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BEB" w:rsidRPr="00EC44B5" w:rsidRDefault="00AB0132" w:rsidP="005A1B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tab/>
      </w:r>
      <w:r>
        <w:tab/>
      </w:r>
      <w:r w:rsidR="005A1BEB" w:rsidRPr="00EC44B5">
        <w:rPr>
          <w:lang w:val="fr-CH"/>
        </w:rPr>
        <w:t xml:space="preserve">Questionnaire destiné à permettre [à/au/aux/à l’/à la] </w:t>
      </w:r>
      <w:r w:rsidR="005A1BEB" w:rsidRPr="00EC44B5">
        <w:rPr>
          <w:lang w:val="fr-CH"/>
        </w:rPr>
        <w:br/>
        <w:t xml:space="preserve">[nom du pays] de rendre compte de l’application </w:t>
      </w:r>
      <w:r w:rsidR="005A1BEB" w:rsidRPr="00EC44B5">
        <w:rPr>
          <w:lang w:val="fr-CH"/>
        </w:rPr>
        <w:br/>
        <w:t xml:space="preserve">de la Convention sur l’évaluation de l’impact </w:t>
      </w:r>
      <w:r w:rsidR="005A1BEB" w:rsidRPr="00EC44B5">
        <w:rPr>
          <w:lang w:val="fr-CH"/>
        </w:rPr>
        <w:br/>
        <w:t xml:space="preserve">sur l’environnement dans un contexte transfrontière </w:t>
      </w:r>
      <w:r w:rsidR="005A1BEB" w:rsidRPr="00EC44B5">
        <w:rPr>
          <w:lang w:val="fr-CH"/>
        </w:rPr>
        <w:br/>
        <w:t>au cours de la période 2013-2015</w:t>
      </w:r>
    </w:p>
    <w:p w:rsidR="005A1BEB" w:rsidRPr="00EC44B5" w:rsidRDefault="005A1BEB" w:rsidP="005A1BEB">
      <w:pPr>
        <w:pStyle w:val="SingleTxt"/>
        <w:spacing w:after="0" w:line="120" w:lineRule="exact"/>
        <w:rPr>
          <w:bCs/>
          <w:sz w:val="10"/>
          <w:lang w:val="fr-CH"/>
        </w:rPr>
      </w:pPr>
    </w:p>
    <w:p w:rsidR="005A1BEB" w:rsidRPr="00EC44B5" w:rsidRDefault="005A1BEB" w:rsidP="005A1BEB">
      <w:pPr>
        <w:pStyle w:val="SingleTxt"/>
        <w:spacing w:after="0" w:line="120" w:lineRule="exact"/>
        <w:rPr>
          <w:bCs/>
          <w:sz w:val="10"/>
          <w:lang w:val="fr-CH"/>
        </w:rPr>
      </w:pPr>
    </w:p>
    <w:p w:rsidR="005A1BEB" w:rsidRPr="00EC44B5" w:rsidRDefault="005A1BEB" w:rsidP="005A1B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lang w:val="fr-CH"/>
        </w:rPr>
      </w:pPr>
      <w:r w:rsidRPr="00EC44B5">
        <w:rPr>
          <w:spacing w:val="4"/>
          <w:lang w:val="fr-CH"/>
        </w:rPr>
        <w:tab/>
      </w:r>
      <w:r w:rsidRPr="00EC44B5">
        <w:rPr>
          <w:spacing w:val="4"/>
          <w:lang w:val="fr-CH"/>
        </w:rPr>
        <w:tab/>
        <w:t>Renseignements sur le centre national de liaison pour la Convention</w:t>
      </w:r>
    </w:p>
    <w:p w:rsidR="005A1BEB" w:rsidRPr="00EC44B5" w:rsidRDefault="005A1BEB" w:rsidP="005A1BEB">
      <w:pPr>
        <w:pStyle w:val="SingleTxt"/>
        <w:spacing w:after="0" w:line="120" w:lineRule="exact"/>
        <w:rPr>
          <w:sz w:val="10"/>
          <w:lang w:val="fr-CH"/>
        </w:rPr>
      </w:pPr>
    </w:p>
    <w:p w:rsidR="005A1BEB" w:rsidRPr="00EC44B5" w:rsidRDefault="005A1BEB" w:rsidP="005A1BEB">
      <w:pPr>
        <w:pStyle w:val="SingleTxt"/>
        <w:rPr>
          <w:lang w:val="fr-CH"/>
        </w:rPr>
      </w:pPr>
      <w:r w:rsidRPr="00EC44B5">
        <w:rPr>
          <w:lang w:val="fr-CH"/>
        </w:rPr>
        <w:t>1.</w:t>
      </w:r>
      <w:r w:rsidRPr="00EC44B5">
        <w:rPr>
          <w:lang w:val="fr-CH"/>
        </w:rPr>
        <w:tab/>
        <w:t xml:space="preserve">Nom et coordonnées : </w:t>
      </w:r>
      <w:r w:rsidRPr="00EC44B5">
        <w:rPr>
          <w:lang w:val="fr-CH"/>
        </w:rPr>
        <w:fldChar w:fldCharType="begin">
          <w:ffData>
            <w:name w:val="Text11"/>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p>
    <w:p w:rsidR="005A1BEB" w:rsidRPr="00EC44B5" w:rsidRDefault="005A1BEB" w:rsidP="005A1BEB">
      <w:pPr>
        <w:pStyle w:val="SingleTxt"/>
        <w:spacing w:after="0" w:line="120" w:lineRule="exact"/>
        <w:rPr>
          <w:bCs/>
          <w:sz w:val="10"/>
          <w:lang w:val="fr-CH"/>
        </w:rPr>
      </w:pPr>
    </w:p>
    <w:p w:rsidR="005A1BEB" w:rsidRPr="00EC44B5" w:rsidRDefault="005A1BEB" w:rsidP="005A1B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lang w:val="fr-CH"/>
        </w:rPr>
      </w:pPr>
      <w:r w:rsidRPr="00EC44B5">
        <w:rPr>
          <w:spacing w:val="4"/>
          <w:lang w:val="fr-CH"/>
        </w:rPr>
        <w:tab/>
      </w:r>
      <w:r w:rsidRPr="00EC44B5">
        <w:rPr>
          <w:spacing w:val="4"/>
          <w:lang w:val="fr-CH"/>
        </w:rPr>
        <w:tab/>
        <w:t>Renseignements sur le point de contact national pour la Convention</w:t>
      </w:r>
    </w:p>
    <w:p w:rsidR="005A1BEB" w:rsidRPr="00EC44B5" w:rsidRDefault="005A1BEB" w:rsidP="005A1BEB">
      <w:pPr>
        <w:pStyle w:val="SingleTxt"/>
        <w:spacing w:after="0" w:line="120" w:lineRule="exact"/>
        <w:rPr>
          <w:sz w:val="10"/>
          <w:lang w:val="fr-CH"/>
        </w:rPr>
      </w:pPr>
    </w:p>
    <w:p w:rsidR="005A1BEB" w:rsidRPr="00EC44B5" w:rsidRDefault="005A1BEB" w:rsidP="005A1BEB">
      <w:pPr>
        <w:pStyle w:val="SingleTxt"/>
        <w:rPr>
          <w:lang w:val="fr-CH"/>
        </w:rPr>
      </w:pPr>
      <w:r w:rsidRPr="00EC44B5">
        <w:rPr>
          <w:lang w:val="fr-CH"/>
        </w:rPr>
        <w:t>2.</w:t>
      </w:r>
      <w:r w:rsidRPr="00EC44B5">
        <w:rPr>
          <w:lang w:val="fr-CH"/>
        </w:rPr>
        <w:tab/>
        <w:t xml:space="preserve">Nom et coordonnées (si différents de ceux du centre national de liaison) : </w:t>
      </w:r>
      <w:r w:rsidRPr="00EC44B5">
        <w:rPr>
          <w:lang w:val="fr-CH"/>
        </w:rPr>
        <w:fldChar w:fldCharType="begin">
          <w:ffData>
            <w:name w:val="Text11"/>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p>
    <w:p w:rsidR="005A1BEB" w:rsidRPr="00EC44B5" w:rsidRDefault="005A1BEB" w:rsidP="005A1BEB">
      <w:pPr>
        <w:pStyle w:val="SingleTxt"/>
        <w:spacing w:after="0" w:line="120" w:lineRule="exact"/>
        <w:rPr>
          <w:bCs/>
          <w:sz w:val="10"/>
          <w:lang w:val="fr-CH"/>
        </w:rPr>
      </w:pPr>
    </w:p>
    <w:p w:rsidR="005A1BEB" w:rsidRPr="00EC44B5" w:rsidRDefault="005A1BEB" w:rsidP="005A1B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lang w:val="fr-CH"/>
        </w:rPr>
      </w:pPr>
      <w:r w:rsidRPr="00EC44B5">
        <w:rPr>
          <w:spacing w:val="4"/>
          <w:lang w:val="fr-CH"/>
        </w:rPr>
        <w:tab/>
      </w:r>
      <w:r w:rsidRPr="00EC44B5">
        <w:rPr>
          <w:spacing w:val="4"/>
          <w:lang w:val="fr-CH"/>
        </w:rPr>
        <w:tab/>
        <w:t>Renseignements sur la personne chargée d’élaborer le rapport</w:t>
      </w:r>
    </w:p>
    <w:p w:rsidR="005A1BEB" w:rsidRPr="00EC44B5" w:rsidRDefault="005A1BEB" w:rsidP="005A1BEB">
      <w:pPr>
        <w:pStyle w:val="SingleTxt"/>
        <w:spacing w:after="0" w:line="120" w:lineRule="exact"/>
        <w:rPr>
          <w:sz w:val="10"/>
          <w:lang w:val="fr-CH"/>
        </w:rPr>
      </w:pPr>
    </w:p>
    <w:p w:rsidR="005A1BEB" w:rsidRPr="00EC44B5" w:rsidRDefault="005A1BEB" w:rsidP="005A1BEB">
      <w:pPr>
        <w:pStyle w:val="SingleTxt"/>
        <w:rPr>
          <w:lang w:val="fr-CH"/>
        </w:rPr>
      </w:pPr>
      <w:r w:rsidRPr="00EC44B5">
        <w:rPr>
          <w:lang w:val="fr-CH"/>
        </w:rPr>
        <w:t>3.</w:t>
      </w:r>
      <w:r w:rsidRPr="00EC44B5">
        <w:rPr>
          <w:lang w:val="fr-CH"/>
        </w:rPr>
        <w:tab/>
        <w:t xml:space="preserve">Pays : </w:t>
      </w:r>
      <w:r w:rsidRPr="00EC44B5">
        <w:rPr>
          <w:lang w:val="fr-CH"/>
        </w:rPr>
        <w:fldChar w:fldCharType="begin">
          <w:ffData>
            <w:name w:val="Text2"/>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p>
    <w:p w:rsidR="005A1BEB" w:rsidRPr="00EC44B5" w:rsidRDefault="005A1BEB" w:rsidP="005A1BEB">
      <w:pPr>
        <w:pStyle w:val="SingleTxt"/>
        <w:rPr>
          <w:lang w:val="fr-CH"/>
        </w:rPr>
      </w:pPr>
      <w:r w:rsidRPr="00EC44B5">
        <w:rPr>
          <w:lang w:val="fr-CH"/>
        </w:rPr>
        <w:t>4.</w:t>
      </w:r>
      <w:r w:rsidRPr="00EC44B5">
        <w:rPr>
          <w:lang w:val="fr-CH"/>
        </w:rPr>
        <w:tab/>
        <w:t xml:space="preserve">Nom : </w:t>
      </w:r>
      <w:bookmarkStart w:id="0" w:name="Text2"/>
      <w:r w:rsidRPr="00EC44B5">
        <w:rPr>
          <w:lang w:val="fr-CH"/>
        </w:rPr>
        <w:fldChar w:fldCharType="begin">
          <w:ffData>
            <w:name w:val="Text2"/>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bookmarkEnd w:id="0"/>
    </w:p>
    <w:p w:rsidR="005A1BEB" w:rsidRPr="00EC44B5" w:rsidRDefault="005A1BEB" w:rsidP="005A1BEB">
      <w:pPr>
        <w:pStyle w:val="SingleTxt"/>
        <w:rPr>
          <w:lang w:val="fr-CH"/>
        </w:rPr>
      </w:pPr>
      <w:r w:rsidRPr="00EC44B5">
        <w:rPr>
          <w:lang w:val="fr-CH"/>
        </w:rPr>
        <w:t>5.</w:t>
      </w:r>
      <w:r w:rsidRPr="00EC44B5">
        <w:rPr>
          <w:lang w:val="fr-CH"/>
        </w:rPr>
        <w:tab/>
        <w:t xml:space="preserve">Prénom : </w:t>
      </w:r>
      <w:bookmarkStart w:id="1" w:name="Text3"/>
      <w:r w:rsidRPr="00EC44B5">
        <w:rPr>
          <w:lang w:val="fr-CH"/>
        </w:rPr>
        <w:fldChar w:fldCharType="begin">
          <w:ffData>
            <w:name w:val="Text3"/>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bookmarkEnd w:id="1"/>
    </w:p>
    <w:p w:rsidR="005A1BEB" w:rsidRPr="00EC44B5" w:rsidRDefault="005A1BEB" w:rsidP="005A1BEB">
      <w:pPr>
        <w:pStyle w:val="SingleTxt"/>
        <w:rPr>
          <w:lang w:val="fr-CH"/>
        </w:rPr>
      </w:pPr>
      <w:r w:rsidRPr="00EC44B5">
        <w:rPr>
          <w:lang w:val="fr-CH"/>
        </w:rPr>
        <w:t>6.</w:t>
      </w:r>
      <w:r w:rsidRPr="00EC44B5">
        <w:rPr>
          <w:lang w:val="fr-CH"/>
        </w:rPr>
        <w:tab/>
        <w:t xml:space="preserve">Institution : </w:t>
      </w:r>
      <w:bookmarkStart w:id="2" w:name="Text4"/>
      <w:r w:rsidRPr="00EC44B5">
        <w:rPr>
          <w:lang w:val="fr-CH"/>
        </w:rPr>
        <w:fldChar w:fldCharType="begin">
          <w:ffData>
            <w:name w:val="Text4"/>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bookmarkEnd w:id="2"/>
    </w:p>
    <w:p w:rsidR="005A1BEB" w:rsidRPr="00EC44B5" w:rsidRDefault="005A1BEB" w:rsidP="005A1BEB">
      <w:pPr>
        <w:pStyle w:val="SingleTxt"/>
        <w:rPr>
          <w:lang w:val="fr-CH"/>
        </w:rPr>
      </w:pPr>
      <w:r w:rsidRPr="00EC44B5">
        <w:rPr>
          <w:lang w:val="fr-CH"/>
        </w:rPr>
        <w:t>7.</w:t>
      </w:r>
      <w:r w:rsidRPr="00EC44B5">
        <w:rPr>
          <w:lang w:val="fr-CH"/>
        </w:rPr>
        <w:tab/>
        <w:t xml:space="preserve">Adresse : </w:t>
      </w:r>
      <w:bookmarkStart w:id="3" w:name="Text5"/>
      <w:r w:rsidRPr="00EC44B5">
        <w:rPr>
          <w:lang w:val="fr-CH"/>
        </w:rPr>
        <w:fldChar w:fldCharType="begin">
          <w:ffData>
            <w:name w:val="Text5"/>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bookmarkEnd w:id="3"/>
    </w:p>
    <w:p w:rsidR="005A1BEB" w:rsidRPr="00EC44B5" w:rsidRDefault="005A1BEB" w:rsidP="005A1BEB">
      <w:pPr>
        <w:pStyle w:val="SingleTxt"/>
        <w:rPr>
          <w:lang w:val="fr-CH"/>
        </w:rPr>
      </w:pPr>
      <w:r w:rsidRPr="00EC44B5">
        <w:rPr>
          <w:lang w:val="fr-CH"/>
        </w:rPr>
        <w:t>8.</w:t>
      </w:r>
      <w:r w:rsidRPr="00EC44B5">
        <w:rPr>
          <w:lang w:val="fr-CH"/>
        </w:rPr>
        <w:tab/>
        <w:t xml:space="preserve">Courriel : </w:t>
      </w:r>
      <w:bookmarkStart w:id="4" w:name="Text6"/>
      <w:r w:rsidRPr="00EC44B5">
        <w:rPr>
          <w:lang w:val="fr-CH"/>
        </w:rPr>
        <w:fldChar w:fldCharType="begin">
          <w:ffData>
            <w:name w:val="Text6"/>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bookmarkEnd w:id="4"/>
    </w:p>
    <w:p w:rsidR="005A1BEB" w:rsidRPr="00EC44B5" w:rsidRDefault="005A1BEB" w:rsidP="005A1BEB">
      <w:pPr>
        <w:pStyle w:val="SingleTxt"/>
        <w:rPr>
          <w:lang w:val="fr-CH"/>
        </w:rPr>
      </w:pPr>
      <w:r w:rsidRPr="00EC44B5">
        <w:rPr>
          <w:lang w:val="fr-CH"/>
        </w:rPr>
        <w:t>9.</w:t>
      </w:r>
      <w:r w:rsidRPr="00EC44B5">
        <w:rPr>
          <w:lang w:val="fr-CH"/>
        </w:rPr>
        <w:tab/>
        <w:t xml:space="preserve">Numéro de téléphone : </w:t>
      </w:r>
      <w:bookmarkStart w:id="5" w:name="Text7"/>
      <w:r w:rsidRPr="00EC44B5">
        <w:rPr>
          <w:lang w:val="fr-CH"/>
        </w:rPr>
        <w:fldChar w:fldCharType="begin">
          <w:ffData>
            <w:name w:val="Text7"/>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bookmarkEnd w:id="5"/>
    </w:p>
    <w:p w:rsidR="005A1BEB" w:rsidRPr="00EC44B5" w:rsidRDefault="005A1BEB" w:rsidP="005A1BEB">
      <w:pPr>
        <w:pStyle w:val="SingleTxt"/>
        <w:rPr>
          <w:lang w:val="fr-CH"/>
        </w:rPr>
      </w:pPr>
      <w:r w:rsidRPr="00EC44B5">
        <w:rPr>
          <w:lang w:val="fr-CH"/>
        </w:rPr>
        <w:t>10.</w:t>
      </w:r>
      <w:r w:rsidRPr="00EC44B5">
        <w:rPr>
          <w:lang w:val="fr-CH"/>
        </w:rPr>
        <w:tab/>
        <w:t xml:space="preserve">Numéro de télécopie : </w:t>
      </w:r>
      <w:bookmarkStart w:id="6" w:name="Text8"/>
      <w:r w:rsidRPr="00EC44B5">
        <w:rPr>
          <w:lang w:val="fr-CH"/>
        </w:rPr>
        <w:fldChar w:fldCharType="begin">
          <w:ffData>
            <w:name w:val="Text8"/>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bookmarkEnd w:id="6"/>
    </w:p>
    <w:p w:rsidR="005A1BEB" w:rsidRPr="00EC44B5" w:rsidRDefault="005A1BEB" w:rsidP="005A1BEB">
      <w:pPr>
        <w:pStyle w:val="SingleTxt"/>
        <w:rPr>
          <w:lang w:val="fr-CH"/>
        </w:rPr>
      </w:pPr>
      <w:r w:rsidRPr="00EC44B5">
        <w:rPr>
          <w:lang w:val="fr-CH"/>
        </w:rPr>
        <w:t>11.</w:t>
      </w:r>
      <w:r w:rsidRPr="00EC44B5">
        <w:rPr>
          <w:lang w:val="fr-CH"/>
        </w:rPr>
        <w:tab/>
        <w:t xml:space="preserve">Date d’achèvement du rapport : </w:t>
      </w:r>
      <w:bookmarkStart w:id="7" w:name="Text9"/>
      <w:r w:rsidRPr="00EC44B5">
        <w:rPr>
          <w:lang w:val="fr-CH"/>
        </w:rPr>
        <w:fldChar w:fldCharType="begin">
          <w:ffData>
            <w:name w:val="Text9"/>
            <w:enabled/>
            <w:calcOnExit w:val="0"/>
            <w:textInput>
              <w:type w:val="date"/>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bookmarkEnd w:id="7"/>
    </w:p>
    <w:p w:rsidR="005A1BEB" w:rsidRPr="00EC44B5" w:rsidRDefault="005A1BEB" w:rsidP="005A1BEB">
      <w:pPr>
        <w:pStyle w:val="SingleTxt"/>
        <w:rPr>
          <w:b/>
          <w:lang w:val="fr-CH"/>
        </w:rPr>
      </w:pPr>
      <w:r w:rsidRPr="00EC44B5">
        <w:rPr>
          <w:lang w:val="fr-CH"/>
        </w:rPr>
        <w:br w:type="page"/>
      </w:r>
    </w:p>
    <w:p w:rsidR="005A1BEB" w:rsidRPr="00EC44B5" w:rsidRDefault="005A1BEB" w:rsidP="005A1BE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lang w:val="fr-CH"/>
        </w:rPr>
      </w:pPr>
      <w:r w:rsidRPr="00EC44B5">
        <w:rPr>
          <w:spacing w:val="4"/>
          <w:lang w:val="fr-CH"/>
        </w:rPr>
        <w:lastRenderedPageBreak/>
        <w:tab/>
      </w:r>
      <w:r w:rsidRPr="00EC44B5">
        <w:rPr>
          <w:spacing w:val="4"/>
          <w:lang w:val="fr-CH"/>
        </w:rPr>
        <w:tab/>
        <w:t xml:space="preserve">Première partie </w:t>
      </w:r>
      <w:r w:rsidRPr="00EC44B5">
        <w:rPr>
          <w:spacing w:val="4"/>
          <w:lang w:val="fr-CH"/>
        </w:rPr>
        <w:br/>
        <w:t xml:space="preserve">Cadres juridique et administratif en vigueur </w:t>
      </w:r>
      <w:r w:rsidRPr="00EC44B5">
        <w:rPr>
          <w:spacing w:val="4"/>
          <w:lang w:val="fr-CH"/>
        </w:rPr>
        <w:br/>
        <w:t>pour l’application de la Convention</w:t>
      </w:r>
    </w:p>
    <w:p w:rsidR="005A1BEB" w:rsidRPr="00EC44B5" w:rsidRDefault="005A1BEB" w:rsidP="005A1BEB">
      <w:pPr>
        <w:pStyle w:val="SingleTxt"/>
        <w:spacing w:after="0" w:line="120" w:lineRule="exact"/>
        <w:rPr>
          <w:sz w:val="10"/>
          <w:lang w:val="fr-CH"/>
        </w:rPr>
      </w:pPr>
    </w:p>
    <w:p w:rsidR="005A1BEB" w:rsidRPr="00EC44B5" w:rsidRDefault="005A1BEB" w:rsidP="005A1BEB">
      <w:pPr>
        <w:pStyle w:val="SingleTxt"/>
        <w:spacing w:after="0" w:line="120" w:lineRule="exact"/>
        <w:rPr>
          <w:sz w:val="10"/>
          <w:lang w:val="fr-CH"/>
        </w:rPr>
      </w:pPr>
    </w:p>
    <w:p w:rsidR="005A1BEB" w:rsidRPr="00EC44B5" w:rsidRDefault="005A1BEB" w:rsidP="005A1BEB">
      <w:pPr>
        <w:pStyle w:val="SingleTxt"/>
        <w:spacing w:after="0" w:line="120" w:lineRule="exact"/>
        <w:rPr>
          <w:sz w:val="10"/>
          <w:lang w:val="fr-CH"/>
        </w:rPr>
      </w:pPr>
    </w:p>
    <w:tbl>
      <w:tblPr>
        <w:tblW w:w="732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321"/>
      </w:tblGrid>
      <w:tr w:rsidR="005A1BEB" w:rsidRPr="00042997" w:rsidTr="007F3C6B">
        <w:tc>
          <w:tcPr>
            <w:tcW w:w="7321" w:type="dxa"/>
            <w:shd w:val="clear" w:color="auto" w:fill="auto"/>
          </w:tcPr>
          <w:p w:rsidR="005A1BEB" w:rsidRPr="006B30C2" w:rsidRDefault="005A1BEB" w:rsidP="007F3C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lang w:val="fr-CH"/>
              </w:rPr>
            </w:pPr>
          </w:p>
          <w:p w:rsidR="005A1BEB" w:rsidRPr="00EC44B5" w:rsidRDefault="005A1BEB" w:rsidP="007F3C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lang w:val="fr-CH"/>
              </w:rPr>
            </w:pPr>
            <w:r w:rsidRPr="00EC44B5">
              <w:rPr>
                <w:lang w:val="fr-CH"/>
              </w:rPr>
              <w:tab/>
              <w:t>Dans la présente partie, veuillez fournir les informations demandées, ou modifier, le cas échéant, les informations données dans le rapport précédent. Décrivez les mesures juridiques, administratives ou autres qui sont prises dans votre pays pour mettre en œuvre les dispositions de la Convention. Il s’agit de décrire le cadre dans lequel votre pays met en œuvre la Convention et non l’expérience qu’il a dans l’application de celle-ci.</w:t>
            </w:r>
          </w:p>
        </w:tc>
      </w:tr>
      <w:tr w:rsidR="005A1BEB" w:rsidRPr="00042997" w:rsidTr="007F3C6B">
        <w:tc>
          <w:tcPr>
            <w:tcW w:w="7321" w:type="dxa"/>
            <w:shd w:val="clear" w:color="auto" w:fill="auto"/>
          </w:tcPr>
          <w:p w:rsidR="005A1BEB" w:rsidRPr="00EC44B5" w:rsidRDefault="005A1BEB" w:rsidP="007F3C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lang w:val="fr-CH"/>
              </w:rPr>
            </w:pPr>
            <w:r w:rsidRPr="00EC44B5">
              <w:rPr>
                <w:lang w:val="fr-CH"/>
              </w:rPr>
              <w:tab/>
              <w:t xml:space="preserve">Veuillez ne pas reproduire le texte même de la législation mais résumer et indiquer explicitement les dispositions pertinentes transposant le texte de la Convention (par exemple loi relative à </w:t>
            </w:r>
            <w:r w:rsidRPr="00EC44B5">
              <w:rPr>
                <w:bCs/>
                <w:lang w:val="fr-CH"/>
              </w:rPr>
              <w:t xml:space="preserve">l’évaluation de l’impact sur l’environnement de la République de (du) </w:t>
            </w:r>
            <w:r w:rsidRPr="00EC44B5">
              <w:rPr>
                <w:lang w:val="fr-CH"/>
              </w:rPr>
              <w:t>…, art. 5, par. 3, résolution gouvernementale n</w:t>
            </w:r>
            <w:r w:rsidRPr="00EC44B5">
              <w:rPr>
                <w:vertAlign w:val="superscript"/>
                <w:lang w:val="fr-CH"/>
              </w:rPr>
              <w:t>o</w:t>
            </w:r>
            <w:r w:rsidRPr="00EC44B5">
              <w:rPr>
                <w:lang w:val="fr-CH"/>
              </w:rPr>
              <w:t xml:space="preserve"> …, </w:t>
            </w:r>
            <w:proofErr w:type="gramStart"/>
            <w:r w:rsidRPr="00EC44B5">
              <w:rPr>
                <w:lang w:val="fr-CH"/>
              </w:rPr>
              <w:t>par. …,</w:t>
            </w:r>
            <w:proofErr w:type="gramEnd"/>
            <w:r w:rsidRPr="00EC44B5">
              <w:rPr>
                <w:lang w:val="fr-CH"/>
              </w:rPr>
              <w:t xml:space="preserve"> alinéa …)</w:t>
            </w:r>
          </w:p>
        </w:tc>
      </w:tr>
      <w:tr w:rsidR="005A1BEB" w:rsidRPr="00042997" w:rsidTr="007F3C6B">
        <w:trPr>
          <w:trHeight w:hRule="exact" w:val="115"/>
        </w:trPr>
        <w:tc>
          <w:tcPr>
            <w:tcW w:w="7321" w:type="dxa"/>
            <w:shd w:val="clear" w:color="auto" w:fill="auto"/>
          </w:tcPr>
          <w:p w:rsidR="005A1BEB" w:rsidRPr="00EC44B5" w:rsidRDefault="005A1BEB" w:rsidP="007F3C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lang w:val="fr-CH"/>
              </w:rPr>
            </w:pPr>
          </w:p>
        </w:tc>
      </w:tr>
    </w:tbl>
    <w:p w:rsidR="005A1BEB" w:rsidRPr="00EC44B5" w:rsidRDefault="005A1BEB" w:rsidP="005A1BEB">
      <w:pPr>
        <w:pStyle w:val="SingleTxt"/>
        <w:spacing w:after="0" w:line="120" w:lineRule="exact"/>
        <w:rPr>
          <w:sz w:val="10"/>
          <w:lang w:val="fr-CH"/>
        </w:rPr>
      </w:pPr>
    </w:p>
    <w:p w:rsidR="005A1BEB" w:rsidRPr="00EC44B5" w:rsidRDefault="005A1BEB" w:rsidP="005A1BEB">
      <w:pPr>
        <w:pStyle w:val="SingleTxt"/>
        <w:spacing w:after="0" w:line="120" w:lineRule="exact"/>
        <w:rPr>
          <w:sz w:val="10"/>
          <w:lang w:val="fr-CH"/>
        </w:rPr>
      </w:pPr>
    </w:p>
    <w:p w:rsidR="005A1BEB" w:rsidRPr="00EC44B5" w:rsidRDefault="005A1BEB" w:rsidP="005A1B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C44B5">
        <w:rPr>
          <w:lang w:val="fr-CH"/>
        </w:rPr>
        <w:tab/>
      </w:r>
      <w:r w:rsidRPr="00EC44B5">
        <w:rPr>
          <w:lang w:val="fr-CH"/>
        </w:rPr>
        <w:tab/>
        <w:t xml:space="preserve">Article premier </w:t>
      </w:r>
      <w:r w:rsidRPr="00EC44B5">
        <w:rPr>
          <w:lang w:val="fr-CH"/>
        </w:rPr>
        <w:br/>
        <w:t>Définitions</w:t>
      </w:r>
    </w:p>
    <w:p w:rsidR="005A1BEB" w:rsidRPr="00EC44B5" w:rsidRDefault="005A1BEB" w:rsidP="005A1BEB">
      <w:pPr>
        <w:pStyle w:val="SingleTxt"/>
        <w:spacing w:after="0" w:line="120" w:lineRule="exact"/>
        <w:rPr>
          <w:sz w:val="10"/>
          <w:lang w:val="fr-CH"/>
        </w:rPr>
      </w:pPr>
    </w:p>
    <w:p w:rsidR="005A1BEB" w:rsidRPr="00EC44B5" w:rsidRDefault="005A1BEB" w:rsidP="005A1BEB">
      <w:pPr>
        <w:pStyle w:val="SingleTxt"/>
        <w:spacing w:after="0" w:line="120" w:lineRule="exact"/>
        <w:rPr>
          <w:sz w:val="10"/>
          <w:lang w:val="fr-CH"/>
        </w:rPr>
      </w:pPr>
    </w:p>
    <w:p w:rsidR="005A1BEB" w:rsidRPr="00EC44B5" w:rsidRDefault="005A1BEB" w:rsidP="005A1BEB">
      <w:pPr>
        <w:pStyle w:val="SingleTxt"/>
        <w:rPr>
          <w:lang w:val="fr-CH"/>
        </w:rPr>
      </w:pPr>
      <w:r>
        <w:rPr>
          <w:lang w:val="fr-CH"/>
        </w:rPr>
        <w:t>I.1</w:t>
      </w:r>
      <w:r w:rsidRPr="00EC44B5">
        <w:rPr>
          <w:lang w:val="fr-CH"/>
        </w:rPr>
        <w:tab/>
        <w:t xml:space="preserve">La définition du terme « impact » aux fins de la Convention donnée à l’article premier est-elle identique à celle qu’en donne votre législation? </w:t>
      </w:r>
    </w:p>
    <w:p w:rsidR="005A1BEB" w:rsidRPr="00EC44B5" w:rsidRDefault="005A1BEB" w:rsidP="005A1BEB">
      <w:pPr>
        <w:pStyle w:val="SingleTxt"/>
        <w:rPr>
          <w:lang w:val="fr-CH"/>
        </w:rPr>
      </w:pPr>
      <w:r w:rsidRPr="00EC44B5">
        <w:rPr>
          <w:lang w:val="fr-CH"/>
        </w:rPr>
        <w:tab/>
        <w:t>a)</w:t>
      </w:r>
      <w:r w:rsidRPr="00EC44B5">
        <w:rPr>
          <w:lang w:val="fr-CH"/>
        </w:rPr>
        <w:tab/>
        <w:t xml:space="preserve">Oui </w:t>
      </w:r>
      <w:bookmarkStart w:id="8" w:name="Check1"/>
      <w:r w:rsidRPr="00EC44B5">
        <w:rPr>
          <w:lang w:val="fr-CH"/>
        </w:rPr>
        <w:fldChar w:fldCharType="begin">
          <w:ffData>
            <w:name w:val="Check1"/>
            <w:enabled/>
            <w:calcOnExit w:val="0"/>
            <w:checkBox>
              <w:sizeAuto/>
              <w:default w:val="0"/>
            </w:checkBox>
          </w:ffData>
        </w:fldChar>
      </w:r>
      <w:r w:rsidRPr="00EC44B5">
        <w:rPr>
          <w:lang w:val="fr-CH"/>
        </w:rPr>
        <w:instrText xml:space="preserve"> FORMCHECKBOX </w:instrText>
      </w:r>
      <w:r w:rsidR="00042997">
        <w:rPr>
          <w:lang w:val="fr-CH"/>
        </w:rPr>
      </w:r>
      <w:r w:rsidR="00042997">
        <w:rPr>
          <w:lang w:val="fr-CH"/>
        </w:rPr>
        <w:fldChar w:fldCharType="separate"/>
      </w:r>
      <w:r w:rsidRPr="00EC44B5">
        <w:rPr>
          <w:lang w:val="fr-CH"/>
        </w:rPr>
        <w:fldChar w:fldCharType="end"/>
      </w:r>
      <w:bookmarkEnd w:id="8"/>
    </w:p>
    <w:p w:rsidR="005A1BEB" w:rsidRPr="00EC44B5" w:rsidRDefault="005A1BEB" w:rsidP="005A1BEB">
      <w:pPr>
        <w:pStyle w:val="SingleTxt"/>
        <w:rPr>
          <w:lang w:val="fr-CH"/>
        </w:rPr>
      </w:pPr>
      <w:r w:rsidRPr="00EC44B5">
        <w:rPr>
          <w:lang w:val="fr-CH"/>
        </w:rPr>
        <w:tab/>
        <w:t>b)</w:t>
      </w:r>
      <w:r w:rsidRPr="00EC44B5">
        <w:rPr>
          <w:lang w:val="fr-CH"/>
        </w:rPr>
        <w:tab/>
        <w:t xml:space="preserve">Oui, avec quelques différences (veuillez donner des précisions) : </w:t>
      </w:r>
      <w:r w:rsidRPr="00EC44B5">
        <w:rPr>
          <w:lang w:val="fr-CH"/>
        </w:rPr>
        <w:fldChar w:fldCharType="begin">
          <w:ffData>
            <w:name w:val=""/>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p>
    <w:p w:rsidR="005A1BEB" w:rsidRPr="00EC44B5" w:rsidRDefault="005A1BEB" w:rsidP="005A1BEB">
      <w:pPr>
        <w:pStyle w:val="SingleTxt"/>
        <w:rPr>
          <w:lang w:val="fr-CH"/>
        </w:rPr>
      </w:pPr>
      <w:r w:rsidRPr="00EC44B5">
        <w:rPr>
          <w:lang w:val="fr-CH"/>
        </w:rPr>
        <w:tab/>
        <w:t>c)</w:t>
      </w:r>
      <w:r w:rsidRPr="00EC44B5">
        <w:rPr>
          <w:lang w:val="fr-CH"/>
        </w:rPr>
        <w:tab/>
        <w:t xml:space="preserve">Non (veuillez fournir la définition) : </w:t>
      </w:r>
      <w:r w:rsidRPr="00EC44B5">
        <w:rPr>
          <w:lang w:val="fr-CH"/>
        </w:rPr>
        <w:fldChar w:fldCharType="begin">
          <w:ffData>
            <w:name w:val=""/>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p>
    <w:p w:rsidR="005A1BEB" w:rsidRPr="00EC44B5" w:rsidRDefault="005A1BEB" w:rsidP="005A1BEB">
      <w:pPr>
        <w:pStyle w:val="SingleTxt"/>
        <w:rPr>
          <w:lang w:val="fr-CH"/>
        </w:rPr>
      </w:pPr>
      <w:r w:rsidRPr="00EC44B5">
        <w:rPr>
          <w:lang w:val="fr-CH"/>
        </w:rPr>
        <w:tab/>
        <w:t>d)</w:t>
      </w:r>
      <w:r w:rsidRPr="00EC44B5">
        <w:rPr>
          <w:lang w:val="fr-CH"/>
        </w:rPr>
        <w:tab/>
        <w:t xml:space="preserve">Il n’y a pas de définition du terme « impact » dans la législation </w:t>
      </w:r>
      <w:bookmarkStart w:id="9" w:name="Check2"/>
      <w:r w:rsidRPr="00EC44B5">
        <w:rPr>
          <w:lang w:val="fr-CH"/>
        </w:rPr>
        <w:fldChar w:fldCharType="begin">
          <w:ffData>
            <w:name w:val="Check2"/>
            <w:enabled/>
            <w:calcOnExit w:val="0"/>
            <w:checkBox>
              <w:sizeAuto/>
              <w:default w:val="0"/>
            </w:checkBox>
          </w:ffData>
        </w:fldChar>
      </w:r>
      <w:r w:rsidRPr="00EC44B5">
        <w:rPr>
          <w:lang w:val="fr-CH"/>
        </w:rPr>
        <w:instrText xml:space="preserve"> FORMCHECKBOX </w:instrText>
      </w:r>
      <w:r w:rsidR="00042997">
        <w:rPr>
          <w:lang w:val="fr-CH"/>
        </w:rPr>
      </w:r>
      <w:r w:rsidR="00042997">
        <w:rPr>
          <w:lang w:val="fr-CH"/>
        </w:rPr>
        <w:fldChar w:fldCharType="separate"/>
      </w:r>
      <w:r w:rsidRPr="00EC44B5">
        <w:rPr>
          <w:lang w:val="fr-CH"/>
        </w:rPr>
        <w:fldChar w:fldCharType="end"/>
      </w:r>
      <w:bookmarkEnd w:id="9"/>
    </w:p>
    <w:p w:rsidR="005A1BEB" w:rsidRPr="00EC44B5" w:rsidRDefault="005A1BEB" w:rsidP="005A1BEB">
      <w:pPr>
        <w:pStyle w:val="SingleTxt"/>
        <w:rPr>
          <w:lang w:val="fr-CH"/>
        </w:rPr>
      </w:pPr>
      <w:r w:rsidRPr="00EC44B5">
        <w:rPr>
          <w:lang w:val="fr-CH"/>
        </w:rPr>
        <w:tab/>
        <w:t xml:space="preserve">Vos observations : </w:t>
      </w:r>
      <w:r w:rsidRPr="00EC44B5">
        <w:rPr>
          <w:lang w:val="fr-CH"/>
        </w:rPr>
        <w:fldChar w:fldCharType="begin">
          <w:ffData>
            <w:name w:val=""/>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p>
    <w:p w:rsidR="005A1BEB" w:rsidRPr="00EC44B5" w:rsidRDefault="005A1BEB" w:rsidP="005A1BEB">
      <w:pPr>
        <w:pStyle w:val="SingleTxt"/>
        <w:rPr>
          <w:lang w:val="fr-CH"/>
        </w:rPr>
      </w:pPr>
      <w:r>
        <w:rPr>
          <w:lang w:val="fr-CH"/>
        </w:rPr>
        <w:t>I.2</w:t>
      </w:r>
      <w:r w:rsidRPr="00EC44B5">
        <w:rPr>
          <w:lang w:val="fr-CH"/>
        </w:rPr>
        <w:tab/>
        <w:t>La définition de l’expression « impact transfrontière » aux fins de la Convention donnée à l’article premier est-elle identique à celle qu’en donne votre législation? Veuillez préciser ci-après.</w:t>
      </w:r>
    </w:p>
    <w:p w:rsidR="005A1BEB" w:rsidRPr="00EC44B5" w:rsidRDefault="005A1BEB" w:rsidP="005A1BEB">
      <w:pPr>
        <w:pStyle w:val="SingleTxt"/>
        <w:rPr>
          <w:lang w:val="fr-CH"/>
        </w:rPr>
      </w:pPr>
      <w:r w:rsidRPr="00EC44B5">
        <w:rPr>
          <w:lang w:val="fr-CH"/>
        </w:rPr>
        <w:tab/>
        <w:t>a)</w:t>
      </w:r>
      <w:r w:rsidRPr="00EC44B5">
        <w:rPr>
          <w:lang w:val="fr-CH"/>
        </w:rPr>
        <w:tab/>
        <w:t xml:space="preserve">Oui </w:t>
      </w:r>
      <w:r w:rsidRPr="00EC44B5">
        <w:rPr>
          <w:lang w:val="fr-CH"/>
        </w:rPr>
        <w:fldChar w:fldCharType="begin">
          <w:ffData>
            <w:name w:val="Check1"/>
            <w:enabled/>
            <w:calcOnExit w:val="0"/>
            <w:checkBox>
              <w:sizeAuto/>
              <w:default w:val="0"/>
            </w:checkBox>
          </w:ffData>
        </w:fldChar>
      </w:r>
      <w:r w:rsidRPr="00EC44B5">
        <w:rPr>
          <w:lang w:val="fr-CH"/>
        </w:rPr>
        <w:instrText xml:space="preserve"> FORMCHECKBOX </w:instrText>
      </w:r>
      <w:r w:rsidR="00042997">
        <w:rPr>
          <w:lang w:val="fr-CH"/>
        </w:rPr>
      </w:r>
      <w:r w:rsidR="00042997">
        <w:rPr>
          <w:lang w:val="fr-CH"/>
        </w:rPr>
        <w:fldChar w:fldCharType="separate"/>
      </w:r>
      <w:r w:rsidRPr="00EC44B5">
        <w:rPr>
          <w:lang w:val="fr-CH"/>
        </w:rPr>
        <w:fldChar w:fldCharType="end"/>
      </w:r>
    </w:p>
    <w:p w:rsidR="005A1BEB" w:rsidRPr="00EC44B5" w:rsidRDefault="005A1BEB" w:rsidP="005A1BEB">
      <w:pPr>
        <w:pStyle w:val="SingleTxt"/>
        <w:rPr>
          <w:lang w:val="fr-CH"/>
        </w:rPr>
      </w:pPr>
      <w:r w:rsidRPr="00EC44B5">
        <w:rPr>
          <w:lang w:val="fr-CH"/>
        </w:rPr>
        <w:tab/>
        <w:t>b)</w:t>
      </w:r>
      <w:r w:rsidRPr="00EC44B5">
        <w:rPr>
          <w:lang w:val="fr-CH"/>
        </w:rPr>
        <w:tab/>
        <w:t xml:space="preserve">Oui, avec quelques différences (veuillez donner des précisions) : </w:t>
      </w:r>
      <w:r w:rsidRPr="00EC44B5">
        <w:rPr>
          <w:lang w:val="fr-CH"/>
        </w:rPr>
        <w:fldChar w:fldCharType="begin">
          <w:ffData>
            <w:name w:val=""/>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p>
    <w:p w:rsidR="005A1BEB" w:rsidRPr="00EC44B5" w:rsidRDefault="005A1BEB" w:rsidP="005A1BEB">
      <w:pPr>
        <w:pStyle w:val="SingleTxt"/>
        <w:rPr>
          <w:lang w:val="fr-CH"/>
        </w:rPr>
      </w:pPr>
      <w:r w:rsidRPr="00EC44B5">
        <w:rPr>
          <w:lang w:val="fr-CH"/>
        </w:rPr>
        <w:tab/>
        <w:t>c)</w:t>
      </w:r>
      <w:r w:rsidRPr="00EC44B5">
        <w:rPr>
          <w:lang w:val="fr-CH"/>
        </w:rPr>
        <w:tab/>
        <w:t xml:space="preserve">Non (veuillez fournir la définition) : </w:t>
      </w:r>
      <w:r w:rsidRPr="00EC44B5">
        <w:rPr>
          <w:lang w:val="fr-CH"/>
        </w:rPr>
        <w:fldChar w:fldCharType="begin">
          <w:ffData>
            <w:name w:val=""/>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p>
    <w:p w:rsidR="005A1BEB" w:rsidRPr="00EC44B5" w:rsidRDefault="005A1BEB" w:rsidP="005A1BEB">
      <w:pPr>
        <w:pStyle w:val="SingleTxt"/>
        <w:rPr>
          <w:lang w:val="fr-CH"/>
        </w:rPr>
      </w:pPr>
      <w:r w:rsidRPr="00EC44B5">
        <w:rPr>
          <w:lang w:val="fr-CH"/>
        </w:rPr>
        <w:tab/>
        <w:t>d)</w:t>
      </w:r>
      <w:r w:rsidRPr="00EC44B5">
        <w:rPr>
          <w:lang w:val="fr-CH"/>
        </w:rPr>
        <w:tab/>
        <w:t xml:space="preserve">Il n’y a pas de définition de l’expression « impact transfrontière » dans la législation </w:t>
      </w:r>
      <w:r w:rsidRPr="00EC44B5">
        <w:rPr>
          <w:lang w:val="fr-CH"/>
        </w:rPr>
        <w:fldChar w:fldCharType="begin">
          <w:ffData>
            <w:name w:val="Check2"/>
            <w:enabled/>
            <w:calcOnExit w:val="0"/>
            <w:checkBox>
              <w:sizeAuto/>
              <w:default w:val="0"/>
            </w:checkBox>
          </w:ffData>
        </w:fldChar>
      </w:r>
      <w:r w:rsidRPr="00EC44B5">
        <w:rPr>
          <w:lang w:val="fr-CH"/>
        </w:rPr>
        <w:instrText xml:space="preserve"> FORMCHECKBOX </w:instrText>
      </w:r>
      <w:r w:rsidR="00042997">
        <w:rPr>
          <w:lang w:val="fr-CH"/>
        </w:rPr>
      </w:r>
      <w:r w:rsidR="00042997">
        <w:rPr>
          <w:lang w:val="fr-CH"/>
        </w:rPr>
        <w:fldChar w:fldCharType="separate"/>
      </w:r>
      <w:r w:rsidRPr="00EC44B5">
        <w:rPr>
          <w:lang w:val="fr-CH"/>
        </w:rPr>
        <w:fldChar w:fldCharType="end"/>
      </w:r>
    </w:p>
    <w:p w:rsidR="005A1BEB" w:rsidRPr="00EC44B5" w:rsidRDefault="005A1BEB" w:rsidP="005A1BEB">
      <w:pPr>
        <w:pStyle w:val="SingleTxt"/>
        <w:rPr>
          <w:lang w:val="fr-CH"/>
        </w:rPr>
      </w:pPr>
      <w:r w:rsidRPr="00EC44B5">
        <w:rPr>
          <w:lang w:val="fr-CH"/>
        </w:rPr>
        <w:tab/>
        <w:t xml:space="preserve">Vos observations : </w:t>
      </w:r>
      <w:r w:rsidRPr="00EC44B5">
        <w:rPr>
          <w:lang w:val="fr-CH"/>
        </w:rPr>
        <w:fldChar w:fldCharType="begin">
          <w:ffData>
            <w:name w:val=""/>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p>
    <w:p w:rsidR="005A1BEB" w:rsidRPr="00EC44B5" w:rsidRDefault="005A1BEB" w:rsidP="005A1BEB">
      <w:pPr>
        <w:pStyle w:val="SingleTxt"/>
        <w:rPr>
          <w:lang w:val="fr-CH"/>
        </w:rPr>
      </w:pPr>
      <w:r>
        <w:rPr>
          <w:lang w:val="fr-CH"/>
        </w:rPr>
        <w:t>I.3</w:t>
      </w:r>
      <w:r w:rsidRPr="00EC44B5">
        <w:rPr>
          <w:lang w:val="fr-CH"/>
        </w:rPr>
        <w:tab/>
        <w:t>Veuillez préciser comment l’expression « projet visant à modifier sensiblement [une activité] » est définie dans votre législation nationale :</w:t>
      </w:r>
    </w:p>
    <w:bookmarkStart w:id="10" w:name="TmpSave"/>
    <w:bookmarkEnd w:id="10"/>
    <w:p w:rsidR="005A1BEB" w:rsidRPr="00EC44B5" w:rsidRDefault="005A1BEB" w:rsidP="005A1BEB">
      <w:pPr>
        <w:pStyle w:val="SingleTxt"/>
        <w:rPr>
          <w:lang w:val="fr-CH"/>
        </w:rPr>
      </w:pPr>
      <w:r w:rsidRPr="00EC44B5">
        <w:rPr>
          <w:lang w:val="fr-CH"/>
        </w:rPr>
        <w:fldChar w:fldCharType="begin">
          <w:ffData>
            <w:name w:val=""/>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p>
    <w:p w:rsidR="005A1BEB" w:rsidRPr="00EC44B5" w:rsidRDefault="005A1BEB" w:rsidP="005A1BEB">
      <w:pPr>
        <w:pStyle w:val="SingleTxt"/>
        <w:rPr>
          <w:lang w:val="fr-CH"/>
        </w:rPr>
      </w:pPr>
      <w:r>
        <w:rPr>
          <w:lang w:val="fr-CH"/>
        </w:rPr>
        <w:t>I.4</w:t>
      </w:r>
      <w:r w:rsidRPr="00EC44B5">
        <w:rPr>
          <w:lang w:val="fr-CH"/>
        </w:rPr>
        <w:tab/>
        <w:t>Comment identifiez-vous le public concerné? Veuillez préciser (plusieurs options sont applicables) :</w:t>
      </w:r>
    </w:p>
    <w:p w:rsidR="005A1BEB" w:rsidRPr="00EC44B5" w:rsidRDefault="005A1BEB" w:rsidP="005A1BEB">
      <w:pPr>
        <w:pStyle w:val="SingleTxt"/>
        <w:rPr>
          <w:lang w:val="fr-CH"/>
        </w:rPr>
      </w:pPr>
      <w:r w:rsidRPr="00EC44B5">
        <w:rPr>
          <w:lang w:val="fr-CH"/>
        </w:rPr>
        <w:lastRenderedPageBreak/>
        <w:tab/>
        <w:t>a)</w:t>
      </w:r>
      <w:r w:rsidRPr="00EC44B5">
        <w:rPr>
          <w:lang w:val="fr-CH"/>
        </w:rPr>
        <w:tab/>
        <w:t xml:space="preserve">En fonction de la localisation géographique du projet proposé </w:t>
      </w:r>
      <w:r w:rsidRPr="00EC44B5">
        <w:rPr>
          <w:lang w:val="fr-CH"/>
        </w:rPr>
        <w:fldChar w:fldCharType="begin">
          <w:ffData>
            <w:name w:val="Check21"/>
            <w:enabled/>
            <w:calcOnExit w:val="0"/>
            <w:checkBox>
              <w:sizeAuto/>
              <w:default w:val="0"/>
            </w:checkBox>
          </w:ffData>
        </w:fldChar>
      </w:r>
      <w:r w:rsidRPr="00EC44B5">
        <w:rPr>
          <w:lang w:val="fr-CH"/>
        </w:rPr>
        <w:instrText xml:space="preserve"> FORMCHECKBOX </w:instrText>
      </w:r>
      <w:r w:rsidR="00042997">
        <w:rPr>
          <w:lang w:val="fr-CH"/>
        </w:rPr>
      </w:r>
      <w:r w:rsidR="00042997">
        <w:rPr>
          <w:lang w:val="fr-CH"/>
        </w:rPr>
        <w:fldChar w:fldCharType="separate"/>
      </w:r>
      <w:r w:rsidRPr="00EC44B5">
        <w:rPr>
          <w:lang w:val="fr-CH"/>
        </w:rPr>
        <w:fldChar w:fldCharType="end"/>
      </w:r>
    </w:p>
    <w:p w:rsidR="005A1BEB" w:rsidRPr="00EC44B5" w:rsidRDefault="005A1BEB" w:rsidP="005A1BEB">
      <w:pPr>
        <w:pStyle w:val="SingleTxt"/>
        <w:rPr>
          <w:lang w:val="fr-CH"/>
        </w:rPr>
      </w:pPr>
      <w:r w:rsidRPr="00EC44B5">
        <w:rPr>
          <w:lang w:val="fr-CH"/>
        </w:rPr>
        <w:tab/>
        <w:t>b)</w:t>
      </w:r>
      <w:r w:rsidRPr="00EC44B5">
        <w:rPr>
          <w:lang w:val="fr-CH"/>
        </w:rPr>
        <w:tab/>
        <w:t xml:space="preserve">En mettant les informations à la disposition de tous les membres du public et en laissant le public visé s’identifier lui-même </w:t>
      </w:r>
      <w:r w:rsidRPr="00EC44B5">
        <w:rPr>
          <w:lang w:val="fr-CH"/>
        </w:rPr>
        <w:fldChar w:fldCharType="begin">
          <w:ffData>
            <w:name w:val="Check21"/>
            <w:enabled/>
            <w:calcOnExit w:val="0"/>
            <w:checkBox>
              <w:sizeAuto/>
              <w:default w:val="0"/>
            </w:checkBox>
          </w:ffData>
        </w:fldChar>
      </w:r>
      <w:r w:rsidRPr="00EC44B5">
        <w:rPr>
          <w:lang w:val="fr-CH"/>
        </w:rPr>
        <w:instrText xml:space="preserve"> FORMCHECKBOX </w:instrText>
      </w:r>
      <w:r w:rsidR="00042997">
        <w:rPr>
          <w:lang w:val="fr-CH"/>
        </w:rPr>
      </w:r>
      <w:r w:rsidR="00042997">
        <w:rPr>
          <w:lang w:val="fr-CH"/>
        </w:rPr>
        <w:fldChar w:fldCharType="separate"/>
      </w:r>
      <w:r w:rsidRPr="00EC44B5">
        <w:rPr>
          <w:lang w:val="fr-CH"/>
        </w:rPr>
        <w:fldChar w:fldCharType="end"/>
      </w:r>
    </w:p>
    <w:p w:rsidR="005A1BEB" w:rsidRPr="00EC44B5" w:rsidRDefault="005A1BEB" w:rsidP="005A1BEB">
      <w:pPr>
        <w:pStyle w:val="SingleTxt"/>
        <w:rPr>
          <w:lang w:val="fr-CH"/>
        </w:rPr>
      </w:pPr>
      <w:r w:rsidRPr="00EC44B5">
        <w:rPr>
          <w:lang w:val="fr-CH"/>
        </w:rPr>
        <w:tab/>
        <w:t>c)</w:t>
      </w:r>
      <w:r w:rsidRPr="00EC44B5">
        <w:rPr>
          <w:lang w:val="fr-CH"/>
        </w:rPr>
        <w:tab/>
        <w:t xml:space="preserve">Par d’autres moyens (veuillez préciser) : </w:t>
      </w:r>
      <w:r w:rsidRPr="00EC44B5">
        <w:rPr>
          <w:lang w:val="fr-CH"/>
        </w:rPr>
        <w:fldChar w:fldCharType="begin">
          <w:ffData>
            <w:name w:val=""/>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p>
    <w:p w:rsidR="005A1BEB" w:rsidRPr="00EC44B5" w:rsidRDefault="005A1BEB" w:rsidP="005A1BEB">
      <w:pPr>
        <w:pStyle w:val="SingleTxt"/>
        <w:rPr>
          <w:lang w:val="fr-CH"/>
        </w:rPr>
      </w:pPr>
      <w:r w:rsidRPr="00EC44B5">
        <w:rPr>
          <w:lang w:val="fr-CH"/>
        </w:rPr>
        <w:tab/>
        <w:t xml:space="preserve">Vos observations : </w:t>
      </w:r>
      <w:r w:rsidRPr="00EC44B5">
        <w:rPr>
          <w:lang w:val="fr-CH"/>
        </w:rPr>
        <w:fldChar w:fldCharType="begin">
          <w:ffData>
            <w:name w:val=""/>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p>
    <w:p w:rsidR="005A1BEB" w:rsidRPr="00EC44B5" w:rsidRDefault="005A1BEB" w:rsidP="005A1BEB">
      <w:pPr>
        <w:pStyle w:val="SingleTxt"/>
        <w:spacing w:after="0" w:line="120" w:lineRule="exact"/>
        <w:rPr>
          <w:b/>
          <w:sz w:val="10"/>
          <w:lang w:val="fr-CH"/>
        </w:rPr>
      </w:pPr>
    </w:p>
    <w:p w:rsidR="005A1BEB" w:rsidRPr="00EC44B5" w:rsidRDefault="005A1BEB" w:rsidP="005A1BEB">
      <w:pPr>
        <w:pStyle w:val="SingleTxt"/>
        <w:spacing w:after="0" w:line="120" w:lineRule="exact"/>
        <w:rPr>
          <w:b/>
          <w:sz w:val="10"/>
          <w:lang w:val="fr-CH"/>
        </w:rPr>
      </w:pPr>
    </w:p>
    <w:p w:rsidR="005A1BEB" w:rsidRPr="00EC44B5" w:rsidRDefault="005A1BEB" w:rsidP="005A1B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C44B5">
        <w:rPr>
          <w:lang w:val="fr-CH"/>
        </w:rPr>
        <w:tab/>
      </w:r>
      <w:r w:rsidRPr="00EC44B5">
        <w:rPr>
          <w:lang w:val="fr-CH"/>
        </w:rPr>
        <w:tab/>
        <w:t xml:space="preserve">Article 2 </w:t>
      </w:r>
      <w:r w:rsidRPr="00EC44B5">
        <w:rPr>
          <w:lang w:val="fr-CH"/>
        </w:rPr>
        <w:br/>
        <w:t xml:space="preserve">Dispositions générales </w:t>
      </w:r>
    </w:p>
    <w:p w:rsidR="005A1BEB" w:rsidRPr="00EC44B5" w:rsidRDefault="005A1BEB" w:rsidP="005A1BEB">
      <w:pPr>
        <w:pStyle w:val="SingleTxt"/>
        <w:spacing w:after="0" w:line="120" w:lineRule="exact"/>
        <w:rPr>
          <w:sz w:val="10"/>
          <w:lang w:val="fr-CH"/>
        </w:rPr>
      </w:pPr>
    </w:p>
    <w:p w:rsidR="005A1BEB" w:rsidRPr="00EC44B5" w:rsidRDefault="005A1BEB" w:rsidP="005A1BEB">
      <w:pPr>
        <w:pStyle w:val="SingleTxt"/>
        <w:spacing w:after="0" w:line="120" w:lineRule="exact"/>
        <w:rPr>
          <w:sz w:val="10"/>
          <w:lang w:val="fr-CH"/>
        </w:rPr>
      </w:pPr>
    </w:p>
    <w:p w:rsidR="005A1BEB" w:rsidRPr="00EC44B5" w:rsidRDefault="005A1BEB" w:rsidP="005A1BEB">
      <w:pPr>
        <w:pStyle w:val="SingleTxt"/>
        <w:rPr>
          <w:lang w:val="fr-CH"/>
        </w:rPr>
      </w:pPr>
      <w:r>
        <w:rPr>
          <w:lang w:val="fr-CH"/>
        </w:rPr>
        <w:t>I.5</w:t>
      </w:r>
      <w:r w:rsidRPr="00EC44B5">
        <w:rPr>
          <w:lang w:val="fr-CH"/>
        </w:rPr>
        <w:tab/>
        <w:t>Indiquez quelles mesures législatives, réglementaires, administratives ou autres sont prises dans votre pays pour mettre en œuvre les dispositions de la Convention (art. 2, par. 2) :</w:t>
      </w:r>
    </w:p>
    <w:p w:rsidR="005A1BEB" w:rsidRPr="00EC44B5" w:rsidRDefault="005A1BEB" w:rsidP="005A1BEB">
      <w:pPr>
        <w:pStyle w:val="SingleTxt"/>
        <w:rPr>
          <w:lang w:val="fr-CH"/>
        </w:rPr>
      </w:pPr>
      <w:r w:rsidRPr="00EC44B5">
        <w:rPr>
          <w:lang w:val="fr-CH"/>
        </w:rPr>
        <w:tab/>
        <w:t>a)</w:t>
      </w:r>
      <w:r w:rsidRPr="00EC44B5">
        <w:rPr>
          <w:lang w:val="fr-CH"/>
        </w:rPr>
        <w:tab/>
        <w:t xml:space="preserve">Loi sur </w:t>
      </w:r>
      <w:r w:rsidRPr="00EC44B5">
        <w:rPr>
          <w:bCs/>
          <w:lang w:val="fr-CH"/>
        </w:rPr>
        <w:t>l’évaluation de l’impact sur l’environnement (EIE)</w:t>
      </w:r>
      <w:r w:rsidRPr="00EC44B5">
        <w:rPr>
          <w:lang w:val="fr-CH"/>
        </w:rPr>
        <w:t xml:space="preserve"> : </w:t>
      </w:r>
      <w:r w:rsidRPr="00EC44B5">
        <w:rPr>
          <w:lang w:val="fr-CH"/>
        </w:rPr>
        <w:fldChar w:fldCharType="begin">
          <w:ffData>
            <w:name w:val=""/>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p>
    <w:p w:rsidR="005A1BEB" w:rsidRPr="00EC44B5" w:rsidRDefault="005A1BEB" w:rsidP="005A1BEB">
      <w:pPr>
        <w:pStyle w:val="SingleTxt"/>
        <w:rPr>
          <w:lang w:val="fr-CH"/>
        </w:rPr>
      </w:pPr>
      <w:r w:rsidRPr="00EC44B5">
        <w:rPr>
          <w:lang w:val="fr-CH"/>
        </w:rPr>
        <w:tab/>
        <w:t>b)</w:t>
      </w:r>
      <w:r w:rsidRPr="00EC44B5">
        <w:rPr>
          <w:lang w:val="fr-CH"/>
        </w:rPr>
        <w:tab/>
        <w:t>Les dispositions en matière d’EIE sont transposées dans un (d’</w:t>
      </w:r>
      <w:proofErr w:type="gramStart"/>
      <w:r w:rsidRPr="00EC44B5">
        <w:rPr>
          <w:lang w:val="fr-CH"/>
        </w:rPr>
        <w:t>)autre</w:t>
      </w:r>
      <w:proofErr w:type="gramEnd"/>
      <w:r w:rsidRPr="00EC44B5">
        <w:rPr>
          <w:lang w:val="fr-CH"/>
        </w:rPr>
        <w:t xml:space="preserve">(s) texte(s) législatif(s) (veuillez préciser) : </w:t>
      </w:r>
      <w:r w:rsidRPr="00EC44B5">
        <w:rPr>
          <w:lang w:val="fr-CH"/>
        </w:rPr>
        <w:fldChar w:fldCharType="begin">
          <w:ffData>
            <w:name w:val=""/>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p>
    <w:p w:rsidR="005A1BEB" w:rsidRPr="00EC44B5" w:rsidRDefault="005A1BEB" w:rsidP="005A1BEB">
      <w:pPr>
        <w:pStyle w:val="SingleTxt"/>
        <w:rPr>
          <w:lang w:val="fr-CH"/>
        </w:rPr>
      </w:pPr>
      <w:r w:rsidRPr="00EC44B5">
        <w:rPr>
          <w:lang w:val="fr-CH"/>
        </w:rPr>
        <w:tab/>
        <w:t>c)</w:t>
      </w:r>
      <w:r w:rsidRPr="00EC44B5">
        <w:rPr>
          <w:lang w:val="fr-CH"/>
        </w:rPr>
        <w:tab/>
        <w:t xml:space="preserve">Règlement (indiquez numéro/année/intitulé) : </w:t>
      </w:r>
      <w:r w:rsidRPr="00EC44B5">
        <w:rPr>
          <w:lang w:val="fr-CH"/>
        </w:rPr>
        <w:fldChar w:fldCharType="begin">
          <w:ffData>
            <w:name w:val=""/>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p>
    <w:p w:rsidR="005A1BEB" w:rsidRPr="00EC44B5" w:rsidRDefault="005A1BEB" w:rsidP="005A1BEB">
      <w:pPr>
        <w:pStyle w:val="SingleTxt"/>
        <w:rPr>
          <w:lang w:val="fr-CH"/>
        </w:rPr>
      </w:pPr>
      <w:r w:rsidRPr="00EC44B5">
        <w:rPr>
          <w:lang w:val="fr-CH"/>
        </w:rPr>
        <w:tab/>
        <w:t>d)</w:t>
      </w:r>
      <w:r w:rsidRPr="00EC44B5">
        <w:rPr>
          <w:lang w:val="fr-CH"/>
        </w:rPr>
        <w:tab/>
        <w:t xml:space="preserve">Mesure administrative (indiquez numéro/année/intitulé) : </w:t>
      </w:r>
      <w:r w:rsidRPr="00EC44B5">
        <w:rPr>
          <w:lang w:val="fr-CH"/>
        </w:rPr>
        <w:fldChar w:fldCharType="begin">
          <w:ffData>
            <w:name w:val=""/>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p>
    <w:p w:rsidR="005A1BEB" w:rsidRPr="00EC44B5" w:rsidRDefault="005A1BEB" w:rsidP="005A1BEB">
      <w:pPr>
        <w:pStyle w:val="SingleTxt"/>
        <w:rPr>
          <w:lang w:val="fr-CH"/>
        </w:rPr>
      </w:pPr>
      <w:r w:rsidRPr="00EC44B5">
        <w:rPr>
          <w:lang w:val="fr-CH"/>
        </w:rPr>
        <w:tab/>
        <w:t>e)</w:t>
      </w:r>
      <w:r w:rsidRPr="00EC44B5">
        <w:rPr>
          <w:lang w:val="fr-CH"/>
        </w:rPr>
        <w:tab/>
        <w:t xml:space="preserve">Autre (veuillez préciser) : </w:t>
      </w:r>
      <w:r w:rsidRPr="00EC44B5">
        <w:rPr>
          <w:lang w:val="fr-CH"/>
        </w:rPr>
        <w:fldChar w:fldCharType="begin">
          <w:ffData>
            <w:name w:val=""/>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p>
    <w:p w:rsidR="005A1BEB" w:rsidRPr="00EC44B5" w:rsidRDefault="005A1BEB" w:rsidP="005A1BEB">
      <w:pPr>
        <w:pStyle w:val="SingleTxt"/>
        <w:rPr>
          <w:lang w:val="fr-CH"/>
        </w:rPr>
      </w:pPr>
      <w:r w:rsidRPr="00EC44B5">
        <w:rPr>
          <w:lang w:val="fr-CH"/>
        </w:rPr>
        <w:tab/>
        <w:t xml:space="preserve">Vos observations : </w:t>
      </w:r>
      <w:r w:rsidRPr="00EC44B5">
        <w:rPr>
          <w:lang w:val="fr-CH"/>
        </w:rPr>
        <w:fldChar w:fldCharType="begin">
          <w:ffData>
            <w:name w:val=""/>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p>
    <w:p w:rsidR="005A1BEB" w:rsidRPr="00EC44B5" w:rsidRDefault="005A1BEB" w:rsidP="005A1BEB">
      <w:pPr>
        <w:pStyle w:val="SingleTxt"/>
        <w:rPr>
          <w:lang w:val="fr-CH"/>
        </w:rPr>
      </w:pPr>
      <w:r>
        <w:rPr>
          <w:lang w:val="fr-CH"/>
        </w:rPr>
        <w:t>I.6</w:t>
      </w:r>
      <w:r w:rsidRPr="00EC44B5">
        <w:rPr>
          <w:lang w:val="fr-CH"/>
        </w:rPr>
        <w:tab/>
        <w:t xml:space="preserve">Le cas échéant, indiquez les différences qui existent entre la liste des activités figurant dans votre législation nationale et l’appendice I de la Convention : </w:t>
      </w:r>
    </w:p>
    <w:p w:rsidR="005A1BEB" w:rsidRPr="00EC44B5" w:rsidRDefault="005A1BEB" w:rsidP="005A1BEB">
      <w:pPr>
        <w:pStyle w:val="SingleTxt"/>
        <w:rPr>
          <w:lang w:val="fr-CH"/>
        </w:rPr>
      </w:pPr>
      <w:r w:rsidRPr="00EC44B5">
        <w:rPr>
          <w:lang w:val="fr-CH"/>
        </w:rPr>
        <w:tab/>
        <w:t>a)</w:t>
      </w:r>
      <w:r w:rsidRPr="00EC44B5">
        <w:rPr>
          <w:lang w:val="fr-CH"/>
        </w:rPr>
        <w:tab/>
        <w:t xml:space="preserve">Il n’y a pas de différence, toutes les activités sont transposées telles quelles dans la législation nationale </w:t>
      </w:r>
      <w:r w:rsidRPr="00EC44B5">
        <w:rPr>
          <w:lang w:val="fr-CH"/>
        </w:rPr>
        <w:fldChar w:fldCharType="begin">
          <w:ffData>
            <w:name w:val="Check21"/>
            <w:enabled/>
            <w:calcOnExit w:val="0"/>
            <w:checkBox>
              <w:sizeAuto/>
              <w:default w:val="0"/>
            </w:checkBox>
          </w:ffData>
        </w:fldChar>
      </w:r>
      <w:r w:rsidRPr="00EC44B5">
        <w:rPr>
          <w:lang w:val="fr-CH"/>
        </w:rPr>
        <w:instrText xml:space="preserve"> FORMCHECKBOX </w:instrText>
      </w:r>
      <w:r w:rsidR="00042997">
        <w:rPr>
          <w:lang w:val="fr-CH"/>
        </w:rPr>
      </w:r>
      <w:r w:rsidR="00042997">
        <w:rPr>
          <w:lang w:val="fr-CH"/>
        </w:rPr>
        <w:fldChar w:fldCharType="separate"/>
      </w:r>
      <w:r w:rsidRPr="00EC44B5">
        <w:rPr>
          <w:lang w:val="fr-CH"/>
        </w:rPr>
        <w:fldChar w:fldCharType="end"/>
      </w:r>
    </w:p>
    <w:p w:rsidR="005A1BEB" w:rsidRPr="00EC44B5" w:rsidRDefault="005A1BEB" w:rsidP="005A1BEB">
      <w:pPr>
        <w:pStyle w:val="SingleTxt"/>
        <w:rPr>
          <w:lang w:val="fr-CH"/>
        </w:rPr>
      </w:pPr>
      <w:r w:rsidRPr="00EC44B5">
        <w:rPr>
          <w:lang w:val="fr-CH"/>
        </w:rPr>
        <w:tab/>
        <w:t>b)</w:t>
      </w:r>
      <w:r w:rsidRPr="00EC44B5">
        <w:rPr>
          <w:lang w:val="fr-CH"/>
        </w:rPr>
        <w:tab/>
        <w:t xml:space="preserve">Il y a une légère différence </w:t>
      </w:r>
      <w:r w:rsidRPr="00EC44B5">
        <w:rPr>
          <w:lang w:val="fr-CH"/>
        </w:rPr>
        <w:fldChar w:fldCharType="begin">
          <w:ffData>
            <w:name w:val="Check21"/>
            <w:enabled/>
            <w:calcOnExit w:val="0"/>
            <w:checkBox>
              <w:sizeAuto/>
              <w:default w:val="0"/>
            </w:checkBox>
          </w:ffData>
        </w:fldChar>
      </w:r>
      <w:r w:rsidRPr="00EC44B5">
        <w:rPr>
          <w:lang w:val="fr-CH"/>
        </w:rPr>
        <w:instrText xml:space="preserve"> FORMCHECKBOX </w:instrText>
      </w:r>
      <w:r w:rsidR="00042997">
        <w:rPr>
          <w:lang w:val="fr-CH"/>
        </w:rPr>
      </w:r>
      <w:r w:rsidR="00042997">
        <w:rPr>
          <w:lang w:val="fr-CH"/>
        </w:rPr>
        <w:fldChar w:fldCharType="separate"/>
      </w:r>
      <w:r w:rsidRPr="00EC44B5">
        <w:rPr>
          <w:lang w:val="fr-CH"/>
        </w:rPr>
        <w:fldChar w:fldCharType="end"/>
      </w:r>
      <w:r w:rsidRPr="00EC44B5">
        <w:rPr>
          <w:lang w:val="fr-CH"/>
        </w:rPr>
        <w:t xml:space="preserve"> (veuillez préciser) : </w:t>
      </w:r>
      <w:r w:rsidRPr="00EC44B5">
        <w:rPr>
          <w:lang w:val="fr-CH"/>
        </w:rPr>
        <w:fldChar w:fldCharType="begin">
          <w:ffData>
            <w:name w:val=""/>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p>
    <w:p w:rsidR="005A1BEB" w:rsidRPr="00EC44B5" w:rsidRDefault="005A1BEB" w:rsidP="005A1BEB">
      <w:pPr>
        <w:pStyle w:val="SingleTxt"/>
        <w:rPr>
          <w:lang w:val="fr-CH"/>
        </w:rPr>
      </w:pPr>
      <w:r w:rsidRPr="00EC44B5">
        <w:rPr>
          <w:lang w:val="fr-CH"/>
        </w:rPr>
        <w:tab/>
        <w:t xml:space="preserve">Vos observations : </w:t>
      </w:r>
      <w:r w:rsidRPr="00EC44B5">
        <w:rPr>
          <w:lang w:val="fr-CH"/>
        </w:rPr>
        <w:fldChar w:fldCharType="begin">
          <w:ffData>
            <w:name w:val=""/>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p>
    <w:p w:rsidR="005A1BEB" w:rsidRPr="00EC44B5" w:rsidRDefault="005A1BEB" w:rsidP="005A1BEB">
      <w:pPr>
        <w:pStyle w:val="SingleTxt"/>
        <w:rPr>
          <w:lang w:val="fr-CH"/>
        </w:rPr>
      </w:pPr>
      <w:r>
        <w:rPr>
          <w:lang w:val="fr-CH"/>
        </w:rPr>
        <w:t>I.7</w:t>
      </w:r>
      <w:r w:rsidRPr="00EC44B5">
        <w:rPr>
          <w:lang w:val="fr-CH"/>
        </w:rPr>
        <w:tab/>
        <w:t>Indiquez l’autorité ou les autorités compétentes responsables de la procédure d’EIE dans votre pays (veuillez préciser) :</w:t>
      </w:r>
    </w:p>
    <w:p w:rsidR="005A1BEB" w:rsidRPr="00EC44B5" w:rsidRDefault="005A1BEB" w:rsidP="005A1BEB">
      <w:pPr>
        <w:pStyle w:val="SingleTxt"/>
        <w:rPr>
          <w:lang w:val="fr-CH"/>
        </w:rPr>
      </w:pPr>
      <w:r w:rsidRPr="00EC44B5">
        <w:rPr>
          <w:lang w:val="fr-CH"/>
        </w:rPr>
        <w:tab/>
        <w:t>a)</w:t>
      </w:r>
      <w:r w:rsidRPr="00EC44B5">
        <w:rPr>
          <w:lang w:val="fr-CH"/>
        </w:rPr>
        <w:tab/>
        <w:t xml:space="preserve">Il existe différentes autorités aux niveaux national, régional et local </w:t>
      </w:r>
      <w:r w:rsidRPr="00EC44B5">
        <w:rPr>
          <w:lang w:val="fr-CH"/>
        </w:rPr>
        <w:fldChar w:fldCharType="begin">
          <w:ffData>
            <w:name w:val="Check21"/>
            <w:enabled/>
            <w:calcOnExit w:val="0"/>
            <w:checkBox>
              <w:sizeAuto/>
              <w:default w:val="0"/>
            </w:checkBox>
          </w:ffData>
        </w:fldChar>
      </w:r>
      <w:r w:rsidRPr="00EC44B5">
        <w:rPr>
          <w:lang w:val="fr-CH"/>
        </w:rPr>
        <w:instrText xml:space="preserve"> FORMCHECKBOX </w:instrText>
      </w:r>
      <w:r w:rsidR="00042997">
        <w:rPr>
          <w:lang w:val="fr-CH"/>
        </w:rPr>
      </w:r>
      <w:r w:rsidR="00042997">
        <w:rPr>
          <w:lang w:val="fr-CH"/>
        </w:rPr>
        <w:fldChar w:fldCharType="separate"/>
      </w:r>
      <w:r w:rsidRPr="00EC44B5">
        <w:rPr>
          <w:lang w:val="fr-CH"/>
        </w:rPr>
        <w:fldChar w:fldCharType="end"/>
      </w:r>
    </w:p>
    <w:p w:rsidR="005A1BEB" w:rsidRPr="00EC44B5" w:rsidRDefault="005A1BEB" w:rsidP="005A1BEB">
      <w:pPr>
        <w:pStyle w:val="SingleTxt"/>
        <w:rPr>
          <w:lang w:val="fr-CH"/>
        </w:rPr>
      </w:pPr>
      <w:r w:rsidRPr="00EC44B5">
        <w:rPr>
          <w:lang w:val="fr-CH"/>
        </w:rPr>
        <w:tab/>
        <w:t>b)</w:t>
      </w:r>
      <w:r w:rsidRPr="00EC44B5">
        <w:rPr>
          <w:lang w:val="fr-CH"/>
        </w:rPr>
        <w:tab/>
        <w:t xml:space="preserve">Elles sont différentes pour les procédures au niveau national ou dans un contexte transfrontière </w:t>
      </w:r>
      <w:r w:rsidRPr="00EC44B5">
        <w:rPr>
          <w:lang w:val="fr-CH"/>
        </w:rPr>
        <w:fldChar w:fldCharType="begin">
          <w:ffData>
            <w:name w:val="Check21"/>
            <w:enabled/>
            <w:calcOnExit w:val="0"/>
            <w:checkBox>
              <w:sizeAuto/>
              <w:default w:val="0"/>
            </w:checkBox>
          </w:ffData>
        </w:fldChar>
      </w:r>
      <w:r w:rsidRPr="00EC44B5">
        <w:rPr>
          <w:lang w:val="fr-CH"/>
        </w:rPr>
        <w:instrText xml:space="preserve"> FORMCHECKBOX </w:instrText>
      </w:r>
      <w:r w:rsidR="00042997">
        <w:rPr>
          <w:lang w:val="fr-CH"/>
        </w:rPr>
      </w:r>
      <w:r w:rsidR="00042997">
        <w:rPr>
          <w:lang w:val="fr-CH"/>
        </w:rPr>
        <w:fldChar w:fldCharType="separate"/>
      </w:r>
      <w:r w:rsidRPr="00EC44B5">
        <w:rPr>
          <w:lang w:val="fr-CH"/>
        </w:rPr>
        <w:fldChar w:fldCharType="end"/>
      </w:r>
    </w:p>
    <w:p w:rsidR="005A1BEB" w:rsidRPr="00EC44B5" w:rsidRDefault="005A1BEB" w:rsidP="005A1BEB">
      <w:pPr>
        <w:pStyle w:val="SingleTxt"/>
        <w:rPr>
          <w:lang w:val="fr-CH"/>
        </w:rPr>
      </w:pPr>
      <w:r w:rsidRPr="00EC44B5">
        <w:rPr>
          <w:lang w:val="fr-CH"/>
        </w:rPr>
        <w:tab/>
        <w:t>c)</w:t>
      </w:r>
      <w:r w:rsidRPr="00EC44B5">
        <w:rPr>
          <w:lang w:val="fr-CH"/>
        </w:rPr>
        <w:tab/>
        <w:t xml:space="preserve">Veuillez les désigner nommément : </w:t>
      </w:r>
      <w:r w:rsidRPr="00EC44B5">
        <w:rPr>
          <w:lang w:val="fr-CH"/>
        </w:rPr>
        <w:fldChar w:fldCharType="begin">
          <w:ffData>
            <w:name w:val=""/>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p>
    <w:p w:rsidR="005A1BEB" w:rsidRPr="00EC44B5" w:rsidRDefault="005A1BEB" w:rsidP="005A1BEB">
      <w:pPr>
        <w:pStyle w:val="SingleTxt"/>
        <w:rPr>
          <w:lang w:val="fr-CH"/>
        </w:rPr>
      </w:pPr>
      <w:r w:rsidRPr="00EC44B5">
        <w:rPr>
          <w:lang w:val="fr-CH"/>
        </w:rPr>
        <w:tab/>
        <w:t>d)</w:t>
      </w:r>
      <w:r w:rsidRPr="00EC44B5">
        <w:rPr>
          <w:lang w:val="fr-CH"/>
        </w:rPr>
        <w:tab/>
        <w:t xml:space="preserve">Aucune autorité n’est responsable de la totalité de la procédure d’EIE : </w:t>
      </w:r>
      <w:r w:rsidRPr="00EC44B5">
        <w:rPr>
          <w:lang w:val="fr-CH"/>
        </w:rPr>
        <w:fldChar w:fldCharType="begin">
          <w:ffData>
            <w:name w:val="Check21"/>
            <w:enabled/>
            <w:calcOnExit w:val="0"/>
            <w:checkBox>
              <w:sizeAuto/>
              <w:default w:val="0"/>
            </w:checkBox>
          </w:ffData>
        </w:fldChar>
      </w:r>
      <w:r w:rsidRPr="00EC44B5">
        <w:rPr>
          <w:lang w:val="fr-CH"/>
        </w:rPr>
        <w:instrText xml:space="preserve"> FORMCHECKBOX </w:instrText>
      </w:r>
      <w:r w:rsidR="00042997">
        <w:rPr>
          <w:lang w:val="fr-CH"/>
        </w:rPr>
      </w:r>
      <w:r w:rsidR="00042997">
        <w:rPr>
          <w:lang w:val="fr-CH"/>
        </w:rPr>
        <w:fldChar w:fldCharType="separate"/>
      </w:r>
      <w:r w:rsidRPr="00EC44B5">
        <w:rPr>
          <w:lang w:val="fr-CH"/>
        </w:rPr>
        <w:fldChar w:fldCharType="end"/>
      </w:r>
    </w:p>
    <w:p w:rsidR="005A1BEB" w:rsidRPr="00EC44B5" w:rsidRDefault="005A1BEB" w:rsidP="005A1BEB">
      <w:pPr>
        <w:pStyle w:val="SingleTxt"/>
        <w:rPr>
          <w:lang w:val="fr-CH"/>
        </w:rPr>
      </w:pPr>
      <w:r w:rsidRPr="00EC44B5">
        <w:rPr>
          <w:lang w:val="fr-CH"/>
        </w:rPr>
        <w:tab/>
        <w:t xml:space="preserve">Vos observations : </w:t>
      </w:r>
      <w:r w:rsidRPr="00EC44B5">
        <w:rPr>
          <w:lang w:val="fr-CH"/>
        </w:rPr>
        <w:fldChar w:fldCharType="begin">
          <w:ffData>
            <w:name w:val=""/>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r w:rsidRPr="00EC44B5">
        <w:rPr>
          <w:lang w:val="fr-CH"/>
        </w:rPr>
        <w:t xml:space="preserve"> </w:t>
      </w:r>
    </w:p>
    <w:p w:rsidR="005A1BEB" w:rsidRPr="00EC44B5" w:rsidRDefault="005A1BEB" w:rsidP="005A1BEB">
      <w:pPr>
        <w:pStyle w:val="SingleTxt"/>
        <w:rPr>
          <w:lang w:val="fr-CH"/>
        </w:rPr>
      </w:pPr>
      <w:r w:rsidRPr="00EC44B5">
        <w:rPr>
          <w:lang w:val="fr-CH"/>
        </w:rPr>
        <w:t>I.8.</w:t>
      </w:r>
      <w:r w:rsidRPr="00EC44B5">
        <w:rPr>
          <w:lang w:val="fr-CH"/>
        </w:rPr>
        <w:tab/>
        <w:t>Existe-t-il dans votre pays une autorité qui collecte les informations sur tous les cas d’EIE transfrontière? Si tel est le cas, veuillez préciser :</w:t>
      </w:r>
    </w:p>
    <w:p w:rsidR="005A1BEB" w:rsidRPr="00EC44B5" w:rsidRDefault="005A1BEB" w:rsidP="005A1BEB">
      <w:pPr>
        <w:pStyle w:val="SingleTxt"/>
        <w:rPr>
          <w:lang w:val="fr-CH"/>
        </w:rPr>
      </w:pPr>
      <w:r w:rsidRPr="00EC44B5">
        <w:rPr>
          <w:lang w:val="fr-CH"/>
        </w:rPr>
        <w:tab/>
        <w:t>a)</w:t>
      </w:r>
      <w:r w:rsidRPr="00EC44B5">
        <w:rPr>
          <w:lang w:val="fr-CH"/>
        </w:rPr>
        <w:tab/>
        <w:t xml:space="preserve">Non </w:t>
      </w:r>
      <w:r w:rsidRPr="00EC44B5">
        <w:rPr>
          <w:lang w:val="fr-CH"/>
        </w:rPr>
        <w:fldChar w:fldCharType="begin">
          <w:ffData>
            <w:name w:val="Check21"/>
            <w:enabled/>
            <w:calcOnExit w:val="0"/>
            <w:checkBox>
              <w:sizeAuto/>
              <w:default w:val="0"/>
            </w:checkBox>
          </w:ffData>
        </w:fldChar>
      </w:r>
      <w:r w:rsidRPr="00EC44B5">
        <w:rPr>
          <w:lang w:val="fr-CH"/>
        </w:rPr>
        <w:instrText xml:space="preserve"> FORMCHECKBOX </w:instrText>
      </w:r>
      <w:r w:rsidR="00042997">
        <w:rPr>
          <w:lang w:val="fr-CH"/>
        </w:rPr>
      </w:r>
      <w:r w:rsidR="00042997">
        <w:rPr>
          <w:lang w:val="fr-CH"/>
        </w:rPr>
        <w:fldChar w:fldCharType="separate"/>
      </w:r>
      <w:r w:rsidRPr="00EC44B5">
        <w:rPr>
          <w:lang w:val="fr-CH"/>
        </w:rPr>
        <w:fldChar w:fldCharType="end"/>
      </w:r>
    </w:p>
    <w:p w:rsidR="005A1BEB" w:rsidRPr="00EC44B5" w:rsidRDefault="005A1BEB" w:rsidP="005A1BEB">
      <w:pPr>
        <w:pStyle w:val="SingleTxt"/>
        <w:rPr>
          <w:lang w:val="fr-CH"/>
        </w:rPr>
      </w:pPr>
      <w:r w:rsidRPr="00EC44B5">
        <w:rPr>
          <w:lang w:val="fr-CH"/>
        </w:rPr>
        <w:tab/>
        <w:t>b)</w:t>
      </w:r>
      <w:r w:rsidRPr="00EC44B5">
        <w:rPr>
          <w:lang w:val="fr-CH"/>
        </w:rPr>
        <w:tab/>
        <w:t xml:space="preserve">Oui </w:t>
      </w:r>
      <w:r w:rsidRPr="00EC44B5">
        <w:rPr>
          <w:lang w:val="fr-CH"/>
        </w:rPr>
        <w:fldChar w:fldCharType="begin">
          <w:ffData>
            <w:name w:val="Check21"/>
            <w:enabled/>
            <w:calcOnExit w:val="0"/>
            <w:checkBox>
              <w:sizeAuto/>
              <w:default w:val="0"/>
            </w:checkBox>
          </w:ffData>
        </w:fldChar>
      </w:r>
      <w:r w:rsidRPr="00EC44B5">
        <w:rPr>
          <w:lang w:val="fr-CH"/>
        </w:rPr>
        <w:instrText xml:space="preserve"> FORMCHECKBOX </w:instrText>
      </w:r>
      <w:r w:rsidR="00042997">
        <w:rPr>
          <w:lang w:val="fr-CH"/>
        </w:rPr>
      </w:r>
      <w:r w:rsidR="00042997">
        <w:rPr>
          <w:lang w:val="fr-CH"/>
        </w:rPr>
        <w:fldChar w:fldCharType="separate"/>
      </w:r>
      <w:r w:rsidRPr="00EC44B5">
        <w:rPr>
          <w:lang w:val="fr-CH"/>
        </w:rPr>
        <w:fldChar w:fldCharType="end"/>
      </w:r>
      <w:r w:rsidRPr="00EC44B5">
        <w:rPr>
          <w:lang w:val="fr-CH"/>
        </w:rPr>
        <w:t xml:space="preserve"> (veuillez préciser) : </w:t>
      </w:r>
      <w:r w:rsidRPr="00EC44B5">
        <w:rPr>
          <w:lang w:val="fr-CH"/>
        </w:rPr>
        <w:fldChar w:fldCharType="begin">
          <w:ffData>
            <w:name w:val=""/>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r w:rsidRPr="00EC44B5">
        <w:rPr>
          <w:lang w:val="fr-CH"/>
        </w:rPr>
        <w:t xml:space="preserve"> </w:t>
      </w:r>
    </w:p>
    <w:p w:rsidR="005A1BEB" w:rsidRPr="00EC44B5" w:rsidRDefault="005A1BEB" w:rsidP="005A1BEB">
      <w:pPr>
        <w:pStyle w:val="SingleTxt"/>
        <w:rPr>
          <w:lang w:val="fr-CH"/>
        </w:rPr>
      </w:pPr>
      <w:r w:rsidRPr="00EC44B5">
        <w:rPr>
          <w:lang w:val="fr-CH"/>
        </w:rPr>
        <w:tab/>
        <w:t xml:space="preserve">Vos observations : </w:t>
      </w:r>
      <w:r w:rsidRPr="00EC44B5">
        <w:rPr>
          <w:lang w:val="fr-CH"/>
        </w:rPr>
        <w:fldChar w:fldCharType="begin">
          <w:ffData>
            <w:name w:val=""/>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r w:rsidRPr="00EC44B5">
        <w:rPr>
          <w:lang w:val="fr-CH"/>
        </w:rPr>
        <w:t xml:space="preserve"> </w:t>
      </w:r>
    </w:p>
    <w:p w:rsidR="005A1BEB" w:rsidRPr="00EC44B5" w:rsidRDefault="005A1BEB" w:rsidP="005A1BEB">
      <w:pPr>
        <w:pStyle w:val="SingleTxt"/>
        <w:rPr>
          <w:lang w:val="fr-CH"/>
        </w:rPr>
      </w:pPr>
      <w:r>
        <w:rPr>
          <w:lang w:val="fr-CH"/>
        </w:rPr>
        <w:lastRenderedPageBreak/>
        <w:t>I.9</w:t>
      </w:r>
      <w:r w:rsidRPr="00EC44B5">
        <w:rPr>
          <w:lang w:val="fr-CH"/>
        </w:rPr>
        <w:tab/>
        <w:t xml:space="preserve">Comment vous assurez-vous, en tant que Partie d’origine ou en tant que Partie touchée, que la possibilité de participer qui est offerte au public de la Partie touchée est équivalente à celle qui est offerte au public de la Partie d’origine, comme l’impose le paragraphe 6 de l’article 2 (veuillez expliquer) : </w:t>
      </w:r>
      <w:r w:rsidRPr="00EC44B5">
        <w:rPr>
          <w:lang w:val="fr-CH"/>
        </w:rPr>
        <w:fldChar w:fldCharType="begin">
          <w:ffData>
            <w:name w:val="Text11"/>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p>
    <w:p w:rsidR="005A1BEB" w:rsidRPr="00EC44B5" w:rsidRDefault="005A1BEB" w:rsidP="005A1B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C44B5">
        <w:rPr>
          <w:lang w:val="fr-CH"/>
        </w:rPr>
        <w:tab/>
      </w:r>
      <w:r w:rsidRPr="00EC44B5">
        <w:rPr>
          <w:lang w:val="fr-CH"/>
        </w:rPr>
        <w:tab/>
        <w:t xml:space="preserve">Article 3 </w:t>
      </w:r>
      <w:r w:rsidRPr="00EC44B5">
        <w:rPr>
          <w:lang w:val="fr-CH"/>
        </w:rPr>
        <w:br/>
        <w:t xml:space="preserve">Notification </w:t>
      </w:r>
    </w:p>
    <w:p w:rsidR="005A1BEB" w:rsidRPr="00EC44B5" w:rsidRDefault="005A1BEB" w:rsidP="005A1BEB">
      <w:pPr>
        <w:pStyle w:val="SingleTxt"/>
        <w:spacing w:after="0" w:line="120" w:lineRule="exact"/>
        <w:rPr>
          <w:sz w:val="10"/>
          <w:lang w:val="fr-CH"/>
        </w:rPr>
      </w:pPr>
    </w:p>
    <w:p w:rsidR="005A1BEB" w:rsidRPr="00EC44B5" w:rsidRDefault="005A1BEB" w:rsidP="005A1BEB">
      <w:pPr>
        <w:pStyle w:val="SingleTxt"/>
        <w:spacing w:after="0" w:line="120" w:lineRule="exact"/>
        <w:rPr>
          <w:sz w:val="10"/>
          <w:lang w:val="fr-CH"/>
        </w:rPr>
      </w:pPr>
    </w:p>
    <w:p w:rsidR="005A1BEB" w:rsidRPr="00EC44B5" w:rsidRDefault="005A1BEB" w:rsidP="005A1BEB">
      <w:pPr>
        <w:pStyle w:val="SingleTxt"/>
        <w:rPr>
          <w:lang w:val="fr-CH"/>
        </w:rPr>
      </w:pPr>
      <w:r>
        <w:rPr>
          <w:lang w:val="fr-CH"/>
        </w:rPr>
        <w:t>I.10</w:t>
      </w:r>
      <w:r w:rsidRPr="00EC44B5">
        <w:rPr>
          <w:lang w:val="fr-CH"/>
        </w:rPr>
        <w:tab/>
        <w:t>En tant que Partie d’origine, quand adressez-vous une notification à la Partie touchée (art. 3, par. 1)? Veuillez préciser :</w:t>
      </w:r>
    </w:p>
    <w:p w:rsidR="005A1BEB" w:rsidRPr="00EC44B5" w:rsidRDefault="005A1BEB" w:rsidP="005A1BEB">
      <w:pPr>
        <w:pStyle w:val="SingleTxt"/>
        <w:rPr>
          <w:lang w:val="fr-CH"/>
        </w:rPr>
      </w:pPr>
      <w:r w:rsidRPr="00EC44B5">
        <w:rPr>
          <w:lang w:val="fr-CH"/>
        </w:rPr>
        <w:tab/>
        <w:t>a)</w:t>
      </w:r>
      <w:r w:rsidRPr="00EC44B5">
        <w:rPr>
          <w:lang w:val="fr-CH"/>
        </w:rPr>
        <w:tab/>
        <w:t xml:space="preserve">Pendant la délimitation du champ de l’évaluation </w:t>
      </w:r>
      <w:r w:rsidRPr="00EC44B5">
        <w:rPr>
          <w:lang w:val="fr-CH"/>
        </w:rPr>
        <w:fldChar w:fldCharType="begin">
          <w:ffData>
            <w:name w:val="Check21"/>
            <w:enabled/>
            <w:calcOnExit w:val="0"/>
            <w:checkBox>
              <w:sizeAuto/>
              <w:default w:val="0"/>
            </w:checkBox>
          </w:ffData>
        </w:fldChar>
      </w:r>
      <w:r w:rsidRPr="00EC44B5">
        <w:rPr>
          <w:lang w:val="fr-CH"/>
        </w:rPr>
        <w:instrText xml:space="preserve"> FORMCHECKBOX </w:instrText>
      </w:r>
      <w:r w:rsidR="00042997">
        <w:rPr>
          <w:lang w:val="fr-CH"/>
        </w:rPr>
      </w:r>
      <w:r w:rsidR="00042997">
        <w:rPr>
          <w:lang w:val="fr-CH"/>
        </w:rPr>
        <w:fldChar w:fldCharType="separate"/>
      </w:r>
      <w:r w:rsidRPr="00EC44B5">
        <w:rPr>
          <w:lang w:val="fr-CH"/>
        </w:rPr>
        <w:fldChar w:fldCharType="end"/>
      </w:r>
    </w:p>
    <w:p w:rsidR="005A1BEB" w:rsidRPr="00EC44B5" w:rsidRDefault="005A1BEB" w:rsidP="005A1BEB">
      <w:pPr>
        <w:pStyle w:val="SingleTxt"/>
        <w:rPr>
          <w:lang w:val="fr-CH"/>
        </w:rPr>
      </w:pPr>
      <w:r w:rsidRPr="00EC44B5">
        <w:rPr>
          <w:lang w:val="fr-CH"/>
        </w:rPr>
        <w:tab/>
        <w:t>b)</w:t>
      </w:r>
      <w:r w:rsidRPr="00EC44B5">
        <w:rPr>
          <w:lang w:val="fr-CH"/>
        </w:rPr>
        <w:tab/>
        <w:t xml:space="preserve">Une fois que le rapport d’EIE a été établi et que la procédure nationale a été engagée </w:t>
      </w:r>
      <w:r w:rsidRPr="00EC44B5">
        <w:rPr>
          <w:lang w:val="fr-CH"/>
        </w:rPr>
        <w:fldChar w:fldCharType="begin">
          <w:ffData>
            <w:name w:val="Check21"/>
            <w:enabled/>
            <w:calcOnExit w:val="0"/>
            <w:checkBox>
              <w:sizeAuto/>
              <w:default w:val="0"/>
            </w:checkBox>
          </w:ffData>
        </w:fldChar>
      </w:r>
      <w:r w:rsidRPr="00EC44B5">
        <w:rPr>
          <w:lang w:val="fr-CH"/>
        </w:rPr>
        <w:instrText xml:space="preserve"> FORMCHECKBOX </w:instrText>
      </w:r>
      <w:r w:rsidR="00042997">
        <w:rPr>
          <w:lang w:val="fr-CH"/>
        </w:rPr>
      </w:r>
      <w:r w:rsidR="00042997">
        <w:rPr>
          <w:lang w:val="fr-CH"/>
        </w:rPr>
        <w:fldChar w:fldCharType="separate"/>
      </w:r>
      <w:r w:rsidRPr="00EC44B5">
        <w:rPr>
          <w:lang w:val="fr-CH"/>
        </w:rPr>
        <w:fldChar w:fldCharType="end"/>
      </w:r>
    </w:p>
    <w:p w:rsidR="005A1BEB" w:rsidRPr="00EC44B5" w:rsidRDefault="005A1BEB" w:rsidP="005A1BEB">
      <w:pPr>
        <w:pStyle w:val="SingleTxt"/>
        <w:rPr>
          <w:lang w:val="fr-CH"/>
        </w:rPr>
      </w:pPr>
      <w:r w:rsidRPr="00EC44B5">
        <w:rPr>
          <w:lang w:val="fr-CH"/>
        </w:rPr>
        <w:tab/>
        <w:t>c)</w:t>
      </w:r>
      <w:r w:rsidRPr="00EC44B5">
        <w:rPr>
          <w:lang w:val="fr-CH"/>
        </w:rPr>
        <w:tab/>
        <w:t xml:space="preserve">À la fin de la procédure nationale </w:t>
      </w:r>
      <w:r w:rsidRPr="00EC44B5">
        <w:rPr>
          <w:lang w:val="fr-CH"/>
        </w:rPr>
        <w:fldChar w:fldCharType="begin">
          <w:ffData>
            <w:name w:val="Check21"/>
            <w:enabled/>
            <w:calcOnExit w:val="0"/>
            <w:checkBox>
              <w:sizeAuto/>
              <w:default w:val="0"/>
            </w:checkBox>
          </w:ffData>
        </w:fldChar>
      </w:r>
      <w:r w:rsidRPr="00EC44B5">
        <w:rPr>
          <w:lang w:val="fr-CH"/>
        </w:rPr>
        <w:instrText xml:space="preserve"> FORMCHECKBOX </w:instrText>
      </w:r>
      <w:r w:rsidR="00042997">
        <w:rPr>
          <w:lang w:val="fr-CH"/>
        </w:rPr>
      </w:r>
      <w:r w:rsidR="00042997">
        <w:rPr>
          <w:lang w:val="fr-CH"/>
        </w:rPr>
        <w:fldChar w:fldCharType="separate"/>
      </w:r>
      <w:r w:rsidRPr="00EC44B5">
        <w:rPr>
          <w:lang w:val="fr-CH"/>
        </w:rPr>
        <w:fldChar w:fldCharType="end"/>
      </w:r>
    </w:p>
    <w:p w:rsidR="005A1BEB" w:rsidRPr="00EC44B5" w:rsidRDefault="005A1BEB" w:rsidP="005A1BEB">
      <w:pPr>
        <w:pStyle w:val="SingleTxt"/>
        <w:rPr>
          <w:lang w:val="fr-CH"/>
        </w:rPr>
      </w:pPr>
      <w:r w:rsidRPr="00EC44B5">
        <w:rPr>
          <w:lang w:val="fr-CH"/>
        </w:rPr>
        <w:tab/>
        <w:t>d)</w:t>
      </w:r>
      <w:r w:rsidRPr="00EC44B5">
        <w:rPr>
          <w:lang w:val="fr-CH"/>
        </w:rPr>
        <w:tab/>
        <w:t xml:space="preserve">À d’autres moments (veuillez préciser) : </w:t>
      </w:r>
      <w:r w:rsidRPr="00EC44B5">
        <w:rPr>
          <w:lang w:val="fr-CH"/>
        </w:rPr>
        <w:fldChar w:fldCharType="begin">
          <w:ffData>
            <w:name w:val=""/>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p>
    <w:p w:rsidR="005A1BEB" w:rsidRPr="00EC44B5" w:rsidRDefault="005A1BEB" w:rsidP="005A1BEB">
      <w:pPr>
        <w:pStyle w:val="SingleTxt"/>
        <w:rPr>
          <w:lang w:val="fr-CH"/>
        </w:rPr>
      </w:pPr>
      <w:r w:rsidRPr="00EC44B5">
        <w:rPr>
          <w:lang w:val="fr-CH"/>
        </w:rPr>
        <w:tab/>
        <w:t xml:space="preserve">Vos observations : </w:t>
      </w:r>
      <w:r w:rsidRPr="00EC44B5">
        <w:rPr>
          <w:lang w:val="fr-CH"/>
        </w:rPr>
        <w:fldChar w:fldCharType="begin">
          <w:ffData>
            <w:name w:val=""/>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p>
    <w:p w:rsidR="005A1BEB" w:rsidRPr="00EC44B5" w:rsidRDefault="005A1BEB" w:rsidP="005A1BEB">
      <w:pPr>
        <w:pStyle w:val="SingleTxt"/>
        <w:rPr>
          <w:lang w:val="fr-CH"/>
        </w:rPr>
      </w:pPr>
      <w:r>
        <w:rPr>
          <w:lang w:val="fr-CH"/>
        </w:rPr>
        <w:t>I.11</w:t>
      </w:r>
      <w:r w:rsidRPr="00EC44B5">
        <w:rPr>
          <w:lang w:val="fr-CH"/>
        </w:rPr>
        <w:tab/>
        <w:t>Veuillez définir le modèle de notification :</w:t>
      </w:r>
    </w:p>
    <w:p w:rsidR="005A1BEB" w:rsidRPr="00EC44B5" w:rsidRDefault="005A1BEB" w:rsidP="005A1BEB">
      <w:pPr>
        <w:pStyle w:val="SingleTxt"/>
        <w:rPr>
          <w:lang w:val="fr-CH"/>
        </w:rPr>
      </w:pPr>
      <w:r w:rsidRPr="00EC44B5">
        <w:rPr>
          <w:lang w:val="fr-CH"/>
        </w:rPr>
        <w:tab/>
        <w:t>a)</w:t>
      </w:r>
      <w:r w:rsidRPr="00EC44B5">
        <w:rPr>
          <w:lang w:val="fr-CH"/>
        </w:rPr>
        <w:tab/>
        <w:t xml:space="preserve">Le modèle utilisé est celui qui a été adopté par la première réunion des </w:t>
      </w:r>
      <w:r w:rsidRPr="008C40B1">
        <w:t>Parties</w:t>
      </w:r>
      <w:r w:rsidRPr="00EC44B5">
        <w:rPr>
          <w:lang w:val="fr-CH"/>
        </w:rPr>
        <w:t xml:space="preserve"> dans sa décision I/4, (ECE/MP.EIA/2, annexe IV, appendice) </w:t>
      </w:r>
      <w:r w:rsidRPr="00EC44B5">
        <w:rPr>
          <w:lang w:val="fr-CH"/>
        </w:rPr>
        <w:fldChar w:fldCharType="begin">
          <w:ffData>
            <w:name w:val="Check21"/>
            <w:enabled/>
            <w:calcOnExit w:val="0"/>
            <w:checkBox>
              <w:sizeAuto/>
              <w:default w:val="0"/>
            </w:checkBox>
          </w:ffData>
        </w:fldChar>
      </w:r>
      <w:r w:rsidRPr="00EC44B5">
        <w:rPr>
          <w:lang w:val="fr-CH"/>
        </w:rPr>
        <w:instrText xml:space="preserve"> FORMCHECKBOX </w:instrText>
      </w:r>
      <w:r w:rsidR="00042997">
        <w:rPr>
          <w:lang w:val="fr-CH"/>
        </w:rPr>
      </w:r>
      <w:r w:rsidR="00042997">
        <w:rPr>
          <w:lang w:val="fr-CH"/>
        </w:rPr>
        <w:fldChar w:fldCharType="separate"/>
      </w:r>
      <w:r w:rsidRPr="00EC44B5">
        <w:rPr>
          <w:lang w:val="fr-CH"/>
        </w:rPr>
        <w:fldChar w:fldCharType="end"/>
      </w:r>
    </w:p>
    <w:p w:rsidR="005A1BEB" w:rsidRPr="00EC44B5" w:rsidRDefault="005A1BEB" w:rsidP="005A1BEB">
      <w:pPr>
        <w:pStyle w:val="SingleTxt"/>
        <w:rPr>
          <w:lang w:val="fr-CH"/>
        </w:rPr>
      </w:pPr>
      <w:r w:rsidRPr="00EC44B5">
        <w:rPr>
          <w:lang w:val="fr-CH"/>
        </w:rPr>
        <w:tab/>
        <w:t>b)</w:t>
      </w:r>
      <w:r w:rsidRPr="00EC44B5">
        <w:rPr>
          <w:lang w:val="fr-CH"/>
        </w:rPr>
        <w:tab/>
        <w:t xml:space="preserve">Le pays a son propre modèle </w:t>
      </w:r>
      <w:r w:rsidRPr="00EC44B5">
        <w:rPr>
          <w:lang w:val="fr-CH"/>
        </w:rPr>
        <w:fldChar w:fldCharType="begin">
          <w:ffData>
            <w:name w:val="Check21"/>
            <w:enabled/>
            <w:calcOnExit w:val="0"/>
            <w:checkBox>
              <w:sizeAuto/>
              <w:default w:val="0"/>
            </w:checkBox>
          </w:ffData>
        </w:fldChar>
      </w:r>
      <w:r w:rsidRPr="00EC44B5">
        <w:rPr>
          <w:lang w:val="fr-CH"/>
        </w:rPr>
        <w:instrText xml:space="preserve"> FORMCHECKBOX </w:instrText>
      </w:r>
      <w:r w:rsidR="00042997">
        <w:rPr>
          <w:lang w:val="fr-CH"/>
        </w:rPr>
      </w:r>
      <w:r w:rsidR="00042997">
        <w:rPr>
          <w:lang w:val="fr-CH"/>
        </w:rPr>
        <w:fldChar w:fldCharType="separate"/>
      </w:r>
      <w:r w:rsidRPr="00EC44B5">
        <w:rPr>
          <w:lang w:val="fr-CH"/>
        </w:rPr>
        <w:fldChar w:fldCharType="end"/>
      </w:r>
      <w:r w:rsidRPr="00EC44B5">
        <w:rPr>
          <w:lang w:val="fr-CH"/>
        </w:rPr>
        <w:t xml:space="preserve"> (veuillez joindre une copie)</w:t>
      </w:r>
    </w:p>
    <w:p w:rsidR="005A1BEB" w:rsidRPr="00EC44B5" w:rsidRDefault="005A1BEB" w:rsidP="005A1BEB">
      <w:pPr>
        <w:pStyle w:val="SingleTxt"/>
        <w:rPr>
          <w:lang w:val="fr-CH"/>
        </w:rPr>
      </w:pPr>
      <w:r w:rsidRPr="00EC44B5">
        <w:rPr>
          <w:lang w:val="fr-CH"/>
        </w:rPr>
        <w:tab/>
        <w:t>c)</w:t>
      </w:r>
      <w:r w:rsidRPr="00EC44B5">
        <w:rPr>
          <w:lang w:val="fr-CH"/>
        </w:rPr>
        <w:tab/>
        <w:t xml:space="preserve">Aucun modèle officiel n’est utilisé </w:t>
      </w:r>
      <w:r w:rsidRPr="00EC44B5">
        <w:rPr>
          <w:lang w:val="fr-CH"/>
        </w:rPr>
        <w:fldChar w:fldCharType="begin">
          <w:ffData>
            <w:name w:val="Check21"/>
            <w:enabled/>
            <w:calcOnExit w:val="0"/>
            <w:checkBox>
              <w:sizeAuto/>
              <w:default w:val="0"/>
            </w:checkBox>
          </w:ffData>
        </w:fldChar>
      </w:r>
      <w:r w:rsidRPr="00EC44B5">
        <w:rPr>
          <w:lang w:val="fr-CH"/>
        </w:rPr>
        <w:instrText xml:space="preserve"> FORMCHECKBOX </w:instrText>
      </w:r>
      <w:r w:rsidR="00042997">
        <w:rPr>
          <w:lang w:val="fr-CH"/>
        </w:rPr>
      </w:r>
      <w:r w:rsidR="00042997">
        <w:rPr>
          <w:lang w:val="fr-CH"/>
        </w:rPr>
        <w:fldChar w:fldCharType="separate"/>
      </w:r>
      <w:r w:rsidRPr="00EC44B5">
        <w:rPr>
          <w:lang w:val="fr-CH"/>
        </w:rPr>
        <w:fldChar w:fldCharType="end"/>
      </w:r>
    </w:p>
    <w:p w:rsidR="005A1BEB" w:rsidRPr="00EC44B5" w:rsidRDefault="005A1BEB" w:rsidP="005A1BEB">
      <w:pPr>
        <w:pStyle w:val="SingleTxt"/>
        <w:rPr>
          <w:lang w:val="fr-CH"/>
        </w:rPr>
      </w:pPr>
      <w:r w:rsidRPr="00EC44B5">
        <w:rPr>
          <w:lang w:val="fr-CH"/>
        </w:rPr>
        <w:tab/>
        <w:t xml:space="preserve">Vos observations : </w:t>
      </w:r>
      <w:r w:rsidRPr="00EC44B5">
        <w:rPr>
          <w:lang w:val="fr-CH"/>
        </w:rPr>
        <w:fldChar w:fldCharType="begin">
          <w:ffData>
            <w:name w:val=""/>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p>
    <w:p w:rsidR="005A1BEB" w:rsidRPr="00EC44B5" w:rsidRDefault="005A1BEB" w:rsidP="005A1BEB">
      <w:pPr>
        <w:pStyle w:val="SingleTxt"/>
        <w:rPr>
          <w:lang w:val="fr-CH"/>
        </w:rPr>
      </w:pPr>
      <w:r>
        <w:rPr>
          <w:lang w:val="fr-CH"/>
        </w:rPr>
        <w:t>I.12</w:t>
      </w:r>
      <w:r w:rsidRPr="00EC44B5">
        <w:rPr>
          <w:lang w:val="fr-CH"/>
        </w:rPr>
        <w:tab/>
        <w:t xml:space="preserve">En tant que Partie d’origine, quelles informations faites-vous figurer dans la notification (art. 3, par. 2)? Veuillez préciser (plusieurs options sont applicables) : </w:t>
      </w:r>
    </w:p>
    <w:p w:rsidR="005A1BEB" w:rsidRPr="00EC44B5" w:rsidRDefault="005A1BEB" w:rsidP="005A1BEB">
      <w:pPr>
        <w:pStyle w:val="SingleTxt"/>
        <w:rPr>
          <w:lang w:val="fr-CH"/>
        </w:rPr>
      </w:pPr>
      <w:r w:rsidRPr="00EC44B5">
        <w:rPr>
          <w:lang w:val="fr-CH"/>
        </w:rPr>
        <w:tab/>
        <w:t>a)</w:t>
      </w:r>
      <w:r w:rsidRPr="00EC44B5">
        <w:rPr>
          <w:lang w:val="fr-CH"/>
        </w:rPr>
        <w:tab/>
        <w:t xml:space="preserve">Les renseignements prévus au paragraphe 2 de l’article 3 </w:t>
      </w:r>
      <w:r w:rsidRPr="00EC44B5">
        <w:rPr>
          <w:lang w:val="fr-CH"/>
        </w:rPr>
        <w:fldChar w:fldCharType="begin">
          <w:ffData>
            <w:name w:val="Check21"/>
            <w:enabled/>
            <w:calcOnExit w:val="0"/>
            <w:checkBox>
              <w:sizeAuto/>
              <w:default w:val="0"/>
            </w:checkBox>
          </w:ffData>
        </w:fldChar>
      </w:r>
      <w:r w:rsidRPr="00EC44B5">
        <w:rPr>
          <w:lang w:val="fr-CH"/>
        </w:rPr>
        <w:instrText xml:space="preserve"> FORMCHECKBOX </w:instrText>
      </w:r>
      <w:r w:rsidR="00042997">
        <w:rPr>
          <w:lang w:val="fr-CH"/>
        </w:rPr>
      </w:r>
      <w:r w:rsidR="00042997">
        <w:rPr>
          <w:lang w:val="fr-CH"/>
        </w:rPr>
        <w:fldChar w:fldCharType="separate"/>
      </w:r>
      <w:r w:rsidRPr="00EC44B5">
        <w:rPr>
          <w:lang w:val="fr-CH"/>
        </w:rPr>
        <w:fldChar w:fldCharType="end"/>
      </w:r>
    </w:p>
    <w:p w:rsidR="005A1BEB" w:rsidRPr="00EC44B5" w:rsidRDefault="005A1BEB" w:rsidP="005A1BEB">
      <w:pPr>
        <w:pStyle w:val="SingleTxt"/>
        <w:rPr>
          <w:lang w:val="fr-CH"/>
        </w:rPr>
      </w:pPr>
      <w:r w:rsidRPr="00EC44B5">
        <w:rPr>
          <w:lang w:val="fr-CH"/>
        </w:rPr>
        <w:tab/>
        <w:t>b)</w:t>
      </w:r>
      <w:r w:rsidRPr="00EC44B5">
        <w:rPr>
          <w:lang w:val="fr-CH"/>
        </w:rPr>
        <w:tab/>
        <w:t xml:space="preserve">Les renseignements prévus au paragraphe 5 de l’article 3 </w:t>
      </w:r>
      <w:r w:rsidRPr="00EC44B5">
        <w:rPr>
          <w:lang w:val="fr-CH"/>
        </w:rPr>
        <w:fldChar w:fldCharType="begin">
          <w:ffData>
            <w:name w:val="Check21"/>
            <w:enabled/>
            <w:calcOnExit w:val="0"/>
            <w:checkBox>
              <w:sizeAuto/>
              <w:default w:val="0"/>
            </w:checkBox>
          </w:ffData>
        </w:fldChar>
      </w:r>
      <w:r w:rsidRPr="00EC44B5">
        <w:rPr>
          <w:lang w:val="fr-CH"/>
        </w:rPr>
        <w:instrText xml:space="preserve"> FORMCHECKBOX </w:instrText>
      </w:r>
      <w:r w:rsidR="00042997">
        <w:rPr>
          <w:lang w:val="fr-CH"/>
        </w:rPr>
      </w:r>
      <w:r w:rsidR="00042997">
        <w:rPr>
          <w:lang w:val="fr-CH"/>
        </w:rPr>
        <w:fldChar w:fldCharType="separate"/>
      </w:r>
      <w:r w:rsidRPr="00EC44B5">
        <w:rPr>
          <w:lang w:val="fr-CH"/>
        </w:rPr>
        <w:fldChar w:fldCharType="end"/>
      </w:r>
    </w:p>
    <w:p w:rsidR="005A1BEB" w:rsidRPr="00EC44B5" w:rsidRDefault="005A1BEB" w:rsidP="005A1BEB">
      <w:pPr>
        <w:pStyle w:val="SingleTxt"/>
        <w:rPr>
          <w:lang w:val="fr-CH"/>
        </w:rPr>
      </w:pPr>
      <w:r w:rsidRPr="00EC44B5">
        <w:rPr>
          <w:lang w:val="fr-CH"/>
        </w:rPr>
        <w:tab/>
        <w:t>c)</w:t>
      </w:r>
      <w:r w:rsidRPr="00EC44B5">
        <w:rPr>
          <w:lang w:val="fr-CH"/>
        </w:rPr>
        <w:tab/>
        <w:t xml:space="preserve">Des renseignements supplémentaires (veuillez préciser) : </w:t>
      </w:r>
      <w:r w:rsidRPr="00EC44B5">
        <w:rPr>
          <w:lang w:val="fr-CH"/>
        </w:rPr>
        <w:fldChar w:fldCharType="begin">
          <w:ffData>
            <w:name w:val=""/>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p>
    <w:p w:rsidR="005A1BEB" w:rsidRPr="00EC44B5" w:rsidRDefault="005A1BEB" w:rsidP="005A1BEB">
      <w:pPr>
        <w:pStyle w:val="SingleTxt"/>
        <w:rPr>
          <w:lang w:val="fr-CH"/>
        </w:rPr>
      </w:pPr>
      <w:r w:rsidRPr="00EC44B5">
        <w:rPr>
          <w:lang w:val="fr-CH"/>
        </w:rPr>
        <w:tab/>
        <w:t xml:space="preserve">Vos observations : </w:t>
      </w:r>
      <w:r w:rsidRPr="00EC44B5">
        <w:rPr>
          <w:lang w:val="fr-CH"/>
        </w:rPr>
        <w:fldChar w:fldCharType="begin">
          <w:ffData>
            <w:name w:val=""/>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p>
    <w:p w:rsidR="005A1BEB" w:rsidRPr="00EC44B5" w:rsidRDefault="005A1BEB" w:rsidP="005A1BEB">
      <w:pPr>
        <w:pStyle w:val="SingleTxt"/>
        <w:rPr>
          <w:lang w:val="fr-CH"/>
        </w:rPr>
      </w:pPr>
      <w:r>
        <w:rPr>
          <w:lang w:val="fr-CH"/>
        </w:rPr>
        <w:t>I.13</w:t>
      </w:r>
      <w:r w:rsidRPr="00EC44B5">
        <w:rPr>
          <w:lang w:val="fr-CH"/>
        </w:rPr>
        <w:tab/>
        <w:t>En tant que Partie d’origine, avez-vous une législation qui énonce des dispositions accordant un délai raisonnable à la Partie touchée pour répondre à la notification (art. 3, par. 3, « dans le délai spécifié dans la notification »)? Veuillez préciser :</w:t>
      </w:r>
    </w:p>
    <w:p w:rsidR="005A1BEB" w:rsidRPr="00EC44B5" w:rsidRDefault="005A1BEB" w:rsidP="005A1BEB">
      <w:pPr>
        <w:pStyle w:val="SingleTxt"/>
        <w:rPr>
          <w:lang w:val="fr-CH"/>
        </w:rPr>
      </w:pPr>
      <w:r w:rsidRPr="00EC44B5">
        <w:rPr>
          <w:lang w:val="fr-CH"/>
        </w:rPr>
        <w:tab/>
        <w:t>a)</w:t>
      </w:r>
      <w:r w:rsidRPr="00EC44B5">
        <w:rPr>
          <w:lang w:val="fr-CH"/>
        </w:rPr>
        <w:tab/>
        <w:t xml:space="preserve">La législation nationale ne prévoit pas de délai </w:t>
      </w:r>
      <w:r w:rsidRPr="00EC44B5">
        <w:rPr>
          <w:lang w:val="fr-CH"/>
        </w:rPr>
        <w:fldChar w:fldCharType="begin">
          <w:ffData>
            <w:name w:val="Check21"/>
            <w:enabled/>
            <w:calcOnExit w:val="0"/>
            <w:checkBox>
              <w:sizeAuto/>
              <w:default w:val="0"/>
            </w:checkBox>
          </w:ffData>
        </w:fldChar>
      </w:r>
      <w:r w:rsidRPr="00EC44B5">
        <w:rPr>
          <w:lang w:val="fr-CH"/>
        </w:rPr>
        <w:instrText xml:space="preserve"> FORMCHECKBOX </w:instrText>
      </w:r>
      <w:r w:rsidR="00042997">
        <w:rPr>
          <w:lang w:val="fr-CH"/>
        </w:rPr>
      </w:r>
      <w:r w:rsidR="00042997">
        <w:rPr>
          <w:lang w:val="fr-CH"/>
        </w:rPr>
        <w:fldChar w:fldCharType="separate"/>
      </w:r>
      <w:r w:rsidRPr="00EC44B5">
        <w:rPr>
          <w:lang w:val="fr-CH"/>
        </w:rPr>
        <w:fldChar w:fldCharType="end"/>
      </w:r>
    </w:p>
    <w:p w:rsidR="005A1BEB" w:rsidRPr="00EC44B5" w:rsidRDefault="005A1BEB" w:rsidP="005A1BEB">
      <w:pPr>
        <w:pStyle w:val="SingleTxt"/>
        <w:rPr>
          <w:lang w:val="fr-CH"/>
        </w:rPr>
      </w:pPr>
      <w:r w:rsidRPr="00EC44B5">
        <w:rPr>
          <w:lang w:val="fr-CH"/>
        </w:rPr>
        <w:tab/>
        <w:t>b)</w:t>
      </w:r>
      <w:r w:rsidRPr="00EC44B5">
        <w:rPr>
          <w:lang w:val="fr-CH"/>
        </w:rPr>
        <w:tab/>
        <w:t xml:space="preserve">Oui, le délai est indiqué dans la législation nationale </w:t>
      </w:r>
      <w:r w:rsidRPr="00EC44B5">
        <w:rPr>
          <w:lang w:val="fr-CH"/>
        </w:rPr>
        <w:fldChar w:fldCharType="begin">
          <w:ffData>
            <w:name w:val="Check21"/>
            <w:enabled/>
            <w:calcOnExit w:val="0"/>
            <w:checkBox>
              <w:sizeAuto/>
              <w:default w:val="0"/>
            </w:checkBox>
          </w:ffData>
        </w:fldChar>
      </w:r>
      <w:r w:rsidRPr="00EC44B5">
        <w:rPr>
          <w:lang w:val="fr-CH"/>
        </w:rPr>
        <w:instrText xml:space="preserve"> FORMCHECKBOX </w:instrText>
      </w:r>
      <w:r w:rsidR="00042997">
        <w:rPr>
          <w:lang w:val="fr-CH"/>
        </w:rPr>
      </w:r>
      <w:r w:rsidR="00042997">
        <w:rPr>
          <w:lang w:val="fr-CH"/>
        </w:rPr>
        <w:fldChar w:fldCharType="separate"/>
      </w:r>
      <w:r w:rsidRPr="00EC44B5">
        <w:rPr>
          <w:lang w:val="fr-CH"/>
        </w:rPr>
        <w:fldChar w:fldCharType="end"/>
      </w:r>
      <w:r w:rsidRPr="00EC44B5">
        <w:rPr>
          <w:lang w:val="fr-CH"/>
        </w:rPr>
        <w:t xml:space="preserve"> (veuillez l’indiquer) : </w:t>
      </w:r>
      <w:r w:rsidRPr="00EC44B5">
        <w:rPr>
          <w:lang w:val="fr-CH"/>
        </w:rPr>
        <w:fldChar w:fldCharType="begin">
          <w:ffData>
            <w:name w:val=""/>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p>
    <w:p w:rsidR="005A1BEB" w:rsidRPr="00EC44B5" w:rsidRDefault="005A1BEB" w:rsidP="005A1BEB">
      <w:pPr>
        <w:pStyle w:val="SingleTxt"/>
        <w:rPr>
          <w:lang w:val="fr-CH"/>
        </w:rPr>
      </w:pPr>
      <w:r w:rsidRPr="00EC44B5">
        <w:rPr>
          <w:lang w:val="fr-CH"/>
        </w:rPr>
        <w:tab/>
        <w:t>c)</w:t>
      </w:r>
      <w:r w:rsidRPr="00EC44B5">
        <w:rPr>
          <w:lang w:val="fr-CH"/>
        </w:rPr>
        <w:tab/>
        <w:t xml:space="preserve">Le délai est déterminé et arrêté avec chaque Partie touchée au cas par cas au début des consultations transfrontières </w:t>
      </w:r>
      <w:r w:rsidRPr="00EC44B5">
        <w:rPr>
          <w:lang w:val="fr-CH"/>
        </w:rPr>
        <w:fldChar w:fldCharType="begin">
          <w:ffData>
            <w:name w:val="Check21"/>
            <w:enabled/>
            <w:calcOnExit w:val="0"/>
            <w:checkBox>
              <w:sizeAuto/>
              <w:default w:val="0"/>
            </w:checkBox>
          </w:ffData>
        </w:fldChar>
      </w:r>
      <w:r w:rsidRPr="00EC44B5">
        <w:rPr>
          <w:lang w:val="fr-CH"/>
        </w:rPr>
        <w:instrText xml:space="preserve"> FORMCHECKBOX </w:instrText>
      </w:r>
      <w:r w:rsidR="00042997">
        <w:rPr>
          <w:lang w:val="fr-CH"/>
        </w:rPr>
      </w:r>
      <w:r w:rsidR="00042997">
        <w:rPr>
          <w:lang w:val="fr-CH"/>
        </w:rPr>
        <w:fldChar w:fldCharType="separate"/>
      </w:r>
      <w:r w:rsidRPr="00EC44B5">
        <w:rPr>
          <w:lang w:val="fr-CH"/>
        </w:rPr>
        <w:fldChar w:fldCharType="end"/>
      </w:r>
      <w:r w:rsidRPr="00EC44B5">
        <w:rPr>
          <w:lang w:val="fr-CH"/>
        </w:rPr>
        <w:t xml:space="preserve"> (veuillez indiquer la durée moyenne en semaines) : </w:t>
      </w:r>
      <w:r w:rsidRPr="00EC44B5">
        <w:rPr>
          <w:lang w:val="fr-CH"/>
        </w:rPr>
        <w:fldChar w:fldCharType="begin">
          <w:ffData>
            <w:name w:val=""/>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p>
    <w:p w:rsidR="005A1BEB" w:rsidRPr="00EC44B5" w:rsidRDefault="005A1BEB" w:rsidP="005A1BEB">
      <w:pPr>
        <w:pStyle w:val="SingleTxt"/>
        <w:rPr>
          <w:lang w:val="fr-CH"/>
        </w:rPr>
      </w:pPr>
      <w:r w:rsidRPr="00EC44B5">
        <w:rPr>
          <w:lang w:val="fr-CH"/>
        </w:rPr>
        <w:tab/>
        <w:t xml:space="preserve">Vos observations : </w:t>
      </w:r>
      <w:r w:rsidRPr="00EC44B5">
        <w:rPr>
          <w:lang w:val="fr-CH"/>
        </w:rPr>
        <w:fldChar w:fldCharType="begin">
          <w:ffData>
            <w:name w:val=""/>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p>
    <w:p w:rsidR="005A1BEB" w:rsidRPr="00EC44B5" w:rsidRDefault="005A1BEB" w:rsidP="005A1BEB">
      <w:pPr>
        <w:pStyle w:val="SingleTxt"/>
        <w:rPr>
          <w:lang w:val="fr-CH"/>
        </w:rPr>
      </w:pPr>
      <w:r w:rsidRPr="00EC44B5">
        <w:rPr>
          <w:lang w:val="fr-CH"/>
        </w:rPr>
        <w:t xml:space="preserve">Veuillez préciser les conséquences en cas de non-respect du délai par la Partie touchée notifiée et les possibilités de prolongation du délai : </w:t>
      </w:r>
      <w:r w:rsidRPr="00EC44B5">
        <w:rPr>
          <w:lang w:val="fr-CH"/>
        </w:rPr>
        <w:fldChar w:fldCharType="begin">
          <w:ffData>
            <w:name w:val=""/>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p>
    <w:p w:rsidR="005A1BEB" w:rsidRPr="00EC44B5" w:rsidRDefault="005A1BEB" w:rsidP="005A1BEB">
      <w:pPr>
        <w:pStyle w:val="SingleTxt"/>
        <w:rPr>
          <w:lang w:val="fr-CH"/>
        </w:rPr>
      </w:pPr>
      <w:r>
        <w:rPr>
          <w:lang w:val="fr-CH"/>
        </w:rPr>
        <w:lastRenderedPageBreak/>
        <w:t>I.14</w:t>
      </w:r>
      <w:r w:rsidRPr="00EC44B5">
        <w:rPr>
          <w:lang w:val="fr-CH"/>
        </w:rPr>
        <w:tab/>
        <w:t>Comment informez-vous le public et les autorités de la Partie touchée (art. 3, par. 8)? Veuillez préciser :</w:t>
      </w:r>
    </w:p>
    <w:p w:rsidR="005A1BEB" w:rsidRPr="00EC44B5" w:rsidRDefault="005A1BEB" w:rsidP="005A1BEB">
      <w:pPr>
        <w:pStyle w:val="SingleTxt"/>
        <w:rPr>
          <w:lang w:val="fr-CH"/>
        </w:rPr>
      </w:pPr>
      <w:r w:rsidRPr="00EC44B5">
        <w:rPr>
          <w:lang w:val="fr-CH"/>
        </w:rPr>
        <w:tab/>
        <w:t>a)</w:t>
      </w:r>
      <w:r w:rsidRPr="00EC44B5">
        <w:rPr>
          <w:lang w:val="fr-CH"/>
        </w:rPr>
        <w:tab/>
        <w:t>En informant le point de contact concernant la Convention indiqué sur le site Web de la Convention</w:t>
      </w:r>
      <w:r w:rsidRPr="00EC44B5">
        <w:rPr>
          <w:rStyle w:val="FootnoteReference"/>
          <w:lang w:val="fr-CH"/>
        </w:rPr>
        <w:footnoteReference w:id="2"/>
      </w:r>
      <w:r w:rsidRPr="00EC44B5">
        <w:rPr>
          <w:lang w:val="fr-CH"/>
        </w:rPr>
        <w:t xml:space="preserve"> </w:t>
      </w:r>
      <w:r w:rsidRPr="00EC44B5">
        <w:rPr>
          <w:lang w:val="fr-CH"/>
        </w:rPr>
        <w:fldChar w:fldCharType="begin">
          <w:ffData>
            <w:name w:val="Check21"/>
            <w:enabled/>
            <w:calcOnExit w:val="0"/>
            <w:checkBox>
              <w:sizeAuto/>
              <w:default w:val="0"/>
            </w:checkBox>
          </w:ffData>
        </w:fldChar>
      </w:r>
      <w:r w:rsidRPr="00EC44B5">
        <w:rPr>
          <w:lang w:val="fr-CH"/>
        </w:rPr>
        <w:instrText xml:space="preserve"> FORMCHECKBOX </w:instrText>
      </w:r>
      <w:r w:rsidR="00042997">
        <w:rPr>
          <w:lang w:val="fr-CH"/>
        </w:rPr>
      </w:r>
      <w:r w:rsidR="00042997">
        <w:rPr>
          <w:lang w:val="fr-CH"/>
        </w:rPr>
        <w:fldChar w:fldCharType="separate"/>
      </w:r>
      <w:r w:rsidRPr="00EC44B5">
        <w:rPr>
          <w:lang w:val="fr-CH"/>
        </w:rPr>
        <w:fldChar w:fldCharType="end"/>
      </w:r>
    </w:p>
    <w:p w:rsidR="005A1BEB" w:rsidRPr="00EC44B5" w:rsidRDefault="005A1BEB" w:rsidP="005A1BEB">
      <w:pPr>
        <w:pStyle w:val="SingleTxt"/>
        <w:rPr>
          <w:lang w:val="fr-CH"/>
        </w:rPr>
      </w:pPr>
      <w:r w:rsidRPr="00EC44B5">
        <w:rPr>
          <w:lang w:val="fr-CH"/>
        </w:rPr>
        <w:tab/>
        <w:t>b)</w:t>
      </w:r>
      <w:r w:rsidRPr="00EC44B5">
        <w:rPr>
          <w:lang w:val="fr-CH"/>
        </w:rPr>
        <w:tab/>
        <w:t xml:space="preserve">D’une autre manière (veuillez préciser) : </w:t>
      </w:r>
      <w:r w:rsidRPr="00EC44B5">
        <w:rPr>
          <w:lang w:val="fr-CH"/>
        </w:rPr>
        <w:fldChar w:fldCharType="begin">
          <w:ffData>
            <w:name w:val=""/>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p>
    <w:p w:rsidR="005A1BEB" w:rsidRPr="00EC44B5" w:rsidRDefault="005A1BEB" w:rsidP="005A1BEB">
      <w:pPr>
        <w:pStyle w:val="SingleTxt"/>
        <w:rPr>
          <w:lang w:val="fr-CH"/>
        </w:rPr>
      </w:pPr>
      <w:r w:rsidRPr="00EC44B5">
        <w:rPr>
          <w:lang w:val="fr-CH"/>
        </w:rPr>
        <w:tab/>
        <w:t xml:space="preserve">Vos observations : </w:t>
      </w:r>
      <w:r w:rsidRPr="00EC44B5">
        <w:rPr>
          <w:lang w:val="fr-CH"/>
        </w:rPr>
        <w:fldChar w:fldCharType="begin">
          <w:ffData>
            <w:name w:val=""/>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p>
    <w:p w:rsidR="005A1BEB" w:rsidRPr="00EC44B5" w:rsidRDefault="005A1BEB" w:rsidP="005A1BEB">
      <w:pPr>
        <w:pStyle w:val="SingleTxt"/>
        <w:rPr>
          <w:lang w:val="fr-CH"/>
        </w:rPr>
      </w:pPr>
      <w:r>
        <w:rPr>
          <w:lang w:val="fr-CH"/>
        </w:rPr>
        <w:t>I.15</w:t>
      </w:r>
      <w:r w:rsidRPr="00EC44B5">
        <w:rPr>
          <w:lang w:val="fr-CH"/>
        </w:rPr>
        <w:tab/>
        <w:t>Sur quelle base la décision de participer (ou non) à la procédure d’EIE transfrontière en tant que Partie touchée (art. 3, par. 3) est-elle prise? Veuillez préciser :</w:t>
      </w:r>
    </w:p>
    <w:p w:rsidR="005A1BEB" w:rsidRPr="00EC44B5" w:rsidRDefault="005A1BEB" w:rsidP="005A1BEB">
      <w:pPr>
        <w:pStyle w:val="SingleTxt"/>
        <w:rPr>
          <w:lang w:val="fr-CH"/>
        </w:rPr>
      </w:pPr>
      <w:r w:rsidRPr="00EC44B5">
        <w:rPr>
          <w:lang w:val="fr-CH"/>
        </w:rPr>
        <w:tab/>
        <w:t>a)</w:t>
      </w:r>
      <w:r w:rsidRPr="00EC44B5">
        <w:rPr>
          <w:lang w:val="fr-CH"/>
        </w:rPr>
        <w:tab/>
        <w:t xml:space="preserve">Le ministère/l’autorité notifié de la Partie touchée responsable de l’EIE prend lui-même la décision sur la base du dossier fourni par la Partie d’origine </w:t>
      </w:r>
      <w:r w:rsidRPr="00EC44B5">
        <w:rPr>
          <w:lang w:val="fr-CH"/>
        </w:rPr>
        <w:fldChar w:fldCharType="begin">
          <w:ffData>
            <w:name w:val="Check21"/>
            <w:enabled/>
            <w:calcOnExit w:val="0"/>
            <w:checkBox>
              <w:sizeAuto/>
              <w:default w:val="0"/>
            </w:checkBox>
          </w:ffData>
        </w:fldChar>
      </w:r>
      <w:r w:rsidRPr="00EC44B5">
        <w:rPr>
          <w:lang w:val="fr-CH"/>
        </w:rPr>
        <w:instrText xml:space="preserve"> FORMCHECKBOX </w:instrText>
      </w:r>
      <w:r w:rsidR="00042997">
        <w:rPr>
          <w:lang w:val="fr-CH"/>
        </w:rPr>
      </w:r>
      <w:r w:rsidR="00042997">
        <w:rPr>
          <w:lang w:val="fr-CH"/>
        </w:rPr>
        <w:fldChar w:fldCharType="separate"/>
      </w:r>
      <w:r w:rsidRPr="00EC44B5">
        <w:rPr>
          <w:lang w:val="fr-CH"/>
        </w:rPr>
        <w:fldChar w:fldCharType="end"/>
      </w:r>
    </w:p>
    <w:p w:rsidR="005A1BEB" w:rsidRPr="00EC44B5" w:rsidRDefault="005A1BEB" w:rsidP="005A1BEB">
      <w:pPr>
        <w:pStyle w:val="SingleTxt"/>
        <w:ind w:left="1742" w:hanging="475"/>
        <w:rPr>
          <w:lang w:val="fr-CH"/>
        </w:rPr>
      </w:pPr>
      <w:r w:rsidRPr="00EC44B5">
        <w:rPr>
          <w:lang w:val="fr-CH"/>
        </w:rPr>
        <w:tab/>
        <w:t>b)</w:t>
      </w:r>
      <w:r w:rsidRPr="00EC44B5">
        <w:rPr>
          <w:lang w:val="fr-CH"/>
        </w:rPr>
        <w:tab/>
        <w:t xml:space="preserve">Sur la base des avis des autorités compétentes de la Partie touchée </w:t>
      </w:r>
      <w:r w:rsidRPr="00EC44B5">
        <w:rPr>
          <w:lang w:val="fr-CH"/>
        </w:rPr>
        <w:fldChar w:fldCharType="begin">
          <w:ffData>
            <w:name w:val="Check21"/>
            <w:enabled/>
            <w:calcOnExit w:val="0"/>
            <w:checkBox>
              <w:sizeAuto/>
              <w:default w:val="0"/>
            </w:checkBox>
          </w:ffData>
        </w:fldChar>
      </w:r>
      <w:r w:rsidRPr="00EC44B5">
        <w:rPr>
          <w:lang w:val="fr-CH"/>
        </w:rPr>
        <w:instrText xml:space="preserve"> FORMCHECKBOX </w:instrText>
      </w:r>
      <w:r w:rsidR="00042997">
        <w:rPr>
          <w:lang w:val="fr-CH"/>
        </w:rPr>
      </w:r>
      <w:r w:rsidR="00042997">
        <w:rPr>
          <w:lang w:val="fr-CH"/>
        </w:rPr>
        <w:fldChar w:fldCharType="separate"/>
      </w:r>
      <w:r w:rsidRPr="00EC44B5">
        <w:rPr>
          <w:lang w:val="fr-CH"/>
        </w:rPr>
        <w:fldChar w:fldCharType="end"/>
      </w:r>
    </w:p>
    <w:p w:rsidR="005A1BEB" w:rsidRPr="00EC44B5" w:rsidRDefault="005A1BEB" w:rsidP="005A1BEB">
      <w:pPr>
        <w:pStyle w:val="SingleTxt"/>
        <w:rPr>
          <w:lang w:val="fr-CH"/>
        </w:rPr>
      </w:pPr>
      <w:r w:rsidRPr="00EC44B5">
        <w:rPr>
          <w:lang w:val="fr-CH"/>
        </w:rPr>
        <w:tab/>
        <w:t>c)</w:t>
      </w:r>
      <w:r w:rsidRPr="00EC44B5">
        <w:rPr>
          <w:lang w:val="fr-CH"/>
        </w:rPr>
        <w:tab/>
        <w:t xml:space="preserve">Sur la base des avis des autorités compétentes et du public de la Partie touchée </w:t>
      </w:r>
      <w:r w:rsidRPr="00EC44B5">
        <w:rPr>
          <w:lang w:val="fr-CH"/>
        </w:rPr>
        <w:fldChar w:fldCharType="begin">
          <w:ffData>
            <w:name w:val="Check21"/>
            <w:enabled/>
            <w:calcOnExit w:val="0"/>
            <w:checkBox>
              <w:sizeAuto/>
              <w:default w:val="0"/>
            </w:checkBox>
          </w:ffData>
        </w:fldChar>
      </w:r>
      <w:r w:rsidRPr="00EC44B5">
        <w:rPr>
          <w:lang w:val="fr-CH"/>
        </w:rPr>
        <w:instrText xml:space="preserve"> FORMCHECKBOX </w:instrText>
      </w:r>
      <w:r w:rsidR="00042997">
        <w:rPr>
          <w:lang w:val="fr-CH"/>
        </w:rPr>
      </w:r>
      <w:r w:rsidR="00042997">
        <w:rPr>
          <w:lang w:val="fr-CH"/>
        </w:rPr>
        <w:fldChar w:fldCharType="separate"/>
      </w:r>
      <w:r w:rsidRPr="00EC44B5">
        <w:rPr>
          <w:lang w:val="fr-CH"/>
        </w:rPr>
        <w:fldChar w:fldCharType="end"/>
      </w:r>
    </w:p>
    <w:p w:rsidR="005A1BEB" w:rsidRPr="00EC44B5" w:rsidRDefault="005A1BEB" w:rsidP="005A1BEB">
      <w:pPr>
        <w:pStyle w:val="SingleTxt"/>
        <w:rPr>
          <w:lang w:val="fr-CH"/>
        </w:rPr>
      </w:pPr>
      <w:r w:rsidRPr="00EC44B5">
        <w:rPr>
          <w:lang w:val="fr-CH"/>
        </w:rPr>
        <w:tab/>
        <w:t>d)</w:t>
      </w:r>
      <w:r w:rsidRPr="00EC44B5">
        <w:rPr>
          <w:lang w:val="fr-CH"/>
        </w:rPr>
        <w:tab/>
        <w:t xml:space="preserve">D’une autre manière (veuillez préciser) : </w:t>
      </w:r>
      <w:r w:rsidRPr="00EC44B5">
        <w:rPr>
          <w:lang w:val="fr-CH"/>
        </w:rPr>
        <w:fldChar w:fldCharType="begin">
          <w:ffData>
            <w:name w:val=""/>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p>
    <w:p w:rsidR="005A1BEB" w:rsidRPr="00EC44B5" w:rsidRDefault="005A1BEB" w:rsidP="005A1BEB">
      <w:pPr>
        <w:pStyle w:val="SingleTxt"/>
        <w:rPr>
          <w:lang w:val="fr-CH"/>
        </w:rPr>
      </w:pPr>
      <w:r w:rsidRPr="00EC44B5">
        <w:rPr>
          <w:lang w:val="fr-CH"/>
        </w:rPr>
        <w:tab/>
        <w:t xml:space="preserve">Vos observations : </w:t>
      </w:r>
      <w:r w:rsidRPr="00EC44B5">
        <w:rPr>
          <w:lang w:val="fr-CH"/>
        </w:rPr>
        <w:fldChar w:fldCharType="begin">
          <w:ffData>
            <w:name w:val=""/>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p>
    <w:p w:rsidR="005A1BEB" w:rsidRPr="00EC44B5" w:rsidRDefault="005A1BEB" w:rsidP="005A1BEB">
      <w:pPr>
        <w:pStyle w:val="SingleTxt"/>
        <w:rPr>
          <w:lang w:val="fr-CH"/>
        </w:rPr>
      </w:pPr>
      <w:r>
        <w:rPr>
          <w:lang w:val="fr-CH"/>
        </w:rPr>
        <w:t>I.16</w:t>
      </w:r>
      <w:r w:rsidRPr="00EC44B5">
        <w:rPr>
          <w:lang w:val="fr-CH"/>
        </w:rPr>
        <w:tab/>
        <w:t>Si la Partie touchée a indiqué qu’elle a l’intention de participer à la procédure d’EIE, comment les détails de cette participation sont-ils arrêtés, y compris le délai imparti pour les consultations et la date limite pour la présentation d’observations (art. 5)? Veuillez préciser :</w:t>
      </w:r>
    </w:p>
    <w:p w:rsidR="005A1BEB" w:rsidRPr="00EC44B5" w:rsidRDefault="005A1BEB" w:rsidP="005A1BEB">
      <w:pPr>
        <w:pStyle w:val="SingleTxt"/>
        <w:rPr>
          <w:lang w:val="fr-CH"/>
        </w:rPr>
      </w:pPr>
      <w:r w:rsidRPr="00EC44B5">
        <w:rPr>
          <w:lang w:val="fr-CH"/>
        </w:rPr>
        <w:tab/>
        <w:t>a)</w:t>
      </w:r>
      <w:r w:rsidRPr="00EC44B5">
        <w:rPr>
          <w:lang w:val="fr-CH"/>
        </w:rPr>
        <w:tab/>
        <w:t xml:space="preserve">Conformément aux règles et procédures de la Partie d’origine </w:t>
      </w:r>
      <w:r w:rsidRPr="00EC44B5">
        <w:rPr>
          <w:lang w:val="fr-CH"/>
        </w:rPr>
        <w:fldChar w:fldCharType="begin">
          <w:ffData>
            <w:name w:val="Check21"/>
            <w:enabled/>
            <w:calcOnExit w:val="0"/>
            <w:checkBox>
              <w:sizeAuto/>
              <w:default w:val="0"/>
            </w:checkBox>
          </w:ffData>
        </w:fldChar>
      </w:r>
      <w:r w:rsidRPr="00EC44B5">
        <w:rPr>
          <w:lang w:val="fr-CH"/>
        </w:rPr>
        <w:instrText xml:space="preserve"> FORMCHECKBOX </w:instrText>
      </w:r>
      <w:r w:rsidR="00042997">
        <w:rPr>
          <w:lang w:val="fr-CH"/>
        </w:rPr>
      </w:r>
      <w:r w:rsidR="00042997">
        <w:rPr>
          <w:lang w:val="fr-CH"/>
        </w:rPr>
        <w:fldChar w:fldCharType="separate"/>
      </w:r>
      <w:r w:rsidRPr="00EC44B5">
        <w:rPr>
          <w:lang w:val="fr-CH"/>
        </w:rPr>
        <w:fldChar w:fldCharType="end"/>
      </w:r>
    </w:p>
    <w:p w:rsidR="005A1BEB" w:rsidRPr="00EC44B5" w:rsidRDefault="005A1BEB" w:rsidP="005A1BEB">
      <w:pPr>
        <w:pStyle w:val="SingleTxt"/>
        <w:rPr>
          <w:lang w:val="fr-CH"/>
        </w:rPr>
      </w:pPr>
      <w:r w:rsidRPr="00EC44B5">
        <w:rPr>
          <w:lang w:val="fr-CH"/>
        </w:rPr>
        <w:tab/>
        <w:t>b)</w:t>
      </w:r>
      <w:r w:rsidRPr="00EC44B5">
        <w:rPr>
          <w:lang w:val="fr-CH"/>
        </w:rPr>
        <w:tab/>
        <w:t xml:space="preserve">Conformément aux règles et procédures de la Partie touchée </w:t>
      </w:r>
      <w:r w:rsidRPr="00EC44B5">
        <w:rPr>
          <w:lang w:val="fr-CH"/>
        </w:rPr>
        <w:fldChar w:fldCharType="begin">
          <w:ffData>
            <w:name w:val="Check21"/>
            <w:enabled/>
            <w:calcOnExit w:val="0"/>
            <w:checkBox>
              <w:sizeAuto/>
              <w:default w:val="0"/>
            </w:checkBox>
          </w:ffData>
        </w:fldChar>
      </w:r>
      <w:r w:rsidRPr="00EC44B5">
        <w:rPr>
          <w:lang w:val="fr-CH"/>
        </w:rPr>
        <w:instrText xml:space="preserve"> FORMCHECKBOX </w:instrText>
      </w:r>
      <w:r w:rsidR="00042997">
        <w:rPr>
          <w:lang w:val="fr-CH"/>
        </w:rPr>
      </w:r>
      <w:r w:rsidR="00042997">
        <w:rPr>
          <w:lang w:val="fr-CH"/>
        </w:rPr>
        <w:fldChar w:fldCharType="separate"/>
      </w:r>
      <w:r w:rsidRPr="00EC44B5">
        <w:rPr>
          <w:lang w:val="fr-CH"/>
        </w:rPr>
        <w:fldChar w:fldCharType="end"/>
      </w:r>
    </w:p>
    <w:p w:rsidR="005A1BEB" w:rsidRPr="00EC44B5" w:rsidRDefault="005A1BEB" w:rsidP="005A1BEB">
      <w:pPr>
        <w:pStyle w:val="SingleTxt"/>
        <w:rPr>
          <w:lang w:val="fr-CH"/>
        </w:rPr>
      </w:pPr>
      <w:r w:rsidRPr="00EC44B5">
        <w:rPr>
          <w:lang w:val="fr-CH"/>
        </w:rPr>
        <w:tab/>
        <w:t>c)</w:t>
      </w:r>
      <w:r w:rsidRPr="00EC44B5">
        <w:rPr>
          <w:lang w:val="fr-CH"/>
        </w:rPr>
        <w:tab/>
        <w:t xml:space="preserve">D’une autre manière (veuillez préciser) : </w:t>
      </w:r>
      <w:r w:rsidRPr="00EC44B5">
        <w:rPr>
          <w:lang w:val="fr-CH"/>
        </w:rPr>
        <w:fldChar w:fldCharType="begin">
          <w:ffData>
            <w:name w:val=""/>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p>
    <w:p w:rsidR="005A1BEB" w:rsidRPr="00EC44B5" w:rsidRDefault="005A1BEB" w:rsidP="005A1BEB">
      <w:pPr>
        <w:pStyle w:val="SingleTxt"/>
        <w:rPr>
          <w:lang w:val="fr-CH"/>
        </w:rPr>
      </w:pPr>
      <w:r w:rsidRPr="00EC44B5">
        <w:rPr>
          <w:lang w:val="fr-CH"/>
        </w:rPr>
        <w:tab/>
        <w:t xml:space="preserve">Vos observations : </w:t>
      </w:r>
      <w:r w:rsidRPr="00EC44B5">
        <w:rPr>
          <w:lang w:val="fr-CH"/>
        </w:rPr>
        <w:fldChar w:fldCharType="begin">
          <w:ffData>
            <w:name w:val=""/>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p>
    <w:p w:rsidR="005A1BEB" w:rsidRPr="00EC44B5" w:rsidRDefault="005A1BEB" w:rsidP="005A1BEB">
      <w:pPr>
        <w:pStyle w:val="SingleTxt"/>
        <w:spacing w:after="0" w:line="120" w:lineRule="exact"/>
        <w:rPr>
          <w:b/>
          <w:sz w:val="10"/>
          <w:lang w:val="fr-CH"/>
        </w:rPr>
      </w:pPr>
    </w:p>
    <w:p w:rsidR="005A1BEB" w:rsidRPr="00EC44B5" w:rsidRDefault="005A1BEB" w:rsidP="005A1BEB">
      <w:pPr>
        <w:pStyle w:val="SingleTxt"/>
        <w:spacing w:after="0" w:line="120" w:lineRule="exact"/>
        <w:rPr>
          <w:b/>
          <w:sz w:val="10"/>
          <w:lang w:val="fr-CH"/>
        </w:rPr>
      </w:pPr>
    </w:p>
    <w:p w:rsidR="005A1BEB" w:rsidRPr="00EC44B5" w:rsidRDefault="005A1BEB" w:rsidP="005A1B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C44B5">
        <w:rPr>
          <w:lang w:val="fr-CH"/>
        </w:rPr>
        <w:tab/>
      </w:r>
      <w:r w:rsidRPr="00EC44B5">
        <w:rPr>
          <w:lang w:val="fr-CH"/>
        </w:rPr>
        <w:tab/>
        <w:t xml:space="preserve">Article 4 </w:t>
      </w:r>
      <w:r w:rsidRPr="00EC44B5">
        <w:rPr>
          <w:lang w:val="fr-CH"/>
        </w:rPr>
        <w:br/>
        <w:t xml:space="preserve">Constitution du dossier d’évaluation de l’impact </w:t>
      </w:r>
      <w:r w:rsidRPr="00EC44B5">
        <w:rPr>
          <w:lang w:val="fr-CH"/>
        </w:rPr>
        <w:br/>
        <w:t>sur l’environnement</w:t>
      </w:r>
    </w:p>
    <w:p w:rsidR="005A1BEB" w:rsidRPr="00EC44B5" w:rsidRDefault="005A1BEB" w:rsidP="005A1BEB">
      <w:pPr>
        <w:pStyle w:val="SingleTxt"/>
        <w:spacing w:after="0" w:line="120" w:lineRule="exact"/>
        <w:rPr>
          <w:sz w:val="10"/>
          <w:lang w:val="fr-CH"/>
        </w:rPr>
      </w:pPr>
    </w:p>
    <w:p w:rsidR="005A1BEB" w:rsidRPr="00EC44B5" w:rsidRDefault="005A1BEB" w:rsidP="005A1BEB">
      <w:pPr>
        <w:pStyle w:val="SingleTxt"/>
        <w:spacing w:after="0" w:line="120" w:lineRule="exact"/>
        <w:rPr>
          <w:sz w:val="10"/>
          <w:lang w:val="fr-CH"/>
        </w:rPr>
      </w:pPr>
    </w:p>
    <w:p w:rsidR="005A1BEB" w:rsidRPr="00EC44B5" w:rsidRDefault="005A1BEB" w:rsidP="005A1BEB">
      <w:pPr>
        <w:pStyle w:val="SingleTxt"/>
        <w:rPr>
          <w:lang w:val="fr-CH"/>
        </w:rPr>
      </w:pPr>
      <w:r>
        <w:rPr>
          <w:lang w:val="fr-CH"/>
        </w:rPr>
        <w:t>I.17</w:t>
      </w:r>
      <w:r w:rsidRPr="00EC44B5">
        <w:rPr>
          <w:lang w:val="fr-CH"/>
        </w:rPr>
        <w:tab/>
        <w:t xml:space="preserve"> Comment, en tant que Partie d’origine, veillez-vous à ce que le dossier d’EIE ait la qualité voulue? Veuillez préciser :</w:t>
      </w:r>
    </w:p>
    <w:p w:rsidR="005A1BEB" w:rsidRPr="00EC44B5" w:rsidRDefault="005A1BEB" w:rsidP="005A1BEB">
      <w:pPr>
        <w:pStyle w:val="SingleTxt"/>
        <w:rPr>
          <w:lang w:val="fr-CH"/>
        </w:rPr>
      </w:pPr>
      <w:r w:rsidRPr="00EC44B5">
        <w:rPr>
          <w:lang w:val="fr-CH"/>
        </w:rPr>
        <w:tab/>
        <w:t>a)</w:t>
      </w:r>
      <w:r w:rsidRPr="00EC44B5">
        <w:rPr>
          <w:lang w:val="fr-CH"/>
        </w:rPr>
        <w:tab/>
        <w:t xml:space="preserve">L’autorité compétente vérifie les informations fournies et veille à ce qu’elles contiennent au moins toutes les informations spécifiées à l’appendice II avant de les soumettre pour observations </w:t>
      </w:r>
      <w:r w:rsidRPr="00EC44B5">
        <w:rPr>
          <w:lang w:val="fr-CH"/>
        </w:rPr>
        <w:fldChar w:fldCharType="begin">
          <w:ffData>
            <w:name w:val="Check21"/>
            <w:enabled/>
            <w:calcOnExit w:val="0"/>
            <w:checkBox>
              <w:sizeAuto/>
              <w:default w:val="0"/>
            </w:checkBox>
          </w:ffData>
        </w:fldChar>
      </w:r>
      <w:r w:rsidRPr="00EC44B5">
        <w:rPr>
          <w:lang w:val="fr-CH"/>
        </w:rPr>
        <w:instrText xml:space="preserve"> FORMCHECKBOX </w:instrText>
      </w:r>
      <w:r w:rsidR="00042997">
        <w:rPr>
          <w:lang w:val="fr-CH"/>
        </w:rPr>
      </w:r>
      <w:r w:rsidR="00042997">
        <w:rPr>
          <w:lang w:val="fr-CH"/>
        </w:rPr>
        <w:fldChar w:fldCharType="separate"/>
      </w:r>
      <w:r w:rsidRPr="00EC44B5">
        <w:rPr>
          <w:lang w:val="fr-CH"/>
        </w:rPr>
        <w:fldChar w:fldCharType="end"/>
      </w:r>
    </w:p>
    <w:p w:rsidR="005A1BEB" w:rsidRPr="00EC44B5" w:rsidRDefault="005A1BEB" w:rsidP="005A1BEB">
      <w:pPr>
        <w:pStyle w:val="SingleTxt"/>
        <w:rPr>
          <w:lang w:val="fr-CH"/>
        </w:rPr>
      </w:pPr>
      <w:r w:rsidRPr="00EC44B5">
        <w:rPr>
          <w:lang w:val="fr-CH"/>
        </w:rPr>
        <w:tab/>
        <w:t>b)</w:t>
      </w:r>
      <w:r w:rsidRPr="00EC44B5">
        <w:rPr>
          <w:lang w:val="fr-CH"/>
        </w:rPr>
        <w:tab/>
        <w:t xml:space="preserve">En utilisant des listes de contrôle de la qualité </w:t>
      </w:r>
      <w:r w:rsidRPr="00EC44B5">
        <w:rPr>
          <w:lang w:val="fr-CH"/>
        </w:rPr>
        <w:fldChar w:fldCharType="begin">
          <w:ffData>
            <w:name w:val="Check21"/>
            <w:enabled/>
            <w:calcOnExit w:val="0"/>
            <w:checkBox>
              <w:sizeAuto/>
              <w:default w:val="0"/>
            </w:checkBox>
          </w:ffData>
        </w:fldChar>
      </w:r>
      <w:r w:rsidRPr="00EC44B5">
        <w:rPr>
          <w:lang w:val="fr-CH"/>
        </w:rPr>
        <w:instrText xml:space="preserve"> FORMCHECKBOX </w:instrText>
      </w:r>
      <w:r w:rsidR="00042997">
        <w:rPr>
          <w:lang w:val="fr-CH"/>
        </w:rPr>
      </w:r>
      <w:r w:rsidR="00042997">
        <w:rPr>
          <w:lang w:val="fr-CH"/>
        </w:rPr>
        <w:fldChar w:fldCharType="separate"/>
      </w:r>
      <w:r w:rsidRPr="00EC44B5">
        <w:rPr>
          <w:lang w:val="fr-CH"/>
        </w:rPr>
        <w:fldChar w:fldCharType="end"/>
      </w:r>
    </w:p>
    <w:p w:rsidR="005A1BEB" w:rsidRPr="00EC44B5" w:rsidRDefault="005A1BEB" w:rsidP="005A1BEB">
      <w:pPr>
        <w:pStyle w:val="SingleTxt"/>
        <w:rPr>
          <w:lang w:val="fr-CH"/>
        </w:rPr>
      </w:pPr>
      <w:r w:rsidRPr="00EC44B5">
        <w:rPr>
          <w:lang w:val="fr-CH"/>
        </w:rPr>
        <w:tab/>
        <w:t>c)</w:t>
      </w:r>
      <w:r w:rsidRPr="00EC44B5">
        <w:rPr>
          <w:lang w:val="fr-CH"/>
        </w:rPr>
        <w:tab/>
        <w:t xml:space="preserve">Il n’y a pas de procédures ou de mécanismes particuliers </w:t>
      </w:r>
      <w:r w:rsidRPr="00EC44B5">
        <w:rPr>
          <w:lang w:val="fr-CH"/>
        </w:rPr>
        <w:fldChar w:fldCharType="begin">
          <w:ffData>
            <w:name w:val="Check21"/>
            <w:enabled/>
            <w:calcOnExit w:val="0"/>
            <w:checkBox>
              <w:sizeAuto/>
              <w:default w:val="0"/>
            </w:checkBox>
          </w:ffData>
        </w:fldChar>
      </w:r>
      <w:r w:rsidRPr="00EC44B5">
        <w:rPr>
          <w:lang w:val="fr-CH"/>
        </w:rPr>
        <w:instrText xml:space="preserve"> FORMCHECKBOX </w:instrText>
      </w:r>
      <w:r w:rsidR="00042997">
        <w:rPr>
          <w:lang w:val="fr-CH"/>
        </w:rPr>
      </w:r>
      <w:r w:rsidR="00042997">
        <w:rPr>
          <w:lang w:val="fr-CH"/>
        </w:rPr>
        <w:fldChar w:fldCharType="separate"/>
      </w:r>
      <w:r w:rsidRPr="00EC44B5">
        <w:rPr>
          <w:lang w:val="fr-CH"/>
        </w:rPr>
        <w:fldChar w:fldCharType="end"/>
      </w:r>
    </w:p>
    <w:p w:rsidR="005A1BEB" w:rsidRPr="00EC44B5" w:rsidRDefault="005A1BEB" w:rsidP="005A1BEB">
      <w:pPr>
        <w:pStyle w:val="SingleTxt"/>
        <w:rPr>
          <w:lang w:val="fr-CH"/>
        </w:rPr>
      </w:pPr>
      <w:r w:rsidRPr="00EC44B5">
        <w:rPr>
          <w:lang w:val="fr-CH"/>
        </w:rPr>
        <w:tab/>
        <w:t>d)</w:t>
      </w:r>
      <w:r w:rsidRPr="00EC44B5">
        <w:rPr>
          <w:lang w:val="fr-CH"/>
        </w:rPr>
        <w:tab/>
        <w:t xml:space="preserve">Par un autre moyen (veuillez préciser) : </w:t>
      </w:r>
      <w:r w:rsidRPr="00EC44B5">
        <w:rPr>
          <w:lang w:val="fr-CH"/>
        </w:rPr>
        <w:fldChar w:fldCharType="begin">
          <w:ffData>
            <w:name w:val=""/>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p>
    <w:p w:rsidR="005A1BEB" w:rsidRPr="00EC44B5" w:rsidRDefault="005A1BEB" w:rsidP="005A1BEB">
      <w:pPr>
        <w:pStyle w:val="SingleTxt"/>
        <w:rPr>
          <w:lang w:val="fr-CH"/>
        </w:rPr>
      </w:pPr>
      <w:r w:rsidRPr="00EC44B5">
        <w:rPr>
          <w:lang w:val="fr-CH"/>
        </w:rPr>
        <w:tab/>
        <w:t xml:space="preserve">Vos observations : </w:t>
      </w:r>
      <w:r w:rsidRPr="00EC44B5">
        <w:rPr>
          <w:lang w:val="fr-CH"/>
        </w:rPr>
        <w:fldChar w:fldCharType="begin">
          <w:ffData>
            <w:name w:val=""/>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p>
    <w:p w:rsidR="005A1BEB" w:rsidRPr="00EC44B5" w:rsidRDefault="005A1BEB" w:rsidP="005A1BEB">
      <w:pPr>
        <w:pStyle w:val="SingleTxt"/>
        <w:rPr>
          <w:lang w:val="fr-CH"/>
        </w:rPr>
      </w:pPr>
      <w:r>
        <w:rPr>
          <w:lang w:val="fr-CH"/>
        </w:rPr>
        <w:lastRenderedPageBreak/>
        <w:t>I.18</w:t>
      </w:r>
      <w:r w:rsidRPr="00EC44B5">
        <w:rPr>
          <w:lang w:val="fr-CH"/>
        </w:rPr>
        <w:tab/>
        <w:t>Comment déterminez-vous les renseignements pertinents à inclure dans le dossier d’EIE conformément au paragraphe 1 de l’article 4? Veuillez préciser (plusieurs options sont applicables) :</w:t>
      </w:r>
    </w:p>
    <w:p w:rsidR="005A1BEB" w:rsidRPr="00EC44B5" w:rsidRDefault="005A1BEB" w:rsidP="005A1BEB">
      <w:pPr>
        <w:pStyle w:val="SingleTxt"/>
        <w:rPr>
          <w:lang w:val="fr-CH"/>
        </w:rPr>
      </w:pPr>
      <w:r w:rsidRPr="00EC44B5">
        <w:rPr>
          <w:lang w:val="fr-CH"/>
        </w:rPr>
        <w:tab/>
        <w:t>a)</w:t>
      </w:r>
      <w:r w:rsidRPr="00EC44B5">
        <w:rPr>
          <w:lang w:val="fr-CH"/>
        </w:rPr>
        <w:tab/>
        <w:t xml:space="preserve">À partir de l’appendice II </w:t>
      </w:r>
      <w:bookmarkStart w:id="11" w:name="Check18"/>
      <w:r w:rsidRPr="00EC44B5">
        <w:rPr>
          <w:lang w:val="fr-CH"/>
        </w:rPr>
        <w:fldChar w:fldCharType="begin">
          <w:ffData>
            <w:name w:val="Check18"/>
            <w:enabled/>
            <w:calcOnExit w:val="0"/>
            <w:checkBox>
              <w:sizeAuto/>
              <w:default w:val="0"/>
            </w:checkBox>
          </w:ffData>
        </w:fldChar>
      </w:r>
      <w:r w:rsidRPr="00EC44B5">
        <w:rPr>
          <w:lang w:val="fr-CH"/>
        </w:rPr>
        <w:instrText xml:space="preserve"> FORMCHECKBOX </w:instrText>
      </w:r>
      <w:r w:rsidR="00042997">
        <w:rPr>
          <w:lang w:val="fr-CH"/>
        </w:rPr>
      </w:r>
      <w:r w:rsidR="00042997">
        <w:rPr>
          <w:lang w:val="fr-CH"/>
        </w:rPr>
        <w:fldChar w:fldCharType="separate"/>
      </w:r>
      <w:r w:rsidRPr="00EC44B5">
        <w:rPr>
          <w:lang w:val="fr-CH"/>
        </w:rPr>
        <w:fldChar w:fldCharType="end"/>
      </w:r>
      <w:bookmarkEnd w:id="11"/>
    </w:p>
    <w:p w:rsidR="005A1BEB" w:rsidRPr="00EC44B5" w:rsidRDefault="005A1BEB" w:rsidP="005A1BEB">
      <w:pPr>
        <w:pStyle w:val="SingleTxt"/>
        <w:rPr>
          <w:lang w:val="fr-CH"/>
        </w:rPr>
      </w:pPr>
      <w:r w:rsidRPr="00EC44B5">
        <w:rPr>
          <w:lang w:val="fr-CH"/>
        </w:rPr>
        <w:tab/>
        <w:t>b)</w:t>
      </w:r>
      <w:r w:rsidRPr="00EC44B5">
        <w:rPr>
          <w:lang w:val="fr-CH"/>
        </w:rPr>
        <w:tab/>
        <w:t xml:space="preserve">À partir des observations reçues des autorités concernées pendant la phase de délimitation du champ de l’évaluation, le cas échéant </w:t>
      </w:r>
      <w:bookmarkStart w:id="12" w:name="Check19"/>
      <w:r w:rsidRPr="00EC44B5">
        <w:rPr>
          <w:lang w:val="fr-CH"/>
        </w:rPr>
        <w:fldChar w:fldCharType="begin">
          <w:ffData>
            <w:name w:val="Check19"/>
            <w:enabled/>
            <w:calcOnExit w:val="0"/>
            <w:checkBox>
              <w:sizeAuto/>
              <w:default w:val="0"/>
            </w:checkBox>
          </w:ffData>
        </w:fldChar>
      </w:r>
      <w:r w:rsidRPr="00EC44B5">
        <w:rPr>
          <w:lang w:val="fr-CH"/>
        </w:rPr>
        <w:instrText xml:space="preserve"> FORMCHECKBOX </w:instrText>
      </w:r>
      <w:r w:rsidR="00042997">
        <w:rPr>
          <w:lang w:val="fr-CH"/>
        </w:rPr>
      </w:r>
      <w:r w:rsidR="00042997">
        <w:rPr>
          <w:lang w:val="fr-CH"/>
        </w:rPr>
        <w:fldChar w:fldCharType="separate"/>
      </w:r>
      <w:r w:rsidRPr="00EC44B5">
        <w:rPr>
          <w:lang w:val="fr-CH"/>
        </w:rPr>
        <w:fldChar w:fldCharType="end"/>
      </w:r>
      <w:bookmarkEnd w:id="12"/>
    </w:p>
    <w:p w:rsidR="005A1BEB" w:rsidRPr="00EC44B5" w:rsidRDefault="005A1BEB" w:rsidP="005A1BEB">
      <w:pPr>
        <w:pStyle w:val="SingleTxt"/>
        <w:rPr>
          <w:lang w:val="fr-CH"/>
        </w:rPr>
      </w:pPr>
      <w:r w:rsidRPr="00EC44B5">
        <w:rPr>
          <w:lang w:val="fr-CH"/>
        </w:rPr>
        <w:tab/>
        <w:t>c)</w:t>
      </w:r>
      <w:r w:rsidRPr="00EC44B5">
        <w:rPr>
          <w:lang w:val="fr-CH"/>
        </w:rPr>
        <w:tab/>
        <w:t xml:space="preserve">À partir des observations de membres du public pendant la phase de délimitation du champ de l’évaluation, le cas échéant </w:t>
      </w:r>
      <w:bookmarkStart w:id="13" w:name="Check20"/>
      <w:r w:rsidRPr="00EC44B5">
        <w:rPr>
          <w:lang w:val="fr-CH"/>
        </w:rPr>
        <w:fldChar w:fldCharType="begin">
          <w:ffData>
            <w:name w:val="Check20"/>
            <w:enabled/>
            <w:calcOnExit w:val="0"/>
            <w:checkBox>
              <w:sizeAuto/>
              <w:default w:val="0"/>
            </w:checkBox>
          </w:ffData>
        </w:fldChar>
      </w:r>
      <w:r w:rsidRPr="00EC44B5">
        <w:rPr>
          <w:lang w:val="fr-CH"/>
        </w:rPr>
        <w:instrText xml:space="preserve"> FORMCHECKBOX </w:instrText>
      </w:r>
      <w:r w:rsidR="00042997">
        <w:rPr>
          <w:lang w:val="fr-CH"/>
        </w:rPr>
      </w:r>
      <w:r w:rsidR="00042997">
        <w:rPr>
          <w:lang w:val="fr-CH"/>
        </w:rPr>
        <w:fldChar w:fldCharType="separate"/>
      </w:r>
      <w:r w:rsidRPr="00EC44B5">
        <w:rPr>
          <w:lang w:val="fr-CH"/>
        </w:rPr>
        <w:fldChar w:fldCharType="end"/>
      </w:r>
      <w:bookmarkEnd w:id="13"/>
    </w:p>
    <w:p w:rsidR="005A1BEB" w:rsidRPr="00EC44B5" w:rsidRDefault="005A1BEB" w:rsidP="005A1BEB">
      <w:pPr>
        <w:pStyle w:val="SingleTxt"/>
        <w:rPr>
          <w:lang w:val="fr-CH"/>
        </w:rPr>
      </w:pPr>
      <w:r w:rsidRPr="00EC44B5">
        <w:rPr>
          <w:lang w:val="fr-CH"/>
        </w:rPr>
        <w:tab/>
        <w:t>d)</w:t>
      </w:r>
      <w:r w:rsidRPr="00EC44B5">
        <w:rPr>
          <w:lang w:val="fr-CH"/>
        </w:rPr>
        <w:tab/>
        <w:t xml:space="preserve">À partir de celles spécifiées par le promoteur compte tenu de sa propre expérience </w:t>
      </w:r>
      <w:bookmarkStart w:id="14" w:name="Check21"/>
      <w:r w:rsidRPr="00EC44B5">
        <w:rPr>
          <w:lang w:val="fr-CH"/>
        </w:rPr>
        <w:fldChar w:fldCharType="begin">
          <w:ffData>
            <w:name w:val="Check21"/>
            <w:enabled/>
            <w:calcOnExit w:val="0"/>
            <w:checkBox>
              <w:sizeAuto/>
              <w:default w:val="0"/>
            </w:checkBox>
          </w:ffData>
        </w:fldChar>
      </w:r>
      <w:r w:rsidRPr="00EC44B5">
        <w:rPr>
          <w:lang w:val="fr-CH"/>
        </w:rPr>
        <w:instrText xml:space="preserve"> FORMCHECKBOX </w:instrText>
      </w:r>
      <w:r w:rsidR="00042997">
        <w:rPr>
          <w:lang w:val="fr-CH"/>
        </w:rPr>
      </w:r>
      <w:r w:rsidR="00042997">
        <w:rPr>
          <w:lang w:val="fr-CH"/>
        </w:rPr>
        <w:fldChar w:fldCharType="separate"/>
      </w:r>
      <w:r w:rsidRPr="00EC44B5">
        <w:rPr>
          <w:lang w:val="fr-CH"/>
        </w:rPr>
        <w:fldChar w:fldCharType="end"/>
      </w:r>
      <w:bookmarkEnd w:id="14"/>
    </w:p>
    <w:p w:rsidR="005A1BEB" w:rsidRPr="00EC44B5" w:rsidRDefault="005A1BEB" w:rsidP="005A1BEB">
      <w:pPr>
        <w:pStyle w:val="SingleTxt"/>
        <w:rPr>
          <w:lang w:val="fr-CH"/>
        </w:rPr>
      </w:pPr>
      <w:r w:rsidRPr="00EC44B5">
        <w:rPr>
          <w:lang w:val="fr-CH"/>
        </w:rPr>
        <w:tab/>
        <w:t>e)</w:t>
      </w:r>
      <w:r w:rsidRPr="00EC44B5">
        <w:rPr>
          <w:lang w:val="fr-CH"/>
        </w:rPr>
        <w:tab/>
        <w:t xml:space="preserve">En utilisant d’autres moyens (veuillez préciser) : </w:t>
      </w:r>
      <w:r w:rsidRPr="00EC44B5">
        <w:rPr>
          <w:lang w:val="fr-CH"/>
        </w:rPr>
        <w:fldChar w:fldCharType="begin">
          <w:ffData>
            <w:name w:val=""/>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p>
    <w:p w:rsidR="005A1BEB" w:rsidRPr="00EC44B5" w:rsidRDefault="005A1BEB" w:rsidP="005A1BEB">
      <w:pPr>
        <w:pStyle w:val="SingleTxt"/>
        <w:rPr>
          <w:lang w:val="fr-CH"/>
        </w:rPr>
      </w:pPr>
      <w:r w:rsidRPr="00EC44B5">
        <w:rPr>
          <w:lang w:val="fr-CH"/>
        </w:rPr>
        <w:tab/>
        <w:t xml:space="preserve">Vos observations : </w:t>
      </w:r>
      <w:r w:rsidRPr="00EC44B5">
        <w:rPr>
          <w:lang w:val="fr-CH"/>
        </w:rPr>
        <w:fldChar w:fldCharType="begin">
          <w:ffData>
            <w:name w:val=""/>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p>
    <w:p w:rsidR="005A1BEB" w:rsidRPr="00EC44B5" w:rsidRDefault="005A1BEB" w:rsidP="005A1BEB">
      <w:pPr>
        <w:pStyle w:val="SingleTxt"/>
        <w:rPr>
          <w:lang w:val="fr-CH"/>
        </w:rPr>
      </w:pPr>
      <w:r>
        <w:rPr>
          <w:lang w:val="fr-CH"/>
        </w:rPr>
        <w:t>I.19</w:t>
      </w:r>
      <w:r w:rsidRPr="00EC44B5">
        <w:rPr>
          <w:lang w:val="fr-CH"/>
        </w:rPr>
        <w:tab/>
        <w:t xml:space="preserve">Comment déterminez-vous les « solutions de remplacement qui peuvent être raisonnablement envisagées » conformément au paragraphe b) de l’appendice II? </w:t>
      </w:r>
    </w:p>
    <w:p w:rsidR="005A1BEB" w:rsidRPr="00EC44B5" w:rsidRDefault="005A1BEB" w:rsidP="005A1BEB">
      <w:pPr>
        <w:pStyle w:val="SingleTxt"/>
        <w:rPr>
          <w:lang w:val="fr-CH"/>
        </w:rPr>
      </w:pPr>
      <w:r w:rsidRPr="00EC44B5">
        <w:rPr>
          <w:lang w:val="fr-CH"/>
        </w:rPr>
        <w:tab/>
        <w:t>a)</w:t>
      </w:r>
      <w:r w:rsidRPr="00EC44B5">
        <w:rPr>
          <w:lang w:val="fr-CH"/>
        </w:rPr>
        <w:tab/>
        <w:t xml:space="preserve">Par un examen au cas par cas </w:t>
      </w:r>
      <w:r w:rsidRPr="00EC44B5">
        <w:rPr>
          <w:lang w:val="fr-CH"/>
        </w:rPr>
        <w:fldChar w:fldCharType="begin">
          <w:ffData>
            <w:name w:val="Check21"/>
            <w:enabled/>
            <w:calcOnExit w:val="0"/>
            <w:checkBox>
              <w:sizeAuto/>
              <w:default w:val="0"/>
            </w:checkBox>
          </w:ffData>
        </w:fldChar>
      </w:r>
      <w:r w:rsidRPr="00EC44B5">
        <w:rPr>
          <w:lang w:val="fr-CH"/>
        </w:rPr>
        <w:instrText xml:space="preserve"> FORMCHECKBOX </w:instrText>
      </w:r>
      <w:r w:rsidR="00042997">
        <w:rPr>
          <w:lang w:val="fr-CH"/>
        </w:rPr>
      </w:r>
      <w:r w:rsidR="00042997">
        <w:rPr>
          <w:lang w:val="fr-CH"/>
        </w:rPr>
        <w:fldChar w:fldCharType="separate"/>
      </w:r>
      <w:r w:rsidRPr="00EC44B5">
        <w:rPr>
          <w:lang w:val="fr-CH"/>
        </w:rPr>
        <w:fldChar w:fldCharType="end"/>
      </w:r>
    </w:p>
    <w:p w:rsidR="005A1BEB" w:rsidRPr="00EC44B5" w:rsidRDefault="005A1BEB" w:rsidP="005A1BEB">
      <w:pPr>
        <w:pStyle w:val="SingleTxt"/>
        <w:rPr>
          <w:lang w:val="fr-CH"/>
        </w:rPr>
      </w:pPr>
      <w:r w:rsidRPr="00EC44B5">
        <w:rPr>
          <w:lang w:val="fr-CH"/>
        </w:rPr>
        <w:tab/>
        <w:t>b)</w:t>
      </w:r>
      <w:r w:rsidRPr="00EC44B5">
        <w:rPr>
          <w:lang w:val="fr-CH"/>
        </w:rPr>
        <w:tab/>
        <w:t xml:space="preserve">À partir de celles définies dans la législation nationale (veuillez préciser) : </w:t>
      </w:r>
      <w:r w:rsidRPr="00EC44B5">
        <w:rPr>
          <w:lang w:val="fr-CH"/>
        </w:rPr>
        <w:fldChar w:fldCharType="begin">
          <w:ffData>
            <w:name w:val=""/>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p>
    <w:p w:rsidR="005A1BEB" w:rsidRPr="00EC44B5" w:rsidRDefault="005A1BEB" w:rsidP="005A1BEB">
      <w:pPr>
        <w:pStyle w:val="SingleTxt"/>
        <w:rPr>
          <w:lang w:val="fr-CH"/>
        </w:rPr>
      </w:pPr>
      <w:r w:rsidRPr="00EC44B5">
        <w:rPr>
          <w:lang w:val="fr-CH"/>
        </w:rPr>
        <w:tab/>
        <w:t>c)</w:t>
      </w:r>
      <w:r w:rsidRPr="00EC44B5">
        <w:rPr>
          <w:lang w:val="fr-CH"/>
        </w:rPr>
        <w:tab/>
        <w:t xml:space="preserve">D’une autre manière (veuillez préciser) : </w:t>
      </w:r>
      <w:r w:rsidRPr="00EC44B5">
        <w:rPr>
          <w:lang w:val="fr-CH"/>
        </w:rPr>
        <w:fldChar w:fldCharType="begin">
          <w:ffData>
            <w:name w:val=""/>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p>
    <w:p w:rsidR="005A1BEB" w:rsidRPr="00EC44B5" w:rsidRDefault="005A1BEB" w:rsidP="005A1BEB">
      <w:pPr>
        <w:pStyle w:val="SingleTxt"/>
        <w:rPr>
          <w:lang w:val="fr-CH"/>
        </w:rPr>
      </w:pPr>
      <w:r w:rsidRPr="00EC44B5">
        <w:rPr>
          <w:lang w:val="fr-CH"/>
        </w:rPr>
        <w:tab/>
        <w:t xml:space="preserve">Vos observations : </w:t>
      </w:r>
      <w:r w:rsidRPr="00EC44B5">
        <w:rPr>
          <w:lang w:val="fr-CH"/>
        </w:rPr>
        <w:fldChar w:fldCharType="begin">
          <w:ffData>
            <w:name w:val=""/>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p>
    <w:p w:rsidR="005A1BEB" w:rsidRPr="00EC44B5" w:rsidRDefault="005A1BEB" w:rsidP="005A1BEB">
      <w:pPr>
        <w:pStyle w:val="SingleTxt"/>
        <w:spacing w:after="0" w:line="120" w:lineRule="exact"/>
        <w:rPr>
          <w:b/>
          <w:sz w:val="10"/>
          <w:lang w:val="fr-CH"/>
        </w:rPr>
      </w:pPr>
    </w:p>
    <w:p w:rsidR="005A1BEB" w:rsidRPr="00EC44B5" w:rsidRDefault="005A1BEB" w:rsidP="005A1BEB">
      <w:pPr>
        <w:pStyle w:val="SingleTxt"/>
        <w:spacing w:after="0" w:line="120" w:lineRule="exact"/>
        <w:rPr>
          <w:b/>
          <w:sz w:val="10"/>
          <w:lang w:val="fr-CH"/>
        </w:rPr>
      </w:pPr>
    </w:p>
    <w:p w:rsidR="005A1BEB" w:rsidRPr="00EC44B5" w:rsidRDefault="005A1BEB" w:rsidP="005A1B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C44B5">
        <w:rPr>
          <w:lang w:val="fr-CH"/>
        </w:rPr>
        <w:tab/>
      </w:r>
      <w:r w:rsidRPr="00EC44B5">
        <w:rPr>
          <w:lang w:val="fr-CH"/>
        </w:rPr>
        <w:tab/>
        <w:t xml:space="preserve">Article 5 </w:t>
      </w:r>
      <w:r w:rsidRPr="00EC44B5">
        <w:rPr>
          <w:lang w:val="fr-CH"/>
        </w:rPr>
        <w:br/>
        <w:t xml:space="preserve">Consultations sur la base du dossier d’évaluation </w:t>
      </w:r>
      <w:r w:rsidRPr="00EC44B5">
        <w:rPr>
          <w:lang w:val="fr-CH"/>
        </w:rPr>
        <w:br/>
        <w:t xml:space="preserve">de l’impact sur l’environnement </w:t>
      </w:r>
    </w:p>
    <w:p w:rsidR="005A1BEB" w:rsidRPr="00EC44B5" w:rsidRDefault="005A1BEB" w:rsidP="005A1BEB">
      <w:pPr>
        <w:pStyle w:val="SingleTxt"/>
        <w:spacing w:after="0" w:line="120" w:lineRule="exact"/>
        <w:rPr>
          <w:b/>
          <w:sz w:val="10"/>
          <w:lang w:val="fr-CH"/>
        </w:rPr>
      </w:pPr>
    </w:p>
    <w:p w:rsidR="005A1BEB" w:rsidRPr="00EC44B5" w:rsidRDefault="005A1BEB" w:rsidP="005A1BEB">
      <w:pPr>
        <w:pStyle w:val="SingleTxt"/>
        <w:spacing w:after="0" w:line="120" w:lineRule="exact"/>
        <w:rPr>
          <w:b/>
          <w:sz w:val="10"/>
          <w:lang w:val="fr-CH"/>
        </w:rPr>
      </w:pPr>
    </w:p>
    <w:p w:rsidR="005A1BEB" w:rsidRPr="00EC44B5" w:rsidRDefault="005A1BEB" w:rsidP="005A1B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lang w:val="fr-CH"/>
        </w:rPr>
      </w:pPr>
      <w:r w:rsidRPr="00EC44B5">
        <w:rPr>
          <w:spacing w:val="4"/>
          <w:lang w:val="fr-CH"/>
        </w:rPr>
        <w:tab/>
        <w:t>a)</w:t>
      </w:r>
      <w:r w:rsidRPr="00EC44B5">
        <w:rPr>
          <w:spacing w:val="4"/>
          <w:lang w:val="fr-CH"/>
        </w:rPr>
        <w:tab/>
        <w:t>Participation du public</w:t>
      </w:r>
    </w:p>
    <w:p w:rsidR="005A1BEB" w:rsidRPr="00EC44B5" w:rsidRDefault="005A1BEB" w:rsidP="005A1BEB">
      <w:pPr>
        <w:pStyle w:val="SingleTxt"/>
        <w:spacing w:after="0" w:line="120" w:lineRule="exact"/>
        <w:rPr>
          <w:sz w:val="10"/>
          <w:lang w:val="fr-CH"/>
        </w:rPr>
      </w:pPr>
    </w:p>
    <w:p w:rsidR="005A1BEB" w:rsidRPr="00EC44B5" w:rsidRDefault="005A1BEB" w:rsidP="005A1BEB">
      <w:pPr>
        <w:pStyle w:val="SingleTxt"/>
        <w:rPr>
          <w:lang w:val="fr-CH"/>
        </w:rPr>
      </w:pPr>
      <w:r>
        <w:rPr>
          <w:lang w:val="fr-CH"/>
        </w:rPr>
        <w:t>I.20</w:t>
      </w:r>
      <w:r w:rsidRPr="00EC44B5">
        <w:rPr>
          <w:lang w:val="fr-CH"/>
        </w:rPr>
        <w:tab/>
        <w:t>Comment le public visé peut-il donner son avis sur le dossier d’EIE du projet proposé (art. 5)? Veuillez préciser (plusieurs options sont applicables) :</w:t>
      </w:r>
    </w:p>
    <w:p w:rsidR="005A1BEB" w:rsidRPr="00EC44B5" w:rsidRDefault="005A1BEB" w:rsidP="005A1BEB">
      <w:pPr>
        <w:pStyle w:val="SingleTxt"/>
        <w:spacing w:after="0" w:line="120" w:lineRule="exact"/>
        <w:rPr>
          <w:i/>
          <w:sz w:val="10"/>
          <w:lang w:val="fr-CH"/>
        </w:rPr>
      </w:pPr>
    </w:p>
    <w:p w:rsidR="005A1BEB" w:rsidRPr="00EC44B5" w:rsidRDefault="005A1BEB" w:rsidP="005A1BE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lang w:val="fr-CH"/>
        </w:rPr>
      </w:pPr>
      <w:r w:rsidRPr="00EC44B5">
        <w:rPr>
          <w:spacing w:val="4"/>
          <w:lang w:val="fr-CH"/>
        </w:rPr>
        <w:tab/>
      </w:r>
      <w:r w:rsidRPr="00EC44B5">
        <w:rPr>
          <w:spacing w:val="4"/>
          <w:lang w:val="fr-CH"/>
        </w:rPr>
        <w:tab/>
        <w:t>En tant que Partie d’origine</w:t>
      </w:r>
    </w:p>
    <w:p w:rsidR="005A1BEB" w:rsidRPr="00EC44B5" w:rsidRDefault="005A1BEB" w:rsidP="005A1BEB">
      <w:pPr>
        <w:pStyle w:val="SingleTxt"/>
        <w:spacing w:after="0" w:line="120" w:lineRule="exact"/>
        <w:rPr>
          <w:sz w:val="10"/>
          <w:lang w:val="fr-CH"/>
        </w:rPr>
      </w:pPr>
    </w:p>
    <w:p w:rsidR="005A1BEB" w:rsidRPr="00EC44B5" w:rsidRDefault="005A1BEB" w:rsidP="005A1BEB">
      <w:pPr>
        <w:pStyle w:val="SingleTxt"/>
        <w:rPr>
          <w:lang w:val="fr-CH"/>
        </w:rPr>
      </w:pPr>
      <w:r w:rsidRPr="00EC44B5">
        <w:rPr>
          <w:lang w:val="fr-CH"/>
        </w:rPr>
        <w:tab/>
        <w:t>a)</w:t>
      </w:r>
      <w:r w:rsidRPr="00EC44B5">
        <w:rPr>
          <w:lang w:val="fr-CH"/>
        </w:rPr>
        <w:tab/>
        <w:t xml:space="preserve">En adressant des observations à l’autorité/centre de liaison compétent </w:t>
      </w:r>
      <w:r w:rsidRPr="00EC44B5">
        <w:rPr>
          <w:lang w:val="fr-CH"/>
        </w:rPr>
        <w:fldChar w:fldCharType="begin">
          <w:ffData>
            <w:name w:val="Check21"/>
            <w:enabled/>
            <w:calcOnExit w:val="0"/>
            <w:checkBox>
              <w:sizeAuto/>
              <w:default w:val="0"/>
            </w:checkBox>
          </w:ffData>
        </w:fldChar>
      </w:r>
      <w:r w:rsidRPr="00EC44B5">
        <w:rPr>
          <w:lang w:val="fr-CH"/>
        </w:rPr>
        <w:instrText xml:space="preserve"> FORMCHECKBOX </w:instrText>
      </w:r>
      <w:r w:rsidR="00042997">
        <w:rPr>
          <w:lang w:val="fr-CH"/>
        </w:rPr>
      </w:r>
      <w:r w:rsidR="00042997">
        <w:rPr>
          <w:lang w:val="fr-CH"/>
        </w:rPr>
        <w:fldChar w:fldCharType="separate"/>
      </w:r>
      <w:r w:rsidRPr="00EC44B5">
        <w:rPr>
          <w:lang w:val="fr-CH"/>
        </w:rPr>
        <w:fldChar w:fldCharType="end"/>
      </w:r>
    </w:p>
    <w:p w:rsidR="005A1BEB" w:rsidRPr="00EC44B5" w:rsidRDefault="005A1BEB" w:rsidP="005A1BEB">
      <w:pPr>
        <w:pStyle w:val="SingleTxt"/>
        <w:rPr>
          <w:lang w:val="fr-CH"/>
        </w:rPr>
      </w:pPr>
      <w:r w:rsidRPr="00EC44B5">
        <w:rPr>
          <w:lang w:val="fr-CH"/>
        </w:rPr>
        <w:tab/>
        <w:t>b)</w:t>
      </w:r>
      <w:r w:rsidRPr="00EC44B5">
        <w:rPr>
          <w:lang w:val="fr-CH"/>
        </w:rPr>
        <w:tab/>
        <w:t xml:space="preserve">En participant à une audition publique </w:t>
      </w:r>
      <w:r w:rsidRPr="00EC44B5">
        <w:rPr>
          <w:lang w:val="fr-CH"/>
        </w:rPr>
        <w:fldChar w:fldCharType="begin">
          <w:ffData>
            <w:name w:val="Check21"/>
            <w:enabled/>
            <w:calcOnExit w:val="0"/>
            <w:checkBox>
              <w:sizeAuto/>
              <w:default w:val="0"/>
            </w:checkBox>
          </w:ffData>
        </w:fldChar>
      </w:r>
      <w:r w:rsidRPr="00EC44B5">
        <w:rPr>
          <w:lang w:val="fr-CH"/>
        </w:rPr>
        <w:instrText xml:space="preserve"> FORMCHECKBOX </w:instrText>
      </w:r>
      <w:r w:rsidR="00042997">
        <w:rPr>
          <w:lang w:val="fr-CH"/>
        </w:rPr>
      </w:r>
      <w:r w:rsidR="00042997">
        <w:rPr>
          <w:lang w:val="fr-CH"/>
        </w:rPr>
        <w:fldChar w:fldCharType="separate"/>
      </w:r>
      <w:r w:rsidRPr="00EC44B5">
        <w:rPr>
          <w:lang w:val="fr-CH"/>
        </w:rPr>
        <w:fldChar w:fldCharType="end"/>
      </w:r>
    </w:p>
    <w:p w:rsidR="005A1BEB" w:rsidRPr="00EC44B5" w:rsidRDefault="005A1BEB" w:rsidP="005A1BEB">
      <w:pPr>
        <w:pStyle w:val="SingleTxt"/>
        <w:rPr>
          <w:lang w:val="fr-CH"/>
        </w:rPr>
      </w:pPr>
      <w:r w:rsidRPr="00EC44B5">
        <w:rPr>
          <w:lang w:val="fr-CH"/>
        </w:rPr>
        <w:tab/>
        <w:t>c)</w:t>
      </w:r>
      <w:r w:rsidRPr="00EC44B5">
        <w:rPr>
          <w:lang w:val="fr-CH"/>
        </w:rPr>
        <w:tab/>
        <w:t xml:space="preserve">Autre (veuillez préciser) : </w:t>
      </w:r>
      <w:r w:rsidRPr="00EC44B5">
        <w:rPr>
          <w:lang w:val="fr-CH"/>
        </w:rPr>
        <w:fldChar w:fldCharType="begin">
          <w:ffData>
            <w:name w:val=""/>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p>
    <w:p w:rsidR="005A1BEB" w:rsidRPr="00EC44B5" w:rsidRDefault="005A1BEB" w:rsidP="005A1BEB">
      <w:pPr>
        <w:pStyle w:val="SingleTxt"/>
        <w:spacing w:after="0" w:line="120" w:lineRule="exact"/>
        <w:rPr>
          <w:i/>
          <w:sz w:val="10"/>
          <w:lang w:val="fr-CH"/>
        </w:rPr>
      </w:pPr>
    </w:p>
    <w:p w:rsidR="005A1BEB" w:rsidRPr="00EC44B5" w:rsidRDefault="005A1BEB" w:rsidP="005A1BE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lang w:val="fr-CH"/>
        </w:rPr>
      </w:pPr>
      <w:r w:rsidRPr="00EC44B5">
        <w:rPr>
          <w:spacing w:val="4"/>
          <w:lang w:val="fr-CH"/>
        </w:rPr>
        <w:tab/>
      </w:r>
      <w:r w:rsidRPr="00EC44B5">
        <w:rPr>
          <w:spacing w:val="4"/>
          <w:lang w:val="fr-CH"/>
        </w:rPr>
        <w:tab/>
        <w:t>En tant que Partie touchée</w:t>
      </w:r>
    </w:p>
    <w:p w:rsidR="005A1BEB" w:rsidRPr="00EC44B5" w:rsidRDefault="005A1BEB" w:rsidP="005A1BEB">
      <w:pPr>
        <w:pStyle w:val="SingleTxt"/>
        <w:spacing w:after="0" w:line="120" w:lineRule="exact"/>
        <w:rPr>
          <w:sz w:val="10"/>
          <w:lang w:val="fr-CH"/>
        </w:rPr>
      </w:pPr>
    </w:p>
    <w:p w:rsidR="005A1BEB" w:rsidRPr="00EC44B5" w:rsidRDefault="005A1BEB" w:rsidP="005A1BEB">
      <w:pPr>
        <w:pStyle w:val="SingleTxt"/>
        <w:rPr>
          <w:lang w:val="fr-CH"/>
        </w:rPr>
      </w:pPr>
      <w:r w:rsidRPr="00EC44B5">
        <w:rPr>
          <w:lang w:val="fr-CH"/>
        </w:rPr>
        <w:tab/>
        <w:t>d)</w:t>
      </w:r>
      <w:r w:rsidRPr="00EC44B5">
        <w:rPr>
          <w:lang w:val="fr-CH"/>
        </w:rPr>
        <w:tab/>
        <w:t xml:space="preserve">En adressant des observations à l’autorité/centre de liaison compétent </w:t>
      </w:r>
      <w:r w:rsidRPr="00EC44B5">
        <w:rPr>
          <w:lang w:val="fr-CH"/>
        </w:rPr>
        <w:fldChar w:fldCharType="begin">
          <w:ffData>
            <w:name w:val="Check21"/>
            <w:enabled/>
            <w:calcOnExit w:val="0"/>
            <w:checkBox>
              <w:sizeAuto/>
              <w:default w:val="0"/>
            </w:checkBox>
          </w:ffData>
        </w:fldChar>
      </w:r>
      <w:r w:rsidRPr="00EC44B5">
        <w:rPr>
          <w:lang w:val="fr-CH"/>
        </w:rPr>
        <w:instrText xml:space="preserve"> FORMCHECKBOX </w:instrText>
      </w:r>
      <w:r w:rsidR="00042997">
        <w:rPr>
          <w:lang w:val="fr-CH"/>
        </w:rPr>
      </w:r>
      <w:r w:rsidR="00042997">
        <w:rPr>
          <w:lang w:val="fr-CH"/>
        </w:rPr>
        <w:fldChar w:fldCharType="separate"/>
      </w:r>
      <w:r w:rsidRPr="00EC44B5">
        <w:rPr>
          <w:lang w:val="fr-CH"/>
        </w:rPr>
        <w:fldChar w:fldCharType="end"/>
      </w:r>
    </w:p>
    <w:p w:rsidR="005A1BEB" w:rsidRPr="00EC44B5" w:rsidRDefault="005A1BEB" w:rsidP="005A1BEB">
      <w:pPr>
        <w:pStyle w:val="SingleTxt"/>
        <w:rPr>
          <w:lang w:val="fr-CH"/>
        </w:rPr>
      </w:pPr>
      <w:r w:rsidRPr="00EC44B5">
        <w:rPr>
          <w:lang w:val="fr-CH"/>
        </w:rPr>
        <w:tab/>
        <w:t>e)</w:t>
      </w:r>
      <w:r w:rsidRPr="00EC44B5">
        <w:rPr>
          <w:lang w:val="fr-CH"/>
        </w:rPr>
        <w:tab/>
        <w:t xml:space="preserve">En participant à une audition publique </w:t>
      </w:r>
      <w:r w:rsidRPr="00EC44B5">
        <w:rPr>
          <w:lang w:val="fr-CH"/>
        </w:rPr>
        <w:fldChar w:fldCharType="begin">
          <w:ffData>
            <w:name w:val="Check21"/>
            <w:enabled/>
            <w:calcOnExit w:val="0"/>
            <w:checkBox>
              <w:sizeAuto/>
              <w:default w:val="0"/>
            </w:checkBox>
          </w:ffData>
        </w:fldChar>
      </w:r>
      <w:r w:rsidRPr="00EC44B5">
        <w:rPr>
          <w:lang w:val="fr-CH"/>
        </w:rPr>
        <w:instrText xml:space="preserve"> FORMCHECKBOX </w:instrText>
      </w:r>
      <w:r w:rsidR="00042997">
        <w:rPr>
          <w:lang w:val="fr-CH"/>
        </w:rPr>
      </w:r>
      <w:r w:rsidR="00042997">
        <w:rPr>
          <w:lang w:val="fr-CH"/>
        </w:rPr>
        <w:fldChar w:fldCharType="separate"/>
      </w:r>
      <w:r w:rsidRPr="00EC44B5">
        <w:rPr>
          <w:lang w:val="fr-CH"/>
        </w:rPr>
        <w:fldChar w:fldCharType="end"/>
      </w:r>
    </w:p>
    <w:p w:rsidR="005A1BEB" w:rsidRPr="00EC44B5" w:rsidRDefault="005A1BEB" w:rsidP="005A1BEB">
      <w:pPr>
        <w:pStyle w:val="SingleTxt"/>
        <w:rPr>
          <w:lang w:val="fr-CH"/>
        </w:rPr>
      </w:pPr>
      <w:r w:rsidRPr="00EC44B5">
        <w:rPr>
          <w:lang w:val="fr-CH"/>
        </w:rPr>
        <w:tab/>
        <w:t>f)</w:t>
      </w:r>
      <w:r w:rsidRPr="00EC44B5">
        <w:rPr>
          <w:lang w:val="fr-CH"/>
        </w:rPr>
        <w:tab/>
        <w:t xml:space="preserve">Autre (veuillez préciser) : </w:t>
      </w:r>
      <w:r w:rsidRPr="00EC44B5">
        <w:rPr>
          <w:lang w:val="fr-CH"/>
        </w:rPr>
        <w:fldChar w:fldCharType="begin">
          <w:ffData>
            <w:name w:val=""/>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p>
    <w:p w:rsidR="005A1BEB" w:rsidRPr="00EC44B5" w:rsidRDefault="005A1BEB" w:rsidP="005A1BEB">
      <w:pPr>
        <w:pStyle w:val="SingleTxt"/>
        <w:rPr>
          <w:lang w:val="fr-CH"/>
        </w:rPr>
      </w:pPr>
      <w:r w:rsidRPr="00EC44B5">
        <w:rPr>
          <w:lang w:val="fr-CH"/>
        </w:rPr>
        <w:tab/>
        <w:t xml:space="preserve">Vos observations : </w:t>
      </w:r>
      <w:r w:rsidRPr="00EC44B5">
        <w:rPr>
          <w:lang w:val="fr-CH"/>
        </w:rPr>
        <w:fldChar w:fldCharType="begin">
          <w:ffData>
            <w:name w:val=""/>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p>
    <w:p w:rsidR="005A1BEB" w:rsidRPr="00EC44B5" w:rsidRDefault="005A1BEB" w:rsidP="005A1BEB">
      <w:pPr>
        <w:pStyle w:val="SingleTxt"/>
        <w:rPr>
          <w:lang w:val="fr-CH"/>
        </w:rPr>
      </w:pPr>
      <w:r>
        <w:rPr>
          <w:lang w:val="fr-CH"/>
        </w:rPr>
        <w:lastRenderedPageBreak/>
        <w:t>I.21</w:t>
      </w:r>
      <w:r w:rsidRPr="00EC44B5">
        <w:rPr>
          <w:lang w:val="fr-CH"/>
        </w:rPr>
        <w:tab/>
        <w:t>Veuillez indiquer si votre législation nationale en matière d’EIE prescrit l’organisation d’une audition publique sur le territoire de la Partie touchée si votre pays est la Partie d’origine :</w:t>
      </w:r>
    </w:p>
    <w:p w:rsidR="005A1BEB" w:rsidRPr="00EC44B5" w:rsidRDefault="005A1BEB" w:rsidP="005A1BEB">
      <w:pPr>
        <w:pStyle w:val="SingleTxt"/>
        <w:rPr>
          <w:lang w:val="fr-CH"/>
        </w:rPr>
      </w:pPr>
      <w:r w:rsidRPr="00EC44B5">
        <w:rPr>
          <w:lang w:val="fr-CH"/>
        </w:rPr>
        <w:tab/>
        <w:t>a)</w:t>
      </w:r>
      <w:r w:rsidRPr="00EC44B5">
        <w:rPr>
          <w:lang w:val="fr-CH"/>
        </w:rPr>
        <w:tab/>
        <w:t xml:space="preserve">Oui </w:t>
      </w:r>
      <w:r w:rsidRPr="00EC44B5">
        <w:rPr>
          <w:lang w:val="fr-CH"/>
        </w:rPr>
        <w:fldChar w:fldCharType="begin">
          <w:ffData>
            <w:name w:val="Check21"/>
            <w:enabled/>
            <w:calcOnExit w:val="0"/>
            <w:checkBox>
              <w:sizeAuto/>
              <w:default w:val="0"/>
            </w:checkBox>
          </w:ffData>
        </w:fldChar>
      </w:r>
      <w:r w:rsidRPr="00EC44B5">
        <w:rPr>
          <w:lang w:val="fr-CH"/>
        </w:rPr>
        <w:instrText xml:space="preserve"> FORMCHECKBOX </w:instrText>
      </w:r>
      <w:r w:rsidR="00042997">
        <w:rPr>
          <w:lang w:val="fr-CH"/>
        </w:rPr>
      </w:r>
      <w:r w:rsidR="00042997">
        <w:rPr>
          <w:lang w:val="fr-CH"/>
        </w:rPr>
        <w:fldChar w:fldCharType="separate"/>
      </w:r>
      <w:r w:rsidRPr="00EC44B5">
        <w:rPr>
          <w:lang w:val="fr-CH"/>
        </w:rPr>
        <w:fldChar w:fldCharType="end"/>
      </w:r>
    </w:p>
    <w:p w:rsidR="005A1BEB" w:rsidRPr="00EC44B5" w:rsidRDefault="005A1BEB" w:rsidP="005A1BEB">
      <w:pPr>
        <w:pStyle w:val="SingleTxt"/>
        <w:rPr>
          <w:lang w:val="fr-CH"/>
        </w:rPr>
      </w:pPr>
      <w:r w:rsidRPr="00EC44B5">
        <w:rPr>
          <w:lang w:val="fr-CH"/>
        </w:rPr>
        <w:tab/>
        <w:t>b)</w:t>
      </w:r>
      <w:r w:rsidRPr="00EC44B5">
        <w:rPr>
          <w:lang w:val="fr-CH"/>
        </w:rPr>
        <w:tab/>
        <w:t xml:space="preserve">Non </w:t>
      </w:r>
      <w:r w:rsidRPr="00EC44B5">
        <w:rPr>
          <w:lang w:val="fr-CH"/>
        </w:rPr>
        <w:fldChar w:fldCharType="begin">
          <w:ffData>
            <w:name w:val="Check21"/>
            <w:enabled/>
            <w:calcOnExit w:val="0"/>
            <w:checkBox>
              <w:sizeAuto/>
              <w:default w:val="0"/>
            </w:checkBox>
          </w:ffData>
        </w:fldChar>
      </w:r>
      <w:r w:rsidRPr="00EC44B5">
        <w:rPr>
          <w:lang w:val="fr-CH"/>
        </w:rPr>
        <w:instrText xml:space="preserve"> FORMCHECKBOX </w:instrText>
      </w:r>
      <w:r w:rsidR="00042997">
        <w:rPr>
          <w:lang w:val="fr-CH"/>
        </w:rPr>
      </w:r>
      <w:r w:rsidR="00042997">
        <w:rPr>
          <w:lang w:val="fr-CH"/>
        </w:rPr>
        <w:fldChar w:fldCharType="separate"/>
      </w:r>
      <w:r w:rsidRPr="00EC44B5">
        <w:rPr>
          <w:lang w:val="fr-CH"/>
        </w:rPr>
        <w:fldChar w:fldCharType="end"/>
      </w:r>
    </w:p>
    <w:p w:rsidR="005A1BEB" w:rsidRPr="00EC44B5" w:rsidRDefault="005A1BEB" w:rsidP="005A1BEB">
      <w:pPr>
        <w:pStyle w:val="SingleTxt"/>
        <w:rPr>
          <w:lang w:val="fr-CH"/>
        </w:rPr>
      </w:pPr>
      <w:r w:rsidRPr="00EC44B5">
        <w:rPr>
          <w:lang w:val="fr-CH"/>
        </w:rPr>
        <w:tab/>
        <w:t xml:space="preserve">Vos observations : </w:t>
      </w:r>
      <w:r w:rsidRPr="00EC44B5">
        <w:rPr>
          <w:lang w:val="fr-CH"/>
        </w:rPr>
        <w:fldChar w:fldCharType="begin">
          <w:ffData>
            <w:name w:val=""/>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p>
    <w:p w:rsidR="005A1BEB" w:rsidRPr="00EC44B5" w:rsidRDefault="005A1BEB" w:rsidP="005A1BEB">
      <w:pPr>
        <w:pStyle w:val="SingleTxt"/>
        <w:rPr>
          <w:lang w:val="fr-CH"/>
        </w:rPr>
      </w:pPr>
      <w:r>
        <w:rPr>
          <w:lang w:val="fr-CH"/>
        </w:rPr>
        <w:t>I.22</w:t>
      </w:r>
      <w:r w:rsidRPr="00EC44B5">
        <w:rPr>
          <w:lang w:val="fr-CH"/>
        </w:rPr>
        <w:tab/>
        <w:t>Veuillez indiquer si votre législation nationale en matière d’EIE prescrit l’organisation d’auditions publiques si votre pays est la Partie touchée :</w:t>
      </w:r>
    </w:p>
    <w:p w:rsidR="005A1BEB" w:rsidRPr="00EC44B5" w:rsidRDefault="005A1BEB" w:rsidP="005A1BEB">
      <w:pPr>
        <w:pStyle w:val="SingleTxt"/>
        <w:rPr>
          <w:lang w:val="fr-CH"/>
        </w:rPr>
      </w:pPr>
      <w:r w:rsidRPr="00EC44B5">
        <w:rPr>
          <w:lang w:val="fr-CH"/>
        </w:rPr>
        <w:tab/>
        <w:t>a)</w:t>
      </w:r>
      <w:r w:rsidRPr="00EC44B5">
        <w:rPr>
          <w:lang w:val="fr-CH"/>
        </w:rPr>
        <w:tab/>
        <w:t xml:space="preserve">Oui </w:t>
      </w:r>
      <w:r w:rsidRPr="00EC44B5">
        <w:rPr>
          <w:lang w:val="fr-CH"/>
        </w:rPr>
        <w:fldChar w:fldCharType="begin">
          <w:ffData>
            <w:name w:val="Check21"/>
            <w:enabled/>
            <w:calcOnExit w:val="0"/>
            <w:checkBox>
              <w:sizeAuto/>
              <w:default w:val="0"/>
            </w:checkBox>
          </w:ffData>
        </w:fldChar>
      </w:r>
      <w:r w:rsidRPr="00EC44B5">
        <w:rPr>
          <w:lang w:val="fr-CH"/>
        </w:rPr>
        <w:instrText xml:space="preserve"> FORMCHECKBOX </w:instrText>
      </w:r>
      <w:r w:rsidR="00042997">
        <w:rPr>
          <w:lang w:val="fr-CH"/>
        </w:rPr>
      </w:r>
      <w:r w:rsidR="00042997">
        <w:rPr>
          <w:lang w:val="fr-CH"/>
        </w:rPr>
        <w:fldChar w:fldCharType="separate"/>
      </w:r>
      <w:r w:rsidRPr="00EC44B5">
        <w:rPr>
          <w:lang w:val="fr-CH"/>
        </w:rPr>
        <w:fldChar w:fldCharType="end"/>
      </w:r>
    </w:p>
    <w:p w:rsidR="005A1BEB" w:rsidRPr="00EC44B5" w:rsidRDefault="005A1BEB" w:rsidP="005A1BEB">
      <w:pPr>
        <w:pStyle w:val="SingleTxt"/>
        <w:rPr>
          <w:lang w:val="fr-CH"/>
        </w:rPr>
      </w:pPr>
      <w:r w:rsidRPr="00EC44B5">
        <w:rPr>
          <w:lang w:val="fr-CH"/>
        </w:rPr>
        <w:tab/>
        <w:t>b)</w:t>
      </w:r>
      <w:r w:rsidRPr="00EC44B5">
        <w:rPr>
          <w:lang w:val="fr-CH"/>
        </w:rPr>
        <w:tab/>
        <w:t xml:space="preserve">Non </w:t>
      </w:r>
      <w:r w:rsidRPr="00EC44B5">
        <w:rPr>
          <w:lang w:val="fr-CH"/>
        </w:rPr>
        <w:fldChar w:fldCharType="begin">
          <w:ffData>
            <w:name w:val="Check21"/>
            <w:enabled/>
            <w:calcOnExit w:val="0"/>
            <w:checkBox>
              <w:sizeAuto/>
              <w:default w:val="0"/>
            </w:checkBox>
          </w:ffData>
        </w:fldChar>
      </w:r>
      <w:r w:rsidRPr="00EC44B5">
        <w:rPr>
          <w:lang w:val="fr-CH"/>
        </w:rPr>
        <w:instrText xml:space="preserve"> FORMCHECKBOX </w:instrText>
      </w:r>
      <w:r w:rsidR="00042997">
        <w:rPr>
          <w:lang w:val="fr-CH"/>
        </w:rPr>
      </w:r>
      <w:r w:rsidR="00042997">
        <w:rPr>
          <w:lang w:val="fr-CH"/>
        </w:rPr>
        <w:fldChar w:fldCharType="separate"/>
      </w:r>
      <w:r w:rsidRPr="00EC44B5">
        <w:rPr>
          <w:lang w:val="fr-CH"/>
        </w:rPr>
        <w:fldChar w:fldCharType="end"/>
      </w:r>
    </w:p>
    <w:p w:rsidR="005A1BEB" w:rsidRPr="00EC44B5" w:rsidRDefault="005A1BEB" w:rsidP="005A1BEB">
      <w:pPr>
        <w:pStyle w:val="SingleTxt"/>
        <w:rPr>
          <w:lang w:val="fr-CH"/>
        </w:rPr>
      </w:pPr>
      <w:r w:rsidRPr="00EC44B5">
        <w:rPr>
          <w:lang w:val="fr-CH"/>
        </w:rPr>
        <w:tab/>
        <w:t xml:space="preserve">Vos observations : </w:t>
      </w:r>
      <w:r w:rsidRPr="00EC44B5">
        <w:rPr>
          <w:lang w:val="fr-CH"/>
        </w:rPr>
        <w:fldChar w:fldCharType="begin">
          <w:ffData>
            <w:name w:val=""/>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p>
    <w:p w:rsidR="005A1BEB" w:rsidRPr="00EC44B5" w:rsidRDefault="005A1BEB" w:rsidP="005A1B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lang w:val="fr-CH"/>
        </w:rPr>
      </w:pPr>
      <w:r w:rsidRPr="00EC44B5">
        <w:rPr>
          <w:spacing w:val="4"/>
          <w:lang w:val="fr-CH"/>
        </w:rPr>
        <w:tab/>
        <w:t>b)</w:t>
      </w:r>
      <w:r w:rsidRPr="00EC44B5">
        <w:rPr>
          <w:spacing w:val="4"/>
          <w:lang w:val="fr-CH"/>
        </w:rPr>
        <w:tab/>
        <w:t xml:space="preserve">Consultations </w:t>
      </w:r>
    </w:p>
    <w:p w:rsidR="005A1BEB" w:rsidRPr="00EC44B5" w:rsidRDefault="005A1BEB" w:rsidP="005A1BEB">
      <w:pPr>
        <w:pStyle w:val="SingleTxt"/>
        <w:keepNext/>
        <w:spacing w:after="0" w:line="120" w:lineRule="exact"/>
        <w:rPr>
          <w:sz w:val="10"/>
          <w:lang w:val="fr-CH"/>
        </w:rPr>
      </w:pPr>
    </w:p>
    <w:p w:rsidR="005A1BEB" w:rsidRPr="00EC44B5" w:rsidRDefault="005A1BEB" w:rsidP="005A1BEB">
      <w:pPr>
        <w:pStyle w:val="SingleTxt"/>
        <w:rPr>
          <w:lang w:val="fr-CH"/>
        </w:rPr>
      </w:pPr>
      <w:r>
        <w:rPr>
          <w:lang w:val="fr-CH"/>
        </w:rPr>
        <w:t>I.23</w:t>
      </w:r>
      <w:r w:rsidRPr="00EC44B5">
        <w:rPr>
          <w:lang w:val="fr-CH"/>
        </w:rPr>
        <w:tab/>
        <w:t>Votre législation nationale en matière d’EIE énonce-t-elle une disposition concernant l’organisation de consultations transfrontières (experts, organes communs, etc.) entre les autorités des Parties concernées? Veuillez préciser :</w:t>
      </w:r>
    </w:p>
    <w:p w:rsidR="005A1BEB" w:rsidRPr="00EC44B5" w:rsidRDefault="005A1BEB" w:rsidP="005A1BEB">
      <w:pPr>
        <w:pStyle w:val="SingleTxt"/>
        <w:rPr>
          <w:lang w:val="fr-CH"/>
        </w:rPr>
      </w:pPr>
      <w:r w:rsidRPr="00EC44B5">
        <w:rPr>
          <w:lang w:val="fr-CH"/>
        </w:rPr>
        <w:tab/>
        <w:t>a)</w:t>
      </w:r>
      <w:r w:rsidRPr="00EC44B5">
        <w:rPr>
          <w:lang w:val="fr-CH"/>
        </w:rPr>
        <w:tab/>
        <w:t xml:space="preserve">Oui, c’est obligatoire </w:t>
      </w:r>
      <w:r w:rsidRPr="00EC44B5">
        <w:rPr>
          <w:lang w:val="fr-CH"/>
        </w:rPr>
        <w:fldChar w:fldCharType="begin">
          <w:ffData>
            <w:name w:val="Check21"/>
            <w:enabled/>
            <w:calcOnExit w:val="0"/>
            <w:checkBox>
              <w:sizeAuto/>
              <w:default w:val="0"/>
            </w:checkBox>
          </w:ffData>
        </w:fldChar>
      </w:r>
      <w:r w:rsidRPr="00EC44B5">
        <w:rPr>
          <w:lang w:val="fr-CH"/>
        </w:rPr>
        <w:instrText xml:space="preserve"> FORMCHECKBOX </w:instrText>
      </w:r>
      <w:r w:rsidR="00042997">
        <w:rPr>
          <w:lang w:val="fr-CH"/>
        </w:rPr>
      </w:r>
      <w:r w:rsidR="00042997">
        <w:rPr>
          <w:lang w:val="fr-CH"/>
        </w:rPr>
        <w:fldChar w:fldCharType="separate"/>
      </w:r>
      <w:r w:rsidRPr="00EC44B5">
        <w:rPr>
          <w:lang w:val="fr-CH"/>
        </w:rPr>
        <w:fldChar w:fldCharType="end"/>
      </w:r>
    </w:p>
    <w:p w:rsidR="005A1BEB" w:rsidRPr="00EC44B5" w:rsidRDefault="005A1BEB" w:rsidP="005A1BEB">
      <w:pPr>
        <w:pStyle w:val="SingleTxt"/>
        <w:rPr>
          <w:lang w:val="fr-CH"/>
        </w:rPr>
      </w:pPr>
      <w:r w:rsidRPr="00EC44B5">
        <w:rPr>
          <w:lang w:val="fr-CH"/>
        </w:rPr>
        <w:tab/>
        <w:t>b)</w:t>
      </w:r>
      <w:r w:rsidRPr="00EC44B5">
        <w:rPr>
          <w:lang w:val="fr-CH"/>
        </w:rPr>
        <w:tab/>
        <w:t xml:space="preserve">Non, elle n’énonce aucune disposition à cet égard </w:t>
      </w:r>
      <w:r w:rsidRPr="00EC44B5">
        <w:rPr>
          <w:lang w:val="fr-CH"/>
        </w:rPr>
        <w:fldChar w:fldCharType="begin">
          <w:ffData>
            <w:name w:val="Check21"/>
            <w:enabled/>
            <w:calcOnExit w:val="0"/>
            <w:checkBox>
              <w:sizeAuto/>
              <w:default w:val="0"/>
            </w:checkBox>
          </w:ffData>
        </w:fldChar>
      </w:r>
      <w:r w:rsidRPr="00EC44B5">
        <w:rPr>
          <w:lang w:val="fr-CH"/>
        </w:rPr>
        <w:instrText xml:space="preserve"> FORMCHECKBOX </w:instrText>
      </w:r>
      <w:r w:rsidR="00042997">
        <w:rPr>
          <w:lang w:val="fr-CH"/>
        </w:rPr>
      </w:r>
      <w:r w:rsidR="00042997">
        <w:rPr>
          <w:lang w:val="fr-CH"/>
        </w:rPr>
        <w:fldChar w:fldCharType="separate"/>
      </w:r>
      <w:r w:rsidRPr="00EC44B5">
        <w:rPr>
          <w:lang w:val="fr-CH"/>
        </w:rPr>
        <w:fldChar w:fldCharType="end"/>
      </w:r>
    </w:p>
    <w:p w:rsidR="005A1BEB" w:rsidRPr="00EC44B5" w:rsidRDefault="005A1BEB" w:rsidP="005A1BEB">
      <w:pPr>
        <w:pStyle w:val="SingleTxt"/>
        <w:rPr>
          <w:lang w:val="fr-CH"/>
        </w:rPr>
      </w:pPr>
      <w:r w:rsidRPr="00EC44B5">
        <w:rPr>
          <w:lang w:val="fr-CH"/>
        </w:rPr>
        <w:tab/>
        <w:t>c)</w:t>
      </w:r>
      <w:r w:rsidRPr="00EC44B5">
        <w:rPr>
          <w:lang w:val="fr-CH"/>
        </w:rPr>
        <w:tab/>
        <w:t xml:space="preserve">C’est facultatif </w:t>
      </w:r>
      <w:r w:rsidRPr="00EC44B5">
        <w:rPr>
          <w:lang w:val="fr-CH"/>
        </w:rPr>
        <w:fldChar w:fldCharType="begin">
          <w:ffData>
            <w:name w:val="Check21"/>
            <w:enabled/>
            <w:calcOnExit w:val="0"/>
            <w:checkBox>
              <w:sizeAuto/>
              <w:default w:val="0"/>
            </w:checkBox>
          </w:ffData>
        </w:fldChar>
      </w:r>
      <w:r w:rsidRPr="00EC44B5">
        <w:rPr>
          <w:lang w:val="fr-CH"/>
        </w:rPr>
        <w:instrText xml:space="preserve"> FORMCHECKBOX </w:instrText>
      </w:r>
      <w:r w:rsidR="00042997">
        <w:rPr>
          <w:lang w:val="fr-CH"/>
        </w:rPr>
      </w:r>
      <w:r w:rsidR="00042997">
        <w:rPr>
          <w:lang w:val="fr-CH"/>
        </w:rPr>
        <w:fldChar w:fldCharType="separate"/>
      </w:r>
      <w:r w:rsidRPr="00EC44B5">
        <w:rPr>
          <w:lang w:val="fr-CH"/>
        </w:rPr>
        <w:fldChar w:fldCharType="end"/>
      </w:r>
      <w:r w:rsidRPr="00EC44B5">
        <w:rPr>
          <w:lang w:val="fr-CH"/>
        </w:rPr>
        <w:t xml:space="preserve"> (veuillez préciser) : </w:t>
      </w:r>
      <w:r w:rsidRPr="00EC44B5">
        <w:rPr>
          <w:lang w:val="fr-CH"/>
        </w:rPr>
        <w:fldChar w:fldCharType="begin">
          <w:ffData>
            <w:name w:val=""/>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p>
    <w:p w:rsidR="005A1BEB" w:rsidRPr="00EC44B5" w:rsidRDefault="005A1BEB" w:rsidP="005A1BEB">
      <w:pPr>
        <w:pStyle w:val="SingleTxt"/>
        <w:rPr>
          <w:lang w:val="fr-CH"/>
        </w:rPr>
      </w:pPr>
      <w:r w:rsidRPr="00EC44B5">
        <w:rPr>
          <w:lang w:val="fr-CH"/>
        </w:rPr>
        <w:tab/>
        <w:t xml:space="preserve">Vos observations : </w:t>
      </w:r>
      <w:r w:rsidRPr="00EC44B5">
        <w:rPr>
          <w:lang w:val="fr-CH"/>
        </w:rPr>
        <w:fldChar w:fldCharType="begin">
          <w:ffData>
            <w:name w:val=""/>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p>
    <w:p w:rsidR="005A1BEB" w:rsidRPr="00EC44B5" w:rsidRDefault="005A1BEB" w:rsidP="005A1BEB">
      <w:pPr>
        <w:pStyle w:val="SingleTxt"/>
        <w:spacing w:after="0" w:line="120" w:lineRule="exact"/>
        <w:rPr>
          <w:b/>
          <w:sz w:val="10"/>
          <w:lang w:val="fr-CH"/>
        </w:rPr>
      </w:pPr>
    </w:p>
    <w:p w:rsidR="005A1BEB" w:rsidRPr="00EC44B5" w:rsidRDefault="005A1BEB" w:rsidP="005A1BEB">
      <w:pPr>
        <w:pStyle w:val="SingleTxt"/>
        <w:spacing w:after="0" w:line="120" w:lineRule="exact"/>
        <w:rPr>
          <w:b/>
          <w:sz w:val="10"/>
          <w:lang w:val="fr-CH"/>
        </w:rPr>
      </w:pPr>
    </w:p>
    <w:p w:rsidR="005A1BEB" w:rsidRPr="00EC44B5" w:rsidRDefault="005A1BEB" w:rsidP="005A1B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C44B5">
        <w:rPr>
          <w:lang w:val="fr-CH"/>
        </w:rPr>
        <w:tab/>
      </w:r>
      <w:r w:rsidRPr="00EC44B5">
        <w:rPr>
          <w:lang w:val="fr-CH"/>
        </w:rPr>
        <w:tab/>
        <w:t xml:space="preserve">Article 6 </w:t>
      </w:r>
      <w:r w:rsidRPr="00EC44B5">
        <w:rPr>
          <w:lang w:val="fr-CH"/>
        </w:rPr>
        <w:br/>
        <w:t xml:space="preserve">Décision définitive </w:t>
      </w:r>
    </w:p>
    <w:p w:rsidR="005A1BEB" w:rsidRPr="00EC44B5" w:rsidRDefault="005A1BEB" w:rsidP="005A1BEB">
      <w:pPr>
        <w:pStyle w:val="SingleTxt"/>
        <w:spacing w:after="0" w:line="120" w:lineRule="exact"/>
        <w:rPr>
          <w:sz w:val="10"/>
          <w:lang w:val="fr-CH"/>
        </w:rPr>
      </w:pPr>
    </w:p>
    <w:p w:rsidR="005A1BEB" w:rsidRPr="00EC44B5" w:rsidRDefault="005A1BEB" w:rsidP="005A1BEB">
      <w:pPr>
        <w:pStyle w:val="SingleTxt"/>
        <w:spacing w:after="0" w:line="120" w:lineRule="exact"/>
        <w:rPr>
          <w:sz w:val="10"/>
          <w:lang w:val="fr-CH"/>
        </w:rPr>
      </w:pPr>
    </w:p>
    <w:p w:rsidR="005A1BEB" w:rsidRPr="00EC44B5" w:rsidRDefault="005A1BEB" w:rsidP="005A1BEB">
      <w:pPr>
        <w:pStyle w:val="SingleTxt"/>
        <w:rPr>
          <w:lang w:val="fr-CH"/>
        </w:rPr>
      </w:pPr>
      <w:r>
        <w:rPr>
          <w:lang w:val="fr-CH"/>
        </w:rPr>
        <w:t>I.24</w:t>
      </w:r>
      <w:r w:rsidRPr="00EC44B5">
        <w:rPr>
          <w:lang w:val="fr-CH"/>
        </w:rPr>
        <w:tab/>
        <w:t>Veuillez indiquer tous les points ci-après qui sont visés dans une décision définitive relativement à la réalisation de l’activité prévue (art. 6, par. 1) :</w:t>
      </w:r>
    </w:p>
    <w:p w:rsidR="005A1BEB" w:rsidRPr="00EC44B5" w:rsidRDefault="005A1BEB" w:rsidP="005A1BEB">
      <w:pPr>
        <w:pStyle w:val="SingleTxt"/>
        <w:rPr>
          <w:lang w:val="fr-CH"/>
        </w:rPr>
      </w:pPr>
      <w:r w:rsidRPr="00EC44B5">
        <w:rPr>
          <w:lang w:val="fr-CH"/>
        </w:rPr>
        <w:tab/>
        <w:t>a)</w:t>
      </w:r>
      <w:r w:rsidRPr="00EC44B5">
        <w:rPr>
          <w:lang w:val="fr-CH"/>
        </w:rPr>
        <w:tab/>
        <w:t xml:space="preserve">Conclusions du dossier d’EIE </w:t>
      </w:r>
      <w:r w:rsidRPr="00EC44B5">
        <w:rPr>
          <w:lang w:val="fr-CH"/>
        </w:rPr>
        <w:fldChar w:fldCharType="begin">
          <w:ffData>
            <w:name w:val="Check21"/>
            <w:enabled/>
            <w:calcOnExit w:val="0"/>
            <w:checkBox>
              <w:sizeAuto/>
              <w:default w:val="0"/>
            </w:checkBox>
          </w:ffData>
        </w:fldChar>
      </w:r>
      <w:r w:rsidRPr="00EC44B5">
        <w:rPr>
          <w:lang w:val="fr-CH"/>
        </w:rPr>
        <w:instrText xml:space="preserve"> FORMCHECKBOX </w:instrText>
      </w:r>
      <w:r w:rsidR="00042997">
        <w:rPr>
          <w:lang w:val="fr-CH"/>
        </w:rPr>
      </w:r>
      <w:r w:rsidR="00042997">
        <w:rPr>
          <w:lang w:val="fr-CH"/>
        </w:rPr>
        <w:fldChar w:fldCharType="separate"/>
      </w:r>
      <w:r w:rsidRPr="00EC44B5">
        <w:rPr>
          <w:lang w:val="fr-CH"/>
        </w:rPr>
        <w:fldChar w:fldCharType="end"/>
      </w:r>
    </w:p>
    <w:p w:rsidR="005A1BEB" w:rsidRPr="00EC44B5" w:rsidRDefault="005A1BEB" w:rsidP="005A1BEB">
      <w:pPr>
        <w:pStyle w:val="SingleTxt"/>
        <w:rPr>
          <w:lang w:val="fr-CH"/>
        </w:rPr>
      </w:pPr>
      <w:r w:rsidRPr="00EC44B5">
        <w:rPr>
          <w:lang w:val="fr-CH"/>
        </w:rPr>
        <w:tab/>
        <w:t>b)</w:t>
      </w:r>
      <w:r w:rsidRPr="00EC44B5">
        <w:rPr>
          <w:lang w:val="fr-CH"/>
        </w:rPr>
        <w:tab/>
        <w:t xml:space="preserve">Observations reçues conformément au paragraphe 8 de l’article 3 et au paragraphe 2 de l’article 4 </w:t>
      </w:r>
      <w:r w:rsidRPr="00EC44B5">
        <w:rPr>
          <w:lang w:val="fr-CH"/>
        </w:rPr>
        <w:fldChar w:fldCharType="begin">
          <w:ffData>
            <w:name w:val="Check21"/>
            <w:enabled/>
            <w:calcOnExit w:val="0"/>
            <w:checkBox>
              <w:sizeAuto/>
              <w:default w:val="0"/>
            </w:checkBox>
          </w:ffData>
        </w:fldChar>
      </w:r>
      <w:r w:rsidRPr="00EC44B5">
        <w:rPr>
          <w:lang w:val="fr-CH"/>
        </w:rPr>
        <w:instrText xml:space="preserve"> FORMCHECKBOX </w:instrText>
      </w:r>
      <w:r w:rsidR="00042997">
        <w:rPr>
          <w:lang w:val="fr-CH"/>
        </w:rPr>
      </w:r>
      <w:r w:rsidR="00042997">
        <w:rPr>
          <w:lang w:val="fr-CH"/>
        </w:rPr>
        <w:fldChar w:fldCharType="separate"/>
      </w:r>
      <w:r w:rsidRPr="00EC44B5">
        <w:rPr>
          <w:lang w:val="fr-CH"/>
        </w:rPr>
        <w:fldChar w:fldCharType="end"/>
      </w:r>
    </w:p>
    <w:p w:rsidR="005A1BEB" w:rsidRPr="00EC44B5" w:rsidRDefault="005A1BEB" w:rsidP="005A1BEB">
      <w:pPr>
        <w:pStyle w:val="SingleTxt"/>
        <w:rPr>
          <w:lang w:val="fr-CH"/>
        </w:rPr>
      </w:pPr>
      <w:r w:rsidRPr="00EC44B5">
        <w:rPr>
          <w:lang w:val="fr-CH"/>
        </w:rPr>
        <w:tab/>
        <w:t>c)</w:t>
      </w:r>
      <w:r w:rsidRPr="00EC44B5">
        <w:rPr>
          <w:lang w:val="fr-CH"/>
        </w:rPr>
        <w:tab/>
        <w:t xml:space="preserve">Issue des consultations visées à l’article 5 </w:t>
      </w:r>
      <w:r w:rsidRPr="00EC44B5">
        <w:rPr>
          <w:lang w:val="fr-CH"/>
        </w:rPr>
        <w:fldChar w:fldCharType="begin">
          <w:ffData>
            <w:name w:val="Check21"/>
            <w:enabled/>
            <w:calcOnExit w:val="0"/>
            <w:checkBox>
              <w:sizeAuto/>
              <w:default w:val="0"/>
            </w:checkBox>
          </w:ffData>
        </w:fldChar>
      </w:r>
      <w:r w:rsidRPr="00EC44B5">
        <w:rPr>
          <w:lang w:val="fr-CH"/>
        </w:rPr>
        <w:instrText xml:space="preserve"> FORMCHECKBOX </w:instrText>
      </w:r>
      <w:r w:rsidR="00042997">
        <w:rPr>
          <w:lang w:val="fr-CH"/>
        </w:rPr>
      </w:r>
      <w:r w:rsidR="00042997">
        <w:rPr>
          <w:lang w:val="fr-CH"/>
        </w:rPr>
        <w:fldChar w:fldCharType="separate"/>
      </w:r>
      <w:r w:rsidRPr="00EC44B5">
        <w:rPr>
          <w:lang w:val="fr-CH"/>
        </w:rPr>
        <w:fldChar w:fldCharType="end"/>
      </w:r>
    </w:p>
    <w:p w:rsidR="005A1BEB" w:rsidRPr="00EC44B5" w:rsidRDefault="005A1BEB" w:rsidP="005A1BEB">
      <w:pPr>
        <w:pStyle w:val="SingleTxt"/>
        <w:rPr>
          <w:i/>
          <w:lang w:val="fr-CH"/>
        </w:rPr>
      </w:pPr>
      <w:r w:rsidRPr="00EC44B5">
        <w:rPr>
          <w:lang w:val="fr-CH"/>
        </w:rPr>
        <w:tab/>
        <w:t>d)</w:t>
      </w:r>
      <w:r w:rsidRPr="00EC44B5">
        <w:rPr>
          <w:lang w:val="fr-CH"/>
        </w:rPr>
        <w:tab/>
        <w:t xml:space="preserve">Issue des consultations transfrontières </w:t>
      </w:r>
      <w:r w:rsidRPr="00EC44B5">
        <w:rPr>
          <w:lang w:val="fr-CH"/>
        </w:rPr>
        <w:fldChar w:fldCharType="begin">
          <w:ffData>
            <w:name w:val="Check21"/>
            <w:enabled/>
            <w:calcOnExit w:val="0"/>
            <w:checkBox>
              <w:sizeAuto/>
              <w:default w:val="0"/>
            </w:checkBox>
          </w:ffData>
        </w:fldChar>
      </w:r>
      <w:r w:rsidRPr="00EC44B5">
        <w:rPr>
          <w:lang w:val="fr-CH"/>
        </w:rPr>
        <w:instrText xml:space="preserve"> FORMCHECKBOX </w:instrText>
      </w:r>
      <w:r w:rsidR="00042997">
        <w:rPr>
          <w:lang w:val="fr-CH"/>
        </w:rPr>
      </w:r>
      <w:r w:rsidR="00042997">
        <w:rPr>
          <w:lang w:val="fr-CH"/>
        </w:rPr>
        <w:fldChar w:fldCharType="separate"/>
      </w:r>
      <w:r w:rsidRPr="00EC44B5">
        <w:rPr>
          <w:lang w:val="fr-CH"/>
        </w:rPr>
        <w:fldChar w:fldCharType="end"/>
      </w:r>
    </w:p>
    <w:p w:rsidR="005A1BEB" w:rsidRPr="00EC44B5" w:rsidRDefault="005A1BEB" w:rsidP="005A1BEB">
      <w:pPr>
        <w:pStyle w:val="SingleTxt"/>
        <w:rPr>
          <w:lang w:val="fr-CH"/>
        </w:rPr>
      </w:pPr>
      <w:r w:rsidRPr="00EC44B5">
        <w:rPr>
          <w:lang w:val="fr-CH"/>
        </w:rPr>
        <w:tab/>
        <w:t>e)</w:t>
      </w:r>
      <w:r w:rsidRPr="00EC44B5">
        <w:rPr>
          <w:lang w:val="fr-CH"/>
        </w:rPr>
        <w:tab/>
        <w:t xml:space="preserve">Observations reçues de la Partie touchée </w:t>
      </w:r>
      <w:r w:rsidRPr="00EC44B5">
        <w:rPr>
          <w:lang w:val="fr-CH"/>
        </w:rPr>
        <w:fldChar w:fldCharType="begin">
          <w:ffData>
            <w:name w:val="Check21"/>
            <w:enabled/>
            <w:calcOnExit w:val="0"/>
            <w:checkBox>
              <w:sizeAuto/>
              <w:default w:val="0"/>
            </w:checkBox>
          </w:ffData>
        </w:fldChar>
      </w:r>
      <w:r w:rsidRPr="00EC44B5">
        <w:rPr>
          <w:lang w:val="fr-CH"/>
        </w:rPr>
        <w:instrText xml:space="preserve"> FORMCHECKBOX </w:instrText>
      </w:r>
      <w:r w:rsidR="00042997">
        <w:rPr>
          <w:lang w:val="fr-CH"/>
        </w:rPr>
      </w:r>
      <w:r w:rsidR="00042997">
        <w:rPr>
          <w:lang w:val="fr-CH"/>
        </w:rPr>
        <w:fldChar w:fldCharType="separate"/>
      </w:r>
      <w:r w:rsidRPr="00EC44B5">
        <w:rPr>
          <w:lang w:val="fr-CH"/>
        </w:rPr>
        <w:fldChar w:fldCharType="end"/>
      </w:r>
    </w:p>
    <w:p w:rsidR="005A1BEB" w:rsidRPr="00EC44B5" w:rsidRDefault="005A1BEB" w:rsidP="005A1BEB">
      <w:pPr>
        <w:pStyle w:val="SingleTxt"/>
        <w:rPr>
          <w:lang w:val="fr-CH"/>
        </w:rPr>
      </w:pPr>
      <w:r w:rsidRPr="00EC44B5">
        <w:rPr>
          <w:lang w:val="fr-CH"/>
        </w:rPr>
        <w:tab/>
        <w:t>f)</w:t>
      </w:r>
      <w:r w:rsidRPr="00EC44B5">
        <w:rPr>
          <w:lang w:val="fr-CH"/>
        </w:rPr>
        <w:tab/>
        <w:t xml:space="preserve">Mesures d’atténuation </w:t>
      </w:r>
      <w:r w:rsidRPr="00EC44B5">
        <w:rPr>
          <w:lang w:val="fr-CH"/>
        </w:rPr>
        <w:fldChar w:fldCharType="begin">
          <w:ffData>
            <w:name w:val="Check21"/>
            <w:enabled/>
            <w:calcOnExit w:val="0"/>
            <w:checkBox>
              <w:sizeAuto/>
              <w:default w:val="0"/>
            </w:checkBox>
          </w:ffData>
        </w:fldChar>
      </w:r>
      <w:r w:rsidRPr="00EC44B5">
        <w:rPr>
          <w:lang w:val="fr-CH"/>
        </w:rPr>
        <w:instrText xml:space="preserve"> FORMCHECKBOX </w:instrText>
      </w:r>
      <w:r w:rsidR="00042997">
        <w:rPr>
          <w:lang w:val="fr-CH"/>
        </w:rPr>
      </w:r>
      <w:r w:rsidR="00042997">
        <w:rPr>
          <w:lang w:val="fr-CH"/>
        </w:rPr>
        <w:fldChar w:fldCharType="separate"/>
      </w:r>
      <w:r w:rsidRPr="00EC44B5">
        <w:rPr>
          <w:lang w:val="fr-CH"/>
        </w:rPr>
        <w:fldChar w:fldCharType="end"/>
      </w:r>
    </w:p>
    <w:p w:rsidR="005A1BEB" w:rsidRPr="00EC44B5" w:rsidRDefault="005A1BEB" w:rsidP="005A1BEB">
      <w:pPr>
        <w:pStyle w:val="SingleTxt"/>
        <w:rPr>
          <w:lang w:val="fr-CH"/>
        </w:rPr>
      </w:pPr>
      <w:r w:rsidRPr="00EC44B5">
        <w:rPr>
          <w:lang w:val="fr-CH"/>
        </w:rPr>
        <w:tab/>
        <w:t>g)</w:t>
      </w:r>
      <w:r w:rsidRPr="00EC44B5">
        <w:rPr>
          <w:lang w:val="fr-CH"/>
        </w:rPr>
        <w:tab/>
        <w:t xml:space="preserve">Autre (veuillez préciser) : </w:t>
      </w:r>
      <w:r w:rsidRPr="00EC44B5">
        <w:rPr>
          <w:lang w:val="fr-CH"/>
        </w:rPr>
        <w:fldChar w:fldCharType="begin">
          <w:ffData>
            <w:name w:val=""/>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p>
    <w:p w:rsidR="005A1BEB" w:rsidRPr="00EC44B5" w:rsidRDefault="005A1BEB" w:rsidP="005A1BEB">
      <w:pPr>
        <w:pStyle w:val="SingleTxt"/>
        <w:rPr>
          <w:lang w:val="fr-CH"/>
        </w:rPr>
      </w:pPr>
      <w:r>
        <w:rPr>
          <w:lang w:val="fr-CH"/>
        </w:rPr>
        <w:t>I.25</w:t>
      </w:r>
      <w:r w:rsidRPr="00EC44B5">
        <w:rPr>
          <w:lang w:val="fr-CH"/>
        </w:rPr>
        <w:tab/>
        <w:t>Les observations formulées par les autorités et le public de la Partie touchée ainsi que l’issue des consultations sont-elles prises en considération de la même façon que les observations émanant des autorités et du public de votre pays (art. 6, par. 1) :</w:t>
      </w:r>
    </w:p>
    <w:p w:rsidR="005A1BEB" w:rsidRPr="00EC44B5" w:rsidRDefault="005A1BEB" w:rsidP="005A1BEB">
      <w:pPr>
        <w:pStyle w:val="SingleTxt"/>
        <w:rPr>
          <w:lang w:val="fr-CH"/>
        </w:rPr>
      </w:pPr>
      <w:r w:rsidRPr="00EC44B5">
        <w:rPr>
          <w:lang w:val="fr-CH"/>
        </w:rPr>
        <w:tab/>
        <w:t>a)</w:t>
      </w:r>
      <w:r w:rsidRPr="00EC44B5">
        <w:rPr>
          <w:lang w:val="fr-CH"/>
        </w:rPr>
        <w:tab/>
        <w:t xml:space="preserve">Oui </w:t>
      </w:r>
      <w:r w:rsidRPr="00EC44B5">
        <w:rPr>
          <w:lang w:val="fr-CH"/>
        </w:rPr>
        <w:fldChar w:fldCharType="begin">
          <w:ffData>
            <w:name w:val="Check21"/>
            <w:enabled/>
            <w:calcOnExit w:val="0"/>
            <w:checkBox>
              <w:sizeAuto/>
              <w:default w:val="0"/>
            </w:checkBox>
          </w:ffData>
        </w:fldChar>
      </w:r>
      <w:r w:rsidRPr="00EC44B5">
        <w:rPr>
          <w:lang w:val="fr-CH"/>
        </w:rPr>
        <w:instrText xml:space="preserve"> FORMCHECKBOX </w:instrText>
      </w:r>
      <w:r w:rsidR="00042997">
        <w:rPr>
          <w:lang w:val="fr-CH"/>
        </w:rPr>
      </w:r>
      <w:r w:rsidR="00042997">
        <w:rPr>
          <w:lang w:val="fr-CH"/>
        </w:rPr>
        <w:fldChar w:fldCharType="separate"/>
      </w:r>
      <w:r w:rsidRPr="00EC44B5">
        <w:rPr>
          <w:lang w:val="fr-CH"/>
        </w:rPr>
        <w:fldChar w:fldCharType="end"/>
      </w:r>
      <w:r w:rsidRPr="00EC44B5">
        <w:rPr>
          <w:lang w:val="fr-CH"/>
        </w:rPr>
        <w:t xml:space="preserve"> </w:t>
      </w:r>
    </w:p>
    <w:p w:rsidR="005A1BEB" w:rsidRPr="00EC44B5" w:rsidRDefault="005A1BEB" w:rsidP="005A1BEB">
      <w:pPr>
        <w:pStyle w:val="SingleTxt"/>
        <w:rPr>
          <w:lang w:val="fr-CH"/>
        </w:rPr>
      </w:pPr>
      <w:r w:rsidRPr="00EC44B5">
        <w:rPr>
          <w:lang w:val="fr-CH"/>
        </w:rPr>
        <w:tab/>
        <w:t>b)</w:t>
      </w:r>
      <w:r w:rsidRPr="00EC44B5">
        <w:rPr>
          <w:lang w:val="fr-CH"/>
        </w:rPr>
        <w:tab/>
        <w:t xml:space="preserve">Non </w:t>
      </w:r>
      <w:r w:rsidRPr="00EC44B5">
        <w:rPr>
          <w:lang w:val="fr-CH"/>
        </w:rPr>
        <w:fldChar w:fldCharType="begin">
          <w:ffData>
            <w:name w:val="Check21"/>
            <w:enabled/>
            <w:calcOnExit w:val="0"/>
            <w:checkBox>
              <w:sizeAuto/>
              <w:default w:val="0"/>
            </w:checkBox>
          </w:ffData>
        </w:fldChar>
      </w:r>
      <w:r w:rsidRPr="00EC44B5">
        <w:rPr>
          <w:lang w:val="fr-CH"/>
        </w:rPr>
        <w:instrText xml:space="preserve"> FORMCHECKBOX </w:instrText>
      </w:r>
      <w:r w:rsidR="00042997">
        <w:rPr>
          <w:lang w:val="fr-CH"/>
        </w:rPr>
      </w:r>
      <w:r w:rsidR="00042997">
        <w:rPr>
          <w:lang w:val="fr-CH"/>
        </w:rPr>
        <w:fldChar w:fldCharType="separate"/>
      </w:r>
      <w:r w:rsidRPr="00EC44B5">
        <w:rPr>
          <w:lang w:val="fr-CH"/>
        </w:rPr>
        <w:fldChar w:fldCharType="end"/>
      </w:r>
    </w:p>
    <w:p w:rsidR="005A1BEB" w:rsidRPr="00EC44B5" w:rsidRDefault="005A1BEB" w:rsidP="005A1BEB">
      <w:pPr>
        <w:pStyle w:val="SingleTxt"/>
        <w:rPr>
          <w:lang w:val="fr-CH"/>
        </w:rPr>
      </w:pPr>
      <w:r w:rsidRPr="00EC44B5">
        <w:rPr>
          <w:lang w:val="fr-CH"/>
        </w:rPr>
        <w:tab/>
        <w:t xml:space="preserve">Vos observations : </w:t>
      </w:r>
      <w:r w:rsidRPr="00EC44B5">
        <w:rPr>
          <w:lang w:val="fr-CH"/>
        </w:rPr>
        <w:fldChar w:fldCharType="begin">
          <w:ffData>
            <w:name w:val=""/>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p>
    <w:p w:rsidR="005A1BEB" w:rsidRPr="00EC44B5" w:rsidRDefault="005A1BEB" w:rsidP="005A1BEB">
      <w:pPr>
        <w:pStyle w:val="SingleTxt"/>
        <w:rPr>
          <w:lang w:val="fr-CH"/>
        </w:rPr>
      </w:pPr>
      <w:r>
        <w:rPr>
          <w:lang w:val="fr-CH"/>
        </w:rPr>
        <w:lastRenderedPageBreak/>
        <w:t>I.26</w:t>
      </w:r>
      <w:r w:rsidRPr="00EC44B5">
        <w:rPr>
          <w:lang w:val="fr-CH"/>
        </w:rPr>
        <w:tab/>
        <w:t>Existe-t-il un règlement dans votre législation nationale qui assure la mise en œuvre des dispositions du paragraphe 3 de l’article 6? :</w:t>
      </w:r>
    </w:p>
    <w:p w:rsidR="005A1BEB" w:rsidRPr="00EC44B5" w:rsidRDefault="005A1BEB" w:rsidP="005A1BEB">
      <w:pPr>
        <w:pStyle w:val="SingleTxt"/>
        <w:rPr>
          <w:lang w:val="fr-CH"/>
        </w:rPr>
      </w:pPr>
      <w:r w:rsidRPr="00EC44B5">
        <w:rPr>
          <w:lang w:val="fr-CH"/>
        </w:rPr>
        <w:tab/>
        <w:t>a)</w:t>
      </w:r>
      <w:r w:rsidRPr="00EC44B5">
        <w:rPr>
          <w:lang w:val="fr-CH"/>
        </w:rPr>
        <w:tab/>
        <w:t xml:space="preserve">Non </w:t>
      </w:r>
      <w:r w:rsidRPr="00EC44B5">
        <w:rPr>
          <w:lang w:val="fr-CH"/>
        </w:rPr>
        <w:fldChar w:fldCharType="begin">
          <w:ffData>
            <w:name w:val="Check21"/>
            <w:enabled/>
            <w:calcOnExit w:val="0"/>
            <w:checkBox>
              <w:sizeAuto/>
              <w:default w:val="0"/>
            </w:checkBox>
          </w:ffData>
        </w:fldChar>
      </w:r>
      <w:r w:rsidRPr="00EC44B5">
        <w:rPr>
          <w:lang w:val="fr-CH"/>
        </w:rPr>
        <w:instrText xml:space="preserve"> FORMCHECKBOX </w:instrText>
      </w:r>
      <w:r w:rsidR="00042997">
        <w:rPr>
          <w:lang w:val="fr-CH"/>
        </w:rPr>
      </w:r>
      <w:r w:rsidR="00042997">
        <w:rPr>
          <w:lang w:val="fr-CH"/>
        </w:rPr>
        <w:fldChar w:fldCharType="separate"/>
      </w:r>
      <w:r w:rsidRPr="00EC44B5">
        <w:rPr>
          <w:lang w:val="fr-CH"/>
        </w:rPr>
        <w:fldChar w:fldCharType="end"/>
      </w:r>
    </w:p>
    <w:p w:rsidR="005A1BEB" w:rsidRPr="00EC44B5" w:rsidRDefault="005A1BEB" w:rsidP="005A1BEB">
      <w:pPr>
        <w:pStyle w:val="SingleTxt"/>
        <w:rPr>
          <w:lang w:val="fr-CH"/>
        </w:rPr>
      </w:pPr>
      <w:r w:rsidRPr="00EC44B5">
        <w:rPr>
          <w:lang w:val="fr-CH"/>
        </w:rPr>
        <w:tab/>
        <w:t>b)</w:t>
      </w:r>
      <w:r w:rsidRPr="00EC44B5">
        <w:rPr>
          <w:lang w:val="fr-CH"/>
        </w:rPr>
        <w:tab/>
        <w:t xml:space="preserve">Oui </w:t>
      </w:r>
      <w:r w:rsidRPr="00EC44B5">
        <w:rPr>
          <w:lang w:val="fr-CH"/>
        </w:rPr>
        <w:fldChar w:fldCharType="begin">
          <w:ffData>
            <w:name w:val="Check21"/>
            <w:enabled/>
            <w:calcOnExit w:val="0"/>
            <w:checkBox>
              <w:sizeAuto/>
              <w:default w:val="0"/>
            </w:checkBox>
          </w:ffData>
        </w:fldChar>
      </w:r>
      <w:r w:rsidRPr="00EC44B5">
        <w:rPr>
          <w:lang w:val="fr-CH"/>
        </w:rPr>
        <w:instrText xml:space="preserve"> FORMCHECKBOX </w:instrText>
      </w:r>
      <w:r w:rsidR="00042997">
        <w:rPr>
          <w:lang w:val="fr-CH"/>
        </w:rPr>
      </w:r>
      <w:r w:rsidR="00042997">
        <w:rPr>
          <w:lang w:val="fr-CH"/>
        </w:rPr>
        <w:fldChar w:fldCharType="separate"/>
      </w:r>
      <w:r w:rsidRPr="00EC44B5">
        <w:rPr>
          <w:lang w:val="fr-CH"/>
        </w:rPr>
        <w:fldChar w:fldCharType="end"/>
      </w:r>
      <w:r w:rsidRPr="00EC44B5">
        <w:rPr>
          <w:lang w:val="fr-CH"/>
        </w:rPr>
        <w:t xml:space="preserve"> (veuillez préciser) : </w:t>
      </w:r>
      <w:r w:rsidRPr="00EC44B5">
        <w:rPr>
          <w:lang w:val="fr-CH"/>
        </w:rPr>
        <w:fldChar w:fldCharType="begin">
          <w:ffData>
            <w:name w:val=""/>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p>
    <w:p w:rsidR="005A1BEB" w:rsidRPr="00EC44B5" w:rsidRDefault="005A1BEB" w:rsidP="005A1BEB">
      <w:pPr>
        <w:pStyle w:val="SingleTxt"/>
        <w:rPr>
          <w:lang w:val="fr-CH"/>
        </w:rPr>
      </w:pPr>
      <w:r w:rsidRPr="00EC44B5">
        <w:rPr>
          <w:lang w:val="fr-CH"/>
        </w:rPr>
        <w:tab/>
        <w:t xml:space="preserve">Vos observations : </w:t>
      </w:r>
      <w:r w:rsidRPr="00EC44B5">
        <w:rPr>
          <w:lang w:val="fr-CH"/>
        </w:rPr>
        <w:fldChar w:fldCharType="begin">
          <w:ffData>
            <w:name w:val=""/>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p>
    <w:p w:rsidR="005A1BEB" w:rsidRPr="00EC44B5" w:rsidRDefault="005A1BEB" w:rsidP="005A1BEB">
      <w:pPr>
        <w:pStyle w:val="SingleTxt"/>
        <w:rPr>
          <w:lang w:val="fr-CH"/>
        </w:rPr>
      </w:pPr>
      <w:r>
        <w:rPr>
          <w:lang w:val="fr-CH"/>
        </w:rPr>
        <w:t>I.27</w:t>
      </w:r>
      <w:r w:rsidRPr="00EC44B5">
        <w:rPr>
          <w:lang w:val="fr-CH"/>
        </w:rPr>
        <w:tab/>
        <w:t xml:space="preserve">Toutes les activités énumérées dans l’appendice I (points 1 à 22) exigent-elles une décision définitive d’autoriser ou d’entreprendre de telles activités? : </w:t>
      </w:r>
    </w:p>
    <w:p w:rsidR="005A1BEB" w:rsidRPr="00EC44B5" w:rsidRDefault="005A1BEB" w:rsidP="005A1BEB">
      <w:pPr>
        <w:pStyle w:val="SingleTxt"/>
        <w:rPr>
          <w:lang w:val="fr-CH"/>
        </w:rPr>
      </w:pPr>
      <w:r w:rsidRPr="00EC44B5">
        <w:rPr>
          <w:lang w:val="fr-CH"/>
        </w:rPr>
        <w:tab/>
        <w:t>a)</w:t>
      </w:r>
      <w:r w:rsidRPr="00EC44B5">
        <w:rPr>
          <w:lang w:val="fr-CH"/>
        </w:rPr>
        <w:tab/>
        <w:t xml:space="preserve">Oui </w:t>
      </w:r>
      <w:r w:rsidRPr="00EC44B5">
        <w:rPr>
          <w:lang w:val="fr-CH"/>
        </w:rPr>
        <w:fldChar w:fldCharType="begin">
          <w:ffData>
            <w:name w:val="Check21"/>
            <w:enabled/>
            <w:calcOnExit w:val="0"/>
            <w:checkBox>
              <w:sizeAuto/>
              <w:default w:val="0"/>
            </w:checkBox>
          </w:ffData>
        </w:fldChar>
      </w:r>
      <w:r w:rsidRPr="00EC44B5">
        <w:rPr>
          <w:lang w:val="fr-CH"/>
        </w:rPr>
        <w:instrText xml:space="preserve"> FORMCHECKBOX </w:instrText>
      </w:r>
      <w:r w:rsidR="00042997">
        <w:rPr>
          <w:lang w:val="fr-CH"/>
        </w:rPr>
      </w:r>
      <w:r w:rsidR="00042997">
        <w:rPr>
          <w:lang w:val="fr-CH"/>
        </w:rPr>
        <w:fldChar w:fldCharType="separate"/>
      </w:r>
      <w:r w:rsidRPr="00EC44B5">
        <w:rPr>
          <w:lang w:val="fr-CH"/>
        </w:rPr>
        <w:fldChar w:fldCharType="end"/>
      </w:r>
      <w:r w:rsidRPr="00EC44B5">
        <w:rPr>
          <w:lang w:val="fr-CH"/>
        </w:rPr>
        <w:t xml:space="preserve"> </w:t>
      </w:r>
    </w:p>
    <w:p w:rsidR="005A1BEB" w:rsidRPr="00EC44B5" w:rsidRDefault="005A1BEB" w:rsidP="005A1BEB">
      <w:pPr>
        <w:pStyle w:val="SingleTxt"/>
        <w:rPr>
          <w:lang w:val="fr-CH"/>
        </w:rPr>
      </w:pPr>
      <w:r w:rsidRPr="00EC44B5">
        <w:rPr>
          <w:lang w:val="fr-CH"/>
        </w:rPr>
        <w:tab/>
        <w:t>b)</w:t>
      </w:r>
      <w:r w:rsidRPr="00EC44B5">
        <w:rPr>
          <w:lang w:val="fr-CH"/>
        </w:rPr>
        <w:tab/>
        <w:t xml:space="preserve">Non </w:t>
      </w:r>
      <w:r w:rsidRPr="00EC44B5">
        <w:rPr>
          <w:lang w:val="fr-CH"/>
        </w:rPr>
        <w:fldChar w:fldCharType="begin">
          <w:ffData>
            <w:name w:val="Check21"/>
            <w:enabled/>
            <w:calcOnExit w:val="0"/>
            <w:checkBox>
              <w:sizeAuto/>
              <w:default w:val="0"/>
            </w:checkBox>
          </w:ffData>
        </w:fldChar>
      </w:r>
      <w:r w:rsidRPr="00EC44B5">
        <w:rPr>
          <w:lang w:val="fr-CH"/>
        </w:rPr>
        <w:instrText xml:space="preserve"> FORMCHECKBOX </w:instrText>
      </w:r>
      <w:r w:rsidR="00042997">
        <w:rPr>
          <w:lang w:val="fr-CH"/>
        </w:rPr>
      </w:r>
      <w:r w:rsidR="00042997">
        <w:rPr>
          <w:lang w:val="fr-CH"/>
        </w:rPr>
        <w:fldChar w:fldCharType="separate"/>
      </w:r>
      <w:r w:rsidRPr="00EC44B5">
        <w:rPr>
          <w:lang w:val="fr-CH"/>
        </w:rPr>
        <w:fldChar w:fldCharType="end"/>
      </w:r>
      <w:r w:rsidRPr="00EC44B5">
        <w:rPr>
          <w:lang w:val="fr-CH"/>
        </w:rPr>
        <w:t xml:space="preserve"> (veuillez préciser celles qui ne l’exigent pas) : </w:t>
      </w:r>
      <w:r w:rsidRPr="00EC44B5">
        <w:rPr>
          <w:lang w:val="fr-CH"/>
        </w:rPr>
        <w:fldChar w:fldCharType="begin">
          <w:ffData>
            <w:name w:val=""/>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p>
    <w:p w:rsidR="005A1BEB" w:rsidRPr="00EC44B5" w:rsidRDefault="005A1BEB" w:rsidP="005A1BEB">
      <w:pPr>
        <w:pStyle w:val="SingleTxt"/>
        <w:rPr>
          <w:lang w:val="fr-CH"/>
        </w:rPr>
      </w:pPr>
      <w:r w:rsidRPr="00EC44B5">
        <w:rPr>
          <w:lang w:val="fr-CH"/>
        </w:rPr>
        <w:tab/>
        <w:t xml:space="preserve">Vos observations : </w:t>
      </w:r>
      <w:r w:rsidRPr="00EC44B5">
        <w:rPr>
          <w:lang w:val="fr-CH"/>
        </w:rPr>
        <w:fldChar w:fldCharType="begin">
          <w:ffData>
            <w:name w:val=""/>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p>
    <w:p w:rsidR="005A1BEB" w:rsidRPr="00EC44B5" w:rsidRDefault="005A1BEB" w:rsidP="005A1BEB">
      <w:pPr>
        <w:pStyle w:val="SingleTxt"/>
        <w:rPr>
          <w:lang w:val="fr-CH"/>
        </w:rPr>
      </w:pPr>
      <w:r>
        <w:rPr>
          <w:lang w:val="fr-CH"/>
        </w:rPr>
        <w:t>I.28</w:t>
      </w:r>
      <w:r w:rsidRPr="00EC44B5">
        <w:rPr>
          <w:lang w:val="fr-CH"/>
        </w:rPr>
        <w:tab/>
        <w:t xml:space="preserve">Pour chaque type d’activité énuméré dans l’appendice I qui n’exige pas une décision définitive, indiquez les prescriptions juridiques de votre pays qui décrivent ce qui est considéré comme la « décision définitive » d’autoriser ou d’entreprendre une telle activité (art. 6 lu en parallèle à l’article 2, par. 3), et indiquez les termes utilisés dans la législation nationale en langue originale pour désigner la décision définitive : </w:t>
      </w:r>
      <w:r w:rsidRPr="00EC44B5">
        <w:rPr>
          <w:lang w:val="fr-CH"/>
        </w:rPr>
        <w:fldChar w:fldCharType="begin">
          <w:ffData>
            <w:name w:val=""/>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p>
    <w:p w:rsidR="005A1BEB" w:rsidRPr="00EC44B5" w:rsidRDefault="005A1BEB" w:rsidP="005A1BEB">
      <w:pPr>
        <w:pStyle w:val="SingleTxt"/>
        <w:rPr>
          <w:lang w:val="fr-CH"/>
        </w:rPr>
      </w:pPr>
      <w:r w:rsidRPr="00EC44B5">
        <w:rPr>
          <w:lang w:val="fr-CH"/>
        </w:rPr>
        <w:tab/>
        <w:t xml:space="preserve">Vos observations : </w:t>
      </w:r>
      <w:r w:rsidRPr="00EC44B5">
        <w:rPr>
          <w:lang w:val="fr-CH"/>
        </w:rPr>
        <w:fldChar w:fldCharType="begin">
          <w:ffData>
            <w:name w:val=""/>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p>
    <w:p w:rsidR="005A1BEB" w:rsidRPr="00EC44B5" w:rsidRDefault="005A1BEB" w:rsidP="005A1BEB">
      <w:pPr>
        <w:pStyle w:val="SingleTxt"/>
        <w:spacing w:after="0" w:line="120" w:lineRule="exact"/>
        <w:rPr>
          <w:b/>
          <w:sz w:val="10"/>
          <w:lang w:val="fr-CH"/>
        </w:rPr>
      </w:pPr>
    </w:p>
    <w:p w:rsidR="005A1BEB" w:rsidRPr="00EC44B5" w:rsidRDefault="005A1BEB" w:rsidP="005A1BEB">
      <w:pPr>
        <w:pStyle w:val="SingleTxt"/>
        <w:spacing w:after="0" w:line="120" w:lineRule="exact"/>
        <w:rPr>
          <w:b/>
          <w:sz w:val="10"/>
          <w:lang w:val="fr-CH"/>
        </w:rPr>
      </w:pPr>
    </w:p>
    <w:p w:rsidR="005A1BEB" w:rsidRPr="00EC44B5" w:rsidRDefault="005A1BEB" w:rsidP="005A1B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C44B5">
        <w:rPr>
          <w:lang w:val="fr-CH"/>
        </w:rPr>
        <w:tab/>
      </w:r>
      <w:r w:rsidRPr="00EC44B5">
        <w:rPr>
          <w:lang w:val="fr-CH"/>
        </w:rPr>
        <w:tab/>
        <w:t xml:space="preserve">Article 7 </w:t>
      </w:r>
      <w:r w:rsidRPr="00EC44B5">
        <w:rPr>
          <w:lang w:val="fr-CH"/>
        </w:rPr>
        <w:br/>
        <w:t>Analyse a posteriori</w:t>
      </w:r>
    </w:p>
    <w:p w:rsidR="005A1BEB" w:rsidRPr="00EC44B5" w:rsidRDefault="005A1BEB" w:rsidP="005A1BEB">
      <w:pPr>
        <w:pStyle w:val="SingleTxt"/>
        <w:spacing w:after="0" w:line="120" w:lineRule="exact"/>
        <w:rPr>
          <w:sz w:val="10"/>
          <w:lang w:val="fr-CH"/>
        </w:rPr>
      </w:pPr>
    </w:p>
    <w:p w:rsidR="005A1BEB" w:rsidRPr="00EC44B5" w:rsidRDefault="005A1BEB" w:rsidP="005A1BEB">
      <w:pPr>
        <w:pStyle w:val="SingleTxt"/>
        <w:spacing w:after="0" w:line="120" w:lineRule="exact"/>
        <w:rPr>
          <w:sz w:val="10"/>
          <w:lang w:val="fr-CH"/>
        </w:rPr>
      </w:pPr>
    </w:p>
    <w:p w:rsidR="005A1BEB" w:rsidRPr="00EC44B5" w:rsidRDefault="005A1BEB" w:rsidP="005A1BEB">
      <w:pPr>
        <w:pStyle w:val="SingleTxt"/>
        <w:rPr>
          <w:lang w:val="fr-CH"/>
        </w:rPr>
      </w:pPr>
      <w:r>
        <w:rPr>
          <w:lang w:val="fr-CH"/>
        </w:rPr>
        <w:t>I.29</w:t>
      </w:r>
      <w:r w:rsidRPr="00EC44B5">
        <w:rPr>
          <w:lang w:val="fr-CH"/>
        </w:rPr>
        <w:tab/>
        <w:t>Existe-t-il dans votre législation nationale en matière d’EIE une disposition concernant l’analyse a posteriori (art. 7, par. 1)? :</w:t>
      </w:r>
    </w:p>
    <w:p w:rsidR="005A1BEB" w:rsidRPr="00EC44B5" w:rsidRDefault="005A1BEB" w:rsidP="005A1BEB">
      <w:pPr>
        <w:pStyle w:val="SingleTxt"/>
        <w:rPr>
          <w:lang w:val="fr-CH"/>
        </w:rPr>
      </w:pPr>
      <w:r w:rsidRPr="00EC44B5">
        <w:rPr>
          <w:lang w:val="fr-CH"/>
        </w:rPr>
        <w:tab/>
        <w:t>a)</w:t>
      </w:r>
      <w:r w:rsidRPr="00EC44B5">
        <w:rPr>
          <w:lang w:val="fr-CH"/>
        </w:rPr>
        <w:tab/>
        <w:t xml:space="preserve">Non </w:t>
      </w:r>
      <w:r w:rsidRPr="00EC44B5">
        <w:rPr>
          <w:lang w:val="fr-CH"/>
        </w:rPr>
        <w:fldChar w:fldCharType="begin">
          <w:ffData>
            <w:name w:val="Check21"/>
            <w:enabled/>
            <w:calcOnExit w:val="0"/>
            <w:checkBox>
              <w:sizeAuto/>
              <w:default w:val="0"/>
            </w:checkBox>
          </w:ffData>
        </w:fldChar>
      </w:r>
      <w:r w:rsidRPr="00EC44B5">
        <w:rPr>
          <w:lang w:val="fr-CH"/>
        </w:rPr>
        <w:instrText xml:space="preserve"> FORMCHECKBOX </w:instrText>
      </w:r>
      <w:r w:rsidR="00042997">
        <w:rPr>
          <w:lang w:val="fr-CH"/>
        </w:rPr>
      </w:r>
      <w:r w:rsidR="00042997">
        <w:rPr>
          <w:lang w:val="fr-CH"/>
        </w:rPr>
        <w:fldChar w:fldCharType="separate"/>
      </w:r>
      <w:r w:rsidRPr="00EC44B5">
        <w:rPr>
          <w:lang w:val="fr-CH"/>
        </w:rPr>
        <w:fldChar w:fldCharType="end"/>
      </w:r>
    </w:p>
    <w:p w:rsidR="005A1BEB" w:rsidRPr="00EC44B5" w:rsidRDefault="005A1BEB" w:rsidP="005A1BEB">
      <w:pPr>
        <w:pStyle w:val="SingleTxt"/>
        <w:rPr>
          <w:lang w:val="fr-CH"/>
        </w:rPr>
      </w:pPr>
      <w:r w:rsidRPr="00EC44B5">
        <w:rPr>
          <w:lang w:val="fr-CH"/>
        </w:rPr>
        <w:tab/>
        <w:t>b)</w:t>
      </w:r>
      <w:r w:rsidRPr="00EC44B5">
        <w:rPr>
          <w:lang w:val="fr-CH"/>
        </w:rPr>
        <w:tab/>
        <w:t xml:space="preserve">Oui </w:t>
      </w:r>
      <w:r w:rsidRPr="00EC44B5">
        <w:rPr>
          <w:lang w:val="fr-CH"/>
        </w:rPr>
        <w:fldChar w:fldCharType="begin">
          <w:ffData>
            <w:name w:val="Check21"/>
            <w:enabled/>
            <w:calcOnExit w:val="0"/>
            <w:checkBox>
              <w:sizeAuto/>
              <w:default w:val="0"/>
            </w:checkBox>
          </w:ffData>
        </w:fldChar>
      </w:r>
      <w:r w:rsidRPr="00EC44B5">
        <w:rPr>
          <w:lang w:val="fr-CH"/>
        </w:rPr>
        <w:instrText xml:space="preserve"> FORMCHECKBOX </w:instrText>
      </w:r>
      <w:r w:rsidR="00042997">
        <w:rPr>
          <w:lang w:val="fr-CH"/>
        </w:rPr>
      </w:r>
      <w:r w:rsidR="00042997">
        <w:rPr>
          <w:lang w:val="fr-CH"/>
        </w:rPr>
        <w:fldChar w:fldCharType="separate"/>
      </w:r>
      <w:r w:rsidRPr="00EC44B5">
        <w:rPr>
          <w:lang w:val="fr-CH"/>
        </w:rPr>
        <w:fldChar w:fldCharType="end"/>
      </w:r>
      <w:r w:rsidRPr="00EC44B5">
        <w:rPr>
          <w:lang w:val="fr-CH"/>
        </w:rPr>
        <w:t xml:space="preserve"> (veuillez préciser les principales mesures à prendre et la façon dont les résultats sont communiqués) : </w:t>
      </w:r>
      <w:r w:rsidRPr="00EC44B5">
        <w:rPr>
          <w:lang w:val="fr-CH"/>
        </w:rPr>
        <w:fldChar w:fldCharType="begin">
          <w:ffData>
            <w:name w:val=""/>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p>
    <w:p w:rsidR="005A1BEB" w:rsidRPr="00EC44B5" w:rsidRDefault="005A1BEB" w:rsidP="005A1BEB">
      <w:pPr>
        <w:pStyle w:val="SingleTxt"/>
        <w:rPr>
          <w:lang w:val="fr-CH"/>
        </w:rPr>
      </w:pPr>
      <w:r w:rsidRPr="00EC44B5">
        <w:rPr>
          <w:lang w:val="fr-CH"/>
        </w:rPr>
        <w:tab/>
        <w:t xml:space="preserve">Vos observations : </w:t>
      </w:r>
      <w:r w:rsidRPr="00EC44B5">
        <w:rPr>
          <w:lang w:val="fr-CH"/>
        </w:rPr>
        <w:fldChar w:fldCharType="begin">
          <w:ffData>
            <w:name w:val=""/>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p>
    <w:p w:rsidR="005A1BEB" w:rsidRPr="00EC44B5" w:rsidRDefault="005A1BEB" w:rsidP="005A1BEB">
      <w:pPr>
        <w:pStyle w:val="SingleTxt"/>
        <w:spacing w:after="0" w:line="120" w:lineRule="exact"/>
        <w:rPr>
          <w:b/>
          <w:sz w:val="10"/>
          <w:lang w:val="fr-CH"/>
        </w:rPr>
      </w:pPr>
    </w:p>
    <w:p w:rsidR="005A1BEB" w:rsidRPr="00EC44B5" w:rsidRDefault="005A1BEB" w:rsidP="005A1BEB">
      <w:pPr>
        <w:pStyle w:val="SingleTxt"/>
        <w:spacing w:after="0" w:line="120" w:lineRule="exact"/>
        <w:rPr>
          <w:b/>
          <w:sz w:val="10"/>
          <w:lang w:val="fr-CH"/>
        </w:rPr>
      </w:pPr>
    </w:p>
    <w:p w:rsidR="005A1BEB" w:rsidRPr="00EC44B5" w:rsidRDefault="005A1BEB" w:rsidP="005A1B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C44B5">
        <w:rPr>
          <w:lang w:val="fr-CH"/>
        </w:rPr>
        <w:tab/>
      </w:r>
      <w:r w:rsidRPr="00EC44B5">
        <w:rPr>
          <w:lang w:val="fr-CH"/>
        </w:rPr>
        <w:tab/>
        <w:t xml:space="preserve">Article 8 </w:t>
      </w:r>
      <w:r w:rsidRPr="00EC44B5">
        <w:rPr>
          <w:lang w:val="fr-CH"/>
        </w:rPr>
        <w:br/>
        <w:t>Coopération bilatérale et multilatérale</w:t>
      </w:r>
    </w:p>
    <w:p w:rsidR="005A1BEB" w:rsidRPr="00EC44B5" w:rsidRDefault="005A1BEB" w:rsidP="005A1BEB">
      <w:pPr>
        <w:pStyle w:val="SingleTxt"/>
        <w:spacing w:after="0" w:line="120" w:lineRule="exact"/>
        <w:rPr>
          <w:b/>
          <w:sz w:val="10"/>
          <w:lang w:val="fr-CH"/>
        </w:rPr>
      </w:pPr>
    </w:p>
    <w:p w:rsidR="005A1BEB" w:rsidRPr="00EC44B5" w:rsidRDefault="005A1BEB" w:rsidP="005A1BEB">
      <w:pPr>
        <w:pStyle w:val="SingleTxt"/>
        <w:spacing w:after="0" w:line="120" w:lineRule="exact"/>
        <w:rPr>
          <w:b/>
          <w:sz w:val="10"/>
          <w:lang w:val="fr-CH"/>
        </w:rPr>
      </w:pPr>
    </w:p>
    <w:p w:rsidR="005A1BEB" w:rsidRPr="00EC44B5" w:rsidRDefault="005A1BEB" w:rsidP="005A1B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lang w:val="fr-CH"/>
        </w:rPr>
      </w:pPr>
      <w:r w:rsidRPr="00EC44B5">
        <w:rPr>
          <w:spacing w:val="4"/>
          <w:lang w:val="fr-CH"/>
        </w:rPr>
        <w:tab/>
        <w:t>a)</w:t>
      </w:r>
      <w:r w:rsidRPr="00EC44B5">
        <w:rPr>
          <w:spacing w:val="4"/>
          <w:lang w:val="fr-CH"/>
        </w:rPr>
        <w:tab/>
        <w:t>Accords</w:t>
      </w:r>
    </w:p>
    <w:p w:rsidR="005A1BEB" w:rsidRPr="00EC44B5" w:rsidRDefault="005A1BEB" w:rsidP="005A1BEB">
      <w:pPr>
        <w:pStyle w:val="SingleTxt"/>
        <w:spacing w:after="0" w:line="120" w:lineRule="exact"/>
        <w:rPr>
          <w:sz w:val="10"/>
          <w:lang w:val="fr-CH"/>
        </w:rPr>
      </w:pPr>
    </w:p>
    <w:p w:rsidR="005A1BEB" w:rsidRPr="00EC44B5" w:rsidRDefault="005A1BEB" w:rsidP="005A1BEB">
      <w:pPr>
        <w:pStyle w:val="SingleTxt"/>
        <w:rPr>
          <w:lang w:val="fr-CH"/>
        </w:rPr>
      </w:pPr>
      <w:r>
        <w:rPr>
          <w:lang w:val="fr-CH"/>
        </w:rPr>
        <w:t>I.30</w:t>
      </w:r>
      <w:r w:rsidRPr="00EC44B5">
        <w:rPr>
          <w:lang w:val="fr-CH"/>
        </w:rPr>
        <w:tab/>
        <w:t xml:space="preserve">Avez-vous conclu des accords bilatéraux ou multilatéraux au titre de la Convention (art. 8 et appendice VI)? : </w:t>
      </w:r>
    </w:p>
    <w:p w:rsidR="005A1BEB" w:rsidRPr="00EC44B5" w:rsidRDefault="005A1BEB" w:rsidP="005A1BEB">
      <w:pPr>
        <w:pStyle w:val="SingleTxt"/>
        <w:rPr>
          <w:lang w:val="fr-CH"/>
        </w:rPr>
      </w:pPr>
      <w:r w:rsidRPr="00EC44B5">
        <w:rPr>
          <w:lang w:val="fr-CH"/>
        </w:rPr>
        <w:tab/>
        <w:t>a)</w:t>
      </w:r>
      <w:r w:rsidRPr="00EC44B5">
        <w:rPr>
          <w:lang w:val="fr-CH"/>
        </w:rPr>
        <w:tab/>
        <w:t xml:space="preserve">Non </w:t>
      </w:r>
      <w:r w:rsidRPr="00EC44B5">
        <w:rPr>
          <w:lang w:val="fr-CH"/>
        </w:rPr>
        <w:fldChar w:fldCharType="begin">
          <w:ffData>
            <w:name w:val="Check21"/>
            <w:enabled/>
            <w:calcOnExit w:val="0"/>
            <w:checkBox>
              <w:sizeAuto/>
              <w:default w:val="0"/>
            </w:checkBox>
          </w:ffData>
        </w:fldChar>
      </w:r>
      <w:r w:rsidRPr="00EC44B5">
        <w:rPr>
          <w:lang w:val="fr-CH"/>
        </w:rPr>
        <w:instrText xml:space="preserve"> FORMCHECKBOX </w:instrText>
      </w:r>
      <w:r w:rsidR="00042997">
        <w:rPr>
          <w:lang w:val="fr-CH"/>
        </w:rPr>
      </w:r>
      <w:r w:rsidR="00042997">
        <w:rPr>
          <w:lang w:val="fr-CH"/>
        </w:rPr>
        <w:fldChar w:fldCharType="separate"/>
      </w:r>
      <w:r w:rsidRPr="00EC44B5">
        <w:rPr>
          <w:lang w:val="fr-CH"/>
        </w:rPr>
        <w:fldChar w:fldCharType="end"/>
      </w:r>
    </w:p>
    <w:p w:rsidR="005A1BEB" w:rsidRPr="00EC44B5" w:rsidRDefault="005A1BEB" w:rsidP="005A1BEB">
      <w:pPr>
        <w:pStyle w:val="SingleTxt"/>
        <w:rPr>
          <w:lang w:val="fr-CH"/>
        </w:rPr>
      </w:pPr>
      <w:r w:rsidRPr="00EC44B5">
        <w:rPr>
          <w:lang w:val="fr-CH"/>
        </w:rPr>
        <w:tab/>
        <w:t>b)</w:t>
      </w:r>
      <w:r w:rsidRPr="00EC44B5">
        <w:rPr>
          <w:lang w:val="fr-CH"/>
        </w:rPr>
        <w:tab/>
        <w:t xml:space="preserve">Oui </w:t>
      </w:r>
      <w:r w:rsidRPr="00EC44B5">
        <w:rPr>
          <w:lang w:val="fr-CH"/>
        </w:rPr>
        <w:fldChar w:fldCharType="begin">
          <w:ffData>
            <w:name w:val="Check21"/>
            <w:enabled/>
            <w:calcOnExit w:val="0"/>
            <w:checkBox>
              <w:sizeAuto/>
              <w:default w:val="0"/>
            </w:checkBox>
          </w:ffData>
        </w:fldChar>
      </w:r>
      <w:r w:rsidRPr="00EC44B5">
        <w:rPr>
          <w:lang w:val="fr-CH"/>
        </w:rPr>
        <w:instrText xml:space="preserve"> FORMCHECKBOX </w:instrText>
      </w:r>
      <w:r w:rsidR="00042997">
        <w:rPr>
          <w:lang w:val="fr-CH"/>
        </w:rPr>
      </w:r>
      <w:r w:rsidR="00042997">
        <w:rPr>
          <w:lang w:val="fr-CH"/>
        </w:rPr>
        <w:fldChar w:fldCharType="separate"/>
      </w:r>
      <w:r w:rsidRPr="00EC44B5">
        <w:rPr>
          <w:lang w:val="fr-CH"/>
        </w:rPr>
        <w:fldChar w:fldCharType="end"/>
      </w:r>
      <w:r w:rsidRPr="00EC44B5">
        <w:rPr>
          <w:lang w:val="fr-CH"/>
        </w:rPr>
        <w:t xml:space="preserve"> Veuillez </w:t>
      </w:r>
      <w:proofErr w:type="gramStart"/>
      <w:r w:rsidRPr="00EC44B5">
        <w:rPr>
          <w:lang w:val="fr-CH"/>
        </w:rPr>
        <w:t>préciser</w:t>
      </w:r>
      <w:proofErr w:type="gramEnd"/>
      <w:r w:rsidRPr="00EC44B5">
        <w:rPr>
          <w:lang w:val="fr-CH"/>
        </w:rPr>
        <w:t xml:space="preserve"> avec quels pays : </w:t>
      </w:r>
      <w:r w:rsidRPr="00EC44B5">
        <w:rPr>
          <w:lang w:val="fr-CH"/>
        </w:rPr>
        <w:fldChar w:fldCharType="begin">
          <w:ffData>
            <w:name w:val=""/>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p>
    <w:p w:rsidR="005A1BEB" w:rsidRPr="00EC44B5" w:rsidRDefault="005A1BEB" w:rsidP="005A1BEB">
      <w:pPr>
        <w:pStyle w:val="SingleTxt"/>
        <w:rPr>
          <w:lang w:val="fr-CH"/>
        </w:rPr>
      </w:pPr>
      <w:r w:rsidRPr="00EC44B5">
        <w:rPr>
          <w:lang w:val="fr-CH"/>
        </w:rPr>
        <w:t>Si les textes de ces accords bilatéraux et multilatéraux sont dans le domaine public, veuillez les joindre aussi, de préférence en anglais, en français ou en russe.</w:t>
      </w:r>
    </w:p>
    <w:p w:rsidR="005A1BEB" w:rsidRPr="00EC44B5" w:rsidRDefault="005A1BEB" w:rsidP="005A1BEB">
      <w:pPr>
        <w:pStyle w:val="SingleTxt"/>
        <w:rPr>
          <w:lang w:val="fr-CH"/>
        </w:rPr>
      </w:pPr>
      <w:r>
        <w:rPr>
          <w:lang w:val="fr-CH"/>
        </w:rPr>
        <w:t>I.31</w:t>
      </w:r>
      <w:r w:rsidRPr="00EC44B5">
        <w:rPr>
          <w:lang w:val="fr-CH"/>
        </w:rPr>
        <w:tab/>
        <w:t>Quelles questions ces accords bilatéraux visent-ils (appendice VI)? (plusieurs options sont applicables) :</w:t>
      </w:r>
    </w:p>
    <w:p w:rsidR="005A1BEB" w:rsidRPr="00EC44B5" w:rsidRDefault="005A1BEB" w:rsidP="005A1BEB">
      <w:pPr>
        <w:pStyle w:val="SingleTxt"/>
        <w:rPr>
          <w:lang w:val="fr-CH"/>
        </w:rPr>
      </w:pPr>
      <w:r w:rsidRPr="00EC44B5">
        <w:rPr>
          <w:lang w:val="fr-CH"/>
        </w:rPr>
        <w:tab/>
        <w:t>a)</w:t>
      </w:r>
      <w:r w:rsidRPr="00EC44B5">
        <w:rPr>
          <w:lang w:val="fr-CH"/>
        </w:rPr>
        <w:tab/>
        <w:t xml:space="preserve">Situation particulière de la sous-région concernée </w:t>
      </w:r>
      <w:r w:rsidRPr="00EC44B5">
        <w:rPr>
          <w:lang w:val="fr-CH"/>
        </w:rPr>
        <w:fldChar w:fldCharType="begin">
          <w:ffData>
            <w:name w:val="Check21"/>
            <w:enabled/>
            <w:calcOnExit w:val="0"/>
            <w:checkBox>
              <w:sizeAuto/>
              <w:default w:val="0"/>
            </w:checkBox>
          </w:ffData>
        </w:fldChar>
      </w:r>
      <w:r w:rsidRPr="00EC44B5">
        <w:rPr>
          <w:lang w:val="fr-CH"/>
        </w:rPr>
        <w:instrText xml:space="preserve"> FORMCHECKBOX </w:instrText>
      </w:r>
      <w:r w:rsidR="00042997">
        <w:rPr>
          <w:lang w:val="fr-CH"/>
        </w:rPr>
      </w:r>
      <w:r w:rsidR="00042997">
        <w:rPr>
          <w:lang w:val="fr-CH"/>
        </w:rPr>
        <w:fldChar w:fldCharType="separate"/>
      </w:r>
      <w:r w:rsidRPr="00EC44B5">
        <w:rPr>
          <w:lang w:val="fr-CH"/>
        </w:rPr>
        <w:fldChar w:fldCharType="end"/>
      </w:r>
      <w:r w:rsidRPr="00EC44B5">
        <w:rPr>
          <w:lang w:val="fr-CH"/>
        </w:rPr>
        <w:t xml:space="preserve"> </w:t>
      </w:r>
    </w:p>
    <w:p w:rsidR="005A1BEB" w:rsidRPr="00EC44B5" w:rsidRDefault="005A1BEB" w:rsidP="005A1BEB">
      <w:pPr>
        <w:pStyle w:val="SingleTxt"/>
        <w:rPr>
          <w:lang w:val="fr-CH"/>
        </w:rPr>
      </w:pPr>
      <w:r w:rsidRPr="00EC44B5">
        <w:rPr>
          <w:lang w:val="fr-CH"/>
        </w:rPr>
        <w:lastRenderedPageBreak/>
        <w:tab/>
        <w:t>b)</w:t>
      </w:r>
      <w:r w:rsidRPr="00EC44B5">
        <w:rPr>
          <w:lang w:val="fr-CH"/>
        </w:rPr>
        <w:tab/>
        <w:t xml:space="preserve">Arrangements institutionnels, administratifs et autres </w:t>
      </w:r>
      <w:r w:rsidRPr="00EC44B5">
        <w:rPr>
          <w:lang w:val="fr-CH"/>
        </w:rPr>
        <w:fldChar w:fldCharType="begin">
          <w:ffData>
            <w:name w:val="Check21"/>
            <w:enabled/>
            <w:calcOnExit w:val="0"/>
            <w:checkBox>
              <w:sizeAuto/>
              <w:default w:val="0"/>
            </w:checkBox>
          </w:ffData>
        </w:fldChar>
      </w:r>
      <w:r w:rsidRPr="00EC44B5">
        <w:rPr>
          <w:lang w:val="fr-CH"/>
        </w:rPr>
        <w:instrText xml:space="preserve"> FORMCHECKBOX </w:instrText>
      </w:r>
      <w:r w:rsidR="00042997">
        <w:rPr>
          <w:lang w:val="fr-CH"/>
        </w:rPr>
      </w:r>
      <w:r w:rsidR="00042997">
        <w:rPr>
          <w:lang w:val="fr-CH"/>
        </w:rPr>
        <w:fldChar w:fldCharType="separate"/>
      </w:r>
      <w:r w:rsidRPr="00EC44B5">
        <w:rPr>
          <w:lang w:val="fr-CH"/>
        </w:rPr>
        <w:fldChar w:fldCharType="end"/>
      </w:r>
      <w:r w:rsidRPr="00EC44B5">
        <w:rPr>
          <w:lang w:val="fr-CH"/>
        </w:rPr>
        <w:t xml:space="preserve"> </w:t>
      </w:r>
    </w:p>
    <w:p w:rsidR="005A1BEB" w:rsidRPr="00EC44B5" w:rsidRDefault="005A1BEB" w:rsidP="005A1BEB">
      <w:pPr>
        <w:pStyle w:val="SingleTxt"/>
        <w:rPr>
          <w:lang w:val="fr-CH"/>
        </w:rPr>
      </w:pPr>
      <w:r w:rsidRPr="00EC44B5">
        <w:rPr>
          <w:lang w:val="fr-CH"/>
        </w:rPr>
        <w:tab/>
        <w:t>c)</w:t>
      </w:r>
      <w:r w:rsidRPr="00EC44B5">
        <w:rPr>
          <w:lang w:val="fr-CH"/>
        </w:rPr>
        <w:tab/>
        <w:t xml:space="preserve">Harmonisation des politiques et des mesures appliquées par les Parties </w:t>
      </w:r>
      <w:r w:rsidRPr="00EC44B5">
        <w:rPr>
          <w:lang w:val="fr-CH"/>
        </w:rPr>
        <w:fldChar w:fldCharType="begin">
          <w:ffData>
            <w:name w:val="Check21"/>
            <w:enabled/>
            <w:calcOnExit w:val="0"/>
            <w:checkBox>
              <w:sizeAuto/>
              <w:default w:val="0"/>
            </w:checkBox>
          </w:ffData>
        </w:fldChar>
      </w:r>
      <w:r w:rsidRPr="00EC44B5">
        <w:rPr>
          <w:lang w:val="fr-CH"/>
        </w:rPr>
        <w:instrText xml:space="preserve"> FORMCHECKBOX </w:instrText>
      </w:r>
      <w:r w:rsidR="00042997">
        <w:rPr>
          <w:lang w:val="fr-CH"/>
        </w:rPr>
      </w:r>
      <w:r w:rsidR="00042997">
        <w:rPr>
          <w:lang w:val="fr-CH"/>
        </w:rPr>
        <w:fldChar w:fldCharType="separate"/>
      </w:r>
      <w:r w:rsidRPr="00EC44B5">
        <w:rPr>
          <w:lang w:val="fr-CH"/>
        </w:rPr>
        <w:fldChar w:fldCharType="end"/>
      </w:r>
      <w:r w:rsidRPr="00EC44B5">
        <w:rPr>
          <w:lang w:val="fr-CH"/>
        </w:rPr>
        <w:t xml:space="preserve"> </w:t>
      </w:r>
    </w:p>
    <w:p w:rsidR="005A1BEB" w:rsidRPr="00EC44B5" w:rsidRDefault="005A1BEB" w:rsidP="005A1BEB">
      <w:pPr>
        <w:pStyle w:val="SingleTxt"/>
        <w:rPr>
          <w:lang w:val="fr-CH"/>
        </w:rPr>
      </w:pPr>
      <w:r w:rsidRPr="00EC44B5">
        <w:rPr>
          <w:lang w:val="fr-CH"/>
        </w:rPr>
        <w:tab/>
        <w:t>d)</w:t>
      </w:r>
      <w:r w:rsidRPr="00EC44B5">
        <w:rPr>
          <w:lang w:val="fr-CH"/>
        </w:rPr>
        <w:tab/>
        <w:t xml:space="preserve">Mise au point de méthodes de détermination, de mesure, de prévision et d’évaluation des impacts et de méthodes d’analyse a posteriori, et amélioration et/ou harmonisation de ces méthodes </w:t>
      </w:r>
      <w:r w:rsidRPr="00EC44B5">
        <w:rPr>
          <w:lang w:val="fr-CH"/>
        </w:rPr>
        <w:fldChar w:fldCharType="begin">
          <w:ffData>
            <w:name w:val="Check21"/>
            <w:enabled/>
            <w:calcOnExit w:val="0"/>
            <w:checkBox>
              <w:sizeAuto/>
              <w:default w:val="0"/>
            </w:checkBox>
          </w:ffData>
        </w:fldChar>
      </w:r>
      <w:r w:rsidRPr="00EC44B5">
        <w:rPr>
          <w:lang w:val="fr-CH"/>
        </w:rPr>
        <w:instrText xml:space="preserve"> FORMCHECKBOX </w:instrText>
      </w:r>
      <w:r w:rsidR="00042997">
        <w:rPr>
          <w:lang w:val="fr-CH"/>
        </w:rPr>
      </w:r>
      <w:r w:rsidR="00042997">
        <w:rPr>
          <w:lang w:val="fr-CH"/>
        </w:rPr>
        <w:fldChar w:fldCharType="separate"/>
      </w:r>
      <w:r w:rsidRPr="00EC44B5">
        <w:rPr>
          <w:lang w:val="fr-CH"/>
        </w:rPr>
        <w:fldChar w:fldCharType="end"/>
      </w:r>
      <w:r w:rsidRPr="00EC44B5">
        <w:rPr>
          <w:lang w:val="fr-CH"/>
        </w:rPr>
        <w:t xml:space="preserve"> </w:t>
      </w:r>
    </w:p>
    <w:p w:rsidR="005A1BEB" w:rsidRPr="00EC44B5" w:rsidRDefault="005A1BEB" w:rsidP="005A1BEB">
      <w:pPr>
        <w:pStyle w:val="SingleTxt"/>
        <w:rPr>
          <w:lang w:val="fr-CH"/>
        </w:rPr>
      </w:pPr>
      <w:r w:rsidRPr="00EC44B5">
        <w:rPr>
          <w:lang w:val="fr-CH"/>
        </w:rPr>
        <w:tab/>
        <w:t>e)</w:t>
      </w:r>
      <w:r w:rsidRPr="00EC44B5">
        <w:rPr>
          <w:lang w:val="fr-CH"/>
        </w:rPr>
        <w:tab/>
        <w:t xml:space="preserve">Mise au point de méthodes et de programmes pour la collecte, l’analyse, le stockage et la diffusion en temps utile de données comparables sur la qualité de l’environnement, à titre de contribution à l’EIE et/ou amélioration de ces méthodes et programmes </w:t>
      </w:r>
      <w:r w:rsidRPr="00EC44B5">
        <w:rPr>
          <w:lang w:val="fr-CH"/>
        </w:rPr>
        <w:fldChar w:fldCharType="begin">
          <w:ffData>
            <w:name w:val="Check21"/>
            <w:enabled/>
            <w:calcOnExit w:val="0"/>
            <w:checkBox>
              <w:sizeAuto/>
              <w:default w:val="0"/>
            </w:checkBox>
          </w:ffData>
        </w:fldChar>
      </w:r>
      <w:r w:rsidRPr="00EC44B5">
        <w:rPr>
          <w:lang w:val="fr-CH"/>
        </w:rPr>
        <w:instrText xml:space="preserve"> FORMCHECKBOX </w:instrText>
      </w:r>
      <w:r w:rsidR="00042997">
        <w:rPr>
          <w:lang w:val="fr-CH"/>
        </w:rPr>
      </w:r>
      <w:r w:rsidR="00042997">
        <w:rPr>
          <w:lang w:val="fr-CH"/>
        </w:rPr>
        <w:fldChar w:fldCharType="separate"/>
      </w:r>
      <w:r w:rsidRPr="00EC44B5">
        <w:rPr>
          <w:lang w:val="fr-CH"/>
        </w:rPr>
        <w:fldChar w:fldCharType="end"/>
      </w:r>
      <w:r w:rsidRPr="00EC44B5">
        <w:rPr>
          <w:lang w:val="fr-CH"/>
        </w:rPr>
        <w:t xml:space="preserve"> </w:t>
      </w:r>
    </w:p>
    <w:p w:rsidR="005A1BEB" w:rsidRPr="00EC44B5" w:rsidRDefault="005A1BEB" w:rsidP="005A1BEB">
      <w:pPr>
        <w:pStyle w:val="SingleTxt"/>
        <w:rPr>
          <w:lang w:val="fr-CH"/>
        </w:rPr>
      </w:pPr>
      <w:r w:rsidRPr="00EC44B5">
        <w:rPr>
          <w:lang w:val="fr-CH"/>
        </w:rPr>
        <w:tab/>
        <w:t>f)</w:t>
      </w:r>
      <w:r w:rsidRPr="00EC44B5">
        <w:rPr>
          <w:lang w:val="fr-CH"/>
        </w:rPr>
        <w:tab/>
        <w:t xml:space="preserve">Fixation de seuils et de critères plus précis pour définir l’importance des impacts transfrontières en fonction du site, de la nature et de l’ampleur des activités proposées </w:t>
      </w:r>
      <w:r w:rsidRPr="00EC44B5">
        <w:rPr>
          <w:lang w:val="fr-CH"/>
        </w:rPr>
        <w:fldChar w:fldCharType="begin">
          <w:ffData>
            <w:name w:val="Check21"/>
            <w:enabled/>
            <w:calcOnExit w:val="0"/>
            <w:checkBox>
              <w:sizeAuto/>
              <w:default w:val="0"/>
            </w:checkBox>
          </w:ffData>
        </w:fldChar>
      </w:r>
      <w:r w:rsidRPr="00EC44B5">
        <w:rPr>
          <w:lang w:val="fr-CH"/>
        </w:rPr>
        <w:instrText xml:space="preserve"> FORMCHECKBOX </w:instrText>
      </w:r>
      <w:r w:rsidR="00042997">
        <w:rPr>
          <w:lang w:val="fr-CH"/>
        </w:rPr>
      </w:r>
      <w:r w:rsidR="00042997">
        <w:rPr>
          <w:lang w:val="fr-CH"/>
        </w:rPr>
        <w:fldChar w:fldCharType="separate"/>
      </w:r>
      <w:r w:rsidRPr="00EC44B5">
        <w:rPr>
          <w:lang w:val="fr-CH"/>
        </w:rPr>
        <w:fldChar w:fldCharType="end"/>
      </w:r>
      <w:r w:rsidRPr="00EC44B5">
        <w:rPr>
          <w:lang w:val="fr-CH"/>
        </w:rPr>
        <w:t xml:space="preserve"> </w:t>
      </w:r>
    </w:p>
    <w:p w:rsidR="005A1BEB" w:rsidRPr="00EC44B5" w:rsidRDefault="005A1BEB" w:rsidP="005A1BEB">
      <w:pPr>
        <w:pStyle w:val="SingleTxt"/>
        <w:rPr>
          <w:lang w:val="fr-CH"/>
        </w:rPr>
      </w:pPr>
      <w:r w:rsidRPr="00EC44B5">
        <w:rPr>
          <w:lang w:val="fr-CH"/>
        </w:rPr>
        <w:tab/>
        <w:t>g)</w:t>
      </w:r>
      <w:r w:rsidRPr="00EC44B5">
        <w:rPr>
          <w:lang w:val="fr-CH"/>
        </w:rPr>
        <w:tab/>
        <w:t xml:space="preserve">Réalisation en commun de l’EIE, mise au point de programmes de surveillance communs, étalonnage comparatif des dispositifs de surveillance et harmonisation des méthodes </w:t>
      </w:r>
      <w:r w:rsidRPr="00EC44B5">
        <w:rPr>
          <w:lang w:val="fr-CH"/>
        </w:rPr>
        <w:fldChar w:fldCharType="begin">
          <w:ffData>
            <w:name w:val="Check21"/>
            <w:enabled/>
            <w:calcOnExit w:val="0"/>
            <w:checkBox>
              <w:sizeAuto/>
              <w:default w:val="0"/>
            </w:checkBox>
          </w:ffData>
        </w:fldChar>
      </w:r>
      <w:r w:rsidRPr="00EC44B5">
        <w:rPr>
          <w:lang w:val="fr-CH"/>
        </w:rPr>
        <w:instrText xml:space="preserve"> FORMCHECKBOX </w:instrText>
      </w:r>
      <w:r w:rsidR="00042997">
        <w:rPr>
          <w:lang w:val="fr-CH"/>
        </w:rPr>
      </w:r>
      <w:r w:rsidR="00042997">
        <w:rPr>
          <w:lang w:val="fr-CH"/>
        </w:rPr>
        <w:fldChar w:fldCharType="separate"/>
      </w:r>
      <w:r w:rsidRPr="00EC44B5">
        <w:rPr>
          <w:lang w:val="fr-CH"/>
        </w:rPr>
        <w:fldChar w:fldCharType="end"/>
      </w:r>
      <w:r w:rsidRPr="00EC44B5">
        <w:rPr>
          <w:lang w:val="fr-CH"/>
        </w:rPr>
        <w:t xml:space="preserve"> </w:t>
      </w:r>
    </w:p>
    <w:p w:rsidR="005A1BEB" w:rsidRPr="00EC44B5" w:rsidRDefault="005A1BEB" w:rsidP="005A1BEB">
      <w:pPr>
        <w:pStyle w:val="SingleTxt"/>
        <w:rPr>
          <w:lang w:val="fr-CH"/>
        </w:rPr>
      </w:pPr>
      <w:r w:rsidRPr="00EC44B5">
        <w:rPr>
          <w:lang w:val="fr-CH"/>
        </w:rPr>
        <w:tab/>
        <w:t>h)</w:t>
      </w:r>
      <w:r w:rsidRPr="00EC44B5">
        <w:rPr>
          <w:lang w:val="fr-CH"/>
        </w:rPr>
        <w:tab/>
        <w:t xml:space="preserve">Autre (veuillez préciser) : </w:t>
      </w:r>
      <w:r w:rsidRPr="00EC44B5">
        <w:rPr>
          <w:lang w:val="fr-CH"/>
        </w:rPr>
        <w:fldChar w:fldCharType="begin">
          <w:ffData>
            <w:name w:val=""/>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p>
    <w:p w:rsidR="005A1BEB" w:rsidRPr="00EC44B5" w:rsidRDefault="005A1BEB" w:rsidP="005A1BEB">
      <w:pPr>
        <w:pStyle w:val="SingleTxt"/>
        <w:rPr>
          <w:lang w:val="fr-CH"/>
        </w:rPr>
      </w:pPr>
      <w:r w:rsidRPr="00EC44B5">
        <w:rPr>
          <w:lang w:val="fr-CH"/>
        </w:rPr>
        <w:tab/>
        <w:t xml:space="preserve">Vos observations : </w:t>
      </w:r>
      <w:r w:rsidRPr="00EC44B5">
        <w:rPr>
          <w:lang w:val="fr-CH"/>
        </w:rPr>
        <w:fldChar w:fldCharType="begin">
          <w:ffData>
            <w:name w:val=""/>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p>
    <w:p w:rsidR="005A1BEB" w:rsidRPr="00EC44B5" w:rsidRDefault="005A1BEB" w:rsidP="005A1BEB">
      <w:pPr>
        <w:pStyle w:val="SingleTxt"/>
        <w:spacing w:after="0" w:line="120" w:lineRule="exact"/>
        <w:rPr>
          <w:b/>
          <w:sz w:val="10"/>
          <w:lang w:val="fr-CH"/>
        </w:rPr>
      </w:pPr>
    </w:p>
    <w:p w:rsidR="005A1BEB" w:rsidRPr="00EC44B5" w:rsidRDefault="005A1BEB" w:rsidP="005A1B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lang w:val="fr-CH"/>
        </w:rPr>
      </w:pPr>
      <w:r w:rsidRPr="00EC44B5">
        <w:rPr>
          <w:spacing w:val="4"/>
          <w:lang w:val="fr-CH"/>
        </w:rPr>
        <w:tab/>
        <w:t>b)</w:t>
      </w:r>
      <w:r w:rsidRPr="00EC44B5">
        <w:rPr>
          <w:spacing w:val="4"/>
          <w:lang w:val="fr-CH"/>
        </w:rPr>
        <w:tab/>
        <w:t xml:space="preserve">Mesures procédurales prescrites par la législation nationale </w:t>
      </w:r>
    </w:p>
    <w:p w:rsidR="005A1BEB" w:rsidRPr="00EC44B5" w:rsidRDefault="005A1BEB" w:rsidP="005A1BEB">
      <w:pPr>
        <w:pStyle w:val="SingleTxt"/>
        <w:spacing w:after="0" w:line="120" w:lineRule="exact"/>
        <w:rPr>
          <w:sz w:val="10"/>
          <w:lang w:val="fr-CH"/>
        </w:rPr>
      </w:pPr>
    </w:p>
    <w:p w:rsidR="005A1BEB" w:rsidRPr="00EC44B5" w:rsidRDefault="005A1BEB" w:rsidP="005A1BEB">
      <w:pPr>
        <w:pStyle w:val="SingleTxt"/>
        <w:rPr>
          <w:lang w:val="fr-CH"/>
        </w:rPr>
      </w:pPr>
      <w:r>
        <w:rPr>
          <w:lang w:val="fr-CH"/>
        </w:rPr>
        <w:t>I.32</w:t>
      </w:r>
      <w:r w:rsidRPr="00EC44B5">
        <w:rPr>
          <w:lang w:val="fr-CH"/>
        </w:rPr>
        <w:tab/>
        <w:t>Veuillez décrire les mesures prescrites dans votre législation nationale pour une procédure d’EIE transfrontière :</w:t>
      </w:r>
    </w:p>
    <w:p w:rsidR="005A1BEB" w:rsidRPr="00EC44B5" w:rsidRDefault="005A1BEB" w:rsidP="005A1BEB">
      <w:pPr>
        <w:pStyle w:val="SingleTxt"/>
        <w:rPr>
          <w:lang w:val="fr-CH"/>
        </w:rPr>
      </w:pPr>
      <w:r w:rsidRPr="00EC44B5">
        <w:rPr>
          <w:lang w:val="fr-CH"/>
        </w:rPr>
        <w:tab/>
        <w:t>a)</w:t>
      </w:r>
      <w:r w:rsidRPr="00EC44B5">
        <w:rPr>
          <w:lang w:val="fr-CH"/>
        </w:rPr>
        <w:tab/>
        <w:t xml:space="preserve">Dans les cas où l’EIE dans un contexte transfrontière fait partie d’une procédure d’EIE nationale : </w:t>
      </w:r>
      <w:r w:rsidRPr="00EC44B5">
        <w:rPr>
          <w:lang w:val="fr-CH"/>
        </w:rPr>
        <w:fldChar w:fldCharType="begin">
          <w:ffData>
            <w:name w:val=""/>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p>
    <w:p w:rsidR="005A1BEB" w:rsidRPr="00EC44B5" w:rsidRDefault="005A1BEB" w:rsidP="005A1BEB">
      <w:pPr>
        <w:pStyle w:val="SingleTxt"/>
        <w:rPr>
          <w:lang w:val="fr-CH"/>
        </w:rPr>
      </w:pPr>
      <w:r w:rsidRPr="00EC44B5">
        <w:rPr>
          <w:lang w:val="fr-CH"/>
        </w:rPr>
        <w:tab/>
        <w:t>b)</w:t>
      </w:r>
      <w:r w:rsidRPr="00EC44B5">
        <w:rPr>
          <w:lang w:val="fr-CH"/>
        </w:rPr>
        <w:tab/>
        <w:t xml:space="preserve">Dans les cas où l’EIE dans un contexte transfrontière est une procédure distincte (veuillez indiquer le lien entre cette procédure et la procédure nationale, et indiquer si les mesures sont différentes) : </w:t>
      </w:r>
      <w:r w:rsidRPr="00EC44B5">
        <w:rPr>
          <w:lang w:val="fr-CH"/>
        </w:rPr>
        <w:fldChar w:fldCharType="begin">
          <w:ffData>
            <w:name w:val=""/>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p>
    <w:p w:rsidR="005A1BEB" w:rsidRPr="00EC44B5" w:rsidRDefault="005A1BEB" w:rsidP="005A1BEB">
      <w:pPr>
        <w:pStyle w:val="SingleTxt"/>
        <w:rPr>
          <w:lang w:val="fr-CH"/>
        </w:rPr>
      </w:pPr>
      <w:r w:rsidRPr="00EC44B5">
        <w:rPr>
          <w:lang w:val="fr-CH"/>
        </w:rPr>
        <w:t>À défaut, il peut être répondu à cette question en fournissant un diagramme illustrant ces mesures.</w:t>
      </w:r>
    </w:p>
    <w:p w:rsidR="005A1BEB" w:rsidRPr="00EC44B5" w:rsidRDefault="005A1BEB" w:rsidP="005A1BEB">
      <w:pPr>
        <w:pStyle w:val="SingleTxt"/>
        <w:rPr>
          <w:lang w:val="fr-CH"/>
        </w:rPr>
      </w:pPr>
      <w:r w:rsidRPr="00EC44B5">
        <w:rPr>
          <w:lang w:val="fr-CH"/>
        </w:rPr>
        <w:tab/>
        <w:t xml:space="preserve">Vos observations : </w:t>
      </w:r>
      <w:r w:rsidRPr="00EC44B5">
        <w:rPr>
          <w:lang w:val="fr-CH"/>
        </w:rPr>
        <w:fldChar w:fldCharType="begin">
          <w:ffData>
            <w:name w:val=""/>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r w:rsidRPr="00EC44B5">
        <w:rPr>
          <w:lang w:val="fr-CH"/>
        </w:rPr>
        <w:t xml:space="preserve"> </w:t>
      </w:r>
    </w:p>
    <w:p w:rsidR="005A1BEB" w:rsidRPr="00EC44B5" w:rsidRDefault="005A1BEB" w:rsidP="005A1BEB">
      <w:pPr>
        <w:pStyle w:val="SingleTxt"/>
        <w:rPr>
          <w:lang w:val="fr-CH"/>
        </w:rPr>
      </w:pPr>
      <w:r>
        <w:rPr>
          <w:lang w:val="fr-CH"/>
        </w:rPr>
        <w:t>I.33</w:t>
      </w:r>
      <w:r w:rsidRPr="00EC44B5">
        <w:rPr>
          <w:lang w:val="fr-CH"/>
        </w:rPr>
        <w:tab/>
        <w:t>Existe-t-il dans votre pays des dispositions spéciales ou des arrangements informels concernant des procédures d’EIE transfrontière applicables à des projets transfrontières communs (par exemple routes, oléoducs)? :</w:t>
      </w:r>
    </w:p>
    <w:p w:rsidR="005A1BEB" w:rsidRPr="00EC44B5" w:rsidRDefault="005A1BEB" w:rsidP="005A1BEB">
      <w:pPr>
        <w:pStyle w:val="SingleTxt"/>
        <w:rPr>
          <w:lang w:val="fr-CH"/>
        </w:rPr>
      </w:pPr>
      <w:r w:rsidRPr="00EC44B5">
        <w:rPr>
          <w:lang w:val="fr-CH"/>
        </w:rPr>
        <w:tab/>
        <w:t>a)</w:t>
      </w:r>
      <w:r w:rsidRPr="00EC44B5">
        <w:rPr>
          <w:lang w:val="fr-CH"/>
        </w:rPr>
        <w:tab/>
        <w:t xml:space="preserve">Non </w:t>
      </w:r>
      <w:r w:rsidRPr="00EC44B5">
        <w:rPr>
          <w:lang w:val="fr-CH"/>
        </w:rPr>
        <w:fldChar w:fldCharType="begin">
          <w:ffData>
            <w:name w:val="Check21"/>
            <w:enabled/>
            <w:calcOnExit w:val="0"/>
            <w:checkBox>
              <w:sizeAuto/>
              <w:default w:val="0"/>
            </w:checkBox>
          </w:ffData>
        </w:fldChar>
      </w:r>
      <w:r w:rsidRPr="00EC44B5">
        <w:rPr>
          <w:lang w:val="fr-CH"/>
        </w:rPr>
        <w:instrText xml:space="preserve"> FORMCHECKBOX </w:instrText>
      </w:r>
      <w:r w:rsidR="00042997">
        <w:rPr>
          <w:lang w:val="fr-CH"/>
        </w:rPr>
      </w:r>
      <w:r w:rsidR="00042997">
        <w:rPr>
          <w:lang w:val="fr-CH"/>
        </w:rPr>
        <w:fldChar w:fldCharType="separate"/>
      </w:r>
      <w:r w:rsidRPr="00EC44B5">
        <w:rPr>
          <w:lang w:val="fr-CH"/>
        </w:rPr>
        <w:fldChar w:fldCharType="end"/>
      </w:r>
    </w:p>
    <w:p w:rsidR="005A1BEB" w:rsidRPr="00EC44B5" w:rsidRDefault="005A1BEB" w:rsidP="005A1BEB">
      <w:pPr>
        <w:pStyle w:val="SingleTxt"/>
        <w:rPr>
          <w:lang w:val="fr-CH"/>
        </w:rPr>
      </w:pPr>
      <w:r w:rsidRPr="00EC44B5">
        <w:rPr>
          <w:lang w:val="fr-CH"/>
        </w:rPr>
        <w:tab/>
        <w:t>b)</w:t>
      </w:r>
      <w:r w:rsidRPr="00EC44B5">
        <w:rPr>
          <w:lang w:val="fr-CH"/>
        </w:rPr>
        <w:tab/>
        <w:t xml:space="preserve">Oui </w:t>
      </w:r>
      <w:r w:rsidRPr="00EC44B5">
        <w:rPr>
          <w:lang w:val="fr-CH"/>
        </w:rPr>
        <w:fldChar w:fldCharType="begin">
          <w:ffData>
            <w:name w:val="Check21"/>
            <w:enabled/>
            <w:calcOnExit w:val="0"/>
            <w:checkBox>
              <w:sizeAuto/>
              <w:default w:val="0"/>
            </w:checkBox>
          </w:ffData>
        </w:fldChar>
      </w:r>
      <w:r w:rsidRPr="00EC44B5">
        <w:rPr>
          <w:lang w:val="fr-CH"/>
        </w:rPr>
        <w:instrText xml:space="preserve"> FORMCHECKBOX </w:instrText>
      </w:r>
      <w:r w:rsidR="00042997">
        <w:rPr>
          <w:lang w:val="fr-CH"/>
        </w:rPr>
      </w:r>
      <w:r w:rsidR="00042997">
        <w:rPr>
          <w:lang w:val="fr-CH"/>
        </w:rPr>
        <w:fldChar w:fldCharType="separate"/>
      </w:r>
      <w:r w:rsidRPr="00EC44B5">
        <w:rPr>
          <w:lang w:val="fr-CH"/>
        </w:rPr>
        <w:fldChar w:fldCharType="end"/>
      </w:r>
      <w:r w:rsidRPr="00EC44B5">
        <w:rPr>
          <w:lang w:val="fr-CH"/>
        </w:rPr>
        <w:t xml:space="preserve"> (veuillez préciser) : </w:t>
      </w:r>
    </w:p>
    <w:p w:rsidR="005A1BEB" w:rsidRPr="00EC44B5" w:rsidRDefault="005A1BEB" w:rsidP="005A1BEB">
      <w:pPr>
        <w:pStyle w:val="SingleTxt"/>
        <w:rPr>
          <w:lang w:val="fr-CH"/>
        </w:rPr>
      </w:pPr>
      <w:r w:rsidRPr="00EC44B5">
        <w:rPr>
          <w:lang w:val="fr-CH"/>
        </w:rPr>
        <w:tab/>
        <w:t>i)</w:t>
      </w:r>
      <w:r w:rsidRPr="00EC44B5">
        <w:rPr>
          <w:lang w:val="fr-CH"/>
        </w:rPr>
        <w:tab/>
        <w:t xml:space="preserve">Dispositions spéciales : </w:t>
      </w:r>
      <w:r w:rsidRPr="00EC44B5">
        <w:rPr>
          <w:lang w:val="fr-CH"/>
        </w:rPr>
        <w:fldChar w:fldCharType="begin">
          <w:ffData>
            <w:name w:val=""/>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p>
    <w:p w:rsidR="005A1BEB" w:rsidRPr="00EC44B5" w:rsidRDefault="005A1BEB" w:rsidP="005A1BEB">
      <w:pPr>
        <w:pStyle w:val="SingleTxt"/>
        <w:rPr>
          <w:lang w:val="fr-CH"/>
        </w:rPr>
      </w:pPr>
      <w:r w:rsidRPr="00EC44B5">
        <w:rPr>
          <w:lang w:val="fr-CH"/>
        </w:rPr>
        <w:tab/>
        <w:t>ii)</w:t>
      </w:r>
      <w:r w:rsidRPr="00EC44B5">
        <w:rPr>
          <w:lang w:val="fr-CH"/>
        </w:rPr>
        <w:tab/>
        <w:t xml:space="preserve">Arrangements informels : </w:t>
      </w:r>
      <w:r w:rsidRPr="00EC44B5">
        <w:rPr>
          <w:lang w:val="fr-CH"/>
        </w:rPr>
        <w:fldChar w:fldCharType="begin">
          <w:ffData>
            <w:name w:val=""/>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p>
    <w:p w:rsidR="005A1BEB" w:rsidRPr="00EC44B5" w:rsidRDefault="005A1BEB" w:rsidP="005A1BEB">
      <w:pPr>
        <w:pStyle w:val="SingleTxt"/>
        <w:rPr>
          <w:lang w:val="fr-CH"/>
        </w:rPr>
      </w:pPr>
      <w:r w:rsidRPr="00EC44B5">
        <w:rPr>
          <w:lang w:val="fr-CH"/>
        </w:rPr>
        <w:tab/>
        <w:t xml:space="preserve">Vos observations : </w:t>
      </w:r>
      <w:r w:rsidRPr="00EC44B5">
        <w:rPr>
          <w:lang w:val="fr-CH"/>
        </w:rPr>
        <w:fldChar w:fldCharType="begin">
          <w:ffData>
            <w:name w:val=""/>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p>
    <w:p w:rsidR="005A1BEB" w:rsidRPr="00EC44B5" w:rsidRDefault="005A1BEB" w:rsidP="005A1BEB">
      <w:pPr>
        <w:pStyle w:val="SingleTxt"/>
        <w:rPr>
          <w:lang w:val="fr-CH"/>
        </w:rPr>
      </w:pPr>
      <w:r w:rsidRPr="00EC44B5">
        <w:rPr>
          <w:lang w:val="fr-CH"/>
        </w:rPr>
        <w:t>I.3</w:t>
      </w:r>
      <w:r>
        <w:rPr>
          <w:lang w:val="fr-CH"/>
        </w:rPr>
        <w:t>4</w:t>
      </w:r>
      <w:r w:rsidRPr="00EC44B5">
        <w:rPr>
          <w:lang w:val="fr-CH"/>
        </w:rPr>
        <w:tab/>
        <w:t>Existe-t-il dans votre pays des dispositions spéciales ou des arrangements informels concernant des procédures d’EIE transfrontière applicables aux centrales nucléaires? :</w:t>
      </w:r>
    </w:p>
    <w:p w:rsidR="005A1BEB" w:rsidRPr="00EC44B5" w:rsidRDefault="005A1BEB" w:rsidP="005A1BEB">
      <w:pPr>
        <w:pStyle w:val="SingleTxt"/>
        <w:rPr>
          <w:lang w:val="fr-CH"/>
        </w:rPr>
      </w:pPr>
      <w:r w:rsidRPr="00EC44B5">
        <w:rPr>
          <w:lang w:val="fr-CH"/>
        </w:rPr>
        <w:tab/>
        <w:t>a)</w:t>
      </w:r>
      <w:r w:rsidRPr="00EC44B5">
        <w:rPr>
          <w:lang w:val="fr-CH"/>
        </w:rPr>
        <w:tab/>
        <w:t xml:space="preserve">Non </w:t>
      </w:r>
      <w:r w:rsidRPr="00EC44B5">
        <w:rPr>
          <w:lang w:val="fr-CH"/>
        </w:rPr>
        <w:fldChar w:fldCharType="begin">
          <w:ffData>
            <w:name w:val="Check21"/>
            <w:enabled/>
            <w:calcOnExit w:val="0"/>
            <w:checkBox>
              <w:sizeAuto/>
              <w:default w:val="0"/>
            </w:checkBox>
          </w:ffData>
        </w:fldChar>
      </w:r>
      <w:r w:rsidRPr="00EC44B5">
        <w:rPr>
          <w:lang w:val="fr-CH"/>
        </w:rPr>
        <w:instrText xml:space="preserve"> FORMCHECKBOX </w:instrText>
      </w:r>
      <w:r w:rsidR="00042997">
        <w:rPr>
          <w:lang w:val="fr-CH"/>
        </w:rPr>
      </w:r>
      <w:r w:rsidR="00042997">
        <w:rPr>
          <w:lang w:val="fr-CH"/>
        </w:rPr>
        <w:fldChar w:fldCharType="separate"/>
      </w:r>
      <w:r w:rsidRPr="00EC44B5">
        <w:rPr>
          <w:lang w:val="fr-CH"/>
        </w:rPr>
        <w:fldChar w:fldCharType="end"/>
      </w:r>
    </w:p>
    <w:p w:rsidR="005A1BEB" w:rsidRPr="00EC44B5" w:rsidRDefault="005A1BEB" w:rsidP="005A1BEB">
      <w:pPr>
        <w:pStyle w:val="SingleTxt"/>
        <w:rPr>
          <w:lang w:val="fr-CH"/>
        </w:rPr>
      </w:pPr>
      <w:r w:rsidRPr="00EC44B5">
        <w:rPr>
          <w:lang w:val="fr-CH"/>
        </w:rPr>
        <w:tab/>
        <w:t>b)</w:t>
      </w:r>
      <w:r w:rsidRPr="00EC44B5">
        <w:rPr>
          <w:lang w:val="fr-CH"/>
        </w:rPr>
        <w:tab/>
        <w:t xml:space="preserve">Oui </w:t>
      </w:r>
      <w:r w:rsidRPr="00EC44B5">
        <w:rPr>
          <w:lang w:val="fr-CH"/>
        </w:rPr>
        <w:fldChar w:fldCharType="begin">
          <w:ffData>
            <w:name w:val="Check21"/>
            <w:enabled/>
            <w:calcOnExit w:val="0"/>
            <w:checkBox>
              <w:sizeAuto/>
              <w:default w:val="0"/>
            </w:checkBox>
          </w:ffData>
        </w:fldChar>
      </w:r>
      <w:r w:rsidRPr="00EC44B5">
        <w:rPr>
          <w:lang w:val="fr-CH"/>
        </w:rPr>
        <w:instrText xml:space="preserve"> FORMCHECKBOX </w:instrText>
      </w:r>
      <w:r w:rsidR="00042997">
        <w:rPr>
          <w:lang w:val="fr-CH"/>
        </w:rPr>
      </w:r>
      <w:r w:rsidR="00042997">
        <w:rPr>
          <w:lang w:val="fr-CH"/>
        </w:rPr>
        <w:fldChar w:fldCharType="separate"/>
      </w:r>
      <w:r w:rsidRPr="00EC44B5">
        <w:rPr>
          <w:lang w:val="fr-CH"/>
        </w:rPr>
        <w:fldChar w:fldCharType="end"/>
      </w:r>
      <w:r w:rsidRPr="00EC44B5">
        <w:rPr>
          <w:lang w:val="fr-CH"/>
        </w:rPr>
        <w:t xml:space="preserve"> (veuillez préciser) : </w:t>
      </w:r>
    </w:p>
    <w:p w:rsidR="005A1BEB" w:rsidRPr="00EC44B5" w:rsidRDefault="005A1BEB" w:rsidP="005A1BEB">
      <w:pPr>
        <w:pStyle w:val="SingleTxt"/>
        <w:rPr>
          <w:lang w:val="fr-CH"/>
        </w:rPr>
      </w:pPr>
      <w:r w:rsidRPr="00EC44B5">
        <w:rPr>
          <w:lang w:val="fr-CH"/>
        </w:rPr>
        <w:lastRenderedPageBreak/>
        <w:tab/>
        <w:t>i)</w:t>
      </w:r>
      <w:r w:rsidRPr="00EC44B5">
        <w:rPr>
          <w:lang w:val="fr-CH"/>
        </w:rPr>
        <w:tab/>
        <w:t xml:space="preserve">Dispositions spéciales : </w:t>
      </w:r>
      <w:r w:rsidRPr="00EC44B5">
        <w:rPr>
          <w:lang w:val="fr-CH"/>
        </w:rPr>
        <w:fldChar w:fldCharType="begin">
          <w:ffData>
            <w:name w:val=""/>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p>
    <w:p w:rsidR="005A1BEB" w:rsidRPr="00EC44B5" w:rsidRDefault="005A1BEB" w:rsidP="005A1BEB">
      <w:pPr>
        <w:pStyle w:val="SingleTxt"/>
        <w:rPr>
          <w:lang w:val="fr-CH"/>
        </w:rPr>
      </w:pPr>
      <w:r w:rsidRPr="00EC44B5">
        <w:rPr>
          <w:lang w:val="fr-CH"/>
        </w:rPr>
        <w:tab/>
        <w:t>ii)</w:t>
      </w:r>
      <w:r w:rsidRPr="00EC44B5">
        <w:rPr>
          <w:lang w:val="fr-CH"/>
        </w:rPr>
        <w:tab/>
        <w:t xml:space="preserve">Arrangements informels : </w:t>
      </w:r>
      <w:r w:rsidRPr="00EC44B5">
        <w:rPr>
          <w:lang w:val="fr-CH"/>
        </w:rPr>
        <w:fldChar w:fldCharType="begin">
          <w:ffData>
            <w:name w:val=""/>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p>
    <w:p w:rsidR="005A1BEB" w:rsidRPr="00EC44B5" w:rsidRDefault="005A1BEB" w:rsidP="005A1BEB">
      <w:pPr>
        <w:pStyle w:val="SingleTxt"/>
        <w:rPr>
          <w:i/>
          <w:lang w:val="fr-CH"/>
        </w:rPr>
      </w:pPr>
      <w:r w:rsidRPr="00EC44B5">
        <w:rPr>
          <w:lang w:val="fr-CH"/>
        </w:rPr>
        <w:tab/>
        <w:t xml:space="preserve">Vos observations : </w:t>
      </w:r>
      <w:r w:rsidRPr="00EC44B5">
        <w:rPr>
          <w:i/>
          <w:lang w:val="fr-CH"/>
        </w:rPr>
        <w:fldChar w:fldCharType="begin">
          <w:ffData>
            <w:name w:val=""/>
            <w:enabled/>
            <w:calcOnExit w:val="0"/>
            <w:textInput/>
          </w:ffData>
        </w:fldChar>
      </w:r>
      <w:r w:rsidRPr="00EC44B5">
        <w:rPr>
          <w:i/>
          <w:lang w:val="fr-CH"/>
        </w:rPr>
        <w:instrText xml:space="preserve"> FORMTEXT </w:instrText>
      </w:r>
      <w:r w:rsidRPr="00EC44B5">
        <w:rPr>
          <w:i/>
          <w:lang w:val="fr-CH"/>
        </w:rPr>
      </w:r>
      <w:r w:rsidRPr="00EC44B5">
        <w:rPr>
          <w:i/>
          <w:lang w:val="fr-CH"/>
        </w:rPr>
        <w:fldChar w:fldCharType="separate"/>
      </w:r>
      <w:r w:rsidRPr="00EC44B5">
        <w:rPr>
          <w:i/>
          <w:noProof/>
          <w:lang w:val="fr-CH"/>
        </w:rPr>
        <w:t> </w:t>
      </w:r>
      <w:r w:rsidRPr="00EC44B5">
        <w:rPr>
          <w:i/>
          <w:noProof/>
          <w:lang w:val="fr-CH"/>
        </w:rPr>
        <w:t> </w:t>
      </w:r>
      <w:r w:rsidRPr="00EC44B5">
        <w:rPr>
          <w:i/>
          <w:noProof/>
          <w:lang w:val="fr-CH"/>
        </w:rPr>
        <w:t> </w:t>
      </w:r>
      <w:r w:rsidRPr="00EC44B5">
        <w:rPr>
          <w:i/>
          <w:noProof/>
          <w:lang w:val="fr-CH"/>
        </w:rPr>
        <w:t> </w:t>
      </w:r>
      <w:r w:rsidRPr="00EC44B5">
        <w:rPr>
          <w:i/>
          <w:noProof/>
          <w:lang w:val="fr-CH"/>
        </w:rPr>
        <w:t> </w:t>
      </w:r>
      <w:r w:rsidRPr="00EC44B5">
        <w:rPr>
          <w:lang w:val="fr-CH"/>
        </w:rPr>
        <w:fldChar w:fldCharType="end"/>
      </w:r>
    </w:p>
    <w:p w:rsidR="005A1BEB" w:rsidRPr="00EC44B5" w:rsidRDefault="005A1BEB" w:rsidP="005A1BEB">
      <w:pPr>
        <w:spacing w:line="240" w:lineRule="auto"/>
        <w:rPr>
          <w:b/>
          <w:lang w:val="fr-CH"/>
        </w:rPr>
      </w:pPr>
      <w:r w:rsidRPr="00EC44B5">
        <w:rPr>
          <w:b/>
          <w:lang w:val="fr-CH"/>
        </w:rPr>
        <w:br w:type="page"/>
      </w:r>
    </w:p>
    <w:p w:rsidR="005A1BEB" w:rsidRPr="00EC44B5" w:rsidRDefault="005A1BEB" w:rsidP="005A1BE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lang w:val="fr-CH"/>
        </w:rPr>
      </w:pPr>
      <w:r w:rsidRPr="00EC44B5">
        <w:rPr>
          <w:spacing w:val="4"/>
          <w:lang w:val="fr-CH"/>
        </w:rPr>
        <w:lastRenderedPageBreak/>
        <w:tab/>
      </w:r>
      <w:r w:rsidRPr="00EC44B5">
        <w:rPr>
          <w:spacing w:val="4"/>
          <w:lang w:val="fr-CH"/>
        </w:rPr>
        <w:tab/>
        <w:t>Deuxième partie</w:t>
      </w:r>
      <w:r>
        <w:rPr>
          <w:spacing w:val="4"/>
          <w:lang w:val="fr-CH"/>
        </w:rPr>
        <w:t xml:space="preserve"> </w:t>
      </w:r>
      <w:r w:rsidRPr="00EC44B5">
        <w:rPr>
          <w:spacing w:val="4"/>
          <w:lang w:val="fr-CH"/>
        </w:rPr>
        <w:br/>
        <w:t>Application pratique pendant la période 2013-2015</w:t>
      </w:r>
    </w:p>
    <w:p w:rsidR="005A1BEB" w:rsidRPr="00EC44B5" w:rsidRDefault="005A1BEB" w:rsidP="005A1BEB">
      <w:pPr>
        <w:pStyle w:val="SingleTxt"/>
        <w:spacing w:after="0" w:line="120" w:lineRule="exact"/>
        <w:rPr>
          <w:sz w:val="10"/>
          <w:lang w:val="fr-CH"/>
        </w:rPr>
      </w:pPr>
    </w:p>
    <w:p w:rsidR="005A1BEB" w:rsidRPr="00EC44B5" w:rsidRDefault="005A1BEB" w:rsidP="005A1BEB">
      <w:pPr>
        <w:pStyle w:val="SingleTxt"/>
        <w:spacing w:after="0" w:line="120" w:lineRule="exact"/>
        <w:rPr>
          <w:sz w:val="10"/>
          <w:lang w:val="fr-CH"/>
        </w:rPr>
      </w:pPr>
    </w:p>
    <w:p w:rsidR="005A1BEB" w:rsidRPr="00EC44B5" w:rsidRDefault="005A1BEB" w:rsidP="005A1BEB">
      <w:pPr>
        <w:pStyle w:val="SingleTxt"/>
        <w:spacing w:after="0" w:line="120" w:lineRule="exact"/>
        <w:rPr>
          <w:sz w:val="10"/>
          <w:lang w:val="fr-CH"/>
        </w:rPr>
      </w:pPr>
    </w:p>
    <w:tbl>
      <w:tblPr>
        <w:tblW w:w="732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321"/>
      </w:tblGrid>
      <w:tr w:rsidR="005A1BEB" w:rsidRPr="00042997" w:rsidTr="007F3C6B">
        <w:tc>
          <w:tcPr>
            <w:tcW w:w="7321" w:type="dxa"/>
            <w:shd w:val="clear" w:color="auto" w:fill="auto"/>
          </w:tcPr>
          <w:p w:rsidR="005A1BEB" w:rsidRPr="00E12350" w:rsidRDefault="005A1BEB" w:rsidP="007F3C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lang w:val="fr-CH"/>
              </w:rPr>
            </w:pPr>
          </w:p>
          <w:p w:rsidR="005A1BEB" w:rsidRPr="00EC44B5" w:rsidRDefault="005A1BEB" w:rsidP="007F3C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lang w:val="fr-CH"/>
              </w:rPr>
            </w:pPr>
            <w:r w:rsidRPr="00EC44B5">
              <w:rPr>
                <w:lang w:val="fr-CH"/>
              </w:rPr>
              <w:tab/>
              <w:t>Veuillez rendre compte de vos expériences concrètes en matière d’application de la Convention (et non de vos procédures décrites dans la première partie), en tant que Partie d’origine ou Partie touchée. Il s’agit ici d’identifier les bonnes pratiques ainsi que les difficultés rencontrées par les Parties dans l’application pratique de la Convention. L’objectif est de permettre aux Parties d’échanger des informations sur les solutions possibles. Les Parties devraient donc présenter des exemples appropriés mettant en lumière l’application de la Convention et des démarches novatrices pour améliorer cette application.</w:t>
            </w:r>
          </w:p>
        </w:tc>
      </w:tr>
      <w:tr w:rsidR="005A1BEB" w:rsidRPr="00042997" w:rsidTr="007F3C6B">
        <w:trPr>
          <w:trHeight w:hRule="exact" w:val="115"/>
        </w:trPr>
        <w:tc>
          <w:tcPr>
            <w:tcW w:w="7321" w:type="dxa"/>
            <w:shd w:val="clear" w:color="auto" w:fill="auto"/>
          </w:tcPr>
          <w:p w:rsidR="005A1BEB" w:rsidRPr="00EC44B5" w:rsidRDefault="005A1BEB" w:rsidP="007F3C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lang w:val="fr-CH"/>
              </w:rPr>
            </w:pPr>
          </w:p>
        </w:tc>
      </w:tr>
    </w:tbl>
    <w:p w:rsidR="005A1BEB" w:rsidRPr="00EC44B5" w:rsidRDefault="005A1BEB" w:rsidP="005A1BEB">
      <w:pPr>
        <w:pStyle w:val="SingleTxt"/>
        <w:spacing w:after="0" w:line="120" w:lineRule="exact"/>
        <w:rPr>
          <w:sz w:val="10"/>
          <w:lang w:val="fr-CH"/>
        </w:rPr>
      </w:pPr>
    </w:p>
    <w:p w:rsidR="005A1BEB" w:rsidRPr="00EC44B5" w:rsidRDefault="005A1BEB" w:rsidP="005A1BEB">
      <w:pPr>
        <w:pStyle w:val="SingleTxt"/>
        <w:spacing w:after="0" w:line="120" w:lineRule="exact"/>
        <w:rPr>
          <w:sz w:val="10"/>
          <w:lang w:val="fr-CH"/>
        </w:rPr>
      </w:pPr>
    </w:p>
    <w:p w:rsidR="005A1BEB" w:rsidRPr="00EC44B5" w:rsidRDefault="005A1BEB" w:rsidP="005A1BEB">
      <w:pPr>
        <w:pStyle w:val="SingleTxt"/>
        <w:rPr>
          <w:lang w:val="fr-CH"/>
        </w:rPr>
      </w:pPr>
      <w:r>
        <w:rPr>
          <w:lang w:val="fr-CH"/>
        </w:rPr>
        <w:t>II.1</w:t>
      </w:r>
      <w:r w:rsidRPr="00EC44B5">
        <w:rPr>
          <w:lang w:val="fr-CH"/>
        </w:rPr>
        <w:tab/>
        <w:t>Voyez-vous une objection à ce que les informations sur les procédures d’EIE transfrontière données dans la présente section soient rassemblées dans une compilation et publiées sur le site Web de la Convention? Veuillez préciser (répondez « oui », si c’est le cas) :</w:t>
      </w:r>
    </w:p>
    <w:p w:rsidR="005A1BEB" w:rsidRPr="00EC44B5" w:rsidRDefault="005A1BEB" w:rsidP="005A1BEB">
      <w:pPr>
        <w:pStyle w:val="SingleTxt"/>
        <w:rPr>
          <w:lang w:val="fr-CH"/>
        </w:rPr>
      </w:pPr>
      <w:r w:rsidRPr="00EC44B5">
        <w:rPr>
          <w:lang w:val="fr-CH"/>
        </w:rPr>
        <w:tab/>
        <w:t>a)</w:t>
      </w:r>
      <w:r w:rsidRPr="00EC44B5">
        <w:rPr>
          <w:lang w:val="fr-CH"/>
        </w:rPr>
        <w:tab/>
        <w:t xml:space="preserve">Oui </w:t>
      </w:r>
      <w:r w:rsidRPr="00EC44B5">
        <w:rPr>
          <w:lang w:val="fr-CH"/>
        </w:rPr>
        <w:fldChar w:fldCharType="begin">
          <w:ffData>
            <w:name w:val="Check21"/>
            <w:enabled/>
            <w:calcOnExit w:val="0"/>
            <w:checkBox>
              <w:sizeAuto/>
              <w:default w:val="0"/>
            </w:checkBox>
          </w:ffData>
        </w:fldChar>
      </w:r>
      <w:r w:rsidRPr="00EC44B5">
        <w:rPr>
          <w:lang w:val="fr-CH"/>
        </w:rPr>
        <w:instrText xml:space="preserve"> FORMCHECKBOX </w:instrText>
      </w:r>
      <w:r w:rsidR="00042997">
        <w:rPr>
          <w:lang w:val="fr-CH"/>
        </w:rPr>
      </w:r>
      <w:r w:rsidR="00042997">
        <w:rPr>
          <w:lang w:val="fr-CH"/>
        </w:rPr>
        <w:fldChar w:fldCharType="separate"/>
      </w:r>
      <w:r w:rsidRPr="00EC44B5">
        <w:rPr>
          <w:lang w:val="fr-CH"/>
        </w:rPr>
        <w:fldChar w:fldCharType="end"/>
      </w:r>
      <w:r w:rsidRPr="00EC44B5">
        <w:rPr>
          <w:lang w:val="fr-CH"/>
        </w:rPr>
        <w:t xml:space="preserve"> </w:t>
      </w:r>
    </w:p>
    <w:p w:rsidR="005A1BEB" w:rsidRPr="00EC44B5" w:rsidRDefault="005A1BEB" w:rsidP="005A1BEB">
      <w:pPr>
        <w:pStyle w:val="SingleTxt"/>
        <w:rPr>
          <w:lang w:val="fr-CH"/>
        </w:rPr>
      </w:pPr>
      <w:r w:rsidRPr="00EC44B5">
        <w:rPr>
          <w:lang w:val="fr-CH"/>
        </w:rPr>
        <w:tab/>
        <w:t>b)</w:t>
      </w:r>
      <w:r w:rsidRPr="00EC44B5">
        <w:rPr>
          <w:lang w:val="fr-CH"/>
        </w:rPr>
        <w:tab/>
        <w:t xml:space="preserve">Non </w:t>
      </w:r>
      <w:r w:rsidRPr="00EC44B5">
        <w:rPr>
          <w:lang w:val="fr-CH"/>
        </w:rPr>
        <w:fldChar w:fldCharType="begin">
          <w:ffData>
            <w:name w:val="Check21"/>
            <w:enabled/>
            <w:calcOnExit w:val="0"/>
            <w:checkBox>
              <w:sizeAuto/>
              <w:default w:val="0"/>
            </w:checkBox>
          </w:ffData>
        </w:fldChar>
      </w:r>
      <w:r w:rsidRPr="00EC44B5">
        <w:rPr>
          <w:lang w:val="fr-CH"/>
        </w:rPr>
        <w:instrText xml:space="preserve"> FORMCHECKBOX </w:instrText>
      </w:r>
      <w:r w:rsidR="00042997">
        <w:rPr>
          <w:lang w:val="fr-CH"/>
        </w:rPr>
      </w:r>
      <w:r w:rsidR="00042997">
        <w:rPr>
          <w:lang w:val="fr-CH"/>
        </w:rPr>
        <w:fldChar w:fldCharType="separate"/>
      </w:r>
      <w:r w:rsidRPr="00EC44B5">
        <w:rPr>
          <w:lang w:val="fr-CH"/>
        </w:rPr>
        <w:fldChar w:fldCharType="end"/>
      </w:r>
    </w:p>
    <w:p w:rsidR="005A1BEB" w:rsidRPr="00EC44B5" w:rsidRDefault="005A1BEB" w:rsidP="005A1BEB">
      <w:pPr>
        <w:pStyle w:val="SingleTxt"/>
        <w:rPr>
          <w:lang w:val="fr-CH"/>
        </w:rPr>
      </w:pPr>
      <w:r w:rsidRPr="00EC44B5">
        <w:rPr>
          <w:lang w:val="fr-CH"/>
        </w:rPr>
        <w:tab/>
        <w:t xml:space="preserve">Vos observations : </w:t>
      </w:r>
      <w:r w:rsidRPr="00EC44B5">
        <w:rPr>
          <w:lang w:val="fr-CH"/>
        </w:rPr>
        <w:fldChar w:fldCharType="begin">
          <w:ffData>
            <w:name w:val=""/>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p>
    <w:p w:rsidR="005A1BEB" w:rsidRPr="00EC44B5" w:rsidRDefault="005A1BEB" w:rsidP="005A1BEB">
      <w:pPr>
        <w:pStyle w:val="SingleTxt"/>
        <w:spacing w:after="0" w:line="120" w:lineRule="exact"/>
        <w:rPr>
          <w:bCs/>
          <w:sz w:val="10"/>
          <w:lang w:val="fr-CH"/>
        </w:rPr>
      </w:pPr>
    </w:p>
    <w:p w:rsidR="005A1BEB" w:rsidRPr="00EC44B5" w:rsidRDefault="005A1BEB" w:rsidP="005A1BEB">
      <w:pPr>
        <w:pStyle w:val="SingleTxt"/>
        <w:spacing w:after="0" w:line="120" w:lineRule="exact"/>
        <w:rPr>
          <w:bCs/>
          <w:sz w:val="10"/>
          <w:lang w:val="fr-CH"/>
        </w:rPr>
      </w:pPr>
    </w:p>
    <w:p w:rsidR="005A1BEB" w:rsidRPr="00EC44B5" w:rsidRDefault="005A1BEB" w:rsidP="005A1B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C44B5">
        <w:rPr>
          <w:lang w:val="fr-CH"/>
        </w:rPr>
        <w:tab/>
        <w:t>1.</w:t>
      </w:r>
      <w:r w:rsidRPr="00EC44B5">
        <w:rPr>
          <w:lang w:val="fr-CH"/>
        </w:rPr>
        <w:tab/>
        <w:t xml:space="preserve">Expérience s’agissant de la procédure d’évaluation </w:t>
      </w:r>
      <w:r w:rsidRPr="00EC44B5">
        <w:rPr>
          <w:lang w:val="fr-CH"/>
        </w:rPr>
        <w:br/>
        <w:t xml:space="preserve">de l’impact sur l’environnement transfrontière </w:t>
      </w:r>
      <w:r w:rsidRPr="00EC44B5">
        <w:rPr>
          <w:lang w:val="fr-CH"/>
        </w:rPr>
        <w:br/>
        <w:t>au cours de la période 2013-2015</w:t>
      </w:r>
    </w:p>
    <w:p w:rsidR="005A1BEB" w:rsidRPr="00EC44B5" w:rsidRDefault="005A1BEB" w:rsidP="005A1BEB">
      <w:pPr>
        <w:pStyle w:val="SingleTxt"/>
        <w:spacing w:after="0" w:line="120" w:lineRule="exact"/>
        <w:rPr>
          <w:bCs/>
          <w:sz w:val="10"/>
          <w:lang w:val="fr-CH"/>
        </w:rPr>
      </w:pPr>
    </w:p>
    <w:p w:rsidR="005A1BEB" w:rsidRPr="00EC44B5" w:rsidRDefault="005A1BEB" w:rsidP="005A1BEB">
      <w:pPr>
        <w:pStyle w:val="SingleTxt"/>
        <w:spacing w:after="0" w:line="120" w:lineRule="exact"/>
        <w:rPr>
          <w:bCs/>
          <w:sz w:val="10"/>
          <w:lang w:val="fr-CH"/>
        </w:rPr>
      </w:pPr>
    </w:p>
    <w:p w:rsidR="005A1BEB" w:rsidRPr="00EC44B5" w:rsidRDefault="005A1BEB" w:rsidP="005A1B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lang w:val="fr-CH"/>
        </w:rPr>
      </w:pPr>
      <w:r w:rsidRPr="00EC44B5">
        <w:rPr>
          <w:spacing w:val="4"/>
          <w:lang w:val="fr-CH"/>
        </w:rPr>
        <w:tab/>
      </w:r>
      <w:r w:rsidRPr="00EC44B5">
        <w:rPr>
          <w:spacing w:val="4"/>
          <w:lang w:val="fr-CH"/>
        </w:rPr>
        <w:tab/>
        <w:t>Cas observés durant la période 2013-2015</w:t>
      </w:r>
    </w:p>
    <w:p w:rsidR="005A1BEB" w:rsidRPr="00EC44B5" w:rsidRDefault="005A1BEB" w:rsidP="005A1BEB">
      <w:pPr>
        <w:pStyle w:val="SingleTxt"/>
        <w:spacing w:after="0" w:line="120" w:lineRule="exact"/>
        <w:rPr>
          <w:sz w:val="10"/>
          <w:lang w:val="fr-CH"/>
        </w:rPr>
      </w:pPr>
    </w:p>
    <w:p w:rsidR="005A1BEB" w:rsidRPr="00EC44B5" w:rsidRDefault="005A1BEB" w:rsidP="005A1BEB">
      <w:pPr>
        <w:pStyle w:val="SingleTxt"/>
        <w:rPr>
          <w:lang w:val="fr-CH"/>
        </w:rPr>
      </w:pPr>
      <w:r>
        <w:rPr>
          <w:lang w:val="fr-CH"/>
        </w:rPr>
        <w:t>II.2</w:t>
      </w:r>
      <w:r w:rsidRPr="00EC44B5">
        <w:rPr>
          <w:lang w:val="fr-CH"/>
        </w:rPr>
        <w:tab/>
        <w:t>Si votre administration nationale dispose d’un dossier de procédures d’EIE transfrontière qui ont été appliquées durant la période considérée et auxquelles votre pays était la Partie d’origine ou la Partie touchée, veuillez les énumérer dans les tableaux II.2 a) et II.2 b) ci-après (en ajoutant au besoin des lignes supplémentaires).</w:t>
      </w:r>
    </w:p>
    <w:p w:rsidR="005A1BEB" w:rsidRPr="00EC44B5" w:rsidRDefault="005A1BEB" w:rsidP="005A1BEB">
      <w:pPr>
        <w:pStyle w:val="SingleTxt"/>
        <w:spacing w:after="0" w:line="120" w:lineRule="exact"/>
        <w:rPr>
          <w:sz w:val="10"/>
          <w:lang w:val="fr-CH"/>
        </w:rPr>
      </w:pPr>
    </w:p>
    <w:p w:rsidR="005A1BEB" w:rsidRPr="008C40B1" w:rsidRDefault="005A1BEB" w:rsidP="005A1BE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bCs/>
          <w:lang w:val="fr-CH"/>
        </w:rPr>
      </w:pPr>
      <w:r w:rsidRPr="008C40B1">
        <w:rPr>
          <w:lang w:val="fr-CH"/>
        </w:rPr>
        <w:t xml:space="preserve">Tableau II.2 a) </w:t>
      </w:r>
      <w:r w:rsidRPr="008C40B1">
        <w:rPr>
          <w:lang w:val="fr-CH"/>
        </w:rPr>
        <w:br/>
      </w:r>
      <w:r w:rsidRPr="008C40B1">
        <w:rPr>
          <w:b/>
          <w:bCs/>
          <w:lang w:val="fr-CH"/>
        </w:rPr>
        <w:t>Procédures d’EIE transfrontière : en tant que Partie d’origine</w:t>
      </w:r>
    </w:p>
    <w:p w:rsidR="005A1BEB" w:rsidRPr="00EC44B5" w:rsidRDefault="005A1BEB" w:rsidP="005A1BEB">
      <w:pPr>
        <w:pStyle w:val="SingleTxt"/>
        <w:spacing w:after="0" w:line="120" w:lineRule="exact"/>
        <w:rPr>
          <w:sz w:val="10"/>
          <w:lang w:val="fr-CH"/>
        </w:rPr>
      </w:pPr>
    </w:p>
    <w:p w:rsidR="005A1BEB" w:rsidRPr="00EC44B5" w:rsidRDefault="005A1BEB" w:rsidP="005A1BEB">
      <w:pPr>
        <w:pStyle w:val="SingleTxt"/>
        <w:spacing w:after="0" w:line="120" w:lineRule="exact"/>
        <w:rPr>
          <w:sz w:val="10"/>
          <w:lang w:val="fr-CH"/>
        </w:rPr>
      </w:pPr>
    </w:p>
    <w:tbl>
      <w:tblPr>
        <w:tblW w:w="10052" w:type="dxa"/>
        <w:tblLayout w:type="fixed"/>
        <w:tblCellMar>
          <w:left w:w="0" w:type="dxa"/>
          <w:right w:w="0" w:type="dxa"/>
        </w:tblCellMar>
        <w:tblLook w:val="0000" w:firstRow="0" w:lastRow="0" w:firstColumn="0" w:lastColumn="0" w:noHBand="0" w:noVBand="0"/>
      </w:tblPr>
      <w:tblGrid>
        <w:gridCol w:w="360"/>
        <w:gridCol w:w="1350"/>
        <w:gridCol w:w="1800"/>
        <w:gridCol w:w="1740"/>
        <w:gridCol w:w="1740"/>
        <w:gridCol w:w="1740"/>
        <w:gridCol w:w="1322"/>
      </w:tblGrid>
      <w:tr w:rsidR="005A1BEB" w:rsidRPr="00042997" w:rsidTr="007F3C6B">
        <w:trPr>
          <w:tblHeader/>
        </w:trPr>
        <w:tc>
          <w:tcPr>
            <w:tcW w:w="360" w:type="dxa"/>
            <w:vMerge w:val="restart"/>
            <w:tcBorders>
              <w:top w:val="single" w:sz="4" w:space="0" w:color="auto"/>
            </w:tcBorders>
            <w:shd w:val="clear" w:color="auto" w:fill="auto"/>
            <w:vAlign w:val="bottom"/>
          </w:tcPr>
          <w:p w:rsidR="005A1BEB" w:rsidRPr="00EC44B5" w:rsidRDefault="005A1BEB" w:rsidP="007F3C6B">
            <w:pPr>
              <w:spacing w:before="80" w:after="80" w:line="160" w:lineRule="exact"/>
              <w:ind w:right="115"/>
              <w:rPr>
                <w:i/>
                <w:sz w:val="14"/>
                <w:lang w:val="fr-CH"/>
              </w:rPr>
            </w:pPr>
          </w:p>
        </w:tc>
        <w:tc>
          <w:tcPr>
            <w:tcW w:w="1350" w:type="dxa"/>
            <w:vMerge w:val="restart"/>
            <w:tcBorders>
              <w:top w:val="single" w:sz="4" w:space="0" w:color="auto"/>
            </w:tcBorders>
            <w:shd w:val="clear" w:color="auto" w:fill="auto"/>
            <w:vAlign w:val="bottom"/>
          </w:tcPr>
          <w:p w:rsidR="005A1BEB" w:rsidRPr="00EC44B5" w:rsidRDefault="005A1BEB" w:rsidP="007F3C6B">
            <w:pPr>
              <w:spacing w:before="80" w:after="80" w:line="160" w:lineRule="exact"/>
              <w:ind w:right="115"/>
              <w:rPr>
                <w:i/>
                <w:sz w:val="14"/>
                <w:lang w:val="fr-CH"/>
              </w:rPr>
            </w:pPr>
            <w:r w:rsidRPr="00EC44B5">
              <w:rPr>
                <w:i/>
                <w:sz w:val="14"/>
                <w:lang w:val="fr-CH"/>
              </w:rPr>
              <w:t>Nom de la procédure</w:t>
            </w:r>
          </w:p>
        </w:tc>
        <w:tc>
          <w:tcPr>
            <w:tcW w:w="1800" w:type="dxa"/>
            <w:vMerge w:val="restart"/>
            <w:tcBorders>
              <w:top w:val="single" w:sz="4" w:space="0" w:color="auto"/>
            </w:tcBorders>
            <w:shd w:val="clear" w:color="auto" w:fill="auto"/>
            <w:vAlign w:val="bottom"/>
          </w:tcPr>
          <w:p w:rsidR="005A1BEB" w:rsidRPr="00EC44B5" w:rsidRDefault="005A1BEB" w:rsidP="007F3C6B">
            <w:pPr>
              <w:spacing w:before="80" w:after="80" w:line="160" w:lineRule="exact"/>
              <w:ind w:right="115"/>
              <w:rPr>
                <w:i/>
                <w:sz w:val="14"/>
                <w:lang w:val="fr-CH"/>
              </w:rPr>
            </w:pPr>
            <w:r w:rsidRPr="00EC44B5">
              <w:rPr>
                <w:i/>
                <w:sz w:val="14"/>
                <w:lang w:val="fr-CH"/>
              </w:rPr>
              <w:t>Date de début (date d’envoi de la notification)</w:t>
            </w:r>
          </w:p>
        </w:tc>
        <w:tc>
          <w:tcPr>
            <w:tcW w:w="5220" w:type="dxa"/>
            <w:gridSpan w:val="3"/>
            <w:tcBorders>
              <w:top w:val="single" w:sz="4" w:space="0" w:color="auto"/>
              <w:bottom w:val="single" w:sz="4" w:space="0" w:color="auto"/>
            </w:tcBorders>
            <w:shd w:val="clear" w:color="auto" w:fill="auto"/>
            <w:vAlign w:val="bottom"/>
          </w:tcPr>
          <w:p w:rsidR="005A1BEB" w:rsidRPr="00EC44B5" w:rsidRDefault="005A1BEB" w:rsidP="007F3C6B">
            <w:pPr>
              <w:spacing w:before="80" w:after="80" w:line="160" w:lineRule="exact"/>
              <w:ind w:right="115"/>
              <w:jc w:val="center"/>
              <w:rPr>
                <w:i/>
                <w:sz w:val="14"/>
                <w:lang w:val="fr-CH"/>
              </w:rPr>
            </w:pPr>
            <w:r w:rsidRPr="00EC44B5">
              <w:rPr>
                <w:i/>
                <w:sz w:val="14"/>
                <w:lang w:val="fr-CH"/>
              </w:rPr>
              <w:t>Durée des principales mesures en mois</w:t>
            </w:r>
          </w:p>
        </w:tc>
        <w:tc>
          <w:tcPr>
            <w:tcW w:w="1322" w:type="dxa"/>
            <w:vMerge w:val="restart"/>
            <w:tcBorders>
              <w:top w:val="single" w:sz="4" w:space="0" w:color="auto"/>
            </w:tcBorders>
            <w:shd w:val="clear" w:color="auto" w:fill="auto"/>
            <w:vAlign w:val="bottom"/>
          </w:tcPr>
          <w:p w:rsidR="005A1BEB" w:rsidRPr="00EC44B5" w:rsidRDefault="005A1BEB" w:rsidP="007F3C6B">
            <w:pPr>
              <w:spacing w:before="80" w:after="80" w:line="160" w:lineRule="exact"/>
              <w:ind w:left="43"/>
              <w:rPr>
                <w:i/>
                <w:sz w:val="14"/>
                <w:lang w:val="fr-CH"/>
              </w:rPr>
            </w:pPr>
            <w:r w:rsidRPr="00EC44B5">
              <w:rPr>
                <w:i/>
                <w:sz w:val="14"/>
                <w:lang w:val="fr-CH"/>
              </w:rPr>
              <w:t>Décision définitive (date à laquelle elle a été rendue, si le renseignement est disponible)</w:t>
            </w:r>
          </w:p>
        </w:tc>
      </w:tr>
      <w:tr w:rsidR="005A1BEB" w:rsidRPr="00042997" w:rsidTr="007F3C6B">
        <w:trPr>
          <w:tblHeader/>
        </w:trPr>
        <w:tc>
          <w:tcPr>
            <w:tcW w:w="360" w:type="dxa"/>
            <w:vMerge/>
            <w:tcBorders>
              <w:bottom w:val="single" w:sz="12" w:space="0" w:color="auto"/>
            </w:tcBorders>
            <w:shd w:val="clear" w:color="auto" w:fill="auto"/>
            <w:vAlign w:val="bottom"/>
          </w:tcPr>
          <w:p w:rsidR="005A1BEB" w:rsidRPr="00EC44B5" w:rsidRDefault="005A1BEB" w:rsidP="007F3C6B">
            <w:pPr>
              <w:spacing w:before="80" w:after="80" w:line="160" w:lineRule="exact"/>
              <w:ind w:right="40"/>
              <w:rPr>
                <w:i/>
                <w:sz w:val="14"/>
                <w:lang w:val="fr-CH"/>
              </w:rPr>
            </w:pPr>
          </w:p>
        </w:tc>
        <w:tc>
          <w:tcPr>
            <w:tcW w:w="1350" w:type="dxa"/>
            <w:vMerge/>
            <w:tcBorders>
              <w:bottom w:val="single" w:sz="12" w:space="0" w:color="auto"/>
            </w:tcBorders>
            <w:shd w:val="clear" w:color="auto" w:fill="auto"/>
            <w:vAlign w:val="bottom"/>
          </w:tcPr>
          <w:p w:rsidR="005A1BEB" w:rsidRPr="00EC44B5" w:rsidRDefault="005A1BEB" w:rsidP="007F3C6B">
            <w:pPr>
              <w:spacing w:before="80" w:after="80" w:line="160" w:lineRule="exact"/>
              <w:ind w:right="397"/>
              <w:rPr>
                <w:i/>
                <w:sz w:val="14"/>
                <w:lang w:val="fr-CH"/>
              </w:rPr>
            </w:pPr>
          </w:p>
        </w:tc>
        <w:tc>
          <w:tcPr>
            <w:tcW w:w="1800" w:type="dxa"/>
            <w:vMerge/>
            <w:tcBorders>
              <w:bottom w:val="single" w:sz="12" w:space="0" w:color="auto"/>
            </w:tcBorders>
            <w:shd w:val="clear" w:color="auto" w:fill="auto"/>
            <w:vAlign w:val="bottom"/>
          </w:tcPr>
          <w:p w:rsidR="005A1BEB" w:rsidRPr="00EC44B5" w:rsidRDefault="005A1BEB" w:rsidP="007F3C6B">
            <w:pPr>
              <w:spacing w:before="80" w:after="80" w:line="160" w:lineRule="exact"/>
              <w:ind w:right="397"/>
              <w:rPr>
                <w:i/>
                <w:sz w:val="14"/>
                <w:lang w:val="fr-CH"/>
              </w:rPr>
            </w:pPr>
          </w:p>
        </w:tc>
        <w:tc>
          <w:tcPr>
            <w:tcW w:w="1740" w:type="dxa"/>
            <w:tcBorders>
              <w:top w:val="single" w:sz="4" w:space="0" w:color="auto"/>
              <w:bottom w:val="single" w:sz="12" w:space="0" w:color="auto"/>
            </w:tcBorders>
            <w:shd w:val="clear" w:color="auto" w:fill="auto"/>
            <w:vAlign w:val="bottom"/>
          </w:tcPr>
          <w:p w:rsidR="005A1BEB" w:rsidRPr="00EC44B5" w:rsidRDefault="005A1BEB" w:rsidP="007F3C6B">
            <w:pPr>
              <w:spacing w:before="80" w:after="80" w:line="160" w:lineRule="exact"/>
              <w:ind w:right="115"/>
              <w:rPr>
                <w:i/>
                <w:sz w:val="14"/>
                <w:lang w:val="fr-CH"/>
              </w:rPr>
            </w:pPr>
            <w:r w:rsidRPr="00EC44B5">
              <w:rPr>
                <w:i/>
                <w:sz w:val="14"/>
                <w:lang w:val="fr-CH"/>
              </w:rPr>
              <w:t>Présentation du rapport environnemental</w:t>
            </w:r>
          </w:p>
        </w:tc>
        <w:tc>
          <w:tcPr>
            <w:tcW w:w="1740" w:type="dxa"/>
            <w:tcBorders>
              <w:top w:val="single" w:sz="4" w:space="0" w:color="auto"/>
              <w:bottom w:val="single" w:sz="12" w:space="0" w:color="auto"/>
            </w:tcBorders>
            <w:shd w:val="clear" w:color="auto" w:fill="auto"/>
            <w:vAlign w:val="bottom"/>
          </w:tcPr>
          <w:p w:rsidR="005A1BEB" w:rsidRPr="00EC44B5" w:rsidRDefault="005A1BEB" w:rsidP="007F3C6B">
            <w:pPr>
              <w:spacing w:before="80" w:after="80" w:line="160" w:lineRule="exact"/>
              <w:ind w:right="115"/>
              <w:rPr>
                <w:i/>
                <w:sz w:val="14"/>
                <w:lang w:val="fr-CH"/>
              </w:rPr>
            </w:pPr>
            <w:r w:rsidRPr="00EC44B5">
              <w:rPr>
                <w:i/>
                <w:sz w:val="14"/>
                <w:lang w:val="fr-CH"/>
              </w:rPr>
              <w:t>Consultations transfrontières (experts), le cas échéant</w:t>
            </w:r>
          </w:p>
        </w:tc>
        <w:tc>
          <w:tcPr>
            <w:tcW w:w="1740" w:type="dxa"/>
            <w:tcBorders>
              <w:top w:val="single" w:sz="4" w:space="0" w:color="auto"/>
              <w:bottom w:val="single" w:sz="12" w:space="0" w:color="auto"/>
            </w:tcBorders>
            <w:shd w:val="clear" w:color="auto" w:fill="auto"/>
            <w:vAlign w:val="bottom"/>
          </w:tcPr>
          <w:p w:rsidR="005A1BEB" w:rsidRPr="00EC44B5" w:rsidRDefault="005A1BEB" w:rsidP="007F3C6B">
            <w:pPr>
              <w:spacing w:before="80" w:after="80" w:line="160" w:lineRule="exact"/>
              <w:ind w:right="115"/>
              <w:rPr>
                <w:i/>
                <w:sz w:val="14"/>
                <w:lang w:val="fr-CH"/>
              </w:rPr>
            </w:pPr>
            <w:r w:rsidRPr="00EC44B5">
              <w:rPr>
                <w:i/>
                <w:sz w:val="14"/>
                <w:lang w:val="fr-CH"/>
              </w:rPr>
              <w:t>Participation du public, y compris audition publique, le cas échéant</w:t>
            </w:r>
          </w:p>
        </w:tc>
        <w:tc>
          <w:tcPr>
            <w:tcW w:w="1322" w:type="dxa"/>
            <w:vMerge/>
            <w:tcBorders>
              <w:bottom w:val="single" w:sz="12" w:space="0" w:color="auto"/>
            </w:tcBorders>
            <w:shd w:val="clear" w:color="auto" w:fill="auto"/>
            <w:vAlign w:val="bottom"/>
          </w:tcPr>
          <w:p w:rsidR="005A1BEB" w:rsidRPr="00EC44B5" w:rsidRDefault="005A1BEB" w:rsidP="007F3C6B">
            <w:pPr>
              <w:spacing w:before="80" w:after="80" w:line="160" w:lineRule="exact"/>
              <w:rPr>
                <w:i/>
                <w:sz w:val="14"/>
                <w:lang w:val="fr-CH"/>
              </w:rPr>
            </w:pPr>
          </w:p>
        </w:tc>
      </w:tr>
      <w:tr w:rsidR="005A1BEB" w:rsidRPr="00042997" w:rsidTr="007F3C6B">
        <w:trPr>
          <w:trHeight w:hRule="exact" w:val="115"/>
          <w:tblHeader/>
        </w:trPr>
        <w:tc>
          <w:tcPr>
            <w:tcW w:w="360" w:type="dxa"/>
            <w:tcBorders>
              <w:top w:val="single" w:sz="12" w:space="0" w:color="auto"/>
            </w:tcBorders>
            <w:shd w:val="clear" w:color="auto" w:fill="auto"/>
            <w:vAlign w:val="bottom"/>
          </w:tcPr>
          <w:p w:rsidR="005A1BEB" w:rsidRPr="00EC44B5" w:rsidRDefault="005A1BEB" w:rsidP="007F3C6B">
            <w:pPr>
              <w:spacing w:before="40" w:after="80"/>
              <w:ind w:right="40"/>
              <w:rPr>
                <w:lang w:val="fr-CH"/>
              </w:rPr>
            </w:pPr>
          </w:p>
        </w:tc>
        <w:tc>
          <w:tcPr>
            <w:tcW w:w="1350" w:type="dxa"/>
            <w:tcBorders>
              <w:top w:val="single" w:sz="12" w:space="0" w:color="auto"/>
            </w:tcBorders>
            <w:shd w:val="clear" w:color="auto" w:fill="auto"/>
            <w:vAlign w:val="bottom"/>
          </w:tcPr>
          <w:p w:rsidR="005A1BEB" w:rsidRPr="00EC44B5" w:rsidRDefault="005A1BEB" w:rsidP="007F3C6B">
            <w:pPr>
              <w:spacing w:before="40" w:after="80"/>
              <w:ind w:right="397"/>
              <w:rPr>
                <w:lang w:val="fr-CH"/>
              </w:rPr>
            </w:pPr>
          </w:p>
        </w:tc>
        <w:tc>
          <w:tcPr>
            <w:tcW w:w="1800" w:type="dxa"/>
            <w:tcBorders>
              <w:top w:val="single" w:sz="12" w:space="0" w:color="auto"/>
            </w:tcBorders>
            <w:shd w:val="clear" w:color="auto" w:fill="auto"/>
            <w:vAlign w:val="bottom"/>
          </w:tcPr>
          <w:p w:rsidR="005A1BEB" w:rsidRPr="00EC44B5" w:rsidRDefault="005A1BEB" w:rsidP="007F3C6B">
            <w:pPr>
              <w:spacing w:before="40" w:after="80"/>
              <w:ind w:right="397"/>
              <w:rPr>
                <w:lang w:val="fr-CH"/>
              </w:rPr>
            </w:pPr>
          </w:p>
        </w:tc>
        <w:tc>
          <w:tcPr>
            <w:tcW w:w="1740" w:type="dxa"/>
            <w:tcBorders>
              <w:top w:val="single" w:sz="12" w:space="0" w:color="auto"/>
            </w:tcBorders>
            <w:shd w:val="clear" w:color="auto" w:fill="auto"/>
            <w:vAlign w:val="bottom"/>
          </w:tcPr>
          <w:p w:rsidR="005A1BEB" w:rsidRPr="00EC44B5" w:rsidRDefault="005A1BEB" w:rsidP="007F3C6B">
            <w:pPr>
              <w:spacing w:before="80" w:after="80" w:line="160" w:lineRule="exact"/>
              <w:ind w:right="115"/>
              <w:rPr>
                <w:lang w:val="fr-CH"/>
              </w:rPr>
            </w:pPr>
          </w:p>
        </w:tc>
        <w:tc>
          <w:tcPr>
            <w:tcW w:w="1740" w:type="dxa"/>
            <w:tcBorders>
              <w:top w:val="single" w:sz="12" w:space="0" w:color="auto"/>
            </w:tcBorders>
            <w:shd w:val="clear" w:color="auto" w:fill="auto"/>
            <w:vAlign w:val="bottom"/>
          </w:tcPr>
          <w:p w:rsidR="005A1BEB" w:rsidRPr="00EC44B5" w:rsidRDefault="005A1BEB" w:rsidP="007F3C6B">
            <w:pPr>
              <w:spacing w:before="80" w:after="80" w:line="160" w:lineRule="exact"/>
              <w:ind w:right="115"/>
              <w:rPr>
                <w:lang w:val="fr-CH"/>
              </w:rPr>
            </w:pPr>
          </w:p>
        </w:tc>
        <w:tc>
          <w:tcPr>
            <w:tcW w:w="1740" w:type="dxa"/>
            <w:tcBorders>
              <w:top w:val="single" w:sz="12" w:space="0" w:color="auto"/>
            </w:tcBorders>
            <w:shd w:val="clear" w:color="auto" w:fill="auto"/>
            <w:vAlign w:val="bottom"/>
          </w:tcPr>
          <w:p w:rsidR="005A1BEB" w:rsidRPr="00EC44B5" w:rsidRDefault="005A1BEB" w:rsidP="007F3C6B">
            <w:pPr>
              <w:spacing w:before="80" w:after="80" w:line="160" w:lineRule="exact"/>
              <w:ind w:right="115"/>
              <w:rPr>
                <w:lang w:val="fr-CH"/>
              </w:rPr>
            </w:pPr>
          </w:p>
        </w:tc>
        <w:tc>
          <w:tcPr>
            <w:tcW w:w="1322" w:type="dxa"/>
            <w:tcBorders>
              <w:top w:val="single" w:sz="12" w:space="0" w:color="auto"/>
            </w:tcBorders>
            <w:shd w:val="clear" w:color="auto" w:fill="auto"/>
            <w:vAlign w:val="bottom"/>
          </w:tcPr>
          <w:p w:rsidR="005A1BEB" w:rsidRPr="00EC44B5" w:rsidRDefault="005A1BEB" w:rsidP="007F3C6B">
            <w:pPr>
              <w:spacing w:before="40" w:after="80"/>
              <w:rPr>
                <w:lang w:val="fr-CH"/>
              </w:rPr>
            </w:pPr>
          </w:p>
        </w:tc>
      </w:tr>
      <w:tr w:rsidR="005A1BEB" w:rsidRPr="00EC44B5" w:rsidTr="007F3C6B">
        <w:tc>
          <w:tcPr>
            <w:tcW w:w="360" w:type="dxa"/>
            <w:shd w:val="clear" w:color="auto" w:fill="auto"/>
          </w:tcPr>
          <w:p w:rsidR="005A1BEB" w:rsidRPr="00E12350" w:rsidRDefault="005A1BEB" w:rsidP="007F3C6B">
            <w:pPr>
              <w:tabs>
                <w:tab w:val="left" w:pos="288"/>
                <w:tab w:val="left" w:pos="576"/>
                <w:tab w:val="left" w:pos="864"/>
                <w:tab w:val="left" w:pos="1152"/>
              </w:tabs>
              <w:spacing w:before="40" w:after="80"/>
              <w:ind w:right="40"/>
              <w:rPr>
                <w:i/>
                <w:lang w:val="fr-CH"/>
              </w:rPr>
            </w:pPr>
            <w:r w:rsidRPr="00E12350">
              <w:rPr>
                <w:i/>
                <w:lang w:val="fr-CH"/>
              </w:rPr>
              <w:t>1.</w:t>
            </w:r>
          </w:p>
        </w:tc>
        <w:tc>
          <w:tcPr>
            <w:tcW w:w="1350" w:type="dxa"/>
            <w:shd w:val="clear" w:color="auto" w:fill="auto"/>
          </w:tcPr>
          <w:p w:rsidR="005A1BEB" w:rsidRPr="00EC44B5" w:rsidRDefault="005A1BEB" w:rsidP="007F3C6B">
            <w:pPr>
              <w:tabs>
                <w:tab w:val="left" w:pos="288"/>
                <w:tab w:val="left" w:pos="576"/>
                <w:tab w:val="left" w:pos="864"/>
                <w:tab w:val="left" w:pos="1152"/>
              </w:tabs>
              <w:spacing w:before="40" w:after="80"/>
              <w:ind w:right="397"/>
              <w:rPr>
                <w:lang w:val="fr-CH"/>
              </w:rPr>
            </w:pPr>
          </w:p>
        </w:tc>
        <w:tc>
          <w:tcPr>
            <w:tcW w:w="1800" w:type="dxa"/>
            <w:shd w:val="clear" w:color="auto" w:fill="auto"/>
          </w:tcPr>
          <w:p w:rsidR="005A1BEB" w:rsidRPr="00EC44B5" w:rsidRDefault="005A1BEB" w:rsidP="007F3C6B">
            <w:pPr>
              <w:tabs>
                <w:tab w:val="left" w:pos="288"/>
                <w:tab w:val="left" w:pos="576"/>
                <w:tab w:val="left" w:pos="864"/>
                <w:tab w:val="left" w:pos="1152"/>
              </w:tabs>
              <w:spacing w:before="40" w:after="80"/>
              <w:ind w:right="397"/>
              <w:rPr>
                <w:lang w:val="fr-CH"/>
              </w:rPr>
            </w:pPr>
          </w:p>
        </w:tc>
        <w:tc>
          <w:tcPr>
            <w:tcW w:w="1740" w:type="dxa"/>
            <w:shd w:val="clear" w:color="auto" w:fill="auto"/>
          </w:tcPr>
          <w:p w:rsidR="005A1BEB" w:rsidRPr="00EC44B5" w:rsidRDefault="005A1BEB" w:rsidP="007F3C6B">
            <w:pPr>
              <w:tabs>
                <w:tab w:val="left" w:pos="288"/>
                <w:tab w:val="left" w:pos="576"/>
                <w:tab w:val="left" w:pos="864"/>
                <w:tab w:val="left" w:pos="1152"/>
              </w:tabs>
              <w:spacing w:before="80" w:after="80" w:line="160" w:lineRule="exact"/>
              <w:ind w:right="115"/>
              <w:rPr>
                <w:lang w:val="fr-CH"/>
              </w:rPr>
            </w:pPr>
          </w:p>
        </w:tc>
        <w:tc>
          <w:tcPr>
            <w:tcW w:w="1740" w:type="dxa"/>
            <w:shd w:val="clear" w:color="auto" w:fill="auto"/>
          </w:tcPr>
          <w:p w:rsidR="005A1BEB" w:rsidRPr="00EC44B5" w:rsidRDefault="005A1BEB" w:rsidP="007F3C6B">
            <w:pPr>
              <w:tabs>
                <w:tab w:val="left" w:pos="288"/>
                <w:tab w:val="left" w:pos="576"/>
                <w:tab w:val="left" w:pos="864"/>
                <w:tab w:val="left" w:pos="1152"/>
              </w:tabs>
              <w:spacing w:before="80" w:after="80" w:line="160" w:lineRule="exact"/>
              <w:ind w:right="115"/>
              <w:rPr>
                <w:lang w:val="fr-CH"/>
              </w:rPr>
            </w:pPr>
          </w:p>
        </w:tc>
        <w:tc>
          <w:tcPr>
            <w:tcW w:w="1740" w:type="dxa"/>
            <w:shd w:val="clear" w:color="auto" w:fill="auto"/>
          </w:tcPr>
          <w:p w:rsidR="005A1BEB" w:rsidRPr="00EC44B5" w:rsidRDefault="005A1BEB" w:rsidP="007F3C6B">
            <w:pPr>
              <w:tabs>
                <w:tab w:val="left" w:pos="288"/>
                <w:tab w:val="left" w:pos="576"/>
                <w:tab w:val="left" w:pos="864"/>
                <w:tab w:val="left" w:pos="1152"/>
              </w:tabs>
              <w:spacing w:before="80" w:after="80" w:line="160" w:lineRule="exact"/>
              <w:ind w:right="115"/>
              <w:rPr>
                <w:lang w:val="fr-CH"/>
              </w:rPr>
            </w:pPr>
          </w:p>
        </w:tc>
        <w:tc>
          <w:tcPr>
            <w:tcW w:w="1322" w:type="dxa"/>
            <w:shd w:val="clear" w:color="auto" w:fill="auto"/>
          </w:tcPr>
          <w:p w:rsidR="005A1BEB" w:rsidRPr="00EC44B5" w:rsidRDefault="005A1BEB" w:rsidP="007F3C6B">
            <w:pPr>
              <w:tabs>
                <w:tab w:val="left" w:pos="288"/>
                <w:tab w:val="left" w:pos="576"/>
                <w:tab w:val="left" w:pos="864"/>
                <w:tab w:val="left" w:pos="1152"/>
              </w:tabs>
              <w:spacing w:before="40" w:after="80"/>
              <w:rPr>
                <w:lang w:val="fr-CH"/>
              </w:rPr>
            </w:pPr>
          </w:p>
        </w:tc>
      </w:tr>
      <w:tr w:rsidR="005A1BEB" w:rsidRPr="00EC44B5" w:rsidTr="007F3C6B">
        <w:tc>
          <w:tcPr>
            <w:tcW w:w="360" w:type="dxa"/>
            <w:shd w:val="clear" w:color="auto" w:fill="auto"/>
          </w:tcPr>
          <w:p w:rsidR="005A1BEB" w:rsidRPr="00E12350" w:rsidRDefault="005A1BEB" w:rsidP="007F3C6B">
            <w:pPr>
              <w:tabs>
                <w:tab w:val="left" w:pos="288"/>
                <w:tab w:val="left" w:pos="576"/>
                <w:tab w:val="left" w:pos="864"/>
                <w:tab w:val="left" w:pos="1152"/>
              </w:tabs>
              <w:spacing w:before="40" w:after="80"/>
              <w:ind w:right="40"/>
              <w:rPr>
                <w:i/>
                <w:lang w:val="fr-CH"/>
              </w:rPr>
            </w:pPr>
            <w:r w:rsidRPr="00E12350">
              <w:rPr>
                <w:i/>
                <w:lang w:val="fr-CH"/>
              </w:rPr>
              <w:t>2.</w:t>
            </w:r>
          </w:p>
        </w:tc>
        <w:tc>
          <w:tcPr>
            <w:tcW w:w="1350" w:type="dxa"/>
            <w:shd w:val="clear" w:color="auto" w:fill="auto"/>
          </w:tcPr>
          <w:p w:rsidR="005A1BEB" w:rsidRPr="00EC44B5" w:rsidRDefault="005A1BEB" w:rsidP="007F3C6B">
            <w:pPr>
              <w:tabs>
                <w:tab w:val="left" w:pos="288"/>
                <w:tab w:val="left" w:pos="576"/>
                <w:tab w:val="left" w:pos="864"/>
                <w:tab w:val="left" w:pos="1152"/>
              </w:tabs>
              <w:spacing w:before="40" w:after="80"/>
              <w:ind w:right="397"/>
              <w:rPr>
                <w:lang w:val="fr-CH"/>
              </w:rPr>
            </w:pPr>
          </w:p>
        </w:tc>
        <w:tc>
          <w:tcPr>
            <w:tcW w:w="1800" w:type="dxa"/>
            <w:shd w:val="clear" w:color="auto" w:fill="auto"/>
          </w:tcPr>
          <w:p w:rsidR="005A1BEB" w:rsidRPr="00EC44B5" w:rsidRDefault="005A1BEB" w:rsidP="007F3C6B">
            <w:pPr>
              <w:tabs>
                <w:tab w:val="left" w:pos="288"/>
                <w:tab w:val="left" w:pos="576"/>
                <w:tab w:val="left" w:pos="864"/>
                <w:tab w:val="left" w:pos="1152"/>
              </w:tabs>
              <w:spacing w:before="40" w:after="80"/>
              <w:ind w:right="397"/>
              <w:rPr>
                <w:lang w:val="fr-CH"/>
              </w:rPr>
            </w:pPr>
          </w:p>
        </w:tc>
        <w:tc>
          <w:tcPr>
            <w:tcW w:w="1740" w:type="dxa"/>
            <w:shd w:val="clear" w:color="auto" w:fill="auto"/>
          </w:tcPr>
          <w:p w:rsidR="005A1BEB" w:rsidRPr="00EC44B5" w:rsidRDefault="005A1BEB" w:rsidP="007F3C6B">
            <w:pPr>
              <w:tabs>
                <w:tab w:val="left" w:pos="288"/>
                <w:tab w:val="left" w:pos="576"/>
                <w:tab w:val="left" w:pos="864"/>
                <w:tab w:val="left" w:pos="1152"/>
              </w:tabs>
              <w:spacing w:before="80" w:after="80" w:line="160" w:lineRule="exact"/>
              <w:ind w:right="115"/>
              <w:rPr>
                <w:lang w:val="fr-CH"/>
              </w:rPr>
            </w:pPr>
          </w:p>
        </w:tc>
        <w:tc>
          <w:tcPr>
            <w:tcW w:w="1740" w:type="dxa"/>
            <w:shd w:val="clear" w:color="auto" w:fill="auto"/>
          </w:tcPr>
          <w:p w:rsidR="005A1BEB" w:rsidRPr="00EC44B5" w:rsidRDefault="005A1BEB" w:rsidP="007F3C6B">
            <w:pPr>
              <w:tabs>
                <w:tab w:val="left" w:pos="288"/>
                <w:tab w:val="left" w:pos="576"/>
                <w:tab w:val="left" w:pos="864"/>
                <w:tab w:val="left" w:pos="1152"/>
              </w:tabs>
              <w:spacing w:before="80" w:after="80" w:line="160" w:lineRule="exact"/>
              <w:ind w:right="115"/>
              <w:rPr>
                <w:lang w:val="fr-CH"/>
              </w:rPr>
            </w:pPr>
          </w:p>
        </w:tc>
        <w:tc>
          <w:tcPr>
            <w:tcW w:w="1740" w:type="dxa"/>
            <w:shd w:val="clear" w:color="auto" w:fill="auto"/>
          </w:tcPr>
          <w:p w:rsidR="005A1BEB" w:rsidRPr="00EC44B5" w:rsidRDefault="005A1BEB" w:rsidP="007F3C6B">
            <w:pPr>
              <w:tabs>
                <w:tab w:val="left" w:pos="288"/>
                <w:tab w:val="left" w:pos="576"/>
                <w:tab w:val="left" w:pos="864"/>
                <w:tab w:val="left" w:pos="1152"/>
              </w:tabs>
              <w:spacing w:before="80" w:after="80" w:line="160" w:lineRule="exact"/>
              <w:ind w:right="115"/>
              <w:rPr>
                <w:lang w:val="fr-CH"/>
              </w:rPr>
            </w:pPr>
          </w:p>
        </w:tc>
        <w:tc>
          <w:tcPr>
            <w:tcW w:w="1322" w:type="dxa"/>
            <w:shd w:val="clear" w:color="auto" w:fill="auto"/>
          </w:tcPr>
          <w:p w:rsidR="005A1BEB" w:rsidRPr="00EC44B5" w:rsidRDefault="005A1BEB" w:rsidP="007F3C6B">
            <w:pPr>
              <w:tabs>
                <w:tab w:val="left" w:pos="288"/>
                <w:tab w:val="left" w:pos="576"/>
                <w:tab w:val="left" w:pos="864"/>
                <w:tab w:val="left" w:pos="1152"/>
              </w:tabs>
              <w:spacing w:before="40" w:after="80"/>
              <w:rPr>
                <w:lang w:val="fr-CH"/>
              </w:rPr>
            </w:pPr>
          </w:p>
        </w:tc>
      </w:tr>
      <w:tr w:rsidR="005A1BEB" w:rsidRPr="00EC44B5" w:rsidTr="007F3C6B">
        <w:tc>
          <w:tcPr>
            <w:tcW w:w="360" w:type="dxa"/>
            <w:shd w:val="clear" w:color="auto" w:fill="auto"/>
          </w:tcPr>
          <w:p w:rsidR="005A1BEB" w:rsidRPr="00E12350" w:rsidRDefault="005A1BEB" w:rsidP="007F3C6B">
            <w:pPr>
              <w:tabs>
                <w:tab w:val="left" w:pos="288"/>
                <w:tab w:val="left" w:pos="576"/>
                <w:tab w:val="left" w:pos="864"/>
                <w:tab w:val="left" w:pos="1152"/>
              </w:tabs>
              <w:spacing w:before="40" w:after="80"/>
              <w:ind w:right="40"/>
              <w:rPr>
                <w:i/>
                <w:lang w:val="fr-CH"/>
              </w:rPr>
            </w:pPr>
            <w:r w:rsidRPr="00E12350">
              <w:rPr>
                <w:i/>
                <w:lang w:val="fr-CH"/>
              </w:rPr>
              <w:t>3.</w:t>
            </w:r>
          </w:p>
        </w:tc>
        <w:tc>
          <w:tcPr>
            <w:tcW w:w="1350" w:type="dxa"/>
            <w:shd w:val="clear" w:color="auto" w:fill="auto"/>
          </w:tcPr>
          <w:p w:rsidR="005A1BEB" w:rsidRPr="00EC44B5" w:rsidRDefault="005A1BEB" w:rsidP="007F3C6B">
            <w:pPr>
              <w:tabs>
                <w:tab w:val="left" w:pos="288"/>
                <w:tab w:val="left" w:pos="576"/>
                <w:tab w:val="left" w:pos="864"/>
                <w:tab w:val="left" w:pos="1152"/>
              </w:tabs>
              <w:spacing w:before="40" w:after="80"/>
              <w:ind w:right="397"/>
              <w:rPr>
                <w:lang w:val="fr-CH"/>
              </w:rPr>
            </w:pPr>
          </w:p>
        </w:tc>
        <w:tc>
          <w:tcPr>
            <w:tcW w:w="1800" w:type="dxa"/>
            <w:shd w:val="clear" w:color="auto" w:fill="auto"/>
          </w:tcPr>
          <w:p w:rsidR="005A1BEB" w:rsidRPr="00EC44B5" w:rsidRDefault="005A1BEB" w:rsidP="007F3C6B">
            <w:pPr>
              <w:tabs>
                <w:tab w:val="left" w:pos="288"/>
                <w:tab w:val="left" w:pos="576"/>
                <w:tab w:val="left" w:pos="864"/>
                <w:tab w:val="left" w:pos="1152"/>
              </w:tabs>
              <w:spacing w:before="40" w:after="80"/>
              <w:ind w:right="397"/>
              <w:rPr>
                <w:lang w:val="fr-CH"/>
              </w:rPr>
            </w:pPr>
          </w:p>
        </w:tc>
        <w:tc>
          <w:tcPr>
            <w:tcW w:w="1740" w:type="dxa"/>
            <w:shd w:val="clear" w:color="auto" w:fill="auto"/>
          </w:tcPr>
          <w:p w:rsidR="005A1BEB" w:rsidRPr="00EC44B5" w:rsidRDefault="005A1BEB" w:rsidP="007F3C6B">
            <w:pPr>
              <w:tabs>
                <w:tab w:val="left" w:pos="288"/>
                <w:tab w:val="left" w:pos="576"/>
                <w:tab w:val="left" w:pos="864"/>
                <w:tab w:val="left" w:pos="1152"/>
              </w:tabs>
              <w:spacing w:before="80" w:after="80" w:line="160" w:lineRule="exact"/>
              <w:ind w:right="115"/>
              <w:rPr>
                <w:lang w:val="fr-CH"/>
              </w:rPr>
            </w:pPr>
          </w:p>
        </w:tc>
        <w:tc>
          <w:tcPr>
            <w:tcW w:w="1740" w:type="dxa"/>
            <w:shd w:val="clear" w:color="auto" w:fill="auto"/>
          </w:tcPr>
          <w:p w:rsidR="005A1BEB" w:rsidRPr="00EC44B5" w:rsidRDefault="005A1BEB" w:rsidP="007F3C6B">
            <w:pPr>
              <w:tabs>
                <w:tab w:val="left" w:pos="288"/>
                <w:tab w:val="left" w:pos="576"/>
                <w:tab w:val="left" w:pos="864"/>
                <w:tab w:val="left" w:pos="1152"/>
              </w:tabs>
              <w:spacing w:before="80" w:after="80" w:line="160" w:lineRule="exact"/>
              <w:ind w:right="115"/>
              <w:rPr>
                <w:lang w:val="fr-CH"/>
              </w:rPr>
            </w:pPr>
          </w:p>
        </w:tc>
        <w:tc>
          <w:tcPr>
            <w:tcW w:w="1740" w:type="dxa"/>
            <w:shd w:val="clear" w:color="auto" w:fill="auto"/>
          </w:tcPr>
          <w:p w:rsidR="005A1BEB" w:rsidRPr="00EC44B5" w:rsidRDefault="005A1BEB" w:rsidP="007F3C6B">
            <w:pPr>
              <w:tabs>
                <w:tab w:val="left" w:pos="288"/>
                <w:tab w:val="left" w:pos="576"/>
                <w:tab w:val="left" w:pos="864"/>
                <w:tab w:val="left" w:pos="1152"/>
              </w:tabs>
              <w:spacing w:before="80" w:after="80" w:line="160" w:lineRule="exact"/>
              <w:ind w:right="115"/>
              <w:rPr>
                <w:lang w:val="fr-CH"/>
              </w:rPr>
            </w:pPr>
          </w:p>
        </w:tc>
        <w:tc>
          <w:tcPr>
            <w:tcW w:w="1322" w:type="dxa"/>
            <w:shd w:val="clear" w:color="auto" w:fill="auto"/>
          </w:tcPr>
          <w:p w:rsidR="005A1BEB" w:rsidRPr="00EC44B5" w:rsidRDefault="005A1BEB" w:rsidP="007F3C6B">
            <w:pPr>
              <w:tabs>
                <w:tab w:val="left" w:pos="288"/>
                <w:tab w:val="left" w:pos="576"/>
                <w:tab w:val="left" w:pos="864"/>
                <w:tab w:val="left" w:pos="1152"/>
              </w:tabs>
              <w:spacing w:before="40" w:after="80"/>
              <w:rPr>
                <w:lang w:val="fr-CH"/>
              </w:rPr>
            </w:pPr>
          </w:p>
        </w:tc>
      </w:tr>
      <w:tr w:rsidR="005A1BEB" w:rsidRPr="00EC44B5" w:rsidTr="007F3C6B">
        <w:tc>
          <w:tcPr>
            <w:tcW w:w="360" w:type="dxa"/>
            <w:shd w:val="clear" w:color="auto" w:fill="auto"/>
          </w:tcPr>
          <w:p w:rsidR="005A1BEB" w:rsidRPr="00E12350" w:rsidRDefault="005A1BEB" w:rsidP="007F3C6B">
            <w:pPr>
              <w:tabs>
                <w:tab w:val="left" w:pos="288"/>
                <w:tab w:val="left" w:pos="576"/>
                <w:tab w:val="left" w:pos="864"/>
                <w:tab w:val="left" w:pos="1152"/>
              </w:tabs>
              <w:spacing w:before="40" w:after="80"/>
              <w:ind w:right="40"/>
              <w:rPr>
                <w:i/>
                <w:lang w:val="fr-CH"/>
              </w:rPr>
            </w:pPr>
            <w:r w:rsidRPr="00E12350">
              <w:rPr>
                <w:i/>
                <w:lang w:val="fr-CH"/>
              </w:rPr>
              <w:t>4.</w:t>
            </w:r>
          </w:p>
        </w:tc>
        <w:tc>
          <w:tcPr>
            <w:tcW w:w="1350" w:type="dxa"/>
            <w:shd w:val="clear" w:color="auto" w:fill="auto"/>
          </w:tcPr>
          <w:p w:rsidR="005A1BEB" w:rsidRPr="00EC44B5" w:rsidRDefault="005A1BEB" w:rsidP="007F3C6B">
            <w:pPr>
              <w:tabs>
                <w:tab w:val="left" w:pos="288"/>
                <w:tab w:val="left" w:pos="576"/>
                <w:tab w:val="left" w:pos="864"/>
                <w:tab w:val="left" w:pos="1152"/>
              </w:tabs>
              <w:spacing w:before="40" w:after="80"/>
              <w:ind w:right="397"/>
              <w:rPr>
                <w:lang w:val="fr-CH"/>
              </w:rPr>
            </w:pPr>
          </w:p>
        </w:tc>
        <w:tc>
          <w:tcPr>
            <w:tcW w:w="1800" w:type="dxa"/>
            <w:shd w:val="clear" w:color="auto" w:fill="auto"/>
          </w:tcPr>
          <w:p w:rsidR="005A1BEB" w:rsidRPr="00EC44B5" w:rsidRDefault="005A1BEB" w:rsidP="007F3C6B">
            <w:pPr>
              <w:tabs>
                <w:tab w:val="left" w:pos="288"/>
                <w:tab w:val="left" w:pos="576"/>
                <w:tab w:val="left" w:pos="864"/>
                <w:tab w:val="left" w:pos="1152"/>
              </w:tabs>
              <w:spacing w:before="40" w:after="80"/>
              <w:ind w:right="397"/>
              <w:rPr>
                <w:lang w:val="fr-CH"/>
              </w:rPr>
            </w:pPr>
          </w:p>
        </w:tc>
        <w:tc>
          <w:tcPr>
            <w:tcW w:w="1740" w:type="dxa"/>
            <w:shd w:val="clear" w:color="auto" w:fill="auto"/>
          </w:tcPr>
          <w:p w:rsidR="005A1BEB" w:rsidRPr="00EC44B5" w:rsidRDefault="005A1BEB" w:rsidP="007F3C6B">
            <w:pPr>
              <w:tabs>
                <w:tab w:val="left" w:pos="288"/>
                <w:tab w:val="left" w:pos="576"/>
                <w:tab w:val="left" w:pos="864"/>
                <w:tab w:val="left" w:pos="1152"/>
              </w:tabs>
              <w:spacing w:before="80" w:after="80" w:line="160" w:lineRule="exact"/>
              <w:ind w:right="115"/>
              <w:rPr>
                <w:lang w:val="fr-CH"/>
              </w:rPr>
            </w:pPr>
          </w:p>
        </w:tc>
        <w:tc>
          <w:tcPr>
            <w:tcW w:w="1740" w:type="dxa"/>
            <w:shd w:val="clear" w:color="auto" w:fill="auto"/>
          </w:tcPr>
          <w:p w:rsidR="005A1BEB" w:rsidRPr="00EC44B5" w:rsidRDefault="005A1BEB" w:rsidP="007F3C6B">
            <w:pPr>
              <w:tabs>
                <w:tab w:val="left" w:pos="288"/>
                <w:tab w:val="left" w:pos="576"/>
                <w:tab w:val="left" w:pos="864"/>
                <w:tab w:val="left" w:pos="1152"/>
              </w:tabs>
              <w:spacing w:before="80" w:after="80" w:line="160" w:lineRule="exact"/>
              <w:ind w:right="115"/>
              <w:rPr>
                <w:lang w:val="fr-CH"/>
              </w:rPr>
            </w:pPr>
          </w:p>
        </w:tc>
        <w:tc>
          <w:tcPr>
            <w:tcW w:w="1740" w:type="dxa"/>
            <w:shd w:val="clear" w:color="auto" w:fill="auto"/>
          </w:tcPr>
          <w:p w:rsidR="005A1BEB" w:rsidRPr="00EC44B5" w:rsidRDefault="005A1BEB" w:rsidP="007F3C6B">
            <w:pPr>
              <w:tabs>
                <w:tab w:val="left" w:pos="288"/>
                <w:tab w:val="left" w:pos="576"/>
                <w:tab w:val="left" w:pos="864"/>
                <w:tab w:val="left" w:pos="1152"/>
              </w:tabs>
              <w:spacing w:before="80" w:after="80" w:line="160" w:lineRule="exact"/>
              <w:ind w:right="115"/>
              <w:rPr>
                <w:lang w:val="fr-CH"/>
              </w:rPr>
            </w:pPr>
          </w:p>
        </w:tc>
        <w:tc>
          <w:tcPr>
            <w:tcW w:w="1322" w:type="dxa"/>
            <w:shd w:val="clear" w:color="auto" w:fill="auto"/>
          </w:tcPr>
          <w:p w:rsidR="005A1BEB" w:rsidRPr="00EC44B5" w:rsidRDefault="005A1BEB" w:rsidP="007F3C6B">
            <w:pPr>
              <w:tabs>
                <w:tab w:val="left" w:pos="288"/>
                <w:tab w:val="left" w:pos="576"/>
                <w:tab w:val="left" w:pos="864"/>
                <w:tab w:val="left" w:pos="1152"/>
              </w:tabs>
              <w:spacing w:before="40" w:after="80"/>
              <w:rPr>
                <w:lang w:val="fr-CH"/>
              </w:rPr>
            </w:pPr>
          </w:p>
        </w:tc>
      </w:tr>
      <w:tr w:rsidR="005A1BEB" w:rsidRPr="00EC44B5" w:rsidTr="007F3C6B">
        <w:tc>
          <w:tcPr>
            <w:tcW w:w="360" w:type="dxa"/>
            <w:tcBorders>
              <w:bottom w:val="single" w:sz="12" w:space="0" w:color="auto"/>
            </w:tcBorders>
            <w:shd w:val="clear" w:color="auto" w:fill="auto"/>
          </w:tcPr>
          <w:p w:rsidR="005A1BEB" w:rsidRPr="00E12350" w:rsidRDefault="005A1BEB" w:rsidP="007F3C6B">
            <w:pPr>
              <w:tabs>
                <w:tab w:val="left" w:pos="288"/>
                <w:tab w:val="left" w:pos="576"/>
                <w:tab w:val="left" w:pos="864"/>
                <w:tab w:val="left" w:pos="1152"/>
              </w:tabs>
              <w:spacing w:before="40" w:after="80"/>
              <w:ind w:right="40"/>
              <w:rPr>
                <w:i/>
                <w:lang w:val="fr-CH"/>
              </w:rPr>
            </w:pPr>
            <w:r w:rsidRPr="00E12350">
              <w:rPr>
                <w:i/>
                <w:lang w:val="fr-CH"/>
              </w:rPr>
              <w:t>…</w:t>
            </w:r>
          </w:p>
        </w:tc>
        <w:tc>
          <w:tcPr>
            <w:tcW w:w="1350" w:type="dxa"/>
            <w:tcBorders>
              <w:bottom w:val="single" w:sz="12" w:space="0" w:color="auto"/>
            </w:tcBorders>
            <w:shd w:val="clear" w:color="auto" w:fill="auto"/>
          </w:tcPr>
          <w:p w:rsidR="005A1BEB" w:rsidRPr="00EC44B5" w:rsidRDefault="005A1BEB" w:rsidP="007F3C6B">
            <w:pPr>
              <w:tabs>
                <w:tab w:val="left" w:pos="288"/>
                <w:tab w:val="left" w:pos="576"/>
                <w:tab w:val="left" w:pos="864"/>
                <w:tab w:val="left" w:pos="1152"/>
              </w:tabs>
              <w:spacing w:before="40" w:after="80"/>
              <w:ind w:right="397"/>
              <w:rPr>
                <w:lang w:val="fr-CH"/>
              </w:rPr>
            </w:pPr>
          </w:p>
        </w:tc>
        <w:tc>
          <w:tcPr>
            <w:tcW w:w="1800" w:type="dxa"/>
            <w:tcBorders>
              <w:bottom w:val="single" w:sz="12" w:space="0" w:color="auto"/>
            </w:tcBorders>
            <w:shd w:val="clear" w:color="auto" w:fill="auto"/>
          </w:tcPr>
          <w:p w:rsidR="005A1BEB" w:rsidRPr="00EC44B5" w:rsidRDefault="005A1BEB" w:rsidP="007F3C6B">
            <w:pPr>
              <w:tabs>
                <w:tab w:val="left" w:pos="288"/>
                <w:tab w:val="left" w:pos="576"/>
                <w:tab w:val="left" w:pos="864"/>
                <w:tab w:val="left" w:pos="1152"/>
              </w:tabs>
              <w:spacing w:before="40" w:after="80"/>
              <w:ind w:right="397"/>
              <w:rPr>
                <w:lang w:val="fr-CH"/>
              </w:rPr>
            </w:pPr>
          </w:p>
        </w:tc>
        <w:tc>
          <w:tcPr>
            <w:tcW w:w="1740" w:type="dxa"/>
            <w:tcBorders>
              <w:bottom w:val="single" w:sz="12" w:space="0" w:color="auto"/>
            </w:tcBorders>
            <w:shd w:val="clear" w:color="auto" w:fill="auto"/>
          </w:tcPr>
          <w:p w:rsidR="005A1BEB" w:rsidRPr="00EC44B5" w:rsidRDefault="005A1BEB" w:rsidP="007F3C6B">
            <w:pPr>
              <w:tabs>
                <w:tab w:val="left" w:pos="288"/>
                <w:tab w:val="left" w:pos="576"/>
                <w:tab w:val="left" w:pos="864"/>
                <w:tab w:val="left" w:pos="1152"/>
              </w:tabs>
              <w:spacing w:before="80" w:after="80" w:line="160" w:lineRule="exact"/>
              <w:ind w:right="115"/>
              <w:rPr>
                <w:lang w:val="fr-CH"/>
              </w:rPr>
            </w:pPr>
          </w:p>
        </w:tc>
        <w:tc>
          <w:tcPr>
            <w:tcW w:w="1740" w:type="dxa"/>
            <w:tcBorders>
              <w:bottom w:val="single" w:sz="12" w:space="0" w:color="auto"/>
            </w:tcBorders>
            <w:shd w:val="clear" w:color="auto" w:fill="auto"/>
          </w:tcPr>
          <w:p w:rsidR="005A1BEB" w:rsidRPr="00EC44B5" w:rsidRDefault="005A1BEB" w:rsidP="007F3C6B">
            <w:pPr>
              <w:tabs>
                <w:tab w:val="left" w:pos="288"/>
                <w:tab w:val="left" w:pos="576"/>
                <w:tab w:val="left" w:pos="864"/>
                <w:tab w:val="left" w:pos="1152"/>
              </w:tabs>
              <w:spacing w:before="80" w:after="80" w:line="160" w:lineRule="exact"/>
              <w:ind w:right="115"/>
              <w:rPr>
                <w:lang w:val="fr-CH"/>
              </w:rPr>
            </w:pPr>
          </w:p>
        </w:tc>
        <w:tc>
          <w:tcPr>
            <w:tcW w:w="1740" w:type="dxa"/>
            <w:tcBorders>
              <w:bottom w:val="single" w:sz="12" w:space="0" w:color="auto"/>
            </w:tcBorders>
            <w:shd w:val="clear" w:color="auto" w:fill="auto"/>
          </w:tcPr>
          <w:p w:rsidR="005A1BEB" w:rsidRPr="00EC44B5" w:rsidRDefault="005A1BEB" w:rsidP="007F3C6B">
            <w:pPr>
              <w:tabs>
                <w:tab w:val="left" w:pos="288"/>
                <w:tab w:val="left" w:pos="576"/>
                <w:tab w:val="left" w:pos="864"/>
                <w:tab w:val="left" w:pos="1152"/>
              </w:tabs>
              <w:spacing w:before="80" w:after="80" w:line="160" w:lineRule="exact"/>
              <w:ind w:right="115"/>
              <w:rPr>
                <w:lang w:val="fr-CH"/>
              </w:rPr>
            </w:pPr>
          </w:p>
        </w:tc>
        <w:tc>
          <w:tcPr>
            <w:tcW w:w="1322" w:type="dxa"/>
            <w:tcBorders>
              <w:bottom w:val="single" w:sz="12" w:space="0" w:color="auto"/>
            </w:tcBorders>
            <w:shd w:val="clear" w:color="auto" w:fill="auto"/>
          </w:tcPr>
          <w:p w:rsidR="005A1BEB" w:rsidRPr="00EC44B5" w:rsidRDefault="005A1BEB" w:rsidP="007F3C6B">
            <w:pPr>
              <w:tabs>
                <w:tab w:val="left" w:pos="288"/>
                <w:tab w:val="left" w:pos="576"/>
                <w:tab w:val="left" w:pos="864"/>
                <w:tab w:val="left" w:pos="1152"/>
              </w:tabs>
              <w:spacing w:before="40" w:after="80"/>
              <w:rPr>
                <w:lang w:val="fr-CH"/>
              </w:rPr>
            </w:pPr>
          </w:p>
        </w:tc>
      </w:tr>
    </w:tbl>
    <w:p w:rsidR="005A1BEB" w:rsidRPr="00EC44B5" w:rsidRDefault="005A1BEB" w:rsidP="005A1BEB">
      <w:pPr>
        <w:pStyle w:val="SingleTxt"/>
        <w:spacing w:after="0" w:line="120" w:lineRule="exact"/>
        <w:rPr>
          <w:sz w:val="10"/>
          <w:lang w:val="fr-CH"/>
        </w:rPr>
      </w:pPr>
    </w:p>
    <w:p w:rsidR="005A1BEB" w:rsidRPr="00EC44B5" w:rsidRDefault="005A1BEB" w:rsidP="005A1BEB">
      <w:pPr>
        <w:pStyle w:val="SingleTxt"/>
        <w:spacing w:after="0" w:line="120" w:lineRule="exact"/>
        <w:rPr>
          <w:sz w:val="10"/>
          <w:lang w:val="fr-CH"/>
        </w:rPr>
      </w:pPr>
    </w:p>
    <w:p w:rsidR="005A1BEB" w:rsidRDefault="005A1BEB" w:rsidP="005A1BEB">
      <w:pPr>
        <w:pStyle w:val="SingleTxt"/>
        <w:rPr>
          <w:lang w:val="fr-CH"/>
        </w:rPr>
      </w:pPr>
      <w:r w:rsidRPr="00EC44B5">
        <w:rPr>
          <w:lang w:val="fr-CH"/>
        </w:rPr>
        <w:lastRenderedPageBreak/>
        <w:tab/>
        <w:t xml:space="preserve">Vos observations : </w:t>
      </w:r>
      <w:r w:rsidRPr="00EC44B5">
        <w:rPr>
          <w:i/>
          <w:lang w:val="fr-CH"/>
        </w:rPr>
        <w:fldChar w:fldCharType="begin">
          <w:ffData>
            <w:name w:val=""/>
            <w:enabled/>
            <w:calcOnExit w:val="0"/>
            <w:textInput/>
          </w:ffData>
        </w:fldChar>
      </w:r>
      <w:r w:rsidRPr="00EC44B5">
        <w:rPr>
          <w:i/>
          <w:lang w:val="fr-CH"/>
        </w:rPr>
        <w:instrText xml:space="preserve"> FORMTEXT </w:instrText>
      </w:r>
      <w:r w:rsidRPr="00EC44B5">
        <w:rPr>
          <w:i/>
          <w:lang w:val="fr-CH"/>
        </w:rPr>
      </w:r>
      <w:r w:rsidRPr="00EC44B5">
        <w:rPr>
          <w:i/>
          <w:lang w:val="fr-CH"/>
        </w:rPr>
        <w:fldChar w:fldCharType="separate"/>
      </w:r>
      <w:r w:rsidRPr="00EC44B5">
        <w:rPr>
          <w:i/>
          <w:noProof/>
          <w:lang w:val="fr-CH"/>
        </w:rPr>
        <w:t> </w:t>
      </w:r>
      <w:r w:rsidRPr="00EC44B5">
        <w:rPr>
          <w:i/>
          <w:noProof/>
          <w:lang w:val="fr-CH"/>
        </w:rPr>
        <w:t> </w:t>
      </w:r>
      <w:r w:rsidRPr="00EC44B5">
        <w:rPr>
          <w:i/>
          <w:noProof/>
          <w:lang w:val="fr-CH"/>
        </w:rPr>
        <w:t> </w:t>
      </w:r>
      <w:r w:rsidRPr="00EC44B5">
        <w:rPr>
          <w:i/>
          <w:noProof/>
          <w:lang w:val="fr-CH"/>
        </w:rPr>
        <w:t> </w:t>
      </w:r>
      <w:r w:rsidRPr="00EC44B5">
        <w:rPr>
          <w:i/>
          <w:noProof/>
          <w:lang w:val="fr-CH"/>
        </w:rPr>
        <w:t> </w:t>
      </w:r>
      <w:r w:rsidRPr="00EC44B5">
        <w:rPr>
          <w:lang w:val="fr-CH"/>
        </w:rPr>
        <w:fldChar w:fldCharType="end"/>
      </w:r>
    </w:p>
    <w:p w:rsidR="00042997" w:rsidRPr="00EC44B5" w:rsidRDefault="00042997" w:rsidP="005A1BEB">
      <w:pPr>
        <w:pStyle w:val="SingleTxt"/>
        <w:rPr>
          <w:i/>
          <w:lang w:val="fr-CH"/>
        </w:rPr>
      </w:pPr>
    </w:p>
    <w:p w:rsidR="005A1BEB" w:rsidRPr="008C40B1" w:rsidRDefault="005A1BEB" w:rsidP="005A1BE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bCs/>
          <w:lang w:val="fr-CH"/>
        </w:rPr>
      </w:pPr>
      <w:r w:rsidRPr="008C40B1">
        <w:rPr>
          <w:lang w:val="fr-CH"/>
        </w:rPr>
        <w:t xml:space="preserve">Tableau II.2 a) </w:t>
      </w:r>
      <w:r w:rsidRPr="008C40B1">
        <w:rPr>
          <w:lang w:val="fr-CH"/>
        </w:rPr>
        <w:br/>
      </w:r>
      <w:r w:rsidRPr="008C40B1">
        <w:rPr>
          <w:b/>
          <w:bCs/>
          <w:lang w:val="fr-CH"/>
        </w:rPr>
        <w:t xml:space="preserve">Procédures d’EIE transfrontière : en tant que Partie touchée </w:t>
      </w:r>
    </w:p>
    <w:p w:rsidR="005A1BEB" w:rsidRPr="00EC44B5" w:rsidRDefault="005A1BEB" w:rsidP="005A1BEB">
      <w:pPr>
        <w:pStyle w:val="SingleTxt"/>
        <w:spacing w:after="0" w:line="120" w:lineRule="exact"/>
        <w:rPr>
          <w:sz w:val="10"/>
          <w:lang w:val="fr-CH"/>
        </w:rPr>
      </w:pPr>
    </w:p>
    <w:p w:rsidR="005A1BEB" w:rsidRPr="00EC44B5" w:rsidRDefault="005A1BEB" w:rsidP="005A1BEB">
      <w:pPr>
        <w:pStyle w:val="SingleTxt"/>
        <w:spacing w:after="0" w:line="120" w:lineRule="exact"/>
        <w:rPr>
          <w:sz w:val="10"/>
          <w:lang w:val="fr-CH"/>
        </w:rPr>
      </w:pPr>
    </w:p>
    <w:tbl>
      <w:tblPr>
        <w:tblW w:w="10052" w:type="dxa"/>
        <w:tblLayout w:type="fixed"/>
        <w:tblCellMar>
          <w:left w:w="0" w:type="dxa"/>
          <w:right w:w="0" w:type="dxa"/>
        </w:tblCellMar>
        <w:tblLook w:val="0000" w:firstRow="0" w:lastRow="0" w:firstColumn="0" w:lastColumn="0" w:noHBand="0" w:noVBand="0"/>
      </w:tblPr>
      <w:tblGrid>
        <w:gridCol w:w="360"/>
        <w:gridCol w:w="1350"/>
        <w:gridCol w:w="1800"/>
        <w:gridCol w:w="1740"/>
        <w:gridCol w:w="1740"/>
        <w:gridCol w:w="1740"/>
        <w:gridCol w:w="1322"/>
      </w:tblGrid>
      <w:tr w:rsidR="005A1BEB" w:rsidRPr="00042997" w:rsidTr="007F3C6B">
        <w:trPr>
          <w:tblHeader/>
        </w:trPr>
        <w:tc>
          <w:tcPr>
            <w:tcW w:w="360" w:type="dxa"/>
            <w:vMerge w:val="restart"/>
            <w:tcBorders>
              <w:top w:val="single" w:sz="4" w:space="0" w:color="auto"/>
            </w:tcBorders>
            <w:shd w:val="clear" w:color="auto" w:fill="auto"/>
            <w:vAlign w:val="bottom"/>
          </w:tcPr>
          <w:p w:rsidR="005A1BEB" w:rsidRPr="00EC44B5" w:rsidRDefault="005A1BEB" w:rsidP="007F3C6B">
            <w:pPr>
              <w:spacing w:before="80" w:after="80" w:line="160" w:lineRule="exact"/>
              <w:ind w:right="115"/>
              <w:rPr>
                <w:i/>
                <w:sz w:val="14"/>
                <w:lang w:val="fr-CH"/>
              </w:rPr>
            </w:pPr>
          </w:p>
        </w:tc>
        <w:tc>
          <w:tcPr>
            <w:tcW w:w="1350" w:type="dxa"/>
            <w:vMerge w:val="restart"/>
            <w:tcBorders>
              <w:top w:val="single" w:sz="4" w:space="0" w:color="auto"/>
            </w:tcBorders>
            <w:shd w:val="clear" w:color="auto" w:fill="auto"/>
            <w:vAlign w:val="bottom"/>
          </w:tcPr>
          <w:p w:rsidR="005A1BEB" w:rsidRPr="00EC44B5" w:rsidRDefault="005A1BEB" w:rsidP="007F3C6B">
            <w:pPr>
              <w:spacing w:before="80" w:after="80" w:line="160" w:lineRule="exact"/>
              <w:ind w:right="115"/>
              <w:rPr>
                <w:i/>
                <w:sz w:val="14"/>
                <w:lang w:val="fr-CH"/>
              </w:rPr>
            </w:pPr>
            <w:r w:rsidRPr="00EC44B5">
              <w:rPr>
                <w:i/>
                <w:sz w:val="14"/>
                <w:lang w:val="fr-CH"/>
              </w:rPr>
              <w:t>Nom de la procédure</w:t>
            </w:r>
          </w:p>
        </w:tc>
        <w:tc>
          <w:tcPr>
            <w:tcW w:w="1800" w:type="dxa"/>
            <w:vMerge w:val="restart"/>
            <w:tcBorders>
              <w:top w:val="single" w:sz="4" w:space="0" w:color="auto"/>
            </w:tcBorders>
            <w:shd w:val="clear" w:color="auto" w:fill="auto"/>
            <w:vAlign w:val="bottom"/>
          </w:tcPr>
          <w:p w:rsidR="005A1BEB" w:rsidRPr="00EC44B5" w:rsidRDefault="005A1BEB" w:rsidP="007F3C6B">
            <w:pPr>
              <w:spacing w:before="80" w:after="80" w:line="160" w:lineRule="exact"/>
              <w:ind w:right="115"/>
              <w:rPr>
                <w:i/>
                <w:sz w:val="14"/>
                <w:lang w:val="fr-CH"/>
              </w:rPr>
            </w:pPr>
            <w:r w:rsidRPr="00EC44B5">
              <w:rPr>
                <w:i/>
                <w:sz w:val="14"/>
                <w:lang w:val="fr-CH"/>
              </w:rPr>
              <w:t>Date de début (date d’envoi de la notification)</w:t>
            </w:r>
          </w:p>
        </w:tc>
        <w:tc>
          <w:tcPr>
            <w:tcW w:w="5220" w:type="dxa"/>
            <w:gridSpan w:val="3"/>
            <w:tcBorders>
              <w:top w:val="single" w:sz="4" w:space="0" w:color="auto"/>
              <w:bottom w:val="single" w:sz="4" w:space="0" w:color="auto"/>
            </w:tcBorders>
            <w:shd w:val="clear" w:color="auto" w:fill="auto"/>
            <w:vAlign w:val="bottom"/>
          </w:tcPr>
          <w:p w:rsidR="005A1BEB" w:rsidRPr="00EC44B5" w:rsidRDefault="005A1BEB" w:rsidP="007F3C6B">
            <w:pPr>
              <w:spacing w:before="80" w:after="80" w:line="160" w:lineRule="exact"/>
              <w:jc w:val="center"/>
              <w:rPr>
                <w:i/>
                <w:sz w:val="14"/>
                <w:lang w:val="fr-CH"/>
              </w:rPr>
            </w:pPr>
            <w:r w:rsidRPr="00EC44B5">
              <w:rPr>
                <w:i/>
                <w:sz w:val="14"/>
                <w:lang w:val="fr-CH"/>
              </w:rPr>
              <w:t>Durée des principales mesures en mois</w:t>
            </w:r>
          </w:p>
        </w:tc>
        <w:tc>
          <w:tcPr>
            <w:tcW w:w="1322" w:type="dxa"/>
            <w:vMerge w:val="restart"/>
            <w:tcBorders>
              <w:top w:val="single" w:sz="4" w:space="0" w:color="auto"/>
            </w:tcBorders>
            <w:shd w:val="clear" w:color="auto" w:fill="auto"/>
            <w:vAlign w:val="bottom"/>
          </w:tcPr>
          <w:p w:rsidR="005A1BEB" w:rsidRPr="00EC44B5" w:rsidRDefault="005A1BEB" w:rsidP="007F3C6B">
            <w:pPr>
              <w:spacing w:before="80" w:after="80" w:line="160" w:lineRule="exact"/>
              <w:ind w:left="43"/>
              <w:rPr>
                <w:i/>
                <w:sz w:val="14"/>
                <w:lang w:val="fr-CH"/>
              </w:rPr>
            </w:pPr>
            <w:r w:rsidRPr="00EC44B5">
              <w:rPr>
                <w:i/>
                <w:sz w:val="14"/>
                <w:lang w:val="fr-CH"/>
              </w:rPr>
              <w:t>Décision définitive (date à laquelle elle a été rendue, si le renseignement est disponible)</w:t>
            </w:r>
          </w:p>
        </w:tc>
      </w:tr>
      <w:tr w:rsidR="005A1BEB" w:rsidRPr="00042997" w:rsidTr="007F3C6B">
        <w:trPr>
          <w:tblHeader/>
        </w:trPr>
        <w:tc>
          <w:tcPr>
            <w:tcW w:w="360" w:type="dxa"/>
            <w:vMerge/>
            <w:tcBorders>
              <w:bottom w:val="single" w:sz="12" w:space="0" w:color="auto"/>
            </w:tcBorders>
            <w:shd w:val="clear" w:color="auto" w:fill="auto"/>
            <w:vAlign w:val="bottom"/>
          </w:tcPr>
          <w:p w:rsidR="005A1BEB" w:rsidRPr="00EC44B5" w:rsidRDefault="005A1BEB" w:rsidP="007F3C6B">
            <w:pPr>
              <w:spacing w:before="80" w:after="80" w:line="160" w:lineRule="exact"/>
              <w:ind w:right="40"/>
              <w:rPr>
                <w:i/>
                <w:sz w:val="14"/>
                <w:lang w:val="fr-CH"/>
              </w:rPr>
            </w:pPr>
          </w:p>
        </w:tc>
        <w:tc>
          <w:tcPr>
            <w:tcW w:w="1350" w:type="dxa"/>
            <w:vMerge/>
            <w:tcBorders>
              <w:bottom w:val="single" w:sz="12" w:space="0" w:color="auto"/>
            </w:tcBorders>
            <w:shd w:val="clear" w:color="auto" w:fill="auto"/>
            <w:vAlign w:val="bottom"/>
          </w:tcPr>
          <w:p w:rsidR="005A1BEB" w:rsidRPr="00EC44B5" w:rsidRDefault="005A1BEB" w:rsidP="007F3C6B">
            <w:pPr>
              <w:spacing w:before="80" w:after="80" w:line="160" w:lineRule="exact"/>
              <w:ind w:right="397"/>
              <w:rPr>
                <w:i/>
                <w:sz w:val="14"/>
                <w:lang w:val="fr-CH"/>
              </w:rPr>
            </w:pPr>
          </w:p>
        </w:tc>
        <w:tc>
          <w:tcPr>
            <w:tcW w:w="1800" w:type="dxa"/>
            <w:vMerge/>
            <w:tcBorders>
              <w:bottom w:val="single" w:sz="12" w:space="0" w:color="auto"/>
            </w:tcBorders>
            <w:shd w:val="clear" w:color="auto" w:fill="auto"/>
            <w:vAlign w:val="bottom"/>
          </w:tcPr>
          <w:p w:rsidR="005A1BEB" w:rsidRPr="00EC44B5" w:rsidRDefault="005A1BEB" w:rsidP="007F3C6B">
            <w:pPr>
              <w:spacing w:before="80" w:after="80" w:line="160" w:lineRule="exact"/>
              <w:ind w:right="397"/>
              <w:rPr>
                <w:i/>
                <w:sz w:val="14"/>
                <w:lang w:val="fr-CH"/>
              </w:rPr>
            </w:pPr>
          </w:p>
        </w:tc>
        <w:tc>
          <w:tcPr>
            <w:tcW w:w="1740" w:type="dxa"/>
            <w:tcBorders>
              <w:top w:val="single" w:sz="4" w:space="0" w:color="auto"/>
              <w:bottom w:val="single" w:sz="12" w:space="0" w:color="auto"/>
            </w:tcBorders>
            <w:shd w:val="clear" w:color="auto" w:fill="auto"/>
            <w:vAlign w:val="bottom"/>
          </w:tcPr>
          <w:p w:rsidR="005A1BEB" w:rsidRPr="00EC44B5" w:rsidRDefault="005A1BEB" w:rsidP="007F3C6B">
            <w:pPr>
              <w:spacing w:before="80" w:after="80" w:line="160" w:lineRule="exact"/>
              <w:ind w:right="115"/>
              <w:rPr>
                <w:i/>
                <w:sz w:val="14"/>
                <w:lang w:val="fr-CH"/>
              </w:rPr>
            </w:pPr>
            <w:r w:rsidRPr="00EC44B5">
              <w:rPr>
                <w:i/>
                <w:sz w:val="14"/>
                <w:lang w:val="fr-CH"/>
              </w:rPr>
              <w:t>Présentation du rapport environnemental</w:t>
            </w:r>
          </w:p>
        </w:tc>
        <w:tc>
          <w:tcPr>
            <w:tcW w:w="1740" w:type="dxa"/>
            <w:tcBorders>
              <w:top w:val="single" w:sz="4" w:space="0" w:color="auto"/>
              <w:bottom w:val="single" w:sz="12" w:space="0" w:color="auto"/>
            </w:tcBorders>
            <w:shd w:val="clear" w:color="auto" w:fill="auto"/>
            <w:vAlign w:val="bottom"/>
          </w:tcPr>
          <w:p w:rsidR="005A1BEB" w:rsidRPr="00EC44B5" w:rsidRDefault="005A1BEB" w:rsidP="007F3C6B">
            <w:pPr>
              <w:spacing w:before="80" w:after="80" w:line="160" w:lineRule="exact"/>
              <w:ind w:right="115"/>
              <w:rPr>
                <w:i/>
                <w:sz w:val="14"/>
                <w:lang w:val="fr-CH"/>
              </w:rPr>
            </w:pPr>
            <w:r w:rsidRPr="00EC44B5">
              <w:rPr>
                <w:i/>
                <w:sz w:val="14"/>
                <w:lang w:val="fr-CH"/>
              </w:rPr>
              <w:t>Consultations transfrontières (experts), le cas échéant</w:t>
            </w:r>
          </w:p>
        </w:tc>
        <w:tc>
          <w:tcPr>
            <w:tcW w:w="1740" w:type="dxa"/>
            <w:tcBorders>
              <w:top w:val="single" w:sz="4" w:space="0" w:color="auto"/>
              <w:bottom w:val="single" w:sz="12" w:space="0" w:color="auto"/>
            </w:tcBorders>
            <w:shd w:val="clear" w:color="auto" w:fill="auto"/>
            <w:vAlign w:val="bottom"/>
          </w:tcPr>
          <w:p w:rsidR="005A1BEB" w:rsidRPr="00EC44B5" w:rsidRDefault="005A1BEB" w:rsidP="007F3C6B">
            <w:pPr>
              <w:spacing w:before="80" w:after="80" w:line="160" w:lineRule="exact"/>
              <w:ind w:right="115"/>
              <w:rPr>
                <w:i/>
                <w:sz w:val="14"/>
                <w:lang w:val="fr-CH"/>
              </w:rPr>
            </w:pPr>
            <w:r w:rsidRPr="00EC44B5">
              <w:rPr>
                <w:i/>
                <w:sz w:val="14"/>
                <w:lang w:val="fr-CH"/>
              </w:rPr>
              <w:t>Participation du public, y compris audition publique, le cas échéant</w:t>
            </w:r>
          </w:p>
        </w:tc>
        <w:tc>
          <w:tcPr>
            <w:tcW w:w="1322" w:type="dxa"/>
            <w:vMerge/>
            <w:tcBorders>
              <w:bottom w:val="single" w:sz="12" w:space="0" w:color="auto"/>
            </w:tcBorders>
            <w:shd w:val="clear" w:color="auto" w:fill="auto"/>
            <w:vAlign w:val="bottom"/>
          </w:tcPr>
          <w:p w:rsidR="005A1BEB" w:rsidRPr="00EC44B5" w:rsidRDefault="005A1BEB" w:rsidP="007F3C6B">
            <w:pPr>
              <w:spacing w:before="80" w:after="80" w:line="160" w:lineRule="exact"/>
              <w:ind w:left="43"/>
              <w:rPr>
                <w:i/>
                <w:sz w:val="14"/>
                <w:lang w:val="fr-CH"/>
              </w:rPr>
            </w:pPr>
          </w:p>
        </w:tc>
      </w:tr>
      <w:tr w:rsidR="005A1BEB" w:rsidRPr="00042997" w:rsidTr="007F3C6B">
        <w:trPr>
          <w:trHeight w:hRule="exact" w:val="115"/>
          <w:tblHeader/>
        </w:trPr>
        <w:tc>
          <w:tcPr>
            <w:tcW w:w="360" w:type="dxa"/>
            <w:tcBorders>
              <w:top w:val="single" w:sz="12" w:space="0" w:color="auto"/>
            </w:tcBorders>
            <w:shd w:val="clear" w:color="auto" w:fill="auto"/>
            <w:vAlign w:val="bottom"/>
          </w:tcPr>
          <w:p w:rsidR="005A1BEB" w:rsidRPr="00EC44B5" w:rsidRDefault="005A1BEB" w:rsidP="007F3C6B">
            <w:pPr>
              <w:spacing w:before="40" w:after="80"/>
              <w:ind w:right="40"/>
              <w:rPr>
                <w:lang w:val="fr-CH"/>
              </w:rPr>
            </w:pPr>
          </w:p>
        </w:tc>
        <w:tc>
          <w:tcPr>
            <w:tcW w:w="1350" w:type="dxa"/>
            <w:tcBorders>
              <w:top w:val="single" w:sz="12" w:space="0" w:color="auto"/>
            </w:tcBorders>
            <w:shd w:val="clear" w:color="auto" w:fill="auto"/>
            <w:vAlign w:val="bottom"/>
          </w:tcPr>
          <w:p w:rsidR="005A1BEB" w:rsidRPr="00EC44B5" w:rsidRDefault="005A1BEB" w:rsidP="007F3C6B">
            <w:pPr>
              <w:spacing w:before="40" w:after="80"/>
              <w:ind w:right="397"/>
              <w:rPr>
                <w:lang w:val="fr-CH"/>
              </w:rPr>
            </w:pPr>
          </w:p>
        </w:tc>
        <w:tc>
          <w:tcPr>
            <w:tcW w:w="1800" w:type="dxa"/>
            <w:tcBorders>
              <w:top w:val="single" w:sz="12" w:space="0" w:color="auto"/>
            </w:tcBorders>
            <w:shd w:val="clear" w:color="auto" w:fill="auto"/>
            <w:vAlign w:val="bottom"/>
          </w:tcPr>
          <w:p w:rsidR="005A1BEB" w:rsidRPr="00EC44B5" w:rsidRDefault="005A1BEB" w:rsidP="007F3C6B">
            <w:pPr>
              <w:spacing w:before="40" w:after="80"/>
              <w:ind w:right="397"/>
              <w:rPr>
                <w:lang w:val="fr-CH"/>
              </w:rPr>
            </w:pPr>
          </w:p>
        </w:tc>
        <w:tc>
          <w:tcPr>
            <w:tcW w:w="1740" w:type="dxa"/>
            <w:tcBorders>
              <w:top w:val="single" w:sz="12" w:space="0" w:color="auto"/>
            </w:tcBorders>
            <w:shd w:val="clear" w:color="auto" w:fill="auto"/>
            <w:vAlign w:val="bottom"/>
          </w:tcPr>
          <w:p w:rsidR="005A1BEB" w:rsidRPr="00EC44B5" w:rsidRDefault="005A1BEB" w:rsidP="007F3C6B">
            <w:pPr>
              <w:spacing w:before="80" w:after="80" w:line="160" w:lineRule="exact"/>
              <w:ind w:right="115"/>
              <w:rPr>
                <w:lang w:val="fr-CH"/>
              </w:rPr>
            </w:pPr>
          </w:p>
        </w:tc>
        <w:tc>
          <w:tcPr>
            <w:tcW w:w="1740" w:type="dxa"/>
            <w:tcBorders>
              <w:top w:val="single" w:sz="12" w:space="0" w:color="auto"/>
            </w:tcBorders>
            <w:shd w:val="clear" w:color="auto" w:fill="auto"/>
            <w:vAlign w:val="bottom"/>
          </w:tcPr>
          <w:p w:rsidR="005A1BEB" w:rsidRPr="00EC44B5" w:rsidRDefault="005A1BEB" w:rsidP="007F3C6B">
            <w:pPr>
              <w:spacing w:before="80" w:after="80" w:line="160" w:lineRule="exact"/>
              <w:ind w:right="115"/>
              <w:rPr>
                <w:lang w:val="fr-CH"/>
              </w:rPr>
            </w:pPr>
          </w:p>
        </w:tc>
        <w:tc>
          <w:tcPr>
            <w:tcW w:w="1740" w:type="dxa"/>
            <w:tcBorders>
              <w:top w:val="single" w:sz="12" w:space="0" w:color="auto"/>
            </w:tcBorders>
            <w:shd w:val="clear" w:color="auto" w:fill="auto"/>
            <w:vAlign w:val="bottom"/>
          </w:tcPr>
          <w:p w:rsidR="005A1BEB" w:rsidRPr="00EC44B5" w:rsidRDefault="005A1BEB" w:rsidP="007F3C6B">
            <w:pPr>
              <w:spacing w:before="80" w:after="80" w:line="160" w:lineRule="exact"/>
              <w:ind w:right="115"/>
              <w:rPr>
                <w:lang w:val="fr-CH"/>
              </w:rPr>
            </w:pPr>
          </w:p>
        </w:tc>
        <w:tc>
          <w:tcPr>
            <w:tcW w:w="1322" w:type="dxa"/>
            <w:tcBorders>
              <w:top w:val="single" w:sz="12" w:space="0" w:color="auto"/>
            </w:tcBorders>
            <w:shd w:val="clear" w:color="auto" w:fill="auto"/>
            <w:vAlign w:val="bottom"/>
          </w:tcPr>
          <w:p w:rsidR="005A1BEB" w:rsidRPr="00EC44B5" w:rsidRDefault="005A1BEB" w:rsidP="007F3C6B">
            <w:pPr>
              <w:spacing w:before="40" w:after="80"/>
              <w:ind w:left="43"/>
              <w:rPr>
                <w:lang w:val="fr-CH"/>
              </w:rPr>
            </w:pPr>
          </w:p>
        </w:tc>
      </w:tr>
      <w:tr w:rsidR="005A1BEB" w:rsidRPr="00EC44B5" w:rsidTr="007F3C6B">
        <w:tc>
          <w:tcPr>
            <w:tcW w:w="360" w:type="dxa"/>
            <w:shd w:val="clear" w:color="auto" w:fill="auto"/>
          </w:tcPr>
          <w:p w:rsidR="005A1BEB" w:rsidRPr="00664622" w:rsidRDefault="005A1BEB" w:rsidP="007F3C6B">
            <w:pPr>
              <w:tabs>
                <w:tab w:val="left" w:pos="288"/>
                <w:tab w:val="left" w:pos="576"/>
                <w:tab w:val="left" w:pos="864"/>
                <w:tab w:val="left" w:pos="1152"/>
              </w:tabs>
              <w:spacing w:before="40" w:after="80"/>
              <w:ind w:right="40"/>
              <w:rPr>
                <w:i/>
                <w:lang w:val="fr-CH"/>
              </w:rPr>
            </w:pPr>
            <w:r w:rsidRPr="00664622">
              <w:rPr>
                <w:i/>
                <w:lang w:val="fr-CH"/>
              </w:rPr>
              <w:t>1.</w:t>
            </w:r>
          </w:p>
        </w:tc>
        <w:tc>
          <w:tcPr>
            <w:tcW w:w="1350" w:type="dxa"/>
            <w:shd w:val="clear" w:color="auto" w:fill="auto"/>
          </w:tcPr>
          <w:p w:rsidR="005A1BEB" w:rsidRPr="00EC44B5" w:rsidRDefault="005A1BEB" w:rsidP="007F3C6B">
            <w:pPr>
              <w:tabs>
                <w:tab w:val="left" w:pos="288"/>
                <w:tab w:val="left" w:pos="576"/>
                <w:tab w:val="left" w:pos="864"/>
                <w:tab w:val="left" w:pos="1152"/>
              </w:tabs>
              <w:spacing w:before="40" w:after="80"/>
              <w:ind w:right="397"/>
              <w:rPr>
                <w:lang w:val="fr-CH"/>
              </w:rPr>
            </w:pPr>
          </w:p>
        </w:tc>
        <w:tc>
          <w:tcPr>
            <w:tcW w:w="1800" w:type="dxa"/>
            <w:shd w:val="clear" w:color="auto" w:fill="auto"/>
          </w:tcPr>
          <w:p w:rsidR="005A1BEB" w:rsidRPr="00EC44B5" w:rsidRDefault="005A1BEB" w:rsidP="007F3C6B">
            <w:pPr>
              <w:tabs>
                <w:tab w:val="left" w:pos="288"/>
                <w:tab w:val="left" w:pos="576"/>
                <w:tab w:val="left" w:pos="864"/>
                <w:tab w:val="left" w:pos="1152"/>
              </w:tabs>
              <w:spacing w:before="40" w:after="80"/>
              <w:ind w:right="397"/>
              <w:rPr>
                <w:lang w:val="fr-CH"/>
              </w:rPr>
            </w:pPr>
          </w:p>
        </w:tc>
        <w:tc>
          <w:tcPr>
            <w:tcW w:w="1740" w:type="dxa"/>
            <w:shd w:val="clear" w:color="auto" w:fill="auto"/>
          </w:tcPr>
          <w:p w:rsidR="005A1BEB" w:rsidRPr="00EC44B5" w:rsidRDefault="005A1BEB" w:rsidP="007F3C6B">
            <w:pPr>
              <w:tabs>
                <w:tab w:val="left" w:pos="288"/>
                <w:tab w:val="left" w:pos="576"/>
                <w:tab w:val="left" w:pos="864"/>
                <w:tab w:val="left" w:pos="1152"/>
              </w:tabs>
              <w:spacing w:before="80" w:after="80" w:line="160" w:lineRule="exact"/>
              <w:ind w:right="115"/>
              <w:rPr>
                <w:lang w:val="fr-CH"/>
              </w:rPr>
            </w:pPr>
          </w:p>
        </w:tc>
        <w:tc>
          <w:tcPr>
            <w:tcW w:w="1740" w:type="dxa"/>
            <w:shd w:val="clear" w:color="auto" w:fill="auto"/>
          </w:tcPr>
          <w:p w:rsidR="005A1BEB" w:rsidRPr="00EC44B5" w:rsidRDefault="005A1BEB" w:rsidP="007F3C6B">
            <w:pPr>
              <w:tabs>
                <w:tab w:val="left" w:pos="288"/>
                <w:tab w:val="left" w:pos="576"/>
                <w:tab w:val="left" w:pos="864"/>
                <w:tab w:val="left" w:pos="1152"/>
              </w:tabs>
              <w:spacing w:before="80" w:after="80" w:line="160" w:lineRule="exact"/>
              <w:ind w:right="115"/>
              <w:rPr>
                <w:lang w:val="fr-CH"/>
              </w:rPr>
            </w:pPr>
          </w:p>
        </w:tc>
        <w:tc>
          <w:tcPr>
            <w:tcW w:w="1740" w:type="dxa"/>
            <w:shd w:val="clear" w:color="auto" w:fill="auto"/>
          </w:tcPr>
          <w:p w:rsidR="005A1BEB" w:rsidRPr="00EC44B5" w:rsidRDefault="005A1BEB" w:rsidP="007F3C6B">
            <w:pPr>
              <w:tabs>
                <w:tab w:val="left" w:pos="288"/>
                <w:tab w:val="left" w:pos="576"/>
                <w:tab w:val="left" w:pos="864"/>
                <w:tab w:val="left" w:pos="1152"/>
              </w:tabs>
              <w:spacing w:before="80" w:after="80" w:line="160" w:lineRule="exact"/>
              <w:ind w:right="115"/>
              <w:rPr>
                <w:lang w:val="fr-CH"/>
              </w:rPr>
            </w:pPr>
          </w:p>
        </w:tc>
        <w:tc>
          <w:tcPr>
            <w:tcW w:w="1322" w:type="dxa"/>
            <w:shd w:val="clear" w:color="auto" w:fill="auto"/>
          </w:tcPr>
          <w:p w:rsidR="005A1BEB" w:rsidRPr="00EC44B5" w:rsidRDefault="005A1BEB" w:rsidP="007F3C6B">
            <w:pPr>
              <w:tabs>
                <w:tab w:val="left" w:pos="288"/>
                <w:tab w:val="left" w:pos="576"/>
                <w:tab w:val="left" w:pos="864"/>
                <w:tab w:val="left" w:pos="1152"/>
              </w:tabs>
              <w:spacing w:before="40" w:after="80"/>
              <w:ind w:left="43"/>
              <w:rPr>
                <w:lang w:val="fr-CH"/>
              </w:rPr>
            </w:pPr>
          </w:p>
        </w:tc>
      </w:tr>
      <w:tr w:rsidR="005A1BEB" w:rsidRPr="00EC44B5" w:rsidTr="007F3C6B">
        <w:tc>
          <w:tcPr>
            <w:tcW w:w="360" w:type="dxa"/>
            <w:shd w:val="clear" w:color="auto" w:fill="auto"/>
          </w:tcPr>
          <w:p w:rsidR="005A1BEB" w:rsidRPr="00664622" w:rsidRDefault="005A1BEB" w:rsidP="007F3C6B">
            <w:pPr>
              <w:tabs>
                <w:tab w:val="left" w:pos="288"/>
                <w:tab w:val="left" w:pos="576"/>
                <w:tab w:val="left" w:pos="864"/>
                <w:tab w:val="left" w:pos="1152"/>
              </w:tabs>
              <w:spacing w:before="40" w:after="80"/>
              <w:ind w:right="40"/>
              <w:rPr>
                <w:i/>
                <w:lang w:val="fr-CH"/>
              </w:rPr>
            </w:pPr>
            <w:r w:rsidRPr="00664622">
              <w:rPr>
                <w:i/>
                <w:lang w:val="fr-CH"/>
              </w:rPr>
              <w:t>2.</w:t>
            </w:r>
          </w:p>
        </w:tc>
        <w:tc>
          <w:tcPr>
            <w:tcW w:w="1350" w:type="dxa"/>
            <w:shd w:val="clear" w:color="auto" w:fill="auto"/>
          </w:tcPr>
          <w:p w:rsidR="005A1BEB" w:rsidRPr="00EC44B5" w:rsidRDefault="005A1BEB" w:rsidP="007F3C6B">
            <w:pPr>
              <w:tabs>
                <w:tab w:val="left" w:pos="288"/>
                <w:tab w:val="left" w:pos="576"/>
                <w:tab w:val="left" w:pos="864"/>
                <w:tab w:val="left" w:pos="1152"/>
              </w:tabs>
              <w:spacing w:before="40" w:after="80"/>
              <w:ind w:right="397"/>
              <w:rPr>
                <w:lang w:val="fr-CH"/>
              </w:rPr>
            </w:pPr>
          </w:p>
        </w:tc>
        <w:tc>
          <w:tcPr>
            <w:tcW w:w="1800" w:type="dxa"/>
            <w:shd w:val="clear" w:color="auto" w:fill="auto"/>
          </w:tcPr>
          <w:p w:rsidR="005A1BEB" w:rsidRPr="00EC44B5" w:rsidRDefault="005A1BEB" w:rsidP="007F3C6B">
            <w:pPr>
              <w:tabs>
                <w:tab w:val="left" w:pos="288"/>
                <w:tab w:val="left" w:pos="576"/>
                <w:tab w:val="left" w:pos="864"/>
                <w:tab w:val="left" w:pos="1152"/>
              </w:tabs>
              <w:spacing w:before="40" w:after="80"/>
              <w:ind w:right="397"/>
              <w:rPr>
                <w:lang w:val="fr-CH"/>
              </w:rPr>
            </w:pPr>
          </w:p>
        </w:tc>
        <w:tc>
          <w:tcPr>
            <w:tcW w:w="1740" w:type="dxa"/>
            <w:shd w:val="clear" w:color="auto" w:fill="auto"/>
          </w:tcPr>
          <w:p w:rsidR="005A1BEB" w:rsidRPr="00EC44B5" w:rsidRDefault="005A1BEB" w:rsidP="007F3C6B">
            <w:pPr>
              <w:tabs>
                <w:tab w:val="left" w:pos="288"/>
                <w:tab w:val="left" w:pos="576"/>
                <w:tab w:val="left" w:pos="864"/>
                <w:tab w:val="left" w:pos="1152"/>
              </w:tabs>
              <w:spacing w:before="80" w:after="80" w:line="160" w:lineRule="exact"/>
              <w:ind w:right="115"/>
              <w:rPr>
                <w:lang w:val="fr-CH"/>
              </w:rPr>
            </w:pPr>
          </w:p>
        </w:tc>
        <w:tc>
          <w:tcPr>
            <w:tcW w:w="1740" w:type="dxa"/>
            <w:shd w:val="clear" w:color="auto" w:fill="auto"/>
          </w:tcPr>
          <w:p w:rsidR="005A1BEB" w:rsidRPr="00EC44B5" w:rsidRDefault="005A1BEB" w:rsidP="007F3C6B">
            <w:pPr>
              <w:tabs>
                <w:tab w:val="left" w:pos="288"/>
                <w:tab w:val="left" w:pos="576"/>
                <w:tab w:val="left" w:pos="864"/>
                <w:tab w:val="left" w:pos="1152"/>
              </w:tabs>
              <w:spacing w:before="80" w:after="80" w:line="160" w:lineRule="exact"/>
              <w:ind w:right="115"/>
              <w:rPr>
                <w:lang w:val="fr-CH"/>
              </w:rPr>
            </w:pPr>
          </w:p>
        </w:tc>
        <w:tc>
          <w:tcPr>
            <w:tcW w:w="1740" w:type="dxa"/>
            <w:shd w:val="clear" w:color="auto" w:fill="auto"/>
          </w:tcPr>
          <w:p w:rsidR="005A1BEB" w:rsidRPr="00EC44B5" w:rsidRDefault="005A1BEB" w:rsidP="007F3C6B">
            <w:pPr>
              <w:tabs>
                <w:tab w:val="left" w:pos="288"/>
                <w:tab w:val="left" w:pos="576"/>
                <w:tab w:val="left" w:pos="864"/>
                <w:tab w:val="left" w:pos="1152"/>
              </w:tabs>
              <w:spacing w:before="80" w:after="80" w:line="160" w:lineRule="exact"/>
              <w:ind w:right="115"/>
              <w:rPr>
                <w:lang w:val="fr-CH"/>
              </w:rPr>
            </w:pPr>
          </w:p>
        </w:tc>
        <w:tc>
          <w:tcPr>
            <w:tcW w:w="1322" w:type="dxa"/>
            <w:shd w:val="clear" w:color="auto" w:fill="auto"/>
          </w:tcPr>
          <w:p w:rsidR="005A1BEB" w:rsidRPr="00EC44B5" w:rsidRDefault="005A1BEB" w:rsidP="007F3C6B">
            <w:pPr>
              <w:tabs>
                <w:tab w:val="left" w:pos="288"/>
                <w:tab w:val="left" w:pos="576"/>
                <w:tab w:val="left" w:pos="864"/>
                <w:tab w:val="left" w:pos="1152"/>
              </w:tabs>
              <w:spacing w:before="40" w:after="80"/>
              <w:ind w:left="43"/>
              <w:rPr>
                <w:lang w:val="fr-CH"/>
              </w:rPr>
            </w:pPr>
          </w:p>
        </w:tc>
      </w:tr>
      <w:tr w:rsidR="005A1BEB" w:rsidRPr="00EC44B5" w:rsidTr="007F3C6B">
        <w:tc>
          <w:tcPr>
            <w:tcW w:w="360" w:type="dxa"/>
            <w:shd w:val="clear" w:color="auto" w:fill="auto"/>
          </w:tcPr>
          <w:p w:rsidR="005A1BEB" w:rsidRPr="00664622" w:rsidRDefault="005A1BEB" w:rsidP="007F3C6B">
            <w:pPr>
              <w:tabs>
                <w:tab w:val="left" w:pos="288"/>
                <w:tab w:val="left" w:pos="576"/>
                <w:tab w:val="left" w:pos="864"/>
                <w:tab w:val="left" w:pos="1152"/>
              </w:tabs>
              <w:spacing w:before="40" w:after="80"/>
              <w:ind w:right="40"/>
              <w:rPr>
                <w:i/>
                <w:lang w:val="fr-CH"/>
              </w:rPr>
            </w:pPr>
            <w:r w:rsidRPr="00664622">
              <w:rPr>
                <w:i/>
                <w:lang w:val="fr-CH"/>
              </w:rPr>
              <w:t>3.</w:t>
            </w:r>
          </w:p>
        </w:tc>
        <w:tc>
          <w:tcPr>
            <w:tcW w:w="1350" w:type="dxa"/>
            <w:shd w:val="clear" w:color="auto" w:fill="auto"/>
          </w:tcPr>
          <w:p w:rsidR="005A1BEB" w:rsidRPr="00EC44B5" w:rsidRDefault="005A1BEB" w:rsidP="007F3C6B">
            <w:pPr>
              <w:tabs>
                <w:tab w:val="left" w:pos="288"/>
                <w:tab w:val="left" w:pos="576"/>
                <w:tab w:val="left" w:pos="864"/>
                <w:tab w:val="left" w:pos="1152"/>
              </w:tabs>
              <w:spacing w:before="40" w:after="80"/>
              <w:ind w:right="397"/>
              <w:rPr>
                <w:lang w:val="fr-CH"/>
              </w:rPr>
            </w:pPr>
          </w:p>
        </w:tc>
        <w:tc>
          <w:tcPr>
            <w:tcW w:w="1800" w:type="dxa"/>
            <w:shd w:val="clear" w:color="auto" w:fill="auto"/>
          </w:tcPr>
          <w:p w:rsidR="005A1BEB" w:rsidRPr="00EC44B5" w:rsidRDefault="005A1BEB" w:rsidP="007F3C6B">
            <w:pPr>
              <w:tabs>
                <w:tab w:val="left" w:pos="288"/>
                <w:tab w:val="left" w:pos="576"/>
                <w:tab w:val="left" w:pos="864"/>
                <w:tab w:val="left" w:pos="1152"/>
              </w:tabs>
              <w:spacing w:before="40" w:after="80"/>
              <w:ind w:right="397"/>
              <w:rPr>
                <w:lang w:val="fr-CH"/>
              </w:rPr>
            </w:pPr>
          </w:p>
        </w:tc>
        <w:tc>
          <w:tcPr>
            <w:tcW w:w="1740" w:type="dxa"/>
            <w:shd w:val="clear" w:color="auto" w:fill="auto"/>
          </w:tcPr>
          <w:p w:rsidR="005A1BEB" w:rsidRPr="00EC44B5" w:rsidRDefault="005A1BEB" w:rsidP="007F3C6B">
            <w:pPr>
              <w:tabs>
                <w:tab w:val="left" w:pos="288"/>
                <w:tab w:val="left" w:pos="576"/>
                <w:tab w:val="left" w:pos="864"/>
                <w:tab w:val="left" w:pos="1152"/>
              </w:tabs>
              <w:spacing w:before="80" w:after="80" w:line="160" w:lineRule="exact"/>
              <w:ind w:right="115"/>
              <w:rPr>
                <w:lang w:val="fr-CH"/>
              </w:rPr>
            </w:pPr>
          </w:p>
        </w:tc>
        <w:tc>
          <w:tcPr>
            <w:tcW w:w="1740" w:type="dxa"/>
            <w:shd w:val="clear" w:color="auto" w:fill="auto"/>
          </w:tcPr>
          <w:p w:rsidR="005A1BEB" w:rsidRPr="00EC44B5" w:rsidRDefault="005A1BEB" w:rsidP="007F3C6B">
            <w:pPr>
              <w:tabs>
                <w:tab w:val="left" w:pos="288"/>
                <w:tab w:val="left" w:pos="576"/>
                <w:tab w:val="left" w:pos="864"/>
                <w:tab w:val="left" w:pos="1152"/>
              </w:tabs>
              <w:spacing w:before="80" w:after="80" w:line="160" w:lineRule="exact"/>
              <w:ind w:right="115"/>
              <w:rPr>
                <w:lang w:val="fr-CH"/>
              </w:rPr>
            </w:pPr>
          </w:p>
        </w:tc>
        <w:tc>
          <w:tcPr>
            <w:tcW w:w="1740" w:type="dxa"/>
            <w:shd w:val="clear" w:color="auto" w:fill="auto"/>
          </w:tcPr>
          <w:p w:rsidR="005A1BEB" w:rsidRPr="00EC44B5" w:rsidRDefault="005A1BEB" w:rsidP="007F3C6B">
            <w:pPr>
              <w:tabs>
                <w:tab w:val="left" w:pos="288"/>
                <w:tab w:val="left" w:pos="576"/>
                <w:tab w:val="left" w:pos="864"/>
                <w:tab w:val="left" w:pos="1152"/>
              </w:tabs>
              <w:spacing w:before="80" w:after="80" w:line="160" w:lineRule="exact"/>
              <w:ind w:right="115"/>
              <w:rPr>
                <w:lang w:val="fr-CH"/>
              </w:rPr>
            </w:pPr>
          </w:p>
        </w:tc>
        <w:tc>
          <w:tcPr>
            <w:tcW w:w="1322" w:type="dxa"/>
            <w:shd w:val="clear" w:color="auto" w:fill="auto"/>
          </w:tcPr>
          <w:p w:rsidR="005A1BEB" w:rsidRPr="00EC44B5" w:rsidRDefault="005A1BEB" w:rsidP="007F3C6B">
            <w:pPr>
              <w:tabs>
                <w:tab w:val="left" w:pos="288"/>
                <w:tab w:val="left" w:pos="576"/>
                <w:tab w:val="left" w:pos="864"/>
                <w:tab w:val="left" w:pos="1152"/>
              </w:tabs>
              <w:spacing w:before="40" w:after="80"/>
              <w:ind w:left="43"/>
              <w:rPr>
                <w:lang w:val="fr-CH"/>
              </w:rPr>
            </w:pPr>
          </w:p>
        </w:tc>
      </w:tr>
      <w:tr w:rsidR="005A1BEB" w:rsidRPr="00EC44B5" w:rsidTr="007F3C6B">
        <w:tc>
          <w:tcPr>
            <w:tcW w:w="360" w:type="dxa"/>
            <w:shd w:val="clear" w:color="auto" w:fill="auto"/>
          </w:tcPr>
          <w:p w:rsidR="005A1BEB" w:rsidRPr="00664622" w:rsidRDefault="005A1BEB" w:rsidP="007F3C6B">
            <w:pPr>
              <w:tabs>
                <w:tab w:val="left" w:pos="288"/>
                <w:tab w:val="left" w:pos="576"/>
                <w:tab w:val="left" w:pos="864"/>
                <w:tab w:val="left" w:pos="1152"/>
              </w:tabs>
              <w:spacing w:before="40" w:after="80"/>
              <w:ind w:right="40"/>
              <w:rPr>
                <w:i/>
                <w:lang w:val="fr-CH"/>
              </w:rPr>
            </w:pPr>
            <w:r w:rsidRPr="00664622">
              <w:rPr>
                <w:i/>
                <w:lang w:val="fr-CH"/>
              </w:rPr>
              <w:t>4.</w:t>
            </w:r>
          </w:p>
        </w:tc>
        <w:tc>
          <w:tcPr>
            <w:tcW w:w="1350" w:type="dxa"/>
            <w:shd w:val="clear" w:color="auto" w:fill="auto"/>
          </w:tcPr>
          <w:p w:rsidR="005A1BEB" w:rsidRPr="00EC44B5" w:rsidRDefault="005A1BEB" w:rsidP="007F3C6B">
            <w:pPr>
              <w:tabs>
                <w:tab w:val="left" w:pos="288"/>
                <w:tab w:val="left" w:pos="576"/>
                <w:tab w:val="left" w:pos="864"/>
                <w:tab w:val="left" w:pos="1152"/>
              </w:tabs>
              <w:spacing w:before="40" w:after="80"/>
              <w:ind w:right="397"/>
              <w:rPr>
                <w:lang w:val="fr-CH"/>
              </w:rPr>
            </w:pPr>
          </w:p>
        </w:tc>
        <w:tc>
          <w:tcPr>
            <w:tcW w:w="1800" w:type="dxa"/>
            <w:shd w:val="clear" w:color="auto" w:fill="auto"/>
          </w:tcPr>
          <w:p w:rsidR="005A1BEB" w:rsidRPr="00EC44B5" w:rsidRDefault="005A1BEB" w:rsidP="007F3C6B">
            <w:pPr>
              <w:tabs>
                <w:tab w:val="left" w:pos="288"/>
                <w:tab w:val="left" w:pos="576"/>
                <w:tab w:val="left" w:pos="864"/>
                <w:tab w:val="left" w:pos="1152"/>
              </w:tabs>
              <w:spacing w:before="40" w:after="80"/>
              <w:ind w:right="397"/>
              <w:rPr>
                <w:lang w:val="fr-CH"/>
              </w:rPr>
            </w:pPr>
          </w:p>
        </w:tc>
        <w:tc>
          <w:tcPr>
            <w:tcW w:w="1740" w:type="dxa"/>
            <w:shd w:val="clear" w:color="auto" w:fill="auto"/>
          </w:tcPr>
          <w:p w:rsidR="005A1BEB" w:rsidRPr="00EC44B5" w:rsidRDefault="005A1BEB" w:rsidP="007F3C6B">
            <w:pPr>
              <w:tabs>
                <w:tab w:val="left" w:pos="288"/>
                <w:tab w:val="left" w:pos="576"/>
                <w:tab w:val="left" w:pos="864"/>
                <w:tab w:val="left" w:pos="1152"/>
              </w:tabs>
              <w:spacing w:before="80" w:after="80" w:line="160" w:lineRule="exact"/>
              <w:ind w:right="115"/>
              <w:rPr>
                <w:lang w:val="fr-CH"/>
              </w:rPr>
            </w:pPr>
          </w:p>
        </w:tc>
        <w:tc>
          <w:tcPr>
            <w:tcW w:w="1740" w:type="dxa"/>
            <w:shd w:val="clear" w:color="auto" w:fill="auto"/>
          </w:tcPr>
          <w:p w:rsidR="005A1BEB" w:rsidRPr="00EC44B5" w:rsidRDefault="005A1BEB" w:rsidP="007F3C6B">
            <w:pPr>
              <w:tabs>
                <w:tab w:val="left" w:pos="288"/>
                <w:tab w:val="left" w:pos="576"/>
                <w:tab w:val="left" w:pos="864"/>
                <w:tab w:val="left" w:pos="1152"/>
              </w:tabs>
              <w:spacing w:before="80" w:after="80" w:line="160" w:lineRule="exact"/>
              <w:ind w:right="115"/>
              <w:rPr>
                <w:lang w:val="fr-CH"/>
              </w:rPr>
            </w:pPr>
          </w:p>
        </w:tc>
        <w:tc>
          <w:tcPr>
            <w:tcW w:w="1740" w:type="dxa"/>
            <w:shd w:val="clear" w:color="auto" w:fill="auto"/>
          </w:tcPr>
          <w:p w:rsidR="005A1BEB" w:rsidRPr="00EC44B5" w:rsidRDefault="005A1BEB" w:rsidP="007F3C6B">
            <w:pPr>
              <w:tabs>
                <w:tab w:val="left" w:pos="288"/>
                <w:tab w:val="left" w:pos="576"/>
                <w:tab w:val="left" w:pos="864"/>
                <w:tab w:val="left" w:pos="1152"/>
              </w:tabs>
              <w:spacing w:before="80" w:after="80" w:line="160" w:lineRule="exact"/>
              <w:ind w:right="115"/>
              <w:rPr>
                <w:lang w:val="fr-CH"/>
              </w:rPr>
            </w:pPr>
          </w:p>
        </w:tc>
        <w:tc>
          <w:tcPr>
            <w:tcW w:w="1322" w:type="dxa"/>
            <w:shd w:val="clear" w:color="auto" w:fill="auto"/>
          </w:tcPr>
          <w:p w:rsidR="005A1BEB" w:rsidRPr="00EC44B5" w:rsidRDefault="005A1BEB" w:rsidP="007F3C6B">
            <w:pPr>
              <w:tabs>
                <w:tab w:val="left" w:pos="288"/>
                <w:tab w:val="left" w:pos="576"/>
                <w:tab w:val="left" w:pos="864"/>
                <w:tab w:val="left" w:pos="1152"/>
              </w:tabs>
              <w:spacing w:before="40" w:after="80"/>
              <w:ind w:left="43"/>
              <w:rPr>
                <w:lang w:val="fr-CH"/>
              </w:rPr>
            </w:pPr>
          </w:p>
        </w:tc>
      </w:tr>
      <w:tr w:rsidR="005A1BEB" w:rsidRPr="00EC44B5" w:rsidTr="007F3C6B">
        <w:tc>
          <w:tcPr>
            <w:tcW w:w="360" w:type="dxa"/>
            <w:tcBorders>
              <w:bottom w:val="single" w:sz="12" w:space="0" w:color="auto"/>
            </w:tcBorders>
            <w:shd w:val="clear" w:color="auto" w:fill="auto"/>
          </w:tcPr>
          <w:p w:rsidR="005A1BEB" w:rsidRPr="00664622" w:rsidRDefault="005A1BEB" w:rsidP="007F3C6B">
            <w:pPr>
              <w:tabs>
                <w:tab w:val="left" w:pos="288"/>
                <w:tab w:val="left" w:pos="576"/>
                <w:tab w:val="left" w:pos="864"/>
                <w:tab w:val="left" w:pos="1152"/>
              </w:tabs>
              <w:spacing w:before="40" w:after="80"/>
              <w:ind w:right="40"/>
              <w:rPr>
                <w:i/>
                <w:lang w:val="fr-CH"/>
              </w:rPr>
            </w:pPr>
            <w:r w:rsidRPr="00664622">
              <w:rPr>
                <w:i/>
                <w:lang w:val="fr-CH"/>
              </w:rPr>
              <w:t>…</w:t>
            </w:r>
          </w:p>
        </w:tc>
        <w:tc>
          <w:tcPr>
            <w:tcW w:w="1350" w:type="dxa"/>
            <w:tcBorders>
              <w:bottom w:val="single" w:sz="12" w:space="0" w:color="auto"/>
            </w:tcBorders>
            <w:shd w:val="clear" w:color="auto" w:fill="auto"/>
          </w:tcPr>
          <w:p w:rsidR="005A1BEB" w:rsidRPr="00EC44B5" w:rsidRDefault="005A1BEB" w:rsidP="007F3C6B">
            <w:pPr>
              <w:tabs>
                <w:tab w:val="left" w:pos="288"/>
                <w:tab w:val="left" w:pos="576"/>
                <w:tab w:val="left" w:pos="864"/>
                <w:tab w:val="left" w:pos="1152"/>
              </w:tabs>
              <w:spacing w:before="40" w:after="80"/>
              <w:ind w:right="397"/>
              <w:rPr>
                <w:lang w:val="fr-CH"/>
              </w:rPr>
            </w:pPr>
          </w:p>
        </w:tc>
        <w:tc>
          <w:tcPr>
            <w:tcW w:w="1800" w:type="dxa"/>
            <w:tcBorders>
              <w:bottom w:val="single" w:sz="12" w:space="0" w:color="auto"/>
            </w:tcBorders>
            <w:shd w:val="clear" w:color="auto" w:fill="auto"/>
          </w:tcPr>
          <w:p w:rsidR="005A1BEB" w:rsidRPr="00EC44B5" w:rsidRDefault="005A1BEB" w:rsidP="007F3C6B">
            <w:pPr>
              <w:tabs>
                <w:tab w:val="left" w:pos="288"/>
                <w:tab w:val="left" w:pos="576"/>
                <w:tab w:val="left" w:pos="864"/>
                <w:tab w:val="left" w:pos="1152"/>
              </w:tabs>
              <w:spacing w:before="40" w:after="80"/>
              <w:ind w:right="397"/>
              <w:rPr>
                <w:lang w:val="fr-CH"/>
              </w:rPr>
            </w:pPr>
          </w:p>
        </w:tc>
        <w:tc>
          <w:tcPr>
            <w:tcW w:w="1740" w:type="dxa"/>
            <w:tcBorders>
              <w:bottom w:val="single" w:sz="12" w:space="0" w:color="auto"/>
            </w:tcBorders>
            <w:shd w:val="clear" w:color="auto" w:fill="auto"/>
          </w:tcPr>
          <w:p w:rsidR="005A1BEB" w:rsidRPr="00EC44B5" w:rsidRDefault="005A1BEB" w:rsidP="007F3C6B">
            <w:pPr>
              <w:tabs>
                <w:tab w:val="left" w:pos="288"/>
                <w:tab w:val="left" w:pos="576"/>
                <w:tab w:val="left" w:pos="864"/>
                <w:tab w:val="left" w:pos="1152"/>
              </w:tabs>
              <w:spacing w:before="80" w:after="80" w:line="160" w:lineRule="exact"/>
              <w:ind w:right="115"/>
              <w:rPr>
                <w:lang w:val="fr-CH"/>
              </w:rPr>
            </w:pPr>
          </w:p>
        </w:tc>
        <w:tc>
          <w:tcPr>
            <w:tcW w:w="1740" w:type="dxa"/>
            <w:tcBorders>
              <w:bottom w:val="single" w:sz="12" w:space="0" w:color="auto"/>
            </w:tcBorders>
            <w:shd w:val="clear" w:color="auto" w:fill="auto"/>
          </w:tcPr>
          <w:p w:rsidR="005A1BEB" w:rsidRPr="00EC44B5" w:rsidRDefault="005A1BEB" w:rsidP="007F3C6B">
            <w:pPr>
              <w:tabs>
                <w:tab w:val="left" w:pos="288"/>
                <w:tab w:val="left" w:pos="576"/>
                <w:tab w:val="left" w:pos="864"/>
                <w:tab w:val="left" w:pos="1152"/>
              </w:tabs>
              <w:spacing w:before="80" w:after="80" w:line="160" w:lineRule="exact"/>
              <w:ind w:right="115"/>
              <w:rPr>
                <w:lang w:val="fr-CH"/>
              </w:rPr>
            </w:pPr>
          </w:p>
        </w:tc>
        <w:tc>
          <w:tcPr>
            <w:tcW w:w="1740" w:type="dxa"/>
            <w:tcBorders>
              <w:bottom w:val="single" w:sz="12" w:space="0" w:color="auto"/>
            </w:tcBorders>
            <w:shd w:val="clear" w:color="auto" w:fill="auto"/>
          </w:tcPr>
          <w:p w:rsidR="005A1BEB" w:rsidRPr="00EC44B5" w:rsidRDefault="005A1BEB" w:rsidP="007F3C6B">
            <w:pPr>
              <w:tabs>
                <w:tab w:val="left" w:pos="288"/>
                <w:tab w:val="left" w:pos="576"/>
                <w:tab w:val="left" w:pos="864"/>
                <w:tab w:val="left" w:pos="1152"/>
              </w:tabs>
              <w:spacing w:before="80" w:after="80" w:line="160" w:lineRule="exact"/>
              <w:ind w:right="115"/>
              <w:rPr>
                <w:lang w:val="fr-CH"/>
              </w:rPr>
            </w:pPr>
          </w:p>
        </w:tc>
        <w:tc>
          <w:tcPr>
            <w:tcW w:w="1322" w:type="dxa"/>
            <w:tcBorders>
              <w:bottom w:val="single" w:sz="12" w:space="0" w:color="auto"/>
            </w:tcBorders>
            <w:shd w:val="clear" w:color="auto" w:fill="auto"/>
          </w:tcPr>
          <w:p w:rsidR="005A1BEB" w:rsidRPr="00EC44B5" w:rsidRDefault="005A1BEB" w:rsidP="007F3C6B">
            <w:pPr>
              <w:tabs>
                <w:tab w:val="left" w:pos="288"/>
                <w:tab w:val="left" w:pos="576"/>
                <w:tab w:val="left" w:pos="864"/>
                <w:tab w:val="left" w:pos="1152"/>
              </w:tabs>
              <w:spacing w:before="40" w:after="80"/>
              <w:ind w:left="43"/>
              <w:rPr>
                <w:lang w:val="fr-CH"/>
              </w:rPr>
            </w:pPr>
          </w:p>
        </w:tc>
      </w:tr>
    </w:tbl>
    <w:p w:rsidR="005A1BEB" w:rsidRPr="00EC44B5" w:rsidRDefault="005A1BEB" w:rsidP="005A1BEB">
      <w:pPr>
        <w:pStyle w:val="SingleTxt"/>
        <w:spacing w:after="0" w:line="120" w:lineRule="exact"/>
        <w:rPr>
          <w:sz w:val="10"/>
          <w:lang w:val="fr-CH"/>
        </w:rPr>
      </w:pPr>
    </w:p>
    <w:p w:rsidR="005A1BEB" w:rsidRPr="00EC44B5" w:rsidRDefault="005A1BEB" w:rsidP="005A1BEB">
      <w:pPr>
        <w:pStyle w:val="SingleTxt"/>
        <w:spacing w:after="0" w:line="120" w:lineRule="exact"/>
        <w:rPr>
          <w:sz w:val="10"/>
          <w:lang w:val="fr-CH"/>
        </w:rPr>
      </w:pPr>
    </w:p>
    <w:p w:rsidR="005A1BEB" w:rsidRDefault="005A1BEB" w:rsidP="005A1BEB">
      <w:pPr>
        <w:pStyle w:val="SingleTxt"/>
        <w:rPr>
          <w:lang w:val="fr-CH"/>
        </w:rPr>
      </w:pPr>
      <w:r w:rsidRPr="00EC44B5">
        <w:rPr>
          <w:lang w:val="fr-CH"/>
        </w:rPr>
        <w:t xml:space="preserve">Vos observations : </w:t>
      </w:r>
      <w:r w:rsidRPr="00EC44B5">
        <w:rPr>
          <w:i/>
          <w:lang w:val="fr-CH"/>
        </w:rPr>
        <w:fldChar w:fldCharType="begin">
          <w:ffData>
            <w:name w:val=""/>
            <w:enabled/>
            <w:calcOnExit w:val="0"/>
            <w:textInput/>
          </w:ffData>
        </w:fldChar>
      </w:r>
      <w:r w:rsidRPr="00EC44B5">
        <w:rPr>
          <w:i/>
          <w:lang w:val="fr-CH"/>
        </w:rPr>
        <w:instrText xml:space="preserve"> FORMTEXT </w:instrText>
      </w:r>
      <w:r w:rsidRPr="00EC44B5">
        <w:rPr>
          <w:i/>
          <w:lang w:val="fr-CH"/>
        </w:rPr>
      </w:r>
      <w:r w:rsidRPr="00EC44B5">
        <w:rPr>
          <w:i/>
          <w:lang w:val="fr-CH"/>
        </w:rPr>
        <w:fldChar w:fldCharType="separate"/>
      </w:r>
      <w:r w:rsidRPr="00EC44B5">
        <w:rPr>
          <w:i/>
          <w:noProof/>
          <w:lang w:val="fr-CH"/>
        </w:rPr>
        <w:t> </w:t>
      </w:r>
      <w:r w:rsidRPr="00EC44B5">
        <w:rPr>
          <w:i/>
          <w:noProof/>
          <w:lang w:val="fr-CH"/>
        </w:rPr>
        <w:t> </w:t>
      </w:r>
      <w:r w:rsidRPr="00EC44B5">
        <w:rPr>
          <w:i/>
          <w:noProof/>
          <w:lang w:val="fr-CH"/>
        </w:rPr>
        <w:t> </w:t>
      </w:r>
      <w:r w:rsidRPr="00EC44B5">
        <w:rPr>
          <w:i/>
          <w:noProof/>
          <w:lang w:val="fr-CH"/>
        </w:rPr>
        <w:t> </w:t>
      </w:r>
      <w:r w:rsidRPr="00EC44B5">
        <w:rPr>
          <w:i/>
          <w:noProof/>
          <w:lang w:val="fr-CH"/>
        </w:rPr>
        <w:t> </w:t>
      </w:r>
      <w:r w:rsidRPr="00EC44B5">
        <w:rPr>
          <w:lang w:val="fr-CH"/>
        </w:rPr>
        <w:fldChar w:fldCharType="end"/>
      </w:r>
    </w:p>
    <w:p w:rsidR="00042997" w:rsidRPr="00EC44B5" w:rsidRDefault="00042997" w:rsidP="005A1BEB">
      <w:pPr>
        <w:pStyle w:val="SingleTxt"/>
        <w:rPr>
          <w:lang w:val="fr-CH"/>
        </w:rPr>
      </w:pPr>
      <w:bookmarkStart w:id="15" w:name="_GoBack"/>
      <w:bookmarkEnd w:id="15"/>
    </w:p>
    <w:p w:rsidR="005A1BEB" w:rsidRPr="00EC44B5" w:rsidRDefault="005A1BEB" w:rsidP="005A1BEB">
      <w:pPr>
        <w:pStyle w:val="SingleTxt"/>
        <w:spacing w:after="0" w:line="120" w:lineRule="exact"/>
        <w:rPr>
          <w:i/>
          <w:sz w:val="10"/>
          <w:lang w:val="fr-CH"/>
        </w:rPr>
      </w:pPr>
    </w:p>
    <w:tbl>
      <w:tblPr>
        <w:tblW w:w="732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321"/>
      </w:tblGrid>
      <w:tr w:rsidR="005A1BEB" w:rsidRPr="00042997" w:rsidTr="007F3C6B">
        <w:tc>
          <w:tcPr>
            <w:tcW w:w="7321" w:type="dxa"/>
            <w:shd w:val="clear" w:color="auto" w:fill="auto"/>
          </w:tcPr>
          <w:p w:rsidR="005A1BEB" w:rsidRPr="00664622" w:rsidRDefault="005A1BEB" w:rsidP="007F3C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lang w:val="fr-CH"/>
              </w:rPr>
            </w:pPr>
          </w:p>
          <w:p w:rsidR="005A1BEB" w:rsidRPr="00EC44B5" w:rsidRDefault="005A1BEB" w:rsidP="007F3C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lang w:val="fr-CH"/>
              </w:rPr>
            </w:pPr>
            <w:r w:rsidRPr="00EC44B5">
              <w:rPr>
                <w:lang w:val="fr-CH"/>
              </w:rPr>
              <w:tab/>
              <w:t>Veuillez partager avec les autres Parties vos données d’expérience sur l’application pratique de la Convention. En réponse à chacune des questions ci-après, veuillez donner un ou deux exemples pratiques ou fournir une description générale de votre expérience. Vous pouvez également présenter des exemples des enseignements que vous avez tirés afin d’aider les autres Parties.</w:t>
            </w:r>
          </w:p>
        </w:tc>
      </w:tr>
      <w:tr w:rsidR="005A1BEB" w:rsidRPr="00042997" w:rsidTr="007F3C6B">
        <w:trPr>
          <w:trHeight w:hRule="exact" w:val="115"/>
        </w:trPr>
        <w:tc>
          <w:tcPr>
            <w:tcW w:w="7321" w:type="dxa"/>
            <w:shd w:val="clear" w:color="auto" w:fill="auto"/>
          </w:tcPr>
          <w:p w:rsidR="005A1BEB" w:rsidRPr="00EC44B5" w:rsidRDefault="005A1BEB" w:rsidP="007F3C6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lang w:val="fr-CH"/>
              </w:rPr>
            </w:pPr>
          </w:p>
        </w:tc>
      </w:tr>
    </w:tbl>
    <w:p w:rsidR="005A1BEB" w:rsidRPr="00EC44B5" w:rsidRDefault="005A1BEB" w:rsidP="005A1BEB">
      <w:pPr>
        <w:pStyle w:val="SingleTxt"/>
        <w:spacing w:after="0" w:line="120" w:lineRule="exact"/>
        <w:rPr>
          <w:i/>
          <w:sz w:val="10"/>
          <w:lang w:val="fr-CH"/>
        </w:rPr>
      </w:pPr>
    </w:p>
    <w:p w:rsidR="005A1BEB" w:rsidRPr="00EC44B5" w:rsidRDefault="005A1BEB" w:rsidP="005A1BEB">
      <w:pPr>
        <w:pStyle w:val="SingleTxt"/>
        <w:spacing w:after="0" w:line="120" w:lineRule="exact"/>
        <w:rPr>
          <w:i/>
          <w:sz w:val="10"/>
          <w:lang w:val="fr-CH"/>
        </w:rPr>
      </w:pPr>
    </w:p>
    <w:p w:rsidR="005A1BEB" w:rsidRPr="00EC44B5" w:rsidRDefault="005A1BEB" w:rsidP="005A1BEB">
      <w:pPr>
        <w:pStyle w:val="SingleTxt"/>
        <w:rPr>
          <w:lang w:val="fr-CH"/>
        </w:rPr>
      </w:pPr>
      <w:r>
        <w:rPr>
          <w:lang w:val="fr-CH"/>
        </w:rPr>
        <w:t>II.3</w:t>
      </w:r>
      <w:r w:rsidRPr="00EC44B5">
        <w:rPr>
          <w:lang w:val="fr-CH"/>
        </w:rPr>
        <w:tab/>
        <w:t>La question de la traduction n’est pas abordée dans la Convention. Comment l’avez-vous résolue? Quelles ont été vos difficultés en matière de traduction et d’interprétation, en tant que Partie d’origine et en tant que Partie touchée, et quelles solutions avez-vous appliquées? (Veuillez préciser, entre autres choses, les parties et types de documents traduits, la langue, les coûts, etc.) :</w:t>
      </w:r>
    </w:p>
    <w:p w:rsidR="005A1BEB" w:rsidRPr="00EC44B5" w:rsidRDefault="005A1BEB" w:rsidP="005A1BEB">
      <w:pPr>
        <w:pStyle w:val="SingleTxt"/>
        <w:rPr>
          <w:lang w:val="fr-CH"/>
        </w:rPr>
      </w:pPr>
      <w:r w:rsidRPr="00EC44B5">
        <w:rPr>
          <w:lang w:val="fr-CH"/>
        </w:rPr>
        <w:tab/>
        <w:t>a)</w:t>
      </w:r>
      <w:r w:rsidRPr="00EC44B5">
        <w:rPr>
          <w:lang w:val="fr-CH"/>
        </w:rPr>
        <w:tab/>
        <w:t xml:space="preserve">En tant que Partie d’origine : </w:t>
      </w:r>
      <w:r w:rsidRPr="00EC44B5">
        <w:rPr>
          <w:lang w:val="fr-CH"/>
        </w:rPr>
        <w:fldChar w:fldCharType="begin">
          <w:ffData>
            <w:name w:val="Text11"/>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p>
    <w:p w:rsidR="005A1BEB" w:rsidRPr="00EC44B5" w:rsidRDefault="005A1BEB" w:rsidP="005A1BEB">
      <w:pPr>
        <w:pStyle w:val="SingleTxt"/>
        <w:rPr>
          <w:lang w:val="fr-CH"/>
        </w:rPr>
      </w:pPr>
      <w:r w:rsidRPr="00EC44B5">
        <w:rPr>
          <w:lang w:val="fr-CH"/>
        </w:rPr>
        <w:tab/>
        <w:t>b)</w:t>
      </w:r>
      <w:r w:rsidRPr="00EC44B5">
        <w:rPr>
          <w:lang w:val="fr-CH"/>
        </w:rPr>
        <w:tab/>
        <w:t xml:space="preserve">En tant que Partie touchée : </w:t>
      </w:r>
      <w:r w:rsidRPr="00EC44B5">
        <w:rPr>
          <w:lang w:val="fr-CH"/>
        </w:rPr>
        <w:fldChar w:fldCharType="begin">
          <w:ffData>
            <w:name w:val="Text11"/>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p>
    <w:p w:rsidR="005A1BEB" w:rsidRPr="00EC44B5" w:rsidRDefault="005A1BEB" w:rsidP="005A1BEB">
      <w:pPr>
        <w:pStyle w:val="SingleTxt"/>
        <w:rPr>
          <w:lang w:val="fr-CH"/>
        </w:rPr>
      </w:pPr>
      <w:r>
        <w:rPr>
          <w:lang w:val="fr-CH"/>
        </w:rPr>
        <w:t>II.4</w:t>
      </w:r>
      <w:r w:rsidRPr="00EC44B5">
        <w:rPr>
          <w:lang w:val="fr-CH"/>
        </w:rPr>
        <w:tab/>
        <w:t xml:space="preserve">Veuillez décrire les difficultés que vous avez pu rencontrer au cours de la participation du public dans un contexte transfrontière (consultation d’experts, audition publique, etc.), notamment pour les questions liées au délai prévu, à la langue utilisée et au besoin de renseignements complémentaires : </w:t>
      </w:r>
      <w:r w:rsidRPr="00EC44B5">
        <w:rPr>
          <w:lang w:val="fr-CH"/>
        </w:rPr>
        <w:fldChar w:fldCharType="begin">
          <w:ffData>
            <w:name w:val="Text11"/>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p>
    <w:p w:rsidR="005A1BEB" w:rsidRPr="00EC44B5" w:rsidRDefault="005A1BEB" w:rsidP="005A1BEB">
      <w:pPr>
        <w:pStyle w:val="SingleTxt"/>
        <w:rPr>
          <w:lang w:val="fr-CH"/>
        </w:rPr>
      </w:pPr>
      <w:r>
        <w:rPr>
          <w:lang w:val="fr-CH"/>
        </w:rPr>
        <w:t>II.5</w:t>
      </w:r>
      <w:r w:rsidRPr="00EC44B5">
        <w:rPr>
          <w:lang w:val="fr-CH"/>
        </w:rPr>
        <w:tab/>
        <w:t>Pouvez-vous donner des exemples de procédures transfrontières réussies en matière d’EIE appliquées à des projets communs transfrontières ou à un projet de centrale nucléaire? :</w:t>
      </w:r>
    </w:p>
    <w:p w:rsidR="005A1BEB" w:rsidRPr="00EC44B5" w:rsidRDefault="005A1BEB" w:rsidP="005A1BEB">
      <w:pPr>
        <w:pStyle w:val="SingleTxt"/>
        <w:rPr>
          <w:lang w:val="fr-CH"/>
        </w:rPr>
      </w:pPr>
      <w:r w:rsidRPr="00EC44B5">
        <w:rPr>
          <w:lang w:val="fr-CH"/>
        </w:rPr>
        <w:tab/>
        <w:t>a)</w:t>
      </w:r>
      <w:r w:rsidRPr="00EC44B5">
        <w:rPr>
          <w:lang w:val="fr-CH"/>
        </w:rPr>
        <w:tab/>
        <w:t xml:space="preserve">Oui </w:t>
      </w:r>
      <w:r w:rsidRPr="00EC44B5">
        <w:rPr>
          <w:lang w:val="fr-CH"/>
        </w:rPr>
        <w:fldChar w:fldCharType="begin">
          <w:ffData>
            <w:name w:val="Check21"/>
            <w:enabled/>
            <w:calcOnExit w:val="0"/>
            <w:checkBox>
              <w:sizeAuto/>
              <w:default w:val="0"/>
            </w:checkBox>
          </w:ffData>
        </w:fldChar>
      </w:r>
      <w:r w:rsidRPr="00EC44B5">
        <w:rPr>
          <w:lang w:val="fr-CH"/>
        </w:rPr>
        <w:instrText xml:space="preserve"> FORMCHECKBOX </w:instrText>
      </w:r>
      <w:r w:rsidR="00042997">
        <w:rPr>
          <w:lang w:val="fr-CH"/>
        </w:rPr>
      </w:r>
      <w:r w:rsidR="00042997">
        <w:rPr>
          <w:lang w:val="fr-CH"/>
        </w:rPr>
        <w:fldChar w:fldCharType="separate"/>
      </w:r>
      <w:r w:rsidRPr="00EC44B5">
        <w:rPr>
          <w:lang w:val="fr-CH"/>
        </w:rPr>
        <w:fldChar w:fldCharType="end"/>
      </w:r>
      <w:r w:rsidRPr="00EC44B5">
        <w:rPr>
          <w:lang w:val="fr-CH"/>
        </w:rPr>
        <w:t xml:space="preserve"> </w:t>
      </w:r>
    </w:p>
    <w:p w:rsidR="005A1BEB" w:rsidRPr="00EC44B5" w:rsidRDefault="005A1BEB" w:rsidP="005A1BEB">
      <w:pPr>
        <w:pStyle w:val="SingleTxt"/>
        <w:rPr>
          <w:lang w:val="fr-CH"/>
        </w:rPr>
      </w:pPr>
      <w:r w:rsidRPr="00EC44B5">
        <w:rPr>
          <w:lang w:val="fr-CH"/>
        </w:rPr>
        <w:tab/>
        <w:t>b)</w:t>
      </w:r>
      <w:r w:rsidRPr="00EC44B5">
        <w:rPr>
          <w:lang w:val="fr-CH"/>
        </w:rPr>
        <w:tab/>
        <w:t xml:space="preserve">Non </w:t>
      </w:r>
      <w:r w:rsidRPr="00EC44B5">
        <w:rPr>
          <w:lang w:val="fr-CH"/>
        </w:rPr>
        <w:fldChar w:fldCharType="begin">
          <w:ffData>
            <w:name w:val="Check21"/>
            <w:enabled/>
            <w:calcOnExit w:val="0"/>
            <w:checkBox>
              <w:sizeAuto/>
              <w:default w:val="0"/>
            </w:checkBox>
          </w:ffData>
        </w:fldChar>
      </w:r>
      <w:r w:rsidRPr="00EC44B5">
        <w:rPr>
          <w:lang w:val="fr-CH"/>
        </w:rPr>
        <w:instrText xml:space="preserve"> FORMCHECKBOX </w:instrText>
      </w:r>
      <w:r w:rsidR="00042997">
        <w:rPr>
          <w:lang w:val="fr-CH"/>
        </w:rPr>
      </w:r>
      <w:r w:rsidR="00042997">
        <w:rPr>
          <w:lang w:val="fr-CH"/>
        </w:rPr>
        <w:fldChar w:fldCharType="separate"/>
      </w:r>
      <w:r w:rsidRPr="00EC44B5">
        <w:rPr>
          <w:lang w:val="fr-CH"/>
        </w:rPr>
        <w:fldChar w:fldCharType="end"/>
      </w:r>
    </w:p>
    <w:p w:rsidR="005A1BEB" w:rsidRPr="00EC44B5" w:rsidRDefault="005A1BEB" w:rsidP="005A1BEB">
      <w:pPr>
        <w:pStyle w:val="SingleTxt"/>
        <w:rPr>
          <w:lang w:val="fr-CH"/>
        </w:rPr>
      </w:pPr>
      <w:r>
        <w:rPr>
          <w:lang w:val="fr-CH"/>
        </w:rPr>
        <w:lastRenderedPageBreak/>
        <w:t>II.6</w:t>
      </w:r>
      <w:r w:rsidRPr="00EC44B5">
        <w:rPr>
          <w:lang w:val="fr-CH"/>
        </w:rPr>
        <w:tab/>
        <w:t xml:space="preserve">Si vous avez répondu par « oui » à la question II.5, veuillez communiquer des informations sur votre expérience en décrivant, par exemple, les modalités de coopération (points de contact, organes communs, accords bilatéraux, dispositions spéciales et communes, etc.) et les arrangements institutionnels, et en indiquant comment sont traitées les questions pratiques (traduction, interprétation, diffusion de documents, etc.) : </w:t>
      </w:r>
    </w:p>
    <w:p w:rsidR="005A1BEB" w:rsidRPr="00EC44B5" w:rsidRDefault="005A1BEB" w:rsidP="005A1BEB">
      <w:pPr>
        <w:pStyle w:val="SingleTxt"/>
        <w:rPr>
          <w:lang w:val="fr-CH"/>
        </w:rPr>
      </w:pPr>
      <w:r w:rsidRPr="00EC44B5">
        <w:rPr>
          <w:lang w:val="fr-CH"/>
        </w:rPr>
        <w:tab/>
        <w:t>a)</w:t>
      </w:r>
      <w:r w:rsidRPr="00EC44B5">
        <w:rPr>
          <w:lang w:val="fr-CH"/>
        </w:rPr>
        <w:tab/>
        <w:t xml:space="preserve">Pour les projets transfrontières communs : </w:t>
      </w:r>
      <w:r w:rsidRPr="00EC44B5">
        <w:rPr>
          <w:lang w:val="fr-CH"/>
        </w:rPr>
        <w:fldChar w:fldCharType="begin">
          <w:ffData>
            <w:name w:val="Text11"/>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p>
    <w:p w:rsidR="005A1BEB" w:rsidRPr="00EC44B5" w:rsidRDefault="005A1BEB" w:rsidP="005A1BEB">
      <w:pPr>
        <w:pStyle w:val="SingleTxt"/>
        <w:rPr>
          <w:lang w:val="fr-CH"/>
        </w:rPr>
      </w:pPr>
      <w:r w:rsidRPr="00EC44B5">
        <w:rPr>
          <w:lang w:val="fr-CH"/>
        </w:rPr>
        <w:tab/>
        <w:t>b)</w:t>
      </w:r>
      <w:r w:rsidRPr="00EC44B5">
        <w:rPr>
          <w:lang w:val="fr-CH"/>
        </w:rPr>
        <w:tab/>
        <w:t xml:space="preserve">Pour les centrales nucléaires : </w:t>
      </w:r>
      <w:r w:rsidRPr="00EC44B5">
        <w:rPr>
          <w:lang w:val="fr-CH"/>
        </w:rPr>
        <w:fldChar w:fldCharType="begin">
          <w:ffData>
            <w:name w:val="Text11"/>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p>
    <w:p w:rsidR="005A1BEB" w:rsidRPr="00EC44B5" w:rsidRDefault="005A1BEB" w:rsidP="005A1BEB">
      <w:pPr>
        <w:pStyle w:val="SingleTxt"/>
        <w:rPr>
          <w:lang w:val="fr-CH"/>
        </w:rPr>
      </w:pPr>
      <w:r>
        <w:rPr>
          <w:lang w:val="fr-CH"/>
        </w:rPr>
        <w:t>II.7</w:t>
      </w:r>
      <w:r w:rsidRPr="00EC44B5">
        <w:rPr>
          <w:lang w:val="fr-CH"/>
        </w:rPr>
        <w:tab/>
        <w:t xml:space="preserve">Veuillez donner des exemples de bonnes pratiques en donnant tous les éléments ou certains d’entre eux (par exemple notification, consultation et participation du public) : </w:t>
      </w:r>
      <w:r w:rsidRPr="00EC44B5">
        <w:rPr>
          <w:lang w:val="fr-CH"/>
        </w:rPr>
        <w:fldChar w:fldCharType="begin">
          <w:ffData>
            <w:name w:val="Text11"/>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p>
    <w:p w:rsidR="005A1BEB" w:rsidRPr="00EC44B5" w:rsidRDefault="005A1BEB" w:rsidP="005A1BEB">
      <w:pPr>
        <w:pStyle w:val="SingleTxt"/>
        <w:rPr>
          <w:lang w:val="fr-CH"/>
        </w:rPr>
      </w:pPr>
      <w:r>
        <w:rPr>
          <w:lang w:val="fr-CH"/>
        </w:rPr>
        <w:t>II.8</w:t>
      </w:r>
      <w:r w:rsidRPr="00EC44B5">
        <w:rPr>
          <w:lang w:val="fr-CH"/>
        </w:rPr>
        <w:tab/>
        <w:t>Voudriez-vous présenter votre exemple sous la forme d’une fiche-étude de cas concernant l’application de la Convention?</w:t>
      </w:r>
    </w:p>
    <w:p w:rsidR="005A1BEB" w:rsidRPr="00EC44B5" w:rsidRDefault="005A1BEB" w:rsidP="005A1BEB">
      <w:pPr>
        <w:pStyle w:val="SingleTxt"/>
        <w:rPr>
          <w:lang w:val="fr-CH"/>
        </w:rPr>
      </w:pPr>
      <w:r w:rsidRPr="00EC44B5">
        <w:rPr>
          <w:lang w:val="fr-CH"/>
        </w:rPr>
        <w:tab/>
        <w:t>a)</w:t>
      </w:r>
      <w:r w:rsidRPr="00EC44B5">
        <w:rPr>
          <w:lang w:val="fr-CH"/>
        </w:rPr>
        <w:tab/>
        <w:t xml:space="preserve">Non </w:t>
      </w:r>
      <w:r w:rsidRPr="00EC44B5">
        <w:rPr>
          <w:lang w:val="fr-CH"/>
        </w:rPr>
        <w:fldChar w:fldCharType="begin">
          <w:ffData>
            <w:name w:val="Check21"/>
            <w:enabled/>
            <w:calcOnExit w:val="0"/>
            <w:checkBox>
              <w:sizeAuto/>
              <w:default w:val="0"/>
            </w:checkBox>
          </w:ffData>
        </w:fldChar>
      </w:r>
      <w:r w:rsidRPr="00EC44B5">
        <w:rPr>
          <w:lang w:val="fr-CH"/>
        </w:rPr>
        <w:instrText xml:space="preserve"> FORMCHECKBOX </w:instrText>
      </w:r>
      <w:r w:rsidR="00042997">
        <w:rPr>
          <w:lang w:val="fr-CH"/>
        </w:rPr>
      </w:r>
      <w:r w:rsidR="00042997">
        <w:rPr>
          <w:lang w:val="fr-CH"/>
        </w:rPr>
        <w:fldChar w:fldCharType="separate"/>
      </w:r>
      <w:r w:rsidRPr="00EC44B5">
        <w:rPr>
          <w:lang w:val="fr-CH"/>
        </w:rPr>
        <w:fldChar w:fldCharType="end"/>
      </w:r>
    </w:p>
    <w:p w:rsidR="005A1BEB" w:rsidRPr="00EC44B5" w:rsidRDefault="005A1BEB" w:rsidP="005A1BEB">
      <w:pPr>
        <w:pStyle w:val="SingleTxt"/>
        <w:rPr>
          <w:lang w:val="fr-CH"/>
        </w:rPr>
      </w:pPr>
      <w:r w:rsidRPr="00EC44B5">
        <w:rPr>
          <w:lang w:val="fr-CH"/>
        </w:rPr>
        <w:tab/>
        <w:t>b)</w:t>
      </w:r>
      <w:r w:rsidRPr="00EC44B5">
        <w:rPr>
          <w:lang w:val="fr-CH"/>
        </w:rPr>
        <w:tab/>
        <w:t xml:space="preserve">Oui </w:t>
      </w:r>
      <w:r w:rsidRPr="00EC44B5">
        <w:rPr>
          <w:lang w:val="fr-CH"/>
        </w:rPr>
        <w:fldChar w:fldCharType="begin">
          <w:ffData>
            <w:name w:val="Check21"/>
            <w:enabled/>
            <w:calcOnExit w:val="0"/>
            <w:checkBox>
              <w:sizeAuto/>
              <w:default w:val="0"/>
            </w:checkBox>
          </w:ffData>
        </w:fldChar>
      </w:r>
      <w:r w:rsidRPr="00EC44B5">
        <w:rPr>
          <w:lang w:val="fr-CH"/>
        </w:rPr>
        <w:instrText xml:space="preserve"> FORMCHECKBOX </w:instrText>
      </w:r>
      <w:r w:rsidR="00042997">
        <w:rPr>
          <w:lang w:val="fr-CH"/>
        </w:rPr>
      </w:r>
      <w:r w:rsidR="00042997">
        <w:rPr>
          <w:lang w:val="fr-CH"/>
        </w:rPr>
        <w:fldChar w:fldCharType="separate"/>
      </w:r>
      <w:r w:rsidRPr="00EC44B5">
        <w:rPr>
          <w:lang w:val="fr-CH"/>
        </w:rPr>
        <w:fldChar w:fldCharType="end"/>
      </w:r>
      <w:r w:rsidRPr="00EC44B5">
        <w:rPr>
          <w:lang w:val="fr-CH"/>
        </w:rPr>
        <w:t xml:space="preserve"> (veuillez indiquer les exemples) : </w:t>
      </w:r>
      <w:r w:rsidRPr="00EC44B5">
        <w:rPr>
          <w:lang w:val="fr-CH"/>
        </w:rPr>
        <w:fldChar w:fldCharType="begin">
          <w:ffData>
            <w:name w:val="Text11"/>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p>
    <w:p w:rsidR="005A1BEB" w:rsidRPr="00EC44B5" w:rsidRDefault="005A1BEB" w:rsidP="005A1BEB">
      <w:pPr>
        <w:pStyle w:val="SingleTxt"/>
        <w:rPr>
          <w:lang w:val="fr-CH"/>
        </w:rPr>
      </w:pPr>
      <w:r>
        <w:rPr>
          <w:lang w:val="fr-CH"/>
        </w:rPr>
        <w:t>II.9</w:t>
      </w:r>
      <w:r w:rsidRPr="00EC44B5">
        <w:rPr>
          <w:lang w:val="fr-CH"/>
        </w:rPr>
        <w:tab/>
        <w:t>Avez-vous procédé à des analyses a posteriori au cours de la période 2013-2015 :</w:t>
      </w:r>
    </w:p>
    <w:p w:rsidR="005A1BEB" w:rsidRPr="00EC44B5" w:rsidRDefault="005A1BEB" w:rsidP="005A1BEB">
      <w:pPr>
        <w:pStyle w:val="SingleTxt"/>
        <w:rPr>
          <w:lang w:val="fr-CH"/>
        </w:rPr>
      </w:pPr>
      <w:r w:rsidRPr="00EC44B5">
        <w:rPr>
          <w:lang w:val="fr-CH"/>
        </w:rPr>
        <w:tab/>
        <w:t>a)</w:t>
      </w:r>
      <w:r w:rsidRPr="00EC44B5">
        <w:rPr>
          <w:lang w:val="fr-CH"/>
        </w:rPr>
        <w:tab/>
        <w:t xml:space="preserve">Non </w:t>
      </w:r>
      <w:r w:rsidRPr="00EC44B5">
        <w:rPr>
          <w:lang w:val="fr-CH"/>
        </w:rPr>
        <w:fldChar w:fldCharType="begin">
          <w:ffData>
            <w:name w:val="Check21"/>
            <w:enabled/>
            <w:calcOnExit w:val="0"/>
            <w:checkBox>
              <w:sizeAuto/>
              <w:default w:val="0"/>
            </w:checkBox>
          </w:ffData>
        </w:fldChar>
      </w:r>
      <w:r w:rsidRPr="00EC44B5">
        <w:rPr>
          <w:lang w:val="fr-CH"/>
        </w:rPr>
        <w:instrText xml:space="preserve"> FORMCHECKBOX </w:instrText>
      </w:r>
      <w:r w:rsidR="00042997">
        <w:rPr>
          <w:lang w:val="fr-CH"/>
        </w:rPr>
      </w:r>
      <w:r w:rsidR="00042997">
        <w:rPr>
          <w:lang w:val="fr-CH"/>
        </w:rPr>
        <w:fldChar w:fldCharType="separate"/>
      </w:r>
      <w:r w:rsidRPr="00EC44B5">
        <w:rPr>
          <w:lang w:val="fr-CH"/>
        </w:rPr>
        <w:fldChar w:fldCharType="end"/>
      </w:r>
    </w:p>
    <w:p w:rsidR="005A1BEB" w:rsidRPr="00EC44B5" w:rsidRDefault="005A1BEB" w:rsidP="005A1BEB">
      <w:pPr>
        <w:pStyle w:val="SingleTxt"/>
        <w:rPr>
          <w:lang w:val="fr-CH"/>
        </w:rPr>
      </w:pPr>
      <w:r w:rsidRPr="00EC44B5">
        <w:rPr>
          <w:lang w:val="fr-CH"/>
        </w:rPr>
        <w:tab/>
        <w:t>b)</w:t>
      </w:r>
      <w:r w:rsidRPr="00EC44B5">
        <w:rPr>
          <w:lang w:val="fr-CH"/>
        </w:rPr>
        <w:tab/>
        <w:t xml:space="preserve">Oui </w:t>
      </w:r>
      <w:r w:rsidRPr="00EC44B5">
        <w:rPr>
          <w:lang w:val="fr-CH"/>
        </w:rPr>
        <w:fldChar w:fldCharType="begin">
          <w:ffData>
            <w:name w:val="Check21"/>
            <w:enabled/>
            <w:calcOnExit w:val="0"/>
            <w:checkBox>
              <w:sizeAuto/>
              <w:default w:val="0"/>
            </w:checkBox>
          </w:ffData>
        </w:fldChar>
      </w:r>
      <w:r w:rsidRPr="00EC44B5">
        <w:rPr>
          <w:lang w:val="fr-CH"/>
        </w:rPr>
        <w:instrText xml:space="preserve"> FORMCHECKBOX </w:instrText>
      </w:r>
      <w:r w:rsidR="00042997">
        <w:rPr>
          <w:lang w:val="fr-CH"/>
        </w:rPr>
      </w:r>
      <w:r w:rsidR="00042997">
        <w:rPr>
          <w:lang w:val="fr-CH"/>
        </w:rPr>
        <w:fldChar w:fldCharType="separate"/>
      </w:r>
      <w:r w:rsidRPr="00EC44B5">
        <w:rPr>
          <w:lang w:val="fr-CH"/>
        </w:rPr>
        <w:fldChar w:fldCharType="end"/>
      </w:r>
      <w:r w:rsidRPr="00EC44B5">
        <w:rPr>
          <w:lang w:val="fr-CH"/>
        </w:rPr>
        <w:t xml:space="preserve"> (veuillez indiquer les projets concernés, ainsi que les difficultés de mise en œuvre et tout enseignement tiré) : </w:t>
      </w:r>
      <w:r w:rsidRPr="00EC44B5">
        <w:rPr>
          <w:lang w:val="fr-CH"/>
        </w:rPr>
        <w:fldChar w:fldCharType="begin">
          <w:ffData>
            <w:name w:val="Text11"/>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p>
    <w:p w:rsidR="005A1BEB" w:rsidRPr="00EC44B5" w:rsidRDefault="005A1BEB" w:rsidP="005A1BEB">
      <w:pPr>
        <w:pStyle w:val="SingleTxt"/>
        <w:spacing w:after="0" w:line="120" w:lineRule="exact"/>
        <w:rPr>
          <w:bCs/>
          <w:sz w:val="10"/>
          <w:lang w:val="fr-CH"/>
        </w:rPr>
      </w:pPr>
    </w:p>
    <w:p w:rsidR="005A1BEB" w:rsidRPr="00EC44B5" w:rsidRDefault="005A1BEB" w:rsidP="005A1BEB">
      <w:pPr>
        <w:pStyle w:val="SingleTxt"/>
        <w:spacing w:after="0" w:line="120" w:lineRule="exact"/>
        <w:rPr>
          <w:bCs/>
          <w:sz w:val="10"/>
          <w:lang w:val="fr-CH"/>
        </w:rPr>
      </w:pPr>
    </w:p>
    <w:p w:rsidR="005A1BEB" w:rsidRPr="00EC44B5" w:rsidRDefault="005A1BEB" w:rsidP="005A1B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C44B5">
        <w:rPr>
          <w:lang w:val="fr-CH"/>
        </w:rPr>
        <w:tab/>
        <w:t>2.</w:t>
      </w:r>
      <w:r w:rsidRPr="00EC44B5">
        <w:rPr>
          <w:lang w:val="fr-CH"/>
        </w:rPr>
        <w:tab/>
        <w:t xml:space="preserve">Expérience concernant l’utilisation des documents </w:t>
      </w:r>
      <w:r w:rsidRPr="00EC44B5">
        <w:rPr>
          <w:lang w:val="fr-CH"/>
        </w:rPr>
        <w:br/>
        <w:t>d’orientation au cours de la période 2013-2015</w:t>
      </w:r>
    </w:p>
    <w:p w:rsidR="005A1BEB" w:rsidRPr="00EC44B5" w:rsidRDefault="005A1BEB" w:rsidP="005A1BEB">
      <w:pPr>
        <w:pStyle w:val="SingleTxt"/>
        <w:spacing w:after="0" w:line="120" w:lineRule="exact"/>
        <w:rPr>
          <w:sz w:val="10"/>
          <w:lang w:val="fr-CH"/>
        </w:rPr>
      </w:pPr>
    </w:p>
    <w:p w:rsidR="005A1BEB" w:rsidRPr="00EC44B5" w:rsidRDefault="005A1BEB" w:rsidP="005A1BEB">
      <w:pPr>
        <w:pStyle w:val="SingleTxt"/>
        <w:spacing w:after="0" w:line="120" w:lineRule="exact"/>
        <w:rPr>
          <w:sz w:val="10"/>
          <w:lang w:val="fr-CH"/>
        </w:rPr>
      </w:pPr>
    </w:p>
    <w:p w:rsidR="005A1BEB" w:rsidRPr="00EC44B5" w:rsidRDefault="005A1BEB" w:rsidP="005A1BEB">
      <w:pPr>
        <w:pStyle w:val="SingleTxt"/>
        <w:rPr>
          <w:lang w:val="fr-CH"/>
        </w:rPr>
      </w:pPr>
      <w:r>
        <w:rPr>
          <w:lang w:val="fr-CH"/>
        </w:rPr>
        <w:t>II.10</w:t>
      </w:r>
      <w:r w:rsidRPr="00EC44B5">
        <w:rPr>
          <w:lang w:val="fr-CH"/>
        </w:rPr>
        <w:tab/>
        <w:t xml:space="preserve">Avez-vous utilisé concrètement les documents d’orientation ci-après, adoptés par la Réunion des Parties et disponibles en ligne? : </w:t>
      </w:r>
    </w:p>
    <w:p w:rsidR="005A1BEB" w:rsidRPr="00EC44B5" w:rsidRDefault="005A1BEB" w:rsidP="005A1BEB">
      <w:pPr>
        <w:pStyle w:val="SingleTxt"/>
        <w:rPr>
          <w:lang w:val="fr-CH"/>
        </w:rPr>
      </w:pPr>
      <w:r w:rsidRPr="00EC44B5">
        <w:rPr>
          <w:lang w:val="fr-CH"/>
        </w:rPr>
        <w:tab/>
        <w:t>a)</w:t>
      </w:r>
      <w:r w:rsidRPr="00EC44B5">
        <w:rPr>
          <w:lang w:val="fr-CH"/>
        </w:rPr>
        <w:tab/>
        <w:t xml:space="preserve">Directive concernant la participation du public à l’évaluation de l’impact sur l’environnement dans un contexte transfrontière (ECE/MP.EIA/7) : </w:t>
      </w:r>
    </w:p>
    <w:p w:rsidR="005A1BEB" w:rsidRPr="00EC44B5" w:rsidRDefault="005A1BEB" w:rsidP="005A1BEB">
      <w:pPr>
        <w:pStyle w:val="SingleTxt"/>
        <w:rPr>
          <w:lang w:val="fr-CH"/>
        </w:rPr>
      </w:pPr>
      <w:r w:rsidRPr="00EC44B5">
        <w:rPr>
          <w:lang w:val="fr-CH"/>
        </w:rPr>
        <w:tab/>
      </w:r>
      <w:r w:rsidRPr="00EC44B5">
        <w:rPr>
          <w:lang w:val="fr-CH"/>
        </w:rPr>
        <w:tab/>
        <w:t xml:space="preserve">Non </w:t>
      </w:r>
      <w:r w:rsidRPr="00EC44B5">
        <w:rPr>
          <w:lang w:val="fr-CH"/>
        </w:rPr>
        <w:fldChar w:fldCharType="begin">
          <w:ffData>
            <w:name w:val="Check21"/>
            <w:enabled/>
            <w:calcOnExit w:val="0"/>
            <w:checkBox>
              <w:sizeAuto/>
              <w:default w:val="0"/>
            </w:checkBox>
          </w:ffData>
        </w:fldChar>
      </w:r>
      <w:r w:rsidRPr="00EC44B5">
        <w:rPr>
          <w:lang w:val="fr-CH"/>
        </w:rPr>
        <w:instrText xml:space="preserve"> FORMCHECKBOX </w:instrText>
      </w:r>
      <w:r w:rsidR="00042997">
        <w:rPr>
          <w:lang w:val="fr-CH"/>
        </w:rPr>
      </w:r>
      <w:r w:rsidR="00042997">
        <w:rPr>
          <w:lang w:val="fr-CH"/>
        </w:rPr>
        <w:fldChar w:fldCharType="separate"/>
      </w:r>
      <w:r w:rsidRPr="00EC44B5">
        <w:rPr>
          <w:lang w:val="fr-CH"/>
        </w:rPr>
        <w:fldChar w:fldCharType="end"/>
      </w:r>
    </w:p>
    <w:p w:rsidR="005A1BEB" w:rsidRPr="00EC44B5" w:rsidRDefault="005A1BEB" w:rsidP="005A1BEB">
      <w:pPr>
        <w:pStyle w:val="SingleTxt"/>
        <w:rPr>
          <w:lang w:val="fr-CH"/>
        </w:rPr>
      </w:pPr>
      <w:r w:rsidRPr="00EC44B5">
        <w:rPr>
          <w:lang w:val="fr-CH"/>
        </w:rPr>
        <w:tab/>
      </w:r>
      <w:r w:rsidRPr="00EC44B5">
        <w:rPr>
          <w:lang w:val="fr-CH"/>
        </w:rPr>
        <w:tab/>
        <w:t xml:space="preserve">Oui </w:t>
      </w:r>
      <w:r w:rsidRPr="00EC44B5">
        <w:rPr>
          <w:lang w:val="fr-CH"/>
        </w:rPr>
        <w:fldChar w:fldCharType="begin">
          <w:ffData>
            <w:name w:val="Check21"/>
            <w:enabled/>
            <w:calcOnExit w:val="0"/>
            <w:checkBox>
              <w:sizeAuto/>
              <w:default w:val="0"/>
            </w:checkBox>
          </w:ffData>
        </w:fldChar>
      </w:r>
      <w:r w:rsidRPr="00EC44B5">
        <w:rPr>
          <w:lang w:val="fr-CH"/>
        </w:rPr>
        <w:instrText xml:space="preserve"> FORMCHECKBOX </w:instrText>
      </w:r>
      <w:r w:rsidR="00042997">
        <w:rPr>
          <w:lang w:val="fr-CH"/>
        </w:rPr>
      </w:r>
      <w:r w:rsidR="00042997">
        <w:rPr>
          <w:lang w:val="fr-CH"/>
        </w:rPr>
        <w:fldChar w:fldCharType="separate"/>
      </w:r>
      <w:r w:rsidRPr="00EC44B5">
        <w:rPr>
          <w:lang w:val="fr-CH"/>
        </w:rPr>
        <w:fldChar w:fldCharType="end"/>
      </w:r>
      <w:r w:rsidRPr="00EC44B5">
        <w:rPr>
          <w:lang w:val="fr-CH"/>
        </w:rPr>
        <w:t xml:space="preserve"> (veuillez donner des précisions) : </w:t>
      </w:r>
      <w:r w:rsidRPr="00EC44B5">
        <w:rPr>
          <w:lang w:val="fr-CH"/>
        </w:rPr>
        <w:fldChar w:fldCharType="begin">
          <w:ffData>
            <w:name w:val=""/>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p>
    <w:p w:rsidR="005A1BEB" w:rsidRPr="00EC44B5" w:rsidRDefault="005A1BEB" w:rsidP="005A1BEB">
      <w:pPr>
        <w:pStyle w:val="SingleTxt"/>
        <w:rPr>
          <w:lang w:val="fr-CH"/>
        </w:rPr>
      </w:pPr>
      <w:r w:rsidRPr="00EC44B5">
        <w:rPr>
          <w:lang w:val="fr-CH"/>
        </w:rPr>
        <w:tab/>
      </w:r>
      <w:r w:rsidRPr="00EC44B5">
        <w:rPr>
          <w:lang w:val="fr-CH"/>
        </w:rPr>
        <w:tab/>
        <w:t xml:space="preserve">Votre expérience concernant l’utilisation de la directive : </w:t>
      </w:r>
      <w:r w:rsidRPr="00EC44B5">
        <w:rPr>
          <w:lang w:val="fr-CH"/>
        </w:rPr>
        <w:fldChar w:fldCharType="begin">
          <w:ffData>
            <w:name w:val=""/>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p>
    <w:p w:rsidR="005A1BEB" w:rsidRPr="00EC44B5" w:rsidRDefault="005A1BEB" w:rsidP="005A1BEB">
      <w:pPr>
        <w:pStyle w:val="SingleTxt"/>
        <w:rPr>
          <w:lang w:val="fr-CH"/>
        </w:rPr>
      </w:pPr>
      <w:r w:rsidRPr="00EC44B5">
        <w:rPr>
          <w:lang w:val="fr-CH"/>
        </w:rPr>
        <w:tab/>
      </w:r>
      <w:r w:rsidRPr="00EC44B5">
        <w:rPr>
          <w:lang w:val="fr-CH"/>
        </w:rPr>
        <w:tab/>
        <w:t xml:space="preserve">Vos suggestions pour améliorer ou compléter la directive : </w:t>
      </w:r>
      <w:r w:rsidRPr="00EC44B5">
        <w:rPr>
          <w:lang w:val="fr-CH"/>
        </w:rPr>
        <w:fldChar w:fldCharType="begin">
          <w:ffData>
            <w:name w:val=""/>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p>
    <w:p w:rsidR="005A1BEB" w:rsidRPr="00EC44B5" w:rsidRDefault="005A1BEB" w:rsidP="005A1BEB">
      <w:pPr>
        <w:pStyle w:val="SingleTxt"/>
        <w:rPr>
          <w:lang w:val="fr-CH"/>
        </w:rPr>
      </w:pPr>
      <w:r w:rsidRPr="00EC44B5">
        <w:rPr>
          <w:lang w:val="fr-CH"/>
        </w:rPr>
        <w:tab/>
        <w:t>b)</w:t>
      </w:r>
      <w:r w:rsidRPr="00EC44B5">
        <w:rPr>
          <w:lang w:val="fr-CH"/>
        </w:rPr>
        <w:tab/>
        <w:t xml:space="preserve">Orientations concernant la coopération </w:t>
      </w:r>
      <w:proofErr w:type="spellStart"/>
      <w:r w:rsidRPr="00EC44B5">
        <w:rPr>
          <w:lang w:val="fr-CH"/>
        </w:rPr>
        <w:t>sous-régionale</w:t>
      </w:r>
      <w:proofErr w:type="spellEnd"/>
      <w:r w:rsidRPr="00EC44B5">
        <w:rPr>
          <w:lang w:val="fr-CH"/>
        </w:rPr>
        <w:t xml:space="preserve"> (ECE/MP.EIA/6, annexe V, appendice) :</w:t>
      </w:r>
    </w:p>
    <w:p w:rsidR="005A1BEB" w:rsidRPr="00EC44B5" w:rsidRDefault="005A1BEB" w:rsidP="005A1BEB">
      <w:pPr>
        <w:pStyle w:val="SingleTxt"/>
        <w:rPr>
          <w:lang w:val="fr-CH"/>
        </w:rPr>
      </w:pPr>
      <w:r w:rsidRPr="00EC44B5">
        <w:rPr>
          <w:lang w:val="fr-CH"/>
        </w:rPr>
        <w:tab/>
      </w:r>
      <w:r w:rsidRPr="00EC44B5">
        <w:rPr>
          <w:lang w:val="fr-CH"/>
        </w:rPr>
        <w:tab/>
        <w:t xml:space="preserve">Non </w:t>
      </w:r>
      <w:r w:rsidRPr="00EC44B5">
        <w:rPr>
          <w:lang w:val="fr-CH"/>
        </w:rPr>
        <w:fldChar w:fldCharType="begin">
          <w:ffData>
            <w:name w:val="Check21"/>
            <w:enabled/>
            <w:calcOnExit w:val="0"/>
            <w:checkBox>
              <w:sizeAuto/>
              <w:default w:val="0"/>
            </w:checkBox>
          </w:ffData>
        </w:fldChar>
      </w:r>
      <w:r w:rsidRPr="00EC44B5">
        <w:rPr>
          <w:lang w:val="fr-CH"/>
        </w:rPr>
        <w:instrText xml:space="preserve"> FORMCHECKBOX </w:instrText>
      </w:r>
      <w:r w:rsidR="00042997">
        <w:rPr>
          <w:lang w:val="fr-CH"/>
        </w:rPr>
      </w:r>
      <w:r w:rsidR="00042997">
        <w:rPr>
          <w:lang w:val="fr-CH"/>
        </w:rPr>
        <w:fldChar w:fldCharType="separate"/>
      </w:r>
      <w:r w:rsidRPr="00EC44B5">
        <w:rPr>
          <w:lang w:val="fr-CH"/>
        </w:rPr>
        <w:fldChar w:fldCharType="end"/>
      </w:r>
    </w:p>
    <w:p w:rsidR="005A1BEB" w:rsidRPr="00EC44B5" w:rsidRDefault="005A1BEB" w:rsidP="005A1BEB">
      <w:pPr>
        <w:pStyle w:val="SingleTxt"/>
        <w:rPr>
          <w:lang w:val="fr-CH"/>
        </w:rPr>
      </w:pPr>
      <w:r w:rsidRPr="00EC44B5">
        <w:rPr>
          <w:lang w:val="fr-CH"/>
        </w:rPr>
        <w:tab/>
      </w:r>
      <w:r w:rsidRPr="00EC44B5">
        <w:rPr>
          <w:lang w:val="fr-CH"/>
        </w:rPr>
        <w:tab/>
        <w:t xml:space="preserve">Oui </w:t>
      </w:r>
      <w:r w:rsidRPr="00EC44B5">
        <w:rPr>
          <w:lang w:val="fr-CH"/>
        </w:rPr>
        <w:fldChar w:fldCharType="begin">
          <w:ffData>
            <w:name w:val="Check21"/>
            <w:enabled/>
            <w:calcOnExit w:val="0"/>
            <w:checkBox>
              <w:sizeAuto/>
              <w:default w:val="0"/>
            </w:checkBox>
          </w:ffData>
        </w:fldChar>
      </w:r>
      <w:r w:rsidRPr="00EC44B5">
        <w:rPr>
          <w:lang w:val="fr-CH"/>
        </w:rPr>
        <w:instrText xml:space="preserve"> FORMCHECKBOX </w:instrText>
      </w:r>
      <w:r w:rsidR="00042997">
        <w:rPr>
          <w:lang w:val="fr-CH"/>
        </w:rPr>
      </w:r>
      <w:r w:rsidR="00042997">
        <w:rPr>
          <w:lang w:val="fr-CH"/>
        </w:rPr>
        <w:fldChar w:fldCharType="separate"/>
      </w:r>
      <w:r w:rsidRPr="00EC44B5">
        <w:rPr>
          <w:lang w:val="fr-CH"/>
        </w:rPr>
        <w:fldChar w:fldCharType="end"/>
      </w:r>
      <w:r w:rsidRPr="00EC44B5">
        <w:rPr>
          <w:lang w:val="fr-CH"/>
        </w:rPr>
        <w:t xml:space="preserve"> (veuillez donner des précisions) : </w:t>
      </w:r>
      <w:r w:rsidRPr="00EC44B5">
        <w:rPr>
          <w:lang w:val="fr-CH"/>
        </w:rPr>
        <w:fldChar w:fldCharType="begin">
          <w:ffData>
            <w:name w:val=""/>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p>
    <w:p w:rsidR="005A1BEB" w:rsidRPr="00EC44B5" w:rsidRDefault="005A1BEB" w:rsidP="005A1BEB">
      <w:pPr>
        <w:pStyle w:val="SingleTxt"/>
        <w:rPr>
          <w:lang w:val="fr-CH"/>
        </w:rPr>
      </w:pPr>
      <w:r w:rsidRPr="00EC44B5">
        <w:rPr>
          <w:lang w:val="fr-CH"/>
        </w:rPr>
        <w:tab/>
      </w:r>
      <w:r w:rsidRPr="00EC44B5">
        <w:rPr>
          <w:lang w:val="fr-CH"/>
        </w:rPr>
        <w:tab/>
        <w:t xml:space="preserve">Votre expérience concernant l’utilisation du document d’orientation : </w:t>
      </w:r>
      <w:r w:rsidRPr="00EC44B5">
        <w:rPr>
          <w:lang w:val="fr-CH"/>
        </w:rPr>
        <w:fldChar w:fldCharType="begin">
          <w:ffData>
            <w:name w:val=""/>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p>
    <w:p w:rsidR="005A1BEB" w:rsidRPr="00EC44B5" w:rsidRDefault="005A1BEB" w:rsidP="005A1BEB">
      <w:pPr>
        <w:pStyle w:val="SingleTxt"/>
        <w:rPr>
          <w:lang w:val="fr-CH"/>
        </w:rPr>
      </w:pPr>
      <w:r w:rsidRPr="00EC44B5">
        <w:rPr>
          <w:lang w:val="fr-CH"/>
        </w:rPr>
        <w:tab/>
      </w:r>
      <w:r w:rsidRPr="00EC44B5">
        <w:rPr>
          <w:lang w:val="fr-CH"/>
        </w:rPr>
        <w:tab/>
        <w:t xml:space="preserve">Vos suggestions pour améliorer ou compléter le document d’orientation : </w:t>
      </w:r>
      <w:r w:rsidRPr="00EC44B5">
        <w:rPr>
          <w:lang w:val="fr-CH"/>
        </w:rPr>
        <w:fldChar w:fldCharType="begin">
          <w:ffData>
            <w:name w:val=""/>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p>
    <w:p w:rsidR="005A1BEB" w:rsidRPr="00EC44B5" w:rsidRDefault="005A1BEB" w:rsidP="005A1BEB">
      <w:pPr>
        <w:pStyle w:val="SingleTxt"/>
        <w:rPr>
          <w:lang w:val="fr-CH"/>
        </w:rPr>
      </w:pPr>
      <w:r w:rsidRPr="00EC44B5">
        <w:rPr>
          <w:lang w:val="fr-CH"/>
        </w:rPr>
        <w:tab/>
        <w:t>c)</w:t>
      </w:r>
      <w:r w:rsidRPr="00EC44B5">
        <w:rPr>
          <w:lang w:val="fr-CH"/>
        </w:rPr>
        <w:tab/>
        <w:t xml:space="preserve">Directive concernant l’application concrète de la Convention d’Espoo (ECE/MP.EIA/8) : </w:t>
      </w:r>
    </w:p>
    <w:p w:rsidR="005A1BEB" w:rsidRPr="00EC44B5" w:rsidRDefault="005A1BEB" w:rsidP="005A1BEB">
      <w:pPr>
        <w:pStyle w:val="SingleTxt"/>
        <w:rPr>
          <w:lang w:val="fr-CH"/>
        </w:rPr>
      </w:pPr>
      <w:r w:rsidRPr="00EC44B5">
        <w:rPr>
          <w:lang w:val="fr-CH"/>
        </w:rPr>
        <w:lastRenderedPageBreak/>
        <w:tab/>
      </w:r>
      <w:r w:rsidRPr="00EC44B5">
        <w:rPr>
          <w:lang w:val="fr-CH"/>
        </w:rPr>
        <w:tab/>
        <w:t xml:space="preserve">Non </w:t>
      </w:r>
      <w:r w:rsidRPr="00EC44B5">
        <w:rPr>
          <w:lang w:val="fr-CH"/>
        </w:rPr>
        <w:fldChar w:fldCharType="begin">
          <w:ffData>
            <w:name w:val="Check21"/>
            <w:enabled/>
            <w:calcOnExit w:val="0"/>
            <w:checkBox>
              <w:sizeAuto/>
              <w:default w:val="0"/>
            </w:checkBox>
          </w:ffData>
        </w:fldChar>
      </w:r>
      <w:r w:rsidRPr="00EC44B5">
        <w:rPr>
          <w:lang w:val="fr-CH"/>
        </w:rPr>
        <w:instrText xml:space="preserve"> FORMCHECKBOX </w:instrText>
      </w:r>
      <w:r w:rsidR="00042997">
        <w:rPr>
          <w:lang w:val="fr-CH"/>
        </w:rPr>
      </w:r>
      <w:r w:rsidR="00042997">
        <w:rPr>
          <w:lang w:val="fr-CH"/>
        </w:rPr>
        <w:fldChar w:fldCharType="separate"/>
      </w:r>
      <w:r w:rsidRPr="00EC44B5">
        <w:rPr>
          <w:lang w:val="fr-CH"/>
        </w:rPr>
        <w:fldChar w:fldCharType="end"/>
      </w:r>
    </w:p>
    <w:p w:rsidR="005A1BEB" w:rsidRPr="00EC44B5" w:rsidRDefault="005A1BEB" w:rsidP="005A1BEB">
      <w:pPr>
        <w:pStyle w:val="SingleTxt"/>
        <w:rPr>
          <w:lang w:val="fr-CH"/>
        </w:rPr>
      </w:pPr>
      <w:r w:rsidRPr="00EC44B5">
        <w:rPr>
          <w:lang w:val="fr-CH"/>
        </w:rPr>
        <w:tab/>
      </w:r>
      <w:r w:rsidRPr="00EC44B5">
        <w:rPr>
          <w:lang w:val="fr-CH"/>
        </w:rPr>
        <w:tab/>
        <w:t xml:space="preserve">Oui </w:t>
      </w:r>
      <w:r w:rsidRPr="00EC44B5">
        <w:rPr>
          <w:lang w:val="fr-CH"/>
        </w:rPr>
        <w:fldChar w:fldCharType="begin">
          <w:ffData>
            <w:name w:val="Check21"/>
            <w:enabled/>
            <w:calcOnExit w:val="0"/>
            <w:checkBox>
              <w:sizeAuto/>
              <w:default w:val="0"/>
            </w:checkBox>
          </w:ffData>
        </w:fldChar>
      </w:r>
      <w:r w:rsidRPr="00EC44B5">
        <w:rPr>
          <w:lang w:val="fr-CH"/>
        </w:rPr>
        <w:instrText xml:space="preserve"> FORMCHECKBOX </w:instrText>
      </w:r>
      <w:r w:rsidR="00042997">
        <w:rPr>
          <w:lang w:val="fr-CH"/>
        </w:rPr>
      </w:r>
      <w:r w:rsidR="00042997">
        <w:rPr>
          <w:lang w:val="fr-CH"/>
        </w:rPr>
        <w:fldChar w:fldCharType="separate"/>
      </w:r>
      <w:r w:rsidRPr="00EC44B5">
        <w:rPr>
          <w:lang w:val="fr-CH"/>
        </w:rPr>
        <w:fldChar w:fldCharType="end"/>
      </w:r>
      <w:r w:rsidRPr="00EC44B5">
        <w:rPr>
          <w:lang w:val="fr-CH"/>
        </w:rPr>
        <w:t xml:space="preserve"> (veuillez donner des précisions) : </w:t>
      </w:r>
      <w:r w:rsidRPr="00EC44B5">
        <w:rPr>
          <w:lang w:val="fr-CH"/>
        </w:rPr>
        <w:fldChar w:fldCharType="begin">
          <w:ffData>
            <w:name w:val=""/>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p>
    <w:p w:rsidR="005A1BEB" w:rsidRPr="00EC44B5" w:rsidRDefault="005A1BEB" w:rsidP="005A1BEB">
      <w:pPr>
        <w:pStyle w:val="SingleTxt"/>
        <w:rPr>
          <w:lang w:val="fr-CH"/>
        </w:rPr>
      </w:pPr>
      <w:r w:rsidRPr="00EC44B5">
        <w:rPr>
          <w:lang w:val="fr-CH"/>
        </w:rPr>
        <w:tab/>
      </w:r>
      <w:r w:rsidRPr="00EC44B5">
        <w:rPr>
          <w:lang w:val="fr-CH"/>
        </w:rPr>
        <w:tab/>
        <w:t xml:space="preserve">Votre expérience concernant l’utilisation de la directive : </w:t>
      </w:r>
      <w:r w:rsidRPr="00EC44B5">
        <w:rPr>
          <w:lang w:val="fr-CH"/>
        </w:rPr>
        <w:fldChar w:fldCharType="begin">
          <w:ffData>
            <w:name w:val=""/>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p>
    <w:p w:rsidR="005A1BEB" w:rsidRPr="00EC44B5" w:rsidRDefault="005A1BEB" w:rsidP="005A1BEB">
      <w:pPr>
        <w:pStyle w:val="SingleTxt"/>
        <w:rPr>
          <w:lang w:val="fr-CH"/>
        </w:rPr>
      </w:pPr>
      <w:r w:rsidRPr="00EC44B5">
        <w:rPr>
          <w:lang w:val="fr-CH"/>
        </w:rPr>
        <w:tab/>
      </w:r>
      <w:r w:rsidRPr="00EC44B5">
        <w:rPr>
          <w:lang w:val="fr-CH"/>
        </w:rPr>
        <w:tab/>
        <w:t xml:space="preserve">Vos suggestions pour améliorer ou compléter la directive : </w:t>
      </w:r>
      <w:r w:rsidRPr="00EC44B5">
        <w:rPr>
          <w:lang w:val="fr-CH"/>
        </w:rPr>
        <w:fldChar w:fldCharType="begin">
          <w:ffData>
            <w:name w:val=""/>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p>
    <w:p w:rsidR="005A1BEB" w:rsidRPr="00EC44B5" w:rsidRDefault="005A1BEB" w:rsidP="005A1B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C44B5">
        <w:rPr>
          <w:lang w:val="fr-CH"/>
        </w:rPr>
        <w:tab/>
        <w:t>3.</w:t>
      </w:r>
      <w:r w:rsidRPr="00EC44B5">
        <w:rPr>
          <w:lang w:val="fr-CH"/>
        </w:rPr>
        <w:tab/>
        <w:t xml:space="preserve">Clarté du texte de la Convention </w:t>
      </w:r>
    </w:p>
    <w:p w:rsidR="005A1BEB" w:rsidRPr="00EC44B5" w:rsidRDefault="005A1BEB" w:rsidP="005A1BEB">
      <w:pPr>
        <w:pStyle w:val="SingleTxt"/>
        <w:keepNext/>
        <w:spacing w:after="0" w:line="120" w:lineRule="exact"/>
        <w:rPr>
          <w:sz w:val="10"/>
          <w:lang w:val="fr-CH"/>
        </w:rPr>
      </w:pPr>
    </w:p>
    <w:p w:rsidR="005A1BEB" w:rsidRPr="00EC44B5" w:rsidRDefault="005A1BEB" w:rsidP="005A1BEB">
      <w:pPr>
        <w:pStyle w:val="SingleTxt"/>
        <w:keepNext/>
        <w:spacing w:after="0" w:line="120" w:lineRule="exact"/>
        <w:rPr>
          <w:sz w:val="10"/>
          <w:lang w:val="fr-CH"/>
        </w:rPr>
      </w:pPr>
    </w:p>
    <w:p w:rsidR="005A1BEB" w:rsidRPr="00EC44B5" w:rsidRDefault="005A1BEB" w:rsidP="005A1BEB">
      <w:pPr>
        <w:pStyle w:val="SingleTxt"/>
        <w:rPr>
          <w:lang w:val="fr-CH"/>
        </w:rPr>
      </w:pPr>
      <w:r>
        <w:rPr>
          <w:lang w:val="fr-CH"/>
        </w:rPr>
        <w:t>II.11</w:t>
      </w:r>
      <w:r w:rsidRPr="00EC44B5">
        <w:rPr>
          <w:lang w:val="fr-CH"/>
        </w:rPr>
        <w:tab/>
        <w:t>Avez-vous rencontré des difficultés dans la mise en œuvre des procédures définies dans le Protocole, en tant que Partie d’origine ou en tant que Partie touchée, en raison du manque de clarté des dispositions? :</w:t>
      </w:r>
    </w:p>
    <w:p w:rsidR="005A1BEB" w:rsidRPr="00EC44B5" w:rsidRDefault="005A1BEB" w:rsidP="005A1BEB">
      <w:pPr>
        <w:pStyle w:val="SingleTxt"/>
        <w:rPr>
          <w:lang w:val="fr-CH"/>
        </w:rPr>
      </w:pPr>
      <w:r w:rsidRPr="00EC44B5">
        <w:rPr>
          <w:lang w:val="fr-CH"/>
        </w:rPr>
        <w:tab/>
        <w:t xml:space="preserve">Non </w:t>
      </w:r>
      <w:r w:rsidRPr="00EC44B5">
        <w:rPr>
          <w:lang w:val="fr-CH"/>
        </w:rPr>
        <w:fldChar w:fldCharType="begin">
          <w:ffData>
            <w:name w:val="Check21"/>
            <w:enabled/>
            <w:calcOnExit w:val="0"/>
            <w:checkBox>
              <w:sizeAuto/>
              <w:default w:val="0"/>
            </w:checkBox>
          </w:ffData>
        </w:fldChar>
      </w:r>
      <w:r w:rsidRPr="00EC44B5">
        <w:rPr>
          <w:lang w:val="fr-CH"/>
        </w:rPr>
        <w:instrText xml:space="preserve"> FORMCHECKBOX </w:instrText>
      </w:r>
      <w:r w:rsidR="00042997">
        <w:rPr>
          <w:lang w:val="fr-CH"/>
        </w:rPr>
      </w:r>
      <w:r w:rsidR="00042997">
        <w:rPr>
          <w:lang w:val="fr-CH"/>
        </w:rPr>
        <w:fldChar w:fldCharType="separate"/>
      </w:r>
      <w:r w:rsidRPr="00EC44B5">
        <w:rPr>
          <w:lang w:val="fr-CH"/>
        </w:rPr>
        <w:fldChar w:fldCharType="end"/>
      </w:r>
    </w:p>
    <w:p w:rsidR="005A1BEB" w:rsidRPr="00EC44B5" w:rsidRDefault="005A1BEB" w:rsidP="005A1BEB">
      <w:pPr>
        <w:pStyle w:val="SingleTxt"/>
        <w:rPr>
          <w:lang w:val="fr-CH"/>
        </w:rPr>
      </w:pPr>
      <w:r w:rsidRPr="00EC44B5">
        <w:rPr>
          <w:lang w:val="fr-CH"/>
        </w:rPr>
        <w:tab/>
        <w:t xml:space="preserve">Oui </w:t>
      </w:r>
      <w:r w:rsidRPr="00EC44B5">
        <w:rPr>
          <w:lang w:val="fr-CH"/>
        </w:rPr>
        <w:fldChar w:fldCharType="begin">
          <w:ffData>
            <w:name w:val="Check21"/>
            <w:enabled/>
            <w:calcOnExit w:val="0"/>
            <w:checkBox>
              <w:sizeAuto/>
              <w:default w:val="0"/>
            </w:checkBox>
          </w:ffData>
        </w:fldChar>
      </w:r>
      <w:r w:rsidRPr="00EC44B5">
        <w:rPr>
          <w:lang w:val="fr-CH"/>
        </w:rPr>
        <w:instrText xml:space="preserve"> FORMCHECKBOX </w:instrText>
      </w:r>
      <w:r w:rsidR="00042997">
        <w:rPr>
          <w:lang w:val="fr-CH"/>
        </w:rPr>
      </w:r>
      <w:r w:rsidR="00042997">
        <w:rPr>
          <w:lang w:val="fr-CH"/>
        </w:rPr>
        <w:fldChar w:fldCharType="separate"/>
      </w:r>
      <w:r w:rsidRPr="00EC44B5">
        <w:rPr>
          <w:lang w:val="fr-CH"/>
        </w:rPr>
        <w:fldChar w:fldCharType="end"/>
      </w:r>
      <w:r w:rsidRPr="00EC44B5">
        <w:rPr>
          <w:lang w:val="fr-CH"/>
        </w:rPr>
        <w:t xml:space="preserve"> (veuillez indiquer les dispositions concernées et indiquer en quoi elles manquaient de clarté) : </w:t>
      </w:r>
      <w:r w:rsidRPr="00EC44B5">
        <w:rPr>
          <w:lang w:val="fr-CH"/>
        </w:rPr>
        <w:fldChar w:fldCharType="begin">
          <w:ffData>
            <w:name w:val="Text11"/>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p>
    <w:p w:rsidR="005A1BEB" w:rsidRPr="00EC44B5" w:rsidRDefault="005A1BEB" w:rsidP="005A1BEB">
      <w:pPr>
        <w:pStyle w:val="SingleTxt"/>
        <w:spacing w:after="0" w:line="120" w:lineRule="exact"/>
        <w:rPr>
          <w:b/>
          <w:sz w:val="10"/>
          <w:lang w:val="fr-CH"/>
        </w:rPr>
      </w:pPr>
    </w:p>
    <w:p w:rsidR="005A1BEB" w:rsidRPr="00EC44B5" w:rsidRDefault="005A1BEB" w:rsidP="005A1BEB">
      <w:pPr>
        <w:pStyle w:val="SingleTxt"/>
        <w:spacing w:after="0" w:line="120" w:lineRule="exact"/>
        <w:rPr>
          <w:b/>
          <w:sz w:val="10"/>
          <w:lang w:val="fr-CH"/>
        </w:rPr>
      </w:pPr>
    </w:p>
    <w:p w:rsidR="005A1BEB" w:rsidRPr="00EC44B5" w:rsidRDefault="005A1BEB" w:rsidP="005A1B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C44B5">
        <w:rPr>
          <w:lang w:val="fr-CH"/>
        </w:rPr>
        <w:tab/>
        <w:t>4.</w:t>
      </w:r>
      <w:r w:rsidRPr="00EC44B5">
        <w:rPr>
          <w:lang w:val="fr-CH"/>
        </w:rPr>
        <w:tab/>
        <w:t>Propositions d’améliorations à apporter au rapport</w:t>
      </w:r>
    </w:p>
    <w:p w:rsidR="005A1BEB" w:rsidRPr="00EC44B5" w:rsidRDefault="005A1BEB" w:rsidP="005A1BEB">
      <w:pPr>
        <w:pStyle w:val="SingleTxt"/>
        <w:spacing w:after="0" w:line="120" w:lineRule="exact"/>
        <w:rPr>
          <w:sz w:val="10"/>
          <w:lang w:val="fr-CH"/>
        </w:rPr>
      </w:pPr>
    </w:p>
    <w:p w:rsidR="005A1BEB" w:rsidRPr="00EC44B5" w:rsidRDefault="005A1BEB" w:rsidP="005A1BEB">
      <w:pPr>
        <w:pStyle w:val="SingleTxt"/>
        <w:spacing w:after="0" w:line="120" w:lineRule="exact"/>
        <w:rPr>
          <w:sz w:val="10"/>
          <w:lang w:val="fr-CH"/>
        </w:rPr>
      </w:pPr>
    </w:p>
    <w:p w:rsidR="005A1BEB" w:rsidRPr="00EC44B5" w:rsidRDefault="005A1BEB" w:rsidP="005A1BEB">
      <w:pPr>
        <w:pStyle w:val="SingleTxt"/>
        <w:rPr>
          <w:lang w:val="fr-CH"/>
        </w:rPr>
      </w:pPr>
      <w:r w:rsidRPr="00EC44B5">
        <w:rPr>
          <w:lang w:val="fr-CH"/>
        </w:rPr>
        <w:t>II.12</w:t>
      </w:r>
      <w:r w:rsidRPr="00EC44B5">
        <w:rPr>
          <w:lang w:val="fr-CH"/>
        </w:rPr>
        <w:tab/>
        <w:t xml:space="preserve">Veuillez proposer des moyens d’améliorer le rapport. </w:t>
      </w:r>
      <w:r w:rsidRPr="00EC44B5">
        <w:rPr>
          <w:lang w:val="fr-CH"/>
        </w:rPr>
        <w:fldChar w:fldCharType="begin">
          <w:ffData>
            <w:name w:val="Text11"/>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p>
    <w:p w:rsidR="009F38B6" w:rsidRPr="005A1BEB" w:rsidRDefault="00251D98" w:rsidP="005A1BEB">
      <w:pPr>
        <w:pStyle w:val="H1G"/>
        <w:rPr>
          <w:u w:val="single"/>
          <w:lang w:val="fr-CH"/>
        </w:rPr>
      </w:pPr>
      <w:r w:rsidRPr="005A1BEB" w:rsidDel="00251D98">
        <w:rPr>
          <w:lang w:val="fr-CH"/>
        </w:rPr>
        <w:t xml:space="preserve"> </w:t>
      </w:r>
    </w:p>
    <w:p w:rsidR="00BF7A00" w:rsidRPr="005A1BEB" w:rsidRDefault="00BF7A00" w:rsidP="009F38B6">
      <w:pPr>
        <w:spacing w:before="120"/>
        <w:rPr>
          <w:sz w:val="28"/>
          <w:szCs w:val="28"/>
          <w:lang w:val="fr-CH"/>
        </w:rPr>
      </w:pPr>
    </w:p>
    <w:sectPr w:rsidR="00BF7A00" w:rsidRPr="005A1BEB" w:rsidSect="00740D40">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F90" w:rsidRDefault="00F92F90"/>
  </w:endnote>
  <w:endnote w:type="continuationSeparator" w:id="0">
    <w:p w:rsidR="00F92F90" w:rsidRDefault="00F92F90"/>
  </w:endnote>
  <w:endnote w:type="continuationNotice" w:id="1">
    <w:p w:rsidR="00F92F90" w:rsidRDefault="00F92F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rge tawag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F90" w:rsidRPr="00740D40" w:rsidRDefault="00F92F90" w:rsidP="00740D40">
    <w:pPr>
      <w:pStyle w:val="Footer"/>
      <w:tabs>
        <w:tab w:val="right" w:pos="9638"/>
      </w:tabs>
      <w:rPr>
        <w:sz w:val="18"/>
      </w:rPr>
    </w:pPr>
    <w:r w:rsidRPr="006673C4">
      <w:rPr>
        <w:b/>
        <w:sz w:val="18"/>
      </w:rPr>
      <w:fldChar w:fldCharType="begin"/>
    </w:r>
    <w:r w:rsidRPr="006673C4">
      <w:rPr>
        <w:b/>
        <w:sz w:val="18"/>
      </w:rPr>
      <w:instrText xml:space="preserve"> PAGE  \* MERGEFORMAT </w:instrText>
    </w:r>
    <w:r w:rsidRPr="006673C4">
      <w:rPr>
        <w:b/>
        <w:sz w:val="18"/>
      </w:rPr>
      <w:fldChar w:fldCharType="separate"/>
    </w:r>
    <w:r w:rsidR="00042997">
      <w:rPr>
        <w:b/>
        <w:noProof/>
        <w:sz w:val="18"/>
      </w:rPr>
      <w:t>14</w:t>
    </w:r>
    <w:r w:rsidRPr="006673C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F90" w:rsidRPr="00740D40" w:rsidRDefault="00F92F90" w:rsidP="00740D40">
    <w:pPr>
      <w:pStyle w:val="Footer"/>
      <w:tabs>
        <w:tab w:val="right" w:pos="9638"/>
      </w:tabs>
      <w:rPr>
        <w:b/>
        <w:sz w:val="18"/>
      </w:rPr>
    </w:pPr>
    <w:r>
      <w:tab/>
    </w:r>
    <w:r w:rsidRPr="006673C4">
      <w:rPr>
        <w:b/>
        <w:sz w:val="18"/>
      </w:rPr>
      <w:fldChar w:fldCharType="begin"/>
    </w:r>
    <w:r w:rsidRPr="006673C4">
      <w:rPr>
        <w:b/>
        <w:sz w:val="18"/>
      </w:rPr>
      <w:instrText xml:space="preserve"> PAGE  \* MERGEFORMAT </w:instrText>
    </w:r>
    <w:r w:rsidRPr="006673C4">
      <w:rPr>
        <w:b/>
        <w:sz w:val="18"/>
      </w:rPr>
      <w:fldChar w:fldCharType="separate"/>
    </w:r>
    <w:r w:rsidR="00042997">
      <w:rPr>
        <w:b/>
        <w:noProof/>
        <w:sz w:val="18"/>
      </w:rPr>
      <w:t>13</w:t>
    </w:r>
    <w:r w:rsidRPr="006673C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F90" w:rsidRPr="006673C4" w:rsidRDefault="00F92F90">
    <w:pPr>
      <w:pStyle w:val="Footer"/>
      <w:rPr>
        <w:sz w:val="20"/>
      </w:rPr>
    </w:pPr>
    <w:r>
      <w:rPr>
        <w:noProof/>
        <w:lang w:val="en-US"/>
      </w:rPr>
      <w:drawing>
        <wp:anchor distT="0" distB="0" distL="114300" distR="114300" simplePos="0" relativeHeight="251657728" behindDoc="0" locked="1" layoutInCell="1" allowOverlap="1" wp14:anchorId="309395D8" wp14:editId="28E859FC">
          <wp:simplePos x="0" y="0"/>
          <wp:positionH relativeFrom="column">
            <wp:posOffset>5148580</wp:posOffset>
          </wp:positionH>
          <wp:positionV relativeFrom="paragraph">
            <wp:posOffset>-114935</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F90" w:rsidRPr="000B175B" w:rsidRDefault="00F92F90" w:rsidP="000B175B">
      <w:pPr>
        <w:tabs>
          <w:tab w:val="right" w:pos="2155"/>
        </w:tabs>
        <w:spacing w:after="80"/>
        <w:ind w:left="680"/>
        <w:rPr>
          <w:u w:val="single"/>
        </w:rPr>
      </w:pPr>
      <w:r>
        <w:rPr>
          <w:u w:val="single"/>
        </w:rPr>
        <w:tab/>
      </w:r>
    </w:p>
  </w:footnote>
  <w:footnote w:type="continuationSeparator" w:id="0">
    <w:p w:rsidR="00F92F90" w:rsidRPr="00FC68B7" w:rsidRDefault="00F92F90" w:rsidP="00FC68B7">
      <w:pPr>
        <w:tabs>
          <w:tab w:val="left" w:pos="2155"/>
        </w:tabs>
        <w:spacing w:after="80"/>
        <w:ind w:left="680"/>
        <w:rPr>
          <w:u w:val="single"/>
        </w:rPr>
      </w:pPr>
      <w:r>
        <w:rPr>
          <w:u w:val="single"/>
        </w:rPr>
        <w:tab/>
      </w:r>
    </w:p>
  </w:footnote>
  <w:footnote w:type="continuationNotice" w:id="1">
    <w:p w:rsidR="00F92F90" w:rsidRDefault="00F92F90"/>
  </w:footnote>
  <w:footnote w:id="2">
    <w:p w:rsidR="005A1BEB" w:rsidRPr="009963CF" w:rsidRDefault="005A1BEB" w:rsidP="005A1BEB">
      <w:pPr>
        <w:pStyle w:val="FootnoteText"/>
        <w:tabs>
          <w:tab w:val="right" w:pos="1195"/>
          <w:tab w:val="left" w:pos="1267"/>
          <w:tab w:val="left" w:pos="1742"/>
          <w:tab w:val="left" w:pos="2218"/>
          <w:tab w:val="left" w:pos="2693"/>
        </w:tabs>
        <w:ind w:left="1267" w:right="1260" w:hanging="432"/>
        <w:rPr>
          <w:lang w:val="fr-CH"/>
        </w:rPr>
      </w:pPr>
      <w:r w:rsidRPr="009963CF">
        <w:rPr>
          <w:lang w:val="fr-CH"/>
        </w:rPr>
        <w:tab/>
      </w:r>
      <w:r w:rsidRPr="009963CF">
        <w:rPr>
          <w:rStyle w:val="FootnoteReference"/>
          <w:spacing w:val="4"/>
          <w:lang w:val="fr-CH"/>
        </w:rPr>
        <w:footnoteRef/>
      </w:r>
      <w:r w:rsidRPr="009963CF">
        <w:rPr>
          <w:lang w:val="fr-CH"/>
        </w:rPr>
        <w:tab/>
        <w:t xml:space="preserve">Liste accessible à l’adresse : </w:t>
      </w:r>
      <w:hyperlink r:id="rId1" w:history="1">
        <w:r w:rsidRPr="009963CF">
          <w:rPr>
            <w:rStyle w:val="Hyperlink"/>
            <w:lang w:val="fr-CH"/>
          </w:rPr>
          <w:t>http://www.unece.org/env/eia/points_of_contact.htm</w:t>
        </w:r>
      </w:hyperlink>
      <w:r w:rsidRPr="009963CF">
        <w:rPr>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F90" w:rsidRPr="005778E0" w:rsidRDefault="00F92F90" w:rsidP="005778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F90" w:rsidRPr="005778E0" w:rsidRDefault="00F92F90" w:rsidP="005778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E0" w:rsidRDefault="005778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styleLink w:val="ArticleSection1"/>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2">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253887"/>
    <w:multiLevelType w:val="hybridMultilevel"/>
    <w:tmpl w:val="497EC7CC"/>
    <w:styleLink w:val="1ai1"/>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594AFD"/>
    <w:multiLevelType w:val="hybridMultilevel"/>
    <w:tmpl w:val="EBE8E1C0"/>
    <w:lvl w:ilvl="0" w:tplc="848C612A">
      <w:start w:val="1"/>
      <w:numFmt w:val="lowerRoman"/>
      <w:pStyle w:val="Question"/>
      <w:lvlText w:val="%1."/>
      <w:lvlJc w:val="left"/>
      <w:pPr>
        <w:tabs>
          <w:tab w:val="num" w:pos="1080"/>
        </w:tabs>
        <w:ind w:left="720" w:hanging="360"/>
      </w:pPr>
      <w:rPr>
        <w:rFonts w:hint="default"/>
      </w:rPr>
    </w:lvl>
    <w:lvl w:ilvl="1" w:tplc="14F66292">
      <w:start w:val="1"/>
      <w:numFmt w:val="lowerLetter"/>
      <w:lvlText w:val="%2."/>
      <w:lvlJc w:val="left"/>
      <w:pPr>
        <w:tabs>
          <w:tab w:val="num" w:pos="1440"/>
        </w:tabs>
        <w:ind w:left="1440" w:hanging="360"/>
      </w:pPr>
    </w:lvl>
    <w:lvl w:ilvl="2" w:tplc="172C49F0" w:tentative="1">
      <w:start w:val="1"/>
      <w:numFmt w:val="lowerRoman"/>
      <w:lvlText w:val="%3."/>
      <w:lvlJc w:val="right"/>
      <w:pPr>
        <w:tabs>
          <w:tab w:val="num" w:pos="2160"/>
        </w:tabs>
        <w:ind w:left="2160" w:hanging="180"/>
      </w:pPr>
    </w:lvl>
    <w:lvl w:ilvl="3" w:tplc="EBD25ABE" w:tentative="1">
      <w:start w:val="1"/>
      <w:numFmt w:val="decimal"/>
      <w:lvlText w:val="%4."/>
      <w:lvlJc w:val="left"/>
      <w:pPr>
        <w:tabs>
          <w:tab w:val="num" w:pos="2880"/>
        </w:tabs>
        <w:ind w:left="2880" w:hanging="360"/>
      </w:pPr>
    </w:lvl>
    <w:lvl w:ilvl="4" w:tplc="9C0E6B06" w:tentative="1">
      <w:start w:val="1"/>
      <w:numFmt w:val="lowerLetter"/>
      <w:lvlText w:val="%5."/>
      <w:lvlJc w:val="left"/>
      <w:pPr>
        <w:tabs>
          <w:tab w:val="num" w:pos="3600"/>
        </w:tabs>
        <w:ind w:left="3600" w:hanging="360"/>
      </w:pPr>
    </w:lvl>
    <w:lvl w:ilvl="5" w:tplc="2E409418" w:tentative="1">
      <w:start w:val="1"/>
      <w:numFmt w:val="lowerRoman"/>
      <w:lvlText w:val="%6."/>
      <w:lvlJc w:val="right"/>
      <w:pPr>
        <w:tabs>
          <w:tab w:val="num" w:pos="4320"/>
        </w:tabs>
        <w:ind w:left="4320" w:hanging="180"/>
      </w:pPr>
    </w:lvl>
    <w:lvl w:ilvl="6" w:tplc="F9D29F1C" w:tentative="1">
      <w:start w:val="1"/>
      <w:numFmt w:val="decimal"/>
      <w:lvlText w:val="%7."/>
      <w:lvlJc w:val="left"/>
      <w:pPr>
        <w:tabs>
          <w:tab w:val="num" w:pos="5040"/>
        </w:tabs>
        <w:ind w:left="5040" w:hanging="360"/>
      </w:pPr>
    </w:lvl>
    <w:lvl w:ilvl="7" w:tplc="A2C01DD6" w:tentative="1">
      <w:start w:val="1"/>
      <w:numFmt w:val="lowerLetter"/>
      <w:lvlText w:val="%8."/>
      <w:lvlJc w:val="left"/>
      <w:pPr>
        <w:tabs>
          <w:tab w:val="num" w:pos="5760"/>
        </w:tabs>
        <w:ind w:left="5760" w:hanging="360"/>
      </w:pPr>
    </w:lvl>
    <w:lvl w:ilvl="8" w:tplc="EB78F5CC" w:tentative="1">
      <w:start w:val="1"/>
      <w:numFmt w:val="lowerRoman"/>
      <w:lvlText w:val="%9."/>
      <w:lvlJc w:val="right"/>
      <w:pPr>
        <w:tabs>
          <w:tab w:val="num" w:pos="6480"/>
        </w:tabs>
        <w:ind w:left="6480" w:hanging="180"/>
      </w:pPr>
    </w:lvl>
  </w:abstractNum>
  <w:abstractNum w:abstractNumId="7">
    <w:nsid w:val="31A12325"/>
    <w:multiLevelType w:val="hybridMultilevel"/>
    <w:tmpl w:val="FF0E5B48"/>
    <w:styleLink w:val="1111111"/>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7C2795"/>
    <w:multiLevelType w:val="multilevel"/>
    <w:tmpl w:val="333CF44A"/>
    <w:name w:val="TOC2"/>
    <w:lvl w:ilvl="0">
      <w:start w:val="1"/>
      <w:numFmt w:val="upperRoman"/>
      <w:lvlText w:val="%1."/>
      <w:lvlJc w:val="right"/>
      <w:pPr>
        <w:tabs>
          <w:tab w:val="num" w:pos="1296"/>
        </w:tabs>
        <w:ind w:left="1296" w:hanging="216"/>
      </w:pPr>
      <w:rPr>
        <w:rFonts w:hint="default"/>
        <w:sz w:val="20"/>
        <w:szCs w:val="20"/>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63AE5628"/>
    <w:multiLevelType w:val="multilevel"/>
    <w:tmpl w:val="67E2D14C"/>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0"/>
  </w:num>
  <w:num w:numId="4">
    <w:abstractNumId w:val="12"/>
  </w:num>
  <w:num w:numId="5">
    <w:abstractNumId w:val="13"/>
  </w:num>
  <w:num w:numId="6">
    <w:abstractNumId w:val="10"/>
  </w:num>
  <w:num w:numId="7">
    <w:abstractNumId w:val="3"/>
  </w:num>
  <w:num w:numId="8">
    <w:abstractNumId w:val="2"/>
  </w:num>
  <w:num w:numId="9">
    <w:abstractNumId w:val="6"/>
  </w:num>
  <w:num w:numId="10">
    <w:abstractNumId w:val="4"/>
  </w:num>
  <w:num w:numId="11">
    <w:abstractNumId w:val="8"/>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3C4"/>
    <w:rsid w:val="00001DF9"/>
    <w:rsid w:val="00002573"/>
    <w:rsid w:val="00002A7D"/>
    <w:rsid w:val="00002C2C"/>
    <w:rsid w:val="000038A8"/>
    <w:rsid w:val="00004229"/>
    <w:rsid w:val="0000424B"/>
    <w:rsid w:val="00006790"/>
    <w:rsid w:val="00007306"/>
    <w:rsid w:val="000102E7"/>
    <w:rsid w:val="000121EF"/>
    <w:rsid w:val="000140B6"/>
    <w:rsid w:val="00015A8B"/>
    <w:rsid w:val="00015AE3"/>
    <w:rsid w:val="0001768A"/>
    <w:rsid w:val="00017F39"/>
    <w:rsid w:val="00020853"/>
    <w:rsid w:val="00021415"/>
    <w:rsid w:val="0002213E"/>
    <w:rsid w:val="0002292B"/>
    <w:rsid w:val="00022B06"/>
    <w:rsid w:val="00023A2F"/>
    <w:rsid w:val="00026393"/>
    <w:rsid w:val="00027624"/>
    <w:rsid w:val="000306A0"/>
    <w:rsid w:val="00031A9B"/>
    <w:rsid w:val="00035D65"/>
    <w:rsid w:val="000368C1"/>
    <w:rsid w:val="00040E8B"/>
    <w:rsid w:val="000422AC"/>
    <w:rsid w:val="00042997"/>
    <w:rsid w:val="000429C2"/>
    <w:rsid w:val="00042A8B"/>
    <w:rsid w:val="00047AE2"/>
    <w:rsid w:val="00050F6B"/>
    <w:rsid w:val="00052594"/>
    <w:rsid w:val="00052D62"/>
    <w:rsid w:val="00055907"/>
    <w:rsid w:val="000564BE"/>
    <w:rsid w:val="0005777A"/>
    <w:rsid w:val="00062257"/>
    <w:rsid w:val="000632FC"/>
    <w:rsid w:val="00063A17"/>
    <w:rsid w:val="000665A1"/>
    <w:rsid w:val="00067167"/>
    <w:rsid w:val="000678CD"/>
    <w:rsid w:val="0007024D"/>
    <w:rsid w:val="0007181B"/>
    <w:rsid w:val="00072C8C"/>
    <w:rsid w:val="00072F21"/>
    <w:rsid w:val="00074867"/>
    <w:rsid w:val="00076CB3"/>
    <w:rsid w:val="00081CE0"/>
    <w:rsid w:val="00084D30"/>
    <w:rsid w:val="00090320"/>
    <w:rsid w:val="00091D0B"/>
    <w:rsid w:val="000931C0"/>
    <w:rsid w:val="000947DB"/>
    <w:rsid w:val="00096435"/>
    <w:rsid w:val="00096594"/>
    <w:rsid w:val="000A2E09"/>
    <w:rsid w:val="000A3ABA"/>
    <w:rsid w:val="000A48E9"/>
    <w:rsid w:val="000A4CA5"/>
    <w:rsid w:val="000A5CB6"/>
    <w:rsid w:val="000A6397"/>
    <w:rsid w:val="000B175B"/>
    <w:rsid w:val="000B217A"/>
    <w:rsid w:val="000B3A0F"/>
    <w:rsid w:val="000B411E"/>
    <w:rsid w:val="000B437D"/>
    <w:rsid w:val="000B4ABD"/>
    <w:rsid w:val="000B5BD8"/>
    <w:rsid w:val="000C20A0"/>
    <w:rsid w:val="000C3D38"/>
    <w:rsid w:val="000C74D4"/>
    <w:rsid w:val="000D0ACD"/>
    <w:rsid w:val="000D35EA"/>
    <w:rsid w:val="000D51A2"/>
    <w:rsid w:val="000D73A6"/>
    <w:rsid w:val="000D77C7"/>
    <w:rsid w:val="000E0415"/>
    <w:rsid w:val="000E107E"/>
    <w:rsid w:val="000E37F3"/>
    <w:rsid w:val="000E7750"/>
    <w:rsid w:val="000F17D2"/>
    <w:rsid w:val="000F2602"/>
    <w:rsid w:val="000F7715"/>
    <w:rsid w:val="00101BE0"/>
    <w:rsid w:val="00103D93"/>
    <w:rsid w:val="00104EA8"/>
    <w:rsid w:val="001063B7"/>
    <w:rsid w:val="00106731"/>
    <w:rsid w:val="001100B1"/>
    <w:rsid w:val="00112A93"/>
    <w:rsid w:val="00112D4F"/>
    <w:rsid w:val="001139F0"/>
    <w:rsid w:val="001144C5"/>
    <w:rsid w:val="001148FD"/>
    <w:rsid w:val="00116496"/>
    <w:rsid w:val="00117E40"/>
    <w:rsid w:val="001216CF"/>
    <w:rsid w:val="001219A3"/>
    <w:rsid w:val="00122FA3"/>
    <w:rsid w:val="00124C78"/>
    <w:rsid w:val="00127B8B"/>
    <w:rsid w:val="00132622"/>
    <w:rsid w:val="00132C5A"/>
    <w:rsid w:val="00133C38"/>
    <w:rsid w:val="0013446A"/>
    <w:rsid w:val="00141180"/>
    <w:rsid w:val="00143BEE"/>
    <w:rsid w:val="00144468"/>
    <w:rsid w:val="00146663"/>
    <w:rsid w:val="00156B99"/>
    <w:rsid w:val="00157D3D"/>
    <w:rsid w:val="0016050B"/>
    <w:rsid w:val="00160B68"/>
    <w:rsid w:val="0016130B"/>
    <w:rsid w:val="00162139"/>
    <w:rsid w:val="00162B2C"/>
    <w:rsid w:val="00166124"/>
    <w:rsid w:val="00166201"/>
    <w:rsid w:val="00170477"/>
    <w:rsid w:val="00170FB6"/>
    <w:rsid w:val="0017177C"/>
    <w:rsid w:val="00175A9E"/>
    <w:rsid w:val="001762AF"/>
    <w:rsid w:val="00176A4E"/>
    <w:rsid w:val="00180AB0"/>
    <w:rsid w:val="00183344"/>
    <w:rsid w:val="00184DDA"/>
    <w:rsid w:val="00185C89"/>
    <w:rsid w:val="00186238"/>
    <w:rsid w:val="001900CD"/>
    <w:rsid w:val="00193A9E"/>
    <w:rsid w:val="00195CC5"/>
    <w:rsid w:val="001A01B7"/>
    <w:rsid w:val="001A0452"/>
    <w:rsid w:val="001A5AD7"/>
    <w:rsid w:val="001B0146"/>
    <w:rsid w:val="001B052E"/>
    <w:rsid w:val="001B10A1"/>
    <w:rsid w:val="001B1DAF"/>
    <w:rsid w:val="001B447F"/>
    <w:rsid w:val="001B4B04"/>
    <w:rsid w:val="001B5875"/>
    <w:rsid w:val="001B70CA"/>
    <w:rsid w:val="001C08DB"/>
    <w:rsid w:val="001C0C46"/>
    <w:rsid w:val="001C2529"/>
    <w:rsid w:val="001C4B9C"/>
    <w:rsid w:val="001C4CA0"/>
    <w:rsid w:val="001C6663"/>
    <w:rsid w:val="001C7895"/>
    <w:rsid w:val="001C79B4"/>
    <w:rsid w:val="001C7B06"/>
    <w:rsid w:val="001D26DF"/>
    <w:rsid w:val="001D3BF0"/>
    <w:rsid w:val="001D3ECD"/>
    <w:rsid w:val="001D4EDE"/>
    <w:rsid w:val="001D5761"/>
    <w:rsid w:val="001D741F"/>
    <w:rsid w:val="001D7917"/>
    <w:rsid w:val="001D79AD"/>
    <w:rsid w:val="001E0366"/>
    <w:rsid w:val="001E16C4"/>
    <w:rsid w:val="001E2D36"/>
    <w:rsid w:val="001E5508"/>
    <w:rsid w:val="001E629D"/>
    <w:rsid w:val="001E6558"/>
    <w:rsid w:val="001E6FDF"/>
    <w:rsid w:val="001E781E"/>
    <w:rsid w:val="001E7C74"/>
    <w:rsid w:val="001F0152"/>
    <w:rsid w:val="001F0D6E"/>
    <w:rsid w:val="001F1599"/>
    <w:rsid w:val="001F19C4"/>
    <w:rsid w:val="001F4152"/>
    <w:rsid w:val="001F746F"/>
    <w:rsid w:val="00203023"/>
    <w:rsid w:val="00203566"/>
    <w:rsid w:val="002043F0"/>
    <w:rsid w:val="00204619"/>
    <w:rsid w:val="00211E0B"/>
    <w:rsid w:val="00212684"/>
    <w:rsid w:val="00213885"/>
    <w:rsid w:val="00216B0A"/>
    <w:rsid w:val="00216DDD"/>
    <w:rsid w:val="0022253D"/>
    <w:rsid w:val="00225635"/>
    <w:rsid w:val="002269CC"/>
    <w:rsid w:val="00232575"/>
    <w:rsid w:val="00233FAE"/>
    <w:rsid w:val="0023426E"/>
    <w:rsid w:val="002369EF"/>
    <w:rsid w:val="00236C64"/>
    <w:rsid w:val="00242110"/>
    <w:rsid w:val="00242AE0"/>
    <w:rsid w:val="00244EBF"/>
    <w:rsid w:val="00246943"/>
    <w:rsid w:val="002470D5"/>
    <w:rsid w:val="00247258"/>
    <w:rsid w:val="002509F9"/>
    <w:rsid w:val="00251D98"/>
    <w:rsid w:val="002531B2"/>
    <w:rsid w:val="00253FC4"/>
    <w:rsid w:val="00255AA4"/>
    <w:rsid w:val="00257490"/>
    <w:rsid w:val="00257CAC"/>
    <w:rsid w:val="002603EA"/>
    <w:rsid w:val="00263340"/>
    <w:rsid w:val="002639A4"/>
    <w:rsid w:val="00263C9C"/>
    <w:rsid w:val="00265CB5"/>
    <w:rsid w:val="0026741B"/>
    <w:rsid w:val="00270AED"/>
    <w:rsid w:val="0027237A"/>
    <w:rsid w:val="00272F97"/>
    <w:rsid w:val="002733B8"/>
    <w:rsid w:val="002734C2"/>
    <w:rsid w:val="00282543"/>
    <w:rsid w:val="0028391A"/>
    <w:rsid w:val="00283B88"/>
    <w:rsid w:val="00286896"/>
    <w:rsid w:val="00286F89"/>
    <w:rsid w:val="002873AE"/>
    <w:rsid w:val="00287E91"/>
    <w:rsid w:val="00290324"/>
    <w:rsid w:val="00294AD6"/>
    <w:rsid w:val="002974E9"/>
    <w:rsid w:val="00297826"/>
    <w:rsid w:val="002A0393"/>
    <w:rsid w:val="002A45DE"/>
    <w:rsid w:val="002A5126"/>
    <w:rsid w:val="002A7E01"/>
    <w:rsid w:val="002A7F94"/>
    <w:rsid w:val="002B109A"/>
    <w:rsid w:val="002B3D0A"/>
    <w:rsid w:val="002B4B45"/>
    <w:rsid w:val="002B7239"/>
    <w:rsid w:val="002B760E"/>
    <w:rsid w:val="002C18A3"/>
    <w:rsid w:val="002C20C3"/>
    <w:rsid w:val="002C3525"/>
    <w:rsid w:val="002C37E8"/>
    <w:rsid w:val="002C4642"/>
    <w:rsid w:val="002C505C"/>
    <w:rsid w:val="002C5DD7"/>
    <w:rsid w:val="002C6887"/>
    <w:rsid w:val="002C6D45"/>
    <w:rsid w:val="002C749D"/>
    <w:rsid w:val="002D0236"/>
    <w:rsid w:val="002D0641"/>
    <w:rsid w:val="002D3CA3"/>
    <w:rsid w:val="002D5AE2"/>
    <w:rsid w:val="002D66F1"/>
    <w:rsid w:val="002D6E53"/>
    <w:rsid w:val="002D78D4"/>
    <w:rsid w:val="002E1DDF"/>
    <w:rsid w:val="002E446A"/>
    <w:rsid w:val="002E709F"/>
    <w:rsid w:val="002F046D"/>
    <w:rsid w:val="002F065E"/>
    <w:rsid w:val="002F0A43"/>
    <w:rsid w:val="002F0CF3"/>
    <w:rsid w:val="002F165B"/>
    <w:rsid w:val="002F2E01"/>
    <w:rsid w:val="002F3D6D"/>
    <w:rsid w:val="002F4F41"/>
    <w:rsid w:val="002F6B47"/>
    <w:rsid w:val="002F77EC"/>
    <w:rsid w:val="002F7FA7"/>
    <w:rsid w:val="00300C5D"/>
    <w:rsid w:val="00301764"/>
    <w:rsid w:val="00303DD6"/>
    <w:rsid w:val="0030617E"/>
    <w:rsid w:val="003065E6"/>
    <w:rsid w:val="003079FF"/>
    <w:rsid w:val="003113A0"/>
    <w:rsid w:val="00312FDF"/>
    <w:rsid w:val="0031374A"/>
    <w:rsid w:val="003229D8"/>
    <w:rsid w:val="00323094"/>
    <w:rsid w:val="0032318A"/>
    <w:rsid w:val="003252ED"/>
    <w:rsid w:val="0032590E"/>
    <w:rsid w:val="00325A00"/>
    <w:rsid w:val="00335298"/>
    <w:rsid w:val="00336977"/>
    <w:rsid w:val="00336C97"/>
    <w:rsid w:val="00337A89"/>
    <w:rsid w:val="00337F88"/>
    <w:rsid w:val="00342204"/>
    <w:rsid w:val="00342432"/>
    <w:rsid w:val="00344084"/>
    <w:rsid w:val="00351EC0"/>
    <w:rsid w:val="0035223F"/>
    <w:rsid w:val="00352D4B"/>
    <w:rsid w:val="0035309D"/>
    <w:rsid w:val="0035638C"/>
    <w:rsid w:val="00361F2F"/>
    <w:rsid w:val="00362889"/>
    <w:rsid w:val="00366BE6"/>
    <w:rsid w:val="003672C4"/>
    <w:rsid w:val="0037343C"/>
    <w:rsid w:val="003734A8"/>
    <w:rsid w:val="00373DA6"/>
    <w:rsid w:val="00374A31"/>
    <w:rsid w:val="003756B8"/>
    <w:rsid w:val="00375C39"/>
    <w:rsid w:val="003768B1"/>
    <w:rsid w:val="00376FD6"/>
    <w:rsid w:val="00380971"/>
    <w:rsid w:val="003829CE"/>
    <w:rsid w:val="00383C9F"/>
    <w:rsid w:val="00384634"/>
    <w:rsid w:val="00385763"/>
    <w:rsid w:val="003929B6"/>
    <w:rsid w:val="00393D39"/>
    <w:rsid w:val="00397259"/>
    <w:rsid w:val="003A0F74"/>
    <w:rsid w:val="003A31AF"/>
    <w:rsid w:val="003A34EE"/>
    <w:rsid w:val="003A3821"/>
    <w:rsid w:val="003A46BB"/>
    <w:rsid w:val="003A4EC7"/>
    <w:rsid w:val="003A56A8"/>
    <w:rsid w:val="003A57E5"/>
    <w:rsid w:val="003A6E28"/>
    <w:rsid w:val="003A7295"/>
    <w:rsid w:val="003B1F60"/>
    <w:rsid w:val="003B2303"/>
    <w:rsid w:val="003B34C3"/>
    <w:rsid w:val="003B3DCC"/>
    <w:rsid w:val="003B63B2"/>
    <w:rsid w:val="003B6AE2"/>
    <w:rsid w:val="003C0DFD"/>
    <w:rsid w:val="003C2CC4"/>
    <w:rsid w:val="003C6A1A"/>
    <w:rsid w:val="003D3D37"/>
    <w:rsid w:val="003D4B23"/>
    <w:rsid w:val="003D600C"/>
    <w:rsid w:val="003D704A"/>
    <w:rsid w:val="003E278A"/>
    <w:rsid w:val="003E6886"/>
    <w:rsid w:val="003E7797"/>
    <w:rsid w:val="003F204C"/>
    <w:rsid w:val="003F4BC8"/>
    <w:rsid w:val="003F5955"/>
    <w:rsid w:val="003F747B"/>
    <w:rsid w:val="0040099F"/>
    <w:rsid w:val="0040129E"/>
    <w:rsid w:val="00401AB2"/>
    <w:rsid w:val="0040444D"/>
    <w:rsid w:val="00404A14"/>
    <w:rsid w:val="00404CD5"/>
    <w:rsid w:val="00411976"/>
    <w:rsid w:val="004134A9"/>
    <w:rsid w:val="00413520"/>
    <w:rsid w:val="004202D4"/>
    <w:rsid w:val="0042067D"/>
    <w:rsid w:val="00422FC0"/>
    <w:rsid w:val="004230C2"/>
    <w:rsid w:val="00423A21"/>
    <w:rsid w:val="00424388"/>
    <w:rsid w:val="004264E7"/>
    <w:rsid w:val="004325CB"/>
    <w:rsid w:val="004371B5"/>
    <w:rsid w:val="00440A07"/>
    <w:rsid w:val="00442CE2"/>
    <w:rsid w:val="00442D90"/>
    <w:rsid w:val="00444D0A"/>
    <w:rsid w:val="00444F38"/>
    <w:rsid w:val="0044598E"/>
    <w:rsid w:val="0044650F"/>
    <w:rsid w:val="00447A86"/>
    <w:rsid w:val="004511DD"/>
    <w:rsid w:val="004520DD"/>
    <w:rsid w:val="004525F5"/>
    <w:rsid w:val="00454E56"/>
    <w:rsid w:val="00455BD1"/>
    <w:rsid w:val="00460405"/>
    <w:rsid w:val="00461F9A"/>
    <w:rsid w:val="00462880"/>
    <w:rsid w:val="004671F5"/>
    <w:rsid w:val="00470694"/>
    <w:rsid w:val="004728D8"/>
    <w:rsid w:val="004745FC"/>
    <w:rsid w:val="00476F24"/>
    <w:rsid w:val="00477288"/>
    <w:rsid w:val="00481EDB"/>
    <w:rsid w:val="00483298"/>
    <w:rsid w:val="00483E68"/>
    <w:rsid w:val="004847C6"/>
    <w:rsid w:val="0048568B"/>
    <w:rsid w:val="004860C9"/>
    <w:rsid w:val="004919BF"/>
    <w:rsid w:val="0049228C"/>
    <w:rsid w:val="004935A2"/>
    <w:rsid w:val="00497417"/>
    <w:rsid w:val="004A0F91"/>
    <w:rsid w:val="004A3252"/>
    <w:rsid w:val="004A3B1E"/>
    <w:rsid w:val="004A72B5"/>
    <w:rsid w:val="004B0B7A"/>
    <w:rsid w:val="004B2446"/>
    <w:rsid w:val="004B441E"/>
    <w:rsid w:val="004B5876"/>
    <w:rsid w:val="004B5DAD"/>
    <w:rsid w:val="004B79EE"/>
    <w:rsid w:val="004C0A5A"/>
    <w:rsid w:val="004C13AD"/>
    <w:rsid w:val="004C273A"/>
    <w:rsid w:val="004C2CD1"/>
    <w:rsid w:val="004C55B0"/>
    <w:rsid w:val="004C7355"/>
    <w:rsid w:val="004C7670"/>
    <w:rsid w:val="004D03D5"/>
    <w:rsid w:val="004D0510"/>
    <w:rsid w:val="004D33D8"/>
    <w:rsid w:val="004D6173"/>
    <w:rsid w:val="004E7E1C"/>
    <w:rsid w:val="004F3AFE"/>
    <w:rsid w:val="004F5931"/>
    <w:rsid w:val="004F6BA0"/>
    <w:rsid w:val="00503BEA"/>
    <w:rsid w:val="00503F33"/>
    <w:rsid w:val="00505640"/>
    <w:rsid w:val="005056B2"/>
    <w:rsid w:val="00505A8F"/>
    <w:rsid w:val="00505E02"/>
    <w:rsid w:val="00511975"/>
    <w:rsid w:val="005161EA"/>
    <w:rsid w:val="005216CA"/>
    <w:rsid w:val="00523779"/>
    <w:rsid w:val="005237D7"/>
    <w:rsid w:val="0052726C"/>
    <w:rsid w:val="00532341"/>
    <w:rsid w:val="00533616"/>
    <w:rsid w:val="00535ABA"/>
    <w:rsid w:val="0053768B"/>
    <w:rsid w:val="005419F1"/>
    <w:rsid w:val="005420F2"/>
    <w:rsid w:val="0054285C"/>
    <w:rsid w:val="00543CCB"/>
    <w:rsid w:val="00551098"/>
    <w:rsid w:val="00551B25"/>
    <w:rsid w:val="00552446"/>
    <w:rsid w:val="005528FD"/>
    <w:rsid w:val="005546FB"/>
    <w:rsid w:val="0055799B"/>
    <w:rsid w:val="00560CC0"/>
    <w:rsid w:val="00560EFB"/>
    <w:rsid w:val="00561B62"/>
    <w:rsid w:val="00562FD8"/>
    <w:rsid w:val="00563E10"/>
    <w:rsid w:val="00573C7A"/>
    <w:rsid w:val="005757EB"/>
    <w:rsid w:val="0057688D"/>
    <w:rsid w:val="00577632"/>
    <w:rsid w:val="005778E0"/>
    <w:rsid w:val="005817A8"/>
    <w:rsid w:val="00584173"/>
    <w:rsid w:val="005845D6"/>
    <w:rsid w:val="00587701"/>
    <w:rsid w:val="00592507"/>
    <w:rsid w:val="0059392F"/>
    <w:rsid w:val="00594D95"/>
    <w:rsid w:val="00595520"/>
    <w:rsid w:val="0059622D"/>
    <w:rsid w:val="005A1BEB"/>
    <w:rsid w:val="005A25A0"/>
    <w:rsid w:val="005A3A94"/>
    <w:rsid w:val="005A44B9"/>
    <w:rsid w:val="005A5556"/>
    <w:rsid w:val="005B1BA0"/>
    <w:rsid w:val="005B3DB3"/>
    <w:rsid w:val="005B3E08"/>
    <w:rsid w:val="005C1672"/>
    <w:rsid w:val="005C2590"/>
    <w:rsid w:val="005C3B31"/>
    <w:rsid w:val="005C4889"/>
    <w:rsid w:val="005C5A9B"/>
    <w:rsid w:val="005D0245"/>
    <w:rsid w:val="005D15CA"/>
    <w:rsid w:val="005D3C0A"/>
    <w:rsid w:val="005D674E"/>
    <w:rsid w:val="005D6A15"/>
    <w:rsid w:val="005D7139"/>
    <w:rsid w:val="005D7FC9"/>
    <w:rsid w:val="005E14E4"/>
    <w:rsid w:val="005E312E"/>
    <w:rsid w:val="005E3B34"/>
    <w:rsid w:val="005F0BC5"/>
    <w:rsid w:val="005F1061"/>
    <w:rsid w:val="005F14BA"/>
    <w:rsid w:val="005F1555"/>
    <w:rsid w:val="005F3066"/>
    <w:rsid w:val="005F3D8A"/>
    <w:rsid w:val="005F3E61"/>
    <w:rsid w:val="005F4284"/>
    <w:rsid w:val="005F6D94"/>
    <w:rsid w:val="005F7671"/>
    <w:rsid w:val="00602845"/>
    <w:rsid w:val="00603283"/>
    <w:rsid w:val="00604DDD"/>
    <w:rsid w:val="006115CC"/>
    <w:rsid w:val="00611FC4"/>
    <w:rsid w:val="00612F3B"/>
    <w:rsid w:val="00615D30"/>
    <w:rsid w:val="006176FB"/>
    <w:rsid w:val="00620280"/>
    <w:rsid w:val="00621025"/>
    <w:rsid w:val="00621E30"/>
    <w:rsid w:val="00622D9B"/>
    <w:rsid w:val="00623610"/>
    <w:rsid w:val="00623C4E"/>
    <w:rsid w:val="0062410F"/>
    <w:rsid w:val="00627642"/>
    <w:rsid w:val="00630FCB"/>
    <w:rsid w:val="006311CB"/>
    <w:rsid w:val="006313BA"/>
    <w:rsid w:val="00633567"/>
    <w:rsid w:val="006350D2"/>
    <w:rsid w:val="00635780"/>
    <w:rsid w:val="00640B26"/>
    <w:rsid w:val="00652DC7"/>
    <w:rsid w:val="00656629"/>
    <w:rsid w:val="00662B5C"/>
    <w:rsid w:val="006673C4"/>
    <w:rsid w:val="0066795D"/>
    <w:rsid w:val="00667C0D"/>
    <w:rsid w:val="00672B65"/>
    <w:rsid w:val="00674576"/>
    <w:rsid w:val="006745E5"/>
    <w:rsid w:val="00674D4B"/>
    <w:rsid w:val="00675758"/>
    <w:rsid w:val="00676C52"/>
    <w:rsid w:val="006770B2"/>
    <w:rsid w:val="006812FA"/>
    <w:rsid w:val="00686CE2"/>
    <w:rsid w:val="00687622"/>
    <w:rsid w:val="00687939"/>
    <w:rsid w:val="006907A1"/>
    <w:rsid w:val="00691F45"/>
    <w:rsid w:val="00693777"/>
    <w:rsid w:val="006940E1"/>
    <w:rsid w:val="0069716F"/>
    <w:rsid w:val="006A10AD"/>
    <w:rsid w:val="006A188B"/>
    <w:rsid w:val="006A3C72"/>
    <w:rsid w:val="006A54E4"/>
    <w:rsid w:val="006A68FB"/>
    <w:rsid w:val="006A7392"/>
    <w:rsid w:val="006B02D7"/>
    <w:rsid w:val="006B03A1"/>
    <w:rsid w:val="006B38C5"/>
    <w:rsid w:val="006B6564"/>
    <w:rsid w:val="006B67D9"/>
    <w:rsid w:val="006C5535"/>
    <w:rsid w:val="006C6249"/>
    <w:rsid w:val="006C6520"/>
    <w:rsid w:val="006C66BB"/>
    <w:rsid w:val="006C71EC"/>
    <w:rsid w:val="006D0589"/>
    <w:rsid w:val="006D0B09"/>
    <w:rsid w:val="006D0D79"/>
    <w:rsid w:val="006D0DB3"/>
    <w:rsid w:val="006D2F7F"/>
    <w:rsid w:val="006D5542"/>
    <w:rsid w:val="006D5E90"/>
    <w:rsid w:val="006E2D24"/>
    <w:rsid w:val="006E2EFB"/>
    <w:rsid w:val="006E564B"/>
    <w:rsid w:val="006E5818"/>
    <w:rsid w:val="006E7154"/>
    <w:rsid w:val="006E79E7"/>
    <w:rsid w:val="006F004F"/>
    <w:rsid w:val="006F49EA"/>
    <w:rsid w:val="007003CD"/>
    <w:rsid w:val="007025CD"/>
    <w:rsid w:val="007041E3"/>
    <w:rsid w:val="00706D19"/>
    <w:rsid w:val="0070701E"/>
    <w:rsid w:val="00710868"/>
    <w:rsid w:val="00710993"/>
    <w:rsid w:val="00710D05"/>
    <w:rsid w:val="007121B9"/>
    <w:rsid w:val="00712C00"/>
    <w:rsid w:val="00712EDE"/>
    <w:rsid w:val="0071459E"/>
    <w:rsid w:val="00720BB1"/>
    <w:rsid w:val="00723B0C"/>
    <w:rsid w:val="00723FE9"/>
    <w:rsid w:val="007244F7"/>
    <w:rsid w:val="00724727"/>
    <w:rsid w:val="0072632A"/>
    <w:rsid w:val="007268C5"/>
    <w:rsid w:val="00726E90"/>
    <w:rsid w:val="007273A2"/>
    <w:rsid w:val="0073092A"/>
    <w:rsid w:val="00732ED0"/>
    <w:rsid w:val="0073309A"/>
    <w:rsid w:val="0073481E"/>
    <w:rsid w:val="007358E8"/>
    <w:rsid w:val="00735EA7"/>
    <w:rsid w:val="00736ECE"/>
    <w:rsid w:val="00740D40"/>
    <w:rsid w:val="007411E5"/>
    <w:rsid w:val="007430A2"/>
    <w:rsid w:val="00744F35"/>
    <w:rsid w:val="0074533B"/>
    <w:rsid w:val="00746387"/>
    <w:rsid w:val="00750BE3"/>
    <w:rsid w:val="00750FE4"/>
    <w:rsid w:val="007643BC"/>
    <w:rsid w:val="00764BC6"/>
    <w:rsid w:val="00764FD0"/>
    <w:rsid w:val="0076624D"/>
    <w:rsid w:val="0076770D"/>
    <w:rsid w:val="00770FB3"/>
    <w:rsid w:val="00773EA9"/>
    <w:rsid w:val="00776C57"/>
    <w:rsid w:val="0078091A"/>
    <w:rsid w:val="0078316C"/>
    <w:rsid w:val="00786613"/>
    <w:rsid w:val="00787A0F"/>
    <w:rsid w:val="007959FE"/>
    <w:rsid w:val="007977F0"/>
    <w:rsid w:val="00797F10"/>
    <w:rsid w:val="00797F4B"/>
    <w:rsid w:val="007A0CF1"/>
    <w:rsid w:val="007A29B8"/>
    <w:rsid w:val="007A342B"/>
    <w:rsid w:val="007A3BF5"/>
    <w:rsid w:val="007A75A6"/>
    <w:rsid w:val="007B0C07"/>
    <w:rsid w:val="007B12BA"/>
    <w:rsid w:val="007B647C"/>
    <w:rsid w:val="007B6BA5"/>
    <w:rsid w:val="007B7BC5"/>
    <w:rsid w:val="007C3390"/>
    <w:rsid w:val="007C36B0"/>
    <w:rsid w:val="007C42D8"/>
    <w:rsid w:val="007C4F4B"/>
    <w:rsid w:val="007C64C2"/>
    <w:rsid w:val="007D2C43"/>
    <w:rsid w:val="007D40D7"/>
    <w:rsid w:val="007D49DD"/>
    <w:rsid w:val="007D4E6C"/>
    <w:rsid w:val="007D5D65"/>
    <w:rsid w:val="007D7362"/>
    <w:rsid w:val="007E0DC7"/>
    <w:rsid w:val="007E1E5C"/>
    <w:rsid w:val="007E29B0"/>
    <w:rsid w:val="007E3363"/>
    <w:rsid w:val="007E45BA"/>
    <w:rsid w:val="007E5559"/>
    <w:rsid w:val="007F1E76"/>
    <w:rsid w:val="007F4E1B"/>
    <w:rsid w:val="007F5CE2"/>
    <w:rsid w:val="007F6611"/>
    <w:rsid w:val="007F6CE8"/>
    <w:rsid w:val="007F6EF0"/>
    <w:rsid w:val="007F75F4"/>
    <w:rsid w:val="0080543E"/>
    <w:rsid w:val="00810BAC"/>
    <w:rsid w:val="0081183D"/>
    <w:rsid w:val="008163F7"/>
    <w:rsid w:val="00816AC8"/>
    <w:rsid w:val="00817173"/>
    <w:rsid w:val="008175E9"/>
    <w:rsid w:val="00817D2C"/>
    <w:rsid w:val="0082176B"/>
    <w:rsid w:val="008242D7"/>
    <w:rsid w:val="0082577B"/>
    <w:rsid w:val="008257E6"/>
    <w:rsid w:val="00826EE9"/>
    <w:rsid w:val="00827817"/>
    <w:rsid w:val="008332DE"/>
    <w:rsid w:val="00837A7B"/>
    <w:rsid w:val="0084155E"/>
    <w:rsid w:val="008424EE"/>
    <w:rsid w:val="00844B4C"/>
    <w:rsid w:val="00846660"/>
    <w:rsid w:val="00850ACB"/>
    <w:rsid w:val="00852288"/>
    <w:rsid w:val="00853897"/>
    <w:rsid w:val="00853ABA"/>
    <w:rsid w:val="00854B91"/>
    <w:rsid w:val="008615B6"/>
    <w:rsid w:val="00861950"/>
    <w:rsid w:val="00865083"/>
    <w:rsid w:val="00866893"/>
    <w:rsid w:val="00866CA5"/>
    <w:rsid w:val="00866F02"/>
    <w:rsid w:val="00867D18"/>
    <w:rsid w:val="00870FE3"/>
    <w:rsid w:val="00871F9A"/>
    <w:rsid w:val="00871FD5"/>
    <w:rsid w:val="0087225C"/>
    <w:rsid w:val="00872A47"/>
    <w:rsid w:val="008735CC"/>
    <w:rsid w:val="00875CBC"/>
    <w:rsid w:val="008777F5"/>
    <w:rsid w:val="00880FA9"/>
    <w:rsid w:val="00881653"/>
    <w:rsid w:val="0088172E"/>
    <w:rsid w:val="00881B4F"/>
    <w:rsid w:val="00881EFA"/>
    <w:rsid w:val="00882763"/>
    <w:rsid w:val="00883BA8"/>
    <w:rsid w:val="008840B7"/>
    <w:rsid w:val="008879CB"/>
    <w:rsid w:val="00887C66"/>
    <w:rsid w:val="0089017D"/>
    <w:rsid w:val="00892A16"/>
    <w:rsid w:val="00892A5E"/>
    <w:rsid w:val="00894572"/>
    <w:rsid w:val="00894F7D"/>
    <w:rsid w:val="0089503B"/>
    <w:rsid w:val="00895700"/>
    <w:rsid w:val="008979B1"/>
    <w:rsid w:val="00897D07"/>
    <w:rsid w:val="008A342E"/>
    <w:rsid w:val="008A3733"/>
    <w:rsid w:val="008A4202"/>
    <w:rsid w:val="008A573E"/>
    <w:rsid w:val="008A6830"/>
    <w:rsid w:val="008A6B25"/>
    <w:rsid w:val="008A6C4F"/>
    <w:rsid w:val="008A7E68"/>
    <w:rsid w:val="008B091E"/>
    <w:rsid w:val="008B100D"/>
    <w:rsid w:val="008B16E7"/>
    <w:rsid w:val="008B389E"/>
    <w:rsid w:val="008B3A72"/>
    <w:rsid w:val="008B4DD1"/>
    <w:rsid w:val="008B4FEE"/>
    <w:rsid w:val="008B652F"/>
    <w:rsid w:val="008C081A"/>
    <w:rsid w:val="008C21B3"/>
    <w:rsid w:val="008C3043"/>
    <w:rsid w:val="008C320A"/>
    <w:rsid w:val="008C4D2A"/>
    <w:rsid w:val="008C58A1"/>
    <w:rsid w:val="008D045E"/>
    <w:rsid w:val="008D046A"/>
    <w:rsid w:val="008D3F25"/>
    <w:rsid w:val="008D42EF"/>
    <w:rsid w:val="008D4D82"/>
    <w:rsid w:val="008E094D"/>
    <w:rsid w:val="008E0A66"/>
    <w:rsid w:val="008E0E46"/>
    <w:rsid w:val="008E1279"/>
    <w:rsid w:val="008E2F2F"/>
    <w:rsid w:val="008E6C31"/>
    <w:rsid w:val="008E7116"/>
    <w:rsid w:val="008E7C04"/>
    <w:rsid w:val="008F000A"/>
    <w:rsid w:val="008F02AC"/>
    <w:rsid w:val="008F143B"/>
    <w:rsid w:val="008F3882"/>
    <w:rsid w:val="008F4044"/>
    <w:rsid w:val="008F4B7C"/>
    <w:rsid w:val="008F7E50"/>
    <w:rsid w:val="009020C1"/>
    <w:rsid w:val="00902A0D"/>
    <w:rsid w:val="009049C6"/>
    <w:rsid w:val="00904B9A"/>
    <w:rsid w:val="0090591D"/>
    <w:rsid w:val="00906F57"/>
    <w:rsid w:val="00907A02"/>
    <w:rsid w:val="0092253B"/>
    <w:rsid w:val="009232D0"/>
    <w:rsid w:val="00925A51"/>
    <w:rsid w:val="00926E47"/>
    <w:rsid w:val="00926F71"/>
    <w:rsid w:val="00930597"/>
    <w:rsid w:val="0093072B"/>
    <w:rsid w:val="00930939"/>
    <w:rsid w:val="00931C49"/>
    <w:rsid w:val="0093231A"/>
    <w:rsid w:val="009342FB"/>
    <w:rsid w:val="009356FB"/>
    <w:rsid w:val="009405E5"/>
    <w:rsid w:val="009407E7"/>
    <w:rsid w:val="009462B8"/>
    <w:rsid w:val="0094640C"/>
    <w:rsid w:val="009465A0"/>
    <w:rsid w:val="009466AD"/>
    <w:rsid w:val="00947162"/>
    <w:rsid w:val="00947EEA"/>
    <w:rsid w:val="00950D97"/>
    <w:rsid w:val="00952FBC"/>
    <w:rsid w:val="00953812"/>
    <w:rsid w:val="00956796"/>
    <w:rsid w:val="00957711"/>
    <w:rsid w:val="009610D0"/>
    <w:rsid w:val="00961807"/>
    <w:rsid w:val="0096375C"/>
    <w:rsid w:val="0096382A"/>
    <w:rsid w:val="009662E6"/>
    <w:rsid w:val="00966DCC"/>
    <w:rsid w:val="0097095E"/>
    <w:rsid w:val="00975E11"/>
    <w:rsid w:val="00975F4D"/>
    <w:rsid w:val="00976B4F"/>
    <w:rsid w:val="00976CA6"/>
    <w:rsid w:val="00976FCD"/>
    <w:rsid w:val="009806FA"/>
    <w:rsid w:val="00980736"/>
    <w:rsid w:val="0098229D"/>
    <w:rsid w:val="0098592B"/>
    <w:rsid w:val="00985FC4"/>
    <w:rsid w:val="00987529"/>
    <w:rsid w:val="00990766"/>
    <w:rsid w:val="00990B6E"/>
    <w:rsid w:val="00990D28"/>
    <w:rsid w:val="00991261"/>
    <w:rsid w:val="0099262C"/>
    <w:rsid w:val="0099393F"/>
    <w:rsid w:val="00994578"/>
    <w:rsid w:val="009964C4"/>
    <w:rsid w:val="009967E6"/>
    <w:rsid w:val="009A20CB"/>
    <w:rsid w:val="009A36CC"/>
    <w:rsid w:val="009A4C20"/>
    <w:rsid w:val="009A7B81"/>
    <w:rsid w:val="009B1407"/>
    <w:rsid w:val="009B43E3"/>
    <w:rsid w:val="009C1B2A"/>
    <w:rsid w:val="009C4B03"/>
    <w:rsid w:val="009C55F6"/>
    <w:rsid w:val="009C63BA"/>
    <w:rsid w:val="009D01C0"/>
    <w:rsid w:val="009D252B"/>
    <w:rsid w:val="009D3FDF"/>
    <w:rsid w:val="009D4D42"/>
    <w:rsid w:val="009D4EEF"/>
    <w:rsid w:val="009D6A08"/>
    <w:rsid w:val="009E0A16"/>
    <w:rsid w:val="009E1167"/>
    <w:rsid w:val="009E2808"/>
    <w:rsid w:val="009E6CB7"/>
    <w:rsid w:val="009E7970"/>
    <w:rsid w:val="009E7983"/>
    <w:rsid w:val="009F028D"/>
    <w:rsid w:val="009F135A"/>
    <w:rsid w:val="009F18B9"/>
    <w:rsid w:val="009F1FA0"/>
    <w:rsid w:val="009F2EAC"/>
    <w:rsid w:val="009F38B6"/>
    <w:rsid w:val="009F4541"/>
    <w:rsid w:val="009F4651"/>
    <w:rsid w:val="009F4F95"/>
    <w:rsid w:val="009F57E3"/>
    <w:rsid w:val="00A01B51"/>
    <w:rsid w:val="00A049F1"/>
    <w:rsid w:val="00A05EF0"/>
    <w:rsid w:val="00A10CEF"/>
    <w:rsid w:val="00A10F4F"/>
    <w:rsid w:val="00A11067"/>
    <w:rsid w:val="00A1332D"/>
    <w:rsid w:val="00A147DD"/>
    <w:rsid w:val="00A1704A"/>
    <w:rsid w:val="00A171AC"/>
    <w:rsid w:val="00A22FAC"/>
    <w:rsid w:val="00A30894"/>
    <w:rsid w:val="00A31776"/>
    <w:rsid w:val="00A32EF9"/>
    <w:rsid w:val="00A33E8D"/>
    <w:rsid w:val="00A34A5F"/>
    <w:rsid w:val="00A36BDF"/>
    <w:rsid w:val="00A425EB"/>
    <w:rsid w:val="00A431DF"/>
    <w:rsid w:val="00A432E1"/>
    <w:rsid w:val="00A440D9"/>
    <w:rsid w:val="00A46302"/>
    <w:rsid w:val="00A46E8E"/>
    <w:rsid w:val="00A5291F"/>
    <w:rsid w:val="00A52A44"/>
    <w:rsid w:val="00A52DAD"/>
    <w:rsid w:val="00A55512"/>
    <w:rsid w:val="00A5682E"/>
    <w:rsid w:val="00A614D3"/>
    <w:rsid w:val="00A625E8"/>
    <w:rsid w:val="00A6355C"/>
    <w:rsid w:val="00A7173E"/>
    <w:rsid w:val="00A727B3"/>
    <w:rsid w:val="00A72F22"/>
    <w:rsid w:val="00A733BC"/>
    <w:rsid w:val="00A73F5B"/>
    <w:rsid w:val="00A748A6"/>
    <w:rsid w:val="00A76A69"/>
    <w:rsid w:val="00A862BB"/>
    <w:rsid w:val="00A86A40"/>
    <w:rsid w:val="00A878D0"/>
    <w:rsid w:val="00A879A4"/>
    <w:rsid w:val="00A9223B"/>
    <w:rsid w:val="00A93B05"/>
    <w:rsid w:val="00A973BF"/>
    <w:rsid w:val="00AA0FF8"/>
    <w:rsid w:val="00AA294A"/>
    <w:rsid w:val="00AA746B"/>
    <w:rsid w:val="00AA7EEA"/>
    <w:rsid w:val="00AB0132"/>
    <w:rsid w:val="00AB038A"/>
    <w:rsid w:val="00AB3072"/>
    <w:rsid w:val="00AB3CDF"/>
    <w:rsid w:val="00AB7251"/>
    <w:rsid w:val="00AC0F2C"/>
    <w:rsid w:val="00AC2A3A"/>
    <w:rsid w:val="00AC3143"/>
    <w:rsid w:val="00AC502A"/>
    <w:rsid w:val="00AC54D6"/>
    <w:rsid w:val="00AC5E6A"/>
    <w:rsid w:val="00AC7476"/>
    <w:rsid w:val="00AC79F7"/>
    <w:rsid w:val="00AC7C9E"/>
    <w:rsid w:val="00AD259C"/>
    <w:rsid w:val="00AD410B"/>
    <w:rsid w:val="00AD5AE9"/>
    <w:rsid w:val="00AE35DB"/>
    <w:rsid w:val="00AE399B"/>
    <w:rsid w:val="00AE3CC9"/>
    <w:rsid w:val="00AE505D"/>
    <w:rsid w:val="00AE5E8B"/>
    <w:rsid w:val="00AE5FE4"/>
    <w:rsid w:val="00AE7E25"/>
    <w:rsid w:val="00AF2B30"/>
    <w:rsid w:val="00AF58C1"/>
    <w:rsid w:val="00AF7802"/>
    <w:rsid w:val="00B01B6D"/>
    <w:rsid w:val="00B030D2"/>
    <w:rsid w:val="00B04A3F"/>
    <w:rsid w:val="00B05C28"/>
    <w:rsid w:val="00B06643"/>
    <w:rsid w:val="00B11B76"/>
    <w:rsid w:val="00B12384"/>
    <w:rsid w:val="00B1296C"/>
    <w:rsid w:val="00B13555"/>
    <w:rsid w:val="00B149B4"/>
    <w:rsid w:val="00B15055"/>
    <w:rsid w:val="00B17523"/>
    <w:rsid w:val="00B17772"/>
    <w:rsid w:val="00B20493"/>
    <w:rsid w:val="00B21326"/>
    <w:rsid w:val="00B23874"/>
    <w:rsid w:val="00B25852"/>
    <w:rsid w:val="00B258E2"/>
    <w:rsid w:val="00B25AEC"/>
    <w:rsid w:val="00B30179"/>
    <w:rsid w:val="00B33091"/>
    <w:rsid w:val="00B33334"/>
    <w:rsid w:val="00B3502C"/>
    <w:rsid w:val="00B35B19"/>
    <w:rsid w:val="00B35CBF"/>
    <w:rsid w:val="00B36FA9"/>
    <w:rsid w:val="00B37B15"/>
    <w:rsid w:val="00B405A8"/>
    <w:rsid w:val="00B41177"/>
    <w:rsid w:val="00B430EE"/>
    <w:rsid w:val="00B45C02"/>
    <w:rsid w:val="00B47134"/>
    <w:rsid w:val="00B55910"/>
    <w:rsid w:val="00B56DCF"/>
    <w:rsid w:val="00B62015"/>
    <w:rsid w:val="00B63674"/>
    <w:rsid w:val="00B64E2E"/>
    <w:rsid w:val="00B65FDF"/>
    <w:rsid w:val="00B71935"/>
    <w:rsid w:val="00B72280"/>
    <w:rsid w:val="00B72A1E"/>
    <w:rsid w:val="00B72E9C"/>
    <w:rsid w:val="00B72FD2"/>
    <w:rsid w:val="00B75258"/>
    <w:rsid w:val="00B76B92"/>
    <w:rsid w:val="00B773C7"/>
    <w:rsid w:val="00B77F5C"/>
    <w:rsid w:val="00B81E12"/>
    <w:rsid w:val="00B82026"/>
    <w:rsid w:val="00B83BE3"/>
    <w:rsid w:val="00B8685F"/>
    <w:rsid w:val="00B86A96"/>
    <w:rsid w:val="00B9174E"/>
    <w:rsid w:val="00B91F15"/>
    <w:rsid w:val="00B927F3"/>
    <w:rsid w:val="00B974E1"/>
    <w:rsid w:val="00BA236E"/>
    <w:rsid w:val="00BA339B"/>
    <w:rsid w:val="00BA4DD1"/>
    <w:rsid w:val="00BA6146"/>
    <w:rsid w:val="00BB1617"/>
    <w:rsid w:val="00BB1910"/>
    <w:rsid w:val="00BB1C92"/>
    <w:rsid w:val="00BB2523"/>
    <w:rsid w:val="00BB42A2"/>
    <w:rsid w:val="00BB4806"/>
    <w:rsid w:val="00BB5167"/>
    <w:rsid w:val="00BB52E6"/>
    <w:rsid w:val="00BB52FB"/>
    <w:rsid w:val="00BB684F"/>
    <w:rsid w:val="00BB6FE0"/>
    <w:rsid w:val="00BC07A9"/>
    <w:rsid w:val="00BC0A15"/>
    <w:rsid w:val="00BC1E7E"/>
    <w:rsid w:val="00BC74E9"/>
    <w:rsid w:val="00BC7F91"/>
    <w:rsid w:val="00BD1AA2"/>
    <w:rsid w:val="00BD2E32"/>
    <w:rsid w:val="00BD3E0F"/>
    <w:rsid w:val="00BD572B"/>
    <w:rsid w:val="00BD6531"/>
    <w:rsid w:val="00BD7972"/>
    <w:rsid w:val="00BE1E0F"/>
    <w:rsid w:val="00BE1F7B"/>
    <w:rsid w:val="00BE36A9"/>
    <w:rsid w:val="00BE52AB"/>
    <w:rsid w:val="00BE618E"/>
    <w:rsid w:val="00BE68ED"/>
    <w:rsid w:val="00BE7BE2"/>
    <w:rsid w:val="00BE7BEC"/>
    <w:rsid w:val="00BF0A5A"/>
    <w:rsid w:val="00BF0E63"/>
    <w:rsid w:val="00BF12A3"/>
    <w:rsid w:val="00BF16D7"/>
    <w:rsid w:val="00BF2373"/>
    <w:rsid w:val="00BF30CB"/>
    <w:rsid w:val="00BF447B"/>
    <w:rsid w:val="00BF46F6"/>
    <w:rsid w:val="00BF5C26"/>
    <w:rsid w:val="00BF7A00"/>
    <w:rsid w:val="00C01839"/>
    <w:rsid w:val="00C02025"/>
    <w:rsid w:val="00C02312"/>
    <w:rsid w:val="00C03D40"/>
    <w:rsid w:val="00C0405C"/>
    <w:rsid w:val="00C044E2"/>
    <w:rsid w:val="00C048CB"/>
    <w:rsid w:val="00C04D49"/>
    <w:rsid w:val="00C052F6"/>
    <w:rsid w:val="00C055EE"/>
    <w:rsid w:val="00C05DA8"/>
    <w:rsid w:val="00C066F3"/>
    <w:rsid w:val="00C13046"/>
    <w:rsid w:val="00C140E4"/>
    <w:rsid w:val="00C14562"/>
    <w:rsid w:val="00C14646"/>
    <w:rsid w:val="00C167F2"/>
    <w:rsid w:val="00C172D2"/>
    <w:rsid w:val="00C205E9"/>
    <w:rsid w:val="00C23052"/>
    <w:rsid w:val="00C24017"/>
    <w:rsid w:val="00C24FAD"/>
    <w:rsid w:val="00C2654B"/>
    <w:rsid w:val="00C27A7A"/>
    <w:rsid w:val="00C303A3"/>
    <w:rsid w:val="00C31291"/>
    <w:rsid w:val="00C33336"/>
    <w:rsid w:val="00C33867"/>
    <w:rsid w:val="00C3606E"/>
    <w:rsid w:val="00C36C0F"/>
    <w:rsid w:val="00C41CD8"/>
    <w:rsid w:val="00C41E3F"/>
    <w:rsid w:val="00C463DD"/>
    <w:rsid w:val="00C47869"/>
    <w:rsid w:val="00C50D28"/>
    <w:rsid w:val="00C50F2A"/>
    <w:rsid w:val="00C51024"/>
    <w:rsid w:val="00C51B92"/>
    <w:rsid w:val="00C530F1"/>
    <w:rsid w:val="00C54378"/>
    <w:rsid w:val="00C56C55"/>
    <w:rsid w:val="00C5702F"/>
    <w:rsid w:val="00C6006B"/>
    <w:rsid w:val="00C64219"/>
    <w:rsid w:val="00C65483"/>
    <w:rsid w:val="00C65B03"/>
    <w:rsid w:val="00C70414"/>
    <w:rsid w:val="00C70781"/>
    <w:rsid w:val="00C70AE4"/>
    <w:rsid w:val="00C70CA4"/>
    <w:rsid w:val="00C722F0"/>
    <w:rsid w:val="00C745C3"/>
    <w:rsid w:val="00C74C6E"/>
    <w:rsid w:val="00C776E1"/>
    <w:rsid w:val="00C87055"/>
    <w:rsid w:val="00C92697"/>
    <w:rsid w:val="00C93032"/>
    <w:rsid w:val="00C933B9"/>
    <w:rsid w:val="00C93CE8"/>
    <w:rsid w:val="00C9458D"/>
    <w:rsid w:val="00C9629C"/>
    <w:rsid w:val="00CA12E6"/>
    <w:rsid w:val="00CA1F61"/>
    <w:rsid w:val="00CA24A4"/>
    <w:rsid w:val="00CA555A"/>
    <w:rsid w:val="00CB07F1"/>
    <w:rsid w:val="00CB0AE1"/>
    <w:rsid w:val="00CB2B81"/>
    <w:rsid w:val="00CB348D"/>
    <w:rsid w:val="00CB3B5F"/>
    <w:rsid w:val="00CB7E17"/>
    <w:rsid w:val="00CC0244"/>
    <w:rsid w:val="00CC1383"/>
    <w:rsid w:val="00CC24E6"/>
    <w:rsid w:val="00CC5EA0"/>
    <w:rsid w:val="00CD01D6"/>
    <w:rsid w:val="00CD0785"/>
    <w:rsid w:val="00CD2CDF"/>
    <w:rsid w:val="00CD46F5"/>
    <w:rsid w:val="00CD69BB"/>
    <w:rsid w:val="00CD6BF9"/>
    <w:rsid w:val="00CD6CBF"/>
    <w:rsid w:val="00CD757D"/>
    <w:rsid w:val="00CD7CD9"/>
    <w:rsid w:val="00CE0BDC"/>
    <w:rsid w:val="00CE2C0F"/>
    <w:rsid w:val="00CE2C7D"/>
    <w:rsid w:val="00CE325F"/>
    <w:rsid w:val="00CE4A8F"/>
    <w:rsid w:val="00CF071D"/>
    <w:rsid w:val="00CF0A2C"/>
    <w:rsid w:val="00CF381B"/>
    <w:rsid w:val="00CF64A7"/>
    <w:rsid w:val="00D01058"/>
    <w:rsid w:val="00D02BC1"/>
    <w:rsid w:val="00D051D7"/>
    <w:rsid w:val="00D13E17"/>
    <w:rsid w:val="00D15B04"/>
    <w:rsid w:val="00D1605D"/>
    <w:rsid w:val="00D17430"/>
    <w:rsid w:val="00D20139"/>
    <w:rsid w:val="00D2031B"/>
    <w:rsid w:val="00D2425D"/>
    <w:rsid w:val="00D25EDF"/>
    <w:rsid w:val="00D25FA2"/>
    <w:rsid w:val="00D25FE2"/>
    <w:rsid w:val="00D3409C"/>
    <w:rsid w:val="00D34EBC"/>
    <w:rsid w:val="00D37DA9"/>
    <w:rsid w:val="00D37DB9"/>
    <w:rsid w:val="00D406A7"/>
    <w:rsid w:val="00D426D0"/>
    <w:rsid w:val="00D43252"/>
    <w:rsid w:val="00D436C2"/>
    <w:rsid w:val="00D44737"/>
    <w:rsid w:val="00D44D86"/>
    <w:rsid w:val="00D47DB7"/>
    <w:rsid w:val="00D506D0"/>
    <w:rsid w:val="00D50B7D"/>
    <w:rsid w:val="00D52012"/>
    <w:rsid w:val="00D52DBA"/>
    <w:rsid w:val="00D5417F"/>
    <w:rsid w:val="00D541CA"/>
    <w:rsid w:val="00D57647"/>
    <w:rsid w:val="00D61402"/>
    <w:rsid w:val="00D627B3"/>
    <w:rsid w:val="00D62F3C"/>
    <w:rsid w:val="00D63754"/>
    <w:rsid w:val="00D704E5"/>
    <w:rsid w:val="00D70EE9"/>
    <w:rsid w:val="00D717F7"/>
    <w:rsid w:val="00D72727"/>
    <w:rsid w:val="00D751F9"/>
    <w:rsid w:val="00D75C19"/>
    <w:rsid w:val="00D766A7"/>
    <w:rsid w:val="00D76B8B"/>
    <w:rsid w:val="00D80B1E"/>
    <w:rsid w:val="00D827D6"/>
    <w:rsid w:val="00D82D8F"/>
    <w:rsid w:val="00D83EB0"/>
    <w:rsid w:val="00D851BC"/>
    <w:rsid w:val="00D90DCC"/>
    <w:rsid w:val="00D9364C"/>
    <w:rsid w:val="00D93C7D"/>
    <w:rsid w:val="00D956BF"/>
    <w:rsid w:val="00D978C6"/>
    <w:rsid w:val="00DA0956"/>
    <w:rsid w:val="00DA18C3"/>
    <w:rsid w:val="00DA345C"/>
    <w:rsid w:val="00DA357F"/>
    <w:rsid w:val="00DA359B"/>
    <w:rsid w:val="00DA374A"/>
    <w:rsid w:val="00DA3E12"/>
    <w:rsid w:val="00DA5581"/>
    <w:rsid w:val="00DA7A19"/>
    <w:rsid w:val="00DB0D61"/>
    <w:rsid w:val="00DB5ABD"/>
    <w:rsid w:val="00DB5AC7"/>
    <w:rsid w:val="00DB67EC"/>
    <w:rsid w:val="00DC18AD"/>
    <w:rsid w:val="00DC1BAF"/>
    <w:rsid w:val="00DC4054"/>
    <w:rsid w:val="00DD51B6"/>
    <w:rsid w:val="00DE46FF"/>
    <w:rsid w:val="00DE4B9E"/>
    <w:rsid w:val="00DE7A79"/>
    <w:rsid w:val="00DF0C83"/>
    <w:rsid w:val="00DF213F"/>
    <w:rsid w:val="00DF5A08"/>
    <w:rsid w:val="00DF7CAE"/>
    <w:rsid w:val="00E01960"/>
    <w:rsid w:val="00E03656"/>
    <w:rsid w:val="00E11358"/>
    <w:rsid w:val="00E12A2C"/>
    <w:rsid w:val="00E13839"/>
    <w:rsid w:val="00E15302"/>
    <w:rsid w:val="00E16A0C"/>
    <w:rsid w:val="00E16CCD"/>
    <w:rsid w:val="00E16D03"/>
    <w:rsid w:val="00E17991"/>
    <w:rsid w:val="00E209F2"/>
    <w:rsid w:val="00E20ECB"/>
    <w:rsid w:val="00E323CA"/>
    <w:rsid w:val="00E415AB"/>
    <w:rsid w:val="00E41867"/>
    <w:rsid w:val="00E41D77"/>
    <w:rsid w:val="00E423C0"/>
    <w:rsid w:val="00E4523F"/>
    <w:rsid w:val="00E45354"/>
    <w:rsid w:val="00E457A2"/>
    <w:rsid w:val="00E46523"/>
    <w:rsid w:val="00E46AC7"/>
    <w:rsid w:val="00E474E4"/>
    <w:rsid w:val="00E517AA"/>
    <w:rsid w:val="00E540EE"/>
    <w:rsid w:val="00E54298"/>
    <w:rsid w:val="00E549D1"/>
    <w:rsid w:val="00E61030"/>
    <w:rsid w:val="00E62FFE"/>
    <w:rsid w:val="00E63835"/>
    <w:rsid w:val="00E6414C"/>
    <w:rsid w:val="00E641A6"/>
    <w:rsid w:val="00E70503"/>
    <w:rsid w:val="00E70A19"/>
    <w:rsid w:val="00E71CCE"/>
    <w:rsid w:val="00E71F27"/>
    <w:rsid w:val="00E7260F"/>
    <w:rsid w:val="00E74AF4"/>
    <w:rsid w:val="00E77851"/>
    <w:rsid w:val="00E77D70"/>
    <w:rsid w:val="00E82BA2"/>
    <w:rsid w:val="00E86A2D"/>
    <w:rsid w:val="00E8702D"/>
    <w:rsid w:val="00E916A9"/>
    <w:rsid w:val="00E916DE"/>
    <w:rsid w:val="00E925AD"/>
    <w:rsid w:val="00E92C18"/>
    <w:rsid w:val="00E93087"/>
    <w:rsid w:val="00E94945"/>
    <w:rsid w:val="00E9496E"/>
    <w:rsid w:val="00E96630"/>
    <w:rsid w:val="00E971A6"/>
    <w:rsid w:val="00EB3D88"/>
    <w:rsid w:val="00EB4AE9"/>
    <w:rsid w:val="00EB5B77"/>
    <w:rsid w:val="00EC0202"/>
    <w:rsid w:val="00EC1267"/>
    <w:rsid w:val="00EC3ADF"/>
    <w:rsid w:val="00EC4E37"/>
    <w:rsid w:val="00EC783F"/>
    <w:rsid w:val="00ED18DC"/>
    <w:rsid w:val="00ED215F"/>
    <w:rsid w:val="00ED267C"/>
    <w:rsid w:val="00ED35D2"/>
    <w:rsid w:val="00ED3B50"/>
    <w:rsid w:val="00ED6201"/>
    <w:rsid w:val="00ED6453"/>
    <w:rsid w:val="00ED6D3F"/>
    <w:rsid w:val="00ED7A2A"/>
    <w:rsid w:val="00EF1D7F"/>
    <w:rsid w:val="00EF47B4"/>
    <w:rsid w:val="00EF63A3"/>
    <w:rsid w:val="00EF64A4"/>
    <w:rsid w:val="00EF7A41"/>
    <w:rsid w:val="00F00D48"/>
    <w:rsid w:val="00F0137E"/>
    <w:rsid w:val="00F0475C"/>
    <w:rsid w:val="00F05124"/>
    <w:rsid w:val="00F06F80"/>
    <w:rsid w:val="00F103F4"/>
    <w:rsid w:val="00F127C0"/>
    <w:rsid w:val="00F1335D"/>
    <w:rsid w:val="00F141B7"/>
    <w:rsid w:val="00F16F38"/>
    <w:rsid w:val="00F20F18"/>
    <w:rsid w:val="00F216AB"/>
    <w:rsid w:val="00F21786"/>
    <w:rsid w:val="00F21ADC"/>
    <w:rsid w:val="00F238DC"/>
    <w:rsid w:val="00F24442"/>
    <w:rsid w:val="00F24E22"/>
    <w:rsid w:val="00F26075"/>
    <w:rsid w:val="00F26A78"/>
    <w:rsid w:val="00F27143"/>
    <w:rsid w:val="00F2780B"/>
    <w:rsid w:val="00F325C3"/>
    <w:rsid w:val="00F332CE"/>
    <w:rsid w:val="00F33CAB"/>
    <w:rsid w:val="00F33E1C"/>
    <w:rsid w:val="00F352B1"/>
    <w:rsid w:val="00F3636D"/>
    <w:rsid w:val="00F3742B"/>
    <w:rsid w:val="00F37467"/>
    <w:rsid w:val="00F40572"/>
    <w:rsid w:val="00F40665"/>
    <w:rsid w:val="00F41E64"/>
    <w:rsid w:val="00F41FDB"/>
    <w:rsid w:val="00F507EC"/>
    <w:rsid w:val="00F51D1F"/>
    <w:rsid w:val="00F53DC8"/>
    <w:rsid w:val="00F56D63"/>
    <w:rsid w:val="00F609A9"/>
    <w:rsid w:val="00F6188B"/>
    <w:rsid w:val="00F62592"/>
    <w:rsid w:val="00F64851"/>
    <w:rsid w:val="00F669A7"/>
    <w:rsid w:val="00F71825"/>
    <w:rsid w:val="00F722DF"/>
    <w:rsid w:val="00F75D6F"/>
    <w:rsid w:val="00F765F5"/>
    <w:rsid w:val="00F774E2"/>
    <w:rsid w:val="00F80C99"/>
    <w:rsid w:val="00F82266"/>
    <w:rsid w:val="00F867EC"/>
    <w:rsid w:val="00F86D60"/>
    <w:rsid w:val="00F91B2B"/>
    <w:rsid w:val="00F92F90"/>
    <w:rsid w:val="00F9474D"/>
    <w:rsid w:val="00F948A8"/>
    <w:rsid w:val="00F97AD8"/>
    <w:rsid w:val="00FA259C"/>
    <w:rsid w:val="00FA2FED"/>
    <w:rsid w:val="00FA388C"/>
    <w:rsid w:val="00FB1627"/>
    <w:rsid w:val="00FB4183"/>
    <w:rsid w:val="00FB4206"/>
    <w:rsid w:val="00FB55EF"/>
    <w:rsid w:val="00FB6F5C"/>
    <w:rsid w:val="00FB7540"/>
    <w:rsid w:val="00FC03CD"/>
    <w:rsid w:val="00FC0646"/>
    <w:rsid w:val="00FC68B7"/>
    <w:rsid w:val="00FC7425"/>
    <w:rsid w:val="00FD0E7F"/>
    <w:rsid w:val="00FD0F36"/>
    <w:rsid w:val="00FD7052"/>
    <w:rsid w:val="00FD72FE"/>
    <w:rsid w:val="00FE0282"/>
    <w:rsid w:val="00FE34A2"/>
    <w:rsid w:val="00FE409A"/>
    <w:rsid w:val="00FE4D1F"/>
    <w:rsid w:val="00FE5900"/>
    <w:rsid w:val="00FE604B"/>
    <w:rsid w:val="00FE6985"/>
    <w:rsid w:val="00FE6ED0"/>
    <w:rsid w:val="00FF1C99"/>
    <w:rsid w:val="00FF2A58"/>
    <w:rsid w:val="00FF5C42"/>
    <w:rsid w:val="00FF69B6"/>
    <w:rsid w:val="00FF7020"/>
    <w:rsid w:val="00FF7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er" w:qFormat="1"/>
    <w:lsdException w:name="index heading" w:uiPriority="0"/>
    <w:lsdException w:name="caption" w:semiHidden="1" w:uiPriority="0" w:unhideWhenUsed="1" w:qFormat="1"/>
    <w:lsdException w:name="table of figures" w:uiPriority="0"/>
    <w:lsdException w:name="line number" w:qFormat="1"/>
    <w:lsdException w:name="table of authorities" w:uiPriority="0"/>
    <w:lsdException w:name="macro" w:uiPriority="0"/>
    <w:lsdException w:name="toa heading" w:uiPriority="0"/>
    <w:lsdException w:name="Title" w:qFormat="1"/>
    <w:lsdException w:name="Default Paragraph Font" w:uiPriority="0"/>
    <w:lsdException w:name="Subtitle" w:qFormat="1"/>
    <w:lsdException w:name="Strong" w:qFormat="1"/>
    <w:lsdException w:name="Emphasis" w:qFormat="1"/>
    <w:lsdException w:name="Document Map" w:uiPriority="0"/>
    <w:lsdException w:name="HTML Top of Form" w:uiPriority="0"/>
    <w:lsdException w:name="HTML Bottom of Form" w:uiPriority="0"/>
    <w:lsdException w:name="Normal Tabl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65A1"/>
    <w:pPr>
      <w:suppressAutoHyphens/>
      <w:spacing w:line="240" w:lineRule="atLeast"/>
    </w:pPr>
    <w:rPr>
      <w:lang w:eastAsia="en-US"/>
    </w:rPr>
  </w:style>
  <w:style w:type="paragraph" w:styleId="Heading1">
    <w:name w:val="heading 1"/>
    <w:aliases w:val="Table_G"/>
    <w:basedOn w:val="SingleTxtG"/>
    <w:next w:val="SingleTxtG"/>
    <w:link w:val="Heading1Char"/>
    <w:uiPriority w:val="99"/>
    <w:qFormat/>
    <w:rsid w:val="00E925AD"/>
    <w:pPr>
      <w:numPr>
        <w:numId w:val="8"/>
      </w:numPr>
      <w:spacing w:after="0" w:line="240" w:lineRule="auto"/>
      <w:ind w:right="0"/>
      <w:jc w:val="left"/>
      <w:outlineLvl w:val="0"/>
    </w:pPr>
  </w:style>
  <w:style w:type="paragraph" w:styleId="Heading2">
    <w:name w:val="heading 2"/>
    <w:basedOn w:val="Normal"/>
    <w:next w:val="Normal"/>
    <w:link w:val="Heading2Char"/>
    <w:uiPriority w:val="99"/>
    <w:qFormat/>
    <w:rsid w:val="00E925AD"/>
    <w:pPr>
      <w:numPr>
        <w:ilvl w:val="1"/>
        <w:numId w:val="8"/>
      </w:numPr>
      <w:spacing w:line="240" w:lineRule="auto"/>
      <w:outlineLvl w:val="1"/>
    </w:pPr>
  </w:style>
  <w:style w:type="paragraph" w:styleId="Heading3">
    <w:name w:val="heading 3"/>
    <w:basedOn w:val="Normal"/>
    <w:next w:val="Normal"/>
    <w:link w:val="Heading3Char"/>
    <w:uiPriority w:val="99"/>
    <w:qFormat/>
    <w:rsid w:val="00E925AD"/>
    <w:pPr>
      <w:numPr>
        <w:ilvl w:val="2"/>
        <w:numId w:val="8"/>
      </w:numPr>
      <w:spacing w:line="240" w:lineRule="auto"/>
      <w:outlineLvl w:val="2"/>
    </w:pPr>
  </w:style>
  <w:style w:type="paragraph" w:styleId="Heading4">
    <w:name w:val="heading 4"/>
    <w:basedOn w:val="Normal"/>
    <w:next w:val="Normal"/>
    <w:link w:val="Heading4Char"/>
    <w:uiPriority w:val="99"/>
    <w:qFormat/>
    <w:rsid w:val="00E925AD"/>
    <w:pPr>
      <w:numPr>
        <w:ilvl w:val="3"/>
        <w:numId w:val="8"/>
      </w:numPr>
      <w:spacing w:line="240" w:lineRule="auto"/>
      <w:outlineLvl w:val="3"/>
    </w:pPr>
  </w:style>
  <w:style w:type="paragraph" w:styleId="Heading5">
    <w:name w:val="heading 5"/>
    <w:basedOn w:val="Normal"/>
    <w:next w:val="Normal"/>
    <w:link w:val="Heading5Char"/>
    <w:uiPriority w:val="99"/>
    <w:qFormat/>
    <w:rsid w:val="00E925AD"/>
    <w:pPr>
      <w:numPr>
        <w:ilvl w:val="4"/>
        <w:numId w:val="8"/>
      </w:numPr>
      <w:spacing w:line="240" w:lineRule="auto"/>
      <w:outlineLvl w:val="4"/>
    </w:pPr>
  </w:style>
  <w:style w:type="paragraph" w:styleId="Heading6">
    <w:name w:val="heading 6"/>
    <w:basedOn w:val="Normal"/>
    <w:next w:val="Normal"/>
    <w:link w:val="Heading6Char"/>
    <w:uiPriority w:val="99"/>
    <w:qFormat/>
    <w:rsid w:val="00E925AD"/>
    <w:pPr>
      <w:numPr>
        <w:ilvl w:val="5"/>
        <w:numId w:val="8"/>
      </w:numPr>
      <w:spacing w:line="240" w:lineRule="auto"/>
      <w:outlineLvl w:val="5"/>
    </w:pPr>
  </w:style>
  <w:style w:type="paragraph" w:styleId="Heading7">
    <w:name w:val="heading 7"/>
    <w:basedOn w:val="Normal"/>
    <w:next w:val="Normal"/>
    <w:link w:val="Heading7Char"/>
    <w:uiPriority w:val="99"/>
    <w:qFormat/>
    <w:rsid w:val="00E925AD"/>
    <w:pPr>
      <w:numPr>
        <w:ilvl w:val="6"/>
        <w:numId w:val="8"/>
      </w:numPr>
      <w:spacing w:line="240" w:lineRule="auto"/>
      <w:outlineLvl w:val="6"/>
    </w:pPr>
  </w:style>
  <w:style w:type="paragraph" w:styleId="Heading8">
    <w:name w:val="heading 8"/>
    <w:basedOn w:val="Normal"/>
    <w:next w:val="Normal"/>
    <w:link w:val="Heading8Char"/>
    <w:uiPriority w:val="99"/>
    <w:qFormat/>
    <w:rsid w:val="00E925AD"/>
    <w:pPr>
      <w:numPr>
        <w:ilvl w:val="7"/>
        <w:numId w:val="8"/>
      </w:numPr>
      <w:spacing w:line="240" w:lineRule="auto"/>
      <w:outlineLvl w:val="7"/>
    </w:pPr>
  </w:style>
  <w:style w:type="paragraph" w:styleId="Heading9">
    <w:name w:val="heading 9"/>
    <w:basedOn w:val="Normal"/>
    <w:next w:val="Normal"/>
    <w:link w:val="Heading9Char"/>
    <w:uiPriority w:val="99"/>
    <w:qFormat/>
    <w:rsid w:val="00E925AD"/>
    <w:pPr>
      <w:numPr>
        <w:ilvl w:val="8"/>
        <w:numId w:val="8"/>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rsid w:val="00E925AD"/>
    <w:pPr>
      <w:spacing w:after="120"/>
      <w:ind w:left="1134" w:right="1134"/>
      <w:jc w:val="both"/>
    </w:pPr>
  </w:style>
  <w:style w:type="paragraph" w:customStyle="1" w:styleId="HMG">
    <w:name w:val="_ H __M_G"/>
    <w:basedOn w:val="Normal"/>
    <w:next w:val="Normal"/>
    <w:uiPriority w:val="99"/>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uiPriority w:val="99"/>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uiPriority w:val="99"/>
    <w:rsid w:val="00E925AD"/>
    <w:rPr>
      <w:rFonts w:ascii="Times New Roman" w:hAnsi="Times New Roman"/>
      <w:b/>
      <w:sz w:val="18"/>
    </w:rPr>
  </w:style>
  <w:style w:type="paragraph" w:customStyle="1" w:styleId="SMG">
    <w:name w:val="__S_M_G"/>
    <w:basedOn w:val="Normal"/>
    <w:next w:val="Normal"/>
    <w:uiPriority w:val="99"/>
    <w:rsid w:val="00E925AD"/>
    <w:pPr>
      <w:keepNext/>
      <w:keepLines/>
      <w:spacing w:before="240" w:after="240" w:line="420" w:lineRule="exact"/>
      <w:ind w:left="1134" w:right="1134"/>
    </w:pPr>
    <w:rPr>
      <w:b/>
      <w:sz w:val="40"/>
    </w:rPr>
  </w:style>
  <w:style w:type="paragraph" w:customStyle="1" w:styleId="SLG">
    <w:name w:val="__S_L_G"/>
    <w:basedOn w:val="Normal"/>
    <w:next w:val="Normal"/>
    <w:uiPriority w:val="99"/>
    <w:rsid w:val="00E925AD"/>
    <w:pPr>
      <w:keepNext/>
      <w:keepLines/>
      <w:spacing w:before="240" w:after="240" w:line="580" w:lineRule="exact"/>
      <w:ind w:left="1134" w:right="1134"/>
    </w:pPr>
    <w:rPr>
      <w:b/>
      <w:sz w:val="56"/>
    </w:rPr>
  </w:style>
  <w:style w:type="paragraph" w:customStyle="1" w:styleId="SSG">
    <w:name w:val="__S_S_G"/>
    <w:basedOn w:val="Normal"/>
    <w:next w:val="Normal"/>
    <w:uiPriority w:val="99"/>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uiPriority w:val="99"/>
    <w:rsid w:val="00E925AD"/>
    <w:rPr>
      <w:rFonts w:ascii="Times New Roman" w:hAnsi="Times New Roman"/>
      <w:sz w:val="18"/>
      <w:vertAlign w:val="superscript"/>
    </w:rPr>
  </w:style>
  <w:style w:type="character" w:styleId="FootnoteReference">
    <w:name w:val="footnote reference"/>
    <w:aliases w:val="4_G,4_GR,Footnote Reference Superscript,BVI fnr,Footnote symbol,Footnote call,SUPERS,(Footnote Reference),Footnote,Voetnootverwijzing,Times 10 Point,Exposant 3 Point,Footnote reference number,note TESI,Footnotes refss"/>
    <w:basedOn w:val="DefaultParagraphFont"/>
    <w:uiPriority w:val="99"/>
    <w:rsid w:val="00E925AD"/>
    <w:rPr>
      <w:rFonts w:ascii="Times New Roman" w:hAnsi="Times New Roman"/>
      <w:sz w:val="18"/>
      <w:vertAlign w:val="superscript"/>
    </w:rPr>
  </w:style>
  <w:style w:type="paragraph" w:styleId="FootnoteText">
    <w:name w:val="footnote text"/>
    <w:aliases w:val="5_G,Fußnotentextf,Footnote text,fn,Schriftart: 9 pt,Schriftart: 10 pt,Schriftart: 8 pt,WB-Fußnotentext,o,Podrozdział,Schriftart: 8 p,Char,Tekst przypisu,WB-Fuﬂnotentext,Voetnoottekst Char,Voetnoottekst Char1"/>
    <w:basedOn w:val="Normal"/>
    <w:link w:val="FootnoteTextChar"/>
    <w:uiPriority w:val="99"/>
    <w:rsid w:val="00E925AD"/>
    <w:pPr>
      <w:tabs>
        <w:tab w:val="right" w:pos="1021"/>
      </w:tabs>
      <w:spacing w:line="220" w:lineRule="exact"/>
      <w:ind w:left="1134" w:right="1134" w:hanging="1134"/>
    </w:pPr>
    <w:rPr>
      <w:sz w:val="18"/>
    </w:rPr>
  </w:style>
  <w:style w:type="paragraph" w:customStyle="1" w:styleId="XLargeG">
    <w:name w:val="__XLarge_G"/>
    <w:basedOn w:val="Normal"/>
    <w:next w:val="Normal"/>
    <w:uiPriority w:val="99"/>
    <w:rsid w:val="00E925AD"/>
    <w:pPr>
      <w:keepNext/>
      <w:keepLines/>
      <w:spacing w:before="240" w:after="240" w:line="420" w:lineRule="exact"/>
      <w:ind w:left="1134" w:right="1134"/>
    </w:pPr>
    <w:rPr>
      <w:b/>
      <w:sz w:val="40"/>
    </w:rPr>
  </w:style>
  <w:style w:type="paragraph" w:customStyle="1" w:styleId="Bullet1G">
    <w:name w:val="_Bullet 1_G"/>
    <w:basedOn w:val="Normal"/>
    <w:uiPriority w:val="99"/>
    <w:rsid w:val="00E925AD"/>
    <w:pPr>
      <w:numPr>
        <w:numId w:val="4"/>
      </w:numPr>
      <w:spacing w:after="120"/>
      <w:ind w:right="1134"/>
      <w:jc w:val="both"/>
    </w:pPr>
  </w:style>
  <w:style w:type="paragraph" w:styleId="EndnoteText">
    <w:name w:val="endnote text"/>
    <w:aliases w:val="2_G"/>
    <w:basedOn w:val="FootnoteText"/>
    <w:link w:val="EndnoteTextChar"/>
    <w:uiPriority w:val="99"/>
    <w:rsid w:val="00E925AD"/>
  </w:style>
  <w:style w:type="paragraph" w:customStyle="1" w:styleId="Bullet2G">
    <w:name w:val="_Bullet 2_G"/>
    <w:basedOn w:val="Normal"/>
    <w:uiPriority w:val="99"/>
    <w:rsid w:val="00E925AD"/>
    <w:pPr>
      <w:numPr>
        <w:numId w:val="5"/>
      </w:numPr>
      <w:spacing w:after="120"/>
      <w:ind w:right="1134"/>
      <w:jc w:val="both"/>
    </w:pPr>
  </w:style>
  <w:style w:type="paragraph" w:customStyle="1" w:styleId="H1G">
    <w:name w:val="_ H_1_G"/>
    <w:basedOn w:val="Normal"/>
    <w:next w:val="Normal"/>
    <w:uiPriority w:val="99"/>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E925AD"/>
    <w:rPr>
      <w:color w:val="auto"/>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uiPriority w:val="99"/>
    <w:rsid w:val="00E925AD"/>
    <w:pPr>
      <w:pBdr>
        <w:bottom w:val="single" w:sz="4" w:space="4" w:color="auto"/>
      </w:pBdr>
      <w:spacing w:line="240" w:lineRule="auto"/>
    </w:pPr>
    <w:rPr>
      <w:b/>
      <w:sz w:val="18"/>
    </w:rPr>
  </w:style>
  <w:style w:type="table" w:styleId="TableGrid">
    <w:name w:val="Table Grid"/>
    <w:basedOn w:val="TableNormal"/>
    <w:uiPriority w:val="9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E925AD"/>
    <w:rPr>
      <w:color w:val="auto"/>
      <w:u w:val="none"/>
    </w:rPr>
  </w:style>
  <w:style w:type="paragraph" w:styleId="BalloonText">
    <w:name w:val="Balloon Text"/>
    <w:basedOn w:val="Normal"/>
    <w:link w:val="BalloonTextChar"/>
    <w:uiPriority w:val="99"/>
    <w:rsid w:val="006673C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673C4"/>
    <w:rPr>
      <w:rFonts w:ascii="Tahoma" w:hAnsi="Tahoma" w:cs="Tahoma"/>
      <w:sz w:val="16"/>
      <w:szCs w:val="16"/>
      <w:lang w:eastAsia="en-US"/>
    </w:rPr>
  </w:style>
  <w:style w:type="paragraph" w:styleId="CommentText">
    <w:name w:val="annotation text"/>
    <w:basedOn w:val="Normal"/>
    <w:link w:val="CommentTextChar"/>
    <w:uiPriority w:val="99"/>
    <w:rsid w:val="006673C4"/>
    <w:pPr>
      <w:spacing w:line="240" w:lineRule="auto"/>
    </w:pPr>
  </w:style>
  <w:style w:type="character" w:customStyle="1" w:styleId="CommentTextChar">
    <w:name w:val="Comment Text Char"/>
    <w:basedOn w:val="DefaultParagraphFont"/>
    <w:link w:val="CommentText"/>
    <w:uiPriority w:val="99"/>
    <w:rsid w:val="006673C4"/>
    <w:rPr>
      <w:lang w:eastAsia="en-US"/>
    </w:rPr>
  </w:style>
  <w:style w:type="paragraph" w:styleId="CommentSubject">
    <w:name w:val="annotation subject"/>
    <w:basedOn w:val="CommentText"/>
    <w:next w:val="CommentText"/>
    <w:link w:val="CommentSubjectChar"/>
    <w:uiPriority w:val="99"/>
    <w:rsid w:val="006673C4"/>
    <w:pPr>
      <w:spacing w:line="240" w:lineRule="atLeast"/>
    </w:pPr>
    <w:rPr>
      <w:b/>
      <w:bCs/>
    </w:rPr>
  </w:style>
  <w:style w:type="character" w:customStyle="1" w:styleId="CommentSubjectChar">
    <w:name w:val="Comment Subject Char"/>
    <w:basedOn w:val="CommentTextChar"/>
    <w:link w:val="CommentSubject"/>
    <w:uiPriority w:val="99"/>
    <w:rsid w:val="006673C4"/>
    <w:rPr>
      <w:b/>
      <w:bCs/>
      <w:lang w:eastAsia="en-US"/>
    </w:rPr>
  </w:style>
  <w:style w:type="paragraph" w:styleId="PlainText">
    <w:name w:val="Plain Text"/>
    <w:basedOn w:val="Normal"/>
    <w:link w:val="PlainTextChar"/>
    <w:uiPriority w:val="99"/>
    <w:rsid w:val="006673C4"/>
    <w:rPr>
      <w:rFonts w:cs="Courier New"/>
    </w:rPr>
  </w:style>
  <w:style w:type="character" w:customStyle="1" w:styleId="PlainTextChar">
    <w:name w:val="Plain Text Char"/>
    <w:basedOn w:val="DefaultParagraphFont"/>
    <w:link w:val="PlainText"/>
    <w:uiPriority w:val="99"/>
    <w:rsid w:val="006673C4"/>
    <w:rPr>
      <w:rFonts w:cs="Courier New"/>
      <w:lang w:eastAsia="en-US"/>
    </w:rPr>
  </w:style>
  <w:style w:type="paragraph" w:styleId="BodyText">
    <w:name w:val="Body Text"/>
    <w:basedOn w:val="Normal"/>
    <w:next w:val="Normal"/>
    <w:link w:val="BodyTextChar"/>
    <w:uiPriority w:val="99"/>
    <w:rsid w:val="006673C4"/>
  </w:style>
  <w:style w:type="character" w:customStyle="1" w:styleId="BodyTextChar">
    <w:name w:val="Body Text Char"/>
    <w:basedOn w:val="DefaultParagraphFont"/>
    <w:link w:val="BodyText"/>
    <w:uiPriority w:val="99"/>
    <w:rsid w:val="006673C4"/>
    <w:rPr>
      <w:lang w:eastAsia="en-US"/>
    </w:rPr>
  </w:style>
  <w:style w:type="paragraph" w:styleId="BodyTextIndent">
    <w:name w:val="Body Text Indent"/>
    <w:basedOn w:val="Normal"/>
    <w:link w:val="BodyTextIndentChar"/>
    <w:uiPriority w:val="99"/>
    <w:rsid w:val="006673C4"/>
    <w:pPr>
      <w:spacing w:after="120"/>
      <w:ind w:left="283"/>
    </w:pPr>
  </w:style>
  <w:style w:type="character" w:customStyle="1" w:styleId="BodyTextIndentChar">
    <w:name w:val="Body Text Indent Char"/>
    <w:basedOn w:val="DefaultParagraphFont"/>
    <w:link w:val="BodyTextIndent"/>
    <w:uiPriority w:val="99"/>
    <w:rsid w:val="006673C4"/>
    <w:rPr>
      <w:lang w:eastAsia="en-US"/>
    </w:rPr>
  </w:style>
  <w:style w:type="paragraph" w:styleId="BlockText">
    <w:name w:val="Block Text"/>
    <w:basedOn w:val="Normal"/>
    <w:uiPriority w:val="99"/>
    <w:rsid w:val="006673C4"/>
    <w:pPr>
      <w:ind w:left="1440" w:right="1440"/>
    </w:pPr>
  </w:style>
  <w:style w:type="character" w:styleId="CommentReference">
    <w:name w:val="annotation reference"/>
    <w:uiPriority w:val="99"/>
    <w:rsid w:val="006673C4"/>
    <w:rPr>
      <w:sz w:val="6"/>
    </w:rPr>
  </w:style>
  <w:style w:type="character" w:styleId="LineNumber">
    <w:name w:val="line number"/>
    <w:uiPriority w:val="99"/>
    <w:qFormat/>
    <w:rsid w:val="006673C4"/>
    <w:rPr>
      <w:sz w:val="14"/>
    </w:rPr>
  </w:style>
  <w:style w:type="numbering" w:styleId="111111">
    <w:name w:val="Outline List 2"/>
    <w:basedOn w:val="NoList"/>
    <w:uiPriority w:val="99"/>
    <w:rsid w:val="006673C4"/>
    <w:pPr>
      <w:numPr>
        <w:numId w:val="6"/>
      </w:numPr>
    </w:pPr>
  </w:style>
  <w:style w:type="numbering" w:styleId="1ai">
    <w:name w:val="Outline List 1"/>
    <w:basedOn w:val="NoList"/>
    <w:uiPriority w:val="99"/>
    <w:rsid w:val="006673C4"/>
    <w:pPr>
      <w:numPr>
        <w:numId w:val="7"/>
      </w:numPr>
    </w:pPr>
  </w:style>
  <w:style w:type="numbering" w:styleId="ArticleSection">
    <w:name w:val="Outline List 3"/>
    <w:basedOn w:val="NoList"/>
    <w:uiPriority w:val="99"/>
    <w:rsid w:val="006673C4"/>
    <w:pPr>
      <w:numPr>
        <w:numId w:val="8"/>
      </w:numPr>
    </w:pPr>
  </w:style>
  <w:style w:type="paragraph" w:styleId="BodyText2">
    <w:name w:val="Body Text 2"/>
    <w:basedOn w:val="Normal"/>
    <w:link w:val="BodyText2Char"/>
    <w:uiPriority w:val="99"/>
    <w:rsid w:val="006673C4"/>
    <w:pPr>
      <w:spacing w:after="120" w:line="480" w:lineRule="auto"/>
    </w:pPr>
  </w:style>
  <w:style w:type="character" w:customStyle="1" w:styleId="BodyText2Char">
    <w:name w:val="Body Text 2 Char"/>
    <w:basedOn w:val="DefaultParagraphFont"/>
    <w:link w:val="BodyText2"/>
    <w:uiPriority w:val="99"/>
    <w:rsid w:val="006673C4"/>
    <w:rPr>
      <w:lang w:eastAsia="en-US"/>
    </w:rPr>
  </w:style>
  <w:style w:type="paragraph" w:styleId="BodyText3">
    <w:name w:val="Body Text 3"/>
    <w:basedOn w:val="Normal"/>
    <w:link w:val="BodyText3Char"/>
    <w:uiPriority w:val="99"/>
    <w:rsid w:val="006673C4"/>
    <w:pPr>
      <w:spacing w:after="120"/>
    </w:pPr>
    <w:rPr>
      <w:sz w:val="16"/>
      <w:szCs w:val="16"/>
    </w:rPr>
  </w:style>
  <w:style w:type="character" w:customStyle="1" w:styleId="BodyText3Char">
    <w:name w:val="Body Text 3 Char"/>
    <w:basedOn w:val="DefaultParagraphFont"/>
    <w:link w:val="BodyText3"/>
    <w:uiPriority w:val="99"/>
    <w:rsid w:val="006673C4"/>
    <w:rPr>
      <w:sz w:val="16"/>
      <w:szCs w:val="16"/>
      <w:lang w:eastAsia="en-US"/>
    </w:rPr>
  </w:style>
  <w:style w:type="paragraph" w:styleId="BodyTextFirstIndent">
    <w:name w:val="Body Text First Indent"/>
    <w:basedOn w:val="BodyText"/>
    <w:link w:val="BodyTextFirstIndentChar"/>
    <w:uiPriority w:val="99"/>
    <w:rsid w:val="006673C4"/>
    <w:pPr>
      <w:spacing w:after="120"/>
      <w:ind w:firstLine="210"/>
    </w:pPr>
  </w:style>
  <w:style w:type="character" w:customStyle="1" w:styleId="BodyTextFirstIndentChar">
    <w:name w:val="Body Text First Indent Char"/>
    <w:basedOn w:val="BodyTextChar"/>
    <w:link w:val="BodyTextFirstIndent"/>
    <w:uiPriority w:val="99"/>
    <w:rsid w:val="006673C4"/>
    <w:rPr>
      <w:lang w:eastAsia="en-US"/>
    </w:rPr>
  </w:style>
  <w:style w:type="paragraph" w:styleId="BodyTextFirstIndent2">
    <w:name w:val="Body Text First Indent 2"/>
    <w:basedOn w:val="BodyTextIndent"/>
    <w:link w:val="BodyTextFirstIndent2Char"/>
    <w:uiPriority w:val="99"/>
    <w:rsid w:val="006673C4"/>
    <w:pPr>
      <w:ind w:firstLine="210"/>
    </w:pPr>
  </w:style>
  <w:style w:type="character" w:customStyle="1" w:styleId="BodyTextFirstIndent2Char">
    <w:name w:val="Body Text First Indent 2 Char"/>
    <w:basedOn w:val="BodyTextIndentChar"/>
    <w:link w:val="BodyTextFirstIndent2"/>
    <w:uiPriority w:val="99"/>
    <w:rsid w:val="006673C4"/>
    <w:rPr>
      <w:lang w:eastAsia="en-US"/>
    </w:rPr>
  </w:style>
  <w:style w:type="paragraph" w:styleId="BodyTextIndent2">
    <w:name w:val="Body Text Indent 2"/>
    <w:basedOn w:val="Normal"/>
    <w:link w:val="BodyTextIndent2Char"/>
    <w:uiPriority w:val="99"/>
    <w:rsid w:val="006673C4"/>
    <w:pPr>
      <w:spacing w:after="120" w:line="480" w:lineRule="auto"/>
      <w:ind w:left="283"/>
    </w:pPr>
  </w:style>
  <w:style w:type="character" w:customStyle="1" w:styleId="BodyTextIndent2Char">
    <w:name w:val="Body Text Indent 2 Char"/>
    <w:basedOn w:val="DefaultParagraphFont"/>
    <w:link w:val="BodyTextIndent2"/>
    <w:uiPriority w:val="99"/>
    <w:rsid w:val="006673C4"/>
    <w:rPr>
      <w:lang w:eastAsia="en-US"/>
    </w:rPr>
  </w:style>
  <w:style w:type="paragraph" w:styleId="BodyTextIndent3">
    <w:name w:val="Body Text Indent 3"/>
    <w:basedOn w:val="Normal"/>
    <w:link w:val="BodyTextIndent3Char"/>
    <w:uiPriority w:val="99"/>
    <w:rsid w:val="006673C4"/>
    <w:pPr>
      <w:spacing w:after="120"/>
      <w:ind w:left="283"/>
    </w:pPr>
    <w:rPr>
      <w:sz w:val="16"/>
      <w:szCs w:val="16"/>
    </w:rPr>
  </w:style>
  <w:style w:type="character" w:customStyle="1" w:styleId="BodyTextIndent3Char">
    <w:name w:val="Body Text Indent 3 Char"/>
    <w:basedOn w:val="DefaultParagraphFont"/>
    <w:link w:val="BodyTextIndent3"/>
    <w:uiPriority w:val="99"/>
    <w:rsid w:val="006673C4"/>
    <w:rPr>
      <w:sz w:val="16"/>
      <w:szCs w:val="16"/>
      <w:lang w:eastAsia="en-US"/>
    </w:rPr>
  </w:style>
  <w:style w:type="paragraph" w:styleId="Closing">
    <w:name w:val="Closing"/>
    <w:basedOn w:val="Normal"/>
    <w:link w:val="ClosingChar"/>
    <w:uiPriority w:val="99"/>
    <w:rsid w:val="006673C4"/>
    <w:pPr>
      <w:ind w:left="4252"/>
    </w:pPr>
  </w:style>
  <w:style w:type="character" w:customStyle="1" w:styleId="ClosingChar">
    <w:name w:val="Closing Char"/>
    <w:basedOn w:val="DefaultParagraphFont"/>
    <w:link w:val="Closing"/>
    <w:uiPriority w:val="99"/>
    <w:rsid w:val="006673C4"/>
    <w:rPr>
      <w:lang w:eastAsia="en-US"/>
    </w:rPr>
  </w:style>
  <w:style w:type="paragraph" w:styleId="Date">
    <w:name w:val="Date"/>
    <w:basedOn w:val="Normal"/>
    <w:next w:val="Normal"/>
    <w:link w:val="DateChar"/>
    <w:uiPriority w:val="99"/>
    <w:rsid w:val="006673C4"/>
  </w:style>
  <w:style w:type="character" w:customStyle="1" w:styleId="DateChar">
    <w:name w:val="Date Char"/>
    <w:basedOn w:val="DefaultParagraphFont"/>
    <w:link w:val="Date"/>
    <w:uiPriority w:val="99"/>
    <w:rsid w:val="006673C4"/>
    <w:rPr>
      <w:lang w:eastAsia="en-US"/>
    </w:rPr>
  </w:style>
  <w:style w:type="paragraph" w:styleId="E-mailSignature">
    <w:name w:val="E-mail Signature"/>
    <w:basedOn w:val="Normal"/>
    <w:link w:val="E-mailSignatureChar"/>
    <w:uiPriority w:val="99"/>
    <w:rsid w:val="006673C4"/>
  </w:style>
  <w:style w:type="character" w:customStyle="1" w:styleId="E-mailSignatureChar">
    <w:name w:val="E-mail Signature Char"/>
    <w:basedOn w:val="DefaultParagraphFont"/>
    <w:link w:val="E-mailSignature"/>
    <w:uiPriority w:val="99"/>
    <w:rsid w:val="006673C4"/>
    <w:rPr>
      <w:lang w:eastAsia="en-US"/>
    </w:rPr>
  </w:style>
  <w:style w:type="character" w:styleId="Emphasis">
    <w:name w:val="Emphasis"/>
    <w:uiPriority w:val="99"/>
    <w:qFormat/>
    <w:rsid w:val="006673C4"/>
    <w:rPr>
      <w:i/>
      <w:iCs/>
    </w:rPr>
  </w:style>
  <w:style w:type="paragraph" w:styleId="EnvelopeReturn">
    <w:name w:val="envelope return"/>
    <w:basedOn w:val="Normal"/>
    <w:uiPriority w:val="99"/>
    <w:rsid w:val="006673C4"/>
    <w:rPr>
      <w:rFonts w:ascii="Arial" w:hAnsi="Arial" w:cs="Arial"/>
    </w:rPr>
  </w:style>
  <w:style w:type="character" w:styleId="HTMLAcronym">
    <w:name w:val="HTML Acronym"/>
    <w:basedOn w:val="DefaultParagraphFont"/>
    <w:uiPriority w:val="99"/>
    <w:rsid w:val="006673C4"/>
  </w:style>
  <w:style w:type="paragraph" w:styleId="HTMLAddress">
    <w:name w:val="HTML Address"/>
    <w:basedOn w:val="Normal"/>
    <w:link w:val="HTMLAddressChar"/>
    <w:uiPriority w:val="99"/>
    <w:rsid w:val="006673C4"/>
    <w:rPr>
      <w:i/>
      <w:iCs/>
    </w:rPr>
  </w:style>
  <w:style w:type="character" w:customStyle="1" w:styleId="HTMLAddressChar">
    <w:name w:val="HTML Address Char"/>
    <w:basedOn w:val="DefaultParagraphFont"/>
    <w:link w:val="HTMLAddress"/>
    <w:uiPriority w:val="99"/>
    <w:rsid w:val="006673C4"/>
    <w:rPr>
      <w:i/>
      <w:iCs/>
      <w:lang w:eastAsia="en-US"/>
    </w:rPr>
  </w:style>
  <w:style w:type="character" w:styleId="HTMLCite">
    <w:name w:val="HTML Cite"/>
    <w:uiPriority w:val="99"/>
    <w:rsid w:val="006673C4"/>
    <w:rPr>
      <w:i/>
      <w:iCs/>
    </w:rPr>
  </w:style>
  <w:style w:type="character" w:styleId="HTMLCode">
    <w:name w:val="HTML Code"/>
    <w:uiPriority w:val="99"/>
    <w:rsid w:val="006673C4"/>
    <w:rPr>
      <w:rFonts w:ascii="Courier New" w:hAnsi="Courier New" w:cs="Courier New"/>
      <w:sz w:val="20"/>
      <w:szCs w:val="20"/>
    </w:rPr>
  </w:style>
  <w:style w:type="character" w:styleId="HTMLDefinition">
    <w:name w:val="HTML Definition"/>
    <w:uiPriority w:val="99"/>
    <w:rsid w:val="006673C4"/>
    <w:rPr>
      <w:i/>
      <w:iCs/>
    </w:rPr>
  </w:style>
  <w:style w:type="character" w:styleId="HTMLKeyboard">
    <w:name w:val="HTML Keyboard"/>
    <w:uiPriority w:val="99"/>
    <w:rsid w:val="006673C4"/>
    <w:rPr>
      <w:rFonts w:ascii="Courier New" w:hAnsi="Courier New" w:cs="Courier New"/>
      <w:sz w:val="20"/>
      <w:szCs w:val="20"/>
    </w:rPr>
  </w:style>
  <w:style w:type="paragraph" w:styleId="HTMLPreformatted">
    <w:name w:val="HTML Preformatted"/>
    <w:basedOn w:val="Normal"/>
    <w:link w:val="HTMLPreformattedChar"/>
    <w:uiPriority w:val="99"/>
    <w:rsid w:val="006673C4"/>
    <w:rPr>
      <w:rFonts w:ascii="Courier New" w:hAnsi="Courier New" w:cs="Courier New"/>
    </w:rPr>
  </w:style>
  <w:style w:type="character" w:customStyle="1" w:styleId="HTMLPreformattedChar">
    <w:name w:val="HTML Preformatted Char"/>
    <w:basedOn w:val="DefaultParagraphFont"/>
    <w:link w:val="HTMLPreformatted"/>
    <w:uiPriority w:val="99"/>
    <w:rsid w:val="006673C4"/>
    <w:rPr>
      <w:rFonts w:ascii="Courier New" w:hAnsi="Courier New" w:cs="Courier New"/>
      <w:lang w:eastAsia="en-US"/>
    </w:rPr>
  </w:style>
  <w:style w:type="character" w:styleId="HTMLSample">
    <w:name w:val="HTML Sample"/>
    <w:uiPriority w:val="99"/>
    <w:rsid w:val="006673C4"/>
    <w:rPr>
      <w:rFonts w:ascii="Courier New" w:hAnsi="Courier New" w:cs="Courier New"/>
    </w:rPr>
  </w:style>
  <w:style w:type="character" w:styleId="HTMLTypewriter">
    <w:name w:val="HTML Typewriter"/>
    <w:uiPriority w:val="99"/>
    <w:rsid w:val="006673C4"/>
    <w:rPr>
      <w:rFonts w:ascii="Courier New" w:hAnsi="Courier New" w:cs="Courier New"/>
      <w:sz w:val="20"/>
      <w:szCs w:val="20"/>
    </w:rPr>
  </w:style>
  <w:style w:type="character" w:styleId="HTMLVariable">
    <w:name w:val="HTML Variable"/>
    <w:uiPriority w:val="99"/>
    <w:rsid w:val="006673C4"/>
    <w:rPr>
      <w:i/>
      <w:iCs/>
    </w:rPr>
  </w:style>
  <w:style w:type="paragraph" w:styleId="List">
    <w:name w:val="List"/>
    <w:basedOn w:val="Normal"/>
    <w:uiPriority w:val="99"/>
    <w:rsid w:val="006673C4"/>
    <w:pPr>
      <w:ind w:left="283" w:hanging="283"/>
    </w:pPr>
  </w:style>
  <w:style w:type="paragraph" w:styleId="List2">
    <w:name w:val="List 2"/>
    <w:basedOn w:val="Normal"/>
    <w:uiPriority w:val="99"/>
    <w:rsid w:val="006673C4"/>
    <w:pPr>
      <w:ind w:left="566" w:hanging="283"/>
    </w:pPr>
  </w:style>
  <w:style w:type="paragraph" w:styleId="List3">
    <w:name w:val="List 3"/>
    <w:basedOn w:val="Normal"/>
    <w:uiPriority w:val="99"/>
    <w:rsid w:val="006673C4"/>
    <w:pPr>
      <w:ind w:left="849" w:hanging="283"/>
    </w:pPr>
  </w:style>
  <w:style w:type="paragraph" w:styleId="List4">
    <w:name w:val="List 4"/>
    <w:basedOn w:val="Normal"/>
    <w:uiPriority w:val="99"/>
    <w:rsid w:val="006673C4"/>
    <w:pPr>
      <w:ind w:left="1132" w:hanging="283"/>
    </w:pPr>
  </w:style>
  <w:style w:type="paragraph" w:styleId="List5">
    <w:name w:val="List 5"/>
    <w:basedOn w:val="Normal"/>
    <w:uiPriority w:val="99"/>
    <w:rsid w:val="006673C4"/>
    <w:pPr>
      <w:ind w:left="1415" w:hanging="283"/>
    </w:pPr>
  </w:style>
  <w:style w:type="paragraph" w:styleId="ListBullet">
    <w:name w:val="List Bullet"/>
    <w:basedOn w:val="Normal"/>
    <w:uiPriority w:val="99"/>
    <w:rsid w:val="006673C4"/>
    <w:pPr>
      <w:tabs>
        <w:tab w:val="num" w:pos="360"/>
      </w:tabs>
      <w:ind w:left="360" w:hanging="360"/>
    </w:pPr>
  </w:style>
  <w:style w:type="paragraph" w:styleId="ListBullet2">
    <w:name w:val="List Bullet 2"/>
    <w:basedOn w:val="Normal"/>
    <w:uiPriority w:val="99"/>
    <w:rsid w:val="006673C4"/>
    <w:pPr>
      <w:tabs>
        <w:tab w:val="num" w:pos="643"/>
      </w:tabs>
      <w:ind w:left="643" w:hanging="360"/>
    </w:pPr>
  </w:style>
  <w:style w:type="paragraph" w:styleId="ListBullet3">
    <w:name w:val="List Bullet 3"/>
    <w:basedOn w:val="Normal"/>
    <w:uiPriority w:val="99"/>
    <w:rsid w:val="006673C4"/>
    <w:pPr>
      <w:tabs>
        <w:tab w:val="num" w:pos="926"/>
      </w:tabs>
      <w:ind w:left="926" w:hanging="360"/>
    </w:pPr>
  </w:style>
  <w:style w:type="paragraph" w:styleId="ListBullet4">
    <w:name w:val="List Bullet 4"/>
    <w:basedOn w:val="Normal"/>
    <w:uiPriority w:val="99"/>
    <w:rsid w:val="006673C4"/>
    <w:pPr>
      <w:tabs>
        <w:tab w:val="num" w:pos="1209"/>
      </w:tabs>
      <w:ind w:left="1209" w:hanging="360"/>
    </w:pPr>
  </w:style>
  <w:style w:type="paragraph" w:styleId="ListBullet5">
    <w:name w:val="List Bullet 5"/>
    <w:basedOn w:val="Normal"/>
    <w:uiPriority w:val="99"/>
    <w:rsid w:val="006673C4"/>
    <w:pPr>
      <w:tabs>
        <w:tab w:val="num" w:pos="1492"/>
      </w:tabs>
      <w:ind w:left="1492" w:hanging="360"/>
    </w:pPr>
  </w:style>
  <w:style w:type="paragraph" w:styleId="ListContinue">
    <w:name w:val="List Continue"/>
    <w:basedOn w:val="Normal"/>
    <w:uiPriority w:val="99"/>
    <w:rsid w:val="006673C4"/>
    <w:pPr>
      <w:spacing w:after="120"/>
      <w:ind w:left="283"/>
    </w:pPr>
  </w:style>
  <w:style w:type="paragraph" w:styleId="ListContinue2">
    <w:name w:val="List Continue 2"/>
    <w:basedOn w:val="Normal"/>
    <w:uiPriority w:val="99"/>
    <w:rsid w:val="006673C4"/>
    <w:pPr>
      <w:spacing w:after="120"/>
      <w:ind w:left="566"/>
    </w:pPr>
  </w:style>
  <w:style w:type="paragraph" w:styleId="ListContinue3">
    <w:name w:val="List Continue 3"/>
    <w:basedOn w:val="Normal"/>
    <w:uiPriority w:val="99"/>
    <w:rsid w:val="006673C4"/>
    <w:pPr>
      <w:spacing w:after="120"/>
      <w:ind w:left="849"/>
    </w:pPr>
  </w:style>
  <w:style w:type="paragraph" w:styleId="ListContinue4">
    <w:name w:val="List Continue 4"/>
    <w:basedOn w:val="Normal"/>
    <w:uiPriority w:val="99"/>
    <w:rsid w:val="006673C4"/>
    <w:pPr>
      <w:spacing w:after="120"/>
      <w:ind w:left="1132"/>
    </w:pPr>
  </w:style>
  <w:style w:type="paragraph" w:styleId="ListContinue5">
    <w:name w:val="List Continue 5"/>
    <w:basedOn w:val="Normal"/>
    <w:uiPriority w:val="99"/>
    <w:rsid w:val="006673C4"/>
    <w:pPr>
      <w:spacing w:after="120"/>
      <w:ind w:left="1415"/>
    </w:pPr>
  </w:style>
  <w:style w:type="paragraph" w:styleId="ListNumber">
    <w:name w:val="List Number"/>
    <w:basedOn w:val="Normal"/>
    <w:uiPriority w:val="99"/>
    <w:rsid w:val="006673C4"/>
    <w:pPr>
      <w:tabs>
        <w:tab w:val="num" w:pos="360"/>
      </w:tabs>
      <w:ind w:left="360" w:hanging="360"/>
    </w:pPr>
  </w:style>
  <w:style w:type="paragraph" w:styleId="ListNumber2">
    <w:name w:val="List Number 2"/>
    <w:basedOn w:val="Normal"/>
    <w:uiPriority w:val="99"/>
    <w:rsid w:val="006673C4"/>
    <w:pPr>
      <w:tabs>
        <w:tab w:val="num" w:pos="643"/>
      </w:tabs>
      <w:ind w:left="643" w:hanging="360"/>
    </w:pPr>
  </w:style>
  <w:style w:type="paragraph" w:styleId="ListNumber3">
    <w:name w:val="List Number 3"/>
    <w:basedOn w:val="Normal"/>
    <w:uiPriority w:val="99"/>
    <w:rsid w:val="006673C4"/>
    <w:pPr>
      <w:tabs>
        <w:tab w:val="num" w:pos="926"/>
      </w:tabs>
      <w:ind w:left="926" w:hanging="360"/>
    </w:pPr>
  </w:style>
  <w:style w:type="paragraph" w:styleId="ListNumber4">
    <w:name w:val="List Number 4"/>
    <w:basedOn w:val="Normal"/>
    <w:uiPriority w:val="99"/>
    <w:rsid w:val="006673C4"/>
    <w:pPr>
      <w:tabs>
        <w:tab w:val="num" w:pos="1209"/>
      </w:tabs>
      <w:ind w:left="1209" w:hanging="360"/>
    </w:pPr>
  </w:style>
  <w:style w:type="paragraph" w:styleId="ListNumber5">
    <w:name w:val="List Number 5"/>
    <w:basedOn w:val="Normal"/>
    <w:uiPriority w:val="99"/>
    <w:rsid w:val="006673C4"/>
    <w:pPr>
      <w:tabs>
        <w:tab w:val="num" w:pos="1492"/>
      </w:tabs>
      <w:ind w:left="1492" w:hanging="360"/>
    </w:pPr>
  </w:style>
  <w:style w:type="paragraph" w:styleId="MessageHeader">
    <w:name w:val="Message Header"/>
    <w:basedOn w:val="Normal"/>
    <w:link w:val="MessageHeaderChar"/>
    <w:uiPriority w:val="99"/>
    <w:rsid w:val="006673C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rsid w:val="006673C4"/>
    <w:rPr>
      <w:rFonts w:ascii="Arial" w:hAnsi="Arial" w:cs="Arial"/>
      <w:sz w:val="24"/>
      <w:szCs w:val="24"/>
      <w:shd w:val="pct20" w:color="auto" w:fill="auto"/>
      <w:lang w:eastAsia="en-US"/>
    </w:rPr>
  </w:style>
  <w:style w:type="paragraph" w:styleId="NormalWeb">
    <w:name w:val="Normal (Web)"/>
    <w:basedOn w:val="Normal"/>
    <w:uiPriority w:val="99"/>
    <w:rsid w:val="006673C4"/>
    <w:rPr>
      <w:sz w:val="24"/>
      <w:szCs w:val="24"/>
    </w:rPr>
  </w:style>
  <w:style w:type="paragraph" w:styleId="NormalIndent">
    <w:name w:val="Normal Indent"/>
    <w:basedOn w:val="Normal"/>
    <w:uiPriority w:val="99"/>
    <w:rsid w:val="006673C4"/>
    <w:pPr>
      <w:ind w:left="567"/>
    </w:pPr>
  </w:style>
  <w:style w:type="paragraph" w:styleId="NoteHeading">
    <w:name w:val="Note Heading"/>
    <w:basedOn w:val="Normal"/>
    <w:next w:val="Normal"/>
    <w:link w:val="NoteHeadingChar"/>
    <w:uiPriority w:val="99"/>
    <w:rsid w:val="006673C4"/>
  </w:style>
  <w:style w:type="character" w:customStyle="1" w:styleId="NoteHeadingChar">
    <w:name w:val="Note Heading Char"/>
    <w:basedOn w:val="DefaultParagraphFont"/>
    <w:link w:val="NoteHeading"/>
    <w:uiPriority w:val="99"/>
    <w:rsid w:val="006673C4"/>
    <w:rPr>
      <w:lang w:eastAsia="en-US"/>
    </w:rPr>
  </w:style>
  <w:style w:type="paragraph" w:styleId="Salutation">
    <w:name w:val="Salutation"/>
    <w:basedOn w:val="Normal"/>
    <w:next w:val="Normal"/>
    <w:link w:val="SalutationChar"/>
    <w:uiPriority w:val="99"/>
    <w:rsid w:val="006673C4"/>
  </w:style>
  <w:style w:type="character" w:customStyle="1" w:styleId="SalutationChar">
    <w:name w:val="Salutation Char"/>
    <w:basedOn w:val="DefaultParagraphFont"/>
    <w:link w:val="Salutation"/>
    <w:uiPriority w:val="99"/>
    <w:rsid w:val="006673C4"/>
    <w:rPr>
      <w:lang w:eastAsia="en-US"/>
    </w:rPr>
  </w:style>
  <w:style w:type="paragraph" w:styleId="Signature">
    <w:name w:val="Signature"/>
    <w:basedOn w:val="Normal"/>
    <w:link w:val="SignatureChar"/>
    <w:uiPriority w:val="99"/>
    <w:rsid w:val="006673C4"/>
    <w:pPr>
      <w:ind w:left="4252"/>
    </w:pPr>
  </w:style>
  <w:style w:type="character" w:customStyle="1" w:styleId="SignatureChar">
    <w:name w:val="Signature Char"/>
    <w:basedOn w:val="DefaultParagraphFont"/>
    <w:link w:val="Signature"/>
    <w:uiPriority w:val="99"/>
    <w:rsid w:val="006673C4"/>
    <w:rPr>
      <w:lang w:eastAsia="en-US"/>
    </w:rPr>
  </w:style>
  <w:style w:type="character" w:styleId="Strong">
    <w:name w:val="Strong"/>
    <w:uiPriority w:val="99"/>
    <w:qFormat/>
    <w:rsid w:val="006673C4"/>
    <w:rPr>
      <w:b/>
      <w:bCs/>
    </w:rPr>
  </w:style>
  <w:style w:type="paragraph" w:styleId="Subtitle">
    <w:name w:val="Subtitle"/>
    <w:basedOn w:val="Normal"/>
    <w:link w:val="SubtitleChar"/>
    <w:uiPriority w:val="99"/>
    <w:qFormat/>
    <w:rsid w:val="006673C4"/>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rsid w:val="006673C4"/>
    <w:rPr>
      <w:rFonts w:ascii="Arial" w:hAnsi="Arial" w:cs="Arial"/>
      <w:sz w:val="24"/>
      <w:szCs w:val="24"/>
      <w:lang w:eastAsia="en-US"/>
    </w:rPr>
  </w:style>
  <w:style w:type="table" w:styleId="Table3Deffects1">
    <w:name w:val="Table 3D effects 1"/>
    <w:basedOn w:val="TableNormal"/>
    <w:uiPriority w:val="99"/>
    <w:rsid w:val="006673C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6673C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6673C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rsid w:val="006673C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rsid w:val="006673C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6673C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6673C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6673C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6673C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6673C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6673C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sid w:val="006673C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rsid w:val="006673C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rsid w:val="006673C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rsid w:val="006673C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rsid w:val="006673C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6673C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6673C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rsid w:val="006673C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rsid w:val="006673C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rsid w:val="006673C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6673C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6673C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6673C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6673C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6673C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rsid w:val="006673C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rsid w:val="006673C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6673C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6673C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6673C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6673C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6673C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6673C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6673C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6673C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6673C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6673C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6673C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rsid w:val="006673C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6673C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rsid w:val="006673C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6673C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6673C4"/>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6673C4"/>
    <w:rPr>
      <w:rFonts w:ascii="Arial" w:hAnsi="Arial" w:cs="Arial"/>
      <w:b/>
      <w:bCs/>
      <w:kern w:val="28"/>
      <w:sz w:val="32"/>
      <w:szCs w:val="32"/>
      <w:lang w:eastAsia="en-US"/>
    </w:rPr>
  </w:style>
  <w:style w:type="paragraph" w:styleId="EnvelopeAddress">
    <w:name w:val="envelope address"/>
    <w:basedOn w:val="Normal"/>
    <w:uiPriority w:val="99"/>
    <w:rsid w:val="006673C4"/>
    <w:pPr>
      <w:framePr w:w="7920" w:h="1980" w:hRule="exact" w:hSpace="180" w:wrap="auto" w:hAnchor="page" w:xAlign="center" w:yAlign="bottom"/>
      <w:ind w:left="2880"/>
    </w:pPr>
    <w:rPr>
      <w:rFonts w:ascii="Arial" w:hAnsi="Arial" w:cs="Arial"/>
      <w:sz w:val="24"/>
      <w:szCs w:val="24"/>
    </w:rPr>
  </w:style>
  <w:style w:type="paragraph" w:styleId="Revision">
    <w:name w:val="Revision"/>
    <w:hidden/>
    <w:uiPriority w:val="99"/>
    <w:semiHidden/>
    <w:rsid w:val="006673C4"/>
    <w:rPr>
      <w:lang w:eastAsia="en-US"/>
    </w:rPr>
  </w:style>
  <w:style w:type="character" w:customStyle="1" w:styleId="Heading1Char">
    <w:name w:val="Heading 1 Char"/>
    <w:aliases w:val="Table_G Char"/>
    <w:basedOn w:val="DefaultParagraphFont"/>
    <w:link w:val="Heading1"/>
    <w:uiPriority w:val="99"/>
    <w:rsid w:val="009F38B6"/>
    <w:rPr>
      <w:lang w:eastAsia="en-US"/>
    </w:rPr>
  </w:style>
  <w:style w:type="character" w:customStyle="1" w:styleId="Heading2Char">
    <w:name w:val="Heading 2 Char"/>
    <w:basedOn w:val="DefaultParagraphFont"/>
    <w:link w:val="Heading2"/>
    <w:uiPriority w:val="99"/>
    <w:rsid w:val="009F38B6"/>
    <w:rPr>
      <w:lang w:eastAsia="en-US"/>
    </w:rPr>
  </w:style>
  <w:style w:type="character" w:customStyle="1" w:styleId="Heading3Char">
    <w:name w:val="Heading 3 Char"/>
    <w:basedOn w:val="DefaultParagraphFont"/>
    <w:link w:val="Heading3"/>
    <w:uiPriority w:val="99"/>
    <w:rsid w:val="009F38B6"/>
    <w:rPr>
      <w:lang w:eastAsia="en-US"/>
    </w:rPr>
  </w:style>
  <w:style w:type="character" w:customStyle="1" w:styleId="Heading4Char">
    <w:name w:val="Heading 4 Char"/>
    <w:basedOn w:val="DefaultParagraphFont"/>
    <w:link w:val="Heading4"/>
    <w:uiPriority w:val="99"/>
    <w:rsid w:val="009F38B6"/>
    <w:rPr>
      <w:lang w:eastAsia="en-US"/>
    </w:rPr>
  </w:style>
  <w:style w:type="character" w:customStyle="1" w:styleId="Heading5Char">
    <w:name w:val="Heading 5 Char"/>
    <w:basedOn w:val="DefaultParagraphFont"/>
    <w:link w:val="Heading5"/>
    <w:uiPriority w:val="99"/>
    <w:rsid w:val="009F38B6"/>
    <w:rPr>
      <w:lang w:eastAsia="en-US"/>
    </w:rPr>
  </w:style>
  <w:style w:type="character" w:customStyle="1" w:styleId="Heading6Char">
    <w:name w:val="Heading 6 Char"/>
    <w:basedOn w:val="DefaultParagraphFont"/>
    <w:link w:val="Heading6"/>
    <w:uiPriority w:val="99"/>
    <w:rsid w:val="009F38B6"/>
    <w:rPr>
      <w:lang w:eastAsia="en-US"/>
    </w:rPr>
  </w:style>
  <w:style w:type="character" w:customStyle="1" w:styleId="Heading7Char">
    <w:name w:val="Heading 7 Char"/>
    <w:basedOn w:val="DefaultParagraphFont"/>
    <w:link w:val="Heading7"/>
    <w:uiPriority w:val="99"/>
    <w:rsid w:val="009F38B6"/>
    <w:rPr>
      <w:lang w:eastAsia="en-US"/>
    </w:rPr>
  </w:style>
  <w:style w:type="character" w:customStyle="1" w:styleId="Heading8Char">
    <w:name w:val="Heading 8 Char"/>
    <w:basedOn w:val="DefaultParagraphFont"/>
    <w:link w:val="Heading8"/>
    <w:uiPriority w:val="99"/>
    <w:rsid w:val="009F38B6"/>
    <w:rPr>
      <w:lang w:eastAsia="en-US"/>
    </w:rPr>
  </w:style>
  <w:style w:type="character" w:customStyle="1" w:styleId="Heading9Char">
    <w:name w:val="Heading 9 Char"/>
    <w:basedOn w:val="DefaultParagraphFont"/>
    <w:link w:val="Heading9"/>
    <w:uiPriority w:val="99"/>
    <w:rsid w:val="009F38B6"/>
    <w:rPr>
      <w:lang w:eastAsia="en-US"/>
    </w:rPr>
  </w:style>
  <w:style w:type="character" w:customStyle="1" w:styleId="FootnoteTextChar">
    <w:name w:val="Footnote Text Char"/>
    <w:aliases w:val="5_G Char,Fußnotentextf Char,Footnote text Char,fn Char,Schriftart: 9 pt Char,Schriftart: 10 pt Char,Schriftart: 8 pt Char,WB-Fußnotentext Char,o Char,Podrozdział Char,Schriftart: 8 p Char,Char Char,Tekst przypisu Char"/>
    <w:basedOn w:val="DefaultParagraphFont"/>
    <w:link w:val="FootnoteText"/>
    <w:uiPriority w:val="99"/>
    <w:rsid w:val="009F38B6"/>
    <w:rPr>
      <w:sz w:val="18"/>
      <w:lang w:eastAsia="en-US"/>
    </w:rPr>
  </w:style>
  <w:style w:type="character" w:customStyle="1" w:styleId="EndnoteTextChar">
    <w:name w:val="Endnote Text Char"/>
    <w:aliases w:val="2_G Char"/>
    <w:basedOn w:val="DefaultParagraphFont"/>
    <w:link w:val="EndnoteText"/>
    <w:uiPriority w:val="99"/>
    <w:rsid w:val="009F38B6"/>
    <w:rPr>
      <w:sz w:val="18"/>
      <w:lang w:eastAsia="en-US"/>
    </w:rPr>
  </w:style>
  <w:style w:type="numbering" w:customStyle="1" w:styleId="1111111">
    <w:name w:val="1 / 1.1 / 1.1.11"/>
    <w:basedOn w:val="NoList"/>
    <w:next w:val="111111"/>
    <w:rsid w:val="009F38B6"/>
    <w:pPr>
      <w:numPr>
        <w:numId w:val="1"/>
      </w:numPr>
    </w:pPr>
  </w:style>
  <w:style w:type="numbering" w:customStyle="1" w:styleId="1ai1">
    <w:name w:val="1 / a / i1"/>
    <w:basedOn w:val="NoList"/>
    <w:next w:val="1ai"/>
    <w:rsid w:val="009F38B6"/>
    <w:pPr>
      <w:numPr>
        <w:numId w:val="2"/>
      </w:numPr>
    </w:pPr>
  </w:style>
  <w:style w:type="numbering" w:customStyle="1" w:styleId="ArticleSection1">
    <w:name w:val="Article / Section1"/>
    <w:basedOn w:val="NoList"/>
    <w:next w:val="ArticleSection"/>
    <w:rsid w:val="009F38B6"/>
    <w:pPr>
      <w:numPr>
        <w:numId w:val="3"/>
      </w:numPr>
    </w:pPr>
  </w:style>
  <w:style w:type="character" w:customStyle="1" w:styleId="FooterChar">
    <w:name w:val="Footer Char"/>
    <w:aliases w:val="3_G Char"/>
    <w:basedOn w:val="DefaultParagraphFont"/>
    <w:link w:val="Footer"/>
    <w:uiPriority w:val="99"/>
    <w:rsid w:val="009F38B6"/>
    <w:rPr>
      <w:sz w:val="16"/>
      <w:lang w:eastAsia="en-US"/>
    </w:rPr>
  </w:style>
  <w:style w:type="character" w:customStyle="1" w:styleId="HeaderChar">
    <w:name w:val="Header Char"/>
    <w:aliases w:val="6_G Char"/>
    <w:basedOn w:val="DefaultParagraphFont"/>
    <w:link w:val="Header"/>
    <w:uiPriority w:val="99"/>
    <w:rsid w:val="009F38B6"/>
    <w:rPr>
      <w:b/>
      <w:sz w:val="18"/>
      <w:lang w:eastAsia="en-US"/>
    </w:rPr>
  </w:style>
  <w:style w:type="paragraph" w:styleId="ListParagraph">
    <w:name w:val="List Paragraph"/>
    <w:basedOn w:val="Normal"/>
    <w:uiPriority w:val="99"/>
    <w:qFormat/>
    <w:rsid w:val="009F38B6"/>
    <w:pPr>
      <w:suppressAutoHyphens w:val="0"/>
      <w:spacing w:after="200" w:line="276" w:lineRule="auto"/>
      <w:ind w:left="720"/>
      <w:contextualSpacing/>
    </w:pPr>
    <w:rPr>
      <w:rFonts w:ascii="Calibri" w:eastAsia="Calibri" w:hAnsi="Calibri"/>
      <w:sz w:val="22"/>
      <w:szCs w:val="22"/>
      <w:lang w:val="nl-BE"/>
    </w:rPr>
  </w:style>
  <w:style w:type="paragraph" w:customStyle="1" w:styleId="Default">
    <w:name w:val="Default"/>
    <w:uiPriority w:val="99"/>
    <w:rsid w:val="009F38B6"/>
    <w:pPr>
      <w:autoSpaceDE w:val="0"/>
      <w:autoSpaceDN w:val="0"/>
      <w:adjustRightInd w:val="0"/>
    </w:pPr>
    <w:rPr>
      <w:color w:val="000000"/>
      <w:sz w:val="24"/>
      <w:szCs w:val="24"/>
    </w:rPr>
  </w:style>
  <w:style w:type="character" w:customStyle="1" w:styleId="ng-binding">
    <w:name w:val="ng-binding"/>
    <w:uiPriority w:val="99"/>
    <w:rsid w:val="009F38B6"/>
  </w:style>
  <w:style w:type="character" w:customStyle="1" w:styleId="highlight">
    <w:name w:val="highlight"/>
    <w:uiPriority w:val="99"/>
    <w:rsid w:val="009F38B6"/>
  </w:style>
  <w:style w:type="paragraph" w:customStyle="1" w:styleId="Part">
    <w:name w:val="Part"/>
    <w:basedOn w:val="Normal"/>
    <w:uiPriority w:val="99"/>
    <w:rsid w:val="009F38B6"/>
    <w:pPr>
      <w:keepNext/>
      <w:suppressAutoHyphens w:val="0"/>
      <w:spacing w:before="100" w:beforeAutospacing="1" w:after="100" w:afterAutospacing="1" w:line="240" w:lineRule="auto"/>
    </w:pPr>
    <w:rPr>
      <w:b/>
      <w:smallCaps/>
      <w:sz w:val="40"/>
      <w:szCs w:val="24"/>
    </w:rPr>
  </w:style>
  <w:style w:type="paragraph" w:customStyle="1" w:styleId="Question">
    <w:name w:val="Question"/>
    <w:basedOn w:val="Normal"/>
    <w:next w:val="Normal"/>
    <w:uiPriority w:val="99"/>
    <w:rsid w:val="009F38B6"/>
    <w:pPr>
      <w:numPr>
        <w:numId w:val="9"/>
      </w:numPr>
      <w:tabs>
        <w:tab w:val="left" w:pos="868"/>
      </w:tabs>
      <w:suppressAutoHyphens w:val="0"/>
      <w:spacing w:before="120" w:after="120" w:line="240" w:lineRule="auto"/>
    </w:pPr>
    <w:rPr>
      <w:i/>
      <w:sz w:val="24"/>
      <w:szCs w:val="24"/>
    </w:rPr>
  </w:style>
  <w:style w:type="paragraph" w:customStyle="1" w:styleId="Sub-part">
    <w:name w:val="Sub-part"/>
    <w:basedOn w:val="Normal"/>
    <w:next w:val="Normal"/>
    <w:uiPriority w:val="99"/>
    <w:rsid w:val="009F38B6"/>
    <w:pPr>
      <w:keepNext/>
      <w:suppressAutoHyphens w:val="0"/>
      <w:spacing w:before="100" w:beforeAutospacing="1" w:after="100" w:afterAutospacing="1" w:line="240" w:lineRule="auto"/>
      <w:ind w:left="357"/>
    </w:pPr>
    <w:rPr>
      <w:smallCaps/>
      <w:sz w:val="24"/>
      <w:szCs w:val="24"/>
    </w:rPr>
  </w:style>
  <w:style w:type="paragraph" w:customStyle="1" w:styleId="Tyyli1">
    <w:name w:val="Tyyli1"/>
    <w:basedOn w:val="Question"/>
    <w:next w:val="ListNumber"/>
    <w:uiPriority w:val="99"/>
    <w:rsid w:val="009F38B6"/>
  </w:style>
  <w:style w:type="paragraph" w:customStyle="1" w:styleId="ListParagraph1">
    <w:name w:val="List Paragraph1"/>
    <w:basedOn w:val="Normal"/>
    <w:uiPriority w:val="99"/>
    <w:qFormat/>
    <w:rsid w:val="009F38B6"/>
    <w:pPr>
      <w:suppressAutoHyphens w:val="0"/>
      <w:spacing w:after="200" w:line="276" w:lineRule="auto"/>
      <w:ind w:left="720"/>
      <w:contextualSpacing/>
    </w:pPr>
    <w:rPr>
      <w:rFonts w:ascii="Calibri" w:eastAsia="Calibri" w:hAnsi="Calibri"/>
      <w:sz w:val="22"/>
      <w:szCs w:val="22"/>
      <w:lang w:val="sk-SK"/>
    </w:rPr>
  </w:style>
  <w:style w:type="character" w:customStyle="1" w:styleId="SingleTxtGChar">
    <w:name w:val="_ Single Txt_G Char"/>
    <w:link w:val="SingleTxtG"/>
    <w:uiPriority w:val="99"/>
    <w:rsid w:val="009F38B6"/>
    <w:rPr>
      <w:lang w:eastAsia="en-US"/>
    </w:rPr>
  </w:style>
  <w:style w:type="character" w:customStyle="1" w:styleId="Odkaznakomentr1">
    <w:name w:val="Odkaz na komentár1"/>
    <w:uiPriority w:val="99"/>
    <w:rsid w:val="009F38B6"/>
    <w:rPr>
      <w:sz w:val="16"/>
    </w:rPr>
  </w:style>
  <w:style w:type="paragraph" w:customStyle="1" w:styleId="meetingdate">
    <w:name w:val="meetingdate"/>
    <w:basedOn w:val="Normal"/>
    <w:uiPriority w:val="99"/>
    <w:rsid w:val="009F38B6"/>
    <w:pPr>
      <w:suppressAutoHyphens w:val="0"/>
      <w:spacing w:before="100" w:beforeAutospacing="1" w:after="100" w:afterAutospacing="1" w:line="240" w:lineRule="auto"/>
    </w:pPr>
    <w:rPr>
      <w:sz w:val="24"/>
      <w:szCs w:val="24"/>
      <w:lang w:eastAsia="en-GB"/>
    </w:rPr>
  </w:style>
  <w:style w:type="character" w:customStyle="1" w:styleId="apple-tab-span">
    <w:name w:val="apple-tab-span"/>
    <w:basedOn w:val="DefaultParagraphFont"/>
    <w:uiPriority w:val="99"/>
    <w:rsid w:val="00D02BC1"/>
  </w:style>
  <w:style w:type="paragraph" w:customStyle="1" w:styleId="H1">
    <w:name w:val="_ H_1"/>
    <w:basedOn w:val="Normal"/>
    <w:next w:val="SingleTxt"/>
    <w:qFormat/>
    <w:rsid w:val="005A1BEB"/>
    <w:pPr>
      <w:keepNext/>
      <w:keepLines/>
      <w:spacing w:line="270" w:lineRule="exact"/>
      <w:outlineLvl w:val="0"/>
    </w:pPr>
    <w:rPr>
      <w:rFonts w:eastAsiaTheme="minorHAnsi"/>
      <w:b/>
      <w:spacing w:val="4"/>
      <w:w w:val="103"/>
      <w:kern w:val="14"/>
      <w:sz w:val="24"/>
      <w:szCs w:val="22"/>
      <w:lang w:val="fr-CA"/>
    </w:rPr>
  </w:style>
  <w:style w:type="paragraph" w:styleId="NoSpacing">
    <w:name w:val="No Spacing"/>
    <w:uiPriority w:val="1"/>
    <w:rsid w:val="005A1BEB"/>
    <w:rPr>
      <w:rFonts w:ascii="Calibri" w:eastAsiaTheme="minorHAnsi" w:hAnsi="Calibri"/>
      <w:sz w:val="22"/>
      <w:szCs w:val="22"/>
      <w:lang w:val="en-US" w:eastAsia="en-US"/>
    </w:rPr>
  </w:style>
  <w:style w:type="paragraph" w:customStyle="1" w:styleId="HCH">
    <w:name w:val="_ H _CH"/>
    <w:basedOn w:val="H1"/>
    <w:next w:val="SingleTxt"/>
    <w:qFormat/>
    <w:rsid w:val="005A1BEB"/>
    <w:pPr>
      <w:spacing w:line="300" w:lineRule="exact"/>
    </w:pPr>
    <w:rPr>
      <w:spacing w:val="-2"/>
      <w:sz w:val="28"/>
    </w:rPr>
  </w:style>
  <w:style w:type="paragraph" w:customStyle="1" w:styleId="HM">
    <w:name w:val="_ H __M"/>
    <w:basedOn w:val="HCH"/>
    <w:next w:val="SingleTxt"/>
    <w:qFormat/>
    <w:rsid w:val="005A1BEB"/>
    <w:pPr>
      <w:spacing w:line="360" w:lineRule="exact"/>
    </w:pPr>
    <w:rPr>
      <w:spacing w:val="-3"/>
      <w:w w:val="99"/>
      <w:sz w:val="34"/>
    </w:rPr>
  </w:style>
  <w:style w:type="paragraph" w:customStyle="1" w:styleId="H23">
    <w:name w:val="_ H_2/3"/>
    <w:basedOn w:val="H1"/>
    <w:next w:val="Normal"/>
    <w:qFormat/>
    <w:rsid w:val="005A1BEB"/>
    <w:pPr>
      <w:spacing w:line="240" w:lineRule="exact"/>
      <w:outlineLvl w:val="1"/>
    </w:pPr>
    <w:rPr>
      <w:spacing w:val="2"/>
      <w:sz w:val="20"/>
    </w:rPr>
  </w:style>
  <w:style w:type="paragraph" w:customStyle="1" w:styleId="H4">
    <w:name w:val="_ H_4"/>
    <w:basedOn w:val="Normal"/>
    <w:next w:val="SingleTxt"/>
    <w:qFormat/>
    <w:rsid w:val="005A1BEB"/>
    <w:pPr>
      <w:keepNext/>
      <w:keepLines/>
      <w:tabs>
        <w:tab w:val="right" w:pos="360"/>
      </w:tabs>
      <w:spacing w:line="240" w:lineRule="exact"/>
      <w:outlineLvl w:val="3"/>
    </w:pPr>
    <w:rPr>
      <w:rFonts w:eastAsiaTheme="minorHAnsi"/>
      <w:i/>
      <w:spacing w:val="3"/>
      <w:w w:val="103"/>
      <w:kern w:val="14"/>
      <w:szCs w:val="22"/>
      <w:lang w:val="fr-CA"/>
    </w:rPr>
  </w:style>
  <w:style w:type="paragraph" w:customStyle="1" w:styleId="H56">
    <w:name w:val="_ H_5/6"/>
    <w:basedOn w:val="Normal"/>
    <w:next w:val="Normal"/>
    <w:qFormat/>
    <w:rsid w:val="005A1BEB"/>
    <w:pPr>
      <w:keepNext/>
      <w:keepLines/>
      <w:tabs>
        <w:tab w:val="right" w:pos="360"/>
      </w:tabs>
      <w:spacing w:line="240" w:lineRule="exact"/>
      <w:outlineLvl w:val="4"/>
    </w:pPr>
    <w:rPr>
      <w:rFonts w:ascii="marge tawagan" w:eastAsiaTheme="minorHAnsi" w:hAnsi="marge tawagan"/>
      <w:spacing w:val="4"/>
      <w:w w:val="103"/>
      <w:kern w:val="14"/>
      <w:szCs w:val="22"/>
      <w:lang w:val="fr-CA"/>
    </w:rPr>
  </w:style>
  <w:style w:type="paragraph" w:customStyle="1" w:styleId="DualTxt">
    <w:name w:val="__Dual Txt"/>
    <w:basedOn w:val="Normal"/>
    <w:qFormat/>
    <w:rsid w:val="005A1BEB"/>
    <w:pPr>
      <w:tabs>
        <w:tab w:val="left" w:pos="475"/>
        <w:tab w:val="left" w:pos="965"/>
        <w:tab w:val="left" w:pos="1440"/>
        <w:tab w:val="left" w:pos="1915"/>
        <w:tab w:val="left" w:pos="2405"/>
        <w:tab w:val="left" w:pos="2880"/>
        <w:tab w:val="left" w:pos="3355"/>
      </w:tabs>
      <w:suppressAutoHyphens w:val="0"/>
      <w:spacing w:after="120" w:line="240" w:lineRule="exact"/>
      <w:jc w:val="both"/>
    </w:pPr>
    <w:rPr>
      <w:rFonts w:eastAsiaTheme="minorHAnsi"/>
      <w:spacing w:val="4"/>
      <w:w w:val="103"/>
      <w:kern w:val="14"/>
      <w:szCs w:val="22"/>
      <w:lang w:val="fr-CA"/>
    </w:rPr>
  </w:style>
  <w:style w:type="paragraph" w:customStyle="1" w:styleId="SM">
    <w:name w:val="__S_M"/>
    <w:basedOn w:val="Normal"/>
    <w:next w:val="Normal"/>
    <w:qFormat/>
    <w:rsid w:val="005A1BEB"/>
    <w:pPr>
      <w:keepNext/>
      <w:keepLines/>
      <w:tabs>
        <w:tab w:val="right" w:pos="360"/>
      </w:tabs>
      <w:spacing w:line="390" w:lineRule="exact"/>
      <w:ind w:left="1267" w:right="1267"/>
      <w:outlineLvl w:val="0"/>
    </w:pPr>
    <w:rPr>
      <w:rFonts w:eastAsiaTheme="minorHAnsi"/>
      <w:b/>
      <w:spacing w:val="-4"/>
      <w:w w:val="98"/>
      <w:kern w:val="14"/>
      <w:sz w:val="40"/>
      <w:szCs w:val="22"/>
      <w:lang w:val="fr-CA"/>
    </w:rPr>
  </w:style>
  <w:style w:type="paragraph" w:customStyle="1" w:styleId="SL">
    <w:name w:val="__S_L"/>
    <w:basedOn w:val="SM"/>
    <w:next w:val="Normal"/>
    <w:qFormat/>
    <w:rsid w:val="005A1BEB"/>
    <w:pPr>
      <w:spacing w:line="540" w:lineRule="exact"/>
    </w:pPr>
    <w:rPr>
      <w:spacing w:val="-8"/>
      <w:w w:val="96"/>
      <w:sz w:val="57"/>
    </w:rPr>
  </w:style>
  <w:style w:type="paragraph" w:customStyle="1" w:styleId="SS">
    <w:name w:val="__S_S"/>
    <w:basedOn w:val="HCH"/>
    <w:next w:val="Normal"/>
    <w:qFormat/>
    <w:rsid w:val="005A1BEB"/>
    <w:pPr>
      <w:ind w:left="1267" w:right="1267"/>
    </w:pPr>
  </w:style>
  <w:style w:type="paragraph" w:customStyle="1" w:styleId="SingleTxt">
    <w:name w:val="__Single Txt"/>
    <w:basedOn w:val="Normal"/>
    <w:qFormat/>
    <w:rsid w:val="005A1BE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paragraph" w:customStyle="1" w:styleId="Small">
    <w:name w:val="Small"/>
    <w:basedOn w:val="Normal"/>
    <w:next w:val="Normal"/>
    <w:qFormat/>
    <w:rsid w:val="005A1BEB"/>
    <w:pPr>
      <w:tabs>
        <w:tab w:val="right" w:pos="9965"/>
      </w:tabs>
      <w:suppressAutoHyphens w:val="0"/>
      <w:spacing w:line="210" w:lineRule="exact"/>
    </w:pPr>
    <w:rPr>
      <w:rFonts w:eastAsiaTheme="minorHAnsi"/>
      <w:spacing w:val="5"/>
      <w:w w:val="104"/>
      <w:kern w:val="14"/>
      <w:sz w:val="17"/>
      <w:szCs w:val="22"/>
      <w:lang w:val="fr-CA"/>
    </w:rPr>
  </w:style>
  <w:style w:type="paragraph" w:customStyle="1" w:styleId="SmallX">
    <w:name w:val="SmallX"/>
    <w:basedOn w:val="Small"/>
    <w:next w:val="Normal"/>
    <w:qFormat/>
    <w:rsid w:val="005A1BEB"/>
    <w:pPr>
      <w:spacing w:line="180" w:lineRule="exact"/>
      <w:jc w:val="right"/>
    </w:pPr>
    <w:rPr>
      <w:spacing w:val="6"/>
      <w:w w:val="106"/>
      <w:sz w:val="14"/>
    </w:rPr>
  </w:style>
  <w:style w:type="paragraph" w:customStyle="1" w:styleId="XLarge">
    <w:name w:val="XLarge"/>
    <w:basedOn w:val="HM"/>
    <w:qFormat/>
    <w:rsid w:val="005A1BEB"/>
    <w:pPr>
      <w:tabs>
        <w:tab w:val="right" w:pos="360"/>
      </w:tabs>
      <w:spacing w:line="390" w:lineRule="exact"/>
    </w:pPr>
    <w:rPr>
      <w:spacing w:val="-4"/>
      <w:w w:val="98"/>
      <w:sz w:val="40"/>
    </w:rPr>
  </w:style>
  <w:style w:type="paragraph" w:customStyle="1" w:styleId="Style1">
    <w:name w:val="Style1"/>
    <w:basedOn w:val="Normal"/>
    <w:qFormat/>
    <w:rsid w:val="005A1BEB"/>
    <w:pPr>
      <w:suppressAutoHyphens w:val="0"/>
      <w:spacing w:line="240" w:lineRule="exact"/>
    </w:pPr>
    <w:rPr>
      <w:rFonts w:eastAsiaTheme="minorHAnsi"/>
      <w:spacing w:val="4"/>
      <w:w w:val="103"/>
      <w:kern w:val="14"/>
      <w:szCs w:val="22"/>
      <w:lang w:val="fr-CA"/>
    </w:rPr>
  </w:style>
  <w:style w:type="paragraph" w:customStyle="1" w:styleId="Style2">
    <w:name w:val="Style2"/>
    <w:basedOn w:val="Normal"/>
    <w:autoRedefine/>
    <w:qFormat/>
    <w:rsid w:val="005A1BEB"/>
    <w:pPr>
      <w:suppressAutoHyphens w:val="0"/>
      <w:spacing w:line="240" w:lineRule="exact"/>
    </w:pPr>
    <w:rPr>
      <w:rFonts w:eastAsiaTheme="minorHAnsi"/>
      <w:spacing w:val="4"/>
      <w:w w:val="103"/>
      <w:kern w:val="14"/>
      <w:szCs w:val="22"/>
      <w:lang w:val="fr-CA"/>
    </w:rPr>
  </w:style>
  <w:style w:type="paragraph" w:customStyle="1" w:styleId="Distribution">
    <w:name w:val="Distribution"/>
    <w:next w:val="Normal"/>
    <w:autoRedefine/>
    <w:qFormat/>
    <w:rsid w:val="005A1BEB"/>
    <w:pPr>
      <w:spacing w:before="240"/>
    </w:pPr>
    <w:rPr>
      <w:rFonts w:eastAsiaTheme="minorHAnsi"/>
      <w:spacing w:val="4"/>
      <w:w w:val="103"/>
      <w:kern w:val="14"/>
      <w:szCs w:val="22"/>
      <w:lang w:val="en-US" w:eastAsia="en-US"/>
    </w:rPr>
  </w:style>
  <w:style w:type="paragraph" w:customStyle="1" w:styleId="Publication">
    <w:name w:val="Publication"/>
    <w:next w:val="Normal"/>
    <w:autoRedefine/>
    <w:qFormat/>
    <w:rsid w:val="005A1BEB"/>
    <w:rPr>
      <w:rFonts w:eastAsiaTheme="minorHAnsi"/>
      <w:spacing w:val="4"/>
      <w:w w:val="103"/>
      <w:kern w:val="14"/>
      <w:szCs w:val="22"/>
      <w:lang w:val="en-US" w:eastAsia="en-US"/>
    </w:rPr>
  </w:style>
  <w:style w:type="paragraph" w:customStyle="1" w:styleId="Original">
    <w:name w:val="Original"/>
    <w:next w:val="Normal"/>
    <w:autoRedefine/>
    <w:qFormat/>
    <w:rsid w:val="005A1BEB"/>
    <w:rPr>
      <w:rFonts w:eastAsiaTheme="minorHAnsi"/>
      <w:spacing w:val="4"/>
      <w:w w:val="103"/>
      <w:kern w:val="14"/>
      <w:szCs w:val="22"/>
      <w:lang w:val="en-US" w:eastAsia="en-US"/>
    </w:rPr>
  </w:style>
  <w:style w:type="paragraph" w:customStyle="1" w:styleId="ReleaseDate">
    <w:name w:val="Release Date"/>
    <w:next w:val="Normal"/>
    <w:autoRedefine/>
    <w:qFormat/>
    <w:rsid w:val="005A1BEB"/>
    <w:rPr>
      <w:rFonts w:eastAsiaTheme="minorHAnsi"/>
      <w:spacing w:val="-3"/>
      <w:w w:val="99"/>
      <w:kern w:val="14"/>
      <w:szCs w:val="22"/>
      <w:lang w:val="en-US" w:eastAsia="en-US"/>
    </w:rPr>
  </w:style>
  <w:style w:type="paragraph" w:customStyle="1" w:styleId="Session">
    <w:name w:val="Session"/>
    <w:basedOn w:val="H23"/>
    <w:autoRedefine/>
    <w:qFormat/>
    <w:rsid w:val="005A1BEB"/>
    <w:pPr>
      <w:ind w:right="1267"/>
    </w:pPr>
    <w:rPr>
      <w:spacing w:val="4"/>
    </w:rPr>
  </w:style>
  <w:style w:type="paragraph" w:customStyle="1" w:styleId="Committee">
    <w:name w:val="Committee"/>
    <w:basedOn w:val="H1"/>
    <w:autoRedefine/>
    <w:qFormat/>
    <w:rsid w:val="005A1BEB"/>
    <w:pPr>
      <w:ind w:right="1267"/>
    </w:pPr>
  </w:style>
  <w:style w:type="paragraph" w:customStyle="1" w:styleId="Sponsors">
    <w:name w:val="Sponsors"/>
    <w:basedOn w:val="H23"/>
    <w:autoRedefine/>
    <w:qFormat/>
    <w:rsid w:val="005A1BEB"/>
    <w:pPr>
      <w:tabs>
        <w:tab w:val="right" w:pos="1022"/>
        <w:tab w:val="left" w:pos="1267"/>
      </w:tabs>
      <w:ind w:left="1267" w:right="1267" w:hanging="1267"/>
    </w:pPr>
  </w:style>
  <w:style w:type="paragraph" w:customStyle="1" w:styleId="Type">
    <w:name w:val="Type"/>
    <w:basedOn w:val="H23"/>
    <w:autoRedefine/>
    <w:qFormat/>
    <w:rsid w:val="005A1BEB"/>
    <w:pPr>
      <w:tabs>
        <w:tab w:val="right" w:pos="1022"/>
        <w:tab w:val="left" w:pos="1267"/>
      </w:tabs>
      <w:ind w:left="1267" w:right="1267" w:hanging="1267"/>
    </w:pPr>
  </w:style>
  <w:style w:type="paragraph" w:customStyle="1" w:styleId="AgendaTitle">
    <w:name w:val="AgendaTitle"/>
    <w:basedOn w:val="H23"/>
    <w:autoRedefine/>
    <w:qFormat/>
    <w:rsid w:val="005A1BEB"/>
  </w:style>
  <w:style w:type="paragraph" w:customStyle="1" w:styleId="Title1">
    <w:name w:val="Title 1"/>
    <w:basedOn w:val="HCH"/>
    <w:autoRedefine/>
    <w:qFormat/>
    <w:rsid w:val="005A1BEB"/>
    <w:pPr>
      <w:tabs>
        <w:tab w:val="right" w:pos="1022"/>
        <w:tab w:val="left" w:pos="1267"/>
      </w:tabs>
      <w:ind w:left="1267" w:right="1267" w:hanging="1267"/>
    </w:pPr>
  </w:style>
  <w:style w:type="paragraph" w:customStyle="1" w:styleId="Title2">
    <w:name w:val="Title 2"/>
    <w:basedOn w:val="H1"/>
    <w:qFormat/>
    <w:rsid w:val="005A1BEB"/>
    <w:pPr>
      <w:tabs>
        <w:tab w:val="right" w:pos="1022"/>
        <w:tab w:val="left" w:pos="1267"/>
      </w:tabs>
      <w:ind w:left="1267" w:right="1267" w:hanging="1267"/>
    </w:pPr>
  </w:style>
  <w:style w:type="paragraph" w:customStyle="1" w:styleId="Bullet1">
    <w:name w:val="Bullet 1"/>
    <w:basedOn w:val="Normal"/>
    <w:qFormat/>
    <w:rsid w:val="005A1BEB"/>
    <w:pPr>
      <w:numPr>
        <w:numId w:val="10"/>
      </w:numPr>
      <w:suppressAutoHyphens w:val="0"/>
      <w:spacing w:after="120" w:line="240" w:lineRule="exact"/>
      <w:ind w:left="1743" w:right="1267" w:hanging="130"/>
      <w:jc w:val="both"/>
    </w:pPr>
    <w:rPr>
      <w:rFonts w:eastAsiaTheme="minorHAnsi"/>
      <w:spacing w:val="4"/>
      <w:w w:val="103"/>
      <w:kern w:val="14"/>
      <w:szCs w:val="22"/>
      <w:lang w:val="fr-CA"/>
    </w:rPr>
  </w:style>
  <w:style w:type="paragraph" w:customStyle="1" w:styleId="Bullet2">
    <w:name w:val="Bullet 2"/>
    <w:basedOn w:val="Normal"/>
    <w:qFormat/>
    <w:rsid w:val="005A1BEB"/>
    <w:pPr>
      <w:numPr>
        <w:numId w:val="11"/>
      </w:numPr>
      <w:suppressAutoHyphens w:val="0"/>
      <w:spacing w:after="120" w:line="240" w:lineRule="exact"/>
      <w:ind w:left="2217" w:right="1264" w:hanging="130"/>
      <w:jc w:val="both"/>
    </w:pPr>
    <w:rPr>
      <w:rFonts w:eastAsiaTheme="minorHAnsi"/>
      <w:spacing w:val="4"/>
      <w:w w:val="103"/>
      <w:kern w:val="14"/>
      <w:szCs w:val="22"/>
      <w:lang w:val="fr-CA"/>
    </w:rPr>
  </w:style>
  <w:style w:type="paragraph" w:customStyle="1" w:styleId="Bullet3">
    <w:name w:val="Bullet 3"/>
    <w:basedOn w:val="SingleTxt"/>
    <w:qFormat/>
    <w:rsid w:val="005A1BEB"/>
    <w:pPr>
      <w:numPr>
        <w:numId w:val="1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customStyle="1" w:styleId="FootnoteTextChar1">
    <w:name w:val="Footnote Text Char1"/>
    <w:aliases w:val="5_G Char1,Fußnotentextf Char1,Footnote text Char1,fn Char1,Schriftart: 9 pt Char1,Schriftart: 10 pt Char1,Schriftart: 8 pt Char1,WB-Fußnotentext Char1,o Char1,Podrozdział Char1,Schriftart: 8 p Char1,Char Char1,Tekst przypisu Char1"/>
    <w:basedOn w:val="DefaultParagraphFont"/>
    <w:uiPriority w:val="99"/>
    <w:semiHidden/>
    <w:rsid w:val="005A1BEB"/>
    <w:rPr>
      <w:rFonts w:ascii="Times New Roman" w:eastAsia="Times New Roman" w:hAnsi="Times New Roman"/>
      <w:lang w:val="en-GB"/>
    </w:rPr>
  </w:style>
  <w:style w:type="character" w:customStyle="1" w:styleId="HeaderChar1">
    <w:name w:val="Header Char1"/>
    <w:aliases w:val="6_G Char1"/>
    <w:basedOn w:val="DefaultParagraphFont"/>
    <w:uiPriority w:val="99"/>
    <w:semiHidden/>
    <w:rsid w:val="005A1BEB"/>
    <w:rPr>
      <w:rFonts w:ascii="Times New Roman" w:eastAsia="Times New Roman" w:hAnsi="Times New Roman"/>
      <w:lang w:val="en-GB"/>
    </w:rPr>
  </w:style>
  <w:style w:type="character" w:customStyle="1" w:styleId="FooterChar1">
    <w:name w:val="Footer Char1"/>
    <w:aliases w:val="3_G Char1"/>
    <w:basedOn w:val="DefaultParagraphFont"/>
    <w:uiPriority w:val="99"/>
    <w:semiHidden/>
    <w:rsid w:val="005A1BEB"/>
    <w:rPr>
      <w:rFonts w:ascii="Times New Roman" w:eastAsia="Times New Roman" w:hAnsi="Times New Roman"/>
      <w:lang w:val="en-GB"/>
    </w:rPr>
  </w:style>
  <w:style w:type="character" w:customStyle="1" w:styleId="EndnoteTextChar1">
    <w:name w:val="Endnote Text Char1"/>
    <w:aliases w:val="2_G Char1"/>
    <w:basedOn w:val="DefaultParagraphFont"/>
    <w:uiPriority w:val="99"/>
    <w:semiHidden/>
    <w:rsid w:val="005A1BEB"/>
    <w:rPr>
      <w:rFonts w:ascii="Times New Roman" w:eastAsia="Times New Roman" w:hAnsi="Times New Roman"/>
      <w:lang w:val="en-GB"/>
    </w:rPr>
  </w:style>
  <w:style w:type="paragraph" w:customStyle="1" w:styleId="DefaultParagraphFontChar">
    <w:name w:val="Default Paragraph Font Char"/>
    <w:basedOn w:val="Normal"/>
    <w:next w:val="Normal"/>
    <w:uiPriority w:val="99"/>
    <w:rsid w:val="005A1BEB"/>
    <w:pPr>
      <w:suppressAutoHyphens w:val="0"/>
      <w:spacing w:after="160" w:line="240" w:lineRule="exact"/>
    </w:pPr>
    <w:rPr>
      <w:rFonts w:ascii="Tahoma" w:hAnsi="Tahoma"/>
      <w:sz w:val="24"/>
      <w:lang w:val="en-US"/>
    </w:rPr>
  </w:style>
  <w:style w:type="character" w:customStyle="1" w:styleId="apple-converted-space">
    <w:name w:val="apple-converted-space"/>
    <w:basedOn w:val="DefaultParagraphFont"/>
    <w:rsid w:val="005A1B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er" w:qFormat="1"/>
    <w:lsdException w:name="index heading" w:uiPriority="0"/>
    <w:lsdException w:name="caption" w:semiHidden="1" w:uiPriority="0" w:unhideWhenUsed="1" w:qFormat="1"/>
    <w:lsdException w:name="table of figures" w:uiPriority="0"/>
    <w:lsdException w:name="line number" w:qFormat="1"/>
    <w:lsdException w:name="table of authorities" w:uiPriority="0"/>
    <w:lsdException w:name="macro" w:uiPriority="0"/>
    <w:lsdException w:name="toa heading" w:uiPriority="0"/>
    <w:lsdException w:name="Title" w:qFormat="1"/>
    <w:lsdException w:name="Default Paragraph Font" w:uiPriority="0"/>
    <w:lsdException w:name="Subtitle" w:qFormat="1"/>
    <w:lsdException w:name="Strong" w:qFormat="1"/>
    <w:lsdException w:name="Emphasis" w:qFormat="1"/>
    <w:lsdException w:name="Document Map" w:uiPriority="0"/>
    <w:lsdException w:name="HTML Top of Form" w:uiPriority="0"/>
    <w:lsdException w:name="HTML Bottom of Form" w:uiPriority="0"/>
    <w:lsdException w:name="Normal Tabl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65A1"/>
    <w:pPr>
      <w:suppressAutoHyphens/>
      <w:spacing w:line="240" w:lineRule="atLeast"/>
    </w:pPr>
    <w:rPr>
      <w:lang w:eastAsia="en-US"/>
    </w:rPr>
  </w:style>
  <w:style w:type="paragraph" w:styleId="Heading1">
    <w:name w:val="heading 1"/>
    <w:aliases w:val="Table_G"/>
    <w:basedOn w:val="SingleTxtG"/>
    <w:next w:val="SingleTxtG"/>
    <w:link w:val="Heading1Char"/>
    <w:uiPriority w:val="99"/>
    <w:qFormat/>
    <w:rsid w:val="00E925AD"/>
    <w:pPr>
      <w:numPr>
        <w:numId w:val="8"/>
      </w:numPr>
      <w:spacing w:after="0" w:line="240" w:lineRule="auto"/>
      <w:ind w:right="0"/>
      <w:jc w:val="left"/>
      <w:outlineLvl w:val="0"/>
    </w:pPr>
  </w:style>
  <w:style w:type="paragraph" w:styleId="Heading2">
    <w:name w:val="heading 2"/>
    <w:basedOn w:val="Normal"/>
    <w:next w:val="Normal"/>
    <w:link w:val="Heading2Char"/>
    <w:uiPriority w:val="99"/>
    <w:qFormat/>
    <w:rsid w:val="00E925AD"/>
    <w:pPr>
      <w:numPr>
        <w:ilvl w:val="1"/>
        <w:numId w:val="8"/>
      </w:numPr>
      <w:spacing w:line="240" w:lineRule="auto"/>
      <w:outlineLvl w:val="1"/>
    </w:pPr>
  </w:style>
  <w:style w:type="paragraph" w:styleId="Heading3">
    <w:name w:val="heading 3"/>
    <w:basedOn w:val="Normal"/>
    <w:next w:val="Normal"/>
    <w:link w:val="Heading3Char"/>
    <w:uiPriority w:val="99"/>
    <w:qFormat/>
    <w:rsid w:val="00E925AD"/>
    <w:pPr>
      <w:numPr>
        <w:ilvl w:val="2"/>
        <w:numId w:val="8"/>
      </w:numPr>
      <w:spacing w:line="240" w:lineRule="auto"/>
      <w:outlineLvl w:val="2"/>
    </w:pPr>
  </w:style>
  <w:style w:type="paragraph" w:styleId="Heading4">
    <w:name w:val="heading 4"/>
    <w:basedOn w:val="Normal"/>
    <w:next w:val="Normal"/>
    <w:link w:val="Heading4Char"/>
    <w:uiPriority w:val="99"/>
    <w:qFormat/>
    <w:rsid w:val="00E925AD"/>
    <w:pPr>
      <w:numPr>
        <w:ilvl w:val="3"/>
        <w:numId w:val="8"/>
      </w:numPr>
      <w:spacing w:line="240" w:lineRule="auto"/>
      <w:outlineLvl w:val="3"/>
    </w:pPr>
  </w:style>
  <w:style w:type="paragraph" w:styleId="Heading5">
    <w:name w:val="heading 5"/>
    <w:basedOn w:val="Normal"/>
    <w:next w:val="Normal"/>
    <w:link w:val="Heading5Char"/>
    <w:uiPriority w:val="99"/>
    <w:qFormat/>
    <w:rsid w:val="00E925AD"/>
    <w:pPr>
      <w:numPr>
        <w:ilvl w:val="4"/>
        <w:numId w:val="8"/>
      </w:numPr>
      <w:spacing w:line="240" w:lineRule="auto"/>
      <w:outlineLvl w:val="4"/>
    </w:pPr>
  </w:style>
  <w:style w:type="paragraph" w:styleId="Heading6">
    <w:name w:val="heading 6"/>
    <w:basedOn w:val="Normal"/>
    <w:next w:val="Normal"/>
    <w:link w:val="Heading6Char"/>
    <w:uiPriority w:val="99"/>
    <w:qFormat/>
    <w:rsid w:val="00E925AD"/>
    <w:pPr>
      <w:numPr>
        <w:ilvl w:val="5"/>
        <w:numId w:val="8"/>
      </w:numPr>
      <w:spacing w:line="240" w:lineRule="auto"/>
      <w:outlineLvl w:val="5"/>
    </w:pPr>
  </w:style>
  <w:style w:type="paragraph" w:styleId="Heading7">
    <w:name w:val="heading 7"/>
    <w:basedOn w:val="Normal"/>
    <w:next w:val="Normal"/>
    <w:link w:val="Heading7Char"/>
    <w:uiPriority w:val="99"/>
    <w:qFormat/>
    <w:rsid w:val="00E925AD"/>
    <w:pPr>
      <w:numPr>
        <w:ilvl w:val="6"/>
        <w:numId w:val="8"/>
      </w:numPr>
      <w:spacing w:line="240" w:lineRule="auto"/>
      <w:outlineLvl w:val="6"/>
    </w:pPr>
  </w:style>
  <w:style w:type="paragraph" w:styleId="Heading8">
    <w:name w:val="heading 8"/>
    <w:basedOn w:val="Normal"/>
    <w:next w:val="Normal"/>
    <w:link w:val="Heading8Char"/>
    <w:uiPriority w:val="99"/>
    <w:qFormat/>
    <w:rsid w:val="00E925AD"/>
    <w:pPr>
      <w:numPr>
        <w:ilvl w:val="7"/>
        <w:numId w:val="8"/>
      </w:numPr>
      <w:spacing w:line="240" w:lineRule="auto"/>
      <w:outlineLvl w:val="7"/>
    </w:pPr>
  </w:style>
  <w:style w:type="paragraph" w:styleId="Heading9">
    <w:name w:val="heading 9"/>
    <w:basedOn w:val="Normal"/>
    <w:next w:val="Normal"/>
    <w:link w:val="Heading9Char"/>
    <w:uiPriority w:val="99"/>
    <w:qFormat/>
    <w:rsid w:val="00E925AD"/>
    <w:pPr>
      <w:numPr>
        <w:ilvl w:val="8"/>
        <w:numId w:val="8"/>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rsid w:val="00E925AD"/>
    <w:pPr>
      <w:spacing w:after="120"/>
      <w:ind w:left="1134" w:right="1134"/>
      <w:jc w:val="both"/>
    </w:pPr>
  </w:style>
  <w:style w:type="paragraph" w:customStyle="1" w:styleId="HMG">
    <w:name w:val="_ H __M_G"/>
    <w:basedOn w:val="Normal"/>
    <w:next w:val="Normal"/>
    <w:uiPriority w:val="99"/>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uiPriority w:val="99"/>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uiPriority w:val="99"/>
    <w:rsid w:val="00E925AD"/>
    <w:rPr>
      <w:rFonts w:ascii="Times New Roman" w:hAnsi="Times New Roman"/>
      <w:b/>
      <w:sz w:val="18"/>
    </w:rPr>
  </w:style>
  <w:style w:type="paragraph" w:customStyle="1" w:styleId="SMG">
    <w:name w:val="__S_M_G"/>
    <w:basedOn w:val="Normal"/>
    <w:next w:val="Normal"/>
    <w:uiPriority w:val="99"/>
    <w:rsid w:val="00E925AD"/>
    <w:pPr>
      <w:keepNext/>
      <w:keepLines/>
      <w:spacing w:before="240" w:after="240" w:line="420" w:lineRule="exact"/>
      <w:ind w:left="1134" w:right="1134"/>
    </w:pPr>
    <w:rPr>
      <w:b/>
      <w:sz w:val="40"/>
    </w:rPr>
  </w:style>
  <w:style w:type="paragraph" w:customStyle="1" w:styleId="SLG">
    <w:name w:val="__S_L_G"/>
    <w:basedOn w:val="Normal"/>
    <w:next w:val="Normal"/>
    <w:uiPriority w:val="99"/>
    <w:rsid w:val="00E925AD"/>
    <w:pPr>
      <w:keepNext/>
      <w:keepLines/>
      <w:spacing w:before="240" w:after="240" w:line="580" w:lineRule="exact"/>
      <w:ind w:left="1134" w:right="1134"/>
    </w:pPr>
    <w:rPr>
      <w:b/>
      <w:sz w:val="56"/>
    </w:rPr>
  </w:style>
  <w:style w:type="paragraph" w:customStyle="1" w:styleId="SSG">
    <w:name w:val="__S_S_G"/>
    <w:basedOn w:val="Normal"/>
    <w:next w:val="Normal"/>
    <w:uiPriority w:val="99"/>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uiPriority w:val="99"/>
    <w:rsid w:val="00E925AD"/>
    <w:rPr>
      <w:rFonts w:ascii="Times New Roman" w:hAnsi="Times New Roman"/>
      <w:sz w:val="18"/>
      <w:vertAlign w:val="superscript"/>
    </w:rPr>
  </w:style>
  <w:style w:type="character" w:styleId="FootnoteReference">
    <w:name w:val="footnote reference"/>
    <w:aliases w:val="4_G,4_GR,Footnote Reference Superscript,BVI fnr,Footnote symbol,Footnote call,SUPERS,(Footnote Reference),Footnote,Voetnootverwijzing,Times 10 Point,Exposant 3 Point,Footnote reference number,note TESI,Footnotes refss"/>
    <w:basedOn w:val="DefaultParagraphFont"/>
    <w:uiPriority w:val="99"/>
    <w:rsid w:val="00E925AD"/>
    <w:rPr>
      <w:rFonts w:ascii="Times New Roman" w:hAnsi="Times New Roman"/>
      <w:sz w:val="18"/>
      <w:vertAlign w:val="superscript"/>
    </w:rPr>
  </w:style>
  <w:style w:type="paragraph" w:styleId="FootnoteText">
    <w:name w:val="footnote text"/>
    <w:aliases w:val="5_G,Fußnotentextf,Footnote text,fn,Schriftart: 9 pt,Schriftart: 10 pt,Schriftart: 8 pt,WB-Fußnotentext,o,Podrozdział,Schriftart: 8 p,Char,Tekst przypisu,WB-Fuﬂnotentext,Voetnoottekst Char,Voetnoottekst Char1"/>
    <w:basedOn w:val="Normal"/>
    <w:link w:val="FootnoteTextChar"/>
    <w:uiPriority w:val="99"/>
    <w:rsid w:val="00E925AD"/>
    <w:pPr>
      <w:tabs>
        <w:tab w:val="right" w:pos="1021"/>
      </w:tabs>
      <w:spacing w:line="220" w:lineRule="exact"/>
      <w:ind w:left="1134" w:right="1134" w:hanging="1134"/>
    </w:pPr>
    <w:rPr>
      <w:sz w:val="18"/>
    </w:rPr>
  </w:style>
  <w:style w:type="paragraph" w:customStyle="1" w:styleId="XLargeG">
    <w:name w:val="__XLarge_G"/>
    <w:basedOn w:val="Normal"/>
    <w:next w:val="Normal"/>
    <w:uiPriority w:val="99"/>
    <w:rsid w:val="00E925AD"/>
    <w:pPr>
      <w:keepNext/>
      <w:keepLines/>
      <w:spacing w:before="240" w:after="240" w:line="420" w:lineRule="exact"/>
      <w:ind w:left="1134" w:right="1134"/>
    </w:pPr>
    <w:rPr>
      <w:b/>
      <w:sz w:val="40"/>
    </w:rPr>
  </w:style>
  <w:style w:type="paragraph" w:customStyle="1" w:styleId="Bullet1G">
    <w:name w:val="_Bullet 1_G"/>
    <w:basedOn w:val="Normal"/>
    <w:uiPriority w:val="99"/>
    <w:rsid w:val="00E925AD"/>
    <w:pPr>
      <w:numPr>
        <w:numId w:val="4"/>
      </w:numPr>
      <w:spacing w:after="120"/>
      <w:ind w:right="1134"/>
      <w:jc w:val="both"/>
    </w:pPr>
  </w:style>
  <w:style w:type="paragraph" w:styleId="EndnoteText">
    <w:name w:val="endnote text"/>
    <w:aliases w:val="2_G"/>
    <w:basedOn w:val="FootnoteText"/>
    <w:link w:val="EndnoteTextChar"/>
    <w:uiPriority w:val="99"/>
    <w:rsid w:val="00E925AD"/>
  </w:style>
  <w:style w:type="paragraph" w:customStyle="1" w:styleId="Bullet2G">
    <w:name w:val="_Bullet 2_G"/>
    <w:basedOn w:val="Normal"/>
    <w:uiPriority w:val="99"/>
    <w:rsid w:val="00E925AD"/>
    <w:pPr>
      <w:numPr>
        <w:numId w:val="5"/>
      </w:numPr>
      <w:spacing w:after="120"/>
      <w:ind w:right="1134"/>
      <w:jc w:val="both"/>
    </w:pPr>
  </w:style>
  <w:style w:type="paragraph" w:customStyle="1" w:styleId="H1G">
    <w:name w:val="_ H_1_G"/>
    <w:basedOn w:val="Normal"/>
    <w:next w:val="Normal"/>
    <w:uiPriority w:val="99"/>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E925AD"/>
    <w:rPr>
      <w:color w:val="auto"/>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uiPriority w:val="99"/>
    <w:rsid w:val="00E925AD"/>
    <w:pPr>
      <w:pBdr>
        <w:bottom w:val="single" w:sz="4" w:space="4" w:color="auto"/>
      </w:pBdr>
      <w:spacing w:line="240" w:lineRule="auto"/>
    </w:pPr>
    <w:rPr>
      <w:b/>
      <w:sz w:val="18"/>
    </w:rPr>
  </w:style>
  <w:style w:type="table" w:styleId="TableGrid">
    <w:name w:val="Table Grid"/>
    <w:basedOn w:val="TableNormal"/>
    <w:uiPriority w:val="9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E925AD"/>
    <w:rPr>
      <w:color w:val="auto"/>
      <w:u w:val="none"/>
    </w:rPr>
  </w:style>
  <w:style w:type="paragraph" w:styleId="BalloonText">
    <w:name w:val="Balloon Text"/>
    <w:basedOn w:val="Normal"/>
    <w:link w:val="BalloonTextChar"/>
    <w:uiPriority w:val="99"/>
    <w:rsid w:val="006673C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673C4"/>
    <w:rPr>
      <w:rFonts w:ascii="Tahoma" w:hAnsi="Tahoma" w:cs="Tahoma"/>
      <w:sz w:val="16"/>
      <w:szCs w:val="16"/>
      <w:lang w:eastAsia="en-US"/>
    </w:rPr>
  </w:style>
  <w:style w:type="paragraph" w:styleId="CommentText">
    <w:name w:val="annotation text"/>
    <w:basedOn w:val="Normal"/>
    <w:link w:val="CommentTextChar"/>
    <w:uiPriority w:val="99"/>
    <w:rsid w:val="006673C4"/>
    <w:pPr>
      <w:spacing w:line="240" w:lineRule="auto"/>
    </w:pPr>
  </w:style>
  <w:style w:type="character" w:customStyle="1" w:styleId="CommentTextChar">
    <w:name w:val="Comment Text Char"/>
    <w:basedOn w:val="DefaultParagraphFont"/>
    <w:link w:val="CommentText"/>
    <w:uiPriority w:val="99"/>
    <w:rsid w:val="006673C4"/>
    <w:rPr>
      <w:lang w:eastAsia="en-US"/>
    </w:rPr>
  </w:style>
  <w:style w:type="paragraph" w:styleId="CommentSubject">
    <w:name w:val="annotation subject"/>
    <w:basedOn w:val="CommentText"/>
    <w:next w:val="CommentText"/>
    <w:link w:val="CommentSubjectChar"/>
    <w:uiPriority w:val="99"/>
    <w:rsid w:val="006673C4"/>
    <w:pPr>
      <w:spacing w:line="240" w:lineRule="atLeast"/>
    </w:pPr>
    <w:rPr>
      <w:b/>
      <w:bCs/>
    </w:rPr>
  </w:style>
  <w:style w:type="character" w:customStyle="1" w:styleId="CommentSubjectChar">
    <w:name w:val="Comment Subject Char"/>
    <w:basedOn w:val="CommentTextChar"/>
    <w:link w:val="CommentSubject"/>
    <w:uiPriority w:val="99"/>
    <w:rsid w:val="006673C4"/>
    <w:rPr>
      <w:b/>
      <w:bCs/>
      <w:lang w:eastAsia="en-US"/>
    </w:rPr>
  </w:style>
  <w:style w:type="paragraph" w:styleId="PlainText">
    <w:name w:val="Plain Text"/>
    <w:basedOn w:val="Normal"/>
    <w:link w:val="PlainTextChar"/>
    <w:uiPriority w:val="99"/>
    <w:rsid w:val="006673C4"/>
    <w:rPr>
      <w:rFonts w:cs="Courier New"/>
    </w:rPr>
  </w:style>
  <w:style w:type="character" w:customStyle="1" w:styleId="PlainTextChar">
    <w:name w:val="Plain Text Char"/>
    <w:basedOn w:val="DefaultParagraphFont"/>
    <w:link w:val="PlainText"/>
    <w:uiPriority w:val="99"/>
    <w:rsid w:val="006673C4"/>
    <w:rPr>
      <w:rFonts w:cs="Courier New"/>
      <w:lang w:eastAsia="en-US"/>
    </w:rPr>
  </w:style>
  <w:style w:type="paragraph" w:styleId="BodyText">
    <w:name w:val="Body Text"/>
    <w:basedOn w:val="Normal"/>
    <w:next w:val="Normal"/>
    <w:link w:val="BodyTextChar"/>
    <w:uiPriority w:val="99"/>
    <w:rsid w:val="006673C4"/>
  </w:style>
  <w:style w:type="character" w:customStyle="1" w:styleId="BodyTextChar">
    <w:name w:val="Body Text Char"/>
    <w:basedOn w:val="DefaultParagraphFont"/>
    <w:link w:val="BodyText"/>
    <w:uiPriority w:val="99"/>
    <w:rsid w:val="006673C4"/>
    <w:rPr>
      <w:lang w:eastAsia="en-US"/>
    </w:rPr>
  </w:style>
  <w:style w:type="paragraph" w:styleId="BodyTextIndent">
    <w:name w:val="Body Text Indent"/>
    <w:basedOn w:val="Normal"/>
    <w:link w:val="BodyTextIndentChar"/>
    <w:uiPriority w:val="99"/>
    <w:rsid w:val="006673C4"/>
    <w:pPr>
      <w:spacing w:after="120"/>
      <w:ind w:left="283"/>
    </w:pPr>
  </w:style>
  <w:style w:type="character" w:customStyle="1" w:styleId="BodyTextIndentChar">
    <w:name w:val="Body Text Indent Char"/>
    <w:basedOn w:val="DefaultParagraphFont"/>
    <w:link w:val="BodyTextIndent"/>
    <w:uiPriority w:val="99"/>
    <w:rsid w:val="006673C4"/>
    <w:rPr>
      <w:lang w:eastAsia="en-US"/>
    </w:rPr>
  </w:style>
  <w:style w:type="paragraph" w:styleId="BlockText">
    <w:name w:val="Block Text"/>
    <w:basedOn w:val="Normal"/>
    <w:uiPriority w:val="99"/>
    <w:rsid w:val="006673C4"/>
    <w:pPr>
      <w:ind w:left="1440" w:right="1440"/>
    </w:pPr>
  </w:style>
  <w:style w:type="character" w:styleId="CommentReference">
    <w:name w:val="annotation reference"/>
    <w:uiPriority w:val="99"/>
    <w:rsid w:val="006673C4"/>
    <w:rPr>
      <w:sz w:val="6"/>
    </w:rPr>
  </w:style>
  <w:style w:type="character" w:styleId="LineNumber">
    <w:name w:val="line number"/>
    <w:uiPriority w:val="99"/>
    <w:qFormat/>
    <w:rsid w:val="006673C4"/>
    <w:rPr>
      <w:sz w:val="14"/>
    </w:rPr>
  </w:style>
  <w:style w:type="numbering" w:styleId="111111">
    <w:name w:val="Outline List 2"/>
    <w:basedOn w:val="NoList"/>
    <w:uiPriority w:val="99"/>
    <w:rsid w:val="006673C4"/>
    <w:pPr>
      <w:numPr>
        <w:numId w:val="6"/>
      </w:numPr>
    </w:pPr>
  </w:style>
  <w:style w:type="numbering" w:styleId="1ai">
    <w:name w:val="Outline List 1"/>
    <w:basedOn w:val="NoList"/>
    <w:uiPriority w:val="99"/>
    <w:rsid w:val="006673C4"/>
    <w:pPr>
      <w:numPr>
        <w:numId w:val="7"/>
      </w:numPr>
    </w:pPr>
  </w:style>
  <w:style w:type="numbering" w:styleId="ArticleSection">
    <w:name w:val="Outline List 3"/>
    <w:basedOn w:val="NoList"/>
    <w:uiPriority w:val="99"/>
    <w:rsid w:val="006673C4"/>
    <w:pPr>
      <w:numPr>
        <w:numId w:val="8"/>
      </w:numPr>
    </w:pPr>
  </w:style>
  <w:style w:type="paragraph" w:styleId="BodyText2">
    <w:name w:val="Body Text 2"/>
    <w:basedOn w:val="Normal"/>
    <w:link w:val="BodyText2Char"/>
    <w:uiPriority w:val="99"/>
    <w:rsid w:val="006673C4"/>
    <w:pPr>
      <w:spacing w:after="120" w:line="480" w:lineRule="auto"/>
    </w:pPr>
  </w:style>
  <w:style w:type="character" w:customStyle="1" w:styleId="BodyText2Char">
    <w:name w:val="Body Text 2 Char"/>
    <w:basedOn w:val="DefaultParagraphFont"/>
    <w:link w:val="BodyText2"/>
    <w:uiPriority w:val="99"/>
    <w:rsid w:val="006673C4"/>
    <w:rPr>
      <w:lang w:eastAsia="en-US"/>
    </w:rPr>
  </w:style>
  <w:style w:type="paragraph" w:styleId="BodyText3">
    <w:name w:val="Body Text 3"/>
    <w:basedOn w:val="Normal"/>
    <w:link w:val="BodyText3Char"/>
    <w:uiPriority w:val="99"/>
    <w:rsid w:val="006673C4"/>
    <w:pPr>
      <w:spacing w:after="120"/>
    </w:pPr>
    <w:rPr>
      <w:sz w:val="16"/>
      <w:szCs w:val="16"/>
    </w:rPr>
  </w:style>
  <w:style w:type="character" w:customStyle="1" w:styleId="BodyText3Char">
    <w:name w:val="Body Text 3 Char"/>
    <w:basedOn w:val="DefaultParagraphFont"/>
    <w:link w:val="BodyText3"/>
    <w:uiPriority w:val="99"/>
    <w:rsid w:val="006673C4"/>
    <w:rPr>
      <w:sz w:val="16"/>
      <w:szCs w:val="16"/>
      <w:lang w:eastAsia="en-US"/>
    </w:rPr>
  </w:style>
  <w:style w:type="paragraph" w:styleId="BodyTextFirstIndent">
    <w:name w:val="Body Text First Indent"/>
    <w:basedOn w:val="BodyText"/>
    <w:link w:val="BodyTextFirstIndentChar"/>
    <w:uiPriority w:val="99"/>
    <w:rsid w:val="006673C4"/>
    <w:pPr>
      <w:spacing w:after="120"/>
      <w:ind w:firstLine="210"/>
    </w:pPr>
  </w:style>
  <w:style w:type="character" w:customStyle="1" w:styleId="BodyTextFirstIndentChar">
    <w:name w:val="Body Text First Indent Char"/>
    <w:basedOn w:val="BodyTextChar"/>
    <w:link w:val="BodyTextFirstIndent"/>
    <w:uiPriority w:val="99"/>
    <w:rsid w:val="006673C4"/>
    <w:rPr>
      <w:lang w:eastAsia="en-US"/>
    </w:rPr>
  </w:style>
  <w:style w:type="paragraph" w:styleId="BodyTextFirstIndent2">
    <w:name w:val="Body Text First Indent 2"/>
    <w:basedOn w:val="BodyTextIndent"/>
    <w:link w:val="BodyTextFirstIndent2Char"/>
    <w:uiPriority w:val="99"/>
    <w:rsid w:val="006673C4"/>
    <w:pPr>
      <w:ind w:firstLine="210"/>
    </w:pPr>
  </w:style>
  <w:style w:type="character" w:customStyle="1" w:styleId="BodyTextFirstIndent2Char">
    <w:name w:val="Body Text First Indent 2 Char"/>
    <w:basedOn w:val="BodyTextIndentChar"/>
    <w:link w:val="BodyTextFirstIndent2"/>
    <w:uiPriority w:val="99"/>
    <w:rsid w:val="006673C4"/>
    <w:rPr>
      <w:lang w:eastAsia="en-US"/>
    </w:rPr>
  </w:style>
  <w:style w:type="paragraph" w:styleId="BodyTextIndent2">
    <w:name w:val="Body Text Indent 2"/>
    <w:basedOn w:val="Normal"/>
    <w:link w:val="BodyTextIndent2Char"/>
    <w:uiPriority w:val="99"/>
    <w:rsid w:val="006673C4"/>
    <w:pPr>
      <w:spacing w:after="120" w:line="480" w:lineRule="auto"/>
      <w:ind w:left="283"/>
    </w:pPr>
  </w:style>
  <w:style w:type="character" w:customStyle="1" w:styleId="BodyTextIndent2Char">
    <w:name w:val="Body Text Indent 2 Char"/>
    <w:basedOn w:val="DefaultParagraphFont"/>
    <w:link w:val="BodyTextIndent2"/>
    <w:uiPriority w:val="99"/>
    <w:rsid w:val="006673C4"/>
    <w:rPr>
      <w:lang w:eastAsia="en-US"/>
    </w:rPr>
  </w:style>
  <w:style w:type="paragraph" w:styleId="BodyTextIndent3">
    <w:name w:val="Body Text Indent 3"/>
    <w:basedOn w:val="Normal"/>
    <w:link w:val="BodyTextIndent3Char"/>
    <w:uiPriority w:val="99"/>
    <w:rsid w:val="006673C4"/>
    <w:pPr>
      <w:spacing w:after="120"/>
      <w:ind w:left="283"/>
    </w:pPr>
    <w:rPr>
      <w:sz w:val="16"/>
      <w:szCs w:val="16"/>
    </w:rPr>
  </w:style>
  <w:style w:type="character" w:customStyle="1" w:styleId="BodyTextIndent3Char">
    <w:name w:val="Body Text Indent 3 Char"/>
    <w:basedOn w:val="DefaultParagraphFont"/>
    <w:link w:val="BodyTextIndent3"/>
    <w:uiPriority w:val="99"/>
    <w:rsid w:val="006673C4"/>
    <w:rPr>
      <w:sz w:val="16"/>
      <w:szCs w:val="16"/>
      <w:lang w:eastAsia="en-US"/>
    </w:rPr>
  </w:style>
  <w:style w:type="paragraph" w:styleId="Closing">
    <w:name w:val="Closing"/>
    <w:basedOn w:val="Normal"/>
    <w:link w:val="ClosingChar"/>
    <w:uiPriority w:val="99"/>
    <w:rsid w:val="006673C4"/>
    <w:pPr>
      <w:ind w:left="4252"/>
    </w:pPr>
  </w:style>
  <w:style w:type="character" w:customStyle="1" w:styleId="ClosingChar">
    <w:name w:val="Closing Char"/>
    <w:basedOn w:val="DefaultParagraphFont"/>
    <w:link w:val="Closing"/>
    <w:uiPriority w:val="99"/>
    <w:rsid w:val="006673C4"/>
    <w:rPr>
      <w:lang w:eastAsia="en-US"/>
    </w:rPr>
  </w:style>
  <w:style w:type="paragraph" w:styleId="Date">
    <w:name w:val="Date"/>
    <w:basedOn w:val="Normal"/>
    <w:next w:val="Normal"/>
    <w:link w:val="DateChar"/>
    <w:uiPriority w:val="99"/>
    <w:rsid w:val="006673C4"/>
  </w:style>
  <w:style w:type="character" w:customStyle="1" w:styleId="DateChar">
    <w:name w:val="Date Char"/>
    <w:basedOn w:val="DefaultParagraphFont"/>
    <w:link w:val="Date"/>
    <w:uiPriority w:val="99"/>
    <w:rsid w:val="006673C4"/>
    <w:rPr>
      <w:lang w:eastAsia="en-US"/>
    </w:rPr>
  </w:style>
  <w:style w:type="paragraph" w:styleId="E-mailSignature">
    <w:name w:val="E-mail Signature"/>
    <w:basedOn w:val="Normal"/>
    <w:link w:val="E-mailSignatureChar"/>
    <w:uiPriority w:val="99"/>
    <w:rsid w:val="006673C4"/>
  </w:style>
  <w:style w:type="character" w:customStyle="1" w:styleId="E-mailSignatureChar">
    <w:name w:val="E-mail Signature Char"/>
    <w:basedOn w:val="DefaultParagraphFont"/>
    <w:link w:val="E-mailSignature"/>
    <w:uiPriority w:val="99"/>
    <w:rsid w:val="006673C4"/>
    <w:rPr>
      <w:lang w:eastAsia="en-US"/>
    </w:rPr>
  </w:style>
  <w:style w:type="character" w:styleId="Emphasis">
    <w:name w:val="Emphasis"/>
    <w:uiPriority w:val="99"/>
    <w:qFormat/>
    <w:rsid w:val="006673C4"/>
    <w:rPr>
      <w:i/>
      <w:iCs/>
    </w:rPr>
  </w:style>
  <w:style w:type="paragraph" w:styleId="EnvelopeReturn">
    <w:name w:val="envelope return"/>
    <w:basedOn w:val="Normal"/>
    <w:uiPriority w:val="99"/>
    <w:rsid w:val="006673C4"/>
    <w:rPr>
      <w:rFonts w:ascii="Arial" w:hAnsi="Arial" w:cs="Arial"/>
    </w:rPr>
  </w:style>
  <w:style w:type="character" w:styleId="HTMLAcronym">
    <w:name w:val="HTML Acronym"/>
    <w:basedOn w:val="DefaultParagraphFont"/>
    <w:uiPriority w:val="99"/>
    <w:rsid w:val="006673C4"/>
  </w:style>
  <w:style w:type="paragraph" w:styleId="HTMLAddress">
    <w:name w:val="HTML Address"/>
    <w:basedOn w:val="Normal"/>
    <w:link w:val="HTMLAddressChar"/>
    <w:uiPriority w:val="99"/>
    <w:rsid w:val="006673C4"/>
    <w:rPr>
      <w:i/>
      <w:iCs/>
    </w:rPr>
  </w:style>
  <w:style w:type="character" w:customStyle="1" w:styleId="HTMLAddressChar">
    <w:name w:val="HTML Address Char"/>
    <w:basedOn w:val="DefaultParagraphFont"/>
    <w:link w:val="HTMLAddress"/>
    <w:uiPriority w:val="99"/>
    <w:rsid w:val="006673C4"/>
    <w:rPr>
      <w:i/>
      <w:iCs/>
      <w:lang w:eastAsia="en-US"/>
    </w:rPr>
  </w:style>
  <w:style w:type="character" w:styleId="HTMLCite">
    <w:name w:val="HTML Cite"/>
    <w:uiPriority w:val="99"/>
    <w:rsid w:val="006673C4"/>
    <w:rPr>
      <w:i/>
      <w:iCs/>
    </w:rPr>
  </w:style>
  <w:style w:type="character" w:styleId="HTMLCode">
    <w:name w:val="HTML Code"/>
    <w:uiPriority w:val="99"/>
    <w:rsid w:val="006673C4"/>
    <w:rPr>
      <w:rFonts w:ascii="Courier New" w:hAnsi="Courier New" w:cs="Courier New"/>
      <w:sz w:val="20"/>
      <w:szCs w:val="20"/>
    </w:rPr>
  </w:style>
  <w:style w:type="character" w:styleId="HTMLDefinition">
    <w:name w:val="HTML Definition"/>
    <w:uiPriority w:val="99"/>
    <w:rsid w:val="006673C4"/>
    <w:rPr>
      <w:i/>
      <w:iCs/>
    </w:rPr>
  </w:style>
  <w:style w:type="character" w:styleId="HTMLKeyboard">
    <w:name w:val="HTML Keyboard"/>
    <w:uiPriority w:val="99"/>
    <w:rsid w:val="006673C4"/>
    <w:rPr>
      <w:rFonts w:ascii="Courier New" w:hAnsi="Courier New" w:cs="Courier New"/>
      <w:sz w:val="20"/>
      <w:szCs w:val="20"/>
    </w:rPr>
  </w:style>
  <w:style w:type="paragraph" w:styleId="HTMLPreformatted">
    <w:name w:val="HTML Preformatted"/>
    <w:basedOn w:val="Normal"/>
    <w:link w:val="HTMLPreformattedChar"/>
    <w:uiPriority w:val="99"/>
    <w:rsid w:val="006673C4"/>
    <w:rPr>
      <w:rFonts w:ascii="Courier New" w:hAnsi="Courier New" w:cs="Courier New"/>
    </w:rPr>
  </w:style>
  <w:style w:type="character" w:customStyle="1" w:styleId="HTMLPreformattedChar">
    <w:name w:val="HTML Preformatted Char"/>
    <w:basedOn w:val="DefaultParagraphFont"/>
    <w:link w:val="HTMLPreformatted"/>
    <w:uiPriority w:val="99"/>
    <w:rsid w:val="006673C4"/>
    <w:rPr>
      <w:rFonts w:ascii="Courier New" w:hAnsi="Courier New" w:cs="Courier New"/>
      <w:lang w:eastAsia="en-US"/>
    </w:rPr>
  </w:style>
  <w:style w:type="character" w:styleId="HTMLSample">
    <w:name w:val="HTML Sample"/>
    <w:uiPriority w:val="99"/>
    <w:rsid w:val="006673C4"/>
    <w:rPr>
      <w:rFonts w:ascii="Courier New" w:hAnsi="Courier New" w:cs="Courier New"/>
    </w:rPr>
  </w:style>
  <w:style w:type="character" w:styleId="HTMLTypewriter">
    <w:name w:val="HTML Typewriter"/>
    <w:uiPriority w:val="99"/>
    <w:rsid w:val="006673C4"/>
    <w:rPr>
      <w:rFonts w:ascii="Courier New" w:hAnsi="Courier New" w:cs="Courier New"/>
      <w:sz w:val="20"/>
      <w:szCs w:val="20"/>
    </w:rPr>
  </w:style>
  <w:style w:type="character" w:styleId="HTMLVariable">
    <w:name w:val="HTML Variable"/>
    <w:uiPriority w:val="99"/>
    <w:rsid w:val="006673C4"/>
    <w:rPr>
      <w:i/>
      <w:iCs/>
    </w:rPr>
  </w:style>
  <w:style w:type="paragraph" w:styleId="List">
    <w:name w:val="List"/>
    <w:basedOn w:val="Normal"/>
    <w:uiPriority w:val="99"/>
    <w:rsid w:val="006673C4"/>
    <w:pPr>
      <w:ind w:left="283" w:hanging="283"/>
    </w:pPr>
  </w:style>
  <w:style w:type="paragraph" w:styleId="List2">
    <w:name w:val="List 2"/>
    <w:basedOn w:val="Normal"/>
    <w:uiPriority w:val="99"/>
    <w:rsid w:val="006673C4"/>
    <w:pPr>
      <w:ind w:left="566" w:hanging="283"/>
    </w:pPr>
  </w:style>
  <w:style w:type="paragraph" w:styleId="List3">
    <w:name w:val="List 3"/>
    <w:basedOn w:val="Normal"/>
    <w:uiPriority w:val="99"/>
    <w:rsid w:val="006673C4"/>
    <w:pPr>
      <w:ind w:left="849" w:hanging="283"/>
    </w:pPr>
  </w:style>
  <w:style w:type="paragraph" w:styleId="List4">
    <w:name w:val="List 4"/>
    <w:basedOn w:val="Normal"/>
    <w:uiPriority w:val="99"/>
    <w:rsid w:val="006673C4"/>
    <w:pPr>
      <w:ind w:left="1132" w:hanging="283"/>
    </w:pPr>
  </w:style>
  <w:style w:type="paragraph" w:styleId="List5">
    <w:name w:val="List 5"/>
    <w:basedOn w:val="Normal"/>
    <w:uiPriority w:val="99"/>
    <w:rsid w:val="006673C4"/>
    <w:pPr>
      <w:ind w:left="1415" w:hanging="283"/>
    </w:pPr>
  </w:style>
  <w:style w:type="paragraph" w:styleId="ListBullet">
    <w:name w:val="List Bullet"/>
    <w:basedOn w:val="Normal"/>
    <w:uiPriority w:val="99"/>
    <w:rsid w:val="006673C4"/>
    <w:pPr>
      <w:tabs>
        <w:tab w:val="num" w:pos="360"/>
      </w:tabs>
      <w:ind w:left="360" w:hanging="360"/>
    </w:pPr>
  </w:style>
  <w:style w:type="paragraph" w:styleId="ListBullet2">
    <w:name w:val="List Bullet 2"/>
    <w:basedOn w:val="Normal"/>
    <w:uiPriority w:val="99"/>
    <w:rsid w:val="006673C4"/>
    <w:pPr>
      <w:tabs>
        <w:tab w:val="num" w:pos="643"/>
      </w:tabs>
      <w:ind w:left="643" w:hanging="360"/>
    </w:pPr>
  </w:style>
  <w:style w:type="paragraph" w:styleId="ListBullet3">
    <w:name w:val="List Bullet 3"/>
    <w:basedOn w:val="Normal"/>
    <w:uiPriority w:val="99"/>
    <w:rsid w:val="006673C4"/>
    <w:pPr>
      <w:tabs>
        <w:tab w:val="num" w:pos="926"/>
      </w:tabs>
      <w:ind w:left="926" w:hanging="360"/>
    </w:pPr>
  </w:style>
  <w:style w:type="paragraph" w:styleId="ListBullet4">
    <w:name w:val="List Bullet 4"/>
    <w:basedOn w:val="Normal"/>
    <w:uiPriority w:val="99"/>
    <w:rsid w:val="006673C4"/>
    <w:pPr>
      <w:tabs>
        <w:tab w:val="num" w:pos="1209"/>
      </w:tabs>
      <w:ind w:left="1209" w:hanging="360"/>
    </w:pPr>
  </w:style>
  <w:style w:type="paragraph" w:styleId="ListBullet5">
    <w:name w:val="List Bullet 5"/>
    <w:basedOn w:val="Normal"/>
    <w:uiPriority w:val="99"/>
    <w:rsid w:val="006673C4"/>
    <w:pPr>
      <w:tabs>
        <w:tab w:val="num" w:pos="1492"/>
      </w:tabs>
      <w:ind w:left="1492" w:hanging="360"/>
    </w:pPr>
  </w:style>
  <w:style w:type="paragraph" w:styleId="ListContinue">
    <w:name w:val="List Continue"/>
    <w:basedOn w:val="Normal"/>
    <w:uiPriority w:val="99"/>
    <w:rsid w:val="006673C4"/>
    <w:pPr>
      <w:spacing w:after="120"/>
      <w:ind w:left="283"/>
    </w:pPr>
  </w:style>
  <w:style w:type="paragraph" w:styleId="ListContinue2">
    <w:name w:val="List Continue 2"/>
    <w:basedOn w:val="Normal"/>
    <w:uiPriority w:val="99"/>
    <w:rsid w:val="006673C4"/>
    <w:pPr>
      <w:spacing w:after="120"/>
      <w:ind w:left="566"/>
    </w:pPr>
  </w:style>
  <w:style w:type="paragraph" w:styleId="ListContinue3">
    <w:name w:val="List Continue 3"/>
    <w:basedOn w:val="Normal"/>
    <w:uiPriority w:val="99"/>
    <w:rsid w:val="006673C4"/>
    <w:pPr>
      <w:spacing w:after="120"/>
      <w:ind w:left="849"/>
    </w:pPr>
  </w:style>
  <w:style w:type="paragraph" w:styleId="ListContinue4">
    <w:name w:val="List Continue 4"/>
    <w:basedOn w:val="Normal"/>
    <w:uiPriority w:val="99"/>
    <w:rsid w:val="006673C4"/>
    <w:pPr>
      <w:spacing w:after="120"/>
      <w:ind w:left="1132"/>
    </w:pPr>
  </w:style>
  <w:style w:type="paragraph" w:styleId="ListContinue5">
    <w:name w:val="List Continue 5"/>
    <w:basedOn w:val="Normal"/>
    <w:uiPriority w:val="99"/>
    <w:rsid w:val="006673C4"/>
    <w:pPr>
      <w:spacing w:after="120"/>
      <w:ind w:left="1415"/>
    </w:pPr>
  </w:style>
  <w:style w:type="paragraph" w:styleId="ListNumber">
    <w:name w:val="List Number"/>
    <w:basedOn w:val="Normal"/>
    <w:uiPriority w:val="99"/>
    <w:rsid w:val="006673C4"/>
    <w:pPr>
      <w:tabs>
        <w:tab w:val="num" w:pos="360"/>
      </w:tabs>
      <w:ind w:left="360" w:hanging="360"/>
    </w:pPr>
  </w:style>
  <w:style w:type="paragraph" w:styleId="ListNumber2">
    <w:name w:val="List Number 2"/>
    <w:basedOn w:val="Normal"/>
    <w:uiPriority w:val="99"/>
    <w:rsid w:val="006673C4"/>
    <w:pPr>
      <w:tabs>
        <w:tab w:val="num" w:pos="643"/>
      </w:tabs>
      <w:ind w:left="643" w:hanging="360"/>
    </w:pPr>
  </w:style>
  <w:style w:type="paragraph" w:styleId="ListNumber3">
    <w:name w:val="List Number 3"/>
    <w:basedOn w:val="Normal"/>
    <w:uiPriority w:val="99"/>
    <w:rsid w:val="006673C4"/>
    <w:pPr>
      <w:tabs>
        <w:tab w:val="num" w:pos="926"/>
      </w:tabs>
      <w:ind w:left="926" w:hanging="360"/>
    </w:pPr>
  </w:style>
  <w:style w:type="paragraph" w:styleId="ListNumber4">
    <w:name w:val="List Number 4"/>
    <w:basedOn w:val="Normal"/>
    <w:uiPriority w:val="99"/>
    <w:rsid w:val="006673C4"/>
    <w:pPr>
      <w:tabs>
        <w:tab w:val="num" w:pos="1209"/>
      </w:tabs>
      <w:ind w:left="1209" w:hanging="360"/>
    </w:pPr>
  </w:style>
  <w:style w:type="paragraph" w:styleId="ListNumber5">
    <w:name w:val="List Number 5"/>
    <w:basedOn w:val="Normal"/>
    <w:uiPriority w:val="99"/>
    <w:rsid w:val="006673C4"/>
    <w:pPr>
      <w:tabs>
        <w:tab w:val="num" w:pos="1492"/>
      </w:tabs>
      <w:ind w:left="1492" w:hanging="360"/>
    </w:pPr>
  </w:style>
  <w:style w:type="paragraph" w:styleId="MessageHeader">
    <w:name w:val="Message Header"/>
    <w:basedOn w:val="Normal"/>
    <w:link w:val="MessageHeaderChar"/>
    <w:uiPriority w:val="99"/>
    <w:rsid w:val="006673C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rsid w:val="006673C4"/>
    <w:rPr>
      <w:rFonts w:ascii="Arial" w:hAnsi="Arial" w:cs="Arial"/>
      <w:sz w:val="24"/>
      <w:szCs w:val="24"/>
      <w:shd w:val="pct20" w:color="auto" w:fill="auto"/>
      <w:lang w:eastAsia="en-US"/>
    </w:rPr>
  </w:style>
  <w:style w:type="paragraph" w:styleId="NormalWeb">
    <w:name w:val="Normal (Web)"/>
    <w:basedOn w:val="Normal"/>
    <w:uiPriority w:val="99"/>
    <w:rsid w:val="006673C4"/>
    <w:rPr>
      <w:sz w:val="24"/>
      <w:szCs w:val="24"/>
    </w:rPr>
  </w:style>
  <w:style w:type="paragraph" w:styleId="NormalIndent">
    <w:name w:val="Normal Indent"/>
    <w:basedOn w:val="Normal"/>
    <w:uiPriority w:val="99"/>
    <w:rsid w:val="006673C4"/>
    <w:pPr>
      <w:ind w:left="567"/>
    </w:pPr>
  </w:style>
  <w:style w:type="paragraph" w:styleId="NoteHeading">
    <w:name w:val="Note Heading"/>
    <w:basedOn w:val="Normal"/>
    <w:next w:val="Normal"/>
    <w:link w:val="NoteHeadingChar"/>
    <w:uiPriority w:val="99"/>
    <w:rsid w:val="006673C4"/>
  </w:style>
  <w:style w:type="character" w:customStyle="1" w:styleId="NoteHeadingChar">
    <w:name w:val="Note Heading Char"/>
    <w:basedOn w:val="DefaultParagraphFont"/>
    <w:link w:val="NoteHeading"/>
    <w:uiPriority w:val="99"/>
    <w:rsid w:val="006673C4"/>
    <w:rPr>
      <w:lang w:eastAsia="en-US"/>
    </w:rPr>
  </w:style>
  <w:style w:type="paragraph" w:styleId="Salutation">
    <w:name w:val="Salutation"/>
    <w:basedOn w:val="Normal"/>
    <w:next w:val="Normal"/>
    <w:link w:val="SalutationChar"/>
    <w:uiPriority w:val="99"/>
    <w:rsid w:val="006673C4"/>
  </w:style>
  <w:style w:type="character" w:customStyle="1" w:styleId="SalutationChar">
    <w:name w:val="Salutation Char"/>
    <w:basedOn w:val="DefaultParagraphFont"/>
    <w:link w:val="Salutation"/>
    <w:uiPriority w:val="99"/>
    <w:rsid w:val="006673C4"/>
    <w:rPr>
      <w:lang w:eastAsia="en-US"/>
    </w:rPr>
  </w:style>
  <w:style w:type="paragraph" w:styleId="Signature">
    <w:name w:val="Signature"/>
    <w:basedOn w:val="Normal"/>
    <w:link w:val="SignatureChar"/>
    <w:uiPriority w:val="99"/>
    <w:rsid w:val="006673C4"/>
    <w:pPr>
      <w:ind w:left="4252"/>
    </w:pPr>
  </w:style>
  <w:style w:type="character" w:customStyle="1" w:styleId="SignatureChar">
    <w:name w:val="Signature Char"/>
    <w:basedOn w:val="DefaultParagraphFont"/>
    <w:link w:val="Signature"/>
    <w:uiPriority w:val="99"/>
    <w:rsid w:val="006673C4"/>
    <w:rPr>
      <w:lang w:eastAsia="en-US"/>
    </w:rPr>
  </w:style>
  <w:style w:type="character" w:styleId="Strong">
    <w:name w:val="Strong"/>
    <w:uiPriority w:val="99"/>
    <w:qFormat/>
    <w:rsid w:val="006673C4"/>
    <w:rPr>
      <w:b/>
      <w:bCs/>
    </w:rPr>
  </w:style>
  <w:style w:type="paragraph" w:styleId="Subtitle">
    <w:name w:val="Subtitle"/>
    <w:basedOn w:val="Normal"/>
    <w:link w:val="SubtitleChar"/>
    <w:uiPriority w:val="99"/>
    <w:qFormat/>
    <w:rsid w:val="006673C4"/>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rsid w:val="006673C4"/>
    <w:rPr>
      <w:rFonts w:ascii="Arial" w:hAnsi="Arial" w:cs="Arial"/>
      <w:sz w:val="24"/>
      <w:szCs w:val="24"/>
      <w:lang w:eastAsia="en-US"/>
    </w:rPr>
  </w:style>
  <w:style w:type="table" w:styleId="Table3Deffects1">
    <w:name w:val="Table 3D effects 1"/>
    <w:basedOn w:val="TableNormal"/>
    <w:uiPriority w:val="99"/>
    <w:rsid w:val="006673C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6673C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6673C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rsid w:val="006673C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rsid w:val="006673C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6673C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6673C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6673C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6673C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6673C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6673C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sid w:val="006673C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rsid w:val="006673C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rsid w:val="006673C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rsid w:val="006673C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rsid w:val="006673C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6673C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6673C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rsid w:val="006673C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rsid w:val="006673C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rsid w:val="006673C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6673C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6673C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6673C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6673C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6673C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rsid w:val="006673C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rsid w:val="006673C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6673C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6673C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6673C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6673C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6673C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6673C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6673C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6673C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6673C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6673C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6673C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rsid w:val="006673C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6673C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rsid w:val="006673C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6673C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6673C4"/>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6673C4"/>
    <w:rPr>
      <w:rFonts w:ascii="Arial" w:hAnsi="Arial" w:cs="Arial"/>
      <w:b/>
      <w:bCs/>
      <w:kern w:val="28"/>
      <w:sz w:val="32"/>
      <w:szCs w:val="32"/>
      <w:lang w:eastAsia="en-US"/>
    </w:rPr>
  </w:style>
  <w:style w:type="paragraph" w:styleId="EnvelopeAddress">
    <w:name w:val="envelope address"/>
    <w:basedOn w:val="Normal"/>
    <w:uiPriority w:val="99"/>
    <w:rsid w:val="006673C4"/>
    <w:pPr>
      <w:framePr w:w="7920" w:h="1980" w:hRule="exact" w:hSpace="180" w:wrap="auto" w:hAnchor="page" w:xAlign="center" w:yAlign="bottom"/>
      <w:ind w:left="2880"/>
    </w:pPr>
    <w:rPr>
      <w:rFonts w:ascii="Arial" w:hAnsi="Arial" w:cs="Arial"/>
      <w:sz w:val="24"/>
      <w:szCs w:val="24"/>
    </w:rPr>
  </w:style>
  <w:style w:type="paragraph" w:styleId="Revision">
    <w:name w:val="Revision"/>
    <w:hidden/>
    <w:uiPriority w:val="99"/>
    <w:semiHidden/>
    <w:rsid w:val="006673C4"/>
    <w:rPr>
      <w:lang w:eastAsia="en-US"/>
    </w:rPr>
  </w:style>
  <w:style w:type="character" w:customStyle="1" w:styleId="Heading1Char">
    <w:name w:val="Heading 1 Char"/>
    <w:aliases w:val="Table_G Char"/>
    <w:basedOn w:val="DefaultParagraphFont"/>
    <w:link w:val="Heading1"/>
    <w:uiPriority w:val="99"/>
    <w:rsid w:val="009F38B6"/>
    <w:rPr>
      <w:lang w:eastAsia="en-US"/>
    </w:rPr>
  </w:style>
  <w:style w:type="character" w:customStyle="1" w:styleId="Heading2Char">
    <w:name w:val="Heading 2 Char"/>
    <w:basedOn w:val="DefaultParagraphFont"/>
    <w:link w:val="Heading2"/>
    <w:uiPriority w:val="99"/>
    <w:rsid w:val="009F38B6"/>
    <w:rPr>
      <w:lang w:eastAsia="en-US"/>
    </w:rPr>
  </w:style>
  <w:style w:type="character" w:customStyle="1" w:styleId="Heading3Char">
    <w:name w:val="Heading 3 Char"/>
    <w:basedOn w:val="DefaultParagraphFont"/>
    <w:link w:val="Heading3"/>
    <w:uiPriority w:val="99"/>
    <w:rsid w:val="009F38B6"/>
    <w:rPr>
      <w:lang w:eastAsia="en-US"/>
    </w:rPr>
  </w:style>
  <w:style w:type="character" w:customStyle="1" w:styleId="Heading4Char">
    <w:name w:val="Heading 4 Char"/>
    <w:basedOn w:val="DefaultParagraphFont"/>
    <w:link w:val="Heading4"/>
    <w:uiPriority w:val="99"/>
    <w:rsid w:val="009F38B6"/>
    <w:rPr>
      <w:lang w:eastAsia="en-US"/>
    </w:rPr>
  </w:style>
  <w:style w:type="character" w:customStyle="1" w:styleId="Heading5Char">
    <w:name w:val="Heading 5 Char"/>
    <w:basedOn w:val="DefaultParagraphFont"/>
    <w:link w:val="Heading5"/>
    <w:uiPriority w:val="99"/>
    <w:rsid w:val="009F38B6"/>
    <w:rPr>
      <w:lang w:eastAsia="en-US"/>
    </w:rPr>
  </w:style>
  <w:style w:type="character" w:customStyle="1" w:styleId="Heading6Char">
    <w:name w:val="Heading 6 Char"/>
    <w:basedOn w:val="DefaultParagraphFont"/>
    <w:link w:val="Heading6"/>
    <w:uiPriority w:val="99"/>
    <w:rsid w:val="009F38B6"/>
    <w:rPr>
      <w:lang w:eastAsia="en-US"/>
    </w:rPr>
  </w:style>
  <w:style w:type="character" w:customStyle="1" w:styleId="Heading7Char">
    <w:name w:val="Heading 7 Char"/>
    <w:basedOn w:val="DefaultParagraphFont"/>
    <w:link w:val="Heading7"/>
    <w:uiPriority w:val="99"/>
    <w:rsid w:val="009F38B6"/>
    <w:rPr>
      <w:lang w:eastAsia="en-US"/>
    </w:rPr>
  </w:style>
  <w:style w:type="character" w:customStyle="1" w:styleId="Heading8Char">
    <w:name w:val="Heading 8 Char"/>
    <w:basedOn w:val="DefaultParagraphFont"/>
    <w:link w:val="Heading8"/>
    <w:uiPriority w:val="99"/>
    <w:rsid w:val="009F38B6"/>
    <w:rPr>
      <w:lang w:eastAsia="en-US"/>
    </w:rPr>
  </w:style>
  <w:style w:type="character" w:customStyle="1" w:styleId="Heading9Char">
    <w:name w:val="Heading 9 Char"/>
    <w:basedOn w:val="DefaultParagraphFont"/>
    <w:link w:val="Heading9"/>
    <w:uiPriority w:val="99"/>
    <w:rsid w:val="009F38B6"/>
    <w:rPr>
      <w:lang w:eastAsia="en-US"/>
    </w:rPr>
  </w:style>
  <w:style w:type="character" w:customStyle="1" w:styleId="FootnoteTextChar">
    <w:name w:val="Footnote Text Char"/>
    <w:aliases w:val="5_G Char,Fußnotentextf Char,Footnote text Char,fn Char,Schriftart: 9 pt Char,Schriftart: 10 pt Char,Schriftart: 8 pt Char,WB-Fußnotentext Char,o Char,Podrozdział Char,Schriftart: 8 p Char,Char Char,Tekst przypisu Char"/>
    <w:basedOn w:val="DefaultParagraphFont"/>
    <w:link w:val="FootnoteText"/>
    <w:uiPriority w:val="99"/>
    <w:rsid w:val="009F38B6"/>
    <w:rPr>
      <w:sz w:val="18"/>
      <w:lang w:eastAsia="en-US"/>
    </w:rPr>
  </w:style>
  <w:style w:type="character" w:customStyle="1" w:styleId="EndnoteTextChar">
    <w:name w:val="Endnote Text Char"/>
    <w:aliases w:val="2_G Char"/>
    <w:basedOn w:val="DefaultParagraphFont"/>
    <w:link w:val="EndnoteText"/>
    <w:uiPriority w:val="99"/>
    <w:rsid w:val="009F38B6"/>
    <w:rPr>
      <w:sz w:val="18"/>
      <w:lang w:eastAsia="en-US"/>
    </w:rPr>
  </w:style>
  <w:style w:type="numbering" w:customStyle="1" w:styleId="1111111">
    <w:name w:val="1 / 1.1 / 1.1.11"/>
    <w:basedOn w:val="NoList"/>
    <w:next w:val="111111"/>
    <w:rsid w:val="009F38B6"/>
    <w:pPr>
      <w:numPr>
        <w:numId w:val="1"/>
      </w:numPr>
    </w:pPr>
  </w:style>
  <w:style w:type="numbering" w:customStyle="1" w:styleId="1ai1">
    <w:name w:val="1 / a / i1"/>
    <w:basedOn w:val="NoList"/>
    <w:next w:val="1ai"/>
    <w:rsid w:val="009F38B6"/>
    <w:pPr>
      <w:numPr>
        <w:numId w:val="2"/>
      </w:numPr>
    </w:pPr>
  </w:style>
  <w:style w:type="numbering" w:customStyle="1" w:styleId="ArticleSection1">
    <w:name w:val="Article / Section1"/>
    <w:basedOn w:val="NoList"/>
    <w:next w:val="ArticleSection"/>
    <w:rsid w:val="009F38B6"/>
    <w:pPr>
      <w:numPr>
        <w:numId w:val="3"/>
      </w:numPr>
    </w:pPr>
  </w:style>
  <w:style w:type="character" w:customStyle="1" w:styleId="FooterChar">
    <w:name w:val="Footer Char"/>
    <w:aliases w:val="3_G Char"/>
    <w:basedOn w:val="DefaultParagraphFont"/>
    <w:link w:val="Footer"/>
    <w:uiPriority w:val="99"/>
    <w:rsid w:val="009F38B6"/>
    <w:rPr>
      <w:sz w:val="16"/>
      <w:lang w:eastAsia="en-US"/>
    </w:rPr>
  </w:style>
  <w:style w:type="character" w:customStyle="1" w:styleId="HeaderChar">
    <w:name w:val="Header Char"/>
    <w:aliases w:val="6_G Char"/>
    <w:basedOn w:val="DefaultParagraphFont"/>
    <w:link w:val="Header"/>
    <w:uiPriority w:val="99"/>
    <w:rsid w:val="009F38B6"/>
    <w:rPr>
      <w:b/>
      <w:sz w:val="18"/>
      <w:lang w:eastAsia="en-US"/>
    </w:rPr>
  </w:style>
  <w:style w:type="paragraph" w:styleId="ListParagraph">
    <w:name w:val="List Paragraph"/>
    <w:basedOn w:val="Normal"/>
    <w:uiPriority w:val="99"/>
    <w:qFormat/>
    <w:rsid w:val="009F38B6"/>
    <w:pPr>
      <w:suppressAutoHyphens w:val="0"/>
      <w:spacing w:after="200" w:line="276" w:lineRule="auto"/>
      <w:ind w:left="720"/>
      <w:contextualSpacing/>
    </w:pPr>
    <w:rPr>
      <w:rFonts w:ascii="Calibri" w:eastAsia="Calibri" w:hAnsi="Calibri"/>
      <w:sz w:val="22"/>
      <w:szCs w:val="22"/>
      <w:lang w:val="nl-BE"/>
    </w:rPr>
  </w:style>
  <w:style w:type="paragraph" w:customStyle="1" w:styleId="Default">
    <w:name w:val="Default"/>
    <w:uiPriority w:val="99"/>
    <w:rsid w:val="009F38B6"/>
    <w:pPr>
      <w:autoSpaceDE w:val="0"/>
      <w:autoSpaceDN w:val="0"/>
      <w:adjustRightInd w:val="0"/>
    </w:pPr>
    <w:rPr>
      <w:color w:val="000000"/>
      <w:sz w:val="24"/>
      <w:szCs w:val="24"/>
    </w:rPr>
  </w:style>
  <w:style w:type="character" w:customStyle="1" w:styleId="ng-binding">
    <w:name w:val="ng-binding"/>
    <w:uiPriority w:val="99"/>
    <w:rsid w:val="009F38B6"/>
  </w:style>
  <w:style w:type="character" w:customStyle="1" w:styleId="highlight">
    <w:name w:val="highlight"/>
    <w:uiPriority w:val="99"/>
    <w:rsid w:val="009F38B6"/>
  </w:style>
  <w:style w:type="paragraph" w:customStyle="1" w:styleId="Part">
    <w:name w:val="Part"/>
    <w:basedOn w:val="Normal"/>
    <w:uiPriority w:val="99"/>
    <w:rsid w:val="009F38B6"/>
    <w:pPr>
      <w:keepNext/>
      <w:suppressAutoHyphens w:val="0"/>
      <w:spacing w:before="100" w:beforeAutospacing="1" w:after="100" w:afterAutospacing="1" w:line="240" w:lineRule="auto"/>
    </w:pPr>
    <w:rPr>
      <w:b/>
      <w:smallCaps/>
      <w:sz w:val="40"/>
      <w:szCs w:val="24"/>
    </w:rPr>
  </w:style>
  <w:style w:type="paragraph" w:customStyle="1" w:styleId="Question">
    <w:name w:val="Question"/>
    <w:basedOn w:val="Normal"/>
    <w:next w:val="Normal"/>
    <w:uiPriority w:val="99"/>
    <w:rsid w:val="009F38B6"/>
    <w:pPr>
      <w:numPr>
        <w:numId w:val="9"/>
      </w:numPr>
      <w:tabs>
        <w:tab w:val="left" w:pos="868"/>
      </w:tabs>
      <w:suppressAutoHyphens w:val="0"/>
      <w:spacing w:before="120" w:after="120" w:line="240" w:lineRule="auto"/>
    </w:pPr>
    <w:rPr>
      <w:i/>
      <w:sz w:val="24"/>
      <w:szCs w:val="24"/>
    </w:rPr>
  </w:style>
  <w:style w:type="paragraph" w:customStyle="1" w:styleId="Sub-part">
    <w:name w:val="Sub-part"/>
    <w:basedOn w:val="Normal"/>
    <w:next w:val="Normal"/>
    <w:uiPriority w:val="99"/>
    <w:rsid w:val="009F38B6"/>
    <w:pPr>
      <w:keepNext/>
      <w:suppressAutoHyphens w:val="0"/>
      <w:spacing w:before="100" w:beforeAutospacing="1" w:after="100" w:afterAutospacing="1" w:line="240" w:lineRule="auto"/>
      <w:ind w:left="357"/>
    </w:pPr>
    <w:rPr>
      <w:smallCaps/>
      <w:sz w:val="24"/>
      <w:szCs w:val="24"/>
    </w:rPr>
  </w:style>
  <w:style w:type="paragraph" w:customStyle="1" w:styleId="Tyyli1">
    <w:name w:val="Tyyli1"/>
    <w:basedOn w:val="Question"/>
    <w:next w:val="ListNumber"/>
    <w:uiPriority w:val="99"/>
    <w:rsid w:val="009F38B6"/>
  </w:style>
  <w:style w:type="paragraph" w:customStyle="1" w:styleId="ListParagraph1">
    <w:name w:val="List Paragraph1"/>
    <w:basedOn w:val="Normal"/>
    <w:uiPriority w:val="99"/>
    <w:qFormat/>
    <w:rsid w:val="009F38B6"/>
    <w:pPr>
      <w:suppressAutoHyphens w:val="0"/>
      <w:spacing w:after="200" w:line="276" w:lineRule="auto"/>
      <w:ind w:left="720"/>
      <w:contextualSpacing/>
    </w:pPr>
    <w:rPr>
      <w:rFonts w:ascii="Calibri" w:eastAsia="Calibri" w:hAnsi="Calibri"/>
      <w:sz w:val="22"/>
      <w:szCs w:val="22"/>
      <w:lang w:val="sk-SK"/>
    </w:rPr>
  </w:style>
  <w:style w:type="character" w:customStyle="1" w:styleId="SingleTxtGChar">
    <w:name w:val="_ Single Txt_G Char"/>
    <w:link w:val="SingleTxtG"/>
    <w:uiPriority w:val="99"/>
    <w:rsid w:val="009F38B6"/>
    <w:rPr>
      <w:lang w:eastAsia="en-US"/>
    </w:rPr>
  </w:style>
  <w:style w:type="character" w:customStyle="1" w:styleId="Odkaznakomentr1">
    <w:name w:val="Odkaz na komentár1"/>
    <w:uiPriority w:val="99"/>
    <w:rsid w:val="009F38B6"/>
    <w:rPr>
      <w:sz w:val="16"/>
    </w:rPr>
  </w:style>
  <w:style w:type="paragraph" w:customStyle="1" w:styleId="meetingdate">
    <w:name w:val="meetingdate"/>
    <w:basedOn w:val="Normal"/>
    <w:uiPriority w:val="99"/>
    <w:rsid w:val="009F38B6"/>
    <w:pPr>
      <w:suppressAutoHyphens w:val="0"/>
      <w:spacing w:before="100" w:beforeAutospacing="1" w:after="100" w:afterAutospacing="1" w:line="240" w:lineRule="auto"/>
    </w:pPr>
    <w:rPr>
      <w:sz w:val="24"/>
      <w:szCs w:val="24"/>
      <w:lang w:eastAsia="en-GB"/>
    </w:rPr>
  </w:style>
  <w:style w:type="character" w:customStyle="1" w:styleId="apple-tab-span">
    <w:name w:val="apple-tab-span"/>
    <w:basedOn w:val="DefaultParagraphFont"/>
    <w:uiPriority w:val="99"/>
    <w:rsid w:val="00D02BC1"/>
  </w:style>
  <w:style w:type="paragraph" w:customStyle="1" w:styleId="H1">
    <w:name w:val="_ H_1"/>
    <w:basedOn w:val="Normal"/>
    <w:next w:val="SingleTxt"/>
    <w:qFormat/>
    <w:rsid w:val="005A1BEB"/>
    <w:pPr>
      <w:keepNext/>
      <w:keepLines/>
      <w:spacing w:line="270" w:lineRule="exact"/>
      <w:outlineLvl w:val="0"/>
    </w:pPr>
    <w:rPr>
      <w:rFonts w:eastAsiaTheme="minorHAnsi"/>
      <w:b/>
      <w:spacing w:val="4"/>
      <w:w w:val="103"/>
      <w:kern w:val="14"/>
      <w:sz w:val="24"/>
      <w:szCs w:val="22"/>
      <w:lang w:val="fr-CA"/>
    </w:rPr>
  </w:style>
  <w:style w:type="paragraph" w:styleId="NoSpacing">
    <w:name w:val="No Spacing"/>
    <w:uiPriority w:val="1"/>
    <w:rsid w:val="005A1BEB"/>
    <w:rPr>
      <w:rFonts w:ascii="Calibri" w:eastAsiaTheme="minorHAnsi" w:hAnsi="Calibri"/>
      <w:sz w:val="22"/>
      <w:szCs w:val="22"/>
      <w:lang w:val="en-US" w:eastAsia="en-US"/>
    </w:rPr>
  </w:style>
  <w:style w:type="paragraph" w:customStyle="1" w:styleId="HCH">
    <w:name w:val="_ H _CH"/>
    <w:basedOn w:val="H1"/>
    <w:next w:val="SingleTxt"/>
    <w:qFormat/>
    <w:rsid w:val="005A1BEB"/>
    <w:pPr>
      <w:spacing w:line="300" w:lineRule="exact"/>
    </w:pPr>
    <w:rPr>
      <w:spacing w:val="-2"/>
      <w:sz w:val="28"/>
    </w:rPr>
  </w:style>
  <w:style w:type="paragraph" w:customStyle="1" w:styleId="HM">
    <w:name w:val="_ H __M"/>
    <w:basedOn w:val="HCH"/>
    <w:next w:val="SingleTxt"/>
    <w:qFormat/>
    <w:rsid w:val="005A1BEB"/>
    <w:pPr>
      <w:spacing w:line="360" w:lineRule="exact"/>
    </w:pPr>
    <w:rPr>
      <w:spacing w:val="-3"/>
      <w:w w:val="99"/>
      <w:sz w:val="34"/>
    </w:rPr>
  </w:style>
  <w:style w:type="paragraph" w:customStyle="1" w:styleId="H23">
    <w:name w:val="_ H_2/3"/>
    <w:basedOn w:val="H1"/>
    <w:next w:val="Normal"/>
    <w:qFormat/>
    <w:rsid w:val="005A1BEB"/>
    <w:pPr>
      <w:spacing w:line="240" w:lineRule="exact"/>
      <w:outlineLvl w:val="1"/>
    </w:pPr>
    <w:rPr>
      <w:spacing w:val="2"/>
      <w:sz w:val="20"/>
    </w:rPr>
  </w:style>
  <w:style w:type="paragraph" w:customStyle="1" w:styleId="H4">
    <w:name w:val="_ H_4"/>
    <w:basedOn w:val="Normal"/>
    <w:next w:val="SingleTxt"/>
    <w:qFormat/>
    <w:rsid w:val="005A1BEB"/>
    <w:pPr>
      <w:keepNext/>
      <w:keepLines/>
      <w:tabs>
        <w:tab w:val="right" w:pos="360"/>
      </w:tabs>
      <w:spacing w:line="240" w:lineRule="exact"/>
      <w:outlineLvl w:val="3"/>
    </w:pPr>
    <w:rPr>
      <w:rFonts w:eastAsiaTheme="minorHAnsi"/>
      <w:i/>
      <w:spacing w:val="3"/>
      <w:w w:val="103"/>
      <w:kern w:val="14"/>
      <w:szCs w:val="22"/>
      <w:lang w:val="fr-CA"/>
    </w:rPr>
  </w:style>
  <w:style w:type="paragraph" w:customStyle="1" w:styleId="H56">
    <w:name w:val="_ H_5/6"/>
    <w:basedOn w:val="Normal"/>
    <w:next w:val="Normal"/>
    <w:qFormat/>
    <w:rsid w:val="005A1BEB"/>
    <w:pPr>
      <w:keepNext/>
      <w:keepLines/>
      <w:tabs>
        <w:tab w:val="right" w:pos="360"/>
      </w:tabs>
      <w:spacing w:line="240" w:lineRule="exact"/>
      <w:outlineLvl w:val="4"/>
    </w:pPr>
    <w:rPr>
      <w:rFonts w:ascii="marge tawagan" w:eastAsiaTheme="minorHAnsi" w:hAnsi="marge tawagan"/>
      <w:spacing w:val="4"/>
      <w:w w:val="103"/>
      <w:kern w:val="14"/>
      <w:szCs w:val="22"/>
      <w:lang w:val="fr-CA"/>
    </w:rPr>
  </w:style>
  <w:style w:type="paragraph" w:customStyle="1" w:styleId="DualTxt">
    <w:name w:val="__Dual Txt"/>
    <w:basedOn w:val="Normal"/>
    <w:qFormat/>
    <w:rsid w:val="005A1BEB"/>
    <w:pPr>
      <w:tabs>
        <w:tab w:val="left" w:pos="475"/>
        <w:tab w:val="left" w:pos="965"/>
        <w:tab w:val="left" w:pos="1440"/>
        <w:tab w:val="left" w:pos="1915"/>
        <w:tab w:val="left" w:pos="2405"/>
        <w:tab w:val="left" w:pos="2880"/>
        <w:tab w:val="left" w:pos="3355"/>
      </w:tabs>
      <w:suppressAutoHyphens w:val="0"/>
      <w:spacing w:after="120" w:line="240" w:lineRule="exact"/>
      <w:jc w:val="both"/>
    </w:pPr>
    <w:rPr>
      <w:rFonts w:eastAsiaTheme="minorHAnsi"/>
      <w:spacing w:val="4"/>
      <w:w w:val="103"/>
      <w:kern w:val="14"/>
      <w:szCs w:val="22"/>
      <w:lang w:val="fr-CA"/>
    </w:rPr>
  </w:style>
  <w:style w:type="paragraph" w:customStyle="1" w:styleId="SM">
    <w:name w:val="__S_M"/>
    <w:basedOn w:val="Normal"/>
    <w:next w:val="Normal"/>
    <w:qFormat/>
    <w:rsid w:val="005A1BEB"/>
    <w:pPr>
      <w:keepNext/>
      <w:keepLines/>
      <w:tabs>
        <w:tab w:val="right" w:pos="360"/>
      </w:tabs>
      <w:spacing w:line="390" w:lineRule="exact"/>
      <w:ind w:left="1267" w:right="1267"/>
      <w:outlineLvl w:val="0"/>
    </w:pPr>
    <w:rPr>
      <w:rFonts w:eastAsiaTheme="minorHAnsi"/>
      <w:b/>
      <w:spacing w:val="-4"/>
      <w:w w:val="98"/>
      <w:kern w:val="14"/>
      <w:sz w:val="40"/>
      <w:szCs w:val="22"/>
      <w:lang w:val="fr-CA"/>
    </w:rPr>
  </w:style>
  <w:style w:type="paragraph" w:customStyle="1" w:styleId="SL">
    <w:name w:val="__S_L"/>
    <w:basedOn w:val="SM"/>
    <w:next w:val="Normal"/>
    <w:qFormat/>
    <w:rsid w:val="005A1BEB"/>
    <w:pPr>
      <w:spacing w:line="540" w:lineRule="exact"/>
    </w:pPr>
    <w:rPr>
      <w:spacing w:val="-8"/>
      <w:w w:val="96"/>
      <w:sz w:val="57"/>
    </w:rPr>
  </w:style>
  <w:style w:type="paragraph" w:customStyle="1" w:styleId="SS">
    <w:name w:val="__S_S"/>
    <w:basedOn w:val="HCH"/>
    <w:next w:val="Normal"/>
    <w:qFormat/>
    <w:rsid w:val="005A1BEB"/>
    <w:pPr>
      <w:ind w:left="1267" w:right="1267"/>
    </w:pPr>
  </w:style>
  <w:style w:type="paragraph" w:customStyle="1" w:styleId="SingleTxt">
    <w:name w:val="__Single Txt"/>
    <w:basedOn w:val="Normal"/>
    <w:qFormat/>
    <w:rsid w:val="005A1BE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paragraph" w:customStyle="1" w:styleId="Small">
    <w:name w:val="Small"/>
    <w:basedOn w:val="Normal"/>
    <w:next w:val="Normal"/>
    <w:qFormat/>
    <w:rsid w:val="005A1BEB"/>
    <w:pPr>
      <w:tabs>
        <w:tab w:val="right" w:pos="9965"/>
      </w:tabs>
      <w:suppressAutoHyphens w:val="0"/>
      <w:spacing w:line="210" w:lineRule="exact"/>
    </w:pPr>
    <w:rPr>
      <w:rFonts w:eastAsiaTheme="minorHAnsi"/>
      <w:spacing w:val="5"/>
      <w:w w:val="104"/>
      <w:kern w:val="14"/>
      <w:sz w:val="17"/>
      <w:szCs w:val="22"/>
      <w:lang w:val="fr-CA"/>
    </w:rPr>
  </w:style>
  <w:style w:type="paragraph" w:customStyle="1" w:styleId="SmallX">
    <w:name w:val="SmallX"/>
    <w:basedOn w:val="Small"/>
    <w:next w:val="Normal"/>
    <w:qFormat/>
    <w:rsid w:val="005A1BEB"/>
    <w:pPr>
      <w:spacing w:line="180" w:lineRule="exact"/>
      <w:jc w:val="right"/>
    </w:pPr>
    <w:rPr>
      <w:spacing w:val="6"/>
      <w:w w:val="106"/>
      <w:sz w:val="14"/>
    </w:rPr>
  </w:style>
  <w:style w:type="paragraph" w:customStyle="1" w:styleId="XLarge">
    <w:name w:val="XLarge"/>
    <w:basedOn w:val="HM"/>
    <w:qFormat/>
    <w:rsid w:val="005A1BEB"/>
    <w:pPr>
      <w:tabs>
        <w:tab w:val="right" w:pos="360"/>
      </w:tabs>
      <w:spacing w:line="390" w:lineRule="exact"/>
    </w:pPr>
    <w:rPr>
      <w:spacing w:val="-4"/>
      <w:w w:val="98"/>
      <w:sz w:val="40"/>
    </w:rPr>
  </w:style>
  <w:style w:type="paragraph" w:customStyle="1" w:styleId="Style1">
    <w:name w:val="Style1"/>
    <w:basedOn w:val="Normal"/>
    <w:qFormat/>
    <w:rsid w:val="005A1BEB"/>
    <w:pPr>
      <w:suppressAutoHyphens w:val="0"/>
      <w:spacing w:line="240" w:lineRule="exact"/>
    </w:pPr>
    <w:rPr>
      <w:rFonts w:eastAsiaTheme="minorHAnsi"/>
      <w:spacing w:val="4"/>
      <w:w w:val="103"/>
      <w:kern w:val="14"/>
      <w:szCs w:val="22"/>
      <w:lang w:val="fr-CA"/>
    </w:rPr>
  </w:style>
  <w:style w:type="paragraph" w:customStyle="1" w:styleId="Style2">
    <w:name w:val="Style2"/>
    <w:basedOn w:val="Normal"/>
    <w:autoRedefine/>
    <w:qFormat/>
    <w:rsid w:val="005A1BEB"/>
    <w:pPr>
      <w:suppressAutoHyphens w:val="0"/>
      <w:spacing w:line="240" w:lineRule="exact"/>
    </w:pPr>
    <w:rPr>
      <w:rFonts w:eastAsiaTheme="minorHAnsi"/>
      <w:spacing w:val="4"/>
      <w:w w:val="103"/>
      <w:kern w:val="14"/>
      <w:szCs w:val="22"/>
      <w:lang w:val="fr-CA"/>
    </w:rPr>
  </w:style>
  <w:style w:type="paragraph" w:customStyle="1" w:styleId="Distribution">
    <w:name w:val="Distribution"/>
    <w:next w:val="Normal"/>
    <w:autoRedefine/>
    <w:qFormat/>
    <w:rsid w:val="005A1BEB"/>
    <w:pPr>
      <w:spacing w:before="240"/>
    </w:pPr>
    <w:rPr>
      <w:rFonts w:eastAsiaTheme="minorHAnsi"/>
      <w:spacing w:val="4"/>
      <w:w w:val="103"/>
      <w:kern w:val="14"/>
      <w:szCs w:val="22"/>
      <w:lang w:val="en-US" w:eastAsia="en-US"/>
    </w:rPr>
  </w:style>
  <w:style w:type="paragraph" w:customStyle="1" w:styleId="Publication">
    <w:name w:val="Publication"/>
    <w:next w:val="Normal"/>
    <w:autoRedefine/>
    <w:qFormat/>
    <w:rsid w:val="005A1BEB"/>
    <w:rPr>
      <w:rFonts w:eastAsiaTheme="minorHAnsi"/>
      <w:spacing w:val="4"/>
      <w:w w:val="103"/>
      <w:kern w:val="14"/>
      <w:szCs w:val="22"/>
      <w:lang w:val="en-US" w:eastAsia="en-US"/>
    </w:rPr>
  </w:style>
  <w:style w:type="paragraph" w:customStyle="1" w:styleId="Original">
    <w:name w:val="Original"/>
    <w:next w:val="Normal"/>
    <w:autoRedefine/>
    <w:qFormat/>
    <w:rsid w:val="005A1BEB"/>
    <w:rPr>
      <w:rFonts w:eastAsiaTheme="minorHAnsi"/>
      <w:spacing w:val="4"/>
      <w:w w:val="103"/>
      <w:kern w:val="14"/>
      <w:szCs w:val="22"/>
      <w:lang w:val="en-US" w:eastAsia="en-US"/>
    </w:rPr>
  </w:style>
  <w:style w:type="paragraph" w:customStyle="1" w:styleId="ReleaseDate">
    <w:name w:val="Release Date"/>
    <w:next w:val="Normal"/>
    <w:autoRedefine/>
    <w:qFormat/>
    <w:rsid w:val="005A1BEB"/>
    <w:rPr>
      <w:rFonts w:eastAsiaTheme="minorHAnsi"/>
      <w:spacing w:val="-3"/>
      <w:w w:val="99"/>
      <w:kern w:val="14"/>
      <w:szCs w:val="22"/>
      <w:lang w:val="en-US" w:eastAsia="en-US"/>
    </w:rPr>
  </w:style>
  <w:style w:type="paragraph" w:customStyle="1" w:styleId="Session">
    <w:name w:val="Session"/>
    <w:basedOn w:val="H23"/>
    <w:autoRedefine/>
    <w:qFormat/>
    <w:rsid w:val="005A1BEB"/>
    <w:pPr>
      <w:ind w:right="1267"/>
    </w:pPr>
    <w:rPr>
      <w:spacing w:val="4"/>
    </w:rPr>
  </w:style>
  <w:style w:type="paragraph" w:customStyle="1" w:styleId="Committee">
    <w:name w:val="Committee"/>
    <w:basedOn w:val="H1"/>
    <w:autoRedefine/>
    <w:qFormat/>
    <w:rsid w:val="005A1BEB"/>
    <w:pPr>
      <w:ind w:right="1267"/>
    </w:pPr>
  </w:style>
  <w:style w:type="paragraph" w:customStyle="1" w:styleId="Sponsors">
    <w:name w:val="Sponsors"/>
    <w:basedOn w:val="H23"/>
    <w:autoRedefine/>
    <w:qFormat/>
    <w:rsid w:val="005A1BEB"/>
    <w:pPr>
      <w:tabs>
        <w:tab w:val="right" w:pos="1022"/>
        <w:tab w:val="left" w:pos="1267"/>
      </w:tabs>
      <w:ind w:left="1267" w:right="1267" w:hanging="1267"/>
    </w:pPr>
  </w:style>
  <w:style w:type="paragraph" w:customStyle="1" w:styleId="Type">
    <w:name w:val="Type"/>
    <w:basedOn w:val="H23"/>
    <w:autoRedefine/>
    <w:qFormat/>
    <w:rsid w:val="005A1BEB"/>
    <w:pPr>
      <w:tabs>
        <w:tab w:val="right" w:pos="1022"/>
        <w:tab w:val="left" w:pos="1267"/>
      </w:tabs>
      <w:ind w:left="1267" w:right="1267" w:hanging="1267"/>
    </w:pPr>
  </w:style>
  <w:style w:type="paragraph" w:customStyle="1" w:styleId="AgendaTitle">
    <w:name w:val="AgendaTitle"/>
    <w:basedOn w:val="H23"/>
    <w:autoRedefine/>
    <w:qFormat/>
    <w:rsid w:val="005A1BEB"/>
  </w:style>
  <w:style w:type="paragraph" w:customStyle="1" w:styleId="Title1">
    <w:name w:val="Title 1"/>
    <w:basedOn w:val="HCH"/>
    <w:autoRedefine/>
    <w:qFormat/>
    <w:rsid w:val="005A1BEB"/>
    <w:pPr>
      <w:tabs>
        <w:tab w:val="right" w:pos="1022"/>
        <w:tab w:val="left" w:pos="1267"/>
      </w:tabs>
      <w:ind w:left="1267" w:right="1267" w:hanging="1267"/>
    </w:pPr>
  </w:style>
  <w:style w:type="paragraph" w:customStyle="1" w:styleId="Title2">
    <w:name w:val="Title 2"/>
    <w:basedOn w:val="H1"/>
    <w:qFormat/>
    <w:rsid w:val="005A1BEB"/>
    <w:pPr>
      <w:tabs>
        <w:tab w:val="right" w:pos="1022"/>
        <w:tab w:val="left" w:pos="1267"/>
      </w:tabs>
      <w:ind w:left="1267" w:right="1267" w:hanging="1267"/>
    </w:pPr>
  </w:style>
  <w:style w:type="paragraph" w:customStyle="1" w:styleId="Bullet1">
    <w:name w:val="Bullet 1"/>
    <w:basedOn w:val="Normal"/>
    <w:qFormat/>
    <w:rsid w:val="005A1BEB"/>
    <w:pPr>
      <w:numPr>
        <w:numId w:val="10"/>
      </w:numPr>
      <w:suppressAutoHyphens w:val="0"/>
      <w:spacing w:after="120" w:line="240" w:lineRule="exact"/>
      <w:ind w:left="1743" w:right="1267" w:hanging="130"/>
      <w:jc w:val="both"/>
    </w:pPr>
    <w:rPr>
      <w:rFonts w:eastAsiaTheme="minorHAnsi"/>
      <w:spacing w:val="4"/>
      <w:w w:val="103"/>
      <w:kern w:val="14"/>
      <w:szCs w:val="22"/>
      <w:lang w:val="fr-CA"/>
    </w:rPr>
  </w:style>
  <w:style w:type="paragraph" w:customStyle="1" w:styleId="Bullet2">
    <w:name w:val="Bullet 2"/>
    <w:basedOn w:val="Normal"/>
    <w:qFormat/>
    <w:rsid w:val="005A1BEB"/>
    <w:pPr>
      <w:numPr>
        <w:numId w:val="11"/>
      </w:numPr>
      <w:suppressAutoHyphens w:val="0"/>
      <w:spacing w:after="120" w:line="240" w:lineRule="exact"/>
      <w:ind w:left="2217" w:right="1264" w:hanging="130"/>
      <w:jc w:val="both"/>
    </w:pPr>
    <w:rPr>
      <w:rFonts w:eastAsiaTheme="minorHAnsi"/>
      <w:spacing w:val="4"/>
      <w:w w:val="103"/>
      <w:kern w:val="14"/>
      <w:szCs w:val="22"/>
      <w:lang w:val="fr-CA"/>
    </w:rPr>
  </w:style>
  <w:style w:type="paragraph" w:customStyle="1" w:styleId="Bullet3">
    <w:name w:val="Bullet 3"/>
    <w:basedOn w:val="SingleTxt"/>
    <w:qFormat/>
    <w:rsid w:val="005A1BEB"/>
    <w:pPr>
      <w:numPr>
        <w:numId w:val="1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customStyle="1" w:styleId="FootnoteTextChar1">
    <w:name w:val="Footnote Text Char1"/>
    <w:aliases w:val="5_G Char1,Fußnotentextf Char1,Footnote text Char1,fn Char1,Schriftart: 9 pt Char1,Schriftart: 10 pt Char1,Schriftart: 8 pt Char1,WB-Fußnotentext Char1,o Char1,Podrozdział Char1,Schriftart: 8 p Char1,Char Char1,Tekst przypisu Char1"/>
    <w:basedOn w:val="DefaultParagraphFont"/>
    <w:uiPriority w:val="99"/>
    <w:semiHidden/>
    <w:rsid w:val="005A1BEB"/>
    <w:rPr>
      <w:rFonts w:ascii="Times New Roman" w:eastAsia="Times New Roman" w:hAnsi="Times New Roman"/>
      <w:lang w:val="en-GB"/>
    </w:rPr>
  </w:style>
  <w:style w:type="character" w:customStyle="1" w:styleId="HeaderChar1">
    <w:name w:val="Header Char1"/>
    <w:aliases w:val="6_G Char1"/>
    <w:basedOn w:val="DefaultParagraphFont"/>
    <w:uiPriority w:val="99"/>
    <w:semiHidden/>
    <w:rsid w:val="005A1BEB"/>
    <w:rPr>
      <w:rFonts w:ascii="Times New Roman" w:eastAsia="Times New Roman" w:hAnsi="Times New Roman"/>
      <w:lang w:val="en-GB"/>
    </w:rPr>
  </w:style>
  <w:style w:type="character" w:customStyle="1" w:styleId="FooterChar1">
    <w:name w:val="Footer Char1"/>
    <w:aliases w:val="3_G Char1"/>
    <w:basedOn w:val="DefaultParagraphFont"/>
    <w:uiPriority w:val="99"/>
    <w:semiHidden/>
    <w:rsid w:val="005A1BEB"/>
    <w:rPr>
      <w:rFonts w:ascii="Times New Roman" w:eastAsia="Times New Roman" w:hAnsi="Times New Roman"/>
      <w:lang w:val="en-GB"/>
    </w:rPr>
  </w:style>
  <w:style w:type="character" w:customStyle="1" w:styleId="EndnoteTextChar1">
    <w:name w:val="Endnote Text Char1"/>
    <w:aliases w:val="2_G Char1"/>
    <w:basedOn w:val="DefaultParagraphFont"/>
    <w:uiPriority w:val="99"/>
    <w:semiHidden/>
    <w:rsid w:val="005A1BEB"/>
    <w:rPr>
      <w:rFonts w:ascii="Times New Roman" w:eastAsia="Times New Roman" w:hAnsi="Times New Roman"/>
      <w:lang w:val="en-GB"/>
    </w:rPr>
  </w:style>
  <w:style w:type="paragraph" w:customStyle="1" w:styleId="DefaultParagraphFontChar">
    <w:name w:val="Default Paragraph Font Char"/>
    <w:basedOn w:val="Normal"/>
    <w:next w:val="Normal"/>
    <w:uiPriority w:val="99"/>
    <w:rsid w:val="005A1BEB"/>
    <w:pPr>
      <w:suppressAutoHyphens w:val="0"/>
      <w:spacing w:after="160" w:line="240" w:lineRule="exact"/>
    </w:pPr>
    <w:rPr>
      <w:rFonts w:ascii="Tahoma" w:hAnsi="Tahoma"/>
      <w:sz w:val="24"/>
      <w:lang w:val="en-US"/>
    </w:rPr>
  </w:style>
  <w:style w:type="character" w:customStyle="1" w:styleId="apple-converted-space">
    <w:name w:val="apple-converted-space"/>
    <w:basedOn w:val="DefaultParagraphFont"/>
    <w:rsid w:val="005A1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071795">
      <w:bodyDiv w:val="1"/>
      <w:marLeft w:val="0"/>
      <w:marRight w:val="0"/>
      <w:marTop w:val="0"/>
      <w:marBottom w:val="0"/>
      <w:divBdr>
        <w:top w:val="none" w:sz="0" w:space="0" w:color="auto"/>
        <w:left w:val="none" w:sz="0" w:space="0" w:color="auto"/>
        <w:bottom w:val="none" w:sz="0" w:space="0" w:color="auto"/>
        <w:right w:val="none" w:sz="0" w:space="0" w:color="auto"/>
      </w:divBdr>
      <w:divsChild>
        <w:div w:id="1744176327">
          <w:marLeft w:val="0"/>
          <w:marRight w:val="0"/>
          <w:marTop w:val="0"/>
          <w:marBottom w:val="0"/>
          <w:divBdr>
            <w:top w:val="none" w:sz="0" w:space="0" w:color="auto"/>
            <w:left w:val="none" w:sz="0" w:space="0" w:color="auto"/>
            <w:bottom w:val="none" w:sz="0" w:space="0" w:color="auto"/>
            <w:right w:val="none" w:sz="0" w:space="0" w:color="auto"/>
          </w:divBdr>
          <w:divsChild>
            <w:div w:id="18193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env/eia/points_of_contact.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bosson\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4DFA7-DC11-47A0-942B-ED97B2A2F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5</TotalTime>
  <Pages>14</Pages>
  <Words>3947</Words>
  <Characters>22499</Characters>
  <Application>Microsoft Office Word</Application>
  <DocSecurity>0</DocSecurity>
  <Lines>187</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rambosson</dc:creator>
  <cp:lastModifiedBy>Rigo</cp:lastModifiedBy>
  <cp:revision>5</cp:revision>
  <cp:lastPrinted>2015-06-26T13:48:00Z</cp:lastPrinted>
  <dcterms:created xsi:type="dcterms:W3CDTF">2015-08-14T15:40:00Z</dcterms:created>
  <dcterms:modified xsi:type="dcterms:W3CDTF">2015-10-19T13:15:00Z</dcterms:modified>
</cp:coreProperties>
</file>