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18" w:rsidRDefault="00AB0132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66318" w:rsidRPr="00DB336F">
        <w:t xml:space="preserve">Вопросник для доклада [название страны] об осуществлении Конвенции об оценке </w:t>
      </w:r>
      <w:r w:rsidR="00366318">
        <w:t>воздействия на окружающую среду</w:t>
      </w:r>
      <w:r w:rsidR="00366318">
        <w:br/>
      </w:r>
      <w:r w:rsidR="00366318" w:rsidRPr="00DB336F">
        <w:t>в трансграничном контексте в период 2013−2015 годов</w:t>
      </w:r>
    </w:p>
    <w:p w:rsidR="00366318" w:rsidRPr="00A5201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A5201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координационном центре для Конвенции</w:t>
      </w:r>
    </w:p>
    <w:p w:rsidR="00366318" w:rsidRPr="00A5201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</w:pPr>
      <w:r w:rsidRPr="00DB336F">
        <w:t>1.</w:t>
      </w:r>
      <w:r w:rsidRPr="00DB336F">
        <w:tab/>
        <w:t>Название и контактная информация: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342B30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контактном пункте по Конвенции</w:t>
      </w:r>
    </w:p>
    <w:p w:rsidR="00366318" w:rsidRPr="00342B30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</w:pPr>
      <w:r w:rsidRPr="00DB336F">
        <w:t>2.</w:t>
      </w:r>
      <w:r w:rsidRPr="00DB336F">
        <w:tab/>
        <w:t xml:space="preserve">Название и контактная информация (если отличается от </w:t>
      </w:r>
      <w:proofErr w:type="spellStart"/>
      <w:r w:rsidRPr="00DB336F">
        <w:t>вышеуказа</w:t>
      </w:r>
      <w:proofErr w:type="gramStart"/>
      <w:r w:rsidRPr="00DB336F">
        <w:t>н</w:t>
      </w:r>
      <w:proofErr w:type="spellEnd"/>
      <w:r>
        <w:t>-</w:t>
      </w:r>
      <w:proofErr w:type="gramEnd"/>
      <w:r>
        <w:br/>
      </w:r>
      <w:proofErr w:type="spellStart"/>
      <w:r w:rsidRPr="00DB336F">
        <w:t>ного</w:t>
      </w:r>
      <w:proofErr w:type="spellEnd"/>
      <w:r w:rsidRPr="00DB336F">
        <w:t>):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342B30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лице, ответственном за подготовку доклада</w:t>
      </w:r>
    </w:p>
    <w:p w:rsidR="00366318" w:rsidRPr="00342B30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3.</w:t>
      </w:r>
      <w:r w:rsidRPr="00DB336F">
        <w:tab/>
        <w:t>Страна: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4.</w:t>
      </w:r>
      <w:r w:rsidRPr="00DB336F">
        <w:tab/>
        <w:t>Фамилия:</w:t>
      </w:r>
      <w:bookmarkStart w:id="0" w:name="Text2"/>
      <w:bookmarkEnd w:id="0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5.</w:t>
      </w:r>
      <w:r w:rsidRPr="00DB336F">
        <w:tab/>
        <w:t>Имя:</w:t>
      </w:r>
      <w:bookmarkStart w:id="1" w:name="Text3"/>
      <w:bookmarkEnd w:id="1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6.</w:t>
      </w:r>
      <w:r w:rsidRPr="00DB336F">
        <w:tab/>
        <w:t>Учреждение</w:t>
      </w:r>
      <w:bookmarkStart w:id="2" w:name="Text4"/>
      <w:bookmarkEnd w:id="2"/>
      <w:r>
        <w:t xml:space="preserve">: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7.</w:t>
      </w:r>
      <w:r w:rsidRPr="00DB336F">
        <w:tab/>
        <w:t>Почтовый адрес:</w:t>
      </w:r>
      <w:bookmarkStart w:id="3" w:name="Text5"/>
      <w:bookmarkEnd w:id="3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8.</w:t>
      </w:r>
      <w:r w:rsidRPr="00DB336F">
        <w:tab/>
        <w:t>Адрес электронной почты:</w:t>
      </w:r>
      <w:bookmarkStart w:id="4" w:name="Text6"/>
      <w:bookmarkEnd w:id="4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2B30">
        <w:instrText xml:space="preserve"> </w:instrText>
      </w:r>
      <w:r w:rsidRPr="00EC44B5">
        <w:rPr>
          <w:lang w:val="fr-CH"/>
        </w:rPr>
        <w:instrText>FORMTEXT</w:instrText>
      </w:r>
      <w:r w:rsidRPr="00342B30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9.</w:t>
      </w:r>
      <w:r w:rsidRPr="00DB336F">
        <w:tab/>
        <w:t>Номер телефона:</w:t>
      </w:r>
      <w:bookmarkStart w:id="5" w:name="Text7"/>
      <w:bookmarkEnd w:id="5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10.</w:t>
      </w:r>
      <w:r w:rsidRPr="00DB336F">
        <w:tab/>
        <w:t>Номер факса:</w:t>
      </w:r>
      <w:bookmarkStart w:id="6" w:name="Text8"/>
      <w:bookmarkEnd w:id="6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11.</w:t>
      </w:r>
      <w:r w:rsidRPr="00DB336F">
        <w:tab/>
        <w:t>Дата завершения доклада:</w:t>
      </w:r>
      <w:bookmarkStart w:id="7" w:name="Text9"/>
      <w:bookmarkEnd w:id="7"/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342B30" w:rsidRDefault="00366318" w:rsidP="00366318">
      <w:pPr>
        <w:pStyle w:val="SingleTxt"/>
        <w:spacing w:after="0" w:line="120" w:lineRule="exact"/>
        <w:rPr>
          <w:b/>
          <w:sz w:val="10"/>
        </w:rPr>
      </w:pPr>
    </w:p>
    <w:p w:rsidR="00366318" w:rsidRPr="00342B30" w:rsidRDefault="00366318" w:rsidP="00366318">
      <w:pPr>
        <w:pStyle w:val="SingleTxt"/>
        <w:spacing w:after="0" w:line="120" w:lineRule="exact"/>
        <w:rPr>
          <w:b/>
          <w:sz w:val="10"/>
        </w:rPr>
      </w:pPr>
    </w:p>
    <w:p w:rsidR="00366318" w:rsidRDefault="00366318" w:rsidP="00366318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Pr="00DB336F">
        <w:t>Часть 1</w:t>
      </w:r>
      <w:r>
        <w:br/>
      </w:r>
      <w:r w:rsidRPr="00342B30">
        <w:t>Действующие правовые и админ</w:t>
      </w:r>
      <w:r>
        <w:t>истративные рамки</w:t>
      </w:r>
      <w:r>
        <w:br/>
      </w:r>
      <w:r w:rsidRPr="00342B30">
        <w:t>для осуществления Конвенции</w:t>
      </w:r>
    </w:p>
    <w:p w:rsidR="00366318" w:rsidRPr="006F2A1D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342B30" w:rsidRDefault="00366318" w:rsidP="00366318">
      <w:pPr>
        <w:pStyle w:val="SingleTxt"/>
        <w:spacing w:after="0" w:line="120" w:lineRule="exact"/>
        <w:rPr>
          <w:sz w:val="10"/>
        </w:rPr>
      </w:pPr>
    </w:p>
    <w:tbl>
      <w:tblPr>
        <w:tblW w:w="7451" w:type="dxa"/>
        <w:tblInd w:w="1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7199"/>
        <w:gridCol w:w="144"/>
      </w:tblGrid>
      <w:tr w:rsidR="00366318" w:rsidRPr="00366318" w:rsidTr="00371F09">
        <w:tc>
          <w:tcPr>
            <w:tcW w:w="108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120" w:lineRule="exact"/>
              <w:jc w:val="both"/>
              <w:rPr>
                <w:rFonts w:eastAsiaTheme="minorEastAsia"/>
                <w:sz w:val="10"/>
                <w:lang w:val="ru-RU" w:eastAsia="zh-CN"/>
              </w:rPr>
            </w:pPr>
          </w:p>
          <w:p w:rsidR="00366318" w:rsidRPr="00625D15" w:rsidRDefault="00366318" w:rsidP="00371F09">
            <w:pPr>
              <w:pStyle w:val="SingleTxt"/>
              <w:tabs>
                <w:tab w:val="left" w:pos="518"/>
              </w:tabs>
              <w:ind w:left="0" w:right="0"/>
              <w:rPr>
                <w:rFonts w:eastAsiaTheme="minorEastAsia"/>
                <w:lang w:eastAsia="zh-CN"/>
              </w:rPr>
            </w:pPr>
            <w:r w:rsidRPr="00625D15">
              <w:tab/>
              <w:t>В этой части просьба представить запрашиваемую информацию или внести любые исправления в информацию, содержащуюся в предыдущем д</w:t>
            </w:r>
            <w:r w:rsidRPr="00625D15">
              <w:t>о</w:t>
            </w:r>
            <w:r w:rsidRPr="00625D15">
              <w:t>кладе. Опишите правовые, административные и другие меры, принимаемые в вашей стране с целью осуществления положений Конвенции. В этой части следует привести описание рамок осуществления Конвенции в вашей стране, а не опыта, накопленного в ходе ее применения.</w:t>
            </w: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366318" w:rsidRPr="00366318" w:rsidTr="00371F09">
        <w:tc>
          <w:tcPr>
            <w:tcW w:w="108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366318" w:rsidRPr="00C20708" w:rsidRDefault="00366318" w:rsidP="00371F09">
            <w:pPr>
              <w:pStyle w:val="SingleTxt"/>
              <w:tabs>
                <w:tab w:val="left" w:pos="518"/>
              </w:tabs>
              <w:ind w:left="0" w:right="0"/>
            </w:pPr>
            <w:r w:rsidRPr="00625D15">
              <w:tab/>
              <w:t xml:space="preserve">Просьба не воспроизводить текст законов, а обобщить и включить ссылку на соответствующие положения, содержащие текст Конвенции (например, Закон Республики... об ОВОС, статья 5, пункт </w:t>
            </w:r>
            <w:r>
              <w:t>3, постановление правительства </w:t>
            </w:r>
            <w:r w:rsidRPr="00625D15">
              <w:t>№.., пункт</w:t>
            </w:r>
            <w:proofErr w:type="gramStart"/>
            <w:r w:rsidRPr="00625D15">
              <w:t>..</w:t>
            </w:r>
            <w:r>
              <w:t>,</w:t>
            </w:r>
            <w:r w:rsidRPr="00625D15">
              <w:t xml:space="preserve"> </w:t>
            </w:r>
            <w:proofErr w:type="gramEnd"/>
            <w:r w:rsidRPr="00625D15">
              <w:t>подпункт...)</w:t>
            </w: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366318" w:rsidRPr="00366318" w:rsidTr="00371F09">
        <w:trPr>
          <w:trHeight w:hRule="exact" w:val="115"/>
        </w:trPr>
        <w:tc>
          <w:tcPr>
            <w:tcW w:w="108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</w:tbl>
    <w:p w:rsidR="00366318" w:rsidRPr="00F859ED" w:rsidRDefault="00366318" w:rsidP="00366318">
      <w:pPr>
        <w:pStyle w:val="SingleTxt"/>
        <w:spacing w:after="0" w:line="120" w:lineRule="exact"/>
        <w:rPr>
          <w:b/>
          <w:sz w:val="10"/>
        </w:rPr>
      </w:pPr>
    </w:p>
    <w:p w:rsidR="00366318" w:rsidRPr="00F859ED" w:rsidRDefault="00366318" w:rsidP="00366318">
      <w:pPr>
        <w:pStyle w:val="SingleTxt"/>
        <w:spacing w:after="0" w:line="120" w:lineRule="exact"/>
        <w:rPr>
          <w:b/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1</w:t>
      </w:r>
      <w:r>
        <w:br/>
      </w:r>
      <w:r w:rsidRPr="00DB336F">
        <w:t>Определения</w:t>
      </w:r>
    </w:p>
    <w:p w:rsidR="00366318" w:rsidRPr="00F859ED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F859ED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I.1</w:t>
      </w:r>
      <w:proofErr w:type="gramStart"/>
      <w:r w:rsidRPr="00DB336F">
        <w:tab/>
        <w:t>С</w:t>
      </w:r>
      <w:proofErr w:type="gramEnd"/>
      <w:r w:rsidRPr="00DB336F">
        <w:t>овпадает ли определение воздействия по смыслу Конвенции в вашем зак</w:t>
      </w:r>
      <w:r w:rsidRPr="00DB336F">
        <w:t>о</w:t>
      </w:r>
      <w:r w:rsidRPr="00DB336F">
        <w:t>нодательстве с определением в статье 1?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8"/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да, с некоторыми отличиями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>нет (просьба указать определение):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d)</w:t>
      </w:r>
      <w:r w:rsidRPr="00DB336F">
        <w:tab/>
        <w:t>в законодательстве нет определения воздействия</w:t>
      </w:r>
      <w:r>
        <w:t xml:space="preserve"> </w:t>
      </w:r>
      <w:r w:rsidRPr="00DB33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9"/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I.2</w:t>
      </w:r>
      <w:proofErr w:type="gramStart"/>
      <w:r w:rsidRPr="00DB336F">
        <w:tab/>
        <w:t>С</w:t>
      </w:r>
      <w:proofErr w:type="gramEnd"/>
      <w:r w:rsidRPr="00DB336F">
        <w:t>овпадает ли определение трансграничного воздействия по смыслу Ко</w:t>
      </w:r>
      <w:r w:rsidRPr="00DB336F">
        <w:t>н</w:t>
      </w:r>
      <w:r w:rsidRPr="00DB336F">
        <w:t>венции в вашем законодательстве с определением в статье 1? П</w:t>
      </w:r>
      <w:r>
        <w:t>р</w:t>
      </w:r>
      <w:r w:rsidRPr="00DB336F">
        <w:t>о</w:t>
      </w:r>
      <w:r>
        <w:t>сьба дать поя</w:t>
      </w:r>
      <w:r>
        <w:t>с</w:t>
      </w:r>
      <w:r>
        <w:t>нение по каждому пункту ниже: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да, с некоторыми отличиями (просьба пояснить):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>нет (просьба указать определение):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d)</w:t>
      </w:r>
      <w:r w:rsidRPr="00DB336F">
        <w:tab/>
        <w:t>в законодательстве нет определения трансграничного воздействия</w:t>
      </w:r>
      <w:r>
        <w:t xml:space="preserve"> </w:t>
      </w:r>
      <w:r w:rsidRPr="00DB33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I.3</w:t>
      </w:r>
      <w:r w:rsidRPr="00DB336F">
        <w:tab/>
        <w:t>Просьба привести определение крупных изменений в законодательстве в</w:t>
      </w:r>
      <w:r w:rsidRPr="00DB336F">
        <w:t>а</w:t>
      </w:r>
      <w:r w:rsidRPr="00DB336F">
        <w:t>шей страны:</w:t>
      </w:r>
    </w:p>
    <w:p w:rsidR="00366318" w:rsidRPr="00DB336F" w:rsidRDefault="00366318" w:rsidP="00366318">
      <w:pPr>
        <w:pStyle w:val="SingleTxt"/>
        <w:spacing w:after="100"/>
        <w:rPr>
          <w:lang w:val="en-GB"/>
        </w:rPr>
      </w:pPr>
      <w:r w:rsidRPr="00DB336F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336F">
        <w:rPr>
          <w:lang w:val="en-GB"/>
        </w:rPr>
        <w:instrText xml:space="preserve"> FORMTEXT </w:instrText>
      </w:r>
      <w:r w:rsidRPr="00DB336F">
        <w:rPr>
          <w:lang w:val="en-GB"/>
        </w:rPr>
      </w:r>
      <w:r w:rsidRPr="00DB336F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I.4</w:t>
      </w:r>
      <w:proofErr w:type="gramStart"/>
      <w:r w:rsidRPr="00DB336F">
        <w:tab/>
        <w:t>К</w:t>
      </w:r>
      <w:proofErr w:type="gramEnd"/>
      <w:r w:rsidRPr="00DB336F">
        <w:t>аким образом вы определяете заинтересованную общественность? Прос</w:t>
      </w:r>
      <w:r w:rsidRPr="00DB336F">
        <w:t>ь</w:t>
      </w:r>
      <w:r w:rsidRPr="00DB336F">
        <w:t>ба уточнить (возможен выбор нескольких вариантов):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на основании географического положения предлагаемого проекта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lastRenderedPageBreak/>
        <w:tab/>
      </w:r>
      <w:r w:rsidRPr="00DB336F">
        <w:t>b)</w:t>
      </w:r>
      <w:r w:rsidRPr="00DB336F">
        <w:tab/>
        <w:t>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>другими способами (просьба пояснить):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</w:r>
      <w:r>
        <w:t>Статья 2</w:t>
      </w:r>
      <w:r>
        <w:br/>
      </w:r>
      <w:r w:rsidRPr="00DB336F">
        <w:t>Общие положения</w:t>
      </w:r>
    </w:p>
    <w:p w:rsidR="00366318" w:rsidRPr="00F859ED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F859ED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I.5</w:t>
      </w:r>
      <w:proofErr w:type="gramStart"/>
      <w:r w:rsidRPr="00DB336F">
        <w:tab/>
        <w:t>О</w:t>
      </w:r>
      <w:proofErr w:type="gramEnd"/>
      <w:r w:rsidRPr="00DB336F">
        <w:t>пишите законодательные, административные и другие меры, принима</w:t>
      </w:r>
      <w:r w:rsidRPr="00DB336F">
        <w:t>е</w:t>
      </w:r>
      <w:r w:rsidRPr="00DB336F">
        <w:t>мые в вашей стране с целью осуществления положений Конвенции (пункт 2 ст</w:t>
      </w:r>
      <w:r w:rsidRPr="00DB336F">
        <w:t>а</w:t>
      </w:r>
      <w:r w:rsidRPr="00DB336F">
        <w:t>тьи 2):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Закон об ОВОС: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положения об ОВОС включены в друго</w:t>
      </w:r>
      <w:proofErr w:type="gramStart"/>
      <w:r w:rsidRPr="00DB336F">
        <w:t>й(</w:t>
      </w:r>
      <w:proofErr w:type="spellStart"/>
      <w:proofErr w:type="gramEnd"/>
      <w:r w:rsidRPr="00DB336F">
        <w:t>ие</w:t>
      </w:r>
      <w:proofErr w:type="spellEnd"/>
      <w:r w:rsidRPr="00DB336F">
        <w:t>) закон(ы) (просьба конкр</w:t>
      </w:r>
      <w:r w:rsidRPr="00DB336F">
        <w:t>е</w:t>
      </w:r>
      <w:r w:rsidRPr="00DB336F">
        <w:t>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нормативный акт (просьба указать номер/год/название):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административный акт (просьба указать номер/год/название):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е)</w:t>
      </w:r>
      <w:r w:rsidRPr="00DB336F">
        <w:tab/>
        <w:t>прочее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I.6</w:t>
      </w:r>
      <w:r w:rsidRPr="00DB336F">
        <w:tab/>
        <w:t>Просьба описать любые различия между национальным перечнем видов д</w:t>
      </w:r>
      <w:r w:rsidRPr="00DB336F">
        <w:t>е</w:t>
      </w:r>
      <w:r w:rsidRPr="00DB336F">
        <w:t>ятельности и добавлением I к Конвенции, если таковые имеются: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различия отсутствуют, все виды деятельности отражены в национал</w:t>
      </w:r>
      <w:r w:rsidRPr="00DB336F">
        <w:t>ь</w:t>
      </w:r>
      <w:r w:rsidRPr="00DB336F">
        <w:t>ном законодательстве без изменений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есть небольшие отличия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I.7</w:t>
      </w:r>
      <w:proofErr w:type="gramStart"/>
      <w:r w:rsidRPr="00DB336F">
        <w:tab/>
        <w:t>У</w:t>
      </w:r>
      <w:proofErr w:type="gramEnd"/>
      <w:r w:rsidRPr="00DB336F">
        <w:t>кажите компетентный орган/органы ответственный/ответственные за в</w:t>
      </w:r>
      <w:r w:rsidRPr="00DB336F">
        <w:t>ы</w:t>
      </w:r>
      <w:r w:rsidRPr="00DB336F">
        <w:t>полнение процедуры ОВОС в вашей стране (просьба указать):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существуют различные органы на национальном, региональном, мес</w:t>
      </w:r>
      <w:r w:rsidRPr="00DB336F">
        <w:t>т</w:t>
      </w:r>
      <w:r w:rsidRPr="00DB336F">
        <w:t>ном уровнях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различные органы отвечают за внутренние и трансграничные процед</w:t>
      </w:r>
      <w:r w:rsidRPr="00DB336F">
        <w:t>у</w:t>
      </w:r>
      <w:r w:rsidRPr="00DB336F">
        <w:t>ры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назовите ответственный орган/органы: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нет единого органа, отвечающего за всю процедуру ОВОС: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I.8</w:t>
      </w:r>
      <w:proofErr w:type="gramStart"/>
      <w:r w:rsidRPr="00DB336F">
        <w:tab/>
        <w:t>С</w:t>
      </w:r>
      <w:proofErr w:type="gramEnd"/>
      <w:r w:rsidRPr="00DB336F">
        <w:t>уществует ли в вашей стране какой-либо единый орган, который заним</w:t>
      </w:r>
      <w:r w:rsidRPr="00DB336F">
        <w:t>а</w:t>
      </w:r>
      <w:r w:rsidRPr="00DB336F">
        <w:t>ется сбором информации о всех случаях трансграничной ОВОС? Если да, то укажите его: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F43B73" w:rsidRDefault="00366318" w:rsidP="00F43B73">
      <w:pPr>
        <w:pStyle w:val="SingleTxt"/>
        <w:rPr>
          <w:lang w:val="fr-CH"/>
        </w:rPr>
      </w:pPr>
      <w:r w:rsidRPr="00DB336F">
        <w:lastRenderedPageBreak/>
        <w:t>I.9</w:t>
      </w:r>
      <w:proofErr w:type="gramStart"/>
      <w:r w:rsidRPr="00DB336F">
        <w:tab/>
        <w:t>К</w:t>
      </w:r>
      <w:proofErr w:type="gramEnd"/>
      <w:r w:rsidRPr="00DB336F">
        <w:t>аким образом ваша страна в качестве Стороны происхождения и в кач</w:t>
      </w:r>
      <w:r w:rsidRPr="00DB336F">
        <w:t>е</w:t>
      </w:r>
      <w:r w:rsidRPr="00DB336F">
        <w:t>стве затрагиваемой Стороны обеспечивает, чтобы в соответствии с требованиями пункта 6 статьи 2 возможность, предоставляемая общественности затрагиваемой Стороны, была равноценна возможности, предоставляемой общественности Ст</w:t>
      </w:r>
      <w:r w:rsidRPr="00DB336F">
        <w:t>о</w:t>
      </w:r>
      <w:r w:rsidRPr="00DB336F">
        <w:t>роны происхождения (просьба пояснить):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F43B73" w:rsidRDefault="00F43B73" w:rsidP="00F43B73">
      <w:pPr>
        <w:pStyle w:val="SingleTxt"/>
        <w:rPr>
          <w:lang w:val="fr-CH"/>
        </w:rPr>
      </w:pPr>
    </w:p>
    <w:p w:rsidR="00366318" w:rsidRDefault="00F43B73" w:rsidP="00F43B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fr-CH"/>
        </w:rPr>
        <w:tab/>
      </w:r>
      <w:r>
        <w:rPr>
          <w:lang w:val="fr-CH"/>
        </w:rPr>
        <w:tab/>
      </w:r>
      <w:r w:rsidR="00366318" w:rsidRPr="00F43B73">
        <w:t>Статья 3</w:t>
      </w:r>
      <w:r w:rsidR="00366318">
        <w:br/>
      </w:r>
      <w:r w:rsidR="00366318" w:rsidRPr="00DB336F">
        <w:t>Уведомление</w:t>
      </w: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I.10</w:t>
      </w:r>
      <w:proofErr w:type="gramStart"/>
      <w:r w:rsidRPr="00DB336F">
        <w:tab/>
        <w:t>К</w:t>
      </w:r>
      <w:proofErr w:type="gramEnd"/>
      <w:r w:rsidRPr="00DB336F">
        <w:t>огда вы как Сторона происхождения уведомляете затрагиваемую Сторону (статья 3, пункт 1)? Просьба конкретизировать: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во время определения сферы охвата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после подготовки доклада об ОВОС и начала внутренней процед</w:t>
      </w:r>
      <w:r w:rsidRPr="00DB336F">
        <w:t>у</w:t>
      </w:r>
      <w:r w:rsidRPr="00DB336F">
        <w:t>ры</w:t>
      </w:r>
      <w:r>
        <w:t> 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после окончания внутренней процедуры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в другое время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I.11</w:t>
      </w:r>
      <w:r w:rsidRPr="00DB336F">
        <w:tab/>
        <w:t>Просьба указать формат уведомления: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формат уведомления, предусмотренный принятым на первом совещ</w:t>
      </w:r>
      <w:r w:rsidRPr="00DB336F">
        <w:t>а</w:t>
      </w:r>
      <w:r w:rsidRPr="00DB336F">
        <w:t>нии Сторон решением I/4 (ECE/MP.EIA/2, приложение IV, добавление)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в стране используется собственный формат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>
        <w:t xml:space="preserve"> </w:t>
      </w:r>
      <w:r w:rsidRPr="00DB336F">
        <w:t>(просьба приложить к</w:t>
      </w:r>
      <w:r w:rsidRPr="00DB336F">
        <w:t>о</w:t>
      </w:r>
      <w:r w:rsidRPr="00DB336F">
        <w:t>пию)</w:t>
      </w:r>
      <w:r>
        <w:t>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официальный формат не используется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I.12</w:t>
      </w:r>
      <w:proofErr w:type="gramStart"/>
      <w:r w:rsidRPr="00DB336F">
        <w:tab/>
        <w:t>К</w:t>
      </w:r>
      <w:proofErr w:type="gramEnd"/>
      <w:r w:rsidRPr="00DB336F">
        <w:t>акую информацию вы как Сторона происхождения включаете в уведомл</w:t>
      </w:r>
      <w:r w:rsidRPr="00DB336F">
        <w:t>е</w:t>
      </w:r>
      <w:r w:rsidRPr="00DB336F">
        <w:t>ние (статья 3, пункт 2)? Просьба уточнить (возможен выбор нескольких вариа</w:t>
      </w:r>
      <w:r w:rsidRPr="00DB336F">
        <w:t>н</w:t>
      </w:r>
      <w:r w:rsidRPr="00DB336F">
        <w:t>тов):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информация, необходимая согласно пункту 2 статьи 3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информация, необходимая согласно пункту 5 статьи 3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дополнительная информация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I.13</w:t>
      </w:r>
      <w:proofErr w:type="gramStart"/>
      <w:r w:rsidRPr="00DB336F">
        <w:tab/>
        <w:t>С</w:t>
      </w:r>
      <w:proofErr w:type="gramEnd"/>
      <w:r w:rsidRPr="00DB336F">
        <w:t>одержит ли законодательство вашей страны как Стороны происхождения положения о получении ответа на уведомление от затрагиваемой Стороны в р</w:t>
      </w:r>
      <w:r w:rsidRPr="00DB336F">
        <w:t>а</w:t>
      </w:r>
      <w:r w:rsidRPr="00DB336F">
        <w:t xml:space="preserve">зумные сроки (статья 3, пункт 3, </w:t>
      </w:r>
      <w:r>
        <w:t>«</w:t>
      </w:r>
      <w:r w:rsidRPr="00DB336F">
        <w:t>в течение срока, указанного в уведомлении</w:t>
      </w:r>
      <w:r>
        <w:t>»</w:t>
      </w:r>
      <w:r w:rsidRPr="00DB336F">
        <w:t>)? Просьба конкретизировать: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национальное законодательство не содержит сроков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да, сроки определены в национальном законодательстве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>
        <w:t xml:space="preserve"> </w:t>
      </w:r>
      <w:r w:rsidRPr="00DB336F">
        <w:t>(просьба указать сроки):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они определяются и согласовываются с каждой затрагиваемой Стор</w:t>
      </w:r>
      <w:r w:rsidRPr="00DB336F">
        <w:t>о</w:t>
      </w:r>
      <w:r w:rsidRPr="00DB336F">
        <w:t xml:space="preserve">ной в каждом конкретном случае в начале трансграничных </w:t>
      </w:r>
      <w:r w:rsidRPr="00DB336F">
        <w:lastRenderedPageBreak/>
        <w:t>консультаций (прос</w:t>
      </w:r>
      <w:r w:rsidRPr="00DB336F">
        <w:t>ь</w:t>
      </w:r>
      <w:r w:rsidRPr="00DB336F">
        <w:t>ба указать среднюю продолжительность в неделях):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Просьба указать последствия несоблюдения затрагиваемой Стороной предусмо</w:t>
      </w:r>
      <w:r w:rsidRPr="00DB336F">
        <w:t>т</w:t>
      </w:r>
      <w:r w:rsidRPr="00DB336F">
        <w:t xml:space="preserve">ренных сроков и возможность продления предусмотренных сроков: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9ED">
        <w:instrText xml:space="preserve"> </w:instrText>
      </w:r>
      <w:r w:rsidRPr="00EC44B5">
        <w:rPr>
          <w:lang w:val="fr-CH"/>
        </w:rPr>
        <w:instrText>FORMTEXT</w:instrText>
      </w:r>
      <w:r w:rsidRPr="00F859E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keepNext/>
        <w:keepLines/>
      </w:pPr>
      <w:r w:rsidRPr="00DB336F">
        <w:t>I.14</w:t>
      </w:r>
      <w:proofErr w:type="gramStart"/>
      <w:r w:rsidRPr="00DB336F">
        <w:tab/>
        <w:t>К</w:t>
      </w:r>
      <w:proofErr w:type="gramEnd"/>
      <w:r w:rsidRPr="00DB336F">
        <w:t>аким образом вы информируете общественность и компетентные органы затрагиваемой Стороны (статья 3, пункт 8)? Просьба указать:</w:t>
      </w:r>
    </w:p>
    <w:p w:rsidR="00366318" w:rsidRPr="00DB336F" w:rsidRDefault="00366318" w:rsidP="00366318">
      <w:pPr>
        <w:pStyle w:val="SingleTxt"/>
        <w:keepNext/>
        <w:keepLines/>
      </w:pPr>
      <w:r>
        <w:tab/>
      </w:r>
      <w:r w:rsidRPr="00DB336F">
        <w:t>a)</w:t>
      </w:r>
      <w:r w:rsidRPr="00DB336F">
        <w:tab/>
        <w:t>информируя контактный пункт по Конвенции, указанный на веб-сайте Конвенции</w:t>
      </w:r>
      <w:r w:rsidRPr="00322804">
        <w:rPr>
          <w:vertAlign w:val="superscript"/>
        </w:rPr>
        <w:footnoteReference w:id="2"/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keepNext/>
        <w:keepLines/>
      </w:pPr>
      <w:r>
        <w:tab/>
      </w:r>
      <w:r w:rsidRPr="00DB336F">
        <w:t>b)</w:t>
      </w:r>
      <w:r w:rsidRPr="00DB336F">
        <w:tab/>
        <w:t>иным образом (просьба конкретизировать)</w:t>
      </w:r>
      <w:r>
        <w:t xml:space="preserve">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6F4">
        <w:instrText xml:space="preserve"> </w:instrText>
      </w:r>
      <w:r w:rsidRPr="00EC44B5">
        <w:rPr>
          <w:lang w:val="fr-CH"/>
        </w:rPr>
        <w:instrText>FORMTEXT</w:instrText>
      </w:r>
      <w:r w:rsidRPr="00EA76F4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6F4">
        <w:instrText xml:space="preserve"> </w:instrText>
      </w:r>
      <w:r w:rsidRPr="00EC44B5">
        <w:rPr>
          <w:lang w:val="fr-CH"/>
        </w:rPr>
        <w:instrText>FORMTEXT</w:instrText>
      </w:r>
      <w:r w:rsidRPr="00EA76F4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I.15</w:t>
      </w:r>
      <w:proofErr w:type="gramStart"/>
      <w:r w:rsidRPr="00DB336F">
        <w:tab/>
        <w:t>Н</w:t>
      </w:r>
      <w:proofErr w:type="gramEnd"/>
      <w:r w:rsidRPr="00DB336F">
        <w:t>а каком основании принимается решение участвовать (или нет) в проц</w:t>
      </w:r>
      <w:r w:rsidRPr="00DB336F">
        <w:t>е</w:t>
      </w:r>
      <w:r w:rsidRPr="00DB336F">
        <w:t>дуре трансграничной ОВОС в качестве затраги</w:t>
      </w:r>
      <w:r>
        <w:t>ваемой Стороны (статья 3, пункт </w:t>
      </w:r>
      <w:r w:rsidRPr="00DB336F">
        <w:t>3)? Просьба указать: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поставленный в известность орган/министерство затрагиваемой Ст</w:t>
      </w:r>
      <w:r w:rsidRPr="00DB336F">
        <w:t>о</w:t>
      </w:r>
      <w:r w:rsidRPr="00DB336F">
        <w:t>роны, ответственный за ОВОС, самостоятельно принимает решение на основе документации, представленной Стороной происхождения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на основании мнений компетентных органов затрагиваемой </w:t>
      </w:r>
      <w:r>
        <w:br/>
      </w:r>
      <w:r w:rsidRPr="00DB336F">
        <w:t>Сторон</w:t>
      </w:r>
      <w:r>
        <w:t xml:space="preserve">ы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на основании мнений компетентных органов и общественности затр</w:t>
      </w:r>
      <w:r w:rsidRPr="00DB336F">
        <w:t>а</w:t>
      </w:r>
      <w:r w:rsidRPr="00DB336F">
        <w:t>гиваемой Стороны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на ином основании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6F4">
        <w:instrText xml:space="preserve"> </w:instrText>
      </w:r>
      <w:r w:rsidRPr="00EC44B5">
        <w:rPr>
          <w:lang w:val="fr-CH"/>
        </w:rPr>
        <w:instrText>FORMTEXT</w:instrText>
      </w:r>
      <w:r w:rsidRPr="00EA76F4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>I.16</w:t>
      </w:r>
      <w:proofErr w:type="gramStart"/>
      <w:r w:rsidRPr="00DB336F">
        <w:tab/>
        <w:t>Е</w:t>
      </w:r>
      <w:proofErr w:type="gramEnd"/>
      <w:r w:rsidRPr="00DB336F">
        <w:t>сли затрагиваемая Сторона сообщила о своем намерении участвовать в процедуре ОВОС, какова процедура этого участия, включая сроки проведения консультаций и крайний срок представления комментариев (статья 5)? Просьба указать: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в соответствии с правилами и процедурами Стороны происхожд</w:t>
      </w:r>
      <w:r w:rsidRPr="00DB336F">
        <w:t>е</w:t>
      </w:r>
      <w:r w:rsidRPr="00DB336F">
        <w:t>ния</w:t>
      </w:r>
      <w:r>
        <w:t> 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в соответствии с правилами и процедурами затрагиваемой Стороны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иное (просьба конкретизировать)</w:t>
      </w:r>
      <w:r>
        <w:t xml:space="preserve">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6F4">
        <w:instrText xml:space="preserve"> </w:instrText>
      </w:r>
      <w:r w:rsidRPr="00EC44B5">
        <w:rPr>
          <w:lang w:val="fr-CH"/>
        </w:rPr>
        <w:instrText>FORMTEXT</w:instrText>
      </w:r>
      <w:r w:rsidRPr="00EA76F4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6F4">
        <w:instrText xml:space="preserve"> </w:instrText>
      </w:r>
      <w:r w:rsidRPr="00EC44B5">
        <w:rPr>
          <w:lang w:val="fr-CH"/>
        </w:rPr>
        <w:instrText>FORMTEXT</w:instrText>
      </w:r>
      <w:r w:rsidRPr="00EA76F4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4</w:t>
      </w:r>
      <w:r>
        <w:br/>
      </w:r>
      <w:r w:rsidRPr="00DB336F">
        <w:t>Подготовка док</w:t>
      </w:r>
      <w:r>
        <w:t>ументации об оценке воздействия</w:t>
      </w:r>
      <w:r>
        <w:br/>
      </w:r>
      <w:r w:rsidRPr="00DB336F">
        <w:t>на окружающую среду</w:t>
      </w: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EA76F4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I.17</w:t>
      </w:r>
      <w:proofErr w:type="gramStart"/>
      <w:r w:rsidRPr="00DB336F">
        <w:tab/>
        <w:t>К</w:t>
      </w:r>
      <w:proofErr w:type="gramEnd"/>
      <w:r w:rsidRPr="00DB336F">
        <w:t>аким образом вы обеспечиваете достаточное качество документации по ОВОС как Сторона происхождения? Просьба указать:</w:t>
      </w:r>
    </w:p>
    <w:p w:rsidR="00366318" w:rsidRPr="00DB336F" w:rsidRDefault="00366318" w:rsidP="00366318">
      <w:pPr>
        <w:pStyle w:val="SingleTxt"/>
      </w:pPr>
      <w:r>
        <w:lastRenderedPageBreak/>
        <w:tab/>
      </w:r>
      <w:r w:rsidRPr="00DB336F">
        <w:t>a)</w:t>
      </w:r>
      <w:r w:rsidRPr="00DB336F">
        <w:tab/>
        <w:t>компетентный орган проверяет представленную информацию и перед представлением ее для замечаний обеспечивает, чтобы она включала как мин</w:t>
      </w:r>
      <w:r w:rsidRPr="00DB336F">
        <w:t>и</w:t>
      </w:r>
      <w:r w:rsidRPr="00DB336F">
        <w:t>мум все сведения, предусмотренные в добавлении II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используя контрольные перечни мер проверки качества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никаких конкретных процедур или механизмов не предусмотрено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прочее (просьба конкретизировать)</w:t>
      </w:r>
      <w:r>
        <w:t xml:space="preserve">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I.18</w:t>
      </w:r>
      <w:proofErr w:type="gramStart"/>
      <w:r w:rsidRPr="00DB336F">
        <w:tab/>
        <w:t>К</w:t>
      </w:r>
      <w:proofErr w:type="gramEnd"/>
      <w:r w:rsidRPr="00DB336F">
        <w:t>ак вы определяете, какая информация подлежит включению в документ</w:t>
      </w:r>
      <w:r w:rsidRPr="00DB336F">
        <w:t>а</w:t>
      </w:r>
      <w:r w:rsidRPr="00DB336F">
        <w:t>цию по ОВОС в соответствии с пунктом 1 статьи 4? Просьба указать (возможен выбор нескольких вариантов):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путем использования добавления II</w:t>
      </w:r>
      <w:r>
        <w:t xml:space="preserve"> </w:t>
      </w:r>
      <w:r w:rsidRPr="00DB336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10"/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путем использования комментариев, полученных от компетентных о</w:t>
      </w:r>
      <w:r w:rsidRPr="00DB336F">
        <w:t>р</w:t>
      </w:r>
      <w:r w:rsidRPr="00DB336F">
        <w:t>ганов в ходе этапа определения сферы охвата, если применимо</w:t>
      </w:r>
      <w:r>
        <w:t xml:space="preserve"> </w:t>
      </w:r>
      <w:r w:rsidRPr="00DB336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11"/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путем использования комментариев, полученных от представителей общественности в ходе этапа определения сферы охвата, если применимо</w:t>
      </w:r>
      <w:r>
        <w:t xml:space="preserve"> </w:t>
      </w:r>
      <w:r w:rsidRPr="00DB336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12"/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в соответствии с определением, вынесенным инициатором с опорой на его собственные знания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bookmarkEnd w:id="13"/>
    </w:p>
    <w:p w:rsidR="00366318" w:rsidRPr="00DB336F" w:rsidRDefault="00366318" w:rsidP="00366318">
      <w:pPr>
        <w:pStyle w:val="SingleTxt"/>
      </w:pPr>
      <w:r>
        <w:tab/>
      </w:r>
      <w:r w:rsidRPr="00DB336F">
        <w:t>е)</w:t>
      </w:r>
      <w:r w:rsidRPr="00DB336F">
        <w:tab/>
        <w:t xml:space="preserve">путем использования других средств (просьба </w:t>
      </w:r>
      <w:proofErr w:type="spellStart"/>
      <w:r w:rsidRPr="00DB336F">
        <w:t>конкретизир</w:t>
      </w:r>
      <w:proofErr w:type="gramStart"/>
      <w:r w:rsidRPr="00DB336F">
        <w:t>о</w:t>
      </w:r>
      <w:proofErr w:type="spellEnd"/>
      <w:r>
        <w:t>-</w:t>
      </w:r>
      <w:proofErr w:type="gramEnd"/>
      <w:r>
        <w:br/>
      </w:r>
      <w:proofErr w:type="spellStart"/>
      <w:r w:rsidRPr="00DB336F">
        <w:t>вать</w:t>
      </w:r>
      <w:proofErr w:type="spellEnd"/>
      <w:r w:rsidRPr="00DB336F">
        <w:t>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I.19</w:t>
      </w:r>
      <w:proofErr w:type="gramStart"/>
      <w:r w:rsidRPr="00DB336F">
        <w:tab/>
        <w:t>К</w:t>
      </w:r>
      <w:proofErr w:type="gramEnd"/>
      <w:r w:rsidRPr="00DB336F">
        <w:t xml:space="preserve">ак вы определяете </w:t>
      </w:r>
      <w:r>
        <w:t>«</w:t>
      </w:r>
      <w:r w:rsidRPr="00DB336F">
        <w:t>разумные альтернатив</w:t>
      </w:r>
      <w:r>
        <w:t>ы» в соответствии с добавлен</w:t>
      </w:r>
      <w:r>
        <w:t>и</w:t>
      </w:r>
      <w:r>
        <w:t>ем </w:t>
      </w:r>
      <w:r w:rsidRPr="00DB336F">
        <w:t>II, пункт b)?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на основе индивидуального подхода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согласно национальному законодательству (просьба указать):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>другими способами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</w:r>
      <w:r>
        <w:t>Статья 5</w:t>
      </w:r>
      <w:r>
        <w:br/>
      </w:r>
      <w:r w:rsidRPr="00DB336F">
        <w:t>Консультации на основе документации об оценке воздействия на окружающую среду</w:t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a)</w:t>
      </w:r>
      <w:r w:rsidRPr="00DB336F">
        <w:tab/>
        <w:t>Участие обществ</w:t>
      </w:r>
      <w:r w:rsidRPr="00465172">
        <w:t>е</w:t>
      </w:r>
      <w:r w:rsidRPr="00DB336F">
        <w:t>нности</w:t>
      </w:r>
    </w:p>
    <w:p w:rsidR="00366318" w:rsidRPr="00BA2113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</w:pPr>
      <w:r w:rsidRPr="00DB336F">
        <w:t>I.20</w:t>
      </w:r>
      <w:proofErr w:type="gramStart"/>
      <w:r w:rsidRPr="00DB336F">
        <w:tab/>
        <w:t>К</w:t>
      </w:r>
      <w:proofErr w:type="gramEnd"/>
      <w:r w:rsidRPr="00DB336F">
        <w:t>аким образом заинтересованная общественность может выразить свое мнение по документации по ОВОС предлагаемого проекта (статья 5)? Просьба указать (возможен выбор нескольких вариантов):</w:t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как Сторона происхождения</w:t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путем направления замечаний соответствующему органу/</w:t>
      </w:r>
      <w:r>
        <w:br/>
      </w:r>
      <w:r w:rsidRPr="00DB336F">
        <w:t>координационному центру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принимая участие в общественных слушаниях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Default="00366318" w:rsidP="00366318">
      <w:pPr>
        <w:pStyle w:val="SingleTxt"/>
      </w:pPr>
      <w:r>
        <w:lastRenderedPageBreak/>
        <w:tab/>
      </w:r>
      <w:r w:rsidRPr="00DB336F">
        <w:t>с)</w:t>
      </w:r>
      <w:r w:rsidRPr="00DB336F">
        <w:tab/>
        <w:t>иным способом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как затрагиваемая Сторона</w:t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>
        <w:tab/>
      </w:r>
      <w:r w:rsidRPr="00DB336F">
        <w:t>d)</w:t>
      </w:r>
      <w:r w:rsidRPr="00DB336F">
        <w:tab/>
        <w:t>путем направления замечаний соответствующему орг</w:t>
      </w:r>
      <w:r w:rsidRPr="00DB336F">
        <w:t>а</w:t>
      </w:r>
      <w:r w:rsidRPr="00DB336F">
        <w:t>ну/координационному центру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е)</w:t>
      </w:r>
      <w:r w:rsidRPr="00DB336F">
        <w:tab/>
        <w:t>принимая участие в общественных слушаниях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f)</w:t>
      </w:r>
      <w:r w:rsidRPr="00DB336F">
        <w:tab/>
        <w:t>иным способом (просьба конкретизировать)</w:t>
      </w:r>
      <w:r>
        <w:t xml:space="preserve">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keepNext/>
        <w:spacing w:after="100"/>
      </w:pPr>
      <w:r w:rsidRPr="00DB336F">
        <w:t>I.21</w:t>
      </w:r>
      <w:r w:rsidRPr="00DB336F">
        <w:tab/>
        <w:t>Просьба указать, содержит ли ваше национальное законодательство об ОВОС требование организации публичных слушаний на территории затрагива</w:t>
      </w:r>
      <w:r w:rsidRPr="00DB336F">
        <w:t>е</w:t>
      </w:r>
      <w:r w:rsidRPr="00DB336F">
        <w:t>мой Стороны в тех случаях, когда ваша страна является страной происхождения:</w:t>
      </w:r>
    </w:p>
    <w:p w:rsidR="00366318" w:rsidRPr="00DB336F" w:rsidRDefault="00366318" w:rsidP="00366318">
      <w:pPr>
        <w:pStyle w:val="SingleTxt"/>
        <w:keepNext/>
        <w:spacing w:after="100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keepNext/>
        <w:spacing w:after="100"/>
      </w:pPr>
      <w:r>
        <w:tab/>
      </w:r>
      <w:r w:rsidRPr="00DB336F">
        <w:t>b)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keepNext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keepNext/>
        <w:spacing w:after="100"/>
      </w:pPr>
      <w:r w:rsidRPr="00DB336F">
        <w:t>I.22</w:t>
      </w:r>
      <w:r w:rsidRPr="00DB336F">
        <w:tab/>
        <w:t>Просьба указать, содержит ли ваше национальное законодательство об ОВОС требование организации публичных слушаний  в тех случаях, когда ваша страна является затрагиваемой Стороной: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b)</w:t>
      </w:r>
      <w:r w:rsidRPr="00DB336F">
        <w:tab/>
        <w:t>Консультации</w:t>
      </w:r>
    </w:p>
    <w:p w:rsidR="00366318" w:rsidRPr="00BA2113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I.23</w:t>
      </w:r>
      <w:proofErr w:type="gramStart"/>
      <w:r w:rsidRPr="00DB336F">
        <w:tab/>
        <w:t>С</w:t>
      </w:r>
      <w:proofErr w:type="gramEnd"/>
      <w:r w:rsidRPr="00DB336F">
        <w:t>одержит ли ваше национальное законодательство об ОВОС какие-либо положения об организации трансграничных консультаций (экспертов, совмес</w:t>
      </w:r>
      <w:r w:rsidRPr="00DB336F">
        <w:t>т</w:t>
      </w:r>
      <w:r w:rsidRPr="00DB336F">
        <w:t>ных органов и т.д.) между органами власти соответствующих Сторон? Просьба указать: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да, это обязательно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нет, законодательство не содержит никаких положений об этом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 xml:space="preserve">это необязательно </w:t>
      </w:r>
      <w:r w:rsidRPr="00EC44B5">
        <w:rPr>
          <w:lang w:val="fr-C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9750A">
        <w:instrText xml:space="preserve"> </w:instrText>
      </w:r>
      <w:r w:rsidRPr="00EC44B5">
        <w:rPr>
          <w:lang w:val="fr-CH"/>
        </w:rPr>
        <w:instrText>FORMCHECKBOX</w:instrText>
      </w:r>
      <w:r w:rsidRPr="0089750A">
        <w:instrText xml:space="preserve">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EC44B5">
        <w:rPr>
          <w:lang w:val="fr-CH"/>
        </w:rPr>
        <w:fldChar w:fldCharType="end"/>
      </w:r>
      <w:r>
        <w:t xml:space="preserve"> </w:t>
      </w:r>
      <w:r w:rsidRPr="00DB336F">
        <w:t>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172">
        <w:instrText xml:space="preserve"> </w:instrText>
      </w:r>
      <w:r w:rsidRPr="00EC44B5">
        <w:rPr>
          <w:lang w:val="fr-CH"/>
        </w:rPr>
        <w:instrText>FORMTEXT</w:instrText>
      </w:r>
      <w:r w:rsidRPr="00465172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</w:r>
      <w:r>
        <w:t>Статья 6</w:t>
      </w:r>
      <w:r>
        <w:br/>
      </w:r>
      <w:r w:rsidRPr="00DB336F">
        <w:t>Окончательное решение</w:t>
      </w: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465172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I.24</w:t>
      </w:r>
      <w:r w:rsidRPr="00DB336F">
        <w:tab/>
        <w:t>Просьба указать все перечисленные ниже пункты, охватываемые оконч</w:t>
      </w:r>
      <w:r w:rsidRPr="00DB336F">
        <w:t>а</w:t>
      </w:r>
      <w:r w:rsidRPr="00DB336F">
        <w:t>тельным решением, связанным с осуществлением планируемой деятельности (статья 6, пункт 1):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выводы документации об ОВОС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комментарии, полученные в соответствии с пунктом 8 статьи 3 и пун</w:t>
      </w:r>
      <w:r w:rsidRPr="00DB336F">
        <w:t>к</w:t>
      </w:r>
      <w:r w:rsidRPr="00DB336F">
        <w:t>том 2 статьи 4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>результаты консультаций, о которых говорится в статье 5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  <w:rPr>
          <w:i/>
        </w:rPr>
      </w:pPr>
      <w:r>
        <w:tab/>
      </w:r>
      <w:r w:rsidRPr="00DB336F">
        <w:t>d)</w:t>
      </w:r>
      <w:r w:rsidRPr="00DB336F">
        <w:tab/>
        <w:t>итоги трансграничных консультаций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lastRenderedPageBreak/>
        <w:tab/>
      </w:r>
      <w:r w:rsidRPr="00DB336F">
        <w:t>е)</w:t>
      </w:r>
      <w:r w:rsidRPr="00DB336F">
        <w:tab/>
        <w:t>комментарии, полученные от затрагиваемой Стороны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f)</w:t>
      </w:r>
      <w:r w:rsidRPr="00DB336F">
        <w:tab/>
        <w:t>меры по смягчению последствий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g)</w:t>
      </w:r>
      <w:r w:rsidRPr="00DB336F">
        <w:tab/>
        <w:t>прочее (просьба конкретизировать)</w:t>
      </w:r>
      <w:r>
        <w:t xml:space="preserve">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I.25</w:t>
      </w:r>
      <w:proofErr w:type="gramStart"/>
      <w:r w:rsidRPr="00DB336F">
        <w:tab/>
        <w:t>У</w:t>
      </w:r>
      <w:proofErr w:type="gramEnd"/>
      <w:r w:rsidRPr="00DB336F">
        <w:t>читываются ли замечания государственных органов и общественности з</w:t>
      </w:r>
      <w:r w:rsidRPr="00DB336F">
        <w:t>а</w:t>
      </w:r>
      <w:r w:rsidRPr="00DB336F">
        <w:t>трагиваемой Стороны и итоги консультаций в той же мере, в какой принимаются во внимание замечания государственных органов и общественности вашей стр</w:t>
      </w:r>
      <w:r w:rsidRPr="00DB336F">
        <w:t>а</w:t>
      </w:r>
      <w:r w:rsidRPr="00DB336F">
        <w:t>ны (пункт 1 статьи 6)?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I.26</w:t>
      </w:r>
      <w:proofErr w:type="gramStart"/>
      <w:r w:rsidRPr="00DB336F">
        <w:tab/>
        <w:t>С</w:t>
      </w:r>
      <w:proofErr w:type="gramEnd"/>
      <w:r w:rsidRPr="00DB336F">
        <w:t>одержит ли национальное законодательство вашей страны какие-либо п</w:t>
      </w:r>
      <w:r w:rsidRPr="00DB336F">
        <w:t>о</w:t>
      </w:r>
      <w:r w:rsidRPr="00DB336F">
        <w:t>ложения, которые обеспечивают осуществлен</w:t>
      </w:r>
      <w:r>
        <w:t>ие положений пункта 3 статьи 6?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да </w:t>
      </w:r>
      <w:r w:rsidRPr="00EC44B5">
        <w:rPr>
          <w:lang w:val="fr-C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14E68">
        <w:instrText xml:space="preserve"> </w:instrText>
      </w:r>
      <w:r w:rsidRPr="00EC44B5">
        <w:rPr>
          <w:lang w:val="fr-CH"/>
        </w:rPr>
        <w:instrText>FORMCHECKBOX</w:instrText>
      </w:r>
      <w:r w:rsidRPr="00414E68">
        <w:instrText xml:space="preserve">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EC44B5">
        <w:rPr>
          <w:lang w:val="fr-CH"/>
        </w:rPr>
        <w:fldChar w:fldCharType="end"/>
      </w:r>
      <w:r>
        <w:t xml:space="preserve"> </w:t>
      </w:r>
      <w:r w:rsidRPr="00DB336F">
        <w:t>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I.27</w:t>
      </w:r>
      <w:proofErr w:type="gramStart"/>
      <w:r w:rsidRPr="00DB336F">
        <w:tab/>
        <w:t>В</w:t>
      </w:r>
      <w:proofErr w:type="gramEnd"/>
      <w:r w:rsidRPr="00DB336F">
        <w:t>се ли виды деятельности, перечис</w:t>
      </w:r>
      <w:r>
        <w:t>ленные в добавлении I (пункты 1–</w:t>
      </w:r>
      <w:r w:rsidRPr="00DB336F">
        <w:t>22), требуют окончательного решения для их осуществления?: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нет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>
        <w:t xml:space="preserve"> </w:t>
      </w:r>
      <w:r w:rsidRPr="00DB336F">
        <w:t>(просьба указать те, которые не требуют):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I.28</w:t>
      </w:r>
      <w:proofErr w:type="gramStart"/>
      <w:r w:rsidRPr="00DB336F">
        <w:tab/>
        <w:t>Д</w:t>
      </w:r>
      <w:proofErr w:type="gramEnd"/>
      <w:r w:rsidRPr="00DB336F">
        <w:t xml:space="preserve">ля каждого вида деятельности, перечисленных в добавлении I, который требует принятия окончательного решения, просьба указать правовые требования в вашей стране, определяющие, что считается </w:t>
      </w:r>
      <w:r>
        <w:t>«</w:t>
      </w:r>
      <w:r w:rsidRPr="00DB336F">
        <w:t>окончательным решением</w:t>
      </w:r>
      <w:r>
        <w:t>»</w:t>
      </w:r>
      <w:r w:rsidRPr="00DB336F">
        <w:t xml:space="preserve"> о санкционировании или осуществлении такой деятельности (статья 6 в сочетании со статьей 2, пункт 3), и термин, используемый в национальном законодательстве для обозначения окончательного решения на языке оригинала: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</w:r>
      <w:r>
        <w:t>Статья 7</w:t>
      </w:r>
      <w:r>
        <w:br/>
      </w:r>
      <w:proofErr w:type="spellStart"/>
      <w:r w:rsidRPr="00DB336F">
        <w:t>Послепроектный</w:t>
      </w:r>
      <w:proofErr w:type="spellEnd"/>
      <w:r w:rsidRPr="00DB336F">
        <w:t xml:space="preserve"> анализ</w:t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I.29</w:t>
      </w:r>
      <w:proofErr w:type="gramStart"/>
      <w:r w:rsidRPr="00DB336F">
        <w:tab/>
        <w:t>Е</w:t>
      </w:r>
      <w:proofErr w:type="gramEnd"/>
      <w:r w:rsidRPr="00DB336F">
        <w:t xml:space="preserve">сть ли какое-либо положение относительно </w:t>
      </w:r>
      <w:proofErr w:type="spellStart"/>
      <w:r w:rsidRPr="00DB336F">
        <w:t>послепроектного</w:t>
      </w:r>
      <w:proofErr w:type="spellEnd"/>
      <w:r w:rsidRPr="00DB336F">
        <w:t xml:space="preserve"> анализа в вашем национальном законодательс</w:t>
      </w:r>
      <w:r>
        <w:t>тве об ОВОС (пункт 1 статьи 7)?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 w:rsidRPr="00DB336F">
        <w:tab/>
        <w:t>b)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указать основные шаги, которые необходимо предпр</w:t>
      </w:r>
      <w:r w:rsidRPr="00DB336F">
        <w:t>и</w:t>
      </w:r>
      <w:r w:rsidRPr="00DB336F">
        <w:t>нять, и каким образом будут сообщаться результаты):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 w:rsidRPr="00DB336F">
        <w:tab/>
        <w:t>Ваши комментарии: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8</w:t>
      </w:r>
      <w:r>
        <w:br/>
      </w:r>
      <w:r w:rsidRPr="00DB336F">
        <w:t>Двустороннее и многостороннее сотрудничество</w:t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a)</w:t>
      </w:r>
      <w:r w:rsidRPr="00DB336F">
        <w:tab/>
        <w:t>Соглашения</w:t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I.30</w:t>
      </w:r>
      <w:proofErr w:type="gramStart"/>
      <w:r w:rsidRPr="00DB336F">
        <w:tab/>
        <w:t>И</w:t>
      </w:r>
      <w:proofErr w:type="gramEnd"/>
      <w:r w:rsidRPr="00DB336F">
        <w:t>меются ли в вашей стране какие-либо двусторонние или многосторонние соглашения, основанные на Конве</w:t>
      </w:r>
      <w:r>
        <w:t>нции (статья 8, добавление VI)?</w:t>
      </w:r>
    </w:p>
    <w:p w:rsidR="00366318" w:rsidRPr="00DB336F" w:rsidRDefault="00366318" w:rsidP="00366318">
      <w:pPr>
        <w:pStyle w:val="SingleTxt"/>
      </w:pPr>
      <w:r w:rsidRPr="00DB336F">
        <w:tab/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 w:rsidRPr="00DB336F">
        <w:tab/>
        <w:t>b)</w:t>
      </w:r>
      <w:r w:rsidRPr="00DB336F">
        <w:tab/>
        <w:t xml:space="preserve">да,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</w:t>
      </w:r>
      <w:r>
        <w:t>(</w:t>
      </w:r>
      <w:r w:rsidRPr="00DB336F">
        <w:t>просьба указать, с какими странами</w:t>
      </w:r>
      <w:r>
        <w:t>)</w:t>
      </w:r>
      <w:r w:rsidRPr="00DB336F">
        <w:t>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Если они имеются в открытом доступе, просьба также приложить тексты подо</w:t>
      </w:r>
      <w:r w:rsidRPr="00DB336F">
        <w:t>б</w:t>
      </w:r>
      <w:r w:rsidRPr="00DB336F">
        <w:t>ных двусторонних и многосторонних соглашений, предпочтительно на англи</w:t>
      </w:r>
      <w:r w:rsidRPr="00DB336F">
        <w:t>й</w:t>
      </w:r>
      <w:r w:rsidRPr="00DB336F">
        <w:t>ском, русском или французском языках.</w:t>
      </w:r>
    </w:p>
    <w:p w:rsidR="00366318" w:rsidRPr="00DB336F" w:rsidRDefault="00366318" w:rsidP="00366318">
      <w:pPr>
        <w:pStyle w:val="SingleTxt"/>
      </w:pPr>
      <w:r w:rsidRPr="00DB336F">
        <w:t>I.31</w:t>
      </w:r>
      <w:proofErr w:type="gramStart"/>
      <w:r w:rsidRPr="00DB336F">
        <w:tab/>
        <w:t>К</w:t>
      </w:r>
      <w:proofErr w:type="gramEnd"/>
      <w:r w:rsidRPr="00DB336F">
        <w:t>акие вопросы охватывают эти двусторонние соглашения (добавление VI)? (Возможен выбор нескольких вариантов):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 xml:space="preserve">конкретные условия в </w:t>
      </w:r>
      <w:proofErr w:type="gramStart"/>
      <w:r w:rsidRPr="00DB336F">
        <w:t>затрагиваемом</w:t>
      </w:r>
      <w:proofErr w:type="gramEnd"/>
      <w:r w:rsidRPr="00DB336F">
        <w:t xml:space="preserve"> </w:t>
      </w:r>
      <w:proofErr w:type="spellStart"/>
      <w:r w:rsidRPr="00DB336F">
        <w:t>субрегионе</w:t>
      </w:r>
      <w:proofErr w:type="spellEnd"/>
      <w:r w:rsidRPr="00DB336F"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организационные, административные и другие договоренности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с)</w:t>
      </w:r>
      <w:r w:rsidRPr="00DB336F">
        <w:tab/>
        <w:t xml:space="preserve">согласование политики и мер Сторон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d)</w:t>
      </w:r>
      <w:r w:rsidRPr="00DB336F">
        <w:tab/>
        <w:t>разработка, совершенствование и/или согласование методов определ</w:t>
      </w:r>
      <w:r w:rsidRPr="00DB336F">
        <w:t>е</w:t>
      </w:r>
      <w:r w:rsidRPr="00DB336F">
        <w:t xml:space="preserve">ния, измерения, прогнозирования и оценки воздействия и проведения </w:t>
      </w:r>
      <w:proofErr w:type="spellStart"/>
      <w:r w:rsidRPr="00DB336F">
        <w:t>послепр</w:t>
      </w:r>
      <w:r w:rsidRPr="00DB336F">
        <w:t>о</w:t>
      </w:r>
      <w:r w:rsidRPr="00DB336F">
        <w:t>ектного</w:t>
      </w:r>
      <w:proofErr w:type="spellEnd"/>
      <w:r w:rsidRPr="00DB336F">
        <w:t xml:space="preserve"> анализа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е)</w:t>
      </w:r>
      <w:r w:rsidRPr="00DB336F">
        <w:tab/>
        <w:t>разработка и/или совершенствование методов и программ сбора, анализа, хранения и современного распространения сопоставимых данных, каса</w:t>
      </w:r>
      <w:r w:rsidRPr="00DB336F">
        <w:t>ю</w:t>
      </w:r>
      <w:r w:rsidRPr="00DB336F">
        <w:t xml:space="preserve">щихся качества окружающей среды, с целью обеспечения исходных данных для ОВОС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f)</w:t>
      </w:r>
      <w:r w:rsidRPr="00DB336F">
        <w:tab/>
        <w:t>установление пороговых уровней и более конкретных критериев для определения значимости трансграничных воздействий, связанных с местонахо</w:t>
      </w:r>
      <w:r w:rsidRPr="00DB336F">
        <w:t>ж</w:t>
      </w:r>
      <w:r w:rsidRPr="00DB336F">
        <w:t xml:space="preserve">дением, характером или размером предлагаемых мероприятий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g)</w:t>
      </w:r>
      <w:r w:rsidRPr="00DB336F">
        <w:tab/>
        <w:t>совместное проведение ОВОС, разработка совместных программ м</w:t>
      </w:r>
      <w:r w:rsidRPr="00DB336F">
        <w:t>о</w:t>
      </w:r>
      <w:r w:rsidRPr="00DB336F">
        <w:t>ниторинга, унификация градуировки устройств мониторинга и согласование м</w:t>
      </w:r>
      <w:r w:rsidRPr="00DB336F">
        <w:t>е</w:t>
      </w:r>
      <w:r w:rsidRPr="00DB336F">
        <w:t xml:space="preserve">тодологий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h)</w:t>
      </w:r>
      <w:r w:rsidRPr="00DB336F">
        <w:tab/>
        <w:t>прочее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b)</w:t>
      </w:r>
      <w:r w:rsidRPr="00DB336F">
        <w:tab/>
        <w:t>Процессуальные меры, предусмотренные национальным законодательством</w:t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I.32</w:t>
      </w:r>
      <w:r w:rsidRPr="00DB336F">
        <w:tab/>
        <w:t>Просьба описать шаги, предусмотренные вашим национальным законод</w:t>
      </w:r>
      <w:r w:rsidRPr="00DB336F">
        <w:t>а</w:t>
      </w:r>
      <w:r w:rsidRPr="00DB336F">
        <w:t>тельством для процедуры трансграничной ОВОС: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когда ОВОС в трансграничном контексте является частью внутренней процедуры ОВОС: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когда ОВОС в трансграничном контексте является отдельной процед</w:t>
      </w:r>
      <w:r w:rsidRPr="00DB336F">
        <w:t>у</w:t>
      </w:r>
      <w:r w:rsidRPr="00DB336F">
        <w:t>рой (просьба указать, как эта процедура увязана с внутренней процедурой, и необходимы ли для этого другие шаги):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Как вариант, в качестве ответа на этот вопрос можно представить диаграмму, и</w:t>
      </w:r>
      <w:r w:rsidRPr="00DB336F">
        <w:t>л</w:t>
      </w:r>
      <w:r w:rsidRPr="00DB336F">
        <w:t>люстрирующую эти шаги.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I.33</w:t>
      </w:r>
      <w:proofErr w:type="gramStart"/>
      <w:r w:rsidRPr="00DB336F">
        <w:tab/>
        <w:t>И</w:t>
      </w:r>
      <w:proofErr w:type="gramEnd"/>
      <w:r w:rsidRPr="00DB336F">
        <w:t xml:space="preserve">меются ли в вашей стране специальные положения или неофициальные договоренности, касающиеся процедур трансграничной </w:t>
      </w:r>
      <w:r w:rsidRPr="00DB336F">
        <w:lastRenderedPageBreak/>
        <w:t>ОВОС для совместных трансграничных проектов (н</w:t>
      </w:r>
      <w:r>
        <w:t>апример, дороги, трубопроводы)?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i)</w:t>
      </w:r>
      <w:r w:rsidRPr="00DB336F">
        <w:tab/>
        <w:t>специальные положения: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proofErr w:type="spellStart"/>
      <w:proofErr w:type="gramStart"/>
      <w:r w:rsidRPr="00DB336F">
        <w:t>ii</w:t>
      </w:r>
      <w:proofErr w:type="spellEnd"/>
      <w:r w:rsidRPr="00DB336F">
        <w:t>)</w:t>
      </w:r>
      <w:r w:rsidRPr="00DB336F">
        <w:tab/>
        <w:t>неофициальные договоренности: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A97">
        <w:instrText xml:space="preserve"> </w:instrText>
      </w:r>
      <w:r w:rsidRPr="00EC44B5">
        <w:rPr>
          <w:lang w:val="fr-CH"/>
        </w:rPr>
        <w:instrText>FORMTEXT</w:instrText>
      </w:r>
      <w:r w:rsidRPr="006C7A97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  <w:proofErr w:type="gramEnd"/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I.34</w:t>
      </w:r>
      <w:proofErr w:type="gramStart"/>
      <w:r w:rsidRPr="00DB336F">
        <w:tab/>
        <w:t>И</w:t>
      </w:r>
      <w:proofErr w:type="gramEnd"/>
      <w:r w:rsidRPr="00DB336F">
        <w:t>меются ли в вашей стране специальные положения или неофициальные договоренности, касающиеся процедур трансграничной ОВОС дл</w:t>
      </w:r>
      <w:r>
        <w:t>я атомных электростанций (АЭС)?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i)</w:t>
      </w:r>
      <w:r w:rsidRPr="00DB336F">
        <w:tab/>
        <w:t>специальные положения: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proofErr w:type="spellStart"/>
      <w:proofErr w:type="gramStart"/>
      <w:r w:rsidRPr="00DB336F">
        <w:t>ii</w:t>
      </w:r>
      <w:proofErr w:type="spellEnd"/>
      <w:r w:rsidRPr="00DB336F">
        <w:t>)</w:t>
      </w:r>
      <w:r w:rsidRPr="00DB336F">
        <w:tab/>
        <w:t>неофициальные договоренности: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  <w:proofErr w:type="gramEnd"/>
    </w:p>
    <w:p w:rsidR="00366318" w:rsidRPr="00DB336F" w:rsidRDefault="00366318" w:rsidP="00366318">
      <w:pPr>
        <w:pStyle w:val="SingleTxt"/>
        <w:rPr>
          <w:i/>
        </w:rPr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F43B73" w:rsidRDefault="00366318" w:rsidP="003663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</w:r>
    </w:p>
    <w:p w:rsidR="00F43B73" w:rsidRDefault="00F43B73" w:rsidP="00F43B73">
      <w:pPr>
        <w:rPr>
          <w:rFonts w:eastAsiaTheme="minorHAnsi"/>
          <w:spacing w:val="-2"/>
          <w:w w:val="103"/>
          <w:kern w:val="14"/>
          <w:sz w:val="28"/>
          <w:szCs w:val="22"/>
          <w:lang w:val="ru-RU"/>
        </w:rPr>
      </w:pPr>
      <w:r>
        <w:br w:type="page"/>
      </w:r>
    </w:p>
    <w:p w:rsidR="00366318" w:rsidRDefault="00F43B73" w:rsidP="003663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="00366318" w:rsidRPr="00DB336F">
        <w:t>Часть 2</w:t>
      </w:r>
      <w:r w:rsidR="00366318">
        <w:br/>
      </w:r>
      <w:r w:rsidR="00366318" w:rsidRPr="00DB336F">
        <w:t>Практическое применение в период 2013−2015 годов</w:t>
      </w:r>
    </w:p>
    <w:p w:rsidR="00366318" w:rsidRPr="00540798" w:rsidRDefault="00366318" w:rsidP="00366318">
      <w:pPr>
        <w:pStyle w:val="SingleTxt"/>
        <w:spacing w:after="0" w:line="11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10" w:lineRule="exact"/>
        <w:rPr>
          <w:sz w:val="10"/>
        </w:rPr>
      </w:pPr>
    </w:p>
    <w:tbl>
      <w:tblPr>
        <w:tblW w:w="7451" w:type="dxa"/>
        <w:tblInd w:w="1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172"/>
        <w:gridCol w:w="144"/>
      </w:tblGrid>
      <w:tr w:rsidR="00366318" w:rsidRPr="00366318" w:rsidTr="00371F09">
        <w:tc>
          <w:tcPr>
            <w:tcW w:w="135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72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120" w:lineRule="exact"/>
              <w:jc w:val="both"/>
              <w:rPr>
                <w:rFonts w:eastAsiaTheme="minorEastAsia"/>
                <w:sz w:val="10"/>
                <w:lang w:val="ru-RU" w:eastAsia="zh-CN"/>
              </w:rPr>
            </w:pPr>
          </w:p>
          <w:p w:rsidR="00366318" w:rsidRPr="00625D15" w:rsidRDefault="00366318" w:rsidP="00371F09">
            <w:pPr>
              <w:pStyle w:val="SingleTxt"/>
              <w:tabs>
                <w:tab w:val="left" w:pos="518"/>
              </w:tabs>
              <w:ind w:left="0" w:right="0"/>
              <w:rPr>
                <w:rFonts w:eastAsiaTheme="minorEastAsia"/>
                <w:lang w:eastAsia="zh-CN"/>
              </w:rPr>
            </w:pPr>
            <w:r w:rsidRPr="00540798">
              <w:tab/>
              <w:t>Просьба представить информацию о накопленном в вашей стране практическом опыте применения Конвенции (а не информацию об использу</w:t>
            </w:r>
            <w:r w:rsidRPr="00540798">
              <w:t>ю</w:t>
            </w:r>
            <w:r w:rsidRPr="00540798">
              <w:t>щихся в вашей стране процедурах, описание которых приводится в первой части) как для случаев, когда ваша страна выступала в качестве Стороны происхождения, так и для случаев, когда ваша страна являлась затрагиваемой Стороной. Цель данного раздела − выявить надлежащую практику, а также трудности, с которыми Стороны сталкиваются в ходе практического прим</w:t>
            </w:r>
            <w:r w:rsidRPr="00540798">
              <w:t>е</w:t>
            </w:r>
            <w:r w:rsidRPr="00540798">
              <w:t>нения Конвенции. Задача заключается в том, чтобы предоставить Сторонам возможность обменяться информацией о найденных решениях. В этой связи Сторонам следует представить соответствующие примеры, иллюстрирующие применение Конвенции и новаторские подходы к совершенствованию пр</w:t>
            </w:r>
            <w:r w:rsidRPr="00540798">
              <w:t>о</w:t>
            </w:r>
            <w:r w:rsidRPr="00540798">
              <w:t>цесса ее осуществления.</w:t>
            </w: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366318" w:rsidRPr="00366318" w:rsidTr="00371F09">
        <w:trPr>
          <w:trHeight w:hRule="exact" w:val="115"/>
        </w:trPr>
        <w:tc>
          <w:tcPr>
            <w:tcW w:w="135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72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</w:tbl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II.1</w:t>
      </w:r>
      <w:proofErr w:type="gramStart"/>
      <w:r w:rsidRPr="00DB336F">
        <w:tab/>
        <w:t>Н</w:t>
      </w:r>
      <w:proofErr w:type="gramEnd"/>
      <w:r w:rsidRPr="00DB336F">
        <w:t>е возражает ли ваша страна против компиляции информации о процедурах трансграничной ОВОС, представленной в данном разделе, и размещении ее на веб</w:t>
      </w:r>
      <w:r>
        <w:t>-</w:t>
      </w:r>
      <w:r w:rsidRPr="00DB336F">
        <w:t xml:space="preserve">сайте Конвенции? Просьба уточнить (отметьте </w:t>
      </w:r>
      <w:r>
        <w:t>«</w:t>
      </w:r>
      <w:r w:rsidRPr="00DB336F">
        <w:t>да</w:t>
      </w:r>
      <w:r>
        <w:t>»</w:t>
      </w:r>
      <w:r w:rsidRPr="00DB336F">
        <w:t>, если возражаете):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Default="00366318" w:rsidP="00366318">
      <w:pPr>
        <w:pStyle w:val="SingleTxt"/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540798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1.</w:t>
      </w:r>
      <w:r w:rsidRPr="00DB336F">
        <w:tab/>
        <w:t>Опыт проведения процедуры оценки трансграничного воздействия на окружающую среду в период 2013−2015 годов</w:t>
      </w:r>
    </w:p>
    <w:p w:rsidR="00366318" w:rsidRPr="00F83C77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F83C77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Практические примеры за период 2013−2015 годов</w:t>
      </w:r>
    </w:p>
    <w:p w:rsidR="00366318" w:rsidRPr="00F83C77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</w:pPr>
      <w:r w:rsidRPr="00DB336F">
        <w:t>II.2</w:t>
      </w:r>
      <w:proofErr w:type="gramStart"/>
      <w:r w:rsidRPr="00DB336F">
        <w:tab/>
        <w:t>Е</w:t>
      </w:r>
      <w:proofErr w:type="gramEnd"/>
      <w:r w:rsidRPr="00DB336F">
        <w:t>сли государственные органы вашей страны обладают информацией об осуществлявшихся в течение указанного периода времени трансграничных пр</w:t>
      </w:r>
      <w:r w:rsidRPr="00DB336F">
        <w:t>о</w:t>
      </w:r>
      <w:r w:rsidRPr="00DB336F">
        <w:t>цедурах ОВОС, в которых ваша страна являлась Стороной происхождения или же затрагиваемой Стороной, просьба перечислить их в таблицах II.2 а) и II.2 b) ниже (при необходимости добавьте строки).</w:t>
      </w:r>
    </w:p>
    <w:p w:rsidR="00366318" w:rsidRPr="00DA381E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366318" w:rsidRDefault="00366318" w:rsidP="003663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ru-RU"/>
        </w:rPr>
      </w:pPr>
      <w:r w:rsidRPr="00366318">
        <w:rPr>
          <w:lang w:val="ru-RU"/>
        </w:rPr>
        <w:t xml:space="preserve">Таблица </w:t>
      </w:r>
      <w:r w:rsidRPr="000058E9">
        <w:t>II</w:t>
      </w:r>
      <w:r w:rsidRPr="00366318">
        <w:rPr>
          <w:lang w:val="ru-RU"/>
        </w:rPr>
        <w:t>.2 а)</w:t>
      </w:r>
      <w:r w:rsidRPr="00366318">
        <w:rPr>
          <w:b/>
          <w:lang w:val="ru-RU"/>
        </w:rPr>
        <w:br/>
        <w:t>Процедуры трансграничной ОВОС: как Сторона происхождения</w:t>
      </w:r>
    </w:p>
    <w:p w:rsidR="00366318" w:rsidRPr="00DA381E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p w:rsidR="00366318" w:rsidRPr="00DA381E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19"/>
        <w:gridCol w:w="1159"/>
        <w:gridCol w:w="1505"/>
        <w:gridCol w:w="1808"/>
        <w:gridCol w:w="10"/>
        <w:gridCol w:w="1935"/>
        <w:gridCol w:w="1543"/>
        <w:gridCol w:w="16"/>
      </w:tblGrid>
      <w:tr w:rsidR="00366318" w:rsidRPr="00366318" w:rsidTr="00371F09">
        <w:trPr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right="115"/>
              <w:rPr>
                <w:i/>
                <w:sz w:val="14"/>
                <w:lang w:val="ru-RU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fr-CH"/>
              </w:rPr>
            </w:pPr>
            <w:proofErr w:type="spellStart"/>
            <w:r w:rsidRPr="00DA381E">
              <w:rPr>
                <w:i/>
                <w:sz w:val="14"/>
                <w:lang w:val="fr-CH"/>
              </w:rPr>
              <w:t>Назва</w:t>
            </w:r>
            <w:r>
              <w:rPr>
                <w:i/>
                <w:sz w:val="14"/>
                <w:lang w:val="fr-CH"/>
              </w:rPr>
              <w:t>ние</w:t>
            </w:r>
            <w:proofErr w:type="spellEnd"/>
            <w:r>
              <w:rPr>
                <w:i/>
                <w:sz w:val="14"/>
              </w:rPr>
              <w:br/>
            </w:r>
            <w:proofErr w:type="spellStart"/>
            <w:r w:rsidRPr="00DA381E">
              <w:rPr>
                <w:i/>
                <w:sz w:val="14"/>
                <w:lang w:val="fr-CH"/>
              </w:rPr>
              <w:t>дела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 xml:space="preserve">Дата начала (дата </w:t>
            </w:r>
            <w:proofErr w:type="spellStart"/>
            <w:proofErr w:type="gramStart"/>
            <w:r w:rsidRPr="00366318">
              <w:rPr>
                <w:i/>
                <w:sz w:val="14"/>
                <w:lang w:val="ru-RU"/>
              </w:rPr>
              <w:t>направ-ления</w:t>
            </w:r>
            <w:proofErr w:type="spellEnd"/>
            <w:proofErr w:type="gramEnd"/>
            <w:r w:rsidRPr="00366318">
              <w:rPr>
                <w:i/>
                <w:sz w:val="14"/>
                <w:lang w:val="ru-RU"/>
              </w:rPr>
              <w:t xml:space="preserve"> </w:t>
            </w:r>
            <w:proofErr w:type="spellStart"/>
            <w:r w:rsidRPr="00366318">
              <w:rPr>
                <w:i/>
                <w:sz w:val="14"/>
                <w:lang w:val="ru-RU"/>
              </w:rPr>
              <w:t>уведом-ления</w:t>
            </w:r>
            <w:proofErr w:type="spellEnd"/>
            <w:r w:rsidRPr="00366318">
              <w:rPr>
                <w:i/>
                <w:sz w:val="14"/>
                <w:lang w:val="ru-RU"/>
              </w:rPr>
              <w:t>)</w:t>
            </w:r>
          </w:p>
        </w:tc>
        <w:tc>
          <w:tcPr>
            <w:tcW w:w="261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jc w:val="center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Продолжительность основных этапов в месяцах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</w:p>
        </w:tc>
      </w:tr>
      <w:tr w:rsidR="00366318" w:rsidRPr="00366318" w:rsidTr="00371F09">
        <w:trPr>
          <w:gridAfter w:val="1"/>
          <w:wAfter w:w="8" w:type="pct"/>
          <w:trHeight w:val="811"/>
          <w:tblHeader/>
        </w:trPr>
        <w:tc>
          <w:tcPr>
            <w:tcW w:w="224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right="40"/>
              <w:rPr>
                <w:lang w:val="ru-RU"/>
              </w:rPr>
            </w:pPr>
          </w:p>
        </w:tc>
        <w:tc>
          <w:tcPr>
            <w:tcW w:w="806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/>
              <w:jc w:val="right"/>
              <w:rPr>
                <w:lang w:val="ru-RU"/>
              </w:rPr>
            </w:pPr>
          </w:p>
        </w:tc>
        <w:tc>
          <w:tcPr>
            <w:tcW w:w="577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/>
              <w:jc w:val="right"/>
              <w:rPr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fr-CH"/>
              </w:rPr>
            </w:pPr>
            <w:proofErr w:type="spellStart"/>
            <w:r w:rsidRPr="00DA381E">
              <w:rPr>
                <w:i/>
                <w:sz w:val="14"/>
                <w:lang w:val="fr-CH"/>
              </w:rPr>
              <w:t>Представление</w:t>
            </w:r>
            <w:proofErr w:type="spellEnd"/>
            <w:r w:rsidRPr="00DA381E">
              <w:rPr>
                <w:i/>
                <w:sz w:val="14"/>
                <w:lang w:val="fr-CH"/>
              </w:rPr>
              <w:t xml:space="preserve"> </w:t>
            </w:r>
            <w:proofErr w:type="spellStart"/>
            <w:r w:rsidRPr="00DA381E">
              <w:rPr>
                <w:i/>
                <w:sz w:val="14"/>
                <w:lang w:val="fr-CH"/>
              </w:rPr>
              <w:t>экологическо</w:t>
            </w:r>
            <w:r>
              <w:rPr>
                <w:i/>
                <w:sz w:val="14"/>
                <w:lang w:val="fr-CH"/>
              </w:rPr>
              <w:t>го</w:t>
            </w:r>
            <w:proofErr w:type="spellEnd"/>
            <w:r>
              <w:rPr>
                <w:i/>
                <w:sz w:val="14"/>
              </w:rPr>
              <w:br/>
            </w:r>
            <w:proofErr w:type="spellStart"/>
            <w:r w:rsidRPr="00DA381E">
              <w:rPr>
                <w:i/>
                <w:sz w:val="14"/>
                <w:lang w:val="fr-CH"/>
              </w:rPr>
              <w:t>доклада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Трансграничные консул</w:t>
            </w:r>
            <w:r w:rsidRPr="00366318">
              <w:rPr>
                <w:i/>
                <w:sz w:val="14"/>
                <w:lang w:val="ru-RU"/>
              </w:rPr>
              <w:t>ь</w:t>
            </w:r>
            <w:r w:rsidRPr="00366318">
              <w:rPr>
                <w:i/>
                <w:sz w:val="14"/>
                <w:lang w:val="ru-RU"/>
              </w:rPr>
              <w:t>тации (эксперты), если таковые имеются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Участие общественности, включая общественные</w:t>
            </w:r>
            <w:r w:rsidRPr="00366318">
              <w:rPr>
                <w:i/>
                <w:sz w:val="14"/>
                <w:lang w:val="ru-RU"/>
              </w:rPr>
              <w:br/>
              <w:t>слушания, если таковые</w:t>
            </w:r>
            <w:r w:rsidRPr="00366318">
              <w:rPr>
                <w:i/>
                <w:sz w:val="14"/>
                <w:lang w:val="ru-RU"/>
              </w:rPr>
              <w:br/>
              <w:t>проводятся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after="80" w:line="160" w:lineRule="exact"/>
              <w:ind w:left="14"/>
              <w:rPr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Окончательное реш</w:t>
            </w:r>
            <w:r w:rsidRPr="00366318">
              <w:rPr>
                <w:i/>
                <w:sz w:val="14"/>
                <w:lang w:val="ru-RU"/>
              </w:rPr>
              <w:t>е</w:t>
            </w:r>
            <w:r w:rsidRPr="00366318">
              <w:rPr>
                <w:i/>
                <w:sz w:val="14"/>
                <w:lang w:val="ru-RU"/>
              </w:rPr>
              <w:t>ние (дата принятия, если имеется инфо</w:t>
            </w:r>
            <w:r w:rsidRPr="00366318">
              <w:rPr>
                <w:i/>
                <w:sz w:val="14"/>
                <w:lang w:val="ru-RU"/>
              </w:rPr>
              <w:t>р</w:t>
            </w:r>
            <w:r w:rsidRPr="00366318">
              <w:rPr>
                <w:i/>
                <w:sz w:val="14"/>
                <w:lang w:val="ru-RU"/>
              </w:rPr>
              <w:t>мация)</w:t>
            </w:r>
          </w:p>
        </w:tc>
      </w:tr>
      <w:tr w:rsidR="00366318" w:rsidRPr="00366318" w:rsidTr="00371F09">
        <w:trPr>
          <w:gridAfter w:val="1"/>
          <w:wAfter w:w="8" w:type="pct"/>
          <w:trHeight w:hRule="exact" w:val="115"/>
          <w:tblHeader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right="40"/>
              <w:rPr>
                <w:lang w:val="ru-RU"/>
              </w:rPr>
            </w:pP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right="113"/>
              <w:jc w:val="right"/>
              <w:rPr>
                <w:lang w:val="ru-RU"/>
              </w:rPr>
            </w:pP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right="113"/>
              <w:jc w:val="right"/>
              <w:rPr>
                <w:lang w:val="ru-RU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right="115"/>
              <w:rPr>
                <w:i/>
                <w:sz w:val="14"/>
                <w:lang w:val="ru-RU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right="115"/>
              <w:rPr>
                <w:i/>
                <w:sz w:val="14"/>
                <w:lang w:val="ru-RU"/>
              </w:rPr>
            </w:pPr>
          </w:p>
        </w:tc>
        <w:tc>
          <w:tcPr>
            <w:tcW w:w="968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right="115"/>
              <w:rPr>
                <w:i/>
                <w:sz w:val="14"/>
                <w:lang w:val="ru-RU"/>
              </w:rPr>
            </w:pP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right="40"/>
              <w:rPr>
                <w:lang w:val="ru-RU"/>
              </w:rPr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right="43"/>
              <w:rPr>
                <w:i/>
              </w:rPr>
            </w:pPr>
            <w:r w:rsidRPr="00DA381E">
              <w:rPr>
                <w:i/>
              </w:rPr>
              <w:t>1.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right="43"/>
              <w:rPr>
                <w:i/>
              </w:rPr>
            </w:pPr>
            <w:r w:rsidRPr="00DA381E">
              <w:rPr>
                <w:i/>
              </w:rPr>
              <w:t>2.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right="43"/>
              <w:rPr>
                <w:i/>
              </w:rPr>
            </w:pPr>
            <w:r w:rsidRPr="00DA381E">
              <w:rPr>
                <w:i/>
              </w:rPr>
              <w:t>3.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right="43"/>
              <w:rPr>
                <w:i/>
              </w:rPr>
            </w:pPr>
            <w:r w:rsidRPr="00DA381E">
              <w:rPr>
                <w:i/>
              </w:rPr>
              <w:t>4.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right="43"/>
              <w:rPr>
                <w:i/>
              </w:rPr>
            </w:pPr>
            <w:r w:rsidRPr="00DA381E">
              <w:rPr>
                <w:i/>
              </w:rPr>
              <w:lastRenderedPageBreak/>
              <w:t>…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05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  <w:tc>
          <w:tcPr>
            <w:tcW w:w="776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right="43"/>
              <w:jc w:val="both"/>
            </w:pPr>
          </w:p>
        </w:tc>
      </w:tr>
    </w:tbl>
    <w:p w:rsidR="00366318" w:rsidRPr="00F473A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F473A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  <w:rPr>
          <w:lang w:val="fr-CH"/>
        </w:rPr>
      </w:pPr>
      <w:r>
        <w:tab/>
      </w: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F43B73" w:rsidRPr="00DB336F" w:rsidRDefault="00F43B73" w:rsidP="00366318">
      <w:pPr>
        <w:pStyle w:val="SingleTxt"/>
        <w:rPr>
          <w:i/>
        </w:rPr>
      </w:pPr>
    </w:p>
    <w:p w:rsidR="00366318" w:rsidRPr="00366318" w:rsidRDefault="00366318" w:rsidP="00366318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lang w:val="ru-RU"/>
        </w:rPr>
      </w:pPr>
      <w:r w:rsidRPr="00366318">
        <w:rPr>
          <w:lang w:val="ru-RU"/>
        </w:rPr>
        <w:t xml:space="preserve">Таблица </w:t>
      </w:r>
      <w:r w:rsidRPr="000058E9">
        <w:t>II</w:t>
      </w:r>
      <w:r w:rsidRPr="00366318">
        <w:rPr>
          <w:lang w:val="ru-RU"/>
        </w:rPr>
        <w:t>.2 а)</w:t>
      </w:r>
      <w:r w:rsidRPr="00366318">
        <w:rPr>
          <w:lang w:val="ru-RU"/>
        </w:rPr>
        <w:br/>
      </w:r>
      <w:r w:rsidRPr="00366318">
        <w:rPr>
          <w:b/>
          <w:lang w:val="ru-RU"/>
        </w:rPr>
        <w:t>Процедуры трансграничной ОВОС: как затрагиваемая Сторона</w:t>
      </w:r>
    </w:p>
    <w:p w:rsidR="00366318" w:rsidRPr="00C77122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p w:rsidR="00366318" w:rsidRPr="00C77122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19"/>
        <w:gridCol w:w="1159"/>
        <w:gridCol w:w="1505"/>
        <w:gridCol w:w="1808"/>
        <w:gridCol w:w="10"/>
        <w:gridCol w:w="1935"/>
        <w:gridCol w:w="1543"/>
        <w:gridCol w:w="16"/>
      </w:tblGrid>
      <w:tr w:rsidR="00366318" w:rsidRPr="00366318" w:rsidTr="00371F09">
        <w:trPr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 w:right="115"/>
              <w:rPr>
                <w:i/>
                <w:sz w:val="14"/>
                <w:lang w:val="ru-RU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A8086D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</w:rPr>
            </w:pPr>
            <w:proofErr w:type="spellStart"/>
            <w:r w:rsidRPr="00A8086D">
              <w:rPr>
                <w:i/>
                <w:sz w:val="14"/>
              </w:rPr>
              <w:t>Название</w:t>
            </w:r>
            <w:proofErr w:type="spellEnd"/>
            <w:r>
              <w:rPr>
                <w:i/>
                <w:sz w:val="14"/>
              </w:rPr>
              <w:br/>
            </w:r>
            <w:proofErr w:type="spellStart"/>
            <w:r w:rsidRPr="00A8086D">
              <w:rPr>
                <w:i/>
                <w:sz w:val="14"/>
              </w:rPr>
              <w:t>дела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 xml:space="preserve">Дата начала (дата </w:t>
            </w:r>
            <w:proofErr w:type="spellStart"/>
            <w:proofErr w:type="gramStart"/>
            <w:r w:rsidRPr="00366318">
              <w:rPr>
                <w:i/>
                <w:sz w:val="14"/>
                <w:lang w:val="ru-RU"/>
              </w:rPr>
              <w:t>направ-ления</w:t>
            </w:r>
            <w:proofErr w:type="spellEnd"/>
            <w:proofErr w:type="gramEnd"/>
            <w:r w:rsidRPr="00366318">
              <w:rPr>
                <w:i/>
                <w:sz w:val="14"/>
                <w:lang w:val="ru-RU"/>
              </w:rPr>
              <w:t xml:space="preserve"> </w:t>
            </w:r>
            <w:proofErr w:type="spellStart"/>
            <w:r w:rsidRPr="00366318">
              <w:rPr>
                <w:i/>
                <w:sz w:val="14"/>
                <w:lang w:val="ru-RU"/>
              </w:rPr>
              <w:t>уведом-ления</w:t>
            </w:r>
            <w:proofErr w:type="spellEnd"/>
            <w:r w:rsidRPr="00366318">
              <w:rPr>
                <w:i/>
                <w:sz w:val="14"/>
                <w:lang w:val="ru-RU"/>
              </w:rPr>
              <w:t>)</w:t>
            </w:r>
          </w:p>
        </w:tc>
        <w:tc>
          <w:tcPr>
            <w:tcW w:w="261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jc w:val="center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Продолжительность основных этапов в месяцах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</w:p>
        </w:tc>
      </w:tr>
      <w:tr w:rsidR="00366318" w:rsidRPr="00366318" w:rsidTr="00371F09">
        <w:trPr>
          <w:gridAfter w:val="1"/>
          <w:wAfter w:w="8" w:type="pct"/>
          <w:trHeight w:val="811"/>
          <w:tblHeader/>
        </w:trPr>
        <w:tc>
          <w:tcPr>
            <w:tcW w:w="224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 w:right="40"/>
              <w:rPr>
                <w:lang w:val="ru-RU"/>
              </w:rPr>
            </w:pPr>
          </w:p>
        </w:tc>
        <w:tc>
          <w:tcPr>
            <w:tcW w:w="806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/>
              <w:jc w:val="right"/>
              <w:rPr>
                <w:lang w:val="ru-RU"/>
              </w:rPr>
            </w:pPr>
          </w:p>
        </w:tc>
        <w:tc>
          <w:tcPr>
            <w:tcW w:w="577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/>
              <w:jc w:val="right"/>
              <w:rPr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fr-CH"/>
              </w:rPr>
            </w:pPr>
            <w:proofErr w:type="spellStart"/>
            <w:r w:rsidRPr="00A8086D">
              <w:rPr>
                <w:i/>
                <w:sz w:val="14"/>
              </w:rPr>
              <w:t>Представление</w:t>
            </w:r>
            <w:proofErr w:type="spellEnd"/>
            <w:r w:rsidRPr="00A8086D">
              <w:rPr>
                <w:i/>
                <w:sz w:val="14"/>
              </w:rPr>
              <w:t xml:space="preserve"> </w:t>
            </w:r>
            <w:proofErr w:type="spellStart"/>
            <w:r w:rsidRPr="00A8086D">
              <w:rPr>
                <w:i/>
                <w:sz w:val="14"/>
              </w:rPr>
              <w:t>эко</w:t>
            </w:r>
            <w:r w:rsidRPr="00DA381E">
              <w:rPr>
                <w:i/>
                <w:sz w:val="14"/>
                <w:lang w:val="fr-CH"/>
              </w:rPr>
              <w:t>логическо</w:t>
            </w:r>
            <w:r>
              <w:rPr>
                <w:i/>
                <w:sz w:val="14"/>
                <w:lang w:val="fr-CH"/>
              </w:rPr>
              <w:t>го</w:t>
            </w:r>
            <w:proofErr w:type="spellEnd"/>
            <w:r>
              <w:rPr>
                <w:i/>
                <w:sz w:val="14"/>
              </w:rPr>
              <w:br/>
            </w:r>
            <w:proofErr w:type="spellStart"/>
            <w:r w:rsidRPr="00DA381E">
              <w:rPr>
                <w:i/>
                <w:sz w:val="14"/>
                <w:lang w:val="fr-CH"/>
              </w:rPr>
              <w:t>доклада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Трансграничные консул</w:t>
            </w:r>
            <w:r w:rsidRPr="00366318">
              <w:rPr>
                <w:i/>
                <w:sz w:val="14"/>
                <w:lang w:val="ru-RU"/>
              </w:rPr>
              <w:t>ь</w:t>
            </w:r>
            <w:r w:rsidRPr="00366318">
              <w:rPr>
                <w:i/>
                <w:sz w:val="14"/>
                <w:lang w:val="ru-RU"/>
              </w:rPr>
              <w:t>тации (эксперты), если таковые имеются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/>
              <w:rPr>
                <w:i/>
                <w:sz w:val="14"/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Участие общественности, включая общественные</w:t>
            </w:r>
            <w:r w:rsidRPr="00366318">
              <w:rPr>
                <w:i/>
                <w:sz w:val="14"/>
                <w:lang w:val="ru-RU"/>
              </w:rPr>
              <w:br/>
              <w:t>слушания, если таковые</w:t>
            </w:r>
            <w:r w:rsidRPr="00366318">
              <w:rPr>
                <w:i/>
                <w:sz w:val="14"/>
                <w:lang w:val="ru-RU"/>
              </w:rPr>
              <w:br/>
              <w:t>проводятся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after="80" w:line="160" w:lineRule="exact"/>
              <w:ind w:left="14"/>
              <w:rPr>
                <w:lang w:val="ru-RU"/>
              </w:rPr>
            </w:pPr>
            <w:r w:rsidRPr="00366318">
              <w:rPr>
                <w:i/>
                <w:sz w:val="14"/>
                <w:lang w:val="ru-RU"/>
              </w:rPr>
              <w:t>Окончательное реш</w:t>
            </w:r>
            <w:r w:rsidRPr="00366318">
              <w:rPr>
                <w:i/>
                <w:sz w:val="14"/>
                <w:lang w:val="ru-RU"/>
              </w:rPr>
              <w:t>е</w:t>
            </w:r>
            <w:r w:rsidRPr="00366318">
              <w:rPr>
                <w:i/>
                <w:sz w:val="14"/>
                <w:lang w:val="ru-RU"/>
              </w:rPr>
              <w:t>ние (дата принятия, если имеется инфо</w:t>
            </w:r>
            <w:r w:rsidRPr="00366318">
              <w:rPr>
                <w:i/>
                <w:sz w:val="14"/>
                <w:lang w:val="ru-RU"/>
              </w:rPr>
              <w:t>р</w:t>
            </w:r>
            <w:r w:rsidRPr="00366318">
              <w:rPr>
                <w:i/>
                <w:sz w:val="14"/>
                <w:lang w:val="ru-RU"/>
              </w:rPr>
              <w:t>мация)</w:t>
            </w:r>
          </w:p>
        </w:tc>
      </w:tr>
      <w:tr w:rsidR="00366318" w:rsidRPr="00366318" w:rsidTr="00371F09">
        <w:trPr>
          <w:gridAfter w:val="1"/>
          <w:wAfter w:w="8" w:type="pct"/>
          <w:trHeight w:hRule="exact" w:val="115"/>
          <w:tblHeader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 w:right="40"/>
              <w:rPr>
                <w:lang w:val="ru-RU"/>
              </w:rPr>
            </w:pPr>
          </w:p>
        </w:tc>
        <w:tc>
          <w:tcPr>
            <w:tcW w:w="80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 w:right="113"/>
              <w:jc w:val="right"/>
              <w:rPr>
                <w:lang w:val="ru-RU"/>
              </w:rPr>
            </w:pP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 w:right="113"/>
              <w:jc w:val="right"/>
              <w:rPr>
                <w:lang w:val="ru-RU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 w:right="115"/>
              <w:rPr>
                <w:i/>
                <w:sz w:val="14"/>
                <w:lang w:val="ru-RU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 w:right="115"/>
              <w:rPr>
                <w:i/>
                <w:sz w:val="14"/>
                <w:lang w:val="ru-RU"/>
              </w:rPr>
            </w:pPr>
          </w:p>
        </w:tc>
        <w:tc>
          <w:tcPr>
            <w:tcW w:w="968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spacing w:before="80" w:after="80" w:line="160" w:lineRule="exact"/>
              <w:ind w:left="14" w:right="115"/>
              <w:rPr>
                <w:i/>
                <w:sz w:val="14"/>
                <w:lang w:val="ru-RU"/>
              </w:rPr>
            </w:pP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66318" w:rsidRPr="00366318" w:rsidRDefault="00366318" w:rsidP="00371F09">
            <w:pPr>
              <w:ind w:left="14" w:right="40"/>
              <w:rPr>
                <w:lang w:val="ru-RU"/>
              </w:rPr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left="14" w:right="43"/>
              <w:rPr>
                <w:i/>
              </w:rPr>
            </w:pPr>
            <w:r w:rsidRPr="00DA381E">
              <w:rPr>
                <w:i/>
              </w:rPr>
              <w:t>1.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left="14" w:right="43"/>
              <w:rPr>
                <w:i/>
              </w:rPr>
            </w:pPr>
            <w:r w:rsidRPr="00DA381E">
              <w:rPr>
                <w:i/>
              </w:rPr>
              <w:t>2.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left="14" w:right="43"/>
              <w:rPr>
                <w:i/>
              </w:rPr>
            </w:pPr>
            <w:r w:rsidRPr="00DA381E">
              <w:rPr>
                <w:i/>
              </w:rPr>
              <w:t>3.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left="14" w:right="43"/>
              <w:rPr>
                <w:i/>
              </w:rPr>
            </w:pPr>
            <w:r w:rsidRPr="00DA381E">
              <w:rPr>
                <w:i/>
              </w:rPr>
              <w:t>4.</w:t>
            </w:r>
          </w:p>
        </w:tc>
        <w:tc>
          <w:tcPr>
            <w:tcW w:w="806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49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05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76" w:type="pct"/>
            <w:gridSpan w:val="2"/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</w:tr>
      <w:tr w:rsidR="00366318" w:rsidRPr="00DB336F" w:rsidTr="00371F09">
        <w:tc>
          <w:tcPr>
            <w:tcW w:w="22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A381E" w:rsidRDefault="00366318" w:rsidP="00371F09">
            <w:pPr>
              <w:spacing w:before="40" w:after="40"/>
              <w:ind w:left="14" w:right="43"/>
              <w:rPr>
                <w:i/>
              </w:rPr>
            </w:pPr>
            <w:r w:rsidRPr="00DA381E">
              <w:rPr>
                <w:i/>
              </w:rPr>
              <w:t>…</w:t>
            </w: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4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05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  <w:tc>
          <w:tcPr>
            <w:tcW w:w="776" w:type="pct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66318" w:rsidRPr="00DB336F" w:rsidRDefault="00366318" w:rsidP="00371F09">
            <w:pPr>
              <w:spacing w:before="40" w:after="60"/>
              <w:ind w:left="14" w:right="43"/>
              <w:jc w:val="both"/>
            </w:pPr>
          </w:p>
        </w:tc>
      </w:tr>
    </w:tbl>
    <w:p w:rsidR="00366318" w:rsidRPr="00F473A9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p w:rsidR="00366318" w:rsidRPr="00F473A9" w:rsidRDefault="00366318" w:rsidP="00366318">
      <w:pPr>
        <w:pStyle w:val="SingleTxt"/>
        <w:spacing w:after="0" w:line="120" w:lineRule="exact"/>
        <w:jc w:val="left"/>
        <w:rPr>
          <w:b/>
          <w:sz w:val="10"/>
        </w:rPr>
      </w:pPr>
    </w:p>
    <w:p w:rsidR="00366318" w:rsidRDefault="00366318" w:rsidP="00366318">
      <w:pPr>
        <w:pStyle w:val="SingleTxt"/>
      </w:pPr>
      <w:r w:rsidRPr="00DB336F">
        <w:t xml:space="preserve">Ваши комментарии: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SingleTxt"/>
        <w:spacing w:after="0" w:line="120" w:lineRule="exact"/>
        <w:rPr>
          <w:i/>
          <w:sz w:val="10"/>
        </w:rPr>
      </w:pPr>
    </w:p>
    <w:tbl>
      <w:tblPr>
        <w:tblW w:w="7478" w:type="dxa"/>
        <w:tblInd w:w="1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199"/>
        <w:gridCol w:w="144"/>
      </w:tblGrid>
      <w:tr w:rsidR="00366318" w:rsidRPr="00366318" w:rsidTr="00371F09">
        <w:tc>
          <w:tcPr>
            <w:tcW w:w="135" w:type="dxa"/>
            <w:shd w:val="clear" w:color="auto" w:fill="auto"/>
          </w:tcPr>
          <w:p w:rsidR="00366318" w:rsidRPr="00C2070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es-ES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120" w:lineRule="exact"/>
              <w:jc w:val="both"/>
              <w:rPr>
                <w:rFonts w:eastAsiaTheme="minorEastAsia"/>
                <w:sz w:val="10"/>
                <w:lang w:val="ru-RU" w:eastAsia="zh-CN"/>
              </w:rPr>
            </w:pPr>
          </w:p>
          <w:p w:rsidR="00366318" w:rsidRPr="00625D15" w:rsidRDefault="00366318" w:rsidP="00371F09">
            <w:pPr>
              <w:pStyle w:val="SingleTxt"/>
              <w:tabs>
                <w:tab w:val="left" w:pos="518"/>
              </w:tabs>
              <w:ind w:left="0" w:right="0"/>
              <w:rPr>
                <w:rFonts w:eastAsiaTheme="minorEastAsia"/>
                <w:lang w:eastAsia="zh-CN"/>
              </w:rPr>
            </w:pPr>
            <w:r w:rsidRPr="00DB336F">
              <w:tab/>
              <w:t>Поделитесь с другими Сторонами опытом вашей страны в области практического применения Конвенции. В ответе на каждый из нижеуказанных в</w:t>
            </w:r>
            <w:r w:rsidRPr="00DB336F">
              <w:t>о</w:t>
            </w:r>
            <w:r w:rsidRPr="00DB336F">
              <w:t>просов либо приведите один или два практических примера, либо в целом опишите опыт, накопленный вашей страной. Вы можете также в порядке ок</w:t>
            </w:r>
            <w:r w:rsidRPr="00DB336F">
              <w:t>а</w:t>
            </w:r>
            <w:r w:rsidRPr="00DB336F">
              <w:t>зания помощи другим Сторонам включить примеры извлеченных уроков.</w:t>
            </w: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366318" w:rsidRPr="00366318" w:rsidTr="00371F09">
        <w:trPr>
          <w:trHeight w:hRule="exact" w:val="115"/>
        </w:trPr>
        <w:tc>
          <w:tcPr>
            <w:tcW w:w="135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44" w:type="dxa"/>
            <w:shd w:val="clear" w:color="auto" w:fill="auto"/>
          </w:tcPr>
          <w:p w:rsidR="00366318" w:rsidRPr="00366318" w:rsidRDefault="00366318" w:rsidP="00371F09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</w:tbl>
    <w:p w:rsidR="00366318" w:rsidRPr="00F473A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F473A9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II.3</w:t>
      </w:r>
      <w:r w:rsidRPr="00DB336F">
        <w:tab/>
        <w:t>Вопрос перевода в Конвенции не затрагивается. Каким образом ваша страна решает этот вопрос? С какими трудностями сталкивается ваша страна как Стор</w:t>
      </w:r>
      <w:r w:rsidRPr="00DB336F">
        <w:t>о</w:t>
      </w:r>
      <w:r w:rsidRPr="00DB336F">
        <w:t>на происхождения и как затрагиваемая Сторона в вопросах обеспечения пис</w:t>
      </w:r>
      <w:r w:rsidRPr="00DB336F">
        <w:t>ь</w:t>
      </w:r>
      <w:r w:rsidRPr="00DB336F">
        <w:t>менного и устного перевода, и каким образом решаются эти проблемы? (Просьба указать, в частности, разделы и тип переведенно</w:t>
      </w:r>
      <w:r>
        <w:t>й документации, язык, затраты и </w:t>
      </w:r>
      <w:r w:rsidRPr="00DB336F">
        <w:t>т.д.):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как Сторона происхождения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как затрагиваемая Сторона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II.4</w:t>
      </w:r>
      <w:proofErr w:type="gramStart"/>
      <w:r w:rsidRPr="00DB336F">
        <w:tab/>
        <w:t>О</w:t>
      </w:r>
      <w:proofErr w:type="gramEnd"/>
      <w:r w:rsidRPr="00DB336F">
        <w:t>пишите трудности, с которыми сталкивается ваша страна во время тран</w:t>
      </w:r>
      <w:r w:rsidRPr="00DB336F">
        <w:t>с</w:t>
      </w:r>
      <w:r w:rsidRPr="00DB336F">
        <w:t>граничного участия общественности (консультации экспертов, общественные слушания и т.д.), включая такие вопросы, как время, язык и потребность в д</w:t>
      </w:r>
      <w:r w:rsidRPr="00DB336F">
        <w:t>о</w:t>
      </w:r>
      <w:r w:rsidRPr="00DB336F">
        <w:t>полнительной информации: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II.5</w:t>
      </w:r>
      <w:proofErr w:type="gramStart"/>
      <w:r w:rsidRPr="00DB336F">
        <w:tab/>
        <w:t>И</w:t>
      </w:r>
      <w:proofErr w:type="gramEnd"/>
      <w:r w:rsidRPr="00DB336F">
        <w:t>меет ли ваша страна примеры успешной организации процедур трансгр</w:t>
      </w:r>
      <w:r w:rsidRPr="00DB336F">
        <w:t>а</w:t>
      </w:r>
      <w:r w:rsidRPr="00DB336F">
        <w:t>ничной ОВОС для совместных трансграничных проектов или АЭС?:</w:t>
      </w:r>
    </w:p>
    <w:p w:rsidR="00366318" w:rsidRPr="00DB336F" w:rsidRDefault="00366318" w:rsidP="00366318">
      <w:pPr>
        <w:pStyle w:val="SingleTxt"/>
        <w:spacing w:after="100"/>
      </w:pPr>
      <w:r>
        <w:lastRenderedPageBreak/>
        <w:tab/>
      </w:r>
      <w:r w:rsidRPr="00DB336F">
        <w:t>a)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  <w:spacing w:after="100"/>
      </w:pPr>
      <w:r w:rsidRPr="00DB336F">
        <w:t>II.6</w:t>
      </w:r>
      <w:proofErr w:type="gramStart"/>
      <w:r w:rsidRPr="00DB336F">
        <w:tab/>
        <w:t>Е</w:t>
      </w:r>
      <w:proofErr w:type="gramEnd"/>
      <w:r w:rsidRPr="00DB336F">
        <w:t xml:space="preserve">сли вы ответили </w:t>
      </w:r>
      <w:r>
        <w:t>«</w:t>
      </w:r>
      <w:r w:rsidRPr="00DB336F">
        <w:t>Да</w:t>
      </w:r>
      <w:r>
        <w:t>»</w:t>
      </w:r>
      <w:r w:rsidRPr="00DB336F">
        <w:t xml:space="preserve"> на вопрос II.5, просьба представить информацию о накопленном вашей страной опыте с описанием, например, средств сотруднич</w:t>
      </w:r>
      <w:r w:rsidRPr="00DB336F">
        <w:t>е</w:t>
      </w:r>
      <w:r w:rsidRPr="00DB336F">
        <w:t>ства (например, пункты связи, совместные органы, двусторонние соглашения, специальные и общие положения и т.д.), институциональных механизмов и сп</w:t>
      </w:r>
      <w:r w:rsidRPr="00DB336F">
        <w:t>о</w:t>
      </w:r>
      <w:r w:rsidRPr="00DB336F">
        <w:t>собов рассмотрения практических вопросов (например, устный и письменный перевод, передача документов и т.д.):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a)</w:t>
      </w:r>
      <w:r w:rsidRPr="00DB336F">
        <w:tab/>
        <w:t>для совместных трансграничных проектов: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>b)</w:t>
      </w:r>
      <w:r w:rsidRPr="00DB336F">
        <w:tab/>
        <w:t>Для АЭС: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II.7</w:t>
      </w:r>
      <w:proofErr w:type="gramStart"/>
      <w:r w:rsidRPr="00DB336F">
        <w:tab/>
        <w:t>П</w:t>
      </w:r>
      <w:proofErr w:type="gramEnd"/>
      <w:r w:rsidRPr="00DB336F">
        <w:t>риведите примеры надлежащей практики как процесса в целом, так и отдельных его элементов (например, уведомление, консультации или участие о</w:t>
      </w:r>
      <w:r w:rsidRPr="00DB336F">
        <w:t>б</w:t>
      </w:r>
      <w:r w:rsidRPr="00DB336F">
        <w:t>щественности):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>II.8</w:t>
      </w:r>
      <w:proofErr w:type="gramStart"/>
      <w:r w:rsidRPr="00DB336F">
        <w:tab/>
        <w:t>Ж</w:t>
      </w:r>
      <w:proofErr w:type="gramEnd"/>
      <w:r w:rsidRPr="00DB336F">
        <w:t xml:space="preserve">елает ли ваша страна, чтобы ее пример был оформлен в виде </w:t>
      </w:r>
      <w:r>
        <w:t>«</w:t>
      </w:r>
      <w:proofErr w:type="spellStart"/>
      <w:r w:rsidRPr="00DB336F">
        <w:t>фактолог</w:t>
      </w:r>
      <w:r w:rsidRPr="00DB336F">
        <w:t>и</w:t>
      </w:r>
      <w:r w:rsidRPr="00DB336F">
        <w:t>ческого</w:t>
      </w:r>
      <w:proofErr w:type="spellEnd"/>
      <w:r w:rsidRPr="00DB336F">
        <w:t xml:space="preserve"> бюллетеня по тематическому исследованию</w:t>
      </w:r>
      <w:r>
        <w:t>»</w:t>
      </w:r>
      <w:r w:rsidRPr="00DB336F">
        <w:t xml:space="preserve"> по Конвенции?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b)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указать, в каких случаях):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>II.9</w:t>
      </w:r>
      <w:proofErr w:type="gramStart"/>
      <w:r w:rsidRPr="00DB336F">
        <w:tab/>
        <w:t>П</w:t>
      </w:r>
      <w:proofErr w:type="gramEnd"/>
      <w:r w:rsidRPr="00DB336F">
        <w:t xml:space="preserve">роводила ли ваша страна </w:t>
      </w:r>
      <w:proofErr w:type="spellStart"/>
      <w:r w:rsidRPr="00DB336F">
        <w:t>послепроектный</w:t>
      </w:r>
      <w:proofErr w:type="spellEnd"/>
      <w:r w:rsidRPr="00DB336F">
        <w:t xml:space="preserve"> анализ в период 2013</w:t>
      </w:r>
      <w:r>
        <w:t>–</w:t>
      </w:r>
      <w:r w:rsidRPr="00DB336F">
        <w:t>2015 г</w:t>
      </w:r>
      <w:r w:rsidRPr="00DB336F">
        <w:t>о</w:t>
      </w:r>
      <w:r w:rsidRPr="00DB336F">
        <w:t>дов:</w:t>
      </w:r>
    </w:p>
    <w:p w:rsidR="00366318" w:rsidRPr="00DB336F" w:rsidRDefault="00366318" w:rsidP="00366318">
      <w:pPr>
        <w:pStyle w:val="SingleTxt"/>
      </w:pPr>
      <w:r w:rsidRPr="00DB336F">
        <w:tab/>
        <w:t>a)</w:t>
      </w:r>
      <w:r w:rsidRPr="00DB336F">
        <w:tab/>
        <w:t>нет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Default="00366318" w:rsidP="00366318">
      <w:pPr>
        <w:pStyle w:val="SingleTxt"/>
      </w:pPr>
      <w:r w:rsidRPr="00DB336F">
        <w:tab/>
        <w:t>b)</w:t>
      </w:r>
      <w:r w:rsidRPr="00DB336F">
        <w:tab/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указать, какие проекты, а также проблемы в осущест</w:t>
      </w:r>
      <w:r w:rsidRPr="00DB336F">
        <w:t>в</w:t>
      </w:r>
      <w:r w:rsidRPr="00DB336F">
        <w:t>лении и извлеченные уроки):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2.</w:t>
      </w:r>
      <w:r w:rsidRPr="00DB336F">
        <w:tab/>
        <w:t>Опыт в и</w:t>
      </w:r>
      <w:r>
        <w:t>спользовании руководства в 2013–</w:t>
      </w:r>
      <w:r w:rsidRPr="00DB336F">
        <w:t>2015 годах</w:t>
      </w: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</w:pPr>
      <w:r w:rsidRPr="00DB336F">
        <w:t>II.10</w:t>
      </w:r>
      <w:proofErr w:type="gramStart"/>
      <w:r w:rsidRPr="00DB336F">
        <w:tab/>
        <w:t>И</w:t>
      </w:r>
      <w:proofErr w:type="gramEnd"/>
      <w:r w:rsidRPr="00DB336F">
        <w:t>спользовала ли ваша страна на практике нижеследующие руководства, принятые Совещанием Сторон и размещенные в Интернете?:</w:t>
      </w:r>
    </w:p>
    <w:p w:rsidR="00366318" w:rsidRPr="00DB336F" w:rsidRDefault="00366318" w:rsidP="00366318">
      <w:pPr>
        <w:pStyle w:val="SingleTxt"/>
      </w:pPr>
      <w:r>
        <w:tab/>
      </w:r>
      <w:r w:rsidRPr="00DB336F">
        <w:t>a)</w:t>
      </w:r>
      <w:r w:rsidRPr="00DB336F">
        <w:tab/>
        <w:t>Руководство по участию общественности в оценке воздействия на окружающую среду в трансграничном контексте (ECE/MP.EIA/7):</w:t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нет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ваш опыт работы с использованием данного руководства: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A8086D" w:rsidRDefault="00366318" w:rsidP="00366318">
      <w:pPr>
        <w:pStyle w:val="SingleTxt"/>
      </w:pPr>
      <w:r w:rsidRPr="00DB336F">
        <w:tab/>
      </w:r>
      <w:r w:rsidRPr="00DB336F">
        <w:tab/>
        <w:t xml:space="preserve">ваши предложения </w:t>
      </w:r>
      <w:r>
        <w:t>по</w:t>
      </w:r>
      <w:r w:rsidRPr="00DB336F">
        <w:t xml:space="preserve"> улучшению или дополнению руководства: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 w:rsidRPr="00DB336F">
        <w:tab/>
        <w:t>b)</w:t>
      </w:r>
      <w:r w:rsidRPr="00DB336F">
        <w:tab/>
        <w:t>Руководство по субрегиональному сотрудничеству (ECE/MP.EIA/6, приложение V, добавление):</w:t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нет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>да</w:t>
      </w:r>
      <w:r>
        <w:t xml:space="preserve">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ваш опыт работы с использованием данного руководства: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414E68" w:rsidRDefault="00366318" w:rsidP="00366318">
      <w:pPr>
        <w:pStyle w:val="SingleTxt"/>
      </w:pPr>
      <w:r w:rsidRPr="00DB336F">
        <w:lastRenderedPageBreak/>
        <w:tab/>
      </w:r>
      <w:r w:rsidRPr="00DB336F">
        <w:tab/>
        <w:t xml:space="preserve">ваши предложения </w:t>
      </w:r>
      <w:r>
        <w:t>по</w:t>
      </w:r>
      <w:r w:rsidRPr="00DB336F">
        <w:t xml:space="preserve"> улучшению или дополнению руководства: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>с)</w:t>
      </w:r>
      <w:r w:rsidRPr="00DB336F">
        <w:tab/>
        <w:t xml:space="preserve">Руководство по практическому применению Конвенции </w:t>
      </w:r>
      <w:proofErr w:type="spellStart"/>
      <w:r w:rsidRPr="00DB336F">
        <w:t>Эспо</w:t>
      </w:r>
      <w:proofErr w:type="spellEnd"/>
      <w:r w:rsidRPr="00DB336F">
        <w:t xml:space="preserve"> (ECE/MP.EIA/8):</w:t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нет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конкретизировать):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>
        <w:tab/>
      </w:r>
      <w:r w:rsidRPr="00DB336F">
        <w:t xml:space="preserve">ваш опыт работы с использованием данного руководства: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F43B73" w:rsidRPr="00F43B73" w:rsidRDefault="00366318" w:rsidP="00F43B73">
      <w:pPr>
        <w:pStyle w:val="SingleTxt"/>
      </w:pPr>
      <w:r w:rsidRPr="00DB336F">
        <w:tab/>
      </w:r>
      <w:r w:rsidRPr="00DB336F">
        <w:tab/>
        <w:t>ваши предложения по улучшению или дополнению руководства: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F43B73" w:rsidP="00F43B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fr-CH"/>
        </w:rPr>
        <w:tab/>
      </w:r>
      <w:r w:rsidRPr="00F43B73">
        <w:t>3</w:t>
      </w:r>
      <w:r w:rsidR="00366318" w:rsidRPr="00DB336F">
        <w:t>.</w:t>
      </w:r>
      <w:r w:rsidR="00366318" w:rsidRPr="00DB336F">
        <w:tab/>
        <w:t>Ясность Конвенции</w:t>
      </w: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Pr="00DB336F" w:rsidRDefault="00366318" w:rsidP="00366318">
      <w:pPr>
        <w:pStyle w:val="SingleTxt"/>
        <w:spacing w:after="100"/>
      </w:pPr>
      <w:r w:rsidRPr="00DB336F">
        <w:t>II.11</w:t>
      </w:r>
      <w:proofErr w:type="gramStart"/>
      <w:r w:rsidRPr="00DB336F">
        <w:tab/>
        <w:t>И</w:t>
      </w:r>
      <w:proofErr w:type="gramEnd"/>
      <w:r w:rsidRPr="00DB336F">
        <w:t>спытывает ли ваша страна трудности при осуществлении процедур, опр</w:t>
      </w:r>
      <w:r w:rsidRPr="00DB336F">
        <w:t>е</w:t>
      </w:r>
      <w:r w:rsidRPr="00DB336F">
        <w:t>деленных в Конвенции, как Сторона происхождения или как затрагиваемая Ст</w:t>
      </w:r>
      <w:r w:rsidRPr="00DB336F">
        <w:t>о</w:t>
      </w:r>
      <w:r w:rsidRPr="00DB336F">
        <w:t>рона из-з</w:t>
      </w:r>
      <w:r>
        <w:t>а отсутствия ясности положений?</w:t>
      </w:r>
    </w:p>
    <w:p w:rsidR="00366318" w:rsidRPr="00DB336F" w:rsidRDefault="00366318" w:rsidP="00366318">
      <w:pPr>
        <w:pStyle w:val="SingleTxt"/>
        <w:spacing w:after="100"/>
      </w:pPr>
      <w:r>
        <w:tab/>
      </w:r>
      <w:r w:rsidRPr="00DB336F">
        <w:t xml:space="preserve">нет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</w:p>
    <w:p w:rsidR="00366318" w:rsidRPr="00DB336F" w:rsidRDefault="00366318" w:rsidP="00366318">
      <w:pPr>
        <w:pStyle w:val="SingleTxt"/>
      </w:pPr>
      <w:r>
        <w:tab/>
      </w:r>
      <w:r w:rsidRPr="00DB336F">
        <w:t xml:space="preserve">да </w:t>
      </w:r>
      <w:r w:rsidRPr="00DB336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B336F">
        <w:instrText xml:space="preserve"> FORMCHECKBOX </w:instrText>
      </w:r>
      <w:r>
        <w:fldChar w:fldCharType="separate"/>
      </w:r>
      <w:r w:rsidRPr="00DB336F">
        <w:fldChar w:fldCharType="end"/>
      </w:r>
      <w:r w:rsidRPr="00DB336F">
        <w:t xml:space="preserve"> (просьба указать, какие положения и в чем их неясность): </w:t>
      </w:r>
      <w:r w:rsidRPr="00EC44B5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0798">
        <w:instrText xml:space="preserve"> </w:instrText>
      </w:r>
      <w:r w:rsidRPr="00EC44B5">
        <w:rPr>
          <w:lang w:val="fr-CH"/>
        </w:rPr>
        <w:instrText>FORMTEXT</w:instrText>
      </w:r>
      <w:r w:rsidRPr="00540798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366318" w:rsidRDefault="00366318" w:rsidP="003663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  <w:t>4.</w:t>
      </w:r>
      <w:r w:rsidRPr="00DB336F">
        <w:tab/>
        <w:t>Предложения по улучшению доклада</w:t>
      </w:r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  <w:bookmarkStart w:id="14" w:name="_GoBack"/>
      <w:bookmarkEnd w:id="14"/>
    </w:p>
    <w:p w:rsidR="00366318" w:rsidRPr="00697B2F" w:rsidRDefault="00366318" w:rsidP="00366318">
      <w:pPr>
        <w:pStyle w:val="SingleTxt"/>
        <w:spacing w:after="0" w:line="120" w:lineRule="exact"/>
        <w:rPr>
          <w:sz w:val="10"/>
        </w:rPr>
      </w:pPr>
    </w:p>
    <w:p w:rsidR="00366318" w:rsidRDefault="00366318" w:rsidP="00366318">
      <w:pPr>
        <w:pStyle w:val="SingleTxt"/>
      </w:pPr>
      <w:r w:rsidRPr="00DB336F">
        <w:t>II.12</w:t>
      </w:r>
      <w:r w:rsidRPr="00DB336F">
        <w:tab/>
        <w:t>Просьба представить предложения по доработке настоящего доклада.</w:t>
      </w:r>
    </w:p>
    <w:p w:rsidR="009F38B6" w:rsidRPr="00366318" w:rsidRDefault="00251D98" w:rsidP="00366318">
      <w:pPr>
        <w:pStyle w:val="H1G"/>
        <w:rPr>
          <w:u w:val="single"/>
          <w:lang w:val="ru-RU"/>
        </w:rPr>
      </w:pPr>
      <w:r w:rsidRPr="00366318" w:rsidDel="00251D98">
        <w:rPr>
          <w:lang w:val="ru-RU"/>
        </w:rPr>
        <w:t xml:space="preserve"> </w:t>
      </w:r>
    </w:p>
    <w:p w:rsidR="00BF7A00" w:rsidRPr="00366318" w:rsidRDefault="00BF7A00" w:rsidP="009F38B6">
      <w:pPr>
        <w:spacing w:before="120"/>
        <w:rPr>
          <w:sz w:val="28"/>
          <w:szCs w:val="28"/>
          <w:lang w:val="ru-RU"/>
        </w:rPr>
      </w:pPr>
    </w:p>
    <w:sectPr w:rsidR="00BF7A00" w:rsidRPr="00366318" w:rsidSect="00740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90" w:rsidRDefault="00F92F90"/>
  </w:endnote>
  <w:endnote w:type="continuationSeparator" w:id="0">
    <w:p w:rsidR="00F92F90" w:rsidRDefault="00F92F90"/>
  </w:endnote>
  <w:endnote w:type="continuationNotice" w:id="1">
    <w:p w:rsidR="00F92F90" w:rsidRDefault="00F9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0" w:rsidRPr="00740D40" w:rsidRDefault="00F92F90" w:rsidP="00740D40">
    <w:pPr>
      <w:pStyle w:val="Footer"/>
      <w:tabs>
        <w:tab w:val="right" w:pos="9638"/>
      </w:tabs>
      <w:rPr>
        <w:sz w:val="18"/>
      </w:rPr>
    </w:pPr>
    <w:r w:rsidRPr="006673C4">
      <w:rPr>
        <w:b/>
        <w:sz w:val="18"/>
      </w:rPr>
      <w:fldChar w:fldCharType="begin"/>
    </w:r>
    <w:r w:rsidRPr="006673C4">
      <w:rPr>
        <w:b/>
        <w:sz w:val="18"/>
      </w:rPr>
      <w:instrText xml:space="preserve"> PAGE  \* MERGEFORMAT </w:instrText>
    </w:r>
    <w:r w:rsidRPr="006673C4">
      <w:rPr>
        <w:b/>
        <w:sz w:val="18"/>
      </w:rPr>
      <w:fldChar w:fldCharType="separate"/>
    </w:r>
    <w:r w:rsidR="00F43B73">
      <w:rPr>
        <w:b/>
        <w:noProof/>
        <w:sz w:val="18"/>
      </w:rPr>
      <w:t>12</w:t>
    </w:r>
    <w:r w:rsidRPr="006673C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0" w:rsidRPr="00740D40" w:rsidRDefault="00F92F90" w:rsidP="00740D40">
    <w:pPr>
      <w:pStyle w:val="Footer"/>
      <w:tabs>
        <w:tab w:val="right" w:pos="9638"/>
      </w:tabs>
      <w:rPr>
        <w:b/>
        <w:sz w:val="18"/>
      </w:rPr>
    </w:pPr>
    <w:r>
      <w:tab/>
    </w:r>
    <w:r w:rsidRPr="006673C4">
      <w:rPr>
        <w:b/>
        <w:sz w:val="18"/>
      </w:rPr>
      <w:fldChar w:fldCharType="begin"/>
    </w:r>
    <w:r w:rsidRPr="006673C4">
      <w:rPr>
        <w:b/>
        <w:sz w:val="18"/>
      </w:rPr>
      <w:instrText xml:space="preserve"> PAGE  \* MERGEFORMAT </w:instrText>
    </w:r>
    <w:r w:rsidRPr="006673C4">
      <w:rPr>
        <w:b/>
        <w:sz w:val="18"/>
      </w:rPr>
      <w:fldChar w:fldCharType="separate"/>
    </w:r>
    <w:r w:rsidR="00F43B73">
      <w:rPr>
        <w:b/>
        <w:noProof/>
        <w:sz w:val="18"/>
      </w:rPr>
      <w:t>13</w:t>
    </w:r>
    <w:r w:rsidRPr="006673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0" w:rsidRPr="006673C4" w:rsidRDefault="00F92F90">
    <w:pPr>
      <w:pStyle w:val="Foo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09395D8" wp14:editId="28E859FC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90" w:rsidRPr="000B175B" w:rsidRDefault="00F92F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2F90" w:rsidRPr="00FC68B7" w:rsidRDefault="00F92F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2F90" w:rsidRDefault="00F92F90"/>
  </w:footnote>
  <w:footnote w:id="2">
    <w:p w:rsidR="00366318" w:rsidRPr="00366318" w:rsidRDefault="00366318" w:rsidP="0036631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66318">
        <w:rPr>
          <w:lang w:val="ru-RU"/>
        </w:rPr>
        <w:tab/>
        <w:t xml:space="preserve">См. </w:t>
      </w:r>
      <w:hyperlink r:id="rId1" w:history="1">
        <w:r w:rsidRPr="00723C49">
          <w:rPr>
            <w:rStyle w:val="Hyperlink"/>
          </w:rPr>
          <w:t>http</w:t>
        </w:r>
        <w:r w:rsidRPr="00366318">
          <w:rPr>
            <w:rStyle w:val="Hyperlink"/>
            <w:lang w:val="ru-RU"/>
          </w:rPr>
          <w:t>://</w:t>
        </w:r>
        <w:r w:rsidRPr="00723C49">
          <w:rPr>
            <w:rStyle w:val="Hyperlink"/>
          </w:rPr>
          <w:t>www</w:t>
        </w:r>
        <w:r w:rsidRPr="00366318">
          <w:rPr>
            <w:rStyle w:val="Hyperlink"/>
            <w:lang w:val="ru-RU"/>
          </w:rPr>
          <w:t>.</w:t>
        </w:r>
        <w:proofErr w:type="spellStart"/>
        <w:r w:rsidRPr="00723C49">
          <w:rPr>
            <w:rStyle w:val="Hyperlink"/>
          </w:rPr>
          <w:t>unece</w:t>
        </w:r>
        <w:proofErr w:type="spellEnd"/>
        <w:r w:rsidRPr="00366318">
          <w:rPr>
            <w:rStyle w:val="Hyperlink"/>
            <w:lang w:val="ru-RU"/>
          </w:rPr>
          <w:t>.</w:t>
        </w:r>
        <w:r w:rsidRPr="00723C49">
          <w:rPr>
            <w:rStyle w:val="Hyperlink"/>
          </w:rPr>
          <w:t>org</w:t>
        </w:r>
        <w:r w:rsidRPr="00366318">
          <w:rPr>
            <w:rStyle w:val="Hyperlink"/>
            <w:lang w:val="ru-RU"/>
          </w:rPr>
          <w:t>/</w:t>
        </w:r>
        <w:proofErr w:type="spellStart"/>
        <w:r w:rsidRPr="00723C49">
          <w:rPr>
            <w:rStyle w:val="Hyperlink"/>
          </w:rPr>
          <w:t>env</w:t>
        </w:r>
        <w:proofErr w:type="spellEnd"/>
        <w:r w:rsidRPr="00366318">
          <w:rPr>
            <w:rStyle w:val="Hyperlink"/>
            <w:lang w:val="ru-RU"/>
          </w:rPr>
          <w:t>/</w:t>
        </w:r>
        <w:proofErr w:type="spellStart"/>
        <w:r w:rsidRPr="00723C49">
          <w:rPr>
            <w:rStyle w:val="Hyperlink"/>
          </w:rPr>
          <w:t>eia</w:t>
        </w:r>
        <w:proofErr w:type="spellEnd"/>
        <w:r w:rsidRPr="00366318">
          <w:rPr>
            <w:rStyle w:val="Hyperlink"/>
            <w:lang w:val="ru-RU"/>
          </w:rPr>
          <w:t>/</w:t>
        </w:r>
        <w:r w:rsidRPr="00723C49">
          <w:rPr>
            <w:rStyle w:val="Hyperlink"/>
          </w:rPr>
          <w:t>points</w:t>
        </w:r>
        <w:r w:rsidRPr="00366318">
          <w:rPr>
            <w:rStyle w:val="Hyperlink"/>
            <w:lang w:val="ru-RU"/>
          </w:rPr>
          <w:t>_</w:t>
        </w:r>
        <w:r w:rsidRPr="00723C49">
          <w:rPr>
            <w:rStyle w:val="Hyperlink"/>
          </w:rPr>
          <w:t>of</w:t>
        </w:r>
        <w:r w:rsidRPr="00366318">
          <w:rPr>
            <w:rStyle w:val="Hyperlink"/>
            <w:lang w:val="ru-RU"/>
          </w:rPr>
          <w:t>_</w:t>
        </w:r>
        <w:r w:rsidRPr="00723C49">
          <w:rPr>
            <w:rStyle w:val="Hyperlink"/>
          </w:rPr>
          <w:t>contact</w:t>
        </w:r>
        <w:r w:rsidRPr="00366318">
          <w:rPr>
            <w:rStyle w:val="Hyperlink"/>
            <w:lang w:val="ru-RU"/>
          </w:rPr>
          <w:t>.</w:t>
        </w:r>
        <w:proofErr w:type="spellStart"/>
        <w:r w:rsidRPr="00723C49">
          <w:rPr>
            <w:rStyle w:val="Hyperlink"/>
          </w:rPr>
          <w:t>htm</w:t>
        </w:r>
        <w:proofErr w:type="spellEnd"/>
      </w:hyperlink>
      <w:r w:rsidRPr="00366318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0" w:rsidRPr="005778E0" w:rsidRDefault="00F92F90" w:rsidP="00577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0" w:rsidRPr="005778E0" w:rsidRDefault="00F92F90" w:rsidP="00577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E0" w:rsidRDefault="00577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styleLink w:val="ArticleSection1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styleLink w:val="1ai1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4AFD"/>
    <w:multiLevelType w:val="hybridMultilevel"/>
    <w:tmpl w:val="EBE8E1C0"/>
    <w:lvl w:ilvl="0" w:tplc="848C612A">
      <w:start w:val="1"/>
      <w:numFmt w:val="lowerRoman"/>
      <w:pStyle w:val="Questio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14F66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C4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2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6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09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29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01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8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325"/>
    <w:multiLevelType w:val="hybridMultilevel"/>
    <w:tmpl w:val="FF0E5B48"/>
    <w:styleLink w:val="1111111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>
    <w:nsid w:val="597C2795"/>
    <w:multiLevelType w:val="multilevel"/>
    <w:tmpl w:val="333CF44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AE5628"/>
    <w:multiLevelType w:val="multilevel"/>
    <w:tmpl w:val="67E2D14C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4"/>
    <w:rsid w:val="00001DF9"/>
    <w:rsid w:val="00002573"/>
    <w:rsid w:val="00002A7D"/>
    <w:rsid w:val="00002C2C"/>
    <w:rsid w:val="000038A8"/>
    <w:rsid w:val="00004229"/>
    <w:rsid w:val="0000424B"/>
    <w:rsid w:val="00006790"/>
    <w:rsid w:val="00007306"/>
    <w:rsid w:val="000102E7"/>
    <w:rsid w:val="000121EF"/>
    <w:rsid w:val="000140B6"/>
    <w:rsid w:val="00015A8B"/>
    <w:rsid w:val="00015AE3"/>
    <w:rsid w:val="0001768A"/>
    <w:rsid w:val="00017F39"/>
    <w:rsid w:val="00020853"/>
    <w:rsid w:val="00021415"/>
    <w:rsid w:val="0002213E"/>
    <w:rsid w:val="0002292B"/>
    <w:rsid w:val="00022B06"/>
    <w:rsid w:val="00023A2F"/>
    <w:rsid w:val="00026393"/>
    <w:rsid w:val="00027624"/>
    <w:rsid w:val="000306A0"/>
    <w:rsid w:val="00031A9B"/>
    <w:rsid w:val="00035D65"/>
    <w:rsid w:val="000368C1"/>
    <w:rsid w:val="00040E8B"/>
    <w:rsid w:val="000422AC"/>
    <w:rsid w:val="000429C2"/>
    <w:rsid w:val="00042A8B"/>
    <w:rsid w:val="00047AE2"/>
    <w:rsid w:val="00050F6B"/>
    <w:rsid w:val="00052594"/>
    <w:rsid w:val="00052D62"/>
    <w:rsid w:val="00055907"/>
    <w:rsid w:val="000564BE"/>
    <w:rsid w:val="0005777A"/>
    <w:rsid w:val="00062257"/>
    <w:rsid w:val="000632FC"/>
    <w:rsid w:val="00063A17"/>
    <w:rsid w:val="000665A1"/>
    <w:rsid w:val="00067167"/>
    <w:rsid w:val="000678CD"/>
    <w:rsid w:val="0007024D"/>
    <w:rsid w:val="0007181B"/>
    <w:rsid w:val="00072C8C"/>
    <w:rsid w:val="00072F21"/>
    <w:rsid w:val="00074867"/>
    <w:rsid w:val="00076CB3"/>
    <w:rsid w:val="00081CE0"/>
    <w:rsid w:val="00084D30"/>
    <w:rsid w:val="00090320"/>
    <w:rsid w:val="00091D0B"/>
    <w:rsid w:val="000931C0"/>
    <w:rsid w:val="000947DB"/>
    <w:rsid w:val="00096435"/>
    <w:rsid w:val="00096594"/>
    <w:rsid w:val="000A2E09"/>
    <w:rsid w:val="000A3ABA"/>
    <w:rsid w:val="000A48E9"/>
    <w:rsid w:val="000A4CA5"/>
    <w:rsid w:val="000A5CB6"/>
    <w:rsid w:val="000A6397"/>
    <w:rsid w:val="000B175B"/>
    <w:rsid w:val="000B217A"/>
    <w:rsid w:val="000B3A0F"/>
    <w:rsid w:val="000B411E"/>
    <w:rsid w:val="000B437D"/>
    <w:rsid w:val="000B4ABD"/>
    <w:rsid w:val="000B5BD8"/>
    <w:rsid w:val="000C20A0"/>
    <w:rsid w:val="000C3D38"/>
    <w:rsid w:val="000C74D4"/>
    <w:rsid w:val="000D0ACD"/>
    <w:rsid w:val="000D35EA"/>
    <w:rsid w:val="000D51A2"/>
    <w:rsid w:val="000D73A6"/>
    <w:rsid w:val="000D77C7"/>
    <w:rsid w:val="000E0415"/>
    <w:rsid w:val="000E107E"/>
    <w:rsid w:val="000E37F3"/>
    <w:rsid w:val="000E7750"/>
    <w:rsid w:val="000F17D2"/>
    <w:rsid w:val="000F2602"/>
    <w:rsid w:val="000F7715"/>
    <w:rsid w:val="00101BE0"/>
    <w:rsid w:val="00103D93"/>
    <w:rsid w:val="00104EA8"/>
    <w:rsid w:val="001063B7"/>
    <w:rsid w:val="00106731"/>
    <w:rsid w:val="001100B1"/>
    <w:rsid w:val="00112A93"/>
    <w:rsid w:val="00112D4F"/>
    <w:rsid w:val="001139F0"/>
    <w:rsid w:val="001144C5"/>
    <w:rsid w:val="001148FD"/>
    <w:rsid w:val="00116496"/>
    <w:rsid w:val="00117E40"/>
    <w:rsid w:val="001216CF"/>
    <w:rsid w:val="001219A3"/>
    <w:rsid w:val="00122FA3"/>
    <w:rsid w:val="00124C78"/>
    <w:rsid w:val="00127B8B"/>
    <w:rsid w:val="00132622"/>
    <w:rsid w:val="00132C5A"/>
    <w:rsid w:val="00133C38"/>
    <w:rsid w:val="0013446A"/>
    <w:rsid w:val="00141180"/>
    <w:rsid w:val="00143BEE"/>
    <w:rsid w:val="00144468"/>
    <w:rsid w:val="00146663"/>
    <w:rsid w:val="00156B99"/>
    <w:rsid w:val="00157D3D"/>
    <w:rsid w:val="0016050B"/>
    <w:rsid w:val="00160B68"/>
    <w:rsid w:val="0016130B"/>
    <w:rsid w:val="00162139"/>
    <w:rsid w:val="00162B2C"/>
    <w:rsid w:val="00166124"/>
    <w:rsid w:val="00166201"/>
    <w:rsid w:val="00170477"/>
    <w:rsid w:val="00170FB6"/>
    <w:rsid w:val="0017177C"/>
    <w:rsid w:val="00175A9E"/>
    <w:rsid w:val="001762AF"/>
    <w:rsid w:val="00176A4E"/>
    <w:rsid w:val="00180AB0"/>
    <w:rsid w:val="00183344"/>
    <w:rsid w:val="00184DDA"/>
    <w:rsid w:val="00185C89"/>
    <w:rsid w:val="00186238"/>
    <w:rsid w:val="001900CD"/>
    <w:rsid w:val="00193A9E"/>
    <w:rsid w:val="00195CC5"/>
    <w:rsid w:val="001A01B7"/>
    <w:rsid w:val="001A0452"/>
    <w:rsid w:val="001A5AD7"/>
    <w:rsid w:val="001B0146"/>
    <w:rsid w:val="001B052E"/>
    <w:rsid w:val="001B10A1"/>
    <w:rsid w:val="001B1DAF"/>
    <w:rsid w:val="001B447F"/>
    <w:rsid w:val="001B4B04"/>
    <w:rsid w:val="001B5875"/>
    <w:rsid w:val="001B70CA"/>
    <w:rsid w:val="001C08DB"/>
    <w:rsid w:val="001C0C46"/>
    <w:rsid w:val="001C2529"/>
    <w:rsid w:val="001C4B9C"/>
    <w:rsid w:val="001C4CA0"/>
    <w:rsid w:val="001C6663"/>
    <w:rsid w:val="001C7895"/>
    <w:rsid w:val="001C79B4"/>
    <w:rsid w:val="001C7B06"/>
    <w:rsid w:val="001D26DF"/>
    <w:rsid w:val="001D3BF0"/>
    <w:rsid w:val="001D3ECD"/>
    <w:rsid w:val="001D4EDE"/>
    <w:rsid w:val="001D5761"/>
    <w:rsid w:val="001D741F"/>
    <w:rsid w:val="001D7917"/>
    <w:rsid w:val="001D79AD"/>
    <w:rsid w:val="001E0366"/>
    <w:rsid w:val="001E16C4"/>
    <w:rsid w:val="001E2D36"/>
    <w:rsid w:val="001E5508"/>
    <w:rsid w:val="001E629D"/>
    <w:rsid w:val="001E6558"/>
    <w:rsid w:val="001E6FDF"/>
    <w:rsid w:val="001E781E"/>
    <w:rsid w:val="001E7C74"/>
    <w:rsid w:val="001F0152"/>
    <w:rsid w:val="001F0D6E"/>
    <w:rsid w:val="001F1599"/>
    <w:rsid w:val="001F19C4"/>
    <w:rsid w:val="001F4152"/>
    <w:rsid w:val="001F746F"/>
    <w:rsid w:val="00203023"/>
    <w:rsid w:val="00203566"/>
    <w:rsid w:val="002043F0"/>
    <w:rsid w:val="00204619"/>
    <w:rsid w:val="00211E0B"/>
    <w:rsid w:val="00212684"/>
    <w:rsid w:val="00213885"/>
    <w:rsid w:val="00216B0A"/>
    <w:rsid w:val="00216DDD"/>
    <w:rsid w:val="0022253D"/>
    <w:rsid w:val="00225635"/>
    <w:rsid w:val="002269CC"/>
    <w:rsid w:val="00232575"/>
    <w:rsid w:val="00233FAE"/>
    <w:rsid w:val="0023426E"/>
    <w:rsid w:val="002369EF"/>
    <w:rsid w:val="00236C64"/>
    <w:rsid w:val="00242110"/>
    <w:rsid w:val="00242AE0"/>
    <w:rsid w:val="00244EBF"/>
    <w:rsid w:val="00246943"/>
    <w:rsid w:val="002470D5"/>
    <w:rsid w:val="00247258"/>
    <w:rsid w:val="002509F9"/>
    <w:rsid w:val="00251D98"/>
    <w:rsid w:val="002531B2"/>
    <w:rsid w:val="00253FC4"/>
    <w:rsid w:val="00255AA4"/>
    <w:rsid w:val="00257490"/>
    <w:rsid w:val="00257CAC"/>
    <w:rsid w:val="002603EA"/>
    <w:rsid w:val="00263340"/>
    <w:rsid w:val="002639A4"/>
    <w:rsid w:val="00263C9C"/>
    <w:rsid w:val="00265CB5"/>
    <w:rsid w:val="0026741B"/>
    <w:rsid w:val="00270AED"/>
    <w:rsid w:val="0027237A"/>
    <w:rsid w:val="00272F97"/>
    <w:rsid w:val="002733B8"/>
    <w:rsid w:val="002734C2"/>
    <w:rsid w:val="00282543"/>
    <w:rsid w:val="0028391A"/>
    <w:rsid w:val="00283B88"/>
    <w:rsid w:val="00286896"/>
    <w:rsid w:val="00286F89"/>
    <w:rsid w:val="002873AE"/>
    <w:rsid w:val="00287E91"/>
    <w:rsid w:val="00290324"/>
    <w:rsid w:val="00294AD6"/>
    <w:rsid w:val="002974E9"/>
    <w:rsid w:val="00297826"/>
    <w:rsid w:val="002A0393"/>
    <w:rsid w:val="002A45DE"/>
    <w:rsid w:val="002A5126"/>
    <w:rsid w:val="002A7E01"/>
    <w:rsid w:val="002A7F94"/>
    <w:rsid w:val="002B109A"/>
    <w:rsid w:val="002B3D0A"/>
    <w:rsid w:val="002B4B45"/>
    <w:rsid w:val="002B7239"/>
    <w:rsid w:val="002B760E"/>
    <w:rsid w:val="002C18A3"/>
    <w:rsid w:val="002C20C3"/>
    <w:rsid w:val="002C3525"/>
    <w:rsid w:val="002C37E8"/>
    <w:rsid w:val="002C4642"/>
    <w:rsid w:val="002C505C"/>
    <w:rsid w:val="002C5DD7"/>
    <w:rsid w:val="002C6887"/>
    <w:rsid w:val="002C6D45"/>
    <w:rsid w:val="002C749D"/>
    <w:rsid w:val="002D0236"/>
    <w:rsid w:val="002D0641"/>
    <w:rsid w:val="002D3CA3"/>
    <w:rsid w:val="002D5AE2"/>
    <w:rsid w:val="002D66F1"/>
    <w:rsid w:val="002D6E53"/>
    <w:rsid w:val="002D78D4"/>
    <w:rsid w:val="002E1DDF"/>
    <w:rsid w:val="002E446A"/>
    <w:rsid w:val="002E709F"/>
    <w:rsid w:val="002F046D"/>
    <w:rsid w:val="002F065E"/>
    <w:rsid w:val="002F0A43"/>
    <w:rsid w:val="002F0CF3"/>
    <w:rsid w:val="002F165B"/>
    <w:rsid w:val="002F2E01"/>
    <w:rsid w:val="002F3D6D"/>
    <w:rsid w:val="002F4F41"/>
    <w:rsid w:val="002F6B47"/>
    <w:rsid w:val="002F77EC"/>
    <w:rsid w:val="002F7FA7"/>
    <w:rsid w:val="00300C5D"/>
    <w:rsid w:val="00301764"/>
    <w:rsid w:val="00303DD6"/>
    <w:rsid w:val="0030617E"/>
    <w:rsid w:val="003065E6"/>
    <w:rsid w:val="003079FF"/>
    <w:rsid w:val="003113A0"/>
    <w:rsid w:val="00312FDF"/>
    <w:rsid w:val="0031374A"/>
    <w:rsid w:val="003229D8"/>
    <w:rsid w:val="00323094"/>
    <w:rsid w:val="0032318A"/>
    <w:rsid w:val="003252ED"/>
    <w:rsid w:val="0032590E"/>
    <w:rsid w:val="00325A00"/>
    <w:rsid w:val="00335298"/>
    <w:rsid w:val="00336977"/>
    <w:rsid w:val="00336C97"/>
    <w:rsid w:val="00337A89"/>
    <w:rsid w:val="00337F88"/>
    <w:rsid w:val="00342204"/>
    <w:rsid w:val="00342432"/>
    <w:rsid w:val="00344084"/>
    <w:rsid w:val="00351EC0"/>
    <w:rsid w:val="0035223F"/>
    <w:rsid w:val="00352D4B"/>
    <w:rsid w:val="0035309D"/>
    <w:rsid w:val="0035638C"/>
    <w:rsid w:val="00361F2F"/>
    <w:rsid w:val="00362889"/>
    <w:rsid w:val="00366318"/>
    <w:rsid w:val="00366BE6"/>
    <w:rsid w:val="003672C4"/>
    <w:rsid w:val="0037343C"/>
    <w:rsid w:val="003734A8"/>
    <w:rsid w:val="00373DA6"/>
    <w:rsid w:val="00374A31"/>
    <w:rsid w:val="003756B8"/>
    <w:rsid w:val="00375C39"/>
    <w:rsid w:val="003768B1"/>
    <w:rsid w:val="00376FD6"/>
    <w:rsid w:val="00380971"/>
    <w:rsid w:val="003829CE"/>
    <w:rsid w:val="00383C9F"/>
    <w:rsid w:val="00384634"/>
    <w:rsid w:val="00385763"/>
    <w:rsid w:val="003929B6"/>
    <w:rsid w:val="00393D39"/>
    <w:rsid w:val="00397259"/>
    <w:rsid w:val="003A0F74"/>
    <w:rsid w:val="003A31AF"/>
    <w:rsid w:val="003A34EE"/>
    <w:rsid w:val="003A3821"/>
    <w:rsid w:val="003A46BB"/>
    <w:rsid w:val="003A4EC7"/>
    <w:rsid w:val="003A56A8"/>
    <w:rsid w:val="003A57E5"/>
    <w:rsid w:val="003A6E28"/>
    <w:rsid w:val="003A7295"/>
    <w:rsid w:val="003B1F60"/>
    <w:rsid w:val="003B2303"/>
    <w:rsid w:val="003B34C3"/>
    <w:rsid w:val="003B3DCC"/>
    <w:rsid w:val="003B63B2"/>
    <w:rsid w:val="003B6AE2"/>
    <w:rsid w:val="003C0DFD"/>
    <w:rsid w:val="003C2CC4"/>
    <w:rsid w:val="003C6A1A"/>
    <w:rsid w:val="003D3D37"/>
    <w:rsid w:val="003D4B23"/>
    <w:rsid w:val="003D600C"/>
    <w:rsid w:val="003D704A"/>
    <w:rsid w:val="003E278A"/>
    <w:rsid w:val="003E6886"/>
    <w:rsid w:val="003E7797"/>
    <w:rsid w:val="003F204C"/>
    <w:rsid w:val="003F4BC8"/>
    <w:rsid w:val="003F5955"/>
    <w:rsid w:val="003F747B"/>
    <w:rsid w:val="0040099F"/>
    <w:rsid w:val="0040129E"/>
    <w:rsid w:val="00401AB2"/>
    <w:rsid w:val="0040444D"/>
    <w:rsid w:val="00404A14"/>
    <w:rsid w:val="00404CD5"/>
    <w:rsid w:val="00411976"/>
    <w:rsid w:val="004134A9"/>
    <w:rsid w:val="00413520"/>
    <w:rsid w:val="004202D4"/>
    <w:rsid w:val="0042067D"/>
    <w:rsid w:val="00422FC0"/>
    <w:rsid w:val="004230C2"/>
    <w:rsid w:val="00423A21"/>
    <w:rsid w:val="00424388"/>
    <w:rsid w:val="004264E7"/>
    <w:rsid w:val="004325CB"/>
    <w:rsid w:val="004371B5"/>
    <w:rsid w:val="00440A07"/>
    <w:rsid w:val="00442CE2"/>
    <w:rsid w:val="00442D90"/>
    <w:rsid w:val="00444D0A"/>
    <w:rsid w:val="00444F38"/>
    <w:rsid w:val="0044598E"/>
    <w:rsid w:val="0044650F"/>
    <w:rsid w:val="00447A86"/>
    <w:rsid w:val="004511DD"/>
    <w:rsid w:val="004520DD"/>
    <w:rsid w:val="004525F5"/>
    <w:rsid w:val="00454E56"/>
    <w:rsid w:val="00455BD1"/>
    <w:rsid w:val="00460405"/>
    <w:rsid w:val="00461F9A"/>
    <w:rsid w:val="00462880"/>
    <w:rsid w:val="004671F5"/>
    <w:rsid w:val="00470694"/>
    <w:rsid w:val="004728D8"/>
    <w:rsid w:val="004745FC"/>
    <w:rsid w:val="00476F24"/>
    <w:rsid w:val="00477288"/>
    <w:rsid w:val="00481EDB"/>
    <w:rsid w:val="00483298"/>
    <w:rsid w:val="00483E68"/>
    <w:rsid w:val="004847C6"/>
    <w:rsid w:val="0048568B"/>
    <w:rsid w:val="004860C9"/>
    <w:rsid w:val="004919BF"/>
    <w:rsid w:val="0049228C"/>
    <w:rsid w:val="004935A2"/>
    <w:rsid w:val="00497417"/>
    <w:rsid w:val="004A0F91"/>
    <w:rsid w:val="004A3252"/>
    <w:rsid w:val="004A3B1E"/>
    <w:rsid w:val="004A72B5"/>
    <w:rsid w:val="004B0B7A"/>
    <w:rsid w:val="004B2446"/>
    <w:rsid w:val="004B441E"/>
    <w:rsid w:val="004B5876"/>
    <w:rsid w:val="004B5DAD"/>
    <w:rsid w:val="004B79EE"/>
    <w:rsid w:val="004C0A5A"/>
    <w:rsid w:val="004C13AD"/>
    <w:rsid w:val="004C273A"/>
    <w:rsid w:val="004C2CD1"/>
    <w:rsid w:val="004C55B0"/>
    <w:rsid w:val="004C7355"/>
    <w:rsid w:val="004C7670"/>
    <w:rsid w:val="004D03D5"/>
    <w:rsid w:val="004D0510"/>
    <w:rsid w:val="004D33D8"/>
    <w:rsid w:val="004D6173"/>
    <w:rsid w:val="004E7E1C"/>
    <w:rsid w:val="004F3AFE"/>
    <w:rsid w:val="004F5931"/>
    <w:rsid w:val="004F6BA0"/>
    <w:rsid w:val="00503BEA"/>
    <w:rsid w:val="00503F33"/>
    <w:rsid w:val="00505640"/>
    <w:rsid w:val="005056B2"/>
    <w:rsid w:val="00505A8F"/>
    <w:rsid w:val="00505E02"/>
    <w:rsid w:val="00511975"/>
    <w:rsid w:val="005161EA"/>
    <w:rsid w:val="005216CA"/>
    <w:rsid w:val="00523779"/>
    <w:rsid w:val="005237D7"/>
    <w:rsid w:val="0052726C"/>
    <w:rsid w:val="00532341"/>
    <w:rsid w:val="00533616"/>
    <w:rsid w:val="00535ABA"/>
    <w:rsid w:val="0053768B"/>
    <w:rsid w:val="005419F1"/>
    <w:rsid w:val="005420F2"/>
    <w:rsid w:val="0054285C"/>
    <w:rsid w:val="00543CCB"/>
    <w:rsid w:val="00551098"/>
    <w:rsid w:val="00551B25"/>
    <w:rsid w:val="00552446"/>
    <w:rsid w:val="005528FD"/>
    <w:rsid w:val="005546FB"/>
    <w:rsid w:val="0055799B"/>
    <w:rsid w:val="00560CC0"/>
    <w:rsid w:val="00560EFB"/>
    <w:rsid w:val="00561B62"/>
    <w:rsid w:val="00562FD8"/>
    <w:rsid w:val="00563E10"/>
    <w:rsid w:val="00573C7A"/>
    <w:rsid w:val="005757EB"/>
    <w:rsid w:val="0057688D"/>
    <w:rsid w:val="00577632"/>
    <w:rsid w:val="005778E0"/>
    <w:rsid w:val="005817A8"/>
    <w:rsid w:val="00584173"/>
    <w:rsid w:val="005845D6"/>
    <w:rsid w:val="00587701"/>
    <w:rsid w:val="00592507"/>
    <w:rsid w:val="0059392F"/>
    <w:rsid w:val="00594D95"/>
    <w:rsid w:val="00595520"/>
    <w:rsid w:val="0059622D"/>
    <w:rsid w:val="005A25A0"/>
    <w:rsid w:val="005A3A94"/>
    <w:rsid w:val="005A44B9"/>
    <w:rsid w:val="005A5556"/>
    <w:rsid w:val="005B1BA0"/>
    <w:rsid w:val="005B3DB3"/>
    <w:rsid w:val="005B3E08"/>
    <w:rsid w:val="005C1672"/>
    <w:rsid w:val="005C2590"/>
    <w:rsid w:val="005C3B31"/>
    <w:rsid w:val="005C4889"/>
    <w:rsid w:val="005C5A9B"/>
    <w:rsid w:val="005D0245"/>
    <w:rsid w:val="005D15CA"/>
    <w:rsid w:val="005D3C0A"/>
    <w:rsid w:val="005D674E"/>
    <w:rsid w:val="005D6A15"/>
    <w:rsid w:val="005D7139"/>
    <w:rsid w:val="005D7FC9"/>
    <w:rsid w:val="005E14E4"/>
    <w:rsid w:val="005E312E"/>
    <w:rsid w:val="005E3B34"/>
    <w:rsid w:val="005F0BC5"/>
    <w:rsid w:val="005F1061"/>
    <w:rsid w:val="005F14BA"/>
    <w:rsid w:val="005F1555"/>
    <w:rsid w:val="005F3066"/>
    <w:rsid w:val="005F3D8A"/>
    <w:rsid w:val="005F3E61"/>
    <w:rsid w:val="005F4284"/>
    <w:rsid w:val="005F6D94"/>
    <w:rsid w:val="005F7671"/>
    <w:rsid w:val="00602845"/>
    <w:rsid w:val="00603283"/>
    <w:rsid w:val="00604DDD"/>
    <w:rsid w:val="006115CC"/>
    <w:rsid w:val="00611FC4"/>
    <w:rsid w:val="00612F3B"/>
    <w:rsid w:val="00615D30"/>
    <w:rsid w:val="006176FB"/>
    <w:rsid w:val="00620280"/>
    <w:rsid w:val="00621025"/>
    <w:rsid w:val="00621E30"/>
    <w:rsid w:val="00622D9B"/>
    <w:rsid w:val="00623610"/>
    <w:rsid w:val="00623C4E"/>
    <w:rsid w:val="0062410F"/>
    <w:rsid w:val="00627642"/>
    <w:rsid w:val="00630FCB"/>
    <w:rsid w:val="006311CB"/>
    <w:rsid w:val="006313BA"/>
    <w:rsid w:val="00633567"/>
    <w:rsid w:val="006350D2"/>
    <w:rsid w:val="00635780"/>
    <w:rsid w:val="00640B26"/>
    <w:rsid w:val="00652DC7"/>
    <w:rsid w:val="00656629"/>
    <w:rsid w:val="00662B5C"/>
    <w:rsid w:val="006673C4"/>
    <w:rsid w:val="0066795D"/>
    <w:rsid w:val="00667C0D"/>
    <w:rsid w:val="00672B65"/>
    <w:rsid w:val="00674576"/>
    <w:rsid w:val="006745E5"/>
    <w:rsid w:val="00674D4B"/>
    <w:rsid w:val="00675758"/>
    <w:rsid w:val="00676C52"/>
    <w:rsid w:val="006770B2"/>
    <w:rsid w:val="006812FA"/>
    <w:rsid w:val="00686CE2"/>
    <w:rsid w:val="00687622"/>
    <w:rsid w:val="00687939"/>
    <w:rsid w:val="006907A1"/>
    <w:rsid w:val="00691F45"/>
    <w:rsid w:val="00693777"/>
    <w:rsid w:val="006940E1"/>
    <w:rsid w:val="0069716F"/>
    <w:rsid w:val="006A10AD"/>
    <w:rsid w:val="006A188B"/>
    <w:rsid w:val="006A3C72"/>
    <w:rsid w:val="006A54E4"/>
    <w:rsid w:val="006A68FB"/>
    <w:rsid w:val="006A7392"/>
    <w:rsid w:val="006B02D7"/>
    <w:rsid w:val="006B03A1"/>
    <w:rsid w:val="006B38C5"/>
    <w:rsid w:val="006B6564"/>
    <w:rsid w:val="006B67D9"/>
    <w:rsid w:val="006C5535"/>
    <w:rsid w:val="006C6249"/>
    <w:rsid w:val="006C6520"/>
    <w:rsid w:val="006C66BB"/>
    <w:rsid w:val="006C71EC"/>
    <w:rsid w:val="006D0589"/>
    <w:rsid w:val="006D0B09"/>
    <w:rsid w:val="006D0D79"/>
    <w:rsid w:val="006D0DB3"/>
    <w:rsid w:val="006D2F7F"/>
    <w:rsid w:val="006D5542"/>
    <w:rsid w:val="006D5E90"/>
    <w:rsid w:val="006E2D24"/>
    <w:rsid w:val="006E2EFB"/>
    <w:rsid w:val="006E564B"/>
    <w:rsid w:val="006E5818"/>
    <w:rsid w:val="006E7154"/>
    <w:rsid w:val="006E79E7"/>
    <w:rsid w:val="006F004F"/>
    <w:rsid w:val="006F49EA"/>
    <w:rsid w:val="007003CD"/>
    <w:rsid w:val="007025CD"/>
    <w:rsid w:val="007041E3"/>
    <w:rsid w:val="00706D19"/>
    <w:rsid w:val="0070701E"/>
    <w:rsid w:val="00710868"/>
    <w:rsid w:val="00710993"/>
    <w:rsid w:val="00710D05"/>
    <w:rsid w:val="007121B9"/>
    <w:rsid w:val="00712C00"/>
    <w:rsid w:val="00712EDE"/>
    <w:rsid w:val="0071459E"/>
    <w:rsid w:val="00720BB1"/>
    <w:rsid w:val="00723B0C"/>
    <w:rsid w:val="00723FE9"/>
    <w:rsid w:val="007244F7"/>
    <w:rsid w:val="00724727"/>
    <w:rsid w:val="0072632A"/>
    <w:rsid w:val="007268C5"/>
    <w:rsid w:val="00726E90"/>
    <w:rsid w:val="007273A2"/>
    <w:rsid w:val="0073092A"/>
    <w:rsid w:val="00732ED0"/>
    <w:rsid w:val="0073309A"/>
    <w:rsid w:val="0073481E"/>
    <w:rsid w:val="007358E8"/>
    <w:rsid w:val="00735EA7"/>
    <w:rsid w:val="00736ECE"/>
    <w:rsid w:val="00740D40"/>
    <w:rsid w:val="007411E5"/>
    <w:rsid w:val="007430A2"/>
    <w:rsid w:val="00744F35"/>
    <w:rsid w:val="0074533B"/>
    <w:rsid w:val="00746387"/>
    <w:rsid w:val="00750BE3"/>
    <w:rsid w:val="00750FE4"/>
    <w:rsid w:val="007643BC"/>
    <w:rsid w:val="00764BC6"/>
    <w:rsid w:val="00764FD0"/>
    <w:rsid w:val="0076624D"/>
    <w:rsid w:val="0076770D"/>
    <w:rsid w:val="00770FB3"/>
    <w:rsid w:val="00773EA9"/>
    <w:rsid w:val="00776C57"/>
    <w:rsid w:val="0078091A"/>
    <w:rsid w:val="0078316C"/>
    <w:rsid w:val="00786613"/>
    <w:rsid w:val="00787A0F"/>
    <w:rsid w:val="007959FE"/>
    <w:rsid w:val="007977F0"/>
    <w:rsid w:val="00797F10"/>
    <w:rsid w:val="00797F4B"/>
    <w:rsid w:val="007A0CF1"/>
    <w:rsid w:val="007A29B8"/>
    <w:rsid w:val="007A342B"/>
    <w:rsid w:val="007A3BF5"/>
    <w:rsid w:val="007A75A6"/>
    <w:rsid w:val="007B0C07"/>
    <w:rsid w:val="007B12BA"/>
    <w:rsid w:val="007B647C"/>
    <w:rsid w:val="007B6BA5"/>
    <w:rsid w:val="007B7BC5"/>
    <w:rsid w:val="007C3390"/>
    <w:rsid w:val="007C36B0"/>
    <w:rsid w:val="007C42D8"/>
    <w:rsid w:val="007C4F4B"/>
    <w:rsid w:val="007C64C2"/>
    <w:rsid w:val="007D2C43"/>
    <w:rsid w:val="007D40D7"/>
    <w:rsid w:val="007D49DD"/>
    <w:rsid w:val="007D4E6C"/>
    <w:rsid w:val="007D5D65"/>
    <w:rsid w:val="007D7362"/>
    <w:rsid w:val="007E0DC7"/>
    <w:rsid w:val="007E1E5C"/>
    <w:rsid w:val="007E29B0"/>
    <w:rsid w:val="007E3363"/>
    <w:rsid w:val="007E45BA"/>
    <w:rsid w:val="007E5559"/>
    <w:rsid w:val="007F1E76"/>
    <w:rsid w:val="007F4E1B"/>
    <w:rsid w:val="007F5CE2"/>
    <w:rsid w:val="007F6611"/>
    <w:rsid w:val="007F6CE8"/>
    <w:rsid w:val="007F6EF0"/>
    <w:rsid w:val="007F75F4"/>
    <w:rsid w:val="0080543E"/>
    <w:rsid w:val="00810BAC"/>
    <w:rsid w:val="0081183D"/>
    <w:rsid w:val="008163F7"/>
    <w:rsid w:val="00816AC8"/>
    <w:rsid w:val="00817173"/>
    <w:rsid w:val="008175E9"/>
    <w:rsid w:val="00817D2C"/>
    <w:rsid w:val="0082176B"/>
    <w:rsid w:val="008242D7"/>
    <w:rsid w:val="0082577B"/>
    <w:rsid w:val="008257E6"/>
    <w:rsid w:val="00826EE9"/>
    <w:rsid w:val="00827817"/>
    <w:rsid w:val="008332DE"/>
    <w:rsid w:val="00837A7B"/>
    <w:rsid w:val="0084155E"/>
    <w:rsid w:val="008424EE"/>
    <w:rsid w:val="00844B4C"/>
    <w:rsid w:val="00846660"/>
    <w:rsid w:val="00850ACB"/>
    <w:rsid w:val="00852288"/>
    <w:rsid w:val="00853897"/>
    <w:rsid w:val="00853ABA"/>
    <w:rsid w:val="00854B91"/>
    <w:rsid w:val="008615B6"/>
    <w:rsid w:val="00861950"/>
    <w:rsid w:val="00865083"/>
    <w:rsid w:val="00866893"/>
    <w:rsid w:val="00866CA5"/>
    <w:rsid w:val="00866F02"/>
    <w:rsid w:val="00867D18"/>
    <w:rsid w:val="00870FE3"/>
    <w:rsid w:val="00871F9A"/>
    <w:rsid w:val="00871FD5"/>
    <w:rsid w:val="0087225C"/>
    <w:rsid w:val="00872A47"/>
    <w:rsid w:val="008735CC"/>
    <w:rsid w:val="00875CBC"/>
    <w:rsid w:val="008777F5"/>
    <w:rsid w:val="00880FA9"/>
    <w:rsid w:val="00881653"/>
    <w:rsid w:val="0088172E"/>
    <w:rsid w:val="00881B4F"/>
    <w:rsid w:val="00881EFA"/>
    <w:rsid w:val="00882763"/>
    <w:rsid w:val="00883BA8"/>
    <w:rsid w:val="008840B7"/>
    <w:rsid w:val="008879CB"/>
    <w:rsid w:val="00887C66"/>
    <w:rsid w:val="0089017D"/>
    <w:rsid w:val="00892A16"/>
    <w:rsid w:val="00892A5E"/>
    <w:rsid w:val="00894572"/>
    <w:rsid w:val="00894F7D"/>
    <w:rsid w:val="0089503B"/>
    <w:rsid w:val="00895700"/>
    <w:rsid w:val="008979B1"/>
    <w:rsid w:val="00897D07"/>
    <w:rsid w:val="008A342E"/>
    <w:rsid w:val="008A3733"/>
    <w:rsid w:val="008A4202"/>
    <w:rsid w:val="008A573E"/>
    <w:rsid w:val="008A6830"/>
    <w:rsid w:val="008A6B25"/>
    <w:rsid w:val="008A6C4F"/>
    <w:rsid w:val="008A7E68"/>
    <w:rsid w:val="008B091E"/>
    <w:rsid w:val="008B100D"/>
    <w:rsid w:val="008B16E7"/>
    <w:rsid w:val="008B389E"/>
    <w:rsid w:val="008B3A72"/>
    <w:rsid w:val="008B4DD1"/>
    <w:rsid w:val="008B4FEE"/>
    <w:rsid w:val="008B652F"/>
    <w:rsid w:val="008C081A"/>
    <w:rsid w:val="008C21B3"/>
    <w:rsid w:val="008C3043"/>
    <w:rsid w:val="008C320A"/>
    <w:rsid w:val="008C4D2A"/>
    <w:rsid w:val="008C58A1"/>
    <w:rsid w:val="008D045E"/>
    <w:rsid w:val="008D046A"/>
    <w:rsid w:val="008D3F25"/>
    <w:rsid w:val="008D42EF"/>
    <w:rsid w:val="008D4D82"/>
    <w:rsid w:val="008E094D"/>
    <w:rsid w:val="008E0A66"/>
    <w:rsid w:val="008E0E46"/>
    <w:rsid w:val="008E1279"/>
    <w:rsid w:val="008E2F2F"/>
    <w:rsid w:val="008E6C31"/>
    <w:rsid w:val="008E7116"/>
    <w:rsid w:val="008E7C04"/>
    <w:rsid w:val="008F000A"/>
    <w:rsid w:val="008F02AC"/>
    <w:rsid w:val="008F143B"/>
    <w:rsid w:val="008F3882"/>
    <w:rsid w:val="008F4044"/>
    <w:rsid w:val="008F4B7C"/>
    <w:rsid w:val="008F7E50"/>
    <w:rsid w:val="009020C1"/>
    <w:rsid w:val="00902A0D"/>
    <w:rsid w:val="009049C6"/>
    <w:rsid w:val="00904B9A"/>
    <w:rsid w:val="0090591D"/>
    <w:rsid w:val="00906F57"/>
    <w:rsid w:val="00907A02"/>
    <w:rsid w:val="0092253B"/>
    <w:rsid w:val="009232D0"/>
    <w:rsid w:val="00925A51"/>
    <w:rsid w:val="00926E47"/>
    <w:rsid w:val="00926F71"/>
    <w:rsid w:val="00930597"/>
    <w:rsid w:val="0093072B"/>
    <w:rsid w:val="00930939"/>
    <w:rsid w:val="00931C49"/>
    <w:rsid w:val="0093231A"/>
    <w:rsid w:val="009342FB"/>
    <w:rsid w:val="009356FB"/>
    <w:rsid w:val="009405E5"/>
    <w:rsid w:val="009407E7"/>
    <w:rsid w:val="009462B8"/>
    <w:rsid w:val="0094640C"/>
    <w:rsid w:val="009465A0"/>
    <w:rsid w:val="009466AD"/>
    <w:rsid w:val="00947162"/>
    <w:rsid w:val="00947EEA"/>
    <w:rsid w:val="00950D97"/>
    <w:rsid w:val="00952FBC"/>
    <w:rsid w:val="00953812"/>
    <w:rsid w:val="00956796"/>
    <w:rsid w:val="00957711"/>
    <w:rsid w:val="009610D0"/>
    <w:rsid w:val="00961807"/>
    <w:rsid w:val="0096375C"/>
    <w:rsid w:val="0096382A"/>
    <w:rsid w:val="009662E6"/>
    <w:rsid w:val="00966DCC"/>
    <w:rsid w:val="0097095E"/>
    <w:rsid w:val="00975E11"/>
    <w:rsid w:val="00975F4D"/>
    <w:rsid w:val="00976B4F"/>
    <w:rsid w:val="00976CA6"/>
    <w:rsid w:val="00976FCD"/>
    <w:rsid w:val="009806FA"/>
    <w:rsid w:val="00980736"/>
    <w:rsid w:val="0098229D"/>
    <w:rsid w:val="0098592B"/>
    <w:rsid w:val="00985FC4"/>
    <w:rsid w:val="00987529"/>
    <w:rsid w:val="00990766"/>
    <w:rsid w:val="00990B6E"/>
    <w:rsid w:val="00990D28"/>
    <w:rsid w:val="00991261"/>
    <w:rsid w:val="0099262C"/>
    <w:rsid w:val="0099393F"/>
    <w:rsid w:val="00994578"/>
    <w:rsid w:val="009964C4"/>
    <w:rsid w:val="009967E6"/>
    <w:rsid w:val="009A20CB"/>
    <w:rsid w:val="009A36CC"/>
    <w:rsid w:val="009A4C20"/>
    <w:rsid w:val="009A7B81"/>
    <w:rsid w:val="009B1407"/>
    <w:rsid w:val="009B43E3"/>
    <w:rsid w:val="009C1B2A"/>
    <w:rsid w:val="009C4B03"/>
    <w:rsid w:val="009C55F6"/>
    <w:rsid w:val="009C63BA"/>
    <w:rsid w:val="009D01C0"/>
    <w:rsid w:val="009D252B"/>
    <w:rsid w:val="009D3FDF"/>
    <w:rsid w:val="009D4D42"/>
    <w:rsid w:val="009D4EEF"/>
    <w:rsid w:val="009D6A08"/>
    <w:rsid w:val="009E0A16"/>
    <w:rsid w:val="009E1167"/>
    <w:rsid w:val="009E2808"/>
    <w:rsid w:val="009E6CB7"/>
    <w:rsid w:val="009E7970"/>
    <w:rsid w:val="009E7983"/>
    <w:rsid w:val="009F028D"/>
    <w:rsid w:val="009F135A"/>
    <w:rsid w:val="009F18B9"/>
    <w:rsid w:val="009F1FA0"/>
    <w:rsid w:val="009F2EAC"/>
    <w:rsid w:val="009F38B6"/>
    <w:rsid w:val="009F4541"/>
    <w:rsid w:val="009F4651"/>
    <w:rsid w:val="009F4F95"/>
    <w:rsid w:val="009F57E3"/>
    <w:rsid w:val="00A01B51"/>
    <w:rsid w:val="00A049F1"/>
    <w:rsid w:val="00A05EF0"/>
    <w:rsid w:val="00A10CEF"/>
    <w:rsid w:val="00A10F4F"/>
    <w:rsid w:val="00A11067"/>
    <w:rsid w:val="00A1332D"/>
    <w:rsid w:val="00A147DD"/>
    <w:rsid w:val="00A1704A"/>
    <w:rsid w:val="00A171AC"/>
    <w:rsid w:val="00A22FAC"/>
    <w:rsid w:val="00A30894"/>
    <w:rsid w:val="00A31776"/>
    <w:rsid w:val="00A32EF9"/>
    <w:rsid w:val="00A33E8D"/>
    <w:rsid w:val="00A34A5F"/>
    <w:rsid w:val="00A36BDF"/>
    <w:rsid w:val="00A425EB"/>
    <w:rsid w:val="00A431DF"/>
    <w:rsid w:val="00A432E1"/>
    <w:rsid w:val="00A440D9"/>
    <w:rsid w:val="00A46302"/>
    <w:rsid w:val="00A46E8E"/>
    <w:rsid w:val="00A5291F"/>
    <w:rsid w:val="00A52A44"/>
    <w:rsid w:val="00A52DAD"/>
    <w:rsid w:val="00A55512"/>
    <w:rsid w:val="00A5682E"/>
    <w:rsid w:val="00A614D3"/>
    <w:rsid w:val="00A625E8"/>
    <w:rsid w:val="00A6355C"/>
    <w:rsid w:val="00A7173E"/>
    <w:rsid w:val="00A727B3"/>
    <w:rsid w:val="00A72F22"/>
    <w:rsid w:val="00A733BC"/>
    <w:rsid w:val="00A73F5B"/>
    <w:rsid w:val="00A748A6"/>
    <w:rsid w:val="00A76A69"/>
    <w:rsid w:val="00A862BB"/>
    <w:rsid w:val="00A86A40"/>
    <w:rsid w:val="00A878D0"/>
    <w:rsid w:val="00A879A4"/>
    <w:rsid w:val="00A9223B"/>
    <w:rsid w:val="00A93B05"/>
    <w:rsid w:val="00A973BF"/>
    <w:rsid w:val="00AA0FF8"/>
    <w:rsid w:val="00AA294A"/>
    <w:rsid w:val="00AA746B"/>
    <w:rsid w:val="00AA7EEA"/>
    <w:rsid w:val="00AB0132"/>
    <w:rsid w:val="00AB038A"/>
    <w:rsid w:val="00AB3072"/>
    <w:rsid w:val="00AB3CDF"/>
    <w:rsid w:val="00AB7251"/>
    <w:rsid w:val="00AC0F2C"/>
    <w:rsid w:val="00AC2A3A"/>
    <w:rsid w:val="00AC3143"/>
    <w:rsid w:val="00AC502A"/>
    <w:rsid w:val="00AC54D6"/>
    <w:rsid w:val="00AC5E6A"/>
    <w:rsid w:val="00AC7476"/>
    <w:rsid w:val="00AC79F7"/>
    <w:rsid w:val="00AC7C9E"/>
    <w:rsid w:val="00AD259C"/>
    <w:rsid w:val="00AD410B"/>
    <w:rsid w:val="00AD5AE9"/>
    <w:rsid w:val="00AE35DB"/>
    <w:rsid w:val="00AE399B"/>
    <w:rsid w:val="00AE3CC9"/>
    <w:rsid w:val="00AE505D"/>
    <w:rsid w:val="00AE5E8B"/>
    <w:rsid w:val="00AE5FE4"/>
    <w:rsid w:val="00AE7E25"/>
    <w:rsid w:val="00AF2B30"/>
    <w:rsid w:val="00AF58C1"/>
    <w:rsid w:val="00AF7802"/>
    <w:rsid w:val="00B01B6D"/>
    <w:rsid w:val="00B030D2"/>
    <w:rsid w:val="00B04A3F"/>
    <w:rsid w:val="00B05C28"/>
    <w:rsid w:val="00B06643"/>
    <w:rsid w:val="00B11B76"/>
    <w:rsid w:val="00B12384"/>
    <w:rsid w:val="00B1296C"/>
    <w:rsid w:val="00B13555"/>
    <w:rsid w:val="00B149B4"/>
    <w:rsid w:val="00B15055"/>
    <w:rsid w:val="00B17523"/>
    <w:rsid w:val="00B17772"/>
    <w:rsid w:val="00B20493"/>
    <w:rsid w:val="00B21326"/>
    <w:rsid w:val="00B23874"/>
    <w:rsid w:val="00B25852"/>
    <w:rsid w:val="00B258E2"/>
    <w:rsid w:val="00B25AEC"/>
    <w:rsid w:val="00B30179"/>
    <w:rsid w:val="00B33091"/>
    <w:rsid w:val="00B33334"/>
    <w:rsid w:val="00B3502C"/>
    <w:rsid w:val="00B35B19"/>
    <w:rsid w:val="00B35CBF"/>
    <w:rsid w:val="00B36FA9"/>
    <w:rsid w:val="00B37B15"/>
    <w:rsid w:val="00B405A8"/>
    <w:rsid w:val="00B41177"/>
    <w:rsid w:val="00B430EE"/>
    <w:rsid w:val="00B45C02"/>
    <w:rsid w:val="00B47134"/>
    <w:rsid w:val="00B55910"/>
    <w:rsid w:val="00B56DCF"/>
    <w:rsid w:val="00B62015"/>
    <w:rsid w:val="00B63674"/>
    <w:rsid w:val="00B64E2E"/>
    <w:rsid w:val="00B65FDF"/>
    <w:rsid w:val="00B71935"/>
    <w:rsid w:val="00B72280"/>
    <w:rsid w:val="00B72A1E"/>
    <w:rsid w:val="00B72E9C"/>
    <w:rsid w:val="00B72FD2"/>
    <w:rsid w:val="00B75258"/>
    <w:rsid w:val="00B76B92"/>
    <w:rsid w:val="00B773C7"/>
    <w:rsid w:val="00B77F5C"/>
    <w:rsid w:val="00B81E12"/>
    <w:rsid w:val="00B82026"/>
    <w:rsid w:val="00B83BE3"/>
    <w:rsid w:val="00B8685F"/>
    <w:rsid w:val="00B86A96"/>
    <w:rsid w:val="00B9174E"/>
    <w:rsid w:val="00B91F15"/>
    <w:rsid w:val="00B927F3"/>
    <w:rsid w:val="00B974E1"/>
    <w:rsid w:val="00BA236E"/>
    <w:rsid w:val="00BA339B"/>
    <w:rsid w:val="00BA4DD1"/>
    <w:rsid w:val="00BA6146"/>
    <w:rsid w:val="00BB1617"/>
    <w:rsid w:val="00BB1910"/>
    <w:rsid w:val="00BB1C92"/>
    <w:rsid w:val="00BB2523"/>
    <w:rsid w:val="00BB42A2"/>
    <w:rsid w:val="00BB4806"/>
    <w:rsid w:val="00BB5167"/>
    <w:rsid w:val="00BB52E6"/>
    <w:rsid w:val="00BB52FB"/>
    <w:rsid w:val="00BB684F"/>
    <w:rsid w:val="00BB6FE0"/>
    <w:rsid w:val="00BC07A9"/>
    <w:rsid w:val="00BC0A15"/>
    <w:rsid w:val="00BC1E7E"/>
    <w:rsid w:val="00BC74E9"/>
    <w:rsid w:val="00BC7F91"/>
    <w:rsid w:val="00BD1AA2"/>
    <w:rsid w:val="00BD2E32"/>
    <w:rsid w:val="00BD3E0F"/>
    <w:rsid w:val="00BD572B"/>
    <w:rsid w:val="00BD6531"/>
    <w:rsid w:val="00BD7972"/>
    <w:rsid w:val="00BE1E0F"/>
    <w:rsid w:val="00BE1F7B"/>
    <w:rsid w:val="00BE36A9"/>
    <w:rsid w:val="00BE52AB"/>
    <w:rsid w:val="00BE618E"/>
    <w:rsid w:val="00BE68ED"/>
    <w:rsid w:val="00BE7BE2"/>
    <w:rsid w:val="00BE7BEC"/>
    <w:rsid w:val="00BF0A5A"/>
    <w:rsid w:val="00BF0E63"/>
    <w:rsid w:val="00BF12A3"/>
    <w:rsid w:val="00BF16D7"/>
    <w:rsid w:val="00BF2373"/>
    <w:rsid w:val="00BF30CB"/>
    <w:rsid w:val="00BF447B"/>
    <w:rsid w:val="00BF46F6"/>
    <w:rsid w:val="00BF5C26"/>
    <w:rsid w:val="00BF7A00"/>
    <w:rsid w:val="00C01839"/>
    <w:rsid w:val="00C02025"/>
    <w:rsid w:val="00C02312"/>
    <w:rsid w:val="00C03D40"/>
    <w:rsid w:val="00C0405C"/>
    <w:rsid w:val="00C044E2"/>
    <w:rsid w:val="00C048CB"/>
    <w:rsid w:val="00C04D49"/>
    <w:rsid w:val="00C052F6"/>
    <w:rsid w:val="00C055EE"/>
    <w:rsid w:val="00C05DA8"/>
    <w:rsid w:val="00C066F3"/>
    <w:rsid w:val="00C13046"/>
    <w:rsid w:val="00C140E4"/>
    <w:rsid w:val="00C14562"/>
    <w:rsid w:val="00C14646"/>
    <w:rsid w:val="00C167F2"/>
    <w:rsid w:val="00C172D2"/>
    <w:rsid w:val="00C205E9"/>
    <w:rsid w:val="00C23052"/>
    <w:rsid w:val="00C24017"/>
    <w:rsid w:val="00C24FAD"/>
    <w:rsid w:val="00C2654B"/>
    <w:rsid w:val="00C27A7A"/>
    <w:rsid w:val="00C303A3"/>
    <w:rsid w:val="00C31291"/>
    <w:rsid w:val="00C33336"/>
    <w:rsid w:val="00C33867"/>
    <w:rsid w:val="00C3606E"/>
    <w:rsid w:val="00C36C0F"/>
    <w:rsid w:val="00C41CD8"/>
    <w:rsid w:val="00C41E3F"/>
    <w:rsid w:val="00C463DD"/>
    <w:rsid w:val="00C47869"/>
    <w:rsid w:val="00C50D28"/>
    <w:rsid w:val="00C50F2A"/>
    <w:rsid w:val="00C51024"/>
    <w:rsid w:val="00C51B92"/>
    <w:rsid w:val="00C530F1"/>
    <w:rsid w:val="00C54378"/>
    <w:rsid w:val="00C56C55"/>
    <w:rsid w:val="00C5702F"/>
    <w:rsid w:val="00C6006B"/>
    <w:rsid w:val="00C64219"/>
    <w:rsid w:val="00C65483"/>
    <w:rsid w:val="00C65B03"/>
    <w:rsid w:val="00C70414"/>
    <w:rsid w:val="00C70781"/>
    <w:rsid w:val="00C70AE4"/>
    <w:rsid w:val="00C70CA4"/>
    <w:rsid w:val="00C722F0"/>
    <w:rsid w:val="00C745C3"/>
    <w:rsid w:val="00C74C6E"/>
    <w:rsid w:val="00C776E1"/>
    <w:rsid w:val="00C87055"/>
    <w:rsid w:val="00C92697"/>
    <w:rsid w:val="00C93032"/>
    <w:rsid w:val="00C933B9"/>
    <w:rsid w:val="00C93CE8"/>
    <w:rsid w:val="00C9458D"/>
    <w:rsid w:val="00C9629C"/>
    <w:rsid w:val="00CA12E6"/>
    <w:rsid w:val="00CA1F61"/>
    <w:rsid w:val="00CA24A4"/>
    <w:rsid w:val="00CA555A"/>
    <w:rsid w:val="00CB07F1"/>
    <w:rsid w:val="00CB0AE1"/>
    <w:rsid w:val="00CB2B81"/>
    <w:rsid w:val="00CB348D"/>
    <w:rsid w:val="00CB3B5F"/>
    <w:rsid w:val="00CB7E17"/>
    <w:rsid w:val="00CC0244"/>
    <w:rsid w:val="00CC1383"/>
    <w:rsid w:val="00CC24E6"/>
    <w:rsid w:val="00CC5EA0"/>
    <w:rsid w:val="00CD01D6"/>
    <w:rsid w:val="00CD0785"/>
    <w:rsid w:val="00CD2CDF"/>
    <w:rsid w:val="00CD46F5"/>
    <w:rsid w:val="00CD69BB"/>
    <w:rsid w:val="00CD6BF9"/>
    <w:rsid w:val="00CD6CBF"/>
    <w:rsid w:val="00CD757D"/>
    <w:rsid w:val="00CD7CD9"/>
    <w:rsid w:val="00CE0BDC"/>
    <w:rsid w:val="00CE2C0F"/>
    <w:rsid w:val="00CE2C7D"/>
    <w:rsid w:val="00CE325F"/>
    <w:rsid w:val="00CE4A8F"/>
    <w:rsid w:val="00CF071D"/>
    <w:rsid w:val="00CF0A2C"/>
    <w:rsid w:val="00CF381B"/>
    <w:rsid w:val="00CF64A7"/>
    <w:rsid w:val="00D01058"/>
    <w:rsid w:val="00D02BC1"/>
    <w:rsid w:val="00D051D7"/>
    <w:rsid w:val="00D13E17"/>
    <w:rsid w:val="00D15B04"/>
    <w:rsid w:val="00D1605D"/>
    <w:rsid w:val="00D17430"/>
    <w:rsid w:val="00D20139"/>
    <w:rsid w:val="00D2031B"/>
    <w:rsid w:val="00D2425D"/>
    <w:rsid w:val="00D25EDF"/>
    <w:rsid w:val="00D25FA2"/>
    <w:rsid w:val="00D25FE2"/>
    <w:rsid w:val="00D3409C"/>
    <w:rsid w:val="00D34EBC"/>
    <w:rsid w:val="00D37DA9"/>
    <w:rsid w:val="00D37DB9"/>
    <w:rsid w:val="00D406A7"/>
    <w:rsid w:val="00D426D0"/>
    <w:rsid w:val="00D43252"/>
    <w:rsid w:val="00D436C2"/>
    <w:rsid w:val="00D44737"/>
    <w:rsid w:val="00D44D86"/>
    <w:rsid w:val="00D47DB7"/>
    <w:rsid w:val="00D506D0"/>
    <w:rsid w:val="00D50B7D"/>
    <w:rsid w:val="00D52012"/>
    <w:rsid w:val="00D52DBA"/>
    <w:rsid w:val="00D5417F"/>
    <w:rsid w:val="00D541CA"/>
    <w:rsid w:val="00D57647"/>
    <w:rsid w:val="00D61402"/>
    <w:rsid w:val="00D627B3"/>
    <w:rsid w:val="00D62F3C"/>
    <w:rsid w:val="00D63754"/>
    <w:rsid w:val="00D704E5"/>
    <w:rsid w:val="00D70EE9"/>
    <w:rsid w:val="00D717F7"/>
    <w:rsid w:val="00D72727"/>
    <w:rsid w:val="00D751F9"/>
    <w:rsid w:val="00D75C19"/>
    <w:rsid w:val="00D766A7"/>
    <w:rsid w:val="00D76B8B"/>
    <w:rsid w:val="00D80B1E"/>
    <w:rsid w:val="00D827D6"/>
    <w:rsid w:val="00D82D8F"/>
    <w:rsid w:val="00D83EB0"/>
    <w:rsid w:val="00D851BC"/>
    <w:rsid w:val="00D90DCC"/>
    <w:rsid w:val="00D9364C"/>
    <w:rsid w:val="00D93C7D"/>
    <w:rsid w:val="00D956BF"/>
    <w:rsid w:val="00D978C6"/>
    <w:rsid w:val="00DA0956"/>
    <w:rsid w:val="00DA18C3"/>
    <w:rsid w:val="00DA345C"/>
    <w:rsid w:val="00DA357F"/>
    <w:rsid w:val="00DA359B"/>
    <w:rsid w:val="00DA374A"/>
    <w:rsid w:val="00DA3E12"/>
    <w:rsid w:val="00DA5581"/>
    <w:rsid w:val="00DA7A19"/>
    <w:rsid w:val="00DB0D61"/>
    <w:rsid w:val="00DB5ABD"/>
    <w:rsid w:val="00DB5AC7"/>
    <w:rsid w:val="00DB67EC"/>
    <w:rsid w:val="00DC18AD"/>
    <w:rsid w:val="00DC1BAF"/>
    <w:rsid w:val="00DC4054"/>
    <w:rsid w:val="00DD51B6"/>
    <w:rsid w:val="00DE46FF"/>
    <w:rsid w:val="00DE4B9E"/>
    <w:rsid w:val="00DE7A79"/>
    <w:rsid w:val="00DF0C83"/>
    <w:rsid w:val="00DF213F"/>
    <w:rsid w:val="00DF5A08"/>
    <w:rsid w:val="00DF7CAE"/>
    <w:rsid w:val="00E01960"/>
    <w:rsid w:val="00E03656"/>
    <w:rsid w:val="00E11358"/>
    <w:rsid w:val="00E12A2C"/>
    <w:rsid w:val="00E13839"/>
    <w:rsid w:val="00E15302"/>
    <w:rsid w:val="00E16A0C"/>
    <w:rsid w:val="00E16CCD"/>
    <w:rsid w:val="00E16D03"/>
    <w:rsid w:val="00E17991"/>
    <w:rsid w:val="00E209F2"/>
    <w:rsid w:val="00E20ECB"/>
    <w:rsid w:val="00E323CA"/>
    <w:rsid w:val="00E415AB"/>
    <w:rsid w:val="00E41867"/>
    <w:rsid w:val="00E41D77"/>
    <w:rsid w:val="00E423C0"/>
    <w:rsid w:val="00E4523F"/>
    <w:rsid w:val="00E45354"/>
    <w:rsid w:val="00E457A2"/>
    <w:rsid w:val="00E46523"/>
    <w:rsid w:val="00E46AC7"/>
    <w:rsid w:val="00E474E4"/>
    <w:rsid w:val="00E517AA"/>
    <w:rsid w:val="00E540EE"/>
    <w:rsid w:val="00E54298"/>
    <w:rsid w:val="00E549D1"/>
    <w:rsid w:val="00E61030"/>
    <w:rsid w:val="00E62FFE"/>
    <w:rsid w:val="00E63835"/>
    <w:rsid w:val="00E6414C"/>
    <w:rsid w:val="00E641A6"/>
    <w:rsid w:val="00E70503"/>
    <w:rsid w:val="00E70A19"/>
    <w:rsid w:val="00E71CCE"/>
    <w:rsid w:val="00E71F27"/>
    <w:rsid w:val="00E7260F"/>
    <w:rsid w:val="00E74AF4"/>
    <w:rsid w:val="00E77851"/>
    <w:rsid w:val="00E77D70"/>
    <w:rsid w:val="00E82BA2"/>
    <w:rsid w:val="00E86A2D"/>
    <w:rsid w:val="00E8702D"/>
    <w:rsid w:val="00E916A9"/>
    <w:rsid w:val="00E916DE"/>
    <w:rsid w:val="00E925AD"/>
    <w:rsid w:val="00E92C18"/>
    <w:rsid w:val="00E93087"/>
    <w:rsid w:val="00E94945"/>
    <w:rsid w:val="00E9496E"/>
    <w:rsid w:val="00E96630"/>
    <w:rsid w:val="00E971A6"/>
    <w:rsid w:val="00EB3D88"/>
    <w:rsid w:val="00EB4AE9"/>
    <w:rsid w:val="00EB5B77"/>
    <w:rsid w:val="00EC0202"/>
    <w:rsid w:val="00EC1267"/>
    <w:rsid w:val="00EC3ADF"/>
    <w:rsid w:val="00EC4E37"/>
    <w:rsid w:val="00EC783F"/>
    <w:rsid w:val="00ED18DC"/>
    <w:rsid w:val="00ED215F"/>
    <w:rsid w:val="00ED267C"/>
    <w:rsid w:val="00ED35D2"/>
    <w:rsid w:val="00ED3B50"/>
    <w:rsid w:val="00ED6201"/>
    <w:rsid w:val="00ED6453"/>
    <w:rsid w:val="00ED6D3F"/>
    <w:rsid w:val="00ED7A2A"/>
    <w:rsid w:val="00EF1D7F"/>
    <w:rsid w:val="00EF47B4"/>
    <w:rsid w:val="00EF63A3"/>
    <w:rsid w:val="00EF64A4"/>
    <w:rsid w:val="00EF7A41"/>
    <w:rsid w:val="00F00D48"/>
    <w:rsid w:val="00F0137E"/>
    <w:rsid w:val="00F0475C"/>
    <w:rsid w:val="00F05124"/>
    <w:rsid w:val="00F06F80"/>
    <w:rsid w:val="00F103F4"/>
    <w:rsid w:val="00F127C0"/>
    <w:rsid w:val="00F1335D"/>
    <w:rsid w:val="00F141B7"/>
    <w:rsid w:val="00F16F38"/>
    <w:rsid w:val="00F20F18"/>
    <w:rsid w:val="00F216AB"/>
    <w:rsid w:val="00F21786"/>
    <w:rsid w:val="00F21ADC"/>
    <w:rsid w:val="00F238DC"/>
    <w:rsid w:val="00F24442"/>
    <w:rsid w:val="00F24E22"/>
    <w:rsid w:val="00F26075"/>
    <w:rsid w:val="00F26A78"/>
    <w:rsid w:val="00F27143"/>
    <w:rsid w:val="00F2780B"/>
    <w:rsid w:val="00F325C3"/>
    <w:rsid w:val="00F332CE"/>
    <w:rsid w:val="00F33CAB"/>
    <w:rsid w:val="00F33E1C"/>
    <w:rsid w:val="00F352B1"/>
    <w:rsid w:val="00F3636D"/>
    <w:rsid w:val="00F3742B"/>
    <w:rsid w:val="00F37467"/>
    <w:rsid w:val="00F40572"/>
    <w:rsid w:val="00F40665"/>
    <w:rsid w:val="00F41E64"/>
    <w:rsid w:val="00F41FDB"/>
    <w:rsid w:val="00F43B73"/>
    <w:rsid w:val="00F507EC"/>
    <w:rsid w:val="00F51D1F"/>
    <w:rsid w:val="00F53DC8"/>
    <w:rsid w:val="00F56D63"/>
    <w:rsid w:val="00F609A9"/>
    <w:rsid w:val="00F6188B"/>
    <w:rsid w:val="00F62592"/>
    <w:rsid w:val="00F64851"/>
    <w:rsid w:val="00F669A7"/>
    <w:rsid w:val="00F71825"/>
    <w:rsid w:val="00F722DF"/>
    <w:rsid w:val="00F75D6F"/>
    <w:rsid w:val="00F765F5"/>
    <w:rsid w:val="00F774E2"/>
    <w:rsid w:val="00F80C99"/>
    <w:rsid w:val="00F82266"/>
    <w:rsid w:val="00F867EC"/>
    <w:rsid w:val="00F86D60"/>
    <w:rsid w:val="00F91B2B"/>
    <w:rsid w:val="00F92F90"/>
    <w:rsid w:val="00F9474D"/>
    <w:rsid w:val="00F948A8"/>
    <w:rsid w:val="00F97AD8"/>
    <w:rsid w:val="00FA259C"/>
    <w:rsid w:val="00FA2FED"/>
    <w:rsid w:val="00FA388C"/>
    <w:rsid w:val="00FB1627"/>
    <w:rsid w:val="00FB4183"/>
    <w:rsid w:val="00FB4206"/>
    <w:rsid w:val="00FB55EF"/>
    <w:rsid w:val="00FB6F5C"/>
    <w:rsid w:val="00FB7540"/>
    <w:rsid w:val="00FC03CD"/>
    <w:rsid w:val="00FC0646"/>
    <w:rsid w:val="00FC68B7"/>
    <w:rsid w:val="00FC7425"/>
    <w:rsid w:val="00FD0E7F"/>
    <w:rsid w:val="00FD0F36"/>
    <w:rsid w:val="00FD7052"/>
    <w:rsid w:val="00FD72FE"/>
    <w:rsid w:val="00FE0282"/>
    <w:rsid w:val="00FE34A2"/>
    <w:rsid w:val="00FE409A"/>
    <w:rsid w:val="00FE4D1F"/>
    <w:rsid w:val="00FE5900"/>
    <w:rsid w:val="00FE604B"/>
    <w:rsid w:val="00FE6985"/>
    <w:rsid w:val="00FE6ED0"/>
    <w:rsid w:val="00FF1C99"/>
    <w:rsid w:val="00FF2A58"/>
    <w:rsid w:val="00FF5C42"/>
    <w:rsid w:val="00FF69B6"/>
    <w:rsid w:val="00FF7020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annotation text" w:uiPriority="99"/>
    <w:lsdException w:name="header" w:uiPriority="2"/>
    <w:lsdException w:name="footer" w:uiPriority="2"/>
    <w:lsdException w:name="caption" w:semiHidden="1" w:unhideWhenUsed="1" w:qFormat="1"/>
    <w:lsdException w:name="footnote reference" w:uiPriority="1"/>
    <w:lsdException w:name="annotation reference" w:uiPriority="99"/>
    <w:lsdException w:name="page number" w:uiPriority="99"/>
    <w:lsdException w:name="endnote reference" w:uiPriority="1"/>
    <w:lsdException w:name="endnote text" w:uiPriority="1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Body Text" w:uiPriority="99"/>
    <w:lsdException w:name="List Continue" w:uiPriority="99"/>
    <w:lsdException w:name="List Continue 2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5A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numPr>
        <w:numId w:val="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numPr>
        <w:ilvl w:val="1"/>
        <w:numId w:val="8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8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8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8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8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8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8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8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1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1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1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1"/>
    <w:rsid w:val="00E925AD"/>
  </w:style>
  <w:style w:type="paragraph" w:customStyle="1" w:styleId="Bullet2G">
    <w:name w:val="_Bullet 2_G"/>
    <w:basedOn w:val="Normal"/>
    <w:rsid w:val="00E925AD"/>
    <w:pPr>
      <w:numPr>
        <w:numId w:val="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2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2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9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rsid w:val="0066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73C4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6673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673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3C4"/>
    <w:pPr>
      <w:spacing w:line="24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73C4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6673C4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673C4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6673C4"/>
  </w:style>
  <w:style w:type="character" w:customStyle="1" w:styleId="BodyTextChar">
    <w:name w:val="Body Text Char"/>
    <w:basedOn w:val="DefaultParagraphFont"/>
    <w:link w:val="BodyText"/>
    <w:uiPriority w:val="99"/>
    <w:rsid w:val="006673C4"/>
    <w:rPr>
      <w:lang w:eastAsia="en-US"/>
    </w:rPr>
  </w:style>
  <w:style w:type="paragraph" w:styleId="BodyTextIndent">
    <w:name w:val="Body Text Indent"/>
    <w:basedOn w:val="Normal"/>
    <w:link w:val="BodyTextIndentChar"/>
    <w:rsid w:val="006673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73C4"/>
    <w:rPr>
      <w:lang w:eastAsia="en-US"/>
    </w:rPr>
  </w:style>
  <w:style w:type="paragraph" w:styleId="BlockText">
    <w:name w:val="Block Text"/>
    <w:basedOn w:val="Normal"/>
    <w:rsid w:val="006673C4"/>
    <w:pPr>
      <w:ind w:left="1440" w:right="1440"/>
    </w:pPr>
  </w:style>
  <w:style w:type="character" w:styleId="CommentReference">
    <w:name w:val="annotation reference"/>
    <w:uiPriority w:val="99"/>
    <w:rsid w:val="006673C4"/>
    <w:rPr>
      <w:sz w:val="6"/>
    </w:rPr>
  </w:style>
  <w:style w:type="character" w:styleId="LineNumber">
    <w:name w:val="line number"/>
    <w:rsid w:val="006673C4"/>
    <w:rPr>
      <w:sz w:val="14"/>
    </w:rPr>
  </w:style>
  <w:style w:type="numbering" w:styleId="111111">
    <w:name w:val="Outline List 2"/>
    <w:basedOn w:val="NoList"/>
    <w:rsid w:val="006673C4"/>
    <w:pPr>
      <w:numPr>
        <w:numId w:val="6"/>
      </w:numPr>
    </w:pPr>
  </w:style>
  <w:style w:type="numbering" w:styleId="1ai">
    <w:name w:val="Outline List 1"/>
    <w:basedOn w:val="NoList"/>
    <w:rsid w:val="006673C4"/>
    <w:pPr>
      <w:numPr>
        <w:numId w:val="7"/>
      </w:numPr>
    </w:pPr>
  </w:style>
  <w:style w:type="numbering" w:styleId="ArticleSection">
    <w:name w:val="Outline List 3"/>
    <w:basedOn w:val="NoList"/>
    <w:rsid w:val="006673C4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667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73C4"/>
    <w:rPr>
      <w:lang w:eastAsia="en-US"/>
    </w:rPr>
  </w:style>
  <w:style w:type="paragraph" w:styleId="BodyText3">
    <w:name w:val="Body Text 3"/>
    <w:basedOn w:val="Normal"/>
    <w:link w:val="BodyText3Char"/>
    <w:rsid w:val="00667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73C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673C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673C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6673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673C4"/>
    <w:rPr>
      <w:lang w:eastAsia="en-US"/>
    </w:rPr>
  </w:style>
  <w:style w:type="paragraph" w:styleId="BodyTextIndent2">
    <w:name w:val="Body Text Indent 2"/>
    <w:basedOn w:val="Normal"/>
    <w:link w:val="BodyTextIndent2Char"/>
    <w:rsid w:val="006673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673C4"/>
    <w:rPr>
      <w:lang w:eastAsia="en-US"/>
    </w:rPr>
  </w:style>
  <w:style w:type="paragraph" w:styleId="BodyTextIndent3">
    <w:name w:val="Body Text Indent 3"/>
    <w:basedOn w:val="Normal"/>
    <w:link w:val="BodyTextIndent3Char"/>
    <w:rsid w:val="006673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73C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6673C4"/>
    <w:pPr>
      <w:ind w:left="4252"/>
    </w:pPr>
  </w:style>
  <w:style w:type="character" w:customStyle="1" w:styleId="ClosingChar">
    <w:name w:val="Closing Char"/>
    <w:basedOn w:val="DefaultParagraphFont"/>
    <w:link w:val="Closing"/>
    <w:rsid w:val="006673C4"/>
    <w:rPr>
      <w:lang w:eastAsia="en-US"/>
    </w:rPr>
  </w:style>
  <w:style w:type="paragraph" w:styleId="Date">
    <w:name w:val="Date"/>
    <w:basedOn w:val="Normal"/>
    <w:next w:val="Normal"/>
    <w:link w:val="DateChar"/>
    <w:rsid w:val="006673C4"/>
  </w:style>
  <w:style w:type="character" w:customStyle="1" w:styleId="DateChar">
    <w:name w:val="Date Char"/>
    <w:basedOn w:val="DefaultParagraphFont"/>
    <w:link w:val="Date"/>
    <w:rsid w:val="006673C4"/>
    <w:rPr>
      <w:lang w:eastAsia="en-US"/>
    </w:rPr>
  </w:style>
  <w:style w:type="paragraph" w:styleId="E-mailSignature">
    <w:name w:val="E-mail Signature"/>
    <w:basedOn w:val="Normal"/>
    <w:link w:val="E-mailSignatureChar"/>
    <w:rsid w:val="006673C4"/>
  </w:style>
  <w:style w:type="character" w:customStyle="1" w:styleId="E-mailSignatureChar">
    <w:name w:val="E-mail Signature Char"/>
    <w:basedOn w:val="DefaultParagraphFont"/>
    <w:link w:val="E-mailSignature"/>
    <w:rsid w:val="006673C4"/>
    <w:rPr>
      <w:lang w:eastAsia="en-US"/>
    </w:rPr>
  </w:style>
  <w:style w:type="character" w:styleId="Emphasis">
    <w:name w:val="Emphasis"/>
    <w:qFormat/>
    <w:rsid w:val="006673C4"/>
    <w:rPr>
      <w:i/>
      <w:iCs/>
    </w:rPr>
  </w:style>
  <w:style w:type="paragraph" w:styleId="EnvelopeReturn">
    <w:name w:val="envelope return"/>
    <w:basedOn w:val="Normal"/>
    <w:rsid w:val="006673C4"/>
    <w:rPr>
      <w:rFonts w:ascii="Arial" w:hAnsi="Arial" w:cs="Arial"/>
    </w:rPr>
  </w:style>
  <w:style w:type="character" w:styleId="HTMLAcronym">
    <w:name w:val="HTML Acronym"/>
    <w:basedOn w:val="DefaultParagraphFont"/>
    <w:rsid w:val="006673C4"/>
  </w:style>
  <w:style w:type="paragraph" w:styleId="HTMLAddress">
    <w:name w:val="HTML Address"/>
    <w:basedOn w:val="Normal"/>
    <w:link w:val="HTMLAddressChar"/>
    <w:rsid w:val="006673C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673C4"/>
    <w:rPr>
      <w:i/>
      <w:iCs/>
      <w:lang w:eastAsia="en-US"/>
    </w:rPr>
  </w:style>
  <w:style w:type="character" w:styleId="HTMLCite">
    <w:name w:val="HTML Cite"/>
    <w:rsid w:val="006673C4"/>
    <w:rPr>
      <w:i/>
      <w:iCs/>
    </w:rPr>
  </w:style>
  <w:style w:type="character" w:styleId="HTMLCode">
    <w:name w:val="HTML Code"/>
    <w:rsid w:val="00667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73C4"/>
    <w:rPr>
      <w:i/>
      <w:iCs/>
    </w:rPr>
  </w:style>
  <w:style w:type="character" w:styleId="HTMLKeyboard">
    <w:name w:val="HTML Keyboard"/>
    <w:rsid w:val="006673C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3C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673C4"/>
    <w:rPr>
      <w:rFonts w:ascii="Courier New" w:hAnsi="Courier New" w:cs="Courier New"/>
      <w:lang w:eastAsia="en-US"/>
    </w:rPr>
  </w:style>
  <w:style w:type="character" w:styleId="HTMLSample">
    <w:name w:val="HTML Sample"/>
    <w:rsid w:val="006673C4"/>
    <w:rPr>
      <w:rFonts w:ascii="Courier New" w:hAnsi="Courier New" w:cs="Courier New"/>
    </w:rPr>
  </w:style>
  <w:style w:type="character" w:styleId="HTMLTypewriter">
    <w:name w:val="HTML Typewriter"/>
    <w:rsid w:val="00667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73C4"/>
    <w:rPr>
      <w:i/>
      <w:iCs/>
    </w:rPr>
  </w:style>
  <w:style w:type="paragraph" w:styleId="List">
    <w:name w:val="List"/>
    <w:basedOn w:val="Normal"/>
    <w:rsid w:val="006673C4"/>
    <w:pPr>
      <w:ind w:left="283" w:hanging="283"/>
    </w:pPr>
  </w:style>
  <w:style w:type="paragraph" w:styleId="List2">
    <w:name w:val="List 2"/>
    <w:basedOn w:val="Normal"/>
    <w:rsid w:val="006673C4"/>
    <w:pPr>
      <w:ind w:left="566" w:hanging="283"/>
    </w:pPr>
  </w:style>
  <w:style w:type="paragraph" w:styleId="List3">
    <w:name w:val="List 3"/>
    <w:basedOn w:val="Normal"/>
    <w:rsid w:val="006673C4"/>
    <w:pPr>
      <w:ind w:left="849" w:hanging="283"/>
    </w:pPr>
  </w:style>
  <w:style w:type="paragraph" w:styleId="List4">
    <w:name w:val="List 4"/>
    <w:basedOn w:val="Normal"/>
    <w:rsid w:val="006673C4"/>
    <w:pPr>
      <w:ind w:left="1132" w:hanging="283"/>
    </w:pPr>
  </w:style>
  <w:style w:type="paragraph" w:styleId="List5">
    <w:name w:val="List 5"/>
    <w:basedOn w:val="Normal"/>
    <w:rsid w:val="006673C4"/>
    <w:pPr>
      <w:ind w:left="1415" w:hanging="283"/>
    </w:pPr>
  </w:style>
  <w:style w:type="paragraph" w:styleId="ListBullet">
    <w:name w:val="List Bullet"/>
    <w:basedOn w:val="Normal"/>
    <w:rsid w:val="006673C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6673C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6673C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6673C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6673C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6673C4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673C4"/>
    <w:pPr>
      <w:spacing w:after="120"/>
      <w:ind w:left="566"/>
    </w:pPr>
  </w:style>
  <w:style w:type="paragraph" w:styleId="ListContinue3">
    <w:name w:val="List Continue 3"/>
    <w:basedOn w:val="Normal"/>
    <w:rsid w:val="006673C4"/>
    <w:pPr>
      <w:spacing w:after="120"/>
      <w:ind w:left="849"/>
    </w:pPr>
  </w:style>
  <w:style w:type="paragraph" w:styleId="ListContinue4">
    <w:name w:val="List Continue 4"/>
    <w:basedOn w:val="Normal"/>
    <w:rsid w:val="006673C4"/>
    <w:pPr>
      <w:spacing w:after="120"/>
      <w:ind w:left="1132"/>
    </w:pPr>
  </w:style>
  <w:style w:type="paragraph" w:styleId="ListContinue5">
    <w:name w:val="List Continue 5"/>
    <w:basedOn w:val="Normal"/>
    <w:rsid w:val="006673C4"/>
    <w:pPr>
      <w:spacing w:after="120"/>
      <w:ind w:left="1415"/>
    </w:pPr>
  </w:style>
  <w:style w:type="paragraph" w:styleId="ListNumber">
    <w:name w:val="List Number"/>
    <w:basedOn w:val="Normal"/>
    <w:uiPriority w:val="99"/>
    <w:rsid w:val="006673C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6673C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673C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673C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673C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66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673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6673C4"/>
    <w:rPr>
      <w:sz w:val="24"/>
      <w:szCs w:val="24"/>
    </w:rPr>
  </w:style>
  <w:style w:type="paragraph" w:styleId="NormalIndent">
    <w:name w:val="Normal Indent"/>
    <w:basedOn w:val="Normal"/>
    <w:rsid w:val="006673C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6673C4"/>
  </w:style>
  <w:style w:type="character" w:customStyle="1" w:styleId="NoteHeadingChar">
    <w:name w:val="Note Heading Char"/>
    <w:basedOn w:val="DefaultParagraphFont"/>
    <w:link w:val="NoteHeading"/>
    <w:rsid w:val="006673C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6673C4"/>
  </w:style>
  <w:style w:type="character" w:customStyle="1" w:styleId="SalutationChar">
    <w:name w:val="Salutation Char"/>
    <w:basedOn w:val="DefaultParagraphFont"/>
    <w:link w:val="Salutation"/>
    <w:rsid w:val="006673C4"/>
    <w:rPr>
      <w:lang w:eastAsia="en-US"/>
    </w:rPr>
  </w:style>
  <w:style w:type="paragraph" w:styleId="Signature">
    <w:name w:val="Signature"/>
    <w:basedOn w:val="Normal"/>
    <w:link w:val="SignatureChar"/>
    <w:rsid w:val="006673C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73C4"/>
    <w:rPr>
      <w:lang w:eastAsia="en-US"/>
    </w:rPr>
  </w:style>
  <w:style w:type="character" w:styleId="Strong">
    <w:name w:val="Strong"/>
    <w:uiPriority w:val="22"/>
    <w:qFormat/>
    <w:rsid w:val="006673C4"/>
    <w:rPr>
      <w:b/>
      <w:bCs/>
    </w:rPr>
  </w:style>
  <w:style w:type="paragraph" w:styleId="Subtitle">
    <w:name w:val="Subtitle"/>
    <w:basedOn w:val="Normal"/>
    <w:link w:val="SubtitleChar"/>
    <w:qFormat/>
    <w:rsid w:val="006673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73C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6673C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73C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73C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73C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73C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73C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73C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73C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73C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73C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73C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73C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73C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73C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73C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73C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73C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73C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73C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73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73C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6673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6673C4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9F38B6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38B6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38B6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F38B6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F38B6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F38B6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F38B6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F38B6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F38B6"/>
    <w:rPr>
      <w:lang w:eastAsia="en-US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1"/>
    <w:rsid w:val="009F38B6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9F38B6"/>
    <w:rPr>
      <w:sz w:val="18"/>
      <w:lang w:eastAsia="en-US"/>
    </w:rPr>
  </w:style>
  <w:style w:type="numbering" w:customStyle="1" w:styleId="1111111">
    <w:name w:val="1 / 1.1 / 1.1.11"/>
    <w:basedOn w:val="NoList"/>
    <w:next w:val="111111"/>
    <w:semiHidden/>
    <w:rsid w:val="009F38B6"/>
    <w:pPr>
      <w:numPr>
        <w:numId w:val="1"/>
      </w:numPr>
    </w:pPr>
  </w:style>
  <w:style w:type="numbering" w:customStyle="1" w:styleId="1ai1">
    <w:name w:val="1 / a / i1"/>
    <w:basedOn w:val="NoList"/>
    <w:next w:val="1ai"/>
    <w:semiHidden/>
    <w:rsid w:val="009F38B6"/>
    <w:pPr>
      <w:numPr>
        <w:numId w:val="2"/>
      </w:numPr>
    </w:pPr>
  </w:style>
  <w:style w:type="numbering" w:customStyle="1" w:styleId="ArticleSection1">
    <w:name w:val="Article / Section1"/>
    <w:basedOn w:val="NoList"/>
    <w:next w:val="ArticleSection"/>
    <w:semiHidden/>
    <w:rsid w:val="009F38B6"/>
    <w:pPr>
      <w:numPr>
        <w:numId w:val="3"/>
      </w:numPr>
    </w:p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9F38B6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9F38B6"/>
    <w:rPr>
      <w:b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paragraph" w:customStyle="1" w:styleId="Default">
    <w:name w:val="Default"/>
    <w:rsid w:val="009F3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rsid w:val="009F38B6"/>
  </w:style>
  <w:style w:type="character" w:customStyle="1" w:styleId="highlight">
    <w:name w:val="highlight"/>
    <w:rsid w:val="009F38B6"/>
  </w:style>
  <w:style w:type="paragraph" w:customStyle="1" w:styleId="Part">
    <w:name w:val="Part"/>
    <w:basedOn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</w:pPr>
    <w:rPr>
      <w:b/>
      <w:smallCaps/>
      <w:sz w:val="40"/>
      <w:szCs w:val="24"/>
    </w:rPr>
  </w:style>
  <w:style w:type="paragraph" w:customStyle="1" w:styleId="Question">
    <w:name w:val="Question"/>
    <w:basedOn w:val="Normal"/>
    <w:next w:val="Normal"/>
    <w:uiPriority w:val="99"/>
    <w:rsid w:val="009F38B6"/>
    <w:pPr>
      <w:numPr>
        <w:numId w:val="9"/>
      </w:numPr>
      <w:tabs>
        <w:tab w:val="left" w:pos="868"/>
      </w:tabs>
      <w:suppressAutoHyphens w:val="0"/>
      <w:spacing w:before="120" w:after="120" w:line="240" w:lineRule="auto"/>
    </w:pPr>
    <w:rPr>
      <w:i/>
      <w:sz w:val="24"/>
      <w:szCs w:val="24"/>
    </w:rPr>
  </w:style>
  <w:style w:type="paragraph" w:customStyle="1" w:styleId="Sub-part">
    <w:name w:val="Sub-part"/>
    <w:basedOn w:val="Normal"/>
    <w:next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  <w:ind w:left="357"/>
    </w:pPr>
    <w:rPr>
      <w:smallCaps/>
      <w:sz w:val="24"/>
      <w:szCs w:val="24"/>
    </w:rPr>
  </w:style>
  <w:style w:type="paragraph" w:customStyle="1" w:styleId="Tyyli1">
    <w:name w:val="Tyyli1"/>
    <w:basedOn w:val="Question"/>
    <w:next w:val="ListNumber"/>
    <w:rsid w:val="009F38B6"/>
  </w:style>
  <w:style w:type="paragraph" w:customStyle="1" w:styleId="ListParagraph1">
    <w:name w:val="List Paragraph1"/>
    <w:basedOn w:val="Normal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SingleTxtGChar">
    <w:name w:val="_ Single Txt_G Char"/>
    <w:link w:val="SingleTxtG"/>
    <w:uiPriority w:val="99"/>
    <w:rsid w:val="009F38B6"/>
    <w:rPr>
      <w:lang w:eastAsia="en-US"/>
    </w:rPr>
  </w:style>
  <w:style w:type="character" w:customStyle="1" w:styleId="Odkaznakomentr1">
    <w:name w:val="Odkaz na komentár1"/>
    <w:uiPriority w:val="99"/>
    <w:rsid w:val="009F38B6"/>
    <w:rPr>
      <w:sz w:val="16"/>
    </w:rPr>
  </w:style>
  <w:style w:type="paragraph" w:customStyle="1" w:styleId="meetingdate">
    <w:name w:val="meetingdate"/>
    <w:basedOn w:val="Normal"/>
    <w:rsid w:val="009F38B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02BC1"/>
  </w:style>
  <w:style w:type="paragraph" w:styleId="NoSpacing">
    <w:name w:val="No Spacing"/>
    <w:uiPriority w:val="1"/>
    <w:rsid w:val="00366318"/>
    <w:rPr>
      <w:rFonts w:eastAsiaTheme="minorHAnsi" w:cstheme="minorBidi"/>
      <w:spacing w:val="4"/>
      <w:w w:val="103"/>
      <w:kern w:val="14"/>
      <w:szCs w:val="22"/>
      <w:lang w:val="en-US" w:eastAsia="en-US"/>
    </w:rPr>
  </w:style>
  <w:style w:type="paragraph" w:customStyle="1" w:styleId="HM">
    <w:name w:val="_ H __M"/>
    <w:basedOn w:val="Normal"/>
    <w:next w:val="SingleTxt"/>
    <w:qFormat/>
    <w:rsid w:val="00366318"/>
    <w:pPr>
      <w:keepNext/>
      <w:keepLines/>
      <w:spacing w:line="360" w:lineRule="exact"/>
      <w:outlineLvl w:val="0"/>
    </w:pPr>
    <w:rPr>
      <w:rFonts w:eastAsiaTheme="minorHAnsi"/>
      <w:b/>
      <w:spacing w:val="-3"/>
      <w:w w:val="99"/>
      <w:kern w:val="14"/>
      <w:sz w:val="34"/>
      <w:szCs w:val="22"/>
      <w:lang w:val="ru-RU"/>
    </w:rPr>
  </w:style>
  <w:style w:type="paragraph" w:customStyle="1" w:styleId="H1">
    <w:name w:val="_ H_1"/>
    <w:basedOn w:val="Normal"/>
    <w:next w:val="Normal"/>
    <w:qFormat/>
    <w:rsid w:val="00366318"/>
    <w:pPr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ru-RU"/>
    </w:rPr>
  </w:style>
  <w:style w:type="paragraph" w:customStyle="1" w:styleId="HCh">
    <w:name w:val="_ H _Ch"/>
    <w:basedOn w:val="H1"/>
    <w:next w:val="SingleTxt"/>
    <w:qFormat/>
    <w:rsid w:val="00366318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66318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366318"/>
    <w:pPr>
      <w:keepNext/>
      <w:keepLines/>
      <w:tabs>
        <w:tab w:val="right" w:pos="360"/>
      </w:tabs>
      <w:spacing w:line="240" w:lineRule="exact"/>
      <w:outlineLvl w:val="3"/>
    </w:pPr>
    <w:rPr>
      <w:rFonts w:eastAsiaTheme="minorHAnsi"/>
      <w:i/>
      <w:spacing w:val="3"/>
      <w:w w:val="103"/>
      <w:kern w:val="14"/>
      <w:szCs w:val="22"/>
      <w:lang w:val="ru-RU"/>
    </w:rPr>
  </w:style>
  <w:style w:type="paragraph" w:customStyle="1" w:styleId="H56">
    <w:name w:val="_ H_5/6"/>
    <w:basedOn w:val="Normal"/>
    <w:next w:val="Normal"/>
    <w:qFormat/>
    <w:rsid w:val="00366318"/>
    <w:pPr>
      <w:keepNext/>
      <w:keepLines/>
      <w:tabs>
        <w:tab w:val="right" w:pos="360"/>
      </w:tabs>
      <w:spacing w:line="240" w:lineRule="exact"/>
      <w:outlineLvl w:val="4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DualTxt">
    <w:name w:val="__Dual Txt"/>
    <w:basedOn w:val="Normal"/>
    <w:qFormat/>
    <w:rsid w:val="0036631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">
    <w:name w:val="__S_M"/>
    <w:basedOn w:val="Normal"/>
    <w:next w:val="Normal"/>
    <w:qFormat/>
    <w:rsid w:val="0036631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HAnsi"/>
      <w:b/>
      <w:spacing w:val="-4"/>
      <w:w w:val="98"/>
      <w:kern w:val="14"/>
      <w:sz w:val="40"/>
      <w:szCs w:val="22"/>
      <w:lang w:val="ru-RU"/>
    </w:rPr>
  </w:style>
  <w:style w:type="paragraph" w:customStyle="1" w:styleId="SL">
    <w:name w:val="__S_L"/>
    <w:basedOn w:val="SM"/>
    <w:next w:val="Normal"/>
    <w:qFormat/>
    <w:rsid w:val="0036631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366318"/>
    <w:pPr>
      <w:ind w:left="1267" w:right="1267"/>
    </w:pPr>
  </w:style>
  <w:style w:type="paragraph" w:customStyle="1" w:styleId="SingleTxt">
    <w:name w:val="__Single Txt"/>
    <w:basedOn w:val="Normal"/>
    <w:qFormat/>
    <w:rsid w:val="0036631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all">
    <w:name w:val="Small"/>
    <w:basedOn w:val="Normal"/>
    <w:next w:val="Normal"/>
    <w:qFormat/>
    <w:rsid w:val="00366318"/>
    <w:pPr>
      <w:tabs>
        <w:tab w:val="right" w:pos="9965"/>
      </w:tabs>
      <w:suppressAutoHyphens w:val="0"/>
      <w:spacing w:line="210" w:lineRule="exact"/>
    </w:pPr>
    <w:rPr>
      <w:rFonts w:eastAsiaTheme="minorHAnsi"/>
      <w:spacing w:val="5"/>
      <w:w w:val="104"/>
      <w:kern w:val="14"/>
      <w:sz w:val="17"/>
      <w:szCs w:val="22"/>
      <w:lang w:val="ru-RU"/>
    </w:rPr>
  </w:style>
  <w:style w:type="paragraph" w:customStyle="1" w:styleId="SmallX">
    <w:name w:val="SmallX"/>
    <w:basedOn w:val="Small"/>
    <w:next w:val="Normal"/>
    <w:qFormat/>
    <w:rsid w:val="00366318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366318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366318"/>
    <w:pPr>
      <w:suppressAutoHyphens w:val="0"/>
      <w:spacing w:before="240"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Publication">
    <w:name w:val="Publication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Original">
    <w:name w:val="Original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ReleaseDate">
    <w:name w:val="ReleaseDate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Session">
    <w:name w:val="Session"/>
    <w:basedOn w:val="H23"/>
    <w:autoRedefine/>
    <w:qFormat/>
    <w:rsid w:val="00366318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366318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366318"/>
    <w:pPr>
      <w:suppressAutoHyphens w:val="0"/>
      <w:spacing w:after="120" w:line="240" w:lineRule="exact"/>
      <w:ind w:left="1743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2">
    <w:name w:val="Bullet 2"/>
    <w:basedOn w:val="Normal"/>
    <w:qFormat/>
    <w:rsid w:val="00366318"/>
    <w:pPr>
      <w:numPr>
        <w:numId w:val="10"/>
      </w:numPr>
      <w:suppressAutoHyphens w:val="0"/>
      <w:spacing w:after="120" w:line="240" w:lineRule="exact"/>
      <w:ind w:left="2218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3">
    <w:name w:val="Bullet 3"/>
    <w:basedOn w:val="SingleTxt"/>
    <w:qFormat/>
    <w:rsid w:val="00366318"/>
    <w:pPr>
      <w:numPr>
        <w:numId w:val="1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annotation text" w:uiPriority="99"/>
    <w:lsdException w:name="header" w:uiPriority="2"/>
    <w:lsdException w:name="footer" w:uiPriority="2"/>
    <w:lsdException w:name="caption" w:semiHidden="1" w:unhideWhenUsed="1" w:qFormat="1"/>
    <w:lsdException w:name="footnote reference" w:uiPriority="1"/>
    <w:lsdException w:name="annotation reference" w:uiPriority="99"/>
    <w:lsdException w:name="page number" w:uiPriority="99"/>
    <w:lsdException w:name="endnote reference" w:uiPriority="1"/>
    <w:lsdException w:name="endnote text" w:uiPriority="1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Body Text" w:uiPriority="99"/>
    <w:lsdException w:name="List Continue" w:uiPriority="99"/>
    <w:lsdException w:name="List Continue 2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5A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numPr>
        <w:numId w:val="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numPr>
        <w:ilvl w:val="1"/>
        <w:numId w:val="8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8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8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8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8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8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8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8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1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1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1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1"/>
    <w:rsid w:val="00E925AD"/>
  </w:style>
  <w:style w:type="paragraph" w:customStyle="1" w:styleId="Bullet2G">
    <w:name w:val="_Bullet 2_G"/>
    <w:basedOn w:val="Normal"/>
    <w:rsid w:val="00E925AD"/>
    <w:pPr>
      <w:numPr>
        <w:numId w:val="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2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2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9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rsid w:val="0066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73C4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6673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673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3C4"/>
    <w:pPr>
      <w:spacing w:line="24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73C4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6673C4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673C4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6673C4"/>
  </w:style>
  <w:style w:type="character" w:customStyle="1" w:styleId="BodyTextChar">
    <w:name w:val="Body Text Char"/>
    <w:basedOn w:val="DefaultParagraphFont"/>
    <w:link w:val="BodyText"/>
    <w:uiPriority w:val="99"/>
    <w:rsid w:val="006673C4"/>
    <w:rPr>
      <w:lang w:eastAsia="en-US"/>
    </w:rPr>
  </w:style>
  <w:style w:type="paragraph" w:styleId="BodyTextIndent">
    <w:name w:val="Body Text Indent"/>
    <w:basedOn w:val="Normal"/>
    <w:link w:val="BodyTextIndentChar"/>
    <w:rsid w:val="006673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73C4"/>
    <w:rPr>
      <w:lang w:eastAsia="en-US"/>
    </w:rPr>
  </w:style>
  <w:style w:type="paragraph" w:styleId="BlockText">
    <w:name w:val="Block Text"/>
    <w:basedOn w:val="Normal"/>
    <w:rsid w:val="006673C4"/>
    <w:pPr>
      <w:ind w:left="1440" w:right="1440"/>
    </w:pPr>
  </w:style>
  <w:style w:type="character" w:styleId="CommentReference">
    <w:name w:val="annotation reference"/>
    <w:uiPriority w:val="99"/>
    <w:rsid w:val="006673C4"/>
    <w:rPr>
      <w:sz w:val="6"/>
    </w:rPr>
  </w:style>
  <w:style w:type="character" w:styleId="LineNumber">
    <w:name w:val="line number"/>
    <w:rsid w:val="006673C4"/>
    <w:rPr>
      <w:sz w:val="14"/>
    </w:rPr>
  </w:style>
  <w:style w:type="numbering" w:styleId="111111">
    <w:name w:val="Outline List 2"/>
    <w:basedOn w:val="NoList"/>
    <w:rsid w:val="006673C4"/>
    <w:pPr>
      <w:numPr>
        <w:numId w:val="6"/>
      </w:numPr>
    </w:pPr>
  </w:style>
  <w:style w:type="numbering" w:styleId="1ai">
    <w:name w:val="Outline List 1"/>
    <w:basedOn w:val="NoList"/>
    <w:rsid w:val="006673C4"/>
    <w:pPr>
      <w:numPr>
        <w:numId w:val="7"/>
      </w:numPr>
    </w:pPr>
  </w:style>
  <w:style w:type="numbering" w:styleId="ArticleSection">
    <w:name w:val="Outline List 3"/>
    <w:basedOn w:val="NoList"/>
    <w:rsid w:val="006673C4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667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73C4"/>
    <w:rPr>
      <w:lang w:eastAsia="en-US"/>
    </w:rPr>
  </w:style>
  <w:style w:type="paragraph" w:styleId="BodyText3">
    <w:name w:val="Body Text 3"/>
    <w:basedOn w:val="Normal"/>
    <w:link w:val="BodyText3Char"/>
    <w:rsid w:val="00667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73C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673C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673C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6673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673C4"/>
    <w:rPr>
      <w:lang w:eastAsia="en-US"/>
    </w:rPr>
  </w:style>
  <w:style w:type="paragraph" w:styleId="BodyTextIndent2">
    <w:name w:val="Body Text Indent 2"/>
    <w:basedOn w:val="Normal"/>
    <w:link w:val="BodyTextIndent2Char"/>
    <w:rsid w:val="006673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673C4"/>
    <w:rPr>
      <w:lang w:eastAsia="en-US"/>
    </w:rPr>
  </w:style>
  <w:style w:type="paragraph" w:styleId="BodyTextIndent3">
    <w:name w:val="Body Text Indent 3"/>
    <w:basedOn w:val="Normal"/>
    <w:link w:val="BodyTextIndent3Char"/>
    <w:rsid w:val="006673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73C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6673C4"/>
    <w:pPr>
      <w:ind w:left="4252"/>
    </w:pPr>
  </w:style>
  <w:style w:type="character" w:customStyle="1" w:styleId="ClosingChar">
    <w:name w:val="Closing Char"/>
    <w:basedOn w:val="DefaultParagraphFont"/>
    <w:link w:val="Closing"/>
    <w:rsid w:val="006673C4"/>
    <w:rPr>
      <w:lang w:eastAsia="en-US"/>
    </w:rPr>
  </w:style>
  <w:style w:type="paragraph" w:styleId="Date">
    <w:name w:val="Date"/>
    <w:basedOn w:val="Normal"/>
    <w:next w:val="Normal"/>
    <w:link w:val="DateChar"/>
    <w:rsid w:val="006673C4"/>
  </w:style>
  <w:style w:type="character" w:customStyle="1" w:styleId="DateChar">
    <w:name w:val="Date Char"/>
    <w:basedOn w:val="DefaultParagraphFont"/>
    <w:link w:val="Date"/>
    <w:rsid w:val="006673C4"/>
    <w:rPr>
      <w:lang w:eastAsia="en-US"/>
    </w:rPr>
  </w:style>
  <w:style w:type="paragraph" w:styleId="E-mailSignature">
    <w:name w:val="E-mail Signature"/>
    <w:basedOn w:val="Normal"/>
    <w:link w:val="E-mailSignatureChar"/>
    <w:rsid w:val="006673C4"/>
  </w:style>
  <w:style w:type="character" w:customStyle="1" w:styleId="E-mailSignatureChar">
    <w:name w:val="E-mail Signature Char"/>
    <w:basedOn w:val="DefaultParagraphFont"/>
    <w:link w:val="E-mailSignature"/>
    <w:rsid w:val="006673C4"/>
    <w:rPr>
      <w:lang w:eastAsia="en-US"/>
    </w:rPr>
  </w:style>
  <w:style w:type="character" w:styleId="Emphasis">
    <w:name w:val="Emphasis"/>
    <w:qFormat/>
    <w:rsid w:val="006673C4"/>
    <w:rPr>
      <w:i/>
      <w:iCs/>
    </w:rPr>
  </w:style>
  <w:style w:type="paragraph" w:styleId="EnvelopeReturn">
    <w:name w:val="envelope return"/>
    <w:basedOn w:val="Normal"/>
    <w:rsid w:val="006673C4"/>
    <w:rPr>
      <w:rFonts w:ascii="Arial" w:hAnsi="Arial" w:cs="Arial"/>
    </w:rPr>
  </w:style>
  <w:style w:type="character" w:styleId="HTMLAcronym">
    <w:name w:val="HTML Acronym"/>
    <w:basedOn w:val="DefaultParagraphFont"/>
    <w:rsid w:val="006673C4"/>
  </w:style>
  <w:style w:type="paragraph" w:styleId="HTMLAddress">
    <w:name w:val="HTML Address"/>
    <w:basedOn w:val="Normal"/>
    <w:link w:val="HTMLAddressChar"/>
    <w:rsid w:val="006673C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673C4"/>
    <w:rPr>
      <w:i/>
      <w:iCs/>
      <w:lang w:eastAsia="en-US"/>
    </w:rPr>
  </w:style>
  <w:style w:type="character" w:styleId="HTMLCite">
    <w:name w:val="HTML Cite"/>
    <w:rsid w:val="006673C4"/>
    <w:rPr>
      <w:i/>
      <w:iCs/>
    </w:rPr>
  </w:style>
  <w:style w:type="character" w:styleId="HTMLCode">
    <w:name w:val="HTML Code"/>
    <w:rsid w:val="00667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73C4"/>
    <w:rPr>
      <w:i/>
      <w:iCs/>
    </w:rPr>
  </w:style>
  <w:style w:type="character" w:styleId="HTMLKeyboard">
    <w:name w:val="HTML Keyboard"/>
    <w:rsid w:val="006673C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3C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673C4"/>
    <w:rPr>
      <w:rFonts w:ascii="Courier New" w:hAnsi="Courier New" w:cs="Courier New"/>
      <w:lang w:eastAsia="en-US"/>
    </w:rPr>
  </w:style>
  <w:style w:type="character" w:styleId="HTMLSample">
    <w:name w:val="HTML Sample"/>
    <w:rsid w:val="006673C4"/>
    <w:rPr>
      <w:rFonts w:ascii="Courier New" w:hAnsi="Courier New" w:cs="Courier New"/>
    </w:rPr>
  </w:style>
  <w:style w:type="character" w:styleId="HTMLTypewriter">
    <w:name w:val="HTML Typewriter"/>
    <w:rsid w:val="00667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73C4"/>
    <w:rPr>
      <w:i/>
      <w:iCs/>
    </w:rPr>
  </w:style>
  <w:style w:type="paragraph" w:styleId="List">
    <w:name w:val="List"/>
    <w:basedOn w:val="Normal"/>
    <w:rsid w:val="006673C4"/>
    <w:pPr>
      <w:ind w:left="283" w:hanging="283"/>
    </w:pPr>
  </w:style>
  <w:style w:type="paragraph" w:styleId="List2">
    <w:name w:val="List 2"/>
    <w:basedOn w:val="Normal"/>
    <w:rsid w:val="006673C4"/>
    <w:pPr>
      <w:ind w:left="566" w:hanging="283"/>
    </w:pPr>
  </w:style>
  <w:style w:type="paragraph" w:styleId="List3">
    <w:name w:val="List 3"/>
    <w:basedOn w:val="Normal"/>
    <w:rsid w:val="006673C4"/>
    <w:pPr>
      <w:ind w:left="849" w:hanging="283"/>
    </w:pPr>
  </w:style>
  <w:style w:type="paragraph" w:styleId="List4">
    <w:name w:val="List 4"/>
    <w:basedOn w:val="Normal"/>
    <w:rsid w:val="006673C4"/>
    <w:pPr>
      <w:ind w:left="1132" w:hanging="283"/>
    </w:pPr>
  </w:style>
  <w:style w:type="paragraph" w:styleId="List5">
    <w:name w:val="List 5"/>
    <w:basedOn w:val="Normal"/>
    <w:rsid w:val="006673C4"/>
    <w:pPr>
      <w:ind w:left="1415" w:hanging="283"/>
    </w:pPr>
  </w:style>
  <w:style w:type="paragraph" w:styleId="ListBullet">
    <w:name w:val="List Bullet"/>
    <w:basedOn w:val="Normal"/>
    <w:rsid w:val="006673C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6673C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6673C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6673C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6673C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6673C4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673C4"/>
    <w:pPr>
      <w:spacing w:after="120"/>
      <w:ind w:left="566"/>
    </w:pPr>
  </w:style>
  <w:style w:type="paragraph" w:styleId="ListContinue3">
    <w:name w:val="List Continue 3"/>
    <w:basedOn w:val="Normal"/>
    <w:rsid w:val="006673C4"/>
    <w:pPr>
      <w:spacing w:after="120"/>
      <w:ind w:left="849"/>
    </w:pPr>
  </w:style>
  <w:style w:type="paragraph" w:styleId="ListContinue4">
    <w:name w:val="List Continue 4"/>
    <w:basedOn w:val="Normal"/>
    <w:rsid w:val="006673C4"/>
    <w:pPr>
      <w:spacing w:after="120"/>
      <w:ind w:left="1132"/>
    </w:pPr>
  </w:style>
  <w:style w:type="paragraph" w:styleId="ListContinue5">
    <w:name w:val="List Continue 5"/>
    <w:basedOn w:val="Normal"/>
    <w:rsid w:val="006673C4"/>
    <w:pPr>
      <w:spacing w:after="120"/>
      <w:ind w:left="1415"/>
    </w:pPr>
  </w:style>
  <w:style w:type="paragraph" w:styleId="ListNumber">
    <w:name w:val="List Number"/>
    <w:basedOn w:val="Normal"/>
    <w:uiPriority w:val="99"/>
    <w:rsid w:val="006673C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6673C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673C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673C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673C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66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673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6673C4"/>
    <w:rPr>
      <w:sz w:val="24"/>
      <w:szCs w:val="24"/>
    </w:rPr>
  </w:style>
  <w:style w:type="paragraph" w:styleId="NormalIndent">
    <w:name w:val="Normal Indent"/>
    <w:basedOn w:val="Normal"/>
    <w:rsid w:val="006673C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6673C4"/>
  </w:style>
  <w:style w:type="character" w:customStyle="1" w:styleId="NoteHeadingChar">
    <w:name w:val="Note Heading Char"/>
    <w:basedOn w:val="DefaultParagraphFont"/>
    <w:link w:val="NoteHeading"/>
    <w:rsid w:val="006673C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6673C4"/>
  </w:style>
  <w:style w:type="character" w:customStyle="1" w:styleId="SalutationChar">
    <w:name w:val="Salutation Char"/>
    <w:basedOn w:val="DefaultParagraphFont"/>
    <w:link w:val="Salutation"/>
    <w:rsid w:val="006673C4"/>
    <w:rPr>
      <w:lang w:eastAsia="en-US"/>
    </w:rPr>
  </w:style>
  <w:style w:type="paragraph" w:styleId="Signature">
    <w:name w:val="Signature"/>
    <w:basedOn w:val="Normal"/>
    <w:link w:val="SignatureChar"/>
    <w:rsid w:val="006673C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73C4"/>
    <w:rPr>
      <w:lang w:eastAsia="en-US"/>
    </w:rPr>
  </w:style>
  <w:style w:type="character" w:styleId="Strong">
    <w:name w:val="Strong"/>
    <w:uiPriority w:val="22"/>
    <w:qFormat/>
    <w:rsid w:val="006673C4"/>
    <w:rPr>
      <w:b/>
      <w:bCs/>
    </w:rPr>
  </w:style>
  <w:style w:type="paragraph" w:styleId="Subtitle">
    <w:name w:val="Subtitle"/>
    <w:basedOn w:val="Normal"/>
    <w:link w:val="SubtitleChar"/>
    <w:qFormat/>
    <w:rsid w:val="006673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73C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6673C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73C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73C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73C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73C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73C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73C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73C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73C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73C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73C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73C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73C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73C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73C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73C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73C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73C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73C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73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73C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6673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6673C4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9F38B6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38B6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38B6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F38B6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F38B6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F38B6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F38B6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F38B6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F38B6"/>
    <w:rPr>
      <w:lang w:eastAsia="en-US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1"/>
    <w:rsid w:val="009F38B6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9F38B6"/>
    <w:rPr>
      <w:sz w:val="18"/>
      <w:lang w:eastAsia="en-US"/>
    </w:rPr>
  </w:style>
  <w:style w:type="numbering" w:customStyle="1" w:styleId="1111111">
    <w:name w:val="1 / 1.1 / 1.1.11"/>
    <w:basedOn w:val="NoList"/>
    <w:next w:val="111111"/>
    <w:semiHidden/>
    <w:rsid w:val="009F38B6"/>
    <w:pPr>
      <w:numPr>
        <w:numId w:val="1"/>
      </w:numPr>
    </w:pPr>
  </w:style>
  <w:style w:type="numbering" w:customStyle="1" w:styleId="1ai1">
    <w:name w:val="1 / a / i1"/>
    <w:basedOn w:val="NoList"/>
    <w:next w:val="1ai"/>
    <w:semiHidden/>
    <w:rsid w:val="009F38B6"/>
    <w:pPr>
      <w:numPr>
        <w:numId w:val="2"/>
      </w:numPr>
    </w:pPr>
  </w:style>
  <w:style w:type="numbering" w:customStyle="1" w:styleId="ArticleSection1">
    <w:name w:val="Article / Section1"/>
    <w:basedOn w:val="NoList"/>
    <w:next w:val="ArticleSection"/>
    <w:semiHidden/>
    <w:rsid w:val="009F38B6"/>
    <w:pPr>
      <w:numPr>
        <w:numId w:val="3"/>
      </w:numPr>
    </w:p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9F38B6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9F38B6"/>
    <w:rPr>
      <w:b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paragraph" w:customStyle="1" w:styleId="Default">
    <w:name w:val="Default"/>
    <w:rsid w:val="009F3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rsid w:val="009F38B6"/>
  </w:style>
  <w:style w:type="character" w:customStyle="1" w:styleId="highlight">
    <w:name w:val="highlight"/>
    <w:rsid w:val="009F38B6"/>
  </w:style>
  <w:style w:type="paragraph" w:customStyle="1" w:styleId="Part">
    <w:name w:val="Part"/>
    <w:basedOn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</w:pPr>
    <w:rPr>
      <w:b/>
      <w:smallCaps/>
      <w:sz w:val="40"/>
      <w:szCs w:val="24"/>
    </w:rPr>
  </w:style>
  <w:style w:type="paragraph" w:customStyle="1" w:styleId="Question">
    <w:name w:val="Question"/>
    <w:basedOn w:val="Normal"/>
    <w:next w:val="Normal"/>
    <w:uiPriority w:val="99"/>
    <w:rsid w:val="009F38B6"/>
    <w:pPr>
      <w:numPr>
        <w:numId w:val="9"/>
      </w:numPr>
      <w:tabs>
        <w:tab w:val="left" w:pos="868"/>
      </w:tabs>
      <w:suppressAutoHyphens w:val="0"/>
      <w:spacing w:before="120" w:after="120" w:line="240" w:lineRule="auto"/>
    </w:pPr>
    <w:rPr>
      <w:i/>
      <w:sz w:val="24"/>
      <w:szCs w:val="24"/>
    </w:rPr>
  </w:style>
  <w:style w:type="paragraph" w:customStyle="1" w:styleId="Sub-part">
    <w:name w:val="Sub-part"/>
    <w:basedOn w:val="Normal"/>
    <w:next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  <w:ind w:left="357"/>
    </w:pPr>
    <w:rPr>
      <w:smallCaps/>
      <w:sz w:val="24"/>
      <w:szCs w:val="24"/>
    </w:rPr>
  </w:style>
  <w:style w:type="paragraph" w:customStyle="1" w:styleId="Tyyli1">
    <w:name w:val="Tyyli1"/>
    <w:basedOn w:val="Question"/>
    <w:next w:val="ListNumber"/>
    <w:rsid w:val="009F38B6"/>
  </w:style>
  <w:style w:type="paragraph" w:customStyle="1" w:styleId="ListParagraph1">
    <w:name w:val="List Paragraph1"/>
    <w:basedOn w:val="Normal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SingleTxtGChar">
    <w:name w:val="_ Single Txt_G Char"/>
    <w:link w:val="SingleTxtG"/>
    <w:uiPriority w:val="99"/>
    <w:rsid w:val="009F38B6"/>
    <w:rPr>
      <w:lang w:eastAsia="en-US"/>
    </w:rPr>
  </w:style>
  <w:style w:type="character" w:customStyle="1" w:styleId="Odkaznakomentr1">
    <w:name w:val="Odkaz na komentár1"/>
    <w:uiPriority w:val="99"/>
    <w:rsid w:val="009F38B6"/>
    <w:rPr>
      <w:sz w:val="16"/>
    </w:rPr>
  </w:style>
  <w:style w:type="paragraph" w:customStyle="1" w:styleId="meetingdate">
    <w:name w:val="meetingdate"/>
    <w:basedOn w:val="Normal"/>
    <w:rsid w:val="009F38B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02BC1"/>
  </w:style>
  <w:style w:type="paragraph" w:styleId="NoSpacing">
    <w:name w:val="No Spacing"/>
    <w:uiPriority w:val="1"/>
    <w:rsid w:val="00366318"/>
    <w:rPr>
      <w:rFonts w:eastAsiaTheme="minorHAnsi" w:cstheme="minorBidi"/>
      <w:spacing w:val="4"/>
      <w:w w:val="103"/>
      <w:kern w:val="14"/>
      <w:szCs w:val="22"/>
      <w:lang w:val="en-US" w:eastAsia="en-US"/>
    </w:rPr>
  </w:style>
  <w:style w:type="paragraph" w:customStyle="1" w:styleId="HM">
    <w:name w:val="_ H __M"/>
    <w:basedOn w:val="Normal"/>
    <w:next w:val="SingleTxt"/>
    <w:qFormat/>
    <w:rsid w:val="00366318"/>
    <w:pPr>
      <w:keepNext/>
      <w:keepLines/>
      <w:spacing w:line="360" w:lineRule="exact"/>
      <w:outlineLvl w:val="0"/>
    </w:pPr>
    <w:rPr>
      <w:rFonts w:eastAsiaTheme="minorHAnsi"/>
      <w:b/>
      <w:spacing w:val="-3"/>
      <w:w w:val="99"/>
      <w:kern w:val="14"/>
      <w:sz w:val="34"/>
      <w:szCs w:val="22"/>
      <w:lang w:val="ru-RU"/>
    </w:rPr>
  </w:style>
  <w:style w:type="paragraph" w:customStyle="1" w:styleId="H1">
    <w:name w:val="_ H_1"/>
    <w:basedOn w:val="Normal"/>
    <w:next w:val="Normal"/>
    <w:qFormat/>
    <w:rsid w:val="00366318"/>
    <w:pPr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ru-RU"/>
    </w:rPr>
  </w:style>
  <w:style w:type="paragraph" w:customStyle="1" w:styleId="HCh">
    <w:name w:val="_ H _Ch"/>
    <w:basedOn w:val="H1"/>
    <w:next w:val="SingleTxt"/>
    <w:qFormat/>
    <w:rsid w:val="00366318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66318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366318"/>
    <w:pPr>
      <w:keepNext/>
      <w:keepLines/>
      <w:tabs>
        <w:tab w:val="right" w:pos="360"/>
      </w:tabs>
      <w:spacing w:line="240" w:lineRule="exact"/>
      <w:outlineLvl w:val="3"/>
    </w:pPr>
    <w:rPr>
      <w:rFonts w:eastAsiaTheme="minorHAnsi"/>
      <w:i/>
      <w:spacing w:val="3"/>
      <w:w w:val="103"/>
      <w:kern w:val="14"/>
      <w:szCs w:val="22"/>
      <w:lang w:val="ru-RU"/>
    </w:rPr>
  </w:style>
  <w:style w:type="paragraph" w:customStyle="1" w:styleId="H56">
    <w:name w:val="_ H_5/6"/>
    <w:basedOn w:val="Normal"/>
    <w:next w:val="Normal"/>
    <w:qFormat/>
    <w:rsid w:val="00366318"/>
    <w:pPr>
      <w:keepNext/>
      <w:keepLines/>
      <w:tabs>
        <w:tab w:val="right" w:pos="360"/>
      </w:tabs>
      <w:spacing w:line="240" w:lineRule="exact"/>
      <w:outlineLvl w:val="4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DualTxt">
    <w:name w:val="__Dual Txt"/>
    <w:basedOn w:val="Normal"/>
    <w:qFormat/>
    <w:rsid w:val="0036631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">
    <w:name w:val="__S_M"/>
    <w:basedOn w:val="Normal"/>
    <w:next w:val="Normal"/>
    <w:qFormat/>
    <w:rsid w:val="0036631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HAnsi"/>
      <w:b/>
      <w:spacing w:val="-4"/>
      <w:w w:val="98"/>
      <w:kern w:val="14"/>
      <w:sz w:val="40"/>
      <w:szCs w:val="22"/>
      <w:lang w:val="ru-RU"/>
    </w:rPr>
  </w:style>
  <w:style w:type="paragraph" w:customStyle="1" w:styleId="SL">
    <w:name w:val="__S_L"/>
    <w:basedOn w:val="SM"/>
    <w:next w:val="Normal"/>
    <w:qFormat/>
    <w:rsid w:val="0036631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366318"/>
    <w:pPr>
      <w:ind w:left="1267" w:right="1267"/>
    </w:pPr>
  </w:style>
  <w:style w:type="paragraph" w:customStyle="1" w:styleId="SingleTxt">
    <w:name w:val="__Single Txt"/>
    <w:basedOn w:val="Normal"/>
    <w:qFormat/>
    <w:rsid w:val="0036631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all">
    <w:name w:val="Small"/>
    <w:basedOn w:val="Normal"/>
    <w:next w:val="Normal"/>
    <w:qFormat/>
    <w:rsid w:val="00366318"/>
    <w:pPr>
      <w:tabs>
        <w:tab w:val="right" w:pos="9965"/>
      </w:tabs>
      <w:suppressAutoHyphens w:val="0"/>
      <w:spacing w:line="210" w:lineRule="exact"/>
    </w:pPr>
    <w:rPr>
      <w:rFonts w:eastAsiaTheme="minorHAnsi"/>
      <w:spacing w:val="5"/>
      <w:w w:val="104"/>
      <w:kern w:val="14"/>
      <w:sz w:val="17"/>
      <w:szCs w:val="22"/>
      <w:lang w:val="ru-RU"/>
    </w:rPr>
  </w:style>
  <w:style w:type="paragraph" w:customStyle="1" w:styleId="SmallX">
    <w:name w:val="SmallX"/>
    <w:basedOn w:val="Small"/>
    <w:next w:val="Normal"/>
    <w:qFormat/>
    <w:rsid w:val="00366318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366318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366318"/>
    <w:pPr>
      <w:suppressAutoHyphens w:val="0"/>
      <w:spacing w:before="240"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Publication">
    <w:name w:val="Publication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Original">
    <w:name w:val="Original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ReleaseDate">
    <w:name w:val="ReleaseDate"/>
    <w:basedOn w:val="Normal"/>
    <w:next w:val="Normal"/>
    <w:qFormat/>
    <w:rsid w:val="00366318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Session">
    <w:name w:val="Session"/>
    <w:basedOn w:val="H23"/>
    <w:autoRedefine/>
    <w:qFormat/>
    <w:rsid w:val="00366318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366318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36631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366318"/>
    <w:pPr>
      <w:suppressAutoHyphens w:val="0"/>
      <w:spacing w:after="120" w:line="240" w:lineRule="exact"/>
      <w:ind w:left="1743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2">
    <w:name w:val="Bullet 2"/>
    <w:basedOn w:val="Normal"/>
    <w:qFormat/>
    <w:rsid w:val="00366318"/>
    <w:pPr>
      <w:numPr>
        <w:numId w:val="10"/>
      </w:numPr>
      <w:suppressAutoHyphens w:val="0"/>
      <w:spacing w:after="120" w:line="240" w:lineRule="exact"/>
      <w:ind w:left="2218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3">
    <w:name w:val="Bullet 3"/>
    <w:basedOn w:val="SingleTxt"/>
    <w:qFormat/>
    <w:rsid w:val="00366318"/>
    <w:pPr>
      <w:numPr>
        <w:numId w:val="1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eia/points_of_contac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B68B-265D-4A06-9D8A-855D40EF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25</TotalTime>
  <Pages>14</Pages>
  <Words>3732</Words>
  <Characters>21277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rambosson</dc:creator>
  <cp:lastModifiedBy>Rigo</cp:lastModifiedBy>
  <cp:revision>5</cp:revision>
  <cp:lastPrinted>2015-06-26T13:48:00Z</cp:lastPrinted>
  <dcterms:created xsi:type="dcterms:W3CDTF">2015-08-14T15:40:00Z</dcterms:created>
  <dcterms:modified xsi:type="dcterms:W3CDTF">2015-10-19T13:39:00Z</dcterms:modified>
</cp:coreProperties>
</file>