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11C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C8E" w:rsidRDefault="00E11C8E" w:rsidP="00E11C8E">
            <w:pPr>
              <w:spacing w:after="80"/>
            </w:pPr>
            <w:r>
              <w:t xml:space="preserve">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C8E" w:rsidRPr="00844BB6" w:rsidRDefault="00E11C8E" w:rsidP="00E11C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44BB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C8E" w:rsidRPr="00D47EEA" w:rsidRDefault="00E11C8E" w:rsidP="00393CD2">
            <w:pPr>
              <w:jc w:val="right"/>
            </w:pPr>
            <w:r w:rsidRPr="00844BB6">
              <w:rPr>
                <w:sz w:val="40"/>
              </w:rPr>
              <w:t>ECE</w:t>
            </w:r>
            <w:r>
              <w:t>/TRANS/WP.29/GRRF/201</w:t>
            </w:r>
            <w:r w:rsidR="00393CD2">
              <w:t>5</w:t>
            </w:r>
            <w:r>
              <w:t>/1</w:t>
            </w:r>
            <w:r w:rsidR="00291403">
              <w:t>6</w:t>
            </w:r>
            <w:r>
              <w:t>/Add.1</w:t>
            </w:r>
          </w:p>
        </w:tc>
      </w:tr>
      <w:tr w:rsidR="00E11C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1C8E" w:rsidRDefault="00576EC6" w:rsidP="00E11C8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1C8E" w:rsidRPr="00844BB6" w:rsidRDefault="00E11C8E" w:rsidP="00E11C8E">
            <w:pPr>
              <w:spacing w:before="120" w:line="420" w:lineRule="exact"/>
              <w:rPr>
                <w:sz w:val="40"/>
                <w:szCs w:val="40"/>
              </w:rPr>
            </w:pPr>
            <w:r w:rsidRPr="00844BB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1C8E" w:rsidRDefault="00E11C8E" w:rsidP="00E11C8E">
            <w:pPr>
              <w:spacing w:before="240" w:line="240" w:lineRule="exact"/>
            </w:pPr>
            <w:r>
              <w:t>Distr.: General</w:t>
            </w:r>
          </w:p>
          <w:p w:rsidR="00E11C8E" w:rsidRDefault="00CA2130" w:rsidP="00E11C8E">
            <w:pPr>
              <w:spacing w:line="240" w:lineRule="exact"/>
            </w:pPr>
            <w:r>
              <w:t>6</w:t>
            </w:r>
            <w:r w:rsidR="00E11C8E">
              <w:t xml:space="preserve"> </w:t>
            </w:r>
            <w:r w:rsidR="00291403">
              <w:t>July</w:t>
            </w:r>
            <w:r w:rsidR="00340A92">
              <w:t xml:space="preserve"> </w:t>
            </w:r>
            <w:r w:rsidR="00E11C8E">
              <w:t>201</w:t>
            </w:r>
            <w:r w:rsidR="00EF2C21">
              <w:t>5</w:t>
            </w:r>
          </w:p>
          <w:p w:rsidR="00E11C8E" w:rsidRDefault="00E11C8E" w:rsidP="00E11C8E">
            <w:pPr>
              <w:spacing w:line="240" w:lineRule="exact"/>
            </w:pPr>
          </w:p>
          <w:p w:rsidR="00E11C8E" w:rsidRDefault="00E11C8E" w:rsidP="00E11C8E">
            <w:pPr>
              <w:spacing w:line="240" w:lineRule="exact"/>
            </w:pPr>
            <w:r>
              <w:t>Original: English</w:t>
            </w:r>
          </w:p>
        </w:tc>
      </w:tr>
    </w:tbl>
    <w:p w:rsidR="00E11C8E" w:rsidRDefault="00E11C8E" w:rsidP="00E11C8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E11C8E" w:rsidRPr="008F31D2" w:rsidRDefault="00E11C8E" w:rsidP="00E11C8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11C8E" w:rsidRPr="00EA2A77" w:rsidRDefault="00E11C8E" w:rsidP="00E11C8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E11C8E" w:rsidRPr="007B6CCE" w:rsidRDefault="00E11C8E" w:rsidP="00E11C8E">
      <w:pPr>
        <w:spacing w:before="120"/>
        <w:rPr>
          <w:b/>
          <w:sz w:val="24"/>
          <w:szCs w:val="24"/>
        </w:rPr>
      </w:pPr>
      <w:r w:rsidRPr="007B6CCE">
        <w:rPr>
          <w:b/>
          <w:sz w:val="24"/>
          <w:szCs w:val="24"/>
        </w:rPr>
        <w:t>Working Party on Brakes and Running Gear</w:t>
      </w:r>
    </w:p>
    <w:p w:rsidR="00E11C8E" w:rsidRPr="00AD12A7" w:rsidRDefault="00291403" w:rsidP="00E11C8E">
      <w:pPr>
        <w:spacing w:before="120"/>
        <w:rPr>
          <w:b/>
        </w:rPr>
      </w:pPr>
      <w:r>
        <w:rPr>
          <w:b/>
        </w:rPr>
        <w:t>Eightieth</w:t>
      </w:r>
      <w:r w:rsidR="00E11C8E">
        <w:rPr>
          <w:b/>
        </w:rPr>
        <w:t xml:space="preserve"> session</w:t>
      </w:r>
    </w:p>
    <w:p w:rsidR="00E11C8E" w:rsidRPr="00352181" w:rsidRDefault="00E11C8E" w:rsidP="00E11C8E">
      <w:r w:rsidRPr="00AD12A7">
        <w:t xml:space="preserve">Geneva, </w:t>
      </w:r>
      <w:r w:rsidR="00291403">
        <w:t>15</w:t>
      </w:r>
      <w:r>
        <w:t>-</w:t>
      </w:r>
      <w:r w:rsidR="00291403">
        <w:t>18</w:t>
      </w:r>
      <w:r w:rsidRPr="00AD12A7">
        <w:t xml:space="preserve"> </w:t>
      </w:r>
      <w:r w:rsidR="00291403">
        <w:t>September</w:t>
      </w:r>
      <w:r>
        <w:t xml:space="preserve"> </w:t>
      </w:r>
      <w:r w:rsidRPr="00AD12A7">
        <w:t>201</w:t>
      </w:r>
      <w:r w:rsidR="00393CD2">
        <w:t>5</w:t>
      </w:r>
    </w:p>
    <w:p w:rsidR="00E11C8E" w:rsidRPr="00352181" w:rsidRDefault="00E11C8E" w:rsidP="00E11C8E">
      <w:r w:rsidRPr="006D21FB">
        <w:t>Item 1 of the provisional agenda</w:t>
      </w:r>
    </w:p>
    <w:p w:rsidR="00E11C8E" w:rsidRPr="00135769" w:rsidRDefault="00E11C8E" w:rsidP="00E11C8E">
      <w:pPr>
        <w:rPr>
          <w:b/>
        </w:rPr>
      </w:pPr>
      <w:r w:rsidRPr="00352181">
        <w:rPr>
          <w:b/>
        </w:rPr>
        <w:t xml:space="preserve">Adoption of the </w:t>
      </w:r>
      <w:r w:rsidR="00EC68E6">
        <w:rPr>
          <w:b/>
        </w:rPr>
        <w:t>a</w:t>
      </w:r>
      <w:bookmarkStart w:id="0" w:name="_GoBack"/>
      <w:bookmarkEnd w:id="0"/>
      <w:r w:rsidRPr="00352181">
        <w:rPr>
          <w:b/>
        </w:rPr>
        <w:t>genda</w:t>
      </w:r>
    </w:p>
    <w:p w:rsidR="00E11C8E" w:rsidRPr="00352181" w:rsidRDefault="00E11C8E" w:rsidP="00E11C8E">
      <w:pPr>
        <w:pStyle w:val="HChG"/>
      </w:pPr>
      <w:bookmarkStart w:id="1" w:name="OLE_LINK2"/>
      <w:r>
        <w:tab/>
      </w:r>
      <w:r>
        <w:tab/>
        <w:t>P</w:t>
      </w:r>
      <w:r w:rsidRPr="00352181">
        <w:t xml:space="preserve">rovisional agenda for the </w:t>
      </w:r>
      <w:r w:rsidR="00AD5710">
        <w:t>eightieth</w:t>
      </w:r>
      <w:r>
        <w:t xml:space="preserve"> session</w:t>
      </w:r>
      <w:bookmarkEnd w:id="1"/>
    </w:p>
    <w:p w:rsidR="00E11C8E" w:rsidRDefault="00E11C8E" w:rsidP="00E11C8E">
      <w:pPr>
        <w:pStyle w:val="SingleTxtG"/>
        <w:rPr>
          <w:b/>
        </w:rPr>
      </w:pPr>
      <w:r>
        <w:rPr>
          <w:b/>
        </w:rPr>
        <w:t>Addendum</w:t>
      </w:r>
    </w:p>
    <w:p w:rsidR="00AD5710" w:rsidRDefault="00AD5710" w:rsidP="00AD5710">
      <w:pPr>
        <w:pStyle w:val="H23G"/>
      </w:pPr>
      <w:r>
        <w:tab/>
      </w:r>
      <w:r>
        <w:tab/>
        <w:t>Page 7, Annotations</w:t>
      </w:r>
    </w:p>
    <w:p w:rsidR="00E11C8E" w:rsidRPr="00AD5710" w:rsidRDefault="00AD5710" w:rsidP="00AD5710">
      <w:pPr>
        <w:pStyle w:val="SingleTxtG"/>
        <w:rPr>
          <w:lang w:val="fr-CH"/>
        </w:rPr>
      </w:pPr>
      <w:r w:rsidRPr="00AD5710">
        <w:t xml:space="preserve">Agenda </w:t>
      </w:r>
      <w:proofErr w:type="gramStart"/>
      <w:r w:rsidRPr="00AD5710">
        <w:t>item 9(a), s</w:t>
      </w:r>
      <w:proofErr w:type="spellStart"/>
      <w:r w:rsidRPr="00AD5710">
        <w:rPr>
          <w:lang w:val="fr-CH"/>
        </w:rPr>
        <w:t>econd</w:t>
      </w:r>
      <w:proofErr w:type="spellEnd"/>
      <w:r w:rsidRPr="00AD5710">
        <w:rPr>
          <w:lang w:val="fr-CH"/>
        </w:rPr>
        <w:t xml:space="preserve"> </w:t>
      </w:r>
      <w:proofErr w:type="spellStart"/>
      <w:r w:rsidRPr="00AD5710">
        <w:rPr>
          <w:lang w:val="fr-CH"/>
        </w:rPr>
        <w:t>subpagraph</w:t>
      </w:r>
      <w:proofErr w:type="spellEnd"/>
      <w:r w:rsidRPr="00AD5710">
        <w:rPr>
          <w:lang w:val="fr-CH"/>
        </w:rPr>
        <w:t xml:space="preserve">, documentation, </w:t>
      </w:r>
      <w:r w:rsidRPr="00AD5710">
        <w:rPr>
          <w:i/>
          <w:lang w:val="fr-CH"/>
        </w:rPr>
        <w:t>insert</w:t>
      </w:r>
      <w:proofErr w:type="gramEnd"/>
      <w:r w:rsidRPr="00AD5710">
        <w:rPr>
          <w:lang w:val="fr-CH"/>
        </w:rPr>
        <w:t xml:space="preserve"> ECE/TRANS/WP.29/GRRF/2015/43</w:t>
      </w:r>
    </w:p>
    <w:p w:rsidR="00E11C8E" w:rsidRPr="00AD5710" w:rsidRDefault="00E11C8E" w:rsidP="00E11C8E">
      <w:pPr>
        <w:pStyle w:val="SingleTxtG"/>
        <w:spacing w:before="240" w:after="0"/>
        <w:jc w:val="center"/>
        <w:rPr>
          <w:color w:val="000000"/>
          <w:u w:val="single"/>
          <w:lang w:val="fr-CH"/>
        </w:rPr>
      </w:pPr>
      <w:r w:rsidRPr="00AD5710">
        <w:rPr>
          <w:color w:val="000000"/>
          <w:u w:val="single"/>
          <w:lang w:val="fr-CH"/>
        </w:rPr>
        <w:tab/>
      </w:r>
      <w:r w:rsidRPr="00AD5710">
        <w:rPr>
          <w:color w:val="000000"/>
          <w:u w:val="single"/>
          <w:lang w:val="fr-CH"/>
        </w:rPr>
        <w:tab/>
      </w:r>
      <w:r w:rsidRPr="00AD5710">
        <w:rPr>
          <w:color w:val="000000"/>
          <w:u w:val="single"/>
          <w:lang w:val="fr-CH"/>
        </w:rPr>
        <w:tab/>
      </w:r>
    </w:p>
    <w:p w:rsidR="00862486" w:rsidRPr="00AD5710" w:rsidRDefault="00862486">
      <w:pPr>
        <w:pStyle w:val="SingleTxtG"/>
        <w:spacing w:before="240" w:after="0"/>
        <w:jc w:val="center"/>
        <w:rPr>
          <w:color w:val="000000"/>
          <w:u w:val="single"/>
          <w:lang w:val="fr-CH"/>
        </w:rPr>
      </w:pPr>
    </w:p>
    <w:sectPr w:rsidR="00862486" w:rsidRPr="00AD5710" w:rsidSect="00E11C8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88" w:rsidRDefault="00131588"/>
  </w:endnote>
  <w:endnote w:type="continuationSeparator" w:id="0">
    <w:p w:rsidR="00131588" w:rsidRDefault="00131588"/>
  </w:endnote>
  <w:endnote w:type="continuationNotice" w:id="1">
    <w:p w:rsidR="00131588" w:rsidRDefault="00131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8E" w:rsidRPr="00844BB6" w:rsidRDefault="00E11C8E" w:rsidP="00E11C8E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D5710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8E" w:rsidRPr="00844BB6" w:rsidRDefault="00E11C8E" w:rsidP="00E11C8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D5710">
      <w:rPr>
        <w:b/>
        <w:noProof/>
        <w:sz w:val="18"/>
      </w:rPr>
      <w:t>5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8E" w:rsidRPr="00844BB6" w:rsidRDefault="00576EC6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C8E">
      <w:rPr>
        <w:sz w:val="20"/>
      </w:rPr>
      <w:t>GE.1</w:t>
    </w:r>
    <w:r w:rsidR="00AD5710">
      <w:rPr>
        <w:sz w:val="20"/>
      </w:rPr>
      <w:t>5</w:t>
    </w:r>
    <w:r w:rsidR="00E11C8E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88" w:rsidRPr="000B175B" w:rsidRDefault="00131588" w:rsidP="00E11C8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31588" w:rsidRPr="00FC68B7" w:rsidRDefault="00131588" w:rsidP="00E11C8E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31588" w:rsidRDefault="001315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8E" w:rsidRPr="00844BB6" w:rsidRDefault="00E11C8E">
    <w:pPr>
      <w:pStyle w:val="Header"/>
    </w:pPr>
    <w:r>
      <w:t>ECE/TRANS/WP.29/GRRF/201</w:t>
    </w:r>
    <w:r w:rsidR="00393CD2">
      <w:t>5</w:t>
    </w:r>
    <w:r>
      <w:t>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8E" w:rsidRPr="00844BB6" w:rsidRDefault="00E11C8E" w:rsidP="00E11C8E">
    <w:pPr>
      <w:pStyle w:val="Header"/>
      <w:jc w:val="right"/>
    </w:pPr>
    <w:r>
      <w:t>ECE/TRANS/WP.29/GRRF/201</w:t>
    </w:r>
    <w:r w:rsidR="00393CD2">
      <w:t>5</w:t>
    </w:r>
    <w:r>
      <w:t>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6"/>
    <w:rsid w:val="00013F9F"/>
    <w:rsid w:val="000421F0"/>
    <w:rsid w:val="000872BD"/>
    <w:rsid w:val="000C1346"/>
    <w:rsid w:val="000D104D"/>
    <w:rsid w:val="000E3ACD"/>
    <w:rsid w:val="001307C3"/>
    <w:rsid w:val="00131588"/>
    <w:rsid w:val="0014140F"/>
    <w:rsid w:val="001443F4"/>
    <w:rsid w:val="00147886"/>
    <w:rsid w:val="00152A25"/>
    <w:rsid w:val="00193719"/>
    <w:rsid w:val="00193C14"/>
    <w:rsid w:val="001B1DBA"/>
    <w:rsid w:val="001E2F8F"/>
    <w:rsid w:val="00216A1F"/>
    <w:rsid w:val="002331FC"/>
    <w:rsid w:val="00286311"/>
    <w:rsid w:val="00291403"/>
    <w:rsid w:val="00297D7F"/>
    <w:rsid w:val="002A11AD"/>
    <w:rsid w:val="002A5476"/>
    <w:rsid w:val="002D3294"/>
    <w:rsid w:val="002D52BB"/>
    <w:rsid w:val="00337AF7"/>
    <w:rsid w:val="00340A92"/>
    <w:rsid w:val="003649F5"/>
    <w:rsid w:val="00393CD2"/>
    <w:rsid w:val="004229F9"/>
    <w:rsid w:val="00422E94"/>
    <w:rsid w:val="00424DED"/>
    <w:rsid w:val="00434DB6"/>
    <w:rsid w:val="00437538"/>
    <w:rsid w:val="00442997"/>
    <w:rsid w:val="00454691"/>
    <w:rsid w:val="00485FA1"/>
    <w:rsid w:val="004C5B76"/>
    <w:rsid w:val="004C7929"/>
    <w:rsid w:val="004D54D1"/>
    <w:rsid w:val="004F4D7E"/>
    <w:rsid w:val="0050466F"/>
    <w:rsid w:val="0051633C"/>
    <w:rsid w:val="00534DA5"/>
    <w:rsid w:val="00576EC6"/>
    <w:rsid w:val="005862BB"/>
    <w:rsid w:val="005926AB"/>
    <w:rsid w:val="005A3FAE"/>
    <w:rsid w:val="006153DF"/>
    <w:rsid w:val="006304CC"/>
    <w:rsid w:val="00636493"/>
    <w:rsid w:val="00636DFD"/>
    <w:rsid w:val="006407DF"/>
    <w:rsid w:val="00640CD1"/>
    <w:rsid w:val="006B2E0E"/>
    <w:rsid w:val="006D67D5"/>
    <w:rsid w:val="00710E7D"/>
    <w:rsid w:val="00711FDA"/>
    <w:rsid w:val="00773657"/>
    <w:rsid w:val="007B2E6C"/>
    <w:rsid w:val="00813C5F"/>
    <w:rsid w:val="00822C7F"/>
    <w:rsid w:val="008338FC"/>
    <w:rsid w:val="008345BC"/>
    <w:rsid w:val="00844BB6"/>
    <w:rsid w:val="00862486"/>
    <w:rsid w:val="008B61F3"/>
    <w:rsid w:val="0090384C"/>
    <w:rsid w:val="0096323A"/>
    <w:rsid w:val="009719CE"/>
    <w:rsid w:val="009F6F0A"/>
    <w:rsid w:val="00A20F32"/>
    <w:rsid w:val="00A962E3"/>
    <w:rsid w:val="00AA0149"/>
    <w:rsid w:val="00AD5710"/>
    <w:rsid w:val="00B0392B"/>
    <w:rsid w:val="00B17975"/>
    <w:rsid w:val="00B31261"/>
    <w:rsid w:val="00B44AC3"/>
    <w:rsid w:val="00B47FE0"/>
    <w:rsid w:val="00B63A5C"/>
    <w:rsid w:val="00B66899"/>
    <w:rsid w:val="00B679B7"/>
    <w:rsid w:val="00B80C32"/>
    <w:rsid w:val="00BD7575"/>
    <w:rsid w:val="00BE6255"/>
    <w:rsid w:val="00C76DAD"/>
    <w:rsid w:val="00C84DCF"/>
    <w:rsid w:val="00C92D87"/>
    <w:rsid w:val="00C94087"/>
    <w:rsid w:val="00C95F77"/>
    <w:rsid w:val="00CA2130"/>
    <w:rsid w:val="00D35546"/>
    <w:rsid w:val="00D52B2A"/>
    <w:rsid w:val="00D802F3"/>
    <w:rsid w:val="00E02642"/>
    <w:rsid w:val="00E11C8E"/>
    <w:rsid w:val="00E16672"/>
    <w:rsid w:val="00E45DD4"/>
    <w:rsid w:val="00E53BBB"/>
    <w:rsid w:val="00E809A9"/>
    <w:rsid w:val="00E810CF"/>
    <w:rsid w:val="00EC3366"/>
    <w:rsid w:val="00EC68E6"/>
    <w:rsid w:val="00EF2C21"/>
    <w:rsid w:val="00F01DDB"/>
    <w:rsid w:val="00F370C0"/>
    <w:rsid w:val="00F371E4"/>
    <w:rsid w:val="00F65C0F"/>
    <w:rsid w:val="00FA7ED9"/>
    <w:rsid w:val="00FC0AD3"/>
    <w:rsid w:val="00FC1ED7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D67D5"/>
    <w:rPr>
      <w:b/>
      <w:bCs/>
    </w:rPr>
  </w:style>
  <w:style w:type="character" w:customStyle="1" w:styleId="CommentTextChar">
    <w:name w:val="Comment Text Char"/>
    <w:link w:val="CommentText"/>
    <w:semiHidden/>
    <w:rsid w:val="006D67D5"/>
    <w:rPr>
      <w:lang w:val="en-GB"/>
    </w:rPr>
  </w:style>
  <w:style w:type="character" w:customStyle="1" w:styleId="CommentSubjectChar">
    <w:name w:val="Comment Subject Char"/>
    <w:link w:val="CommentSubject"/>
    <w:rsid w:val="006D67D5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D67D5"/>
    <w:rPr>
      <w:b/>
      <w:bCs/>
    </w:rPr>
  </w:style>
  <w:style w:type="character" w:customStyle="1" w:styleId="CommentTextChar">
    <w:name w:val="Comment Text Char"/>
    <w:link w:val="CommentText"/>
    <w:semiHidden/>
    <w:rsid w:val="006D67D5"/>
    <w:rPr>
      <w:lang w:val="en-GB"/>
    </w:rPr>
  </w:style>
  <w:style w:type="character" w:customStyle="1" w:styleId="CommentSubjectChar">
    <w:name w:val="Comment Subject Char"/>
    <w:link w:val="CommentSubject"/>
    <w:rsid w:val="006D67D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5183-D07B-44AD-8206-7EA55AF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Benedicte Boudol</cp:lastModifiedBy>
  <cp:revision>3</cp:revision>
  <cp:lastPrinted>2015-07-02T08:45:00Z</cp:lastPrinted>
  <dcterms:created xsi:type="dcterms:W3CDTF">2015-07-06T07:01:00Z</dcterms:created>
  <dcterms:modified xsi:type="dcterms:W3CDTF">2015-07-06T08:35:00Z</dcterms:modified>
</cp:coreProperties>
</file>