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B56E9C" w:rsidP="0052528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C2F4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3B6837" w:rsidP="00AB65CD">
            <w:pPr>
              <w:jc w:val="right"/>
            </w:pPr>
            <w:r w:rsidRPr="00CC2F42">
              <w:rPr>
                <w:sz w:val="40"/>
              </w:rPr>
              <w:t>ECE</w:t>
            </w:r>
            <w:r w:rsidRPr="00CC2F42">
              <w:t>/TRANS/WP.29/1073/Rev.</w:t>
            </w:r>
            <w:r w:rsidR="00897EF7">
              <w:t>20</w:t>
            </w:r>
          </w:p>
        </w:tc>
      </w:tr>
      <w:tr w:rsidR="00B56E9C" w:rsidRPr="00CC2F42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C2F42" w:rsidRDefault="0035134F" w:rsidP="0052528B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8185" cy="594360"/>
                  <wp:effectExtent l="0" t="0" r="571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095B" w:rsidRPr="00CC2F42" w:rsidRDefault="00FC095B" w:rsidP="0052528B">
            <w:pPr>
              <w:spacing w:before="240" w:line="240" w:lineRule="exact"/>
            </w:pPr>
            <w:r w:rsidRPr="00CC2F42">
              <w:t>Distr.: General</w:t>
            </w:r>
          </w:p>
          <w:p w:rsidR="003B6837" w:rsidRPr="00CC2F42" w:rsidRDefault="00B73823" w:rsidP="0052528B">
            <w:pPr>
              <w:spacing w:line="240" w:lineRule="exact"/>
            </w:pPr>
            <w:r>
              <w:t>11 December</w:t>
            </w:r>
            <w:r w:rsidR="00435B7A" w:rsidRPr="00CC2F42">
              <w:t xml:space="preserve"> 201</w:t>
            </w:r>
            <w:r w:rsidR="002A7C71">
              <w:t>7</w:t>
            </w:r>
          </w:p>
          <w:p w:rsidR="00FC095B" w:rsidRPr="00CC2F42" w:rsidRDefault="00FC095B" w:rsidP="0052528B">
            <w:pPr>
              <w:spacing w:line="240" w:lineRule="exact"/>
            </w:pPr>
          </w:p>
          <w:p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</w:p>
    <w:p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B57D4F">
        <w:rPr>
          <w:b/>
        </w:rPr>
        <w:t>7</w:t>
      </w:r>
      <w:r w:rsidR="00897EF7">
        <w:rPr>
          <w:b/>
        </w:rPr>
        <w:t>3r</w:t>
      </w:r>
      <w:r w:rsidR="00383BA7">
        <w:rPr>
          <w:b/>
        </w:rPr>
        <w:t>d</w:t>
      </w:r>
      <w:r w:rsidR="00816D32" w:rsidRPr="00CC2F42">
        <w:rPr>
          <w:b/>
        </w:rPr>
        <w:t xml:space="preserve"> session</w:t>
      </w:r>
    </w:p>
    <w:p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897EF7">
        <w:t>14</w:t>
      </w:r>
      <w:r w:rsidR="00005C6E">
        <w:t>-</w:t>
      </w:r>
      <w:r w:rsidR="00897EF7">
        <w:t>17</w:t>
      </w:r>
      <w:r w:rsidRPr="00CC2F42">
        <w:t xml:space="preserve"> </w:t>
      </w:r>
      <w:r w:rsidR="00897EF7">
        <w:t>November</w:t>
      </w:r>
      <w:r w:rsidR="007A7CA7">
        <w:t xml:space="preserve"> </w:t>
      </w:r>
      <w:r w:rsidR="00435B7A" w:rsidRPr="00CC2F42">
        <w:t>201</w:t>
      </w:r>
      <w:r w:rsidR="00872B84">
        <w:t>7</w:t>
      </w:r>
      <w:bookmarkStart w:id="0" w:name="_GoBack"/>
      <w:bookmarkEnd w:id="0"/>
    </w:p>
    <w:p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13</w:t>
      </w:r>
      <w:r w:rsidRPr="00E2448F">
        <w:t xml:space="preserve"> of</w:t>
      </w:r>
      <w:r w:rsidRPr="00CC2F42">
        <w:t xml:space="preserve"> the provisional agenda</w:t>
      </w:r>
    </w:p>
    <w:p w:rsidR="00005C6E" w:rsidRDefault="00872B84" w:rsidP="003B6837">
      <w:pPr>
        <w:rPr>
          <w:b/>
          <w:lang w:val="en-US"/>
        </w:rPr>
      </w:pPr>
      <w:r>
        <w:rPr>
          <w:b/>
          <w:lang w:val="en-US"/>
        </w:rPr>
        <w:t>1998 Agreement (Global)</w:t>
      </w:r>
      <w:r w:rsidR="00005C6E">
        <w:rPr>
          <w:b/>
          <w:lang w:val="en-US"/>
        </w:rPr>
        <w:t>:</w:t>
      </w:r>
    </w:p>
    <w:p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Status of the Agreement including the implementation </w:t>
      </w:r>
      <w:r w:rsidR="00005C6E">
        <w:rPr>
          <w:b/>
          <w:lang w:val="en-US"/>
        </w:rPr>
        <w:br/>
      </w:r>
      <w:r w:rsidRPr="00CC2F42">
        <w:rPr>
          <w:b/>
          <w:lang w:val="en-US"/>
        </w:rPr>
        <w:t xml:space="preserve">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:rsidR="007D5226" w:rsidRPr="00CC2F42" w:rsidRDefault="007D5226" w:rsidP="003B6837">
      <w:pPr>
        <w:rPr>
          <w:b/>
          <w:lang w:val="en-US"/>
        </w:rPr>
      </w:pPr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Global Technical Regulations and their </w:t>
      </w:r>
      <w:r>
        <w:rPr>
          <w:b/>
        </w:rPr>
        <w:br/>
      </w:r>
      <w:r w:rsidRPr="007D5226">
        <w:rPr>
          <w:b/>
        </w:rPr>
        <w:t>amendments i</w:t>
      </w:r>
      <w:r w:rsidR="00872B84">
        <w:rPr>
          <w:b/>
        </w:rPr>
        <w:t>nto their national/regional law</w:t>
      </w:r>
    </w:p>
    <w:p w:rsidR="003B6837" w:rsidRPr="00CC2F42" w:rsidRDefault="00474A83" w:rsidP="007D2B97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</w:t>
      </w:r>
      <w:r w:rsidR="003B6837" w:rsidRPr="007D2B97">
        <w:t>Agreement</w:t>
      </w:r>
      <w:r w:rsidR="003B6837" w:rsidRPr="00CC2F42">
        <w:t xml:space="preserve">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872B84">
        <w:rPr>
          <w:rStyle w:val="FootnoteReference"/>
          <w:b w:val="0"/>
          <w:sz w:val="20"/>
          <w:vertAlign w:val="baseline"/>
        </w:rPr>
        <w:footnoteReference w:id="2"/>
      </w:r>
    </w:p>
    <w:p w:rsidR="00F35852" w:rsidRPr="00CC2F42" w:rsidRDefault="003B6837" w:rsidP="007D2B97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of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r w:rsidR="00824642" w:rsidRPr="00CC2F42">
        <w:t>n</w:t>
      </w:r>
      <w:r w:rsidRPr="00CC2F42">
        <w:t xml:space="preserve">otifications concerning the </w:t>
      </w:r>
      <w:r w:rsidR="00EF0AC3" w:rsidRPr="00CC2F42">
        <w:t xml:space="preserve">Global </w:t>
      </w:r>
      <w:r w:rsidR="00EF0AC3" w:rsidRPr="007D2B97">
        <w:t>Registry</w:t>
      </w:r>
      <w:r w:rsidRPr="00CC2F42">
        <w:t xml:space="preserve">, reported in each table, are those delivered to the secretariat though the </w:t>
      </w:r>
      <w:r w:rsidRPr="00A937D1">
        <w:t>electronic</w:t>
      </w:r>
      <w:r w:rsidRPr="00CC2F42">
        <w:t xml:space="preserve"> system "1998 AGREEMENT-MISSIONS List"</w:t>
      </w:r>
      <w:r w:rsidR="00886420" w:rsidRPr="00CC2F42">
        <w:t xml:space="preserve"> until </w:t>
      </w:r>
      <w:r w:rsidR="00897EF7">
        <w:t>8</w:t>
      </w:r>
      <w:r w:rsidR="00886420" w:rsidRPr="00CC2F42">
        <w:t xml:space="preserve"> </w:t>
      </w:r>
      <w:r w:rsidR="00897EF7">
        <w:t>November</w:t>
      </w:r>
      <w:r w:rsidR="00886420" w:rsidRPr="00CC2F42">
        <w:t xml:space="preserve"> 201</w:t>
      </w:r>
      <w:r w:rsidR="004172F3">
        <w:t>7</w:t>
      </w:r>
      <w:r w:rsidR="00474A83" w:rsidRPr="00CC2F42">
        <w:t>.</w:t>
      </w:r>
      <w:r w:rsidR="000552A1">
        <w:t xml:space="preserve"> </w:t>
      </w:r>
      <w:r w:rsidR="00F35852" w:rsidRPr="00CC2F42">
        <w:t>All notifications from the Contracti</w:t>
      </w:r>
      <w:r w:rsidR="004172F3">
        <w:t>ng Parties and the secretariat,</w:t>
      </w:r>
      <w:r w:rsidR="000552A1">
        <w:t xml:space="preserve"> </w:t>
      </w:r>
      <w:r w:rsidR="0021389E">
        <w:t>UN Global Technical R</w:t>
      </w:r>
      <w:r w:rsidR="00F35852" w:rsidRPr="00CC2F42">
        <w:t>egulations (</w:t>
      </w:r>
      <w:r w:rsidR="0021389E">
        <w:t>UN GTR</w:t>
      </w:r>
      <w:r w:rsidR="00F35852" w:rsidRPr="00CC2F42">
        <w:t xml:space="preserve">s), amendments, corrigenda, proposals, candidates of </w:t>
      </w:r>
      <w:r w:rsidR="0021389E">
        <w:t>UN GTR</w:t>
      </w:r>
      <w:r w:rsidR="0021389E" w:rsidRPr="00CC2F42">
        <w:t>s</w:t>
      </w:r>
      <w:r w:rsidR="00F35852" w:rsidRPr="00CC2F42">
        <w:t xml:space="preserve">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 xml:space="preserve">of Vehicle Regulations (WP.29): </w:t>
      </w:r>
      <w:r w:rsidR="00F35852" w:rsidRPr="00276996">
        <w:rPr>
          <w:spacing w:val="-2"/>
        </w:rPr>
        <w:t>www.unece.org/trans/main/welcwp29.html</w:t>
      </w:r>
      <w:r w:rsidR="000552A1" w:rsidRPr="00276996">
        <w:rPr>
          <w:spacing w:val="-2"/>
        </w:rPr>
        <w:t>.</w:t>
      </w:r>
    </w:p>
    <w:p w:rsidR="00A321A3" w:rsidRPr="00CC2F42" w:rsidRDefault="00DD4185" w:rsidP="005A705C">
      <w:pPr>
        <w:pStyle w:val="HChG"/>
      </w:pPr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:rsidR="00A321A3" w:rsidRPr="00CC2F42" w:rsidRDefault="00A321A3" w:rsidP="006A6553">
      <w:pPr>
        <w:pStyle w:val="SingleTxtG"/>
      </w:pPr>
      <w:r w:rsidRPr="00CC2F42">
        <w:t>(Depositary Notification C.N.557.2000.TREATIES-8, dated 14 August 2000)</w:t>
      </w:r>
    </w:p>
    <w:p w:rsidR="00F22795" w:rsidRPr="00CC2F42" w:rsidRDefault="00137FF0" w:rsidP="00021714">
      <w:pPr>
        <w:pStyle w:val="H1G"/>
      </w:pPr>
      <w:r w:rsidRPr="00CC2F42">
        <w:tab/>
      </w:r>
      <w:r w:rsidR="003B6837" w:rsidRPr="00CC2F42">
        <w:t>I.</w:t>
      </w:r>
      <w:r w:rsidR="00F22795" w:rsidRPr="00CC2F42">
        <w:tab/>
        <w:t xml:space="preserve">List of </w:t>
      </w:r>
      <w:r w:rsidR="00F22795" w:rsidRPr="00021714">
        <w:t>Contracting</w:t>
      </w:r>
      <w:r w:rsidR="00F22795" w:rsidRPr="00CC2F42">
        <w:t xml:space="preserve"> Parties</w:t>
      </w:r>
      <w:r w:rsidR="00B114C3">
        <w:t xml:space="preserve"> (36</w:t>
      </w:r>
      <w:r w:rsidR="00895610" w:rsidRPr="00CC2F42">
        <w:t>) to</w:t>
      </w:r>
      <w:r w:rsidR="006A6553" w:rsidRPr="00CC2F42">
        <w:t xml:space="preserve"> the 1998 Agreement</w:t>
      </w:r>
    </w:p>
    <w:p w:rsidR="000950C1" w:rsidRPr="00CC2F42" w:rsidRDefault="000950C1" w:rsidP="00021714">
      <w:pPr>
        <w:pStyle w:val="SingleTxtG"/>
      </w:pPr>
      <w:r w:rsidRPr="00CC2F42">
        <w:t xml:space="preserve">List of the Contracting Parties to the Agreement, indicating also </w:t>
      </w:r>
      <w:r w:rsidRPr="00021714">
        <w:t>the</w:t>
      </w:r>
      <w:r w:rsidRPr="00CC2F42">
        <w:t xml:space="preserve"> legal history of their adhesion or withdrawal.</w:t>
      </w:r>
      <w:r w:rsidR="003E4AC9" w:rsidRPr="00CC2F42">
        <w:t xml:space="preserve"> A daily updated list of the Contracting Parties to the Agreement is available at: </w:t>
      </w:r>
      <w:hyperlink r:id="rId9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:rsidTr="00BD5B46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39C1" w:rsidRPr="00021714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021714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C.N.272.2008.TREATIES-1, 10.04.2008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CN.350.2002.TREATIES-2, 15.04.2002</w:t>
            </w:r>
          </w:p>
        </w:tc>
      </w:tr>
      <w:tr w:rsidR="00B87FF8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C.N.22.2015.TREATIES-XI.B.32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CN.648.1999.TREATIES-2, 15.07.1999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CN.1000.2000.TREATIES-10, 27.10.2000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CN.274.2005.TREATIES-1, 12.04.2005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CN.1019.1999.TREATIES-6,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CN.587.2001.TREATIES-2, 11.06.2001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CN.1.2000.TREATIES-1, 05.01.2000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CN.360.2000.TREATIES-5, 05.06.2000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CN.655.2001.TREATIES-3, 09.07.2001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CN.202.2006.TREATIES-2, 02.03.2006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CN.1084.2000.TREATIES-12, 05.12.2000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CN.692.1999.TREATIES-4, 03.08.1999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C.N.415.2011.TREATIES-2, 29.06.2011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CN.1014.2000.TREATIES-11, 17.11.2000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Lithuania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CN.434.2006.TREATIES-3, 30.05.2006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Luxembourg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CN.968.2005.TREATIES-2, 16.09.2005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CN.116.2006.TREATIES-1, 03.02.2006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CN.32.2007.TREATIES-1, 17.01.2007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CN.12.2002.TREATIES-1, 08.01.02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CN.1448.2001.TREATIES-6,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CN.1061.2004.TREATIES-1, 01.10.2004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CN.390.2002.TREATIES-4, 25.04.2002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CN.538.2000.TREATIES-7, 28.07.2000</w:t>
            </w:r>
          </w:p>
        </w:tc>
      </w:tr>
      <w:tr w:rsidR="00B114C3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26.01.16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27.11.2015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B114C3">
              <w:rPr>
                <w:sz w:val="16"/>
                <w:szCs w:val="16"/>
                <w:lang w:val="en-US"/>
              </w:rPr>
              <w:t>C.N.642.2015.TREATIES-XI.B.32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CN.1159.2001.TREATIES-5, 08.11.2001</w:t>
            </w:r>
          </w:p>
        </w:tc>
      </w:tr>
      <w:tr w:rsidR="00A717DC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A717DC" w:rsidRPr="007471C0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471C0">
              <w:rPr>
                <w:rFonts w:ascii="Times New Roman" w:hAnsi="Times New Roman"/>
                <w:sz w:val="16"/>
                <w:szCs w:val="16"/>
              </w:rPr>
              <w:t>08.05.2014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C.N.247.2014.TREATIES-XI.B.32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CN.389.2000.TREATIES-6,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CN.731.2000.TREATIES-9,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CN.1249.2002.TREATIES-5, 06.12.2002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C.N.812.2011.TREATIES-3, 28.12.2011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CN.663.2001.TREATIES-4, 09.07.2001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C.N.1048.2007.TREATIES-2, 05.11.2007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CN.6.2000.TREATIES-2, 12.01.2000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CN.914.1998.TREATIES-1,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</w:tbl>
    <w:p w:rsidR="00575A35" w:rsidRPr="00CC2F42" w:rsidRDefault="00575A35" w:rsidP="001E659B">
      <w:pPr>
        <w:pStyle w:val="FootnoteText"/>
        <w:tabs>
          <w:tab w:val="clear" w:pos="1021"/>
        </w:tabs>
        <w:spacing w:before="120"/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1</w:t>
      </w:r>
      <w:r w:rsidR="001E659B">
        <w:rPr>
          <w:i/>
          <w:iCs/>
          <w:szCs w:val="18"/>
          <w:vertAlign w:val="superscript"/>
        </w:rPr>
        <w:t xml:space="preserve"> 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Netherlands: Territorial application for the Netherland Antilles (30.04.03, Depositary Notification C.N.343.2003.TREATIES-1 dated 29.06.2003)</w:t>
      </w:r>
    </w:p>
    <w:p w:rsidR="00575A35" w:rsidRPr="00CC2F42" w:rsidRDefault="007252D0" w:rsidP="007252D0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2</w:t>
      </w:r>
      <w:r w:rsidR="001E659B">
        <w:rPr>
          <w:i/>
          <w:iCs/>
          <w:szCs w:val="18"/>
          <w:vertAlign w:val="superscript"/>
        </w:rPr>
        <w:t xml:space="preserve"> </w:t>
      </w:r>
      <w:r w:rsidR="00575A35" w:rsidRPr="00CC2F42">
        <w:rPr>
          <w:szCs w:val="18"/>
        </w:rPr>
        <w:t xml:space="preserve"> New Zealand: Territorial exclusion for Tokelau (27.11.01, Depositary Notification CN.1497.2001.TREATIES-7, 04.01.02 dated 04.01.02)</w:t>
      </w:r>
    </w:p>
    <w:p w:rsidR="00575A35" w:rsidRPr="00CC2F42" w:rsidRDefault="00575A35" w:rsidP="00575A35">
      <w:pPr>
        <w:pStyle w:val="FootnoteText"/>
        <w:rPr>
          <w:sz w:val="20"/>
          <w:u w:val="single"/>
        </w:rPr>
      </w:pPr>
    </w:p>
    <w:p w:rsidR="000950C1" w:rsidRPr="00CC2F42" w:rsidRDefault="000950C1" w:rsidP="00A2143D">
      <w:pPr>
        <w:pStyle w:val="HChG"/>
        <w:sectPr w:rsidR="000950C1" w:rsidRPr="00CC2F42" w:rsidSect="00872B84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footnotePr>
            <w:numFmt w:val="chicago"/>
          </w:footnotePr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:rsidR="000950C1" w:rsidRPr="00CC2F42" w:rsidRDefault="001E659B" w:rsidP="001E659B">
      <w:pPr>
        <w:pStyle w:val="H1G"/>
      </w:pPr>
      <w:r>
        <w:lastRenderedPageBreak/>
        <w:tab/>
      </w:r>
      <w:r w:rsidR="00F35852" w:rsidRPr="00CC2F42">
        <w:t>II.</w:t>
      </w:r>
      <w:r w:rsidR="00F35852" w:rsidRPr="00CC2F42">
        <w:tab/>
        <w:t xml:space="preserve">List of </w:t>
      </w:r>
      <w:r w:rsidR="000552A1">
        <w:t xml:space="preserve">UN </w:t>
      </w:r>
      <w:r w:rsidR="00F35852" w:rsidRPr="00CC2F42">
        <w:t>Global Technical R</w:t>
      </w:r>
      <w:r w:rsidR="000950C1" w:rsidRPr="00CC2F42">
        <w:t>egulations (</w:t>
      </w:r>
      <w:r w:rsidR="0021389E">
        <w:t xml:space="preserve">UN </w:t>
      </w:r>
      <w:r w:rsidR="00115F36">
        <w:t>GTR</w:t>
      </w:r>
      <w:r w:rsidR="000950C1" w:rsidRPr="00CC2F42">
        <w:t xml:space="preserve">s), amendments, </w:t>
      </w:r>
      <w:r w:rsidR="000950C1" w:rsidRPr="001E659B">
        <w:t>corrigenda</w:t>
      </w:r>
      <w:r w:rsidR="000950C1" w:rsidRPr="00CC2F42">
        <w:t xml:space="preserve">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:rsidR="000950C1" w:rsidRPr="00CC2F42" w:rsidRDefault="000950C1" w:rsidP="001E659B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  <w:tr w:rsidR="002253F4" w:rsidRPr="00CC2F42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AD4784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AD4784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AD4784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AD4784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AD4784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AD4784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2253F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AD4784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Add.1/Amend.2/</w:t>
            </w:r>
            <w:r>
              <w:rPr>
                <w:sz w:val="16"/>
                <w:szCs w:val="16"/>
              </w:rPr>
              <w:br/>
              <w:t>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AD4784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AD4784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AD4784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AD4784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AD4784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</w:tbl>
    <w:p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2 - Measurement procedure for two-wheeled motorcycles equipped with a positive or compression ignition engine with regard to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2004/68/Rev.1 +para. 87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Corr. 1 to original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2009/73+para. 84 report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:rsidTr="002D78A5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:rsidTr="002D78A5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Add.2/Amend.2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:rsidTr="002D78A5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</w:tbl>
    <w:p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909, para 145  and 1056, para 88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</w:tbl>
    <w:p w:rsidR="003B1205" w:rsidRPr="00CC2F42" w:rsidRDefault="003B1205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</w:tbl>
    <w:p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:rsidR="0071711E" w:rsidRPr="00CC2F42" w:rsidRDefault="0071711E" w:rsidP="0071711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</w:tbl>
    <w:p w:rsidR="00F46F7E" w:rsidRPr="00CC2F42" w:rsidRDefault="00F46F7E" w:rsidP="0020768E">
      <w:pPr>
        <w:pStyle w:val="H23G"/>
        <w:ind w:left="0" w:firstLine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</w:tbl>
    <w:p w:rsidR="004C40F2" w:rsidRPr="00CC2F42" w:rsidRDefault="0021389E" w:rsidP="00CE415C">
      <w:pPr>
        <w:pStyle w:val="H23G"/>
        <w:ind w:firstLine="0"/>
      </w:pPr>
      <w:r>
        <w:t>UN 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:rsidTr="002120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:rsidTr="00212082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:rsidTr="00A91E86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Add.8/Corr.3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:rsidR="00392B20" w:rsidRPr="00CC2F42" w:rsidRDefault="00392B20" w:rsidP="00FF3678">
      <w:pPr>
        <w:pStyle w:val="H23G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</w:tbl>
    <w:p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:rsidR="006A3A13" w:rsidRPr="00CC2F42" w:rsidRDefault="006A3A13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53580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:rsidR="00534130" w:rsidRPr="00CC2F42" w:rsidRDefault="00534130" w:rsidP="00DA1848">
      <w:pPr>
        <w:pStyle w:val="H23G"/>
        <w:keepLine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12 - Location, Identification and Operation of Motorcycle Controls, Tell-tales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440957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:rsidR="00BA1ACB" w:rsidRDefault="00BA1ACB" w:rsidP="006A5F7B">
      <w:pPr>
        <w:pStyle w:val="H23G"/>
        <w:widowControl w:val="0"/>
        <w:suppressAutoHyphens w:val="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</w:tbl>
    <w:p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 Pole Side Impact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:rsidR="009D68B8" w:rsidRDefault="009D68B8" w:rsidP="009D68B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5</w:t>
      </w:r>
      <w:r w:rsidR="00872F49">
        <w:t xml:space="preserve"> – Worldwide harmonized Light vehicle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Add.1,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1318CE" w:rsidRPr="00CC2F42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ECE/TRANS/180/</w:t>
            </w:r>
            <w:r w:rsidR="00EE03F1">
              <w:rPr>
                <w:sz w:val="16"/>
                <w:szCs w:val="16"/>
              </w:rPr>
              <w:br/>
            </w:r>
            <w:r w:rsidRPr="001318CE">
              <w:rPr>
                <w:sz w:val="16"/>
                <w:szCs w:val="16"/>
              </w:rPr>
              <w:t>Add.15/Amend.1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1318CE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5072E3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1126, para. </w:t>
            </w:r>
            <w:r w:rsidR="00115F36">
              <w:rPr>
                <w:sz w:val="16"/>
                <w:szCs w:val="16"/>
              </w:rPr>
              <w:t>114</w:t>
            </w:r>
          </w:p>
        </w:tc>
      </w:tr>
      <w:tr w:rsidR="001318CE" w:rsidRPr="00CC2F42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="001318CE">
              <w:rPr>
                <w:sz w:val="16"/>
                <w:szCs w:val="16"/>
              </w:rPr>
              <w:t>/Amend. 1</w:t>
            </w:r>
            <w:r w:rsidR="001318CE" w:rsidRPr="00CC2F42">
              <w:rPr>
                <w:sz w:val="16"/>
                <w:szCs w:val="16"/>
              </w:rPr>
              <w:t>/</w:t>
            </w:r>
            <w:r w:rsidR="001318CE">
              <w:rPr>
                <w:sz w:val="16"/>
                <w:szCs w:val="16"/>
              </w:rPr>
              <w:br/>
            </w:r>
            <w:r w:rsidR="001318CE"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AC.3/39 and 2016/69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5072E3" w:rsidRDefault="00115F36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114</w:t>
            </w:r>
          </w:p>
        </w:tc>
      </w:tr>
      <w:tr w:rsidR="00FC7782" w:rsidRPr="00CC2F42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AD478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ECE/TRANS/180/</w:t>
            </w:r>
            <w:r>
              <w:rPr>
                <w:sz w:val="16"/>
                <w:szCs w:val="16"/>
              </w:rPr>
              <w:br/>
              <w:t>Add.15/Amend.2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AD478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AD478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AD478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2017/98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AD478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5072E3" w:rsidRDefault="00FC7782" w:rsidP="00AD478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FC7782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AD4784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AD4784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AD4784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AD478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AD478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5072E3" w:rsidRDefault="00FC7782" w:rsidP="00AD478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</w:tbl>
    <w:p w:rsidR="00EE03F1" w:rsidRDefault="00EE03F1" w:rsidP="00CD7F54">
      <w:pPr>
        <w:pStyle w:val="H23G"/>
        <w:keepNext w:val="0"/>
        <w:keepLines w:val="0"/>
        <w:widowControl w:val="0"/>
        <w:suppressAutoHyphens w:val="0"/>
      </w:pPr>
    </w:p>
    <w:p w:rsidR="00CD7F54" w:rsidRDefault="00EE03F1" w:rsidP="00CD7F54">
      <w:pPr>
        <w:pStyle w:val="H23G"/>
        <w:keepNext w:val="0"/>
        <w:keepLines w:val="0"/>
        <w:widowControl w:val="0"/>
        <w:suppressAutoHyphens w:val="0"/>
      </w:pPr>
      <w:r>
        <w:br w:type="page"/>
      </w:r>
      <w:r w:rsidR="00CD7F54">
        <w:lastRenderedPageBreak/>
        <w:tab/>
      </w:r>
      <w:r w:rsidR="00CD7F54">
        <w:tab/>
      </w:r>
      <w:r w:rsidR="0021389E">
        <w:t>UN GTR</w:t>
      </w:r>
      <w:r w:rsidR="00CD7F54" w:rsidRPr="00CC2F42">
        <w:t xml:space="preserve"> No. 1</w:t>
      </w:r>
      <w:r w:rsidR="00CD7F54"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  <w:tr w:rsidR="00EE03F1" w:rsidRPr="00CC2F42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ECE/TRANS/180/</w:t>
            </w:r>
            <w:r>
              <w:rPr>
                <w:sz w:val="16"/>
                <w:szCs w:val="16"/>
              </w:rPr>
              <w:br/>
              <w:t>Add.16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2016/117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E03F1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AC.3/42 and 2016/71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</w:tbl>
    <w:p w:rsidR="00115F36" w:rsidRDefault="004172F3" w:rsidP="0005109E">
      <w:pPr>
        <w:pStyle w:val="H23G"/>
        <w:keepNext w:val="0"/>
        <w:keepLines w:val="0"/>
        <w:widowControl w:val="0"/>
        <w:suppressAutoHyphens w:val="0"/>
        <w:jc w:val="both"/>
      </w:pPr>
      <w:r>
        <w:tab/>
      </w:r>
      <w:r>
        <w:tab/>
      </w:r>
      <w:r w:rsidR="0021389E">
        <w:t>UN GTR</w:t>
      </w:r>
      <w:r w:rsidR="00115F36" w:rsidRPr="00CC2F42">
        <w:t xml:space="preserve"> No. 1</w:t>
      </w:r>
      <w:r w:rsidR="00115F36">
        <w:t xml:space="preserve">7 – </w:t>
      </w:r>
      <w:r w:rsidR="00115F36">
        <w:rPr>
          <w:lang w:val="en-US"/>
        </w:rPr>
        <w:t>M</w:t>
      </w:r>
      <w:r w:rsidR="00115F36"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115F36" w:rsidRPr="00CC2F42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5109E" w:rsidRPr="00CC2F42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2016/66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5072E3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  <w:tr w:rsidR="0005109E" w:rsidRPr="00CC2F42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Default="0005109E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5072E3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</w:tbl>
    <w:p w:rsidR="00115F36" w:rsidRDefault="004172F3" w:rsidP="00115F36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="00EE03F1" w:rsidRPr="00CC2F42">
        <w:t xml:space="preserve"> No. 1</w:t>
      </w:r>
      <w:r w:rsidR="00EE03F1">
        <w:t xml:space="preserve">8 – </w:t>
      </w:r>
      <w:r w:rsidR="005258D4">
        <w:rPr>
          <w:lang w:val="en-US"/>
        </w:rPr>
        <w:t>M</w:t>
      </w:r>
      <w:r w:rsidR="00EE03F1" w:rsidRPr="00E2553A">
        <w:rPr>
          <w:lang w:val="en-US"/>
        </w:rPr>
        <w:t>easurement procedure for two- or three-wheeled motor vehicles with regard to on-board diagnostics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E03F1" w:rsidRPr="00CC2F42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EE03F1" w:rsidRPr="00CC2F42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2016/112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EE03F1" w:rsidRPr="00CC2F42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</w:tbl>
    <w:p w:rsidR="0052470A" w:rsidRDefault="0052470A" w:rsidP="0052470A">
      <w:pPr>
        <w:pStyle w:val="H23G"/>
        <w:keepNext w:val="0"/>
        <w:keepLines w:val="0"/>
        <w:widowControl w:val="0"/>
        <w:suppressAutoHyphens w:val="0"/>
      </w:pPr>
    </w:p>
    <w:p w:rsidR="0052470A" w:rsidRDefault="0052470A">
      <w:pPr>
        <w:suppressAutoHyphens w:val="0"/>
        <w:spacing w:line="240" w:lineRule="auto"/>
        <w:rPr>
          <w:b/>
        </w:rPr>
      </w:pPr>
      <w:r>
        <w:br w:type="page"/>
      </w:r>
    </w:p>
    <w:p w:rsidR="0052470A" w:rsidRDefault="0052470A" w:rsidP="0052470A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lastRenderedPageBreak/>
        <w:tab/>
      </w:r>
      <w:r>
        <w:tab/>
      </w:r>
      <w:r w:rsidR="0021389E">
        <w:t>UN GTR</w:t>
      </w:r>
      <w:r w:rsidRPr="00CC2F42">
        <w:t xml:space="preserve"> No. 1</w:t>
      </w:r>
      <w:r>
        <w:t xml:space="preserve">9 – </w:t>
      </w:r>
      <w:r w:rsidR="002253F4" w:rsidRPr="002253F4">
        <w:t>Global Technical Regulation No.19 (EVAPorative emission test procedure for the Worldwide harmonized Light vehicle Test Procedure (WLTP EVAP))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52470A" w:rsidRPr="00CC2F42" w:rsidTr="00AD4784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AD478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52470A" w:rsidRPr="00CC2F42" w:rsidRDefault="0052470A" w:rsidP="00AD478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AD478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AD478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AD478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52470A" w:rsidRPr="00CC2F42" w:rsidRDefault="0052470A" w:rsidP="00AD478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AD478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AD478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52470A" w:rsidRPr="00CC2F42" w:rsidRDefault="0052470A" w:rsidP="00AD478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52470A" w:rsidRPr="00CC2F42" w:rsidTr="00AD4784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52470A" w:rsidP="00AD478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52470A" w:rsidP="00AD478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674CA1" w:rsidP="00AD478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  <w:r w:rsidR="0052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674CA1" w:rsidP="00AD478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2017/94</w:t>
            </w:r>
            <w:r w:rsidR="005247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Default="00674CA1" w:rsidP="00AD478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5072E3" w:rsidRDefault="00674CA1" w:rsidP="00AD478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  <w:tr w:rsidR="0052470A" w:rsidRPr="00CC2F42" w:rsidTr="00AD4784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52470A" w:rsidP="00AD478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52470A" w:rsidP="00AD478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Default="00674CA1" w:rsidP="00AD4784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674CA1" w:rsidP="00AD478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Default="00674CA1" w:rsidP="00AD478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5072E3" w:rsidRDefault="00674CA1" w:rsidP="00AD478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</w:tbl>
    <w:p w:rsidR="0052470A" w:rsidRPr="00115F36" w:rsidRDefault="0052470A" w:rsidP="00115F36">
      <w:pPr>
        <w:rPr>
          <w:lang w:val="en-US"/>
        </w:rPr>
      </w:pPr>
    </w:p>
    <w:p w:rsidR="00304C97" w:rsidRPr="00CC2F42" w:rsidRDefault="00115F36" w:rsidP="00335F69">
      <w:pPr>
        <w:pStyle w:val="H23G"/>
        <w:keepNext w:val="0"/>
        <w:keepLines w:val="0"/>
        <w:widowControl w:val="0"/>
        <w:suppressAutoHyphens w:val="0"/>
      </w:pPr>
      <w:r>
        <w:br w:type="page"/>
      </w:r>
      <w:r w:rsidR="00335F69">
        <w:lastRenderedPageBreak/>
        <w:tab/>
      </w:r>
      <w:r w:rsidR="00304C97" w:rsidRPr="00CC2F42"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 w:rsidR="00092E9A">
        <w:t>UN G</w:t>
      </w:r>
      <w:r w:rsidR="00304C97" w:rsidRPr="00CC2F42">
        <w:t xml:space="preserve">lobal </w:t>
      </w:r>
      <w:r w:rsidR="00092E9A">
        <w:t>T</w:t>
      </w:r>
      <w:r w:rsidR="00304C97" w:rsidRPr="00F75909">
        <w:t>echnical</w:t>
      </w:r>
      <w:r w:rsidR="00304C97" w:rsidRPr="00CC2F42">
        <w:t xml:space="preserve"> </w:t>
      </w:r>
      <w:r w:rsidR="00092E9A">
        <w:t>R</w:t>
      </w:r>
      <w:r w:rsidR="00304C97" w:rsidRPr="00CC2F42">
        <w:t>egulations (</w:t>
      </w:r>
      <w:r w:rsidR="00092E9A">
        <w:t>UN GTRs</w:t>
      </w:r>
      <w:r w:rsidR="00304C97" w:rsidRPr="00CC2F42">
        <w:t xml:space="preserve">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852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331"/>
        <w:gridCol w:w="329"/>
        <w:gridCol w:w="330"/>
        <w:gridCol w:w="330"/>
        <w:gridCol w:w="330"/>
        <w:gridCol w:w="329"/>
        <w:gridCol w:w="330"/>
        <w:gridCol w:w="331"/>
        <w:gridCol w:w="331"/>
        <w:gridCol w:w="331"/>
        <w:gridCol w:w="330"/>
        <w:gridCol w:w="330"/>
        <w:gridCol w:w="333"/>
        <w:gridCol w:w="331"/>
        <w:gridCol w:w="331"/>
        <w:gridCol w:w="331"/>
        <w:gridCol w:w="331"/>
        <w:gridCol w:w="331"/>
        <w:gridCol w:w="330"/>
        <w:gridCol w:w="331"/>
        <w:gridCol w:w="330"/>
        <w:gridCol w:w="331"/>
      </w:tblGrid>
      <w:tr w:rsidR="00AA7049" w:rsidRPr="00CC2F42" w:rsidTr="00A91E86">
        <w:trPr>
          <w:cantSplit/>
          <w:trHeight w:val="1320"/>
          <w:tblHeader/>
        </w:trPr>
        <w:tc>
          <w:tcPr>
            <w:tcW w:w="1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RussianFederation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San Marino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United States of America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</w:t>
            </w:r>
            <w:r w:rsidR="006E7F35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UN GTR</w:t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No.1)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</w:tr>
      <w:tr w:rsidR="00EF301B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 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No.2)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CF3451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CF34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</w:t>
            </w:r>
            <w:r w:rsidR="006E7F35"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No.3)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 w:rsidRPr="00C70F9A">
              <w:rPr>
                <w:b/>
                <w:sz w:val="16"/>
                <w:szCs w:val="16"/>
              </w:rPr>
              <w:t xml:space="preserve"> No.4)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Add.4/Amend.3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rPr>
          <w:cantSplit/>
        </w:trPr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</w:t>
            </w:r>
            <w:r w:rsidR="006E7F35"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No.5)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212082">
              <w:rPr>
                <w:b/>
                <w:sz w:val="16"/>
                <w:szCs w:val="16"/>
                <w:lang w:val="fr-CH"/>
              </w:rPr>
              <w:t>Add.6</w:t>
            </w:r>
            <w:r w:rsidRPr="00CC2F42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</w:t>
            </w:r>
            <w:r w:rsidR="006E7F35"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No.6)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6E7F35"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No.7)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6E7F35"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No.8)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6E7F35"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No.9)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6E7F35"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No.10)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6E7F35"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No.11)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86347F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12)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A91E86">
        <w:trPr>
          <w:cantSplit/>
        </w:trPr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13)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 w:rsidRPr="00222B6A">
              <w:rPr>
                <w:b/>
                <w:sz w:val="16"/>
                <w:szCs w:val="16"/>
              </w:rPr>
              <w:t xml:space="preserve"> No. 14)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A7049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>
              <w:rPr>
                <w:b/>
                <w:sz w:val="16"/>
                <w:szCs w:val="16"/>
              </w:rPr>
              <w:t xml:space="preserve">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91E86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817A6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Default="006817A6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A7049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>
              <w:rPr>
                <w:b/>
                <w:sz w:val="16"/>
                <w:szCs w:val="16"/>
              </w:rPr>
              <w:t xml:space="preserve">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  <w:tr w:rsidR="00A91E86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86" w:rsidRPr="00BA36C7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</w:tr>
      <w:tr w:rsidR="00A87A80" w:rsidRPr="000C4A66" w:rsidTr="00A87A80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Default="00A87A80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17</w:t>
            </w:r>
            <w:r w:rsidRPr="0086347F">
              <w:rPr>
                <w:b/>
                <w:sz w:val="16"/>
                <w:szCs w:val="16"/>
              </w:rPr>
              <w:br/>
            </w:r>
            <w:r w:rsidR="006E7F35">
              <w:rPr>
                <w:b/>
                <w:sz w:val="16"/>
                <w:szCs w:val="16"/>
              </w:rPr>
              <w:t>(UN GTR</w:t>
            </w:r>
            <w:r>
              <w:rPr>
                <w:b/>
                <w:sz w:val="16"/>
                <w:szCs w:val="16"/>
              </w:rPr>
              <w:t xml:space="preserve"> No. 17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87A80" w:rsidRPr="00A87A80" w:rsidTr="00092E9A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Default="006E7F35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18</w:t>
            </w:r>
            <w:r>
              <w:rPr>
                <w:b/>
                <w:sz w:val="16"/>
                <w:szCs w:val="16"/>
              </w:rPr>
              <w:br/>
              <w:t>(UN GTR</w:t>
            </w:r>
            <w:r w:rsidR="00A87A80">
              <w:rPr>
                <w:b/>
                <w:sz w:val="16"/>
                <w:szCs w:val="16"/>
              </w:rPr>
              <w:t xml:space="preserve"> No. 18)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092E9A" w:rsidRPr="00A87A80" w:rsidTr="00A91E86">
        <w:tc>
          <w:tcPr>
            <w:tcW w:w="125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Default="00092E9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Add.19</w:t>
            </w:r>
            <w:r>
              <w:rPr>
                <w:b/>
                <w:sz w:val="16"/>
                <w:szCs w:val="16"/>
              </w:rPr>
              <w:br/>
              <w:t>(UN GTR No. 19)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F25398" w:rsidRPr="00C76177" w:rsidRDefault="00BD7C67" w:rsidP="00C76177">
      <w:pPr>
        <w:pStyle w:val="FootnoteText"/>
        <w:tabs>
          <w:tab w:val="clear" w:pos="1021"/>
        </w:tabs>
        <w:ind w:firstLine="0"/>
        <w:rPr>
          <w:sz w:val="16"/>
          <w:szCs w:val="16"/>
        </w:rPr>
      </w:pPr>
      <w:r w:rsidRPr="00CC2F42">
        <w:rPr>
          <w:vertAlign w:val="superscript"/>
        </w:rPr>
        <w:t xml:space="preserve">  </w:t>
      </w:r>
      <w:r w:rsidR="00C939D5">
        <w:rPr>
          <w:vertAlign w:val="superscript"/>
        </w:rPr>
        <w:t xml:space="preserve"> </w:t>
      </w:r>
      <w:r w:rsidR="00304C97" w:rsidRPr="00CC2F42">
        <w:rPr>
          <w:vertAlign w:val="superscript"/>
        </w:rPr>
        <w:t>1</w:t>
      </w:r>
      <w:r w:rsidRPr="00CC2F42">
        <w:rPr>
          <w:vertAlign w:val="superscript"/>
        </w:rPr>
        <w:t xml:space="preserve"> </w:t>
      </w:r>
      <w:r w:rsidR="00C939D5">
        <w:rPr>
          <w:vertAlign w:val="superscript"/>
        </w:rPr>
        <w:t xml:space="preserve">  </w:t>
      </w:r>
      <w:r w:rsidR="00EF0AC3" w:rsidRPr="00CB3C12">
        <w:rPr>
          <w:sz w:val="16"/>
          <w:szCs w:val="16"/>
        </w:rPr>
        <w:t>Voting for</w:t>
      </w:r>
      <w:r w:rsidR="00304C97" w:rsidRPr="00CB3C12">
        <w:rPr>
          <w:sz w:val="16"/>
          <w:szCs w:val="16"/>
        </w:rPr>
        <w:t xml:space="preserve"> Cyprus, Finland, France, Germany, Hungary, Italy, Lithuania, Luxembourg,</w:t>
      </w:r>
      <w:r w:rsidR="00E87C44" w:rsidRPr="00CB3C12">
        <w:rPr>
          <w:sz w:val="16"/>
          <w:szCs w:val="16"/>
        </w:rPr>
        <w:t xml:space="preserve"> </w:t>
      </w:r>
      <w:r w:rsidR="004E35EC" w:rsidRPr="00CB3C12">
        <w:rPr>
          <w:sz w:val="16"/>
          <w:szCs w:val="16"/>
        </w:rPr>
        <w:t>Romania</w:t>
      </w:r>
      <w:r w:rsidR="00E87C44" w:rsidRPr="00CB3C12">
        <w:rPr>
          <w:sz w:val="16"/>
          <w:szCs w:val="16"/>
        </w:rPr>
        <w:t xml:space="preserve"> from 01.01.2007</w:t>
      </w:r>
      <w:r w:rsidR="004E35EC" w:rsidRPr="00CB3C12">
        <w:rPr>
          <w:sz w:val="16"/>
          <w:szCs w:val="16"/>
        </w:rPr>
        <w:t xml:space="preserve">, </w:t>
      </w:r>
      <w:r w:rsidR="00885392" w:rsidRPr="00CB3C12">
        <w:rPr>
          <w:sz w:val="16"/>
          <w:szCs w:val="16"/>
        </w:rPr>
        <w:t xml:space="preserve">The Netherlands, </w:t>
      </w:r>
      <w:r w:rsidR="00304C97" w:rsidRPr="00CB3C12">
        <w:rPr>
          <w:sz w:val="16"/>
          <w:szCs w:val="16"/>
        </w:rPr>
        <w:t xml:space="preserve">Slovakia, </w:t>
      </w:r>
      <w:r w:rsidR="002174EF">
        <w:rPr>
          <w:sz w:val="16"/>
          <w:szCs w:val="16"/>
        </w:rPr>
        <w:t xml:space="preserve">Slovenia, </w:t>
      </w:r>
      <w:r w:rsidR="00304C97" w:rsidRPr="00CB3C12">
        <w:rPr>
          <w:sz w:val="16"/>
          <w:szCs w:val="16"/>
        </w:rPr>
        <w:t>Spain, Sweden, United Kingdom of Gr</w:t>
      </w:r>
      <w:r w:rsidR="00E87C44" w:rsidRPr="00CB3C12">
        <w:rPr>
          <w:sz w:val="16"/>
          <w:szCs w:val="16"/>
        </w:rPr>
        <w:t>eat Britain and Northern Ireland.</w:t>
      </w:r>
    </w:p>
    <w:p w:rsidR="003B6837" w:rsidRPr="00CC2F42" w:rsidRDefault="0035134F" w:rsidP="00F75909">
      <w:pPr>
        <w:pStyle w:val="H1G"/>
        <w:spacing w:before="240"/>
        <w:ind w:hanging="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9753600</wp:posOffset>
                </wp:positionH>
                <wp:positionV relativeFrom="paragraph">
                  <wp:posOffset>152400</wp:posOffset>
                </wp:positionV>
                <wp:extent cx="388620" cy="2173605"/>
                <wp:effectExtent l="0" t="0" r="1143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EF7" w:rsidRDefault="00897EF7" w:rsidP="003B6837">
                            <w:pPr>
                              <w:pStyle w:val="Header"/>
                            </w:pPr>
                            <w:r>
                              <w:t>ECE/TRANS/WP.29/2007/16</w:t>
                            </w:r>
                          </w:p>
                          <w:p w:rsidR="00897EF7" w:rsidRDefault="00897EF7" w:rsidP="003B6837">
                            <w:pPr>
                              <w:pStyle w:val="Head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B73823">
                              <w:rPr>
                                <w:noProof/>
                              </w:rPr>
                              <w:t>15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8pt;margin-top:12pt;width:30.6pt;height:1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" filled="f" stroked="f">
                <v:textbox style="layout-flow:vertical" inset="0,,0">
                  <w:txbxContent>
                    <w:p w:rsidR="00897EF7" w:rsidRDefault="00897EF7" w:rsidP="003B6837">
                      <w:pPr>
                        <w:pStyle w:val="Header"/>
                      </w:pPr>
                      <w:r>
                        <w:t>ECE/TRANS/WP.29/2007/16</w:t>
                      </w:r>
                    </w:p>
                    <w:p w:rsidR="00897EF7" w:rsidRDefault="00897EF7" w:rsidP="003B6837">
                      <w:pPr>
                        <w:pStyle w:val="Header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 w:rsidR="00B73823"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:rsidR="00093034" w:rsidRDefault="00093034" w:rsidP="007508F6">
      <w:pPr>
        <w:pStyle w:val="SingleTxtG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21389E">
        <w:t>UN GTR</w:t>
      </w:r>
      <w:r w:rsidR="007508F6" w:rsidRPr="00CC2F42">
        <w:t>/amendment.</w:t>
      </w:r>
    </w:p>
    <w:p w:rsidR="00D846E1" w:rsidRPr="00CC2F42" w:rsidRDefault="00D846E1" w:rsidP="007508F6">
      <w:pPr>
        <w:pStyle w:val="SingleTxtG"/>
      </w:pPr>
      <w:r w:rsidRPr="00836D68">
        <w:rPr>
          <w:i/>
        </w:rPr>
        <w:t>Note by the secretariat:</w:t>
      </w:r>
      <w:r>
        <w:t xml:space="preserve"> the status report of the European Union is satisfying the obligation of its Member States being Contracting Part</w:t>
      </w:r>
      <w:r w:rsidR="000552A1">
        <w:t>ies</w:t>
      </w:r>
      <w:r>
        <w:t xml:space="preserve"> to the Agreement: </w:t>
      </w:r>
      <w:r w:rsidRPr="00D846E1">
        <w:t xml:space="preserve">Cyprus, Finland, France, Germany, Hungary, Italy, Lithuania, Luxembourg, Romania </w:t>
      </w:r>
      <w:r>
        <w:t>(</w:t>
      </w:r>
      <w:r w:rsidRPr="00D846E1">
        <w:t>from 1/1/2007</w:t>
      </w:r>
      <w:r>
        <w:t>)</w:t>
      </w:r>
      <w:r w:rsidRPr="00D846E1">
        <w:t xml:space="preserve">, Slovakia, Spain, Sweden, </w:t>
      </w:r>
      <w:r>
        <w:t>t</w:t>
      </w:r>
      <w:r w:rsidRPr="00D846E1">
        <w:t xml:space="preserve">he Netherlands, </w:t>
      </w:r>
      <w:r w:rsidR="00F611A3">
        <w:t>and the</w:t>
      </w:r>
      <w:r>
        <w:t xml:space="preserve"> </w:t>
      </w:r>
      <w:r w:rsidRPr="00D846E1">
        <w:t>United Kingdom of Great Britain and Northern Ireland</w:t>
      </w:r>
      <w:r>
        <w:t>.</w:t>
      </w:r>
    </w:p>
    <w:p w:rsidR="000950C1" w:rsidRPr="00CC2F42" w:rsidRDefault="00055774" w:rsidP="0002396B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1: Door locks and door retention components</w:t>
      </w:r>
    </w:p>
    <w:p w:rsidR="00091857" w:rsidRPr="00396AC2" w:rsidRDefault="00091857" w:rsidP="00A250B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:rsidR="0096645E" w:rsidRPr="00001912" w:rsidRDefault="0096645E" w:rsidP="00A250B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A250B5" w:rsidRPr="00CC2F42" w:rsidRDefault="000931FF" w:rsidP="00504AEA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F2227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:rsidTr="00872B8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7B637C" w:rsidRPr="00CC2F42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872B84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07.07.08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872B84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504AEA" w:rsidRPr="00CC2F42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B47C9B" w:rsidRPr="00CC2F42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23.10.09</w:t>
            </w:r>
          </w:p>
          <w:p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D846E1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:rsidR="009246A6" w:rsidRPr="00CC2F42" w:rsidRDefault="009246A6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:rsidR="009246A6" w:rsidRPr="00CC2F42" w:rsidRDefault="009246A6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:rsidR="009246A6" w:rsidRPr="00CC2F42" w:rsidRDefault="009246A6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:rsidR="009246A6" w:rsidRDefault="009246A6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  <w:p w:rsidR="009246A6" w:rsidRDefault="009246A6" w:rsidP="00C15389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</w:t>
            </w:r>
            <w:r w:rsidR="00F56E19">
              <w:rPr>
                <w:iCs/>
                <w:sz w:val="16"/>
                <w:szCs w:val="16"/>
              </w:rPr>
              <w:t>5</w:t>
            </w:r>
          </w:p>
          <w:p w:rsidR="009246A6" w:rsidRPr="00CC2F42" w:rsidRDefault="009246A6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9246A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9246A6" w:rsidRPr="00CC2F42" w:rsidRDefault="009246A6" w:rsidP="009246A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9246A6" w:rsidRPr="00CC2F42" w:rsidRDefault="009246A6" w:rsidP="009246A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9246A6" w:rsidRPr="00CC2F42" w:rsidRDefault="009246A6" w:rsidP="009246A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9246A6" w:rsidRDefault="009246A6" w:rsidP="009246A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9246A6" w:rsidRPr="00CC2F42" w:rsidRDefault="009246A6" w:rsidP="009246A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CC2F42" w:rsidRDefault="009246A6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9246A6" w:rsidRPr="00CC2F42" w:rsidRDefault="009246A6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9246A6" w:rsidRPr="00CC2F42" w:rsidRDefault="009246A6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9246A6" w:rsidRPr="00CC2F42" w:rsidRDefault="009246A6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Pr="00CC2F42">
              <w:rPr>
                <w:iCs/>
                <w:sz w:val="16"/>
                <w:szCs w:val="16"/>
              </w:rPr>
              <w:t>11</w:t>
            </w:r>
          </w:p>
          <w:p w:rsidR="009246A6" w:rsidRPr="00CC2F42" w:rsidRDefault="009246A6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801314" w:rsidRDefault="009246A6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801314" w:rsidRDefault="009246A6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801314" w:rsidRDefault="009246A6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46A6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46A6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246A6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</w:tbl>
    <w:p w:rsidR="00AC5B41" w:rsidRPr="00CC2F42" w:rsidRDefault="004C1344" w:rsidP="00AC5B41">
      <w:pPr>
        <w:pStyle w:val="H23G"/>
      </w:pPr>
      <w:r w:rsidRPr="00CC2F42">
        <w:br w:type="page"/>
      </w:r>
      <w:r w:rsidR="00AC5B41" w:rsidRPr="00CC2F42">
        <w:lastRenderedPageBreak/>
        <w:tab/>
      </w:r>
      <w:r w:rsidR="007B3998" w:rsidRPr="00CC2F42">
        <w:tab/>
      </w:r>
      <w:r w:rsidR="0021389E">
        <w:t>UN GTR</w:t>
      </w:r>
      <w:r w:rsidR="00AC5B41" w:rsidRPr="00CC2F42">
        <w:t xml:space="preserve"> No. 1 – Amend</w:t>
      </w:r>
      <w:r w:rsidR="00354ECB">
        <w:t>.</w:t>
      </w:r>
      <w:r w:rsidR="00AC5B41" w:rsidRPr="00CC2F42">
        <w:t xml:space="preserve"> 1 - Door locks and door retention components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AC5B41" w:rsidRPr="00CC2F42" w:rsidRDefault="00AC5B41" w:rsidP="00E608C2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First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11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27.01.13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  <w:p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201FDE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56E19" w:rsidRDefault="00F56E19" w:rsidP="00F56E1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8C29F2" w:rsidRPr="00CC2F42" w:rsidRDefault="00F56E19" w:rsidP="00F56E1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56E19" w:rsidRDefault="00F56E19" w:rsidP="00F56E1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:rsidR="008C29F2" w:rsidRPr="00CC2F42" w:rsidRDefault="00F56E19" w:rsidP="00F56E1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EF64C3" w:rsidRDefault="008C29F2" w:rsidP="003050F0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</w:tbl>
    <w:p w:rsidR="009E5DD5" w:rsidRPr="00CC2F42" w:rsidRDefault="00B47C9B" w:rsidP="009E5DD5">
      <w:pPr>
        <w:pStyle w:val="H23G"/>
      </w:pPr>
      <w:r w:rsidRPr="00CC2F42">
        <w:rPr>
          <w:b w:val="0"/>
        </w:rPr>
        <w:br w:type="page"/>
      </w:r>
      <w:r w:rsidR="009E5DD5" w:rsidRPr="00CC2F42">
        <w:lastRenderedPageBreak/>
        <w:tab/>
      </w:r>
      <w:r w:rsidR="009E5DD5" w:rsidRPr="00CC2F42">
        <w:tab/>
      </w:r>
      <w:r w:rsidR="0021389E">
        <w:t>UN GTR</w:t>
      </w:r>
      <w:r w:rsidR="009E5DD5" w:rsidRPr="00CC2F42">
        <w:t xml:space="preserve"> No. 1 – Amend</w:t>
      </w:r>
      <w:r w:rsidR="009E5DD5">
        <w:t>. 2</w:t>
      </w:r>
      <w:r w:rsidR="009E5DD5" w:rsidRPr="00CC2F42">
        <w:t xml:space="preserve"> - Door locks and door retention components</w:t>
      </w:r>
    </w:p>
    <w:p w:rsidR="009E5DD5" w:rsidRPr="00396AC2" w:rsidRDefault="009E5DD5" w:rsidP="009E5DD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21.06.2017</w:t>
      </w:r>
    </w:p>
    <w:p w:rsidR="009E5DD5" w:rsidRPr="00001912" w:rsidRDefault="009E5DD5" w:rsidP="009E5DD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>
        <w:rPr>
          <w:rStyle w:val="H4GChar"/>
          <w:i w:val="0"/>
        </w:rPr>
        <w:t>ECE/TRAN/2005/124/1/Amend.2</w:t>
      </w:r>
      <w:r w:rsidR="001E7E65">
        <w:rPr>
          <w:rStyle w:val="H4GChar"/>
          <w:i w:val="0"/>
        </w:rPr>
        <w:t>, dated 04.09.2017</w:t>
      </w:r>
    </w:p>
    <w:p w:rsidR="009E5DD5" w:rsidRPr="00F611A3" w:rsidRDefault="009E5DD5" w:rsidP="009E5DD5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9E5DD5" w:rsidRPr="00CC2F42" w:rsidRDefault="009E5DD5" w:rsidP="009E5DD5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4530EA">
        <w:t>0</w:t>
      </w:r>
      <w:r w:rsidRPr="00A028B0">
        <w:t>.08.201</w:t>
      </w:r>
      <w:r w:rsidR="001E7E65">
        <w:t>8</w:t>
      </w:r>
      <w:r w:rsidRPr="00CC2F42">
        <w:t xml:space="preserve"> then each 2</w:t>
      </w:r>
      <w:r w:rsidR="004530EA">
        <w:t>0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E5DD5" w:rsidRPr="00CC2F42" w:rsidTr="00AD4784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5DD5" w:rsidRPr="00CC2F42" w:rsidRDefault="009E5DD5" w:rsidP="00AD4784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5DD5" w:rsidRPr="00CC2F42" w:rsidRDefault="009E5DD5" w:rsidP="00AD4784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5DD5" w:rsidRPr="00CC2F42" w:rsidRDefault="009E5DD5" w:rsidP="00AD4784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5DD5" w:rsidRPr="00CC2F42" w:rsidRDefault="009E5DD5" w:rsidP="00AD4784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E5DD5" w:rsidRPr="00CC2F42" w:rsidTr="00AD4784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5C40AC" w:rsidRDefault="005C40AC" w:rsidP="00AD478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5C40AC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AD478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E5DD5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AD4784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E5DD5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1E7E6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14.08.</w:t>
            </w:r>
            <w:r w:rsidRPr="001E7E65"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1F7E27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AD478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AD478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5C40AC" w:rsidRDefault="005C40AC" w:rsidP="00AD478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5C40AC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E5DD5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AD478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AD478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E5DD5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E5DD5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EF64C3" w:rsidRDefault="009E5DD5" w:rsidP="00AD4784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AD478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:rsidTr="00AD4784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E5DD5" w:rsidRPr="00CC2F42" w:rsidRDefault="009E5DD5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</w:tbl>
    <w:p w:rsidR="00F70A1C" w:rsidRPr="00CC2F42" w:rsidRDefault="009E5DD5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lastRenderedPageBreak/>
        <w:tab/>
      </w:r>
      <w:r w:rsidR="00F70A1C" w:rsidRPr="00CC2F42">
        <w:tab/>
      </w:r>
      <w:r w:rsidR="0021389E">
        <w:t>UN 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with regard to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:rsidR="00F70A1C" w:rsidRPr="00CC2F42" w:rsidRDefault="000931FF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:rsidR="00927A17" w:rsidRPr="00CC2F42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7A17" w:rsidRPr="00CC2F42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  <w:p w:rsidR="002359BC" w:rsidRPr="00CC2F42" w:rsidRDefault="002359B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359BC" w:rsidRPr="00CC2F42" w:rsidRDefault="002359B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876F9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6F97" w:rsidRPr="00CC2F42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Pr="00C750B9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36615C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:rsidR="009237AC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:rsidR="00F56E19" w:rsidRDefault="00F56E19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F56E19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F56E19" w:rsidRDefault="00F56E19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F56E19"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:rsidR="000E0D18" w:rsidRPr="00CC2F42" w:rsidRDefault="00684C4A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56E19" w:rsidRDefault="00F56E19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56E1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56E19" w:rsidRDefault="00F56E19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F56E1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0E0D18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E0D18" w:rsidRPr="00CC2F42" w:rsidRDefault="000E0D18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Acceptance of product(s) conforming to this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1F23E9" w:rsidRDefault="001F23E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EF64C3" w:rsidRDefault="001F23E9" w:rsidP="003050F0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:rsidR="00392DEB" w:rsidRPr="00CC2F42" w:rsidRDefault="00392DE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392DEB" w:rsidRPr="00CC2F42" w:rsidRDefault="00392DE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21389E">
        <w:lastRenderedPageBreak/>
        <w:t>UN GTR</w:t>
      </w:r>
      <w:r w:rsidR="00131D81" w:rsidRPr="00CC2F42">
        <w:t xml:space="preserve"> No. 2 – Amend 1 - Measurement procedure for two-wheeled motorcycles equipped with a positive or compression ignition engine with regard to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131D81" w:rsidRPr="00CC2F42" w:rsidRDefault="00131D81" w:rsidP="00E608C2">
      <w:pPr>
        <w:pStyle w:val="SingleTxtG"/>
        <w:spacing w:after="0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 xml:space="preserve">the original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:rsidR="002359BC" w:rsidRPr="00C750B9" w:rsidRDefault="002359B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359BC" w:rsidRPr="00CC2F42" w:rsidRDefault="002359BC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:rsidR="000E0D18" w:rsidRPr="00CC2F42" w:rsidRDefault="00684C4A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E0D18" w:rsidRPr="00CC2F42" w:rsidRDefault="000E0D18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7E79F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7E79F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7E79FE"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lastRenderedPageBreak/>
        <w:tab/>
      </w:r>
      <w:r w:rsidR="005077F2" w:rsidRPr="00CC2F42">
        <w:tab/>
      </w:r>
      <w:r w:rsidR="0021389E">
        <w:t>UN 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with regard to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5077F2" w:rsidRPr="00CC2F42" w:rsidRDefault="005077F2" w:rsidP="00E608C2">
      <w:pPr>
        <w:pStyle w:val="SingleTxtG"/>
        <w:spacing w:after="0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4172F3">
              <w:rPr>
                <w:i/>
                <w:iCs/>
                <w:sz w:val="16"/>
                <w:szCs w:val="16"/>
              </w:rPr>
              <w:t xml:space="preserve">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D92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:rsidR="002359BC" w:rsidRPr="00974D92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75A1D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75A1D" w:rsidRDefault="00E75A1D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0E0D18" w:rsidRPr="00CC2F42" w:rsidRDefault="00684C4A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75A1D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75A1D" w:rsidRDefault="00E75A1D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E0D18" w:rsidRPr="00CC2F42" w:rsidRDefault="000E0D18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</w:tbl>
    <w:p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with regard to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0A42B3" w:rsidRPr="006E1E56" w:rsidRDefault="000A42B3" w:rsidP="00E608C2">
      <w:pPr>
        <w:pStyle w:val="SingleTxtG"/>
        <w:spacing w:after="0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:rsidR="002359BC" w:rsidRPr="00C750B9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75A1D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5A1D" w:rsidRPr="00CC2F42" w:rsidRDefault="00E75A1D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5A1D" w:rsidRDefault="00E75A1D" w:rsidP="00C153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75A1D" w:rsidRDefault="00E75A1D" w:rsidP="00C153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0E0D18" w:rsidRPr="00CC2F42" w:rsidRDefault="00684C4A" w:rsidP="00C153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5A1D" w:rsidRDefault="00E75A1D" w:rsidP="00C15389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75A1D" w:rsidRDefault="00E75A1D" w:rsidP="00C15389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E0D18" w:rsidRPr="00CC2F42" w:rsidRDefault="000E0D18" w:rsidP="00C15389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5A1D" w:rsidRPr="00CC2F42" w:rsidRDefault="00E75A1D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B9135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B91357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</w:tbl>
    <w:p w:rsidR="004C1344" w:rsidRDefault="000A42B3" w:rsidP="00CF3451">
      <w:pPr>
        <w:pStyle w:val="H23G"/>
        <w:spacing w:before="120"/>
        <w:rPr>
          <w:rStyle w:val="H4GChar"/>
        </w:rPr>
      </w:pPr>
      <w:r w:rsidRPr="00CC2F42">
        <w:br w:type="page"/>
      </w:r>
      <w:r w:rsidR="004C1344" w:rsidRPr="00CC2F42">
        <w:lastRenderedPageBreak/>
        <w:tab/>
      </w:r>
      <w:r w:rsidR="004C1344" w:rsidRPr="00CC2F42">
        <w:tab/>
      </w:r>
      <w:r w:rsidR="0021389E">
        <w:t>UN 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:rsidR="00091857" w:rsidRPr="00396AC2" w:rsidRDefault="00091857" w:rsidP="00CF3451">
      <w:pPr>
        <w:pStyle w:val="SingleTxtG"/>
        <w:spacing w:after="8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:rsidR="00091857" w:rsidRPr="00001912" w:rsidRDefault="00091857" w:rsidP="00CF3451">
      <w:pPr>
        <w:pStyle w:val="SingleTxtG"/>
        <w:spacing w:after="8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:rsidR="000931FF" w:rsidRPr="00D42397" w:rsidRDefault="000931FF" w:rsidP="00CF3451">
      <w:pPr>
        <w:pStyle w:val="SingleTxtG"/>
        <w:spacing w:after="80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4C1344" w:rsidRPr="00CC2F42" w:rsidRDefault="004C1344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265BEB" w:rsidRDefault="00265BEB" w:rsidP="00B77C8D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265BEB" w:rsidRPr="00CC2F42" w:rsidRDefault="00265BEB" w:rsidP="00265BEB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 w:rsidR="00E608C2">
              <w:rPr>
                <w:sz w:val="16"/>
                <w:szCs w:val="16"/>
                <w:lang w:val="en-US"/>
              </w:rPr>
              <w:t>tatus report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77C8D" w:rsidRDefault="00265BEB" w:rsidP="00B77C8D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:rsidR="00265BEB" w:rsidRPr="00B77C8D" w:rsidRDefault="00265BEB" w:rsidP="00B77C8D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08C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E608C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="009237AC"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B9135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1F23E9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222B6A" w:rsidRPr="00CC2F42" w:rsidRDefault="00222B6A" w:rsidP="00CF3451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22B6A" w:rsidRDefault="00222B6A" w:rsidP="00212082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222B6A" w:rsidP="00212082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222B6A" w:rsidRPr="00CC2F42" w:rsidRDefault="00086DB5" w:rsidP="00CF3451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 xml:space="preserve">Transposition since </w:t>
            </w:r>
            <w:r w:rsidR="00222B6A">
              <w:rPr>
                <w:iCs/>
                <w:sz w:val="16"/>
                <w:szCs w:val="16"/>
              </w:rPr>
              <w:t>23.10.</w:t>
            </w:r>
            <w:r>
              <w:rPr>
                <w:iCs/>
                <w:sz w:val="16"/>
                <w:szCs w:val="16"/>
              </w:rPr>
              <w:t>20</w:t>
            </w:r>
            <w:r w:rsidR="00222B6A">
              <w:rPr>
                <w:iCs/>
                <w:sz w:val="16"/>
                <w:szCs w:val="16"/>
              </w:rPr>
              <w:t>12</w:t>
            </w:r>
          </w:p>
        </w:tc>
      </w:tr>
    </w:tbl>
    <w:p w:rsidR="00E26F13" w:rsidRDefault="001F721C" w:rsidP="00CF3451">
      <w:pPr>
        <w:pStyle w:val="H23G"/>
        <w:ind w:left="0" w:firstLine="0"/>
        <w:rPr>
          <w:rStyle w:val="H4GChar"/>
        </w:rPr>
      </w:pPr>
      <w:r w:rsidRPr="00CC2F42">
        <w:br w:type="page"/>
      </w:r>
      <w:r w:rsidR="00E26F13" w:rsidRPr="00CC2F42">
        <w:lastRenderedPageBreak/>
        <w:tab/>
      </w:r>
      <w:r w:rsidR="00E26F13" w:rsidRPr="00CC2F42">
        <w:tab/>
      </w:r>
      <w:r w:rsidR="0021389E">
        <w:t>UN 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E26F13" w:rsidRPr="00CC2F42" w:rsidRDefault="00E26F13" w:rsidP="00E608C2">
      <w:pPr>
        <w:pStyle w:val="SingleTxtG"/>
        <w:spacing w:after="0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0552A1" w:rsidRDefault="000552A1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5E176E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Pr="00CC2F42" w:rsidRDefault="007A464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BA64A8" w:rsidRDefault="00D65E29" w:rsidP="0056254A">
            <w:pPr>
              <w:suppressAutoHyphens w:val="0"/>
              <w:spacing w:before="40" w:after="2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A64A8" w:rsidRDefault="00D65E29" w:rsidP="0056254A">
            <w:pPr>
              <w:suppressAutoHyphens w:val="0"/>
              <w:spacing w:before="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  <w:r w:rsidR="0056254A">
              <w:rPr>
                <w:sz w:val="16"/>
                <w:szCs w:val="16"/>
                <w:lang w:val="en-US"/>
              </w:rPr>
              <w:t xml:space="preserve"> of Final notification</w:t>
            </w:r>
          </w:p>
          <w:p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Pr="00FB032A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B77C8D" w:rsidRDefault="00B77C8D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</w:rPr>
            </w:pPr>
            <w:r w:rsidRPr="00B77C8D">
              <w:rPr>
                <w:sz w:val="16"/>
                <w:szCs w:val="16"/>
              </w:rPr>
              <w:t>03.11.15</w:t>
            </w:r>
          </w:p>
          <w:p w:rsidR="00B77C8D" w:rsidRPr="00B77C8D" w:rsidRDefault="006B41A8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77C8D" w:rsidRDefault="00B77C8D" w:rsidP="00B77C8D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:rsidR="00B77C8D" w:rsidRPr="00CC2F42" w:rsidRDefault="00B77C8D" w:rsidP="00B77C8D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08C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 </w:t>
            </w:r>
            <w:r w:rsidR="00086DB5">
              <w:rPr>
                <w:sz w:val="16"/>
                <w:szCs w:val="16"/>
                <w:lang w:val="en-US"/>
              </w:rPr>
              <w:t>since 23.10.2012</w:t>
            </w:r>
          </w:p>
        </w:tc>
      </w:tr>
    </w:tbl>
    <w:p w:rsidR="00983938" w:rsidRDefault="00E26F13" w:rsidP="00983938">
      <w:pPr>
        <w:pStyle w:val="H23G"/>
        <w:rPr>
          <w:rStyle w:val="H4GChar"/>
        </w:rPr>
      </w:pPr>
      <w:r w:rsidRPr="00CC2F42">
        <w:br w:type="page"/>
      </w:r>
      <w:r w:rsidR="00983938" w:rsidRPr="00CC2F42">
        <w:lastRenderedPageBreak/>
        <w:tab/>
      </w:r>
      <w:r w:rsidR="00983938" w:rsidRPr="00CC2F42">
        <w:tab/>
      </w:r>
      <w:r w:rsidR="0021389E">
        <w:t>UN GTR</w:t>
      </w:r>
      <w:r w:rsidR="00983938" w:rsidRPr="00CC2F42">
        <w:t xml:space="preserve"> No. 3 – </w:t>
      </w:r>
      <w:r w:rsidR="00983938">
        <w:t>Amend. 2</w:t>
      </w:r>
      <w:r w:rsidR="00983938" w:rsidRPr="00CC2F42">
        <w:t xml:space="preserve"> - Motorcycle brake systems</w:t>
      </w:r>
      <w:r w:rsidR="00983938" w:rsidRPr="00CC2F42">
        <w:rPr>
          <w:rStyle w:val="H4GChar"/>
        </w:rPr>
        <w:t xml:space="preserve"> </w:t>
      </w:r>
    </w:p>
    <w:p w:rsidR="00983938" w:rsidRPr="00396AC2" w:rsidRDefault="00983938" w:rsidP="0098393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</w:t>
      </w:r>
      <w:r w:rsidRPr="00983938">
        <w:rPr>
          <w:rStyle w:val="H4GChar"/>
          <w:i w:val="0"/>
        </w:rPr>
        <w:t>2015</w:t>
      </w:r>
    </w:p>
    <w:p w:rsidR="00983938" w:rsidRPr="00001912" w:rsidRDefault="00983938" w:rsidP="0098393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="003D0998">
        <w:rPr>
          <w:rStyle w:val="H4GChar"/>
          <w:i w:val="0"/>
        </w:rPr>
        <w:t>ECE/TRAN/2005/124/3/Amend.2 dated from 15.06.2015</w:t>
      </w:r>
    </w:p>
    <w:p w:rsidR="00983938" w:rsidRPr="00D42397" w:rsidRDefault="00983938" w:rsidP="0098393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983938" w:rsidRPr="00CC2F42" w:rsidRDefault="00983938" w:rsidP="0098393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D0998" w:rsidRPr="003D0998">
        <w:t>12.05.2016</w:t>
      </w:r>
      <w:r w:rsidRPr="00CC2F42">
        <w:t xml:space="preserve"> then each </w:t>
      </w:r>
      <w:r w:rsidR="00947B22">
        <w:t>12</w:t>
      </w:r>
      <w:r w:rsidRPr="00CC2F42">
        <w:t>.0</w:t>
      </w:r>
      <w:r w:rsidR="00947B22">
        <w:t>5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83938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8C29F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6C0368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6C0368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D349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D3497D">
              <w:rPr>
                <w:sz w:val="16"/>
                <w:szCs w:val="16"/>
                <w:lang w:val="en-US"/>
              </w:rPr>
              <w:t>17.05.</w:t>
            </w:r>
            <w:r w:rsidRPr="00335F6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D3497D" w:rsidP="00D3497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335F6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625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F57B10" w:rsidP="00F57B10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57B10" w:rsidRPr="00CC2F42" w:rsidRDefault="00F57B10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983938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4E5E86" w:rsidRPr="00CC2F42" w:rsidRDefault="004E5E86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:rsidR="00927A17" w:rsidRPr="00CB3C12" w:rsidRDefault="00927A17" w:rsidP="00DD29E2">
            <w:pPr>
              <w:spacing w:before="40" w:after="120" w:line="220" w:lineRule="exact"/>
            </w:pPr>
            <w:r w:rsidRPr="00927A17"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927A17" w:rsidRPr="00CB3C12" w:rsidRDefault="00927A17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AB65CD" w:rsidRPr="00C750B9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B65CD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65CD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5C5535" w:rsidRPr="00CC2F42" w:rsidRDefault="00D542AE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D309E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:rsidR="009237AC" w:rsidRDefault="00E608C2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024728" w:rsidRDefault="00024728" w:rsidP="000D309E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024728" w:rsidRPr="000552A1" w:rsidRDefault="00024728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E608C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E608C2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024728" w:rsidRDefault="00024728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024728" w:rsidRDefault="00024728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:rsidR="00024728" w:rsidRPr="00CC2F42" w:rsidRDefault="00024728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0D309E">
            <w:pPr>
              <w:keepNext/>
              <w:keepLines/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71609" w:rsidRDefault="004E5E86" w:rsidP="00871609">
      <w:pPr>
        <w:pStyle w:val="H23G"/>
      </w:pPr>
      <w:r w:rsidRPr="00CC2F42">
        <w:br w:type="page"/>
      </w:r>
      <w:r w:rsidR="00871609" w:rsidRPr="00CC2F42">
        <w:lastRenderedPageBreak/>
        <w:tab/>
      </w:r>
      <w:r w:rsidR="00871609" w:rsidRPr="00CC2F42">
        <w:tab/>
      </w:r>
      <w:r w:rsidR="0021389E">
        <w:t>UN 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with regard to the emission of pollutants (WHDC)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871609" w:rsidRPr="00CC2F42" w:rsidRDefault="00871609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3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4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rPr>
          <w:gridAfter w:val="1"/>
          <w:wAfter w:w="142" w:type="dxa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486712">
            <w:pPr>
              <w:suppressAutoHyphens w:val="0"/>
              <w:spacing w:before="40" w:after="120" w:line="220" w:lineRule="exact"/>
              <w:ind w:left="176"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D828AD" w:rsidRDefault="00D828AD" w:rsidP="00D828AD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D828AD" w:rsidRPr="00CC2F42" w:rsidRDefault="00D828AD" w:rsidP="00D828A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828AD" w:rsidRDefault="00D828A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D828AD" w:rsidRPr="00CC2F42" w:rsidRDefault="00D828A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1F23E9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0B2812" w:rsidRDefault="00871609" w:rsidP="000B2812">
      <w:pPr>
        <w:pStyle w:val="H23G"/>
      </w:pPr>
      <w:r w:rsidRPr="00CC2F42">
        <w:br w:type="page"/>
      </w:r>
      <w:r w:rsidR="000B2812" w:rsidRPr="00CC2F42">
        <w:lastRenderedPageBreak/>
        <w:tab/>
      </w:r>
      <w:r w:rsidR="000B2812" w:rsidRPr="00CC2F42">
        <w:tab/>
      </w:r>
      <w:r w:rsidR="0021389E">
        <w:t>UN 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0B2812" w:rsidRPr="00BE357A" w:rsidRDefault="000B2812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155A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  <w:p w:rsidR="00486712" w:rsidRPr="00CB3C12" w:rsidRDefault="00486712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D828AD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CC2F42" w:rsidRDefault="00D828A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Default="00D828AD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D828AD" w:rsidRDefault="00D828AD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D828AD" w:rsidRPr="00CC2F42" w:rsidRDefault="00D828AD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Default="00D828AD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828AD" w:rsidRDefault="00D828AD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D828AD" w:rsidRPr="00CC2F42" w:rsidRDefault="00D828AD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FB032A" w:rsidRDefault="00D828AD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1F23E9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6C0368" w:rsidRDefault="000B2812" w:rsidP="006C0368">
      <w:pPr>
        <w:pStyle w:val="H23G"/>
      </w:pPr>
      <w:r w:rsidRPr="00CC2F42">
        <w:br w:type="page"/>
      </w:r>
      <w:r w:rsidR="006C0368" w:rsidRPr="00CC2F42">
        <w:lastRenderedPageBreak/>
        <w:tab/>
      </w:r>
      <w:r w:rsidR="006C0368" w:rsidRPr="00CC2F42">
        <w:tab/>
      </w:r>
      <w:r w:rsidR="0021389E">
        <w:t>UN GTR</w:t>
      </w:r>
      <w:r w:rsidR="006C0368" w:rsidRPr="00CC2F42">
        <w:t xml:space="preserve"> No. 4 – Am</w:t>
      </w:r>
      <w:r w:rsidR="006C0368">
        <w:t>end.3</w:t>
      </w:r>
      <w:r w:rsidR="006C0368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:rsidR="006C0368" w:rsidRPr="00396AC2" w:rsidRDefault="006C0368" w:rsidP="006C036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12.03.2015</w:t>
      </w:r>
    </w:p>
    <w:p w:rsidR="006C0368" w:rsidRPr="000E6283" w:rsidRDefault="006C0368" w:rsidP="006C036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ECE/TRAN/2005/124/4/Amend.3 dated 26.06.2015</w:t>
      </w:r>
    </w:p>
    <w:p w:rsidR="006C0368" w:rsidRPr="00D42397" w:rsidRDefault="006C0368" w:rsidP="006C036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6C0368" w:rsidRPr="00BE357A" w:rsidRDefault="006C0368" w:rsidP="006C036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C0368">
        <w:t>12.05.2016</w:t>
      </w:r>
      <w:r w:rsidRPr="00BE357A">
        <w:t xml:space="preserve"> then each </w:t>
      </w:r>
      <w:r>
        <w:t>12</w:t>
      </w:r>
      <w:r w:rsidRPr="00BE357A">
        <w:t>.0</w:t>
      </w:r>
      <w:r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C0368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8C29F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14F8C" w:rsidRDefault="00114F8C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26.04.16</w:t>
            </w:r>
          </w:p>
          <w:p w:rsidR="0072194E" w:rsidRPr="00BA36C7" w:rsidRDefault="0072194E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14F8C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053"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:rsidR="0072194E" w:rsidRPr="00114F8C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B3C12" w:rsidRDefault="00486712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486712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867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804F47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D828AD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CC2F42" w:rsidRDefault="00D828AD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Default="00D828AD" w:rsidP="00C1538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D21819" w:rsidRPr="00CC2F42" w:rsidRDefault="00684C4A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Default="00D828AD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E0D18" w:rsidRPr="00CC2F42" w:rsidRDefault="00D21819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218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FB032A" w:rsidRDefault="00D828AD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1F23E9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804F47" w:rsidRDefault="00804F47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804F47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6C0368" w:rsidP="00B06936">
      <w:pPr>
        <w:pStyle w:val="H23G"/>
        <w:spacing w:before="12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5 - Technical requirements for on</w:t>
      </w:r>
      <w:r w:rsidR="004E5E86" w:rsidRPr="00CC2F42">
        <w:noBreakHyphen/>
        <w:t>board diagnostic systems (OBD) for road vehicles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F03B77" w:rsidRPr="00CC2F42" w:rsidRDefault="00F03B7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11.01.10</w:t>
            </w:r>
          </w:p>
          <w:p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03.06.14</w:t>
            </w:r>
          </w:p>
          <w:p w:rsidR="00927A17" w:rsidRPr="00C750B9" w:rsidRDefault="00927A17" w:rsidP="00DD29E2">
            <w:pPr>
              <w:spacing w:before="40" w:after="120" w:line="220" w:lineRule="exact"/>
            </w:pPr>
            <w:r w:rsidRPr="00C750B9"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</w:t>
            </w:r>
            <w:r w:rsidRPr="00C750B9">
              <w:rPr>
                <w:sz w:val="16"/>
                <w:szCs w:val="16"/>
                <w:vertAlign w:val="superscript"/>
              </w:rPr>
              <w:t>nd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:rsidR="00927A17" w:rsidRPr="00C750B9" w:rsidRDefault="00927A17" w:rsidP="00DD29E2">
            <w:pPr>
              <w:spacing w:before="40" w:after="120" w:line="220" w:lineRule="exact"/>
            </w:pPr>
            <w:r w:rsidRPr="00C750B9">
              <w:rPr>
                <w:sz w:val="16"/>
                <w:szCs w:val="16"/>
              </w:rPr>
              <w:t>3</w:t>
            </w:r>
            <w:r w:rsidRPr="00C750B9">
              <w:rPr>
                <w:sz w:val="16"/>
                <w:szCs w:val="16"/>
                <w:vertAlign w:val="superscript"/>
              </w:rPr>
              <w:t>rd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08.05.08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11.01.08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07.01.09 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9604D3" w:rsidRPr="00C750B9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3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4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5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604D3" w:rsidRPr="00C750B9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6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C5535" w:rsidRPr="00C750B9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7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C6C6A" w:rsidRPr="00C750B9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F536B" w:rsidRPr="00CC2F42" w:rsidTr="0036615C">
        <w:trPr>
          <w:trHeight w:val="1150"/>
        </w:trPr>
        <w:tc>
          <w:tcPr>
            <w:tcW w:w="2380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5F536B" w:rsidRDefault="005F536B" w:rsidP="00BA11AE">
            <w:pPr>
              <w:spacing w:before="40" w:after="24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BA11AE" w:rsidRDefault="00BA11AE" w:rsidP="00BA11AE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BA11AE" w:rsidRPr="00CC2F42" w:rsidRDefault="00BA11AE" w:rsidP="00BA11AE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A11AE" w:rsidRPr="00CC2F42" w:rsidRDefault="00BA11AE" w:rsidP="00BA11AE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="005F536B" w:rsidRPr="00CC2F42">
              <w:rPr>
                <w:sz w:val="16"/>
                <w:szCs w:val="16"/>
                <w:lang w:val="en-US"/>
              </w:rPr>
              <w:t>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  <w:p w:rsidR="005F536B" w:rsidRPr="00CC2F42" w:rsidRDefault="005F536B" w:rsidP="00DD29E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lastRenderedPageBreak/>
        <w:tab/>
      </w:r>
      <w:r w:rsidR="00DA46BF" w:rsidRPr="00CC2F42">
        <w:rPr>
          <w:sz w:val="24"/>
          <w:szCs w:val="24"/>
        </w:rPr>
        <w:tab/>
      </w:r>
      <w:r w:rsidR="0021389E">
        <w:t>UN GTR</w:t>
      </w:r>
      <w:r w:rsidR="00DA46BF" w:rsidRPr="00CC2F42">
        <w:t xml:space="preserve">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DA46BF" w:rsidRPr="00CC2F42" w:rsidRDefault="00DA46BF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(original version of the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  <w:r w:rsidRPr="00CC2F4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13D23" w:rsidRPr="00913D23" w:rsidRDefault="00913D23" w:rsidP="00913D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03.11.15</w:t>
            </w:r>
          </w:p>
          <w:p w:rsidR="009237AC" w:rsidRPr="00CC2F42" w:rsidRDefault="00913D23" w:rsidP="00913D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13D23">
              <w:rPr>
                <w:iCs/>
                <w:sz w:val="16"/>
                <w:szCs w:val="16"/>
              </w:rPr>
              <w:t>30.11.16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13D23" w:rsidP="00913D2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13D23" w:rsidRPr="00CC2F42" w:rsidRDefault="00913D23" w:rsidP="00913D2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lastRenderedPageBreak/>
        <w:tab/>
      </w:r>
      <w:r w:rsidR="004E5E86" w:rsidRPr="00CC2F42">
        <w:rPr>
          <w:sz w:val="24"/>
          <w:szCs w:val="24"/>
        </w:rPr>
        <w:tab/>
      </w:r>
      <w:r w:rsidR="0021389E">
        <w:t>UN GTR</w:t>
      </w:r>
      <w:r w:rsidR="004E5E86" w:rsidRPr="00CC2F42">
        <w:t xml:space="preserve"> No. 6 - Safety glazing materials for motor vehicles and motor vehicle equipment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:rsidR="00B17EDE" w:rsidRPr="00CC2F42" w:rsidRDefault="00B17EDE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8C29F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6615C" w:rsidRPr="00CC2F42" w:rsidTr="000D309E">
        <w:trPr>
          <w:trHeight w:val="567"/>
        </w:trPr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7A435B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7A435B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36615C" w:rsidRDefault="0036615C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7A435B" w:rsidRDefault="007A435B" w:rsidP="00172565">
            <w:pPr>
              <w:keepNext/>
              <w:keepLines/>
              <w:pageBreakBefore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A435B" w:rsidRPr="00CC2F42" w:rsidRDefault="007A435B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7A435B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36615C" w:rsidRDefault="0036615C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7A435B" w:rsidRDefault="007A435B" w:rsidP="00172565">
            <w:pPr>
              <w:pageBreakBefore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:rsidR="007A435B" w:rsidRPr="00CC2F42" w:rsidRDefault="007A435B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7A435B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  <w:p w:rsidR="0036615C" w:rsidRPr="00CC2F42" w:rsidRDefault="0036615C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AA7049" w:rsidRPr="007A435B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7A435B" w:rsidRDefault="00AA7049" w:rsidP="007A43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7A435B" w:rsidRDefault="00AA7049" w:rsidP="007A43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7A435B" w:rsidRDefault="00AA7049" w:rsidP="007A43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7A435B" w:rsidRDefault="00AA7049" w:rsidP="007A43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Did not vote</w:t>
            </w:r>
          </w:p>
        </w:tc>
      </w:tr>
      <w:tr w:rsidR="009237AC" w:rsidRPr="00CC2F42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086DB5" w:rsidRPr="00CC2F42" w:rsidRDefault="00086DB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86DB5" w:rsidRPr="00CC2F42" w:rsidRDefault="00086DB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DF2927" w:rsidRDefault="00DF2927" w:rsidP="003F665D">
      <w:pPr>
        <w:pStyle w:val="H23G"/>
      </w:pPr>
      <w:r w:rsidRPr="00CC2F42">
        <w:rPr>
          <w:sz w:val="16"/>
          <w:szCs w:val="16"/>
        </w:rPr>
        <w:br w:type="page"/>
      </w:r>
      <w:r w:rsidR="003F665D" w:rsidRPr="00CC2F42">
        <w:lastRenderedPageBreak/>
        <w:tab/>
      </w:r>
      <w:r w:rsidR="003F665D" w:rsidRPr="00CC2F42">
        <w:tab/>
      </w:r>
      <w:r w:rsidR="0021389E">
        <w:t>UN GTR</w:t>
      </w:r>
      <w:r w:rsidRPr="00CC2F42">
        <w:t xml:space="preserve">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:rsidR="00DF2927" w:rsidRPr="00BA11AF" w:rsidRDefault="00DF2927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:rsidR="00DF2927" w:rsidRPr="00CC2F42" w:rsidRDefault="00DF292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8C29F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00D4" w:rsidRDefault="00DB00D4" w:rsidP="00DB00D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9237AC" w:rsidRDefault="00DB00D4" w:rsidP="00DB00D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7048BC" w:rsidRPr="00CC2F42" w:rsidRDefault="001A1067" w:rsidP="00DB00D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</w:t>
            </w:r>
            <w:r w:rsidR="007048BC">
              <w:rPr>
                <w:sz w:val="16"/>
                <w:szCs w:val="16"/>
              </w:rPr>
              <w:t>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00D4" w:rsidRDefault="00DB00D4" w:rsidP="00DB00D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DB00D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048BC" w:rsidRPr="00CC2F42" w:rsidRDefault="007048B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048B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6E440E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963A10" w:rsidP="003F665D">
      <w:pPr>
        <w:pStyle w:val="SingleTxtG"/>
        <w:ind w:left="0"/>
        <w:rPr>
          <w:b/>
        </w:rPr>
      </w:pPr>
      <w:r w:rsidRPr="00CC2F42">
        <w:rPr>
          <w:sz w:val="16"/>
          <w:szCs w:val="16"/>
        </w:rPr>
        <w:br w:type="page"/>
      </w:r>
      <w:r w:rsidR="004E5E86" w:rsidRPr="00CC2F42">
        <w:rPr>
          <w:b/>
        </w:rPr>
        <w:lastRenderedPageBreak/>
        <w:tab/>
      </w:r>
      <w:r w:rsidR="004E5E86" w:rsidRPr="00CC2F42">
        <w:rPr>
          <w:b/>
        </w:rPr>
        <w:tab/>
      </w:r>
      <w:r w:rsidR="0021389E">
        <w:rPr>
          <w:b/>
        </w:rPr>
        <w:t>UN GTR</w:t>
      </w:r>
      <w:r w:rsidR="004E5E86" w:rsidRPr="00CC2F42">
        <w:rPr>
          <w:b/>
        </w:rPr>
        <w:t xml:space="preserve"> No. 7 - Head restraints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:rsidR="009D7543" w:rsidRPr="00CC2F42" w:rsidRDefault="009D754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:rsidR="001F552B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1F552B" w:rsidRPr="00CC2F42">
              <w:rPr>
                <w:sz w:val="16"/>
                <w:szCs w:val="16"/>
              </w:rPr>
              <w:t xml:space="preserve"> transposed into national law with amendments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:rsidR="007106AE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0A2958" w:rsidRDefault="000A295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26.04.16</w:t>
            </w:r>
          </w:p>
          <w:p w:rsidR="0035134F" w:rsidRPr="00CC2F42" w:rsidRDefault="003513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106AE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35134F" w:rsidRPr="00CC2F42" w:rsidRDefault="003513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35134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A178D7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40679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A178D7" w:rsidRDefault="00A178D7" w:rsidP="00A178D7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A178D7" w:rsidRDefault="00A178D7" w:rsidP="00A178D7">
            <w:pPr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1A1067" w:rsidRPr="00CC2F42" w:rsidRDefault="001A1067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0679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178D7" w:rsidRDefault="00A178D7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A178D7" w:rsidRDefault="00A178D7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1067" w:rsidRPr="00CC2F42" w:rsidRDefault="001A1067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A106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EF64C3" w:rsidRDefault="001F23E9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1F23E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C5183" w:rsidRDefault="00F4009D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8 - Electronic stability control systems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:rsidR="008C5183" w:rsidRPr="00CC2F42" w:rsidRDefault="008C518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GTR</w:t>
            </w:r>
            <w:r w:rsidR="009237AC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BE357A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ED5377" w:rsidRDefault="00ED5377" w:rsidP="00ED5377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ED5377" w:rsidRPr="00CC2F42" w:rsidRDefault="00ED5377" w:rsidP="00ED537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ED5377" w:rsidRPr="00CC2F42" w:rsidRDefault="00ED537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24D1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4E24D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</w:t>
            </w:r>
            <w:r w:rsidR="00223138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rmation: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UN Regulation No.13-H</w:t>
            </w:r>
            <w:r w:rsidR="000167F2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="000167F2"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4B57B6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9 - Pedestrian safety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:rsidR="004B57B6" w:rsidRPr="00CC2F42" w:rsidRDefault="004B57B6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4172F3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873724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62D85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411BBD" w:rsidRDefault="00E62D85" w:rsidP="00411BBD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411BBD" w:rsidRDefault="00411BBD" w:rsidP="00411BBD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E62D85" w:rsidRPr="00CC2F42" w:rsidRDefault="00411BBD" w:rsidP="00411BB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E62D85" w:rsidRDefault="00411BB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411BBD" w:rsidRDefault="00411BB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411BBD" w:rsidRPr="00CC2F42" w:rsidRDefault="00411BB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</w:t>
            </w:r>
            <w:r w:rsidR="00CE6590" w:rsidRPr="00CC2F42">
              <w:rPr>
                <w:sz w:val="16"/>
                <w:szCs w:val="16"/>
              </w:rPr>
              <w:t xml:space="preserve"> by 01.01.2016.</w:t>
            </w: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1B757C" w:rsidRDefault="00681AB2" w:rsidP="001B757C">
      <w:pPr>
        <w:pStyle w:val="H23G"/>
      </w:pPr>
      <w:r w:rsidRPr="00653A0F">
        <w:br w:type="page"/>
      </w:r>
      <w:r w:rsidR="001B757C" w:rsidRPr="00653A0F">
        <w:lastRenderedPageBreak/>
        <w:tab/>
      </w:r>
      <w:r w:rsidR="001B757C" w:rsidRPr="00653A0F">
        <w:tab/>
      </w:r>
      <w:r w:rsidR="0021389E">
        <w:t>UN GTR</w:t>
      </w:r>
      <w:r w:rsidR="001B757C" w:rsidRPr="00653A0F">
        <w:t xml:space="preserve"> No. 9 – Amend. </w:t>
      </w:r>
      <w:r w:rsidR="001B757C" w:rsidRPr="00CC2F42">
        <w:t>1 - Pedestrian safety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1B757C" w:rsidRPr="00CC2F42" w:rsidRDefault="001B757C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A85E1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</w:t>
            </w:r>
            <w:r w:rsidR="0021389E">
              <w:rPr>
                <w:i/>
                <w:sz w:val="16"/>
                <w:szCs w:val="16"/>
              </w:rPr>
              <w:t>UN 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35E8A" w:rsidRDefault="00035E8A" w:rsidP="00035E8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05.10.12</w:t>
            </w:r>
          </w:p>
          <w:p w:rsidR="00035E8A" w:rsidRDefault="00035E8A" w:rsidP="00035E8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6A1787" w:rsidRPr="00CC2F42" w:rsidRDefault="00035E8A" w:rsidP="00035E8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Default="006A1787" w:rsidP="00035E8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035E8A" w:rsidRDefault="00035E8A" w:rsidP="00035E8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035E8A" w:rsidRPr="00CC2F42" w:rsidRDefault="00035E8A" w:rsidP="00035E8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</w:t>
            </w:r>
            <w:r w:rsidR="00CE6590" w:rsidRPr="00CC2F42">
              <w:rPr>
                <w:sz w:val="16"/>
                <w:szCs w:val="16"/>
                <w:lang w:val="en-US"/>
              </w:rPr>
              <w:t xml:space="preserve"> by 01.01.2016</w:t>
            </w: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1B757C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10 - Off-cycle emissions (OCE)</w:t>
      </w:r>
    </w:p>
    <w:p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544560" w:rsidRPr="00CC2F42" w:rsidRDefault="00544560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951A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:rsidR="00927A17" w:rsidRPr="00CC2F42" w:rsidRDefault="00927A17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:rsidR="00927A17" w:rsidRPr="00CC2F42" w:rsidRDefault="00927A17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:rsidR="00F03AC3" w:rsidRPr="00CC2F42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03AC3" w:rsidRPr="00CC2F42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F45538" w:rsidRDefault="00F45538" w:rsidP="00F4553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F45538" w:rsidRDefault="00F45538" w:rsidP="00F45538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5D34E3" w:rsidRPr="00CC2F42" w:rsidRDefault="002D2794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D34E3" w:rsidRPr="00CC2F42" w:rsidRDefault="005D34E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F4009D" w:rsidP="000D309E">
      <w:pPr>
        <w:pStyle w:val="H23G"/>
        <w:spacing w:before="12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:rsidR="00681AB2" w:rsidRPr="00CC2F42" w:rsidRDefault="00681AB2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:rsidR="00927A17" w:rsidRPr="00CB3C12" w:rsidRDefault="00927A1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F23F22" w:rsidRPr="00CB3C12" w:rsidRDefault="00CB3C12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CC37AC" w:rsidRDefault="00CC37AC" w:rsidP="00CC37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CC37AC" w:rsidRDefault="00CC37AC" w:rsidP="00CC37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5D34E3" w:rsidRPr="00CC2F42" w:rsidRDefault="002D2794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D34E3" w:rsidRPr="00CC2F42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433FA" w:rsidRDefault="00C2736E" w:rsidP="008433FA">
      <w:pPr>
        <w:pStyle w:val="H23G"/>
      </w:pPr>
      <w:r w:rsidRPr="00CC2F42">
        <w:br w:type="page"/>
      </w:r>
      <w:r w:rsidRPr="00CC2F42">
        <w:lastRenderedPageBreak/>
        <w:tab/>
      </w:r>
      <w:r w:rsidR="008433FA" w:rsidRPr="00CC2F42">
        <w:tab/>
      </w:r>
      <w:r w:rsidR="0021389E">
        <w:t>UN GTR</w:t>
      </w:r>
      <w:r w:rsidR="008433FA" w:rsidRPr="00CC2F42">
        <w:t xml:space="preserve"> No. 12 - Location, identification and operation of motorcycle controls, tell-tales and indicators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8433FA" w:rsidRPr="00CC2F42" w:rsidRDefault="008433FA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4751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5AF0" w:rsidRDefault="00B55AF0" w:rsidP="00B55A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C10B3" w:rsidRPr="00CC2F42" w:rsidRDefault="00B55AF0" w:rsidP="00B55A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5AF0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C59A1" w:rsidRPr="00CC2F42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final </w:t>
            </w:r>
            <w:r w:rsidR="007F484C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0A42B3" w:rsidRDefault="008433FA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tell-tales and indicators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0A42B3" w:rsidRPr="006E1E56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484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F484C" w:rsidRPr="00CC2F42" w:rsidRDefault="007F484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484C" w:rsidRDefault="007F484C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F484C" w:rsidRPr="00CC2F42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484C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7F484C" w:rsidRPr="00CC2F42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484C" w:rsidRPr="00FB032A" w:rsidRDefault="007F484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Voted Amend.1 (but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0A42B3" w:rsidRDefault="000A42B3" w:rsidP="0031359C">
      <w:pPr>
        <w:pStyle w:val="H23G"/>
      </w:pPr>
      <w:r w:rsidRPr="00CC2F42">
        <w:br w:type="page"/>
      </w: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</w:t>
      </w:r>
      <w:r w:rsidRPr="00CC2F42">
        <w:t xml:space="preserve"> </w:t>
      </w:r>
      <w:r w:rsidR="006E1E56">
        <w:t>–</w:t>
      </w:r>
      <w:r w:rsidRPr="00CC2F42">
        <w:t xml:space="preserve"> </w:t>
      </w:r>
      <w:r w:rsidR="006E1E56">
        <w:t xml:space="preserve">Global technical regulation </w:t>
      </w:r>
      <w:r w:rsidR="00BA11AF">
        <w:t>o</w:t>
      </w:r>
      <w:r w:rsidR="006E1E56">
        <w:t xml:space="preserve">n </w:t>
      </w:r>
      <w:r w:rsidR="006E1E56" w:rsidRPr="0031359C">
        <w:t>hydrogen</w:t>
      </w:r>
      <w:r w:rsidR="006E1E56">
        <w:t xml:space="preserve"> and fuel cell vehicles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27.06.2013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0A42B3" w:rsidRPr="00CC2F42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</w:t>
      </w:r>
      <w:r w:rsidR="006E1E56" w:rsidRPr="006E1E56">
        <w:t>1</w:t>
      </w:r>
      <w:r w:rsidR="005319FE">
        <w:t>4</w:t>
      </w:r>
      <w:r w:rsidRPr="006E1E56">
        <w:t xml:space="preserve"> then each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F41A8" w:rsidRDefault="000F41A8" w:rsidP="000F41A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0A42B3" w:rsidRDefault="000F41A8" w:rsidP="000F41A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5D34E3" w:rsidRPr="00CC2F42" w:rsidRDefault="002D2794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F41A8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D34E3" w:rsidRPr="00CC2F42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1E1AEA" w:rsidRPr="006224E1" w:rsidRDefault="001E1AEA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Pr="006224E1">
        <w:rPr>
          <w:lang w:val="es-AR"/>
        </w:rPr>
        <w:lastRenderedPageBreak/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</w:t>
      </w:r>
      <w:r w:rsidR="00C86E68" w:rsidRPr="006224E1">
        <w:rPr>
          <w:lang w:val="es-AR"/>
        </w:rPr>
        <w:t xml:space="preserve"> </w:t>
      </w:r>
      <w:r w:rsidRPr="006224E1">
        <w:rPr>
          <w:lang w:val="es-AR"/>
        </w:rPr>
        <w:t>Pole Side Impact</w:t>
      </w:r>
      <w:r w:rsidR="009F555F" w:rsidRPr="006224E1">
        <w:rPr>
          <w:lang w:val="es-AR"/>
        </w:rPr>
        <w:t xml:space="preserve"> (PSI)</w:t>
      </w:r>
    </w:p>
    <w:p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1E1AEA" w:rsidRPr="00CC2F42" w:rsidRDefault="001E1AEA" w:rsidP="001E1AE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4172F3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CC2" w:rsidRDefault="006A1CC2" w:rsidP="006A1CC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1E1AEA" w:rsidRDefault="006A1CC2" w:rsidP="006A1CC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2D2794" w:rsidRPr="00CC2F42" w:rsidRDefault="002D2794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6A1CC2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82B13" w:rsidRPr="00CC2F42" w:rsidRDefault="00982B1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9F555F" w:rsidRDefault="00C86E68" w:rsidP="009F555F">
      <w:pPr>
        <w:pStyle w:val="H23G"/>
      </w:pPr>
      <w:r>
        <w:br w:type="page"/>
      </w:r>
      <w:r w:rsidR="009F555F" w:rsidRPr="00CC2F42">
        <w:lastRenderedPageBreak/>
        <w:tab/>
      </w:r>
      <w:r w:rsidR="009F555F" w:rsidRPr="00CC2F42">
        <w:tab/>
      </w:r>
      <w:r w:rsidR="0021389E">
        <w:t>UN GTR</w:t>
      </w:r>
      <w:r w:rsidR="009F555F" w:rsidRPr="00CC2F42">
        <w:t xml:space="preserve"> No. 1</w:t>
      </w:r>
      <w:r w:rsidR="009F555F">
        <w:t>5</w:t>
      </w:r>
      <w:r w:rsidR="009F555F" w:rsidRPr="00CC2F42">
        <w:t xml:space="preserve"> </w:t>
      </w:r>
      <w:r w:rsidR="009F555F">
        <w:t>– World harmonized Light vehicle Test Procedures (WLTP)</w:t>
      </w:r>
    </w:p>
    <w:p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9F555F" w:rsidRPr="00CC2F42" w:rsidRDefault="009F555F" w:rsidP="009F555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4172F3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  <w:p w:rsidR="000A2958" w:rsidRDefault="006D600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26.04.16</w:t>
            </w:r>
          </w:p>
          <w:p w:rsidR="0035134F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41ADA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569A5" w:rsidRDefault="00C569A5" w:rsidP="00C569A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9F555F" w:rsidRDefault="00C569A5" w:rsidP="00C569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982B13" w:rsidRPr="00CC2F42" w:rsidRDefault="00982B13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4637D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F555F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82B13" w:rsidRPr="00CC2F42" w:rsidRDefault="00982B13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9F7932" w:rsidRDefault="00780ED9" w:rsidP="009F7932">
      <w:pPr>
        <w:pStyle w:val="H23G"/>
      </w:pPr>
      <w:r>
        <w:br w:type="page"/>
      </w:r>
      <w:r w:rsidR="009F7932" w:rsidRPr="00CC2F42">
        <w:lastRenderedPageBreak/>
        <w:tab/>
      </w:r>
      <w:r w:rsidR="009F7932" w:rsidRPr="00CC2F42">
        <w:tab/>
      </w:r>
      <w:r w:rsidR="0021389E">
        <w:t>UN GTR</w:t>
      </w:r>
      <w:r w:rsidR="009F7932" w:rsidRPr="00CC2F42">
        <w:t xml:space="preserve"> No. 1</w:t>
      </w:r>
      <w:r w:rsidR="009F7932">
        <w:t>5</w:t>
      </w:r>
      <w:r w:rsidR="009F7932" w:rsidRPr="00CC2F42">
        <w:t xml:space="preserve"> </w:t>
      </w:r>
      <w:r w:rsidR="009F7932">
        <w:t xml:space="preserve">– </w:t>
      </w:r>
      <w:r w:rsidR="009F7932" w:rsidRPr="00653A0F">
        <w:t xml:space="preserve">Amend. </w:t>
      </w:r>
      <w:r w:rsidR="009F7932" w:rsidRPr="00CC2F42">
        <w:t>1</w:t>
      </w:r>
      <w:r w:rsidR="009F7932">
        <w:t xml:space="preserve"> – World harmonized Light vehicle Test Procedures (WLTP)</w:t>
      </w:r>
    </w:p>
    <w:p w:rsidR="009F7932" w:rsidRPr="007E0BEA" w:rsidRDefault="009F7932" w:rsidP="009F793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</w:t>
      </w:r>
      <w:r w:rsidR="00C05123">
        <w:rPr>
          <w:rStyle w:val="H4GChar"/>
          <w:i w:val="0"/>
        </w:rPr>
        <w:t>6</w:t>
      </w:r>
    </w:p>
    <w:p w:rsidR="009F7932" w:rsidRPr="00BA11AF" w:rsidRDefault="009F7932" w:rsidP="009F793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5/Amend.1</w:t>
      </w:r>
      <w:r w:rsidRPr="00CC2F42">
        <w:t xml:space="preserve"> dated </w:t>
      </w:r>
      <w:r w:rsidR="00106698">
        <w:t xml:space="preserve"> 01</w:t>
      </w:r>
      <w:r>
        <w:t>.03.2017</w:t>
      </w:r>
    </w:p>
    <w:p w:rsidR="009F7932" w:rsidRPr="00CC2F42" w:rsidRDefault="009F7932" w:rsidP="009F793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9F7932" w:rsidRPr="00CC2F42" w:rsidRDefault="009F7932" w:rsidP="009F793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7932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9F793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4172F3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1E1AEA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05123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05123" w:rsidRDefault="00C05123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1E2AF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7078B2" w:rsidRDefault="009F7932" w:rsidP="007078B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5C40AC" w:rsidRDefault="009F7932" w:rsidP="005C40AC">
      <w:pPr>
        <w:pStyle w:val="H23G"/>
      </w:pPr>
      <w:r>
        <w:br w:type="page"/>
      </w:r>
      <w:r w:rsidR="005C40AC" w:rsidRPr="00CC2F42">
        <w:lastRenderedPageBreak/>
        <w:tab/>
      </w:r>
      <w:r w:rsidR="005C40AC" w:rsidRPr="00CC2F42">
        <w:tab/>
      </w:r>
      <w:r w:rsidR="0021389E">
        <w:t>UN GTR</w:t>
      </w:r>
      <w:r w:rsidR="005C40AC" w:rsidRPr="00CC2F42">
        <w:t xml:space="preserve"> No. 1</w:t>
      </w:r>
      <w:r w:rsidR="005C40AC">
        <w:t>5</w:t>
      </w:r>
      <w:r w:rsidR="005C40AC" w:rsidRPr="00CC2F42">
        <w:t xml:space="preserve"> </w:t>
      </w:r>
      <w:r w:rsidR="005C40AC">
        <w:t xml:space="preserve">– </w:t>
      </w:r>
      <w:r w:rsidR="005C40AC" w:rsidRPr="00653A0F">
        <w:t xml:space="preserve">Amend. </w:t>
      </w:r>
      <w:r w:rsidR="005C40AC">
        <w:t>2 – World harmonized Light vehicle Test Procedures (WLTP)</w:t>
      </w:r>
    </w:p>
    <w:p w:rsidR="005C40AC" w:rsidRPr="007E0BEA" w:rsidRDefault="005C40AC" w:rsidP="005C40A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:rsidR="005C40AC" w:rsidRPr="00BA11AF" w:rsidRDefault="005C40AC" w:rsidP="005C40A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5/Amend.2</w:t>
      </w:r>
      <w:r w:rsidRPr="00CC2F42">
        <w:t xml:space="preserve"> dated </w:t>
      </w:r>
      <w:r>
        <w:t xml:space="preserve"> 04.09.2017</w:t>
      </w:r>
    </w:p>
    <w:p w:rsidR="005C40AC" w:rsidRPr="00CC2F42" w:rsidRDefault="005C40AC" w:rsidP="005C40A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5C40AC" w:rsidRPr="00CC2F42" w:rsidRDefault="005C40AC" w:rsidP="005C40A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 w:rsidR="00CD022F">
        <w:t>20</w:t>
      </w:r>
      <w:r w:rsidRPr="006E1E56">
        <w:t>.0</w:t>
      </w:r>
      <w:r w:rsidR="00CD022F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C40AC" w:rsidRPr="00CC2F42" w:rsidTr="00AD4784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40AC" w:rsidRPr="00CC2F42" w:rsidRDefault="005C40AC" w:rsidP="00AD4784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40AC" w:rsidRPr="00CC2F42" w:rsidRDefault="005C40AC" w:rsidP="00AD4784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40AC" w:rsidRPr="00CC2F42" w:rsidRDefault="005C40AC" w:rsidP="00AD4784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40AC" w:rsidRPr="00CC2F42" w:rsidRDefault="005C40AC" w:rsidP="00AD4784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C40AC" w:rsidRPr="00CC2F42" w:rsidTr="00AD4784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CD022F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1E1AEA" w:rsidRDefault="005C40AC" w:rsidP="00AD478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C40A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C40A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CD022F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C40A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C40A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05123" w:rsidRDefault="005C40AC" w:rsidP="00AD478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05123" w:rsidRDefault="005C40AC" w:rsidP="00AD478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7078B2" w:rsidRDefault="00F5799A" w:rsidP="00AD478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  <w:r w:rsidR="00220BE3">
              <w:rPr>
                <w:iCs/>
                <w:sz w:val="16"/>
                <w:szCs w:val="16"/>
              </w:rPr>
              <w:t>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C40A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CD022F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AD4784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40AC" w:rsidRPr="00CC2F42" w:rsidRDefault="005C40A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C40AC" w:rsidRPr="00CC2F42" w:rsidRDefault="005C40A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780ED9" w:rsidRDefault="005C40AC" w:rsidP="00780ED9">
      <w:pPr>
        <w:pStyle w:val="H23G"/>
      </w:pPr>
      <w:r>
        <w:br w:type="page"/>
      </w:r>
      <w:r w:rsidR="00780ED9" w:rsidRPr="00CC2F42">
        <w:lastRenderedPageBreak/>
        <w:tab/>
      </w:r>
      <w:r w:rsidR="00780ED9" w:rsidRPr="00CC2F42">
        <w:tab/>
      </w:r>
      <w:r w:rsidR="0021389E">
        <w:t>UN GTR</w:t>
      </w:r>
      <w:r w:rsidR="00780ED9" w:rsidRPr="00CC2F42">
        <w:t xml:space="preserve"> No. 1</w:t>
      </w:r>
      <w:r w:rsidR="00780ED9">
        <w:t>6</w:t>
      </w:r>
      <w:r w:rsidR="00780ED9" w:rsidRPr="00CC2F42">
        <w:t xml:space="preserve"> </w:t>
      </w:r>
      <w:r w:rsidR="00780ED9">
        <w:t>– Tyres</w:t>
      </w:r>
    </w:p>
    <w:p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780ED9" w:rsidRPr="00CC2F42" w:rsidRDefault="00780ED9" w:rsidP="00780ED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4172F3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51B36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1B36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09.02.16</w:t>
            </w:r>
          </w:p>
          <w:p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Status report</w:t>
            </w:r>
          </w:p>
          <w:p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E7203" w:rsidRDefault="00BE7203" w:rsidP="00BE720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80ED9" w:rsidRPr="00CC2F42" w:rsidRDefault="00BE7203" w:rsidP="00BE720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BE7203" w:rsidRPr="00CC2F42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7078B2" w:rsidRDefault="00780ED9" w:rsidP="007078B2">
      <w:pPr>
        <w:pStyle w:val="H23G"/>
      </w:pPr>
      <w:r>
        <w:br w:type="page"/>
      </w:r>
      <w:r w:rsidR="007078B2" w:rsidRPr="00CC2F42">
        <w:lastRenderedPageBreak/>
        <w:tab/>
      </w:r>
      <w:r w:rsidR="007078B2" w:rsidRPr="00CC2F42">
        <w:tab/>
      </w:r>
      <w:r w:rsidR="0021389E">
        <w:t>UN GTR</w:t>
      </w:r>
      <w:r w:rsidR="007078B2" w:rsidRPr="00CC2F42">
        <w:t xml:space="preserve"> No. 1</w:t>
      </w:r>
      <w:r w:rsidR="007078B2">
        <w:t>6</w:t>
      </w:r>
      <w:r w:rsidR="007078B2" w:rsidRPr="00CC2F42">
        <w:t xml:space="preserve"> </w:t>
      </w:r>
      <w:r w:rsidR="007078B2">
        <w:t xml:space="preserve">– </w:t>
      </w:r>
      <w:r w:rsidR="00C05123">
        <w:t xml:space="preserve">Amend.1 – </w:t>
      </w:r>
      <w:r w:rsidR="007078B2">
        <w:t>Tyres</w:t>
      </w:r>
    </w:p>
    <w:p w:rsidR="007078B2" w:rsidRPr="007E0BEA" w:rsidRDefault="007078B2" w:rsidP="007078B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C05123">
        <w:rPr>
          <w:rStyle w:val="H4GChar"/>
          <w:i w:val="0"/>
        </w:rPr>
        <w:t>17.11.2016</w:t>
      </w:r>
    </w:p>
    <w:p w:rsidR="007078B2" w:rsidRPr="00BA11AF" w:rsidRDefault="007078B2" w:rsidP="007078B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="00C05123">
        <w:t>/Amend.1</w:t>
      </w:r>
      <w:r w:rsidRPr="00CC2F42">
        <w:t xml:space="preserve"> dated </w:t>
      </w:r>
      <w:r w:rsidR="00106698">
        <w:t>01</w:t>
      </w:r>
      <w:r w:rsidR="00C05123">
        <w:t>.03.2017</w:t>
      </w:r>
    </w:p>
    <w:p w:rsidR="007078B2" w:rsidRPr="00CC2F42" w:rsidRDefault="007078B2" w:rsidP="007078B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7078B2" w:rsidRPr="00CC2F42" w:rsidRDefault="007078B2" w:rsidP="007078B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.201</w:t>
      </w:r>
      <w:r w:rsidR="00C05123">
        <w:t>8</w:t>
      </w:r>
      <w:r w:rsidR="00C05123" w:rsidRPr="006E1E56">
        <w:t xml:space="preserve"> then each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078B2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1E1AEA" w:rsidRDefault="007078B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05123" w:rsidRDefault="007078B2" w:rsidP="00C051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681FE5" w:rsidRDefault="00681FE5" w:rsidP="00681FE5">
      <w:pPr>
        <w:pStyle w:val="H23G"/>
      </w:pPr>
    </w:p>
    <w:p w:rsidR="00681FE5" w:rsidRDefault="00681FE5" w:rsidP="00681FE5">
      <w:pPr>
        <w:pStyle w:val="H23G"/>
      </w:pPr>
      <w:r>
        <w:br w:type="page"/>
      </w: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 xml:space="preserve">7 – </w:t>
      </w:r>
      <w:r>
        <w:rPr>
          <w:lang w:val="en-US"/>
        </w:rPr>
        <w:t>M</w:t>
      </w:r>
      <w:r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p w:rsidR="00681FE5" w:rsidRPr="007E0BEA" w:rsidRDefault="00681FE5" w:rsidP="00681FE5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:rsidR="00681FE5" w:rsidRPr="00BA11AF" w:rsidRDefault="00681FE5" w:rsidP="00681FE5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:rsidR="00681FE5" w:rsidRPr="00CC2F42" w:rsidRDefault="00681FE5" w:rsidP="00681FE5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681FE5" w:rsidRPr="00CC2F42" w:rsidRDefault="00681FE5" w:rsidP="00681FE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81FE5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1E1AEA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7078B2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5258D4" w:rsidRDefault="00681FE5" w:rsidP="005258D4">
      <w:pPr>
        <w:pStyle w:val="H23G"/>
      </w:pPr>
      <w:r>
        <w:br w:type="page"/>
      </w:r>
      <w:r w:rsidR="005258D4" w:rsidRPr="00CC2F42">
        <w:lastRenderedPageBreak/>
        <w:tab/>
      </w:r>
      <w:r w:rsidR="005258D4" w:rsidRPr="00CC2F42">
        <w:tab/>
      </w:r>
      <w:r w:rsidR="0021389E">
        <w:t>UN GTR</w:t>
      </w:r>
      <w:r w:rsidR="005258D4" w:rsidRPr="00CC2F42">
        <w:t xml:space="preserve"> No. 1</w:t>
      </w:r>
      <w:r w:rsidR="005258D4">
        <w:t xml:space="preserve">8 – </w:t>
      </w:r>
      <w:r w:rsidR="005258D4">
        <w:rPr>
          <w:lang w:val="en-US"/>
        </w:rPr>
        <w:t>M</w:t>
      </w:r>
      <w:r w:rsidR="005258D4" w:rsidRPr="00E2553A">
        <w:rPr>
          <w:lang w:val="en-US"/>
        </w:rPr>
        <w:t>easurement procedure for two- or three-wheeled motor vehicles with regard to on-board diagnostics</w:t>
      </w:r>
    </w:p>
    <w:p w:rsidR="005258D4" w:rsidRPr="007E0BEA" w:rsidRDefault="005258D4" w:rsidP="005258D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:rsidR="005258D4" w:rsidRPr="00BA11AF" w:rsidRDefault="005258D4" w:rsidP="005258D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:rsidR="005258D4" w:rsidRPr="00CC2F42" w:rsidRDefault="005258D4" w:rsidP="005258D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5258D4" w:rsidRPr="00CC2F42" w:rsidRDefault="005258D4" w:rsidP="005258D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258D4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1E1AEA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F7E27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7E27" w:rsidRPr="00CC2F42" w:rsidRDefault="001F7E27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7E27" w:rsidRPr="00CC2F42" w:rsidRDefault="001F7E27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7E27" w:rsidRPr="00CC2F42" w:rsidRDefault="001F7E27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7E27" w:rsidRPr="00CC2F42" w:rsidRDefault="001F7E2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7078B2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D360C" w:rsidRDefault="005258D4" w:rsidP="008D360C">
      <w:pPr>
        <w:pStyle w:val="H23G"/>
      </w:pPr>
      <w:r>
        <w:br w:type="page"/>
      </w:r>
      <w:r w:rsidR="008D360C" w:rsidRPr="00CC2F42">
        <w:lastRenderedPageBreak/>
        <w:tab/>
      </w:r>
      <w:r w:rsidR="008D360C" w:rsidRPr="00CC2F42">
        <w:tab/>
      </w:r>
      <w:r w:rsidR="0021389E">
        <w:t>UN GTR</w:t>
      </w:r>
      <w:r w:rsidR="008D360C" w:rsidRPr="00CC2F42">
        <w:t xml:space="preserve"> No. 1</w:t>
      </w:r>
      <w:r w:rsidR="008D360C">
        <w:t xml:space="preserve">9 – </w:t>
      </w:r>
      <w:r w:rsidR="008D360C">
        <w:rPr>
          <w:lang w:val="en-US"/>
        </w:rPr>
        <w:t>M</w:t>
      </w:r>
      <w:r w:rsidR="008D360C" w:rsidRPr="00E2553A">
        <w:rPr>
          <w:lang w:val="en-US"/>
        </w:rPr>
        <w:t>easurement procedure for two- or three-wheeled motor vehicles with regard to on-board diagnostics</w:t>
      </w:r>
    </w:p>
    <w:p w:rsidR="008D360C" w:rsidRPr="007E0BEA" w:rsidRDefault="008D360C" w:rsidP="008D360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:rsidR="008D360C" w:rsidRPr="00BA11AF" w:rsidRDefault="008D360C" w:rsidP="008D360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</w:t>
      </w:r>
      <w:r w:rsidRPr="00CC2F42">
        <w:t xml:space="preserve"> dated </w:t>
      </w:r>
      <w:r>
        <w:t>04.09.2017</w:t>
      </w:r>
    </w:p>
    <w:p w:rsidR="008D360C" w:rsidRPr="00CC2F42" w:rsidRDefault="008D360C" w:rsidP="008D360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8D360C" w:rsidRPr="00CC2F42" w:rsidRDefault="008D360C" w:rsidP="008D360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>
        <w:t>20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D360C" w:rsidRPr="00CC2F42" w:rsidTr="00AD4784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360C" w:rsidRPr="00CC2F42" w:rsidRDefault="008D360C" w:rsidP="00AD4784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360C" w:rsidRPr="00CC2F42" w:rsidRDefault="008D360C" w:rsidP="00AD4784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360C" w:rsidRPr="00CC2F42" w:rsidRDefault="008D360C" w:rsidP="00AD4784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360C" w:rsidRPr="00CC2F42" w:rsidRDefault="008D360C" w:rsidP="00AD4784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D360C" w:rsidRPr="00CC2F42" w:rsidTr="00AD4784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1E1AEA" w:rsidRDefault="008D360C" w:rsidP="00AD478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D360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D360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D360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8D360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05123" w:rsidRDefault="008D360C" w:rsidP="00AD478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05123" w:rsidRDefault="008D360C" w:rsidP="00AD478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7078B2" w:rsidRDefault="008D360C" w:rsidP="00AD478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D360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8D360C" w:rsidRPr="00CC2F42" w:rsidTr="00AD478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AD4784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360C" w:rsidRPr="00CC2F42" w:rsidRDefault="008D360C" w:rsidP="00AD478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D360C" w:rsidRPr="00CC2F42" w:rsidRDefault="008D360C" w:rsidP="00AD478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</w:tbl>
    <w:p w:rsidR="001E1AEA" w:rsidRPr="001E1AEA" w:rsidRDefault="008D360C" w:rsidP="005F536B">
      <w:pPr>
        <w:pStyle w:val="H1G"/>
        <w:ind w:hanging="567"/>
      </w:pPr>
      <w:r>
        <w:br w:type="page"/>
      </w:r>
      <w:r w:rsidR="00C86E68" w:rsidRPr="00CC2F42">
        <w:lastRenderedPageBreak/>
        <w:t>IV.</w:t>
      </w:r>
      <w:r w:rsidR="00C86E68" w:rsidRPr="00CC2F42">
        <w:tab/>
      </w:r>
      <w:r w:rsidR="00C86E68" w:rsidRPr="005F536B">
        <w:t>Candidates</w:t>
      </w:r>
      <w:r w:rsidR="00C86E68" w:rsidRPr="00CC2F42">
        <w:t xml:space="preserve"> for </w:t>
      </w:r>
      <w:r w:rsidR="00C86E68">
        <w:t>G</w:t>
      </w:r>
      <w:r w:rsidR="00C86E68" w:rsidRPr="00CC2F42">
        <w:t xml:space="preserve">lobal </w:t>
      </w:r>
      <w:r w:rsidR="00C86E68">
        <w:t>T</w:t>
      </w:r>
      <w:r w:rsidR="00C86E68" w:rsidRPr="00CC2F42">
        <w:t xml:space="preserve">echnical </w:t>
      </w:r>
      <w:r w:rsidR="00C86E68">
        <w:t>Regulations</w:t>
      </w:r>
    </w:p>
    <w:p w:rsidR="00863A53" w:rsidRPr="00CC2F42" w:rsidRDefault="00863A53" w:rsidP="005F536B">
      <w:pPr>
        <w:pStyle w:val="H23G"/>
      </w:pPr>
      <w:r w:rsidRPr="00CC2F42">
        <w:tab/>
        <w:t>A.</w:t>
      </w:r>
      <w:r w:rsidRPr="00CC2F42">
        <w:tab/>
      </w:r>
      <w:r w:rsidRPr="005F536B">
        <w:t>UN</w:t>
      </w:r>
      <w:r w:rsidRPr="00CC2F42">
        <w:t xml:space="preserve"> Regulations annexed to the 1958 Agreement on vehicle construction</w:t>
      </w:r>
    </w:p>
    <w:p w:rsidR="00F35852" w:rsidRPr="00005C6E" w:rsidRDefault="00F35852" w:rsidP="00863A53">
      <w:pPr>
        <w:pStyle w:val="SingleTxtG"/>
        <w:rPr>
          <w:lang w:val="fr-CH"/>
        </w:rPr>
      </w:pPr>
      <w:r w:rsidRPr="00005C6E">
        <w:rPr>
          <w:lang w:val="fr-CH"/>
        </w:rPr>
        <w:t>Available at:</w:t>
      </w:r>
    </w:p>
    <w:p w:rsidR="00863A53" w:rsidRPr="00CC2F42" w:rsidRDefault="00186EAE" w:rsidP="00863A53">
      <w:pPr>
        <w:pStyle w:val="SingleTxtG"/>
        <w:rPr>
          <w:lang w:val="fr-CH"/>
        </w:rPr>
      </w:pPr>
      <w:r w:rsidRPr="00005C6E">
        <w:rPr>
          <w:lang w:val="fr-CH"/>
        </w:rPr>
        <w:t>http://www.unece.org/trans/main/wp29/wp29regs.html</w:t>
      </w:r>
    </w:p>
    <w:p w:rsidR="006F1861" w:rsidRPr="00CC2F42" w:rsidRDefault="00863A53" w:rsidP="005F536B">
      <w:pPr>
        <w:pStyle w:val="H23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</w:t>
      </w:r>
      <w:r w:rsidR="006F1861" w:rsidRPr="005F536B">
        <w:t>regulations</w:t>
      </w:r>
      <w:r w:rsidR="006F1861" w:rsidRPr="00CC2F42">
        <w:t xml:space="preserve">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:rsidR="00F35852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Available at:</w:t>
      </w:r>
    </w:p>
    <w:p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Heavy-duty Engine and Vehicle Standards and Highway Diesel Fuel Sulfur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Tier 2 Motor Vehicle Emissions Standards and Gasoline Sulfur Control Requirements; Final Rule.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AC535D" w:rsidRPr="00CC2F42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Control of Emissions of Air Pollution from Non road Diesel Engines and Fuel; Final Rule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108 Lamps, Reflective devices and Associated Equipment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Lamps, Reflective devices and Associated Equipment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Long Term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3118" w:type="dxa"/>
            <w:shd w:val="clear" w:color="auto" w:fill="auto"/>
          </w:tcPr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2011/50 (USA) adopted at the 31st session of AC.3 on 9.03.2011 (see ECE/TRANS/WP.29/1089, para. 95) and notified under ref ECE/ TRAN/125/11 on 07.04.2011</w:t>
            </w:r>
          </w:p>
        </w:tc>
        <w:tc>
          <w:tcPr>
            <w:tcW w:w="1543" w:type="dxa"/>
            <w:shd w:val="clear" w:color="auto" w:fill="auto"/>
          </w:tcPr>
          <w:p w:rsidR="00454B73" w:rsidRDefault="00454B73" w:rsidP="00454B7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123 and 2017/101</w:t>
            </w:r>
            <w:r w:rsidRPr="00CC2F42">
              <w:rPr>
                <w:sz w:val="16"/>
                <w:szCs w:val="16"/>
              </w:rPr>
              <w:t>)</w:t>
            </w:r>
          </w:p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para. 109) and notified under  ECE/ TRAN/125/13 on 30.04.2012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122 and 2017/100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para. 109) and notified under  ECE/ TRAN/125/13 on 30.04.2012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121 and 2017/57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</w:tbl>
    <w:p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</w:p>
    <w:sectPr w:rsidR="007D6BE5" w:rsidRPr="00CC2F42" w:rsidSect="000D309E">
      <w:headerReference w:type="even" r:id="rId15"/>
      <w:footerReference w:type="even" r:id="rId16"/>
      <w:footerReference w:type="default" r:id="rId17"/>
      <w:headerReference w:type="first" r:id="rId18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F7" w:rsidRDefault="00897EF7"/>
  </w:endnote>
  <w:endnote w:type="continuationSeparator" w:id="0">
    <w:p w:rsidR="00897EF7" w:rsidRDefault="00897EF7"/>
  </w:endnote>
  <w:endnote w:type="continuationNotice" w:id="1">
    <w:p w:rsidR="00897EF7" w:rsidRDefault="00897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F7" w:rsidRPr="00FC095B" w:rsidRDefault="00897EF7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 w:rsidR="00B73823"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F7" w:rsidRPr="00FC095B" w:rsidRDefault="00897EF7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 w:rsidR="00B73823"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F7" w:rsidRPr="00C55707" w:rsidRDefault="00897EF7" w:rsidP="00C55707">
    <w:pPr>
      <w:pStyle w:val="Footer"/>
      <w:ind w:right="1134"/>
      <w:rPr>
        <w:rFonts w:ascii="C39T30Lfz" w:hAnsi="C39T30Lfz"/>
        <w:sz w:val="5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F7" w:rsidRPr="001F7C2C" w:rsidRDefault="00897EF7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 w:rsidR="00B73823">
      <w:rPr>
        <w:b/>
        <w:noProof/>
        <w:sz w:val="18"/>
        <w:szCs w:val="18"/>
      </w:rPr>
      <w:t>20</w:t>
    </w:r>
    <w:r w:rsidRPr="001F7C2C">
      <w:rPr>
        <w:b/>
        <w:noProof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F7" w:rsidRPr="00C33CAE" w:rsidRDefault="00897EF7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 w:rsidR="00B73823">
      <w:rPr>
        <w:b/>
        <w:noProof/>
        <w:sz w:val="18"/>
      </w:rPr>
      <w:t>21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F7" w:rsidRPr="000B175B" w:rsidRDefault="00897EF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97EF7" w:rsidRPr="00FC68B7" w:rsidRDefault="00897EF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97EF7" w:rsidRDefault="00897EF7"/>
  </w:footnote>
  <w:footnote w:id="2">
    <w:p w:rsidR="00897EF7" w:rsidRPr="00805F04" w:rsidRDefault="00897EF7" w:rsidP="00913859">
      <w:pPr>
        <w:pStyle w:val="FootnoteText"/>
        <w:rPr>
          <w:sz w:val="22"/>
          <w:lang w:val="en-US"/>
        </w:rPr>
      </w:pPr>
      <w:r>
        <w:rPr>
          <w:sz w:val="22"/>
        </w:rPr>
        <w:tab/>
      </w:r>
      <w:r w:rsidRPr="00872B84">
        <w:rPr>
          <w:rStyle w:val="FootnoteReference"/>
          <w:sz w:val="20"/>
          <w:vertAlign w:val="baseline"/>
        </w:rPr>
        <w:footnoteRef/>
      </w:r>
      <w:r>
        <w:rPr>
          <w:sz w:val="22"/>
        </w:rPr>
        <w:tab/>
      </w:r>
      <w:r w:rsidRPr="007D2B97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F7" w:rsidRPr="003B6837" w:rsidRDefault="00897EF7" w:rsidP="000950C1">
    <w:pPr>
      <w:pStyle w:val="Header"/>
    </w:pPr>
    <w:r w:rsidRPr="003B6837">
      <w:t>ECE/TRANS/WP.29/1073/Rev.</w:t>
    </w:r>
    <w: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F7" w:rsidRPr="003B6837" w:rsidRDefault="00897EF7" w:rsidP="000950C1">
    <w:pPr>
      <w:pStyle w:val="Header"/>
      <w:jc w:val="right"/>
    </w:pPr>
    <w:r w:rsidRPr="003B6837">
      <w:t>EC</w:t>
    </w:r>
    <w:r>
      <w:t>E/TRANS/WP.29/1073/Rev.20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F7" w:rsidRPr="00CE415C" w:rsidRDefault="00897EF7" w:rsidP="00CE415C">
    <w:pPr>
      <w:pStyle w:val="Header"/>
    </w:pPr>
    <w:r w:rsidRPr="003B6837">
      <w:t>EC</w:t>
    </w:r>
    <w:r>
      <w:t>E/TRANS/WP.29/1073/Rev</w:t>
    </w:r>
    <w:r w:rsidR="0052470A">
      <w:t>.20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F7" w:rsidRDefault="00897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s-AR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5B"/>
    <w:rsid w:val="00001912"/>
    <w:rsid w:val="00001E42"/>
    <w:rsid w:val="00002DB6"/>
    <w:rsid w:val="00002ECE"/>
    <w:rsid w:val="00005C6E"/>
    <w:rsid w:val="00006FE8"/>
    <w:rsid w:val="00013A34"/>
    <w:rsid w:val="000167F2"/>
    <w:rsid w:val="000206B2"/>
    <w:rsid w:val="00021714"/>
    <w:rsid w:val="00021F51"/>
    <w:rsid w:val="0002396B"/>
    <w:rsid w:val="00023ADF"/>
    <w:rsid w:val="00024728"/>
    <w:rsid w:val="00024836"/>
    <w:rsid w:val="00024A98"/>
    <w:rsid w:val="00031A04"/>
    <w:rsid w:val="00032B58"/>
    <w:rsid w:val="000348EF"/>
    <w:rsid w:val="000357CB"/>
    <w:rsid w:val="00035E8A"/>
    <w:rsid w:val="00036E8F"/>
    <w:rsid w:val="00037352"/>
    <w:rsid w:val="0003763C"/>
    <w:rsid w:val="00042682"/>
    <w:rsid w:val="00044170"/>
    <w:rsid w:val="000459AA"/>
    <w:rsid w:val="00046350"/>
    <w:rsid w:val="00046504"/>
    <w:rsid w:val="000468D4"/>
    <w:rsid w:val="00046B1F"/>
    <w:rsid w:val="000477F9"/>
    <w:rsid w:val="00050F6B"/>
    <w:rsid w:val="0005109E"/>
    <w:rsid w:val="00051B36"/>
    <w:rsid w:val="00052635"/>
    <w:rsid w:val="0005459E"/>
    <w:rsid w:val="000552A1"/>
    <w:rsid w:val="00055774"/>
    <w:rsid w:val="00057E97"/>
    <w:rsid w:val="0006076A"/>
    <w:rsid w:val="00060B3B"/>
    <w:rsid w:val="00062CA7"/>
    <w:rsid w:val="000646F4"/>
    <w:rsid w:val="00064D87"/>
    <w:rsid w:val="0006738C"/>
    <w:rsid w:val="00072C8C"/>
    <w:rsid w:val="000733B5"/>
    <w:rsid w:val="000749DD"/>
    <w:rsid w:val="000804D1"/>
    <w:rsid w:val="00081815"/>
    <w:rsid w:val="00081D61"/>
    <w:rsid w:val="00084144"/>
    <w:rsid w:val="00086DB5"/>
    <w:rsid w:val="00091857"/>
    <w:rsid w:val="00092E9A"/>
    <w:rsid w:val="00093034"/>
    <w:rsid w:val="000931C0"/>
    <w:rsid w:val="000931FF"/>
    <w:rsid w:val="000950C1"/>
    <w:rsid w:val="00095287"/>
    <w:rsid w:val="000A2599"/>
    <w:rsid w:val="000A2958"/>
    <w:rsid w:val="000A42B3"/>
    <w:rsid w:val="000A6234"/>
    <w:rsid w:val="000A64E2"/>
    <w:rsid w:val="000B0595"/>
    <w:rsid w:val="000B175B"/>
    <w:rsid w:val="000B2812"/>
    <w:rsid w:val="000B2F02"/>
    <w:rsid w:val="000B3A0F"/>
    <w:rsid w:val="000B4EF7"/>
    <w:rsid w:val="000B5955"/>
    <w:rsid w:val="000C2C03"/>
    <w:rsid w:val="000C2D2E"/>
    <w:rsid w:val="000C4A66"/>
    <w:rsid w:val="000D309E"/>
    <w:rsid w:val="000D35FA"/>
    <w:rsid w:val="000D383C"/>
    <w:rsid w:val="000D6FA2"/>
    <w:rsid w:val="000E0415"/>
    <w:rsid w:val="000E0D18"/>
    <w:rsid w:val="000E560D"/>
    <w:rsid w:val="000E6283"/>
    <w:rsid w:val="000F1196"/>
    <w:rsid w:val="000F139D"/>
    <w:rsid w:val="000F3C2A"/>
    <w:rsid w:val="000F41A8"/>
    <w:rsid w:val="000F4EB7"/>
    <w:rsid w:val="000F6D98"/>
    <w:rsid w:val="00101965"/>
    <w:rsid w:val="00102183"/>
    <w:rsid w:val="00104D5C"/>
    <w:rsid w:val="0010583A"/>
    <w:rsid w:val="00106698"/>
    <w:rsid w:val="001078A6"/>
    <w:rsid w:val="001103AA"/>
    <w:rsid w:val="00114F8C"/>
    <w:rsid w:val="00115F36"/>
    <w:rsid w:val="0011666B"/>
    <w:rsid w:val="00120A7F"/>
    <w:rsid w:val="00120B40"/>
    <w:rsid w:val="00121607"/>
    <w:rsid w:val="00124986"/>
    <w:rsid w:val="001318CE"/>
    <w:rsid w:val="00131D81"/>
    <w:rsid w:val="0013465E"/>
    <w:rsid w:val="00134C41"/>
    <w:rsid w:val="0013575D"/>
    <w:rsid w:val="00137FF0"/>
    <w:rsid w:val="00144D17"/>
    <w:rsid w:val="00152C67"/>
    <w:rsid w:val="001553F4"/>
    <w:rsid w:val="00155DFF"/>
    <w:rsid w:val="001637A0"/>
    <w:rsid w:val="00165BE4"/>
    <w:rsid w:val="00165F3A"/>
    <w:rsid w:val="00166F66"/>
    <w:rsid w:val="00167765"/>
    <w:rsid w:val="00172565"/>
    <w:rsid w:val="001732EC"/>
    <w:rsid w:val="00177537"/>
    <w:rsid w:val="001807E1"/>
    <w:rsid w:val="0018120D"/>
    <w:rsid w:val="00182290"/>
    <w:rsid w:val="00182B8E"/>
    <w:rsid w:val="001867C3"/>
    <w:rsid w:val="00186EAE"/>
    <w:rsid w:val="00190E4E"/>
    <w:rsid w:val="00194FCC"/>
    <w:rsid w:val="001955ED"/>
    <w:rsid w:val="0019677D"/>
    <w:rsid w:val="00197910"/>
    <w:rsid w:val="001A1067"/>
    <w:rsid w:val="001A1326"/>
    <w:rsid w:val="001A1DA5"/>
    <w:rsid w:val="001A3955"/>
    <w:rsid w:val="001A589C"/>
    <w:rsid w:val="001A7ED0"/>
    <w:rsid w:val="001B1A3A"/>
    <w:rsid w:val="001B361C"/>
    <w:rsid w:val="001B4B04"/>
    <w:rsid w:val="001B757C"/>
    <w:rsid w:val="001B7E88"/>
    <w:rsid w:val="001C6663"/>
    <w:rsid w:val="001C7895"/>
    <w:rsid w:val="001D0C8C"/>
    <w:rsid w:val="001D0C97"/>
    <w:rsid w:val="001D1419"/>
    <w:rsid w:val="001D26DF"/>
    <w:rsid w:val="001D3A03"/>
    <w:rsid w:val="001E03D3"/>
    <w:rsid w:val="001E1AEA"/>
    <w:rsid w:val="001E2AF4"/>
    <w:rsid w:val="001E312D"/>
    <w:rsid w:val="001E448D"/>
    <w:rsid w:val="001E659B"/>
    <w:rsid w:val="001E7B67"/>
    <w:rsid w:val="001E7E65"/>
    <w:rsid w:val="001F0FE2"/>
    <w:rsid w:val="001F16F2"/>
    <w:rsid w:val="001F23E9"/>
    <w:rsid w:val="001F412C"/>
    <w:rsid w:val="001F54A0"/>
    <w:rsid w:val="001F552B"/>
    <w:rsid w:val="001F626B"/>
    <w:rsid w:val="001F721C"/>
    <w:rsid w:val="001F75A6"/>
    <w:rsid w:val="001F7C2C"/>
    <w:rsid w:val="001F7CE4"/>
    <w:rsid w:val="001F7E27"/>
    <w:rsid w:val="00201FDE"/>
    <w:rsid w:val="0020243D"/>
    <w:rsid w:val="00202DA8"/>
    <w:rsid w:val="0020515D"/>
    <w:rsid w:val="0020768E"/>
    <w:rsid w:val="00210AA9"/>
    <w:rsid w:val="0021177B"/>
    <w:rsid w:val="00211E0B"/>
    <w:rsid w:val="00212082"/>
    <w:rsid w:val="002121F5"/>
    <w:rsid w:val="0021389E"/>
    <w:rsid w:val="0021652B"/>
    <w:rsid w:val="002174EF"/>
    <w:rsid w:val="00220BE3"/>
    <w:rsid w:val="002210E7"/>
    <w:rsid w:val="00222B6A"/>
    <w:rsid w:val="00223138"/>
    <w:rsid w:val="002253F4"/>
    <w:rsid w:val="002322C4"/>
    <w:rsid w:val="00232AEF"/>
    <w:rsid w:val="00234EE6"/>
    <w:rsid w:val="002359BC"/>
    <w:rsid w:val="00241ADA"/>
    <w:rsid w:val="00242223"/>
    <w:rsid w:val="00243985"/>
    <w:rsid w:val="00244CE1"/>
    <w:rsid w:val="002451BF"/>
    <w:rsid w:val="0024772E"/>
    <w:rsid w:val="00250697"/>
    <w:rsid w:val="00250842"/>
    <w:rsid w:val="00252698"/>
    <w:rsid w:val="002561A1"/>
    <w:rsid w:val="002561BB"/>
    <w:rsid w:val="00256D37"/>
    <w:rsid w:val="00257476"/>
    <w:rsid w:val="00260BFE"/>
    <w:rsid w:val="00262203"/>
    <w:rsid w:val="00262789"/>
    <w:rsid w:val="0026319D"/>
    <w:rsid w:val="00263392"/>
    <w:rsid w:val="002635CB"/>
    <w:rsid w:val="0026416D"/>
    <w:rsid w:val="00265BEB"/>
    <w:rsid w:val="002675E7"/>
    <w:rsid w:val="00267F5F"/>
    <w:rsid w:val="00272735"/>
    <w:rsid w:val="00276996"/>
    <w:rsid w:val="002809C4"/>
    <w:rsid w:val="0028136B"/>
    <w:rsid w:val="00282365"/>
    <w:rsid w:val="0028484E"/>
    <w:rsid w:val="00285B9C"/>
    <w:rsid w:val="002863A4"/>
    <w:rsid w:val="00286B4D"/>
    <w:rsid w:val="00287083"/>
    <w:rsid w:val="002A0F3E"/>
    <w:rsid w:val="002A2EC6"/>
    <w:rsid w:val="002A3647"/>
    <w:rsid w:val="002A3941"/>
    <w:rsid w:val="002A59BA"/>
    <w:rsid w:val="002A5AA7"/>
    <w:rsid w:val="002A752F"/>
    <w:rsid w:val="002A7C71"/>
    <w:rsid w:val="002B00BB"/>
    <w:rsid w:val="002B017D"/>
    <w:rsid w:val="002B3306"/>
    <w:rsid w:val="002B422C"/>
    <w:rsid w:val="002C01CF"/>
    <w:rsid w:val="002C185C"/>
    <w:rsid w:val="002C1DBE"/>
    <w:rsid w:val="002C39ED"/>
    <w:rsid w:val="002C4093"/>
    <w:rsid w:val="002C4C03"/>
    <w:rsid w:val="002C6C6A"/>
    <w:rsid w:val="002D11CC"/>
    <w:rsid w:val="002D15C2"/>
    <w:rsid w:val="002D2794"/>
    <w:rsid w:val="002D2E14"/>
    <w:rsid w:val="002D3106"/>
    <w:rsid w:val="002D37D8"/>
    <w:rsid w:val="002D4643"/>
    <w:rsid w:val="002D78A5"/>
    <w:rsid w:val="002E08F1"/>
    <w:rsid w:val="002E1564"/>
    <w:rsid w:val="002E2763"/>
    <w:rsid w:val="002E60F6"/>
    <w:rsid w:val="002E7108"/>
    <w:rsid w:val="002E711C"/>
    <w:rsid w:val="002E7CC4"/>
    <w:rsid w:val="002F175C"/>
    <w:rsid w:val="002F602D"/>
    <w:rsid w:val="002F7DB3"/>
    <w:rsid w:val="002F7DE0"/>
    <w:rsid w:val="00300222"/>
    <w:rsid w:val="0030200D"/>
    <w:rsid w:val="00302D2C"/>
    <w:rsid w:val="00302E18"/>
    <w:rsid w:val="00303AE7"/>
    <w:rsid w:val="00304710"/>
    <w:rsid w:val="00304C97"/>
    <w:rsid w:val="003050F0"/>
    <w:rsid w:val="003051D7"/>
    <w:rsid w:val="0030646C"/>
    <w:rsid w:val="00306533"/>
    <w:rsid w:val="0030713C"/>
    <w:rsid w:val="00307EAE"/>
    <w:rsid w:val="003103DA"/>
    <w:rsid w:val="0031359C"/>
    <w:rsid w:val="00316648"/>
    <w:rsid w:val="00316C58"/>
    <w:rsid w:val="0031780C"/>
    <w:rsid w:val="00317FCF"/>
    <w:rsid w:val="00320D3D"/>
    <w:rsid w:val="003229D8"/>
    <w:rsid w:val="00325567"/>
    <w:rsid w:val="00334939"/>
    <w:rsid w:val="0033548A"/>
    <w:rsid w:val="00335F69"/>
    <w:rsid w:val="00337206"/>
    <w:rsid w:val="00337E23"/>
    <w:rsid w:val="003414C2"/>
    <w:rsid w:val="003423F7"/>
    <w:rsid w:val="00343441"/>
    <w:rsid w:val="00343F3D"/>
    <w:rsid w:val="00346013"/>
    <w:rsid w:val="0035134F"/>
    <w:rsid w:val="0035148D"/>
    <w:rsid w:val="00352709"/>
    <w:rsid w:val="003549ED"/>
    <w:rsid w:val="00354ECB"/>
    <w:rsid w:val="003619B5"/>
    <w:rsid w:val="00361AC3"/>
    <w:rsid w:val="0036332C"/>
    <w:rsid w:val="0036575B"/>
    <w:rsid w:val="00365763"/>
    <w:rsid w:val="0036615C"/>
    <w:rsid w:val="00371178"/>
    <w:rsid w:val="00374759"/>
    <w:rsid w:val="00374B8E"/>
    <w:rsid w:val="00375648"/>
    <w:rsid w:val="00375BAB"/>
    <w:rsid w:val="00376A94"/>
    <w:rsid w:val="0037708F"/>
    <w:rsid w:val="003774F8"/>
    <w:rsid w:val="00380378"/>
    <w:rsid w:val="003816EA"/>
    <w:rsid w:val="003826A0"/>
    <w:rsid w:val="003831AF"/>
    <w:rsid w:val="00383BA7"/>
    <w:rsid w:val="00385057"/>
    <w:rsid w:val="00385D5A"/>
    <w:rsid w:val="00386C3C"/>
    <w:rsid w:val="00391F7F"/>
    <w:rsid w:val="00392167"/>
    <w:rsid w:val="00392B20"/>
    <w:rsid w:val="00392DEB"/>
    <w:rsid w:val="00392E47"/>
    <w:rsid w:val="00395AC0"/>
    <w:rsid w:val="00396AC2"/>
    <w:rsid w:val="003A2DA2"/>
    <w:rsid w:val="003A6810"/>
    <w:rsid w:val="003B1205"/>
    <w:rsid w:val="003B551A"/>
    <w:rsid w:val="003B5EDD"/>
    <w:rsid w:val="003B6837"/>
    <w:rsid w:val="003B68CE"/>
    <w:rsid w:val="003C0575"/>
    <w:rsid w:val="003C1648"/>
    <w:rsid w:val="003C2CC4"/>
    <w:rsid w:val="003C323C"/>
    <w:rsid w:val="003C4DA3"/>
    <w:rsid w:val="003C534D"/>
    <w:rsid w:val="003D0998"/>
    <w:rsid w:val="003D341F"/>
    <w:rsid w:val="003D4B23"/>
    <w:rsid w:val="003D5520"/>
    <w:rsid w:val="003E0756"/>
    <w:rsid w:val="003E0ACD"/>
    <w:rsid w:val="003E130E"/>
    <w:rsid w:val="003E1697"/>
    <w:rsid w:val="003E425B"/>
    <w:rsid w:val="003E4816"/>
    <w:rsid w:val="003E4AC9"/>
    <w:rsid w:val="003E782D"/>
    <w:rsid w:val="003F349A"/>
    <w:rsid w:val="003F665D"/>
    <w:rsid w:val="003F6C20"/>
    <w:rsid w:val="003F7AFC"/>
    <w:rsid w:val="003F7C17"/>
    <w:rsid w:val="00405E44"/>
    <w:rsid w:val="00406792"/>
    <w:rsid w:val="00407697"/>
    <w:rsid w:val="00410C89"/>
    <w:rsid w:val="00411BBD"/>
    <w:rsid w:val="004172F3"/>
    <w:rsid w:val="00417440"/>
    <w:rsid w:val="00422E03"/>
    <w:rsid w:val="00425FE1"/>
    <w:rsid w:val="00426B9B"/>
    <w:rsid w:val="00427911"/>
    <w:rsid w:val="00432409"/>
    <w:rsid w:val="004325CB"/>
    <w:rsid w:val="00434ADB"/>
    <w:rsid w:val="00435B7A"/>
    <w:rsid w:val="0044022D"/>
    <w:rsid w:val="00440957"/>
    <w:rsid w:val="00440FDF"/>
    <w:rsid w:val="00442977"/>
    <w:rsid w:val="00442A83"/>
    <w:rsid w:val="004433EB"/>
    <w:rsid w:val="00444099"/>
    <w:rsid w:val="00445A20"/>
    <w:rsid w:val="00445BCA"/>
    <w:rsid w:val="00446B75"/>
    <w:rsid w:val="004501AF"/>
    <w:rsid w:val="004514B5"/>
    <w:rsid w:val="00451AF4"/>
    <w:rsid w:val="004530EA"/>
    <w:rsid w:val="0045495B"/>
    <w:rsid w:val="00454B73"/>
    <w:rsid w:val="004561E5"/>
    <w:rsid w:val="00457577"/>
    <w:rsid w:val="00463228"/>
    <w:rsid w:val="00463863"/>
    <w:rsid w:val="004642D4"/>
    <w:rsid w:val="00467525"/>
    <w:rsid w:val="0047479C"/>
    <w:rsid w:val="00474A83"/>
    <w:rsid w:val="00475857"/>
    <w:rsid w:val="0047730D"/>
    <w:rsid w:val="00481EE5"/>
    <w:rsid w:val="0048397A"/>
    <w:rsid w:val="004840A5"/>
    <w:rsid w:val="00484184"/>
    <w:rsid w:val="00485CBB"/>
    <w:rsid w:val="004866B7"/>
    <w:rsid w:val="00486712"/>
    <w:rsid w:val="00492ECF"/>
    <w:rsid w:val="0049343D"/>
    <w:rsid w:val="00494C54"/>
    <w:rsid w:val="004A028A"/>
    <w:rsid w:val="004A3528"/>
    <w:rsid w:val="004A3D06"/>
    <w:rsid w:val="004A5652"/>
    <w:rsid w:val="004B2BC8"/>
    <w:rsid w:val="004B3FCD"/>
    <w:rsid w:val="004B57B6"/>
    <w:rsid w:val="004C0656"/>
    <w:rsid w:val="004C1344"/>
    <w:rsid w:val="004C2461"/>
    <w:rsid w:val="004C2808"/>
    <w:rsid w:val="004C2AFE"/>
    <w:rsid w:val="004C2B3E"/>
    <w:rsid w:val="004C40F2"/>
    <w:rsid w:val="004C7462"/>
    <w:rsid w:val="004D2729"/>
    <w:rsid w:val="004D47F1"/>
    <w:rsid w:val="004D4B92"/>
    <w:rsid w:val="004D5123"/>
    <w:rsid w:val="004D701E"/>
    <w:rsid w:val="004D7481"/>
    <w:rsid w:val="004E24D1"/>
    <w:rsid w:val="004E35EC"/>
    <w:rsid w:val="004E5651"/>
    <w:rsid w:val="004E5E86"/>
    <w:rsid w:val="004E6380"/>
    <w:rsid w:val="004E680B"/>
    <w:rsid w:val="004E7308"/>
    <w:rsid w:val="004E77B2"/>
    <w:rsid w:val="004F1666"/>
    <w:rsid w:val="004F67DA"/>
    <w:rsid w:val="00502CDC"/>
    <w:rsid w:val="00504AEA"/>
    <w:rsid w:val="00504B2D"/>
    <w:rsid w:val="00505442"/>
    <w:rsid w:val="005072E3"/>
    <w:rsid w:val="00507392"/>
    <w:rsid w:val="005077F2"/>
    <w:rsid w:val="00507F80"/>
    <w:rsid w:val="00510B27"/>
    <w:rsid w:val="00512364"/>
    <w:rsid w:val="0051359E"/>
    <w:rsid w:val="00514F99"/>
    <w:rsid w:val="0051640D"/>
    <w:rsid w:val="005202F4"/>
    <w:rsid w:val="0052136D"/>
    <w:rsid w:val="0052470A"/>
    <w:rsid w:val="0052528B"/>
    <w:rsid w:val="005258D4"/>
    <w:rsid w:val="0052775E"/>
    <w:rsid w:val="00531779"/>
    <w:rsid w:val="005319FE"/>
    <w:rsid w:val="00534130"/>
    <w:rsid w:val="00534FB1"/>
    <w:rsid w:val="00535809"/>
    <w:rsid w:val="005362DA"/>
    <w:rsid w:val="005420F2"/>
    <w:rsid w:val="00544560"/>
    <w:rsid w:val="00546C1A"/>
    <w:rsid w:val="00554DE4"/>
    <w:rsid w:val="00556835"/>
    <w:rsid w:val="00556E87"/>
    <w:rsid w:val="00561A1A"/>
    <w:rsid w:val="00561ED7"/>
    <w:rsid w:val="0056209A"/>
    <w:rsid w:val="0056254A"/>
    <w:rsid w:val="005628B6"/>
    <w:rsid w:val="00570824"/>
    <w:rsid w:val="00570945"/>
    <w:rsid w:val="005720E9"/>
    <w:rsid w:val="00572138"/>
    <w:rsid w:val="00575A35"/>
    <w:rsid w:val="005770CF"/>
    <w:rsid w:val="00582A5B"/>
    <w:rsid w:val="00582E40"/>
    <w:rsid w:val="005852BE"/>
    <w:rsid w:val="00587447"/>
    <w:rsid w:val="00590815"/>
    <w:rsid w:val="005941EC"/>
    <w:rsid w:val="00594BD3"/>
    <w:rsid w:val="005951A9"/>
    <w:rsid w:val="0059724D"/>
    <w:rsid w:val="005A32AE"/>
    <w:rsid w:val="005A32E6"/>
    <w:rsid w:val="005A4DE5"/>
    <w:rsid w:val="005A529D"/>
    <w:rsid w:val="005A705C"/>
    <w:rsid w:val="005B19C4"/>
    <w:rsid w:val="005B320C"/>
    <w:rsid w:val="005B3DB3"/>
    <w:rsid w:val="005B4E13"/>
    <w:rsid w:val="005B5517"/>
    <w:rsid w:val="005C0E89"/>
    <w:rsid w:val="005C337C"/>
    <w:rsid w:val="005C342F"/>
    <w:rsid w:val="005C40AC"/>
    <w:rsid w:val="005C4FE0"/>
    <w:rsid w:val="005C5535"/>
    <w:rsid w:val="005C7D1E"/>
    <w:rsid w:val="005D34E3"/>
    <w:rsid w:val="005D46E5"/>
    <w:rsid w:val="005D6CA3"/>
    <w:rsid w:val="005D741D"/>
    <w:rsid w:val="005D76C1"/>
    <w:rsid w:val="005E176E"/>
    <w:rsid w:val="005E2653"/>
    <w:rsid w:val="005E5E25"/>
    <w:rsid w:val="005E6540"/>
    <w:rsid w:val="005F1E14"/>
    <w:rsid w:val="005F39AB"/>
    <w:rsid w:val="005F4158"/>
    <w:rsid w:val="005F536B"/>
    <w:rsid w:val="005F5E88"/>
    <w:rsid w:val="005F7B75"/>
    <w:rsid w:val="006001EE"/>
    <w:rsid w:val="00605042"/>
    <w:rsid w:val="00611B6F"/>
    <w:rsid w:val="00611FC4"/>
    <w:rsid w:val="006176FB"/>
    <w:rsid w:val="0062003A"/>
    <w:rsid w:val="006211D3"/>
    <w:rsid w:val="006224E1"/>
    <w:rsid w:val="00622B5C"/>
    <w:rsid w:val="0063089C"/>
    <w:rsid w:val="00630DEE"/>
    <w:rsid w:val="00631723"/>
    <w:rsid w:val="00632922"/>
    <w:rsid w:val="00640B26"/>
    <w:rsid w:val="006425FF"/>
    <w:rsid w:val="00643F5E"/>
    <w:rsid w:val="00646633"/>
    <w:rsid w:val="006528E5"/>
    <w:rsid w:val="00652D0A"/>
    <w:rsid w:val="00653A0F"/>
    <w:rsid w:val="00653FA9"/>
    <w:rsid w:val="00661BF9"/>
    <w:rsid w:val="00662BB6"/>
    <w:rsid w:val="00671B51"/>
    <w:rsid w:val="0067362F"/>
    <w:rsid w:val="00674CA1"/>
    <w:rsid w:val="00676606"/>
    <w:rsid w:val="00681245"/>
    <w:rsid w:val="006817A6"/>
    <w:rsid w:val="00681AB2"/>
    <w:rsid w:val="00681FE5"/>
    <w:rsid w:val="0068358B"/>
    <w:rsid w:val="00684C21"/>
    <w:rsid w:val="00684C4A"/>
    <w:rsid w:val="00691370"/>
    <w:rsid w:val="006922F4"/>
    <w:rsid w:val="00692E28"/>
    <w:rsid w:val="006A1787"/>
    <w:rsid w:val="006A1CC2"/>
    <w:rsid w:val="006A2406"/>
    <w:rsid w:val="006A2530"/>
    <w:rsid w:val="006A2953"/>
    <w:rsid w:val="006A3A13"/>
    <w:rsid w:val="006A4B3B"/>
    <w:rsid w:val="006A5DB5"/>
    <w:rsid w:val="006A5F7B"/>
    <w:rsid w:val="006A6553"/>
    <w:rsid w:val="006B15B3"/>
    <w:rsid w:val="006B41A8"/>
    <w:rsid w:val="006B710B"/>
    <w:rsid w:val="006C0368"/>
    <w:rsid w:val="006C1A00"/>
    <w:rsid w:val="006C3589"/>
    <w:rsid w:val="006C55D6"/>
    <w:rsid w:val="006C5EA5"/>
    <w:rsid w:val="006C665F"/>
    <w:rsid w:val="006D000F"/>
    <w:rsid w:val="006D37AF"/>
    <w:rsid w:val="006D51D0"/>
    <w:rsid w:val="006D5FB9"/>
    <w:rsid w:val="006D6007"/>
    <w:rsid w:val="006D658E"/>
    <w:rsid w:val="006E0B38"/>
    <w:rsid w:val="006E0F2C"/>
    <w:rsid w:val="006E1E56"/>
    <w:rsid w:val="006E33E8"/>
    <w:rsid w:val="006E440E"/>
    <w:rsid w:val="006E4B6C"/>
    <w:rsid w:val="006E564B"/>
    <w:rsid w:val="006E7191"/>
    <w:rsid w:val="006E7F35"/>
    <w:rsid w:val="006F0F7B"/>
    <w:rsid w:val="006F1861"/>
    <w:rsid w:val="006F469E"/>
    <w:rsid w:val="00701164"/>
    <w:rsid w:val="00703577"/>
    <w:rsid w:val="007048BC"/>
    <w:rsid w:val="00705894"/>
    <w:rsid w:val="00705DEC"/>
    <w:rsid w:val="00706FFA"/>
    <w:rsid w:val="007078B2"/>
    <w:rsid w:val="007106AE"/>
    <w:rsid w:val="00712C36"/>
    <w:rsid w:val="0071394C"/>
    <w:rsid w:val="00716267"/>
    <w:rsid w:val="00716A93"/>
    <w:rsid w:val="0071711E"/>
    <w:rsid w:val="0072194E"/>
    <w:rsid w:val="00724165"/>
    <w:rsid w:val="007252D0"/>
    <w:rsid w:val="0072632A"/>
    <w:rsid w:val="00727AAD"/>
    <w:rsid w:val="007327D5"/>
    <w:rsid w:val="007342E5"/>
    <w:rsid w:val="00734A24"/>
    <w:rsid w:val="00735F25"/>
    <w:rsid w:val="00736773"/>
    <w:rsid w:val="00742FD7"/>
    <w:rsid w:val="007454D4"/>
    <w:rsid w:val="007471C0"/>
    <w:rsid w:val="00747B1E"/>
    <w:rsid w:val="007508F6"/>
    <w:rsid w:val="00753098"/>
    <w:rsid w:val="007540D1"/>
    <w:rsid w:val="00757EE3"/>
    <w:rsid w:val="007611EB"/>
    <w:rsid w:val="007617CD"/>
    <w:rsid w:val="007629C8"/>
    <w:rsid w:val="00765055"/>
    <w:rsid w:val="007658B4"/>
    <w:rsid w:val="0077047D"/>
    <w:rsid w:val="00771A18"/>
    <w:rsid w:val="00780E1E"/>
    <w:rsid w:val="00780E28"/>
    <w:rsid w:val="00780ED9"/>
    <w:rsid w:val="00784EA3"/>
    <w:rsid w:val="00786123"/>
    <w:rsid w:val="007939AD"/>
    <w:rsid w:val="007A180D"/>
    <w:rsid w:val="007A3A24"/>
    <w:rsid w:val="007A435B"/>
    <w:rsid w:val="007A464C"/>
    <w:rsid w:val="007A59EA"/>
    <w:rsid w:val="007A7CA7"/>
    <w:rsid w:val="007B0342"/>
    <w:rsid w:val="007B03A7"/>
    <w:rsid w:val="007B3998"/>
    <w:rsid w:val="007B59D8"/>
    <w:rsid w:val="007B637C"/>
    <w:rsid w:val="007B6583"/>
    <w:rsid w:val="007B6BA5"/>
    <w:rsid w:val="007C10B3"/>
    <w:rsid w:val="007C27B6"/>
    <w:rsid w:val="007C3390"/>
    <w:rsid w:val="007C4F4B"/>
    <w:rsid w:val="007C5B9F"/>
    <w:rsid w:val="007D004B"/>
    <w:rsid w:val="007D0135"/>
    <w:rsid w:val="007D06E0"/>
    <w:rsid w:val="007D2047"/>
    <w:rsid w:val="007D2483"/>
    <w:rsid w:val="007D2B97"/>
    <w:rsid w:val="007D3AFF"/>
    <w:rsid w:val="007D45E0"/>
    <w:rsid w:val="007D5226"/>
    <w:rsid w:val="007D6BE5"/>
    <w:rsid w:val="007D7CAE"/>
    <w:rsid w:val="007E01E9"/>
    <w:rsid w:val="007E0BEA"/>
    <w:rsid w:val="007E26B8"/>
    <w:rsid w:val="007E35E1"/>
    <w:rsid w:val="007E367E"/>
    <w:rsid w:val="007E5311"/>
    <w:rsid w:val="007E63F3"/>
    <w:rsid w:val="007E79FE"/>
    <w:rsid w:val="007F484C"/>
    <w:rsid w:val="007F5A7B"/>
    <w:rsid w:val="007F6193"/>
    <w:rsid w:val="007F6611"/>
    <w:rsid w:val="007F6A70"/>
    <w:rsid w:val="00801314"/>
    <w:rsid w:val="0080224C"/>
    <w:rsid w:val="008027E4"/>
    <w:rsid w:val="008042EC"/>
    <w:rsid w:val="008047DE"/>
    <w:rsid w:val="00804F47"/>
    <w:rsid w:val="00805F04"/>
    <w:rsid w:val="00811920"/>
    <w:rsid w:val="00815AD0"/>
    <w:rsid w:val="00815EDB"/>
    <w:rsid w:val="00816D32"/>
    <w:rsid w:val="00817174"/>
    <w:rsid w:val="0081796C"/>
    <w:rsid w:val="00817B42"/>
    <w:rsid w:val="008220A7"/>
    <w:rsid w:val="00822D26"/>
    <w:rsid w:val="00823E11"/>
    <w:rsid w:val="008242D7"/>
    <w:rsid w:val="00824642"/>
    <w:rsid w:val="008257B1"/>
    <w:rsid w:val="00826243"/>
    <w:rsid w:val="00827EA3"/>
    <w:rsid w:val="00832334"/>
    <w:rsid w:val="008359A7"/>
    <w:rsid w:val="00836D68"/>
    <w:rsid w:val="008402E2"/>
    <w:rsid w:val="00840CAB"/>
    <w:rsid w:val="008433FA"/>
    <w:rsid w:val="00843767"/>
    <w:rsid w:val="00843B3A"/>
    <w:rsid w:val="0084586E"/>
    <w:rsid w:val="0085032E"/>
    <w:rsid w:val="00856AAF"/>
    <w:rsid w:val="00857C9C"/>
    <w:rsid w:val="00857EC4"/>
    <w:rsid w:val="00863303"/>
    <w:rsid w:val="0086347F"/>
    <w:rsid w:val="00863A53"/>
    <w:rsid w:val="00863A5D"/>
    <w:rsid w:val="008650DE"/>
    <w:rsid w:val="008679D9"/>
    <w:rsid w:val="00867DE7"/>
    <w:rsid w:val="00871609"/>
    <w:rsid w:val="00872B84"/>
    <w:rsid w:val="00872F49"/>
    <w:rsid w:val="00872FA5"/>
    <w:rsid w:val="00873724"/>
    <w:rsid w:val="00876F97"/>
    <w:rsid w:val="00877328"/>
    <w:rsid w:val="008810AA"/>
    <w:rsid w:val="00882699"/>
    <w:rsid w:val="00885392"/>
    <w:rsid w:val="00886420"/>
    <w:rsid w:val="008878DE"/>
    <w:rsid w:val="00895610"/>
    <w:rsid w:val="00896AD0"/>
    <w:rsid w:val="008979B1"/>
    <w:rsid w:val="00897EF7"/>
    <w:rsid w:val="008A0708"/>
    <w:rsid w:val="008A1ED5"/>
    <w:rsid w:val="008A2778"/>
    <w:rsid w:val="008A436A"/>
    <w:rsid w:val="008A4F24"/>
    <w:rsid w:val="008A6B25"/>
    <w:rsid w:val="008A6C4F"/>
    <w:rsid w:val="008B1237"/>
    <w:rsid w:val="008B2335"/>
    <w:rsid w:val="008B2E36"/>
    <w:rsid w:val="008C29F2"/>
    <w:rsid w:val="008C5183"/>
    <w:rsid w:val="008C63D6"/>
    <w:rsid w:val="008D2CC0"/>
    <w:rsid w:val="008D31D4"/>
    <w:rsid w:val="008D360C"/>
    <w:rsid w:val="008D5F58"/>
    <w:rsid w:val="008E0678"/>
    <w:rsid w:val="008E2EC6"/>
    <w:rsid w:val="008E5BBA"/>
    <w:rsid w:val="008F2BE2"/>
    <w:rsid w:val="008F2CBB"/>
    <w:rsid w:val="008F31D2"/>
    <w:rsid w:val="00901319"/>
    <w:rsid w:val="00907228"/>
    <w:rsid w:val="00910D57"/>
    <w:rsid w:val="0091331C"/>
    <w:rsid w:val="00913859"/>
    <w:rsid w:val="00913D23"/>
    <w:rsid w:val="009155AE"/>
    <w:rsid w:val="00915EF6"/>
    <w:rsid w:val="00917809"/>
    <w:rsid w:val="00920CF6"/>
    <w:rsid w:val="009223CA"/>
    <w:rsid w:val="009237AC"/>
    <w:rsid w:val="009246A6"/>
    <w:rsid w:val="00927A17"/>
    <w:rsid w:val="0093407A"/>
    <w:rsid w:val="00940D66"/>
    <w:rsid w:val="00940F93"/>
    <w:rsid w:val="009448C3"/>
    <w:rsid w:val="0094656B"/>
    <w:rsid w:val="00947B22"/>
    <w:rsid w:val="009526AC"/>
    <w:rsid w:val="009604D3"/>
    <w:rsid w:val="0096115F"/>
    <w:rsid w:val="0096169F"/>
    <w:rsid w:val="00963A10"/>
    <w:rsid w:val="0096645E"/>
    <w:rsid w:val="00967053"/>
    <w:rsid w:val="009716CC"/>
    <w:rsid w:val="009727C2"/>
    <w:rsid w:val="00972FF7"/>
    <w:rsid w:val="00974D92"/>
    <w:rsid w:val="00975060"/>
    <w:rsid w:val="009760F3"/>
    <w:rsid w:val="00976CFB"/>
    <w:rsid w:val="009823D1"/>
    <w:rsid w:val="00982B13"/>
    <w:rsid w:val="00983938"/>
    <w:rsid w:val="00987772"/>
    <w:rsid w:val="00997247"/>
    <w:rsid w:val="009972E0"/>
    <w:rsid w:val="009A000C"/>
    <w:rsid w:val="009A0830"/>
    <w:rsid w:val="009A0A7F"/>
    <w:rsid w:val="009A0B82"/>
    <w:rsid w:val="009A0E8D"/>
    <w:rsid w:val="009A3EA3"/>
    <w:rsid w:val="009A6304"/>
    <w:rsid w:val="009A792A"/>
    <w:rsid w:val="009B26E7"/>
    <w:rsid w:val="009B2F77"/>
    <w:rsid w:val="009B5429"/>
    <w:rsid w:val="009B5AEA"/>
    <w:rsid w:val="009B64BB"/>
    <w:rsid w:val="009C4AC0"/>
    <w:rsid w:val="009C6438"/>
    <w:rsid w:val="009D187E"/>
    <w:rsid w:val="009D68B8"/>
    <w:rsid w:val="009D7543"/>
    <w:rsid w:val="009D7F65"/>
    <w:rsid w:val="009E47FD"/>
    <w:rsid w:val="009E5DD5"/>
    <w:rsid w:val="009E66BA"/>
    <w:rsid w:val="009E7D70"/>
    <w:rsid w:val="009E7EB2"/>
    <w:rsid w:val="009F2891"/>
    <w:rsid w:val="009F555F"/>
    <w:rsid w:val="009F7932"/>
    <w:rsid w:val="00A00697"/>
    <w:rsid w:val="00A00A3F"/>
    <w:rsid w:val="00A00D22"/>
    <w:rsid w:val="00A01489"/>
    <w:rsid w:val="00A01A54"/>
    <w:rsid w:val="00A028B0"/>
    <w:rsid w:val="00A04D70"/>
    <w:rsid w:val="00A0500F"/>
    <w:rsid w:val="00A06C8D"/>
    <w:rsid w:val="00A07348"/>
    <w:rsid w:val="00A10EC9"/>
    <w:rsid w:val="00A178D7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D3"/>
    <w:rsid w:val="00A338F1"/>
    <w:rsid w:val="00A35BE0"/>
    <w:rsid w:val="00A37CAD"/>
    <w:rsid w:val="00A37F50"/>
    <w:rsid w:val="00A44613"/>
    <w:rsid w:val="00A44FAD"/>
    <w:rsid w:val="00A50FC3"/>
    <w:rsid w:val="00A5571B"/>
    <w:rsid w:val="00A60997"/>
    <w:rsid w:val="00A6129C"/>
    <w:rsid w:val="00A62F81"/>
    <w:rsid w:val="00A64FC9"/>
    <w:rsid w:val="00A65575"/>
    <w:rsid w:val="00A71218"/>
    <w:rsid w:val="00A717DC"/>
    <w:rsid w:val="00A72F22"/>
    <w:rsid w:val="00A7360F"/>
    <w:rsid w:val="00A748A6"/>
    <w:rsid w:val="00A7517E"/>
    <w:rsid w:val="00A769F4"/>
    <w:rsid w:val="00A776B4"/>
    <w:rsid w:val="00A80633"/>
    <w:rsid w:val="00A81557"/>
    <w:rsid w:val="00A85E19"/>
    <w:rsid w:val="00A87A80"/>
    <w:rsid w:val="00A91E86"/>
    <w:rsid w:val="00A937D1"/>
    <w:rsid w:val="00A94361"/>
    <w:rsid w:val="00A94555"/>
    <w:rsid w:val="00A94662"/>
    <w:rsid w:val="00A9528C"/>
    <w:rsid w:val="00AA0BCD"/>
    <w:rsid w:val="00AA293C"/>
    <w:rsid w:val="00AA574A"/>
    <w:rsid w:val="00AA7049"/>
    <w:rsid w:val="00AA7FA2"/>
    <w:rsid w:val="00AB51B4"/>
    <w:rsid w:val="00AB5410"/>
    <w:rsid w:val="00AB65CD"/>
    <w:rsid w:val="00AC0961"/>
    <w:rsid w:val="00AC2B3D"/>
    <w:rsid w:val="00AC535D"/>
    <w:rsid w:val="00AC5B41"/>
    <w:rsid w:val="00AC5CD1"/>
    <w:rsid w:val="00AC5F27"/>
    <w:rsid w:val="00AC6354"/>
    <w:rsid w:val="00AC7054"/>
    <w:rsid w:val="00AD0B4A"/>
    <w:rsid w:val="00AD40BB"/>
    <w:rsid w:val="00AD5FC1"/>
    <w:rsid w:val="00AF094B"/>
    <w:rsid w:val="00AF0CD3"/>
    <w:rsid w:val="00AF2B0C"/>
    <w:rsid w:val="00AF3553"/>
    <w:rsid w:val="00AF508F"/>
    <w:rsid w:val="00B01895"/>
    <w:rsid w:val="00B06936"/>
    <w:rsid w:val="00B06960"/>
    <w:rsid w:val="00B06F5A"/>
    <w:rsid w:val="00B114C3"/>
    <w:rsid w:val="00B1169B"/>
    <w:rsid w:val="00B14459"/>
    <w:rsid w:val="00B14AF2"/>
    <w:rsid w:val="00B17773"/>
    <w:rsid w:val="00B17EDE"/>
    <w:rsid w:val="00B248CD"/>
    <w:rsid w:val="00B30179"/>
    <w:rsid w:val="00B32E8B"/>
    <w:rsid w:val="00B34824"/>
    <w:rsid w:val="00B41D47"/>
    <w:rsid w:val="00B421C1"/>
    <w:rsid w:val="00B45A75"/>
    <w:rsid w:val="00B4637D"/>
    <w:rsid w:val="00B47C9B"/>
    <w:rsid w:val="00B51C64"/>
    <w:rsid w:val="00B521ED"/>
    <w:rsid w:val="00B53C21"/>
    <w:rsid w:val="00B54B6B"/>
    <w:rsid w:val="00B55AF0"/>
    <w:rsid w:val="00B55C71"/>
    <w:rsid w:val="00B55C8F"/>
    <w:rsid w:val="00B56E4A"/>
    <w:rsid w:val="00B56E9C"/>
    <w:rsid w:val="00B57D4F"/>
    <w:rsid w:val="00B63FE6"/>
    <w:rsid w:val="00B646AE"/>
    <w:rsid w:val="00B64B1F"/>
    <w:rsid w:val="00B6553F"/>
    <w:rsid w:val="00B66BB9"/>
    <w:rsid w:val="00B67A02"/>
    <w:rsid w:val="00B70938"/>
    <w:rsid w:val="00B7300D"/>
    <w:rsid w:val="00B73731"/>
    <w:rsid w:val="00B73823"/>
    <w:rsid w:val="00B74342"/>
    <w:rsid w:val="00B76201"/>
    <w:rsid w:val="00B77C8D"/>
    <w:rsid w:val="00B77D05"/>
    <w:rsid w:val="00B8102A"/>
    <w:rsid w:val="00B81206"/>
    <w:rsid w:val="00B81E12"/>
    <w:rsid w:val="00B83F3F"/>
    <w:rsid w:val="00B87FF8"/>
    <w:rsid w:val="00B91357"/>
    <w:rsid w:val="00BA11AE"/>
    <w:rsid w:val="00BA11AF"/>
    <w:rsid w:val="00BA1ACB"/>
    <w:rsid w:val="00BA36C7"/>
    <w:rsid w:val="00BA58F0"/>
    <w:rsid w:val="00BA5F3F"/>
    <w:rsid w:val="00BA64A8"/>
    <w:rsid w:val="00BA6A74"/>
    <w:rsid w:val="00BB0531"/>
    <w:rsid w:val="00BB057F"/>
    <w:rsid w:val="00BB103B"/>
    <w:rsid w:val="00BB7B0A"/>
    <w:rsid w:val="00BC3FA0"/>
    <w:rsid w:val="00BC74E9"/>
    <w:rsid w:val="00BD0984"/>
    <w:rsid w:val="00BD2665"/>
    <w:rsid w:val="00BD5B46"/>
    <w:rsid w:val="00BD7C67"/>
    <w:rsid w:val="00BE24A5"/>
    <w:rsid w:val="00BE357A"/>
    <w:rsid w:val="00BE3A4D"/>
    <w:rsid w:val="00BE7203"/>
    <w:rsid w:val="00BF115A"/>
    <w:rsid w:val="00BF5466"/>
    <w:rsid w:val="00BF68A8"/>
    <w:rsid w:val="00C025E0"/>
    <w:rsid w:val="00C02C32"/>
    <w:rsid w:val="00C05123"/>
    <w:rsid w:val="00C062E1"/>
    <w:rsid w:val="00C11A03"/>
    <w:rsid w:val="00C13416"/>
    <w:rsid w:val="00C13533"/>
    <w:rsid w:val="00C14342"/>
    <w:rsid w:val="00C15389"/>
    <w:rsid w:val="00C20AC9"/>
    <w:rsid w:val="00C22C0C"/>
    <w:rsid w:val="00C2410C"/>
    <w:rsid w:val="00C25938"/>
    <w:rsid w:val="00C2736E"/>
    <w:rsid w:val="00C27ABA"/>
    <w:rsid w:val="00C27BC6"/>
    <w:rsid w:val="00C33CAE"/>
    <w:rsid w:val="00C34528"/>
    <w:rsid w:val="00C3672A"/>
    <w:rsid w:val="00C36E79"/>
    <w:rsid w:val="00C422A7"/>
    <w:rsid w:val="00C42975"/>
    <w:rsid w:val="00C44F1D"/>
    <w:rsid w:val="00C4527F"/>
    <w:rsid w:val="00C463DD"/>
    <w:rsid w:val="00C4724C"/>
    <w:rsid w:val="00C47FF4"/>
    <w:rsid w:val="00C51469"/>
    <w:rsid w:val="00C54654"/>
    <w:rsid w:val="00C55707"/>
    <w:rsid w:val="00C569A5"/>
    <w:rsid w:val="00C60E63"/>
    <w:rsid w:val="00C6102A"/>
    <w:rsid w:val="00C629A0"/>
    <w:rsid w:val="00C639AC"/>
    <w:rsid w:val="00C64629"/>
    <w:rsid w:val="00C70F9A"/>
    <w:rsid w:val="00C72E50"/>
    <w:rsid w:val="00C745C3"/>
    <w:rsid w:val="00C750B9"/>
    <w:rsid w:val="00C76177"/>
    <w:rsid w:val="00C8339A"/>
    <w:rsid w:val="00C839C1"/>
    <w:rsid w:val="00C83B6A"/>
    <w:rsid w:val="00C85D84"/>
    <w:rsid w:val="00C86551"/>
    <w:rsid w:val="00C86742"/>
    <w:rsid w:val="00C86E68"/>
    <w:rsid w:val="00C9016A"/>
    <w:rsid w:val="00C90309"/>
    <w:rsid w:val="00C939D5"/>
    <w:rsid w:val="00C94EE4"/>
    <w:rsid w:val="00C96DF2"/>
    <w:rsid w:val="00CA06B6"/>
    <w:rsid w:val="00CA25B6"/>
    <w:rsid w:val="00CA7AE5"/>
    <w:rsid w:val="00CB2806"/>
    <w:rsid w:val="00CB3C12"/>
    <w:rsid w:val="00CB3E03"/>
    <w:rsid w:val="00CB4ECB"/>
    <w:rsid w:val="00CB4FFB"/>
    <w:rsid w:val="00CC17FB"/>
    <w:rsid w:val="00CC2F42"/>
    <w:rsid w:val="00CC37AC"/>
    <w:rsid w:val="00CC37B5"/>
    <w:rsid w:val="00CC5731"/>
    <w:rsid w:val="00CD022F"/>
    <w:rsid w:val="00CD0C40"/>
    <w:rsid w:val="00CD4AA6"/>
    <w:rsid w:val="00CD7F54"/>
    <w:rsid w:val="00CE1DB2"/>
    <w:rsid w:val="00CE23BE"/>
    <w:rsid w:val="00CE415C"/>
    <w:rsid w:val="00CE4A8F"/>
    <w:rsid w:val="00CE6590"/>
    <w:rsid w:val="00CE7E3E"/>
    <w:rsid w:val="00CF0767"/>
    <w:rsid w:val="00CF2227"/>
    <w:rsid w:val="00CF3451"/>
    <w:rsid w:val="00CF380F"/>
    <w:rsid w:val="00CF6822"/>
    <w:rsid w:val="00CF7F0A"/>
    <w:rsid w:val="00D0055E"/>
    <w:rsid w:val="00D01AB1"/>
    <w:rsid w:val="00D01DD1"/>
    <w:rsid w:val="00D04BF4"/>
    <w:rsid w:val="00D078F6"/>
    <w:rsid w:val="00D13DDC"/>
    <w:rsid w:val="00D13E05"/>
    <w:rsid w:val="00D166B1"/>
    <w:rsid w:val="00D2031B"/>
    <w:rsid w:val="00D21819"/>
    <w:rsid w:val="00D22303"/>
    <w:rsid w:val="00D248B6"/>
    <w:rsid w:val="00D24CE4"/>
    <w:rsid w:val="00D25FE2"/>
    <w:rsid w:val="00D26E07"/>
    <w:rsid w:val="00D2748C"/>
    <w:rsid w:val="00D2754C"/>
    <w:rsid w:val="00D31A8A"/>
    <w:rsid w:val="00D3332C"/>
    <w:rsid w:val="00D3497D"/>
    <w:rsid w:val="00D37E02"/>
    <w:rsid w:val="00D42397"/>
    <w:rsid w:val="00D42DD2"/>
    <w:rsid w:val="00D43252"/>
    <w:rsid w:val="00D4429D"/>
    <w:rsid w:val="00D44614"/>
    <w:rsid w:val="00D46E91"/>
    <w:rsid w:val="00D47EEA"/>
    <w:rsid w:val="00D51AF6"/>
    <w:rsid w:val="00D52FAC"/>
    <w:rsid w:val="00D531BE"/>
    <w:rsid w:val="00D53E8E"/>
    <w:rsid w:val="00D542AE"/>
    <w:rsid w:val="00D5463C"/>
    <w:rsid w:val="00D5593E"/>
    <w:rsid w:val="00D62758"/>
    <w:rsid w:val="00D64F46"/>
    <w:rsid w:val="00D6587D"/>
    <w:rsid w:val="00D65E29"/>
    <w:rsid w:val="00D660B9"/>
    <w:rsid w:val="00D66FEB"/>
    <w:rsid w:val="00D73045"/>
    <w:rsid w:val="00D74AE5"/>
    <w:rsid w:val="00D7567A"/>
    <w:rsid w:val="00D773DF"/>
    <w:rsid w:val="00D81204"/>
    <w:rsid w:val="00D828AD"/>
    <w:rsid w:val="00D846E1"/>
    <w:rsid w:val="00D84C02"/>
    <w:rsid w:val="00D85F7C"/>
    <w:rsid w:val="00D871E9"/>
    <w:rsid w:val="00D87F0B"/>
    <w:rsid w:val="00D95303"/>
    <w:rsid w:val="00D95E4C"/>
    <w:rsid w:val="00D978C6"/>
    <w:rsid w:val="00D978F6"/>
    <w:rsid w:val="00DA1848"/>
    <w:rsid w:val="00DA2D56"/>
    <w:rsid w:val="00DA3C1C"/>
    <w:rsid w:val="00DA46BF"/>
    <w:rsid w:val="00DA6431"/>
    <w:rsid w:val="00DA7C91"/>
    <w:rsid w:val="00DA7F09"/>
    <w:rsid w:val="00DB00D4"/>
    <w:rsid w:val="00DB1FB2"/>
    <w:rsid w:val="00DB275D"/>
    <w:rsid w:val="00DB29C3"/>
    <w:rsid w:val="00DB3108"/>
    <w:rsid w:val="00DB65E1"/>
    <w:rsid w:val="00DC238D"/>
    <w:rsid w:val="00DC24A8"/>
    <w:rsid w:val="00DC2FD2"/>
    <w:rsid w:val="00DC43D8"/>
    <w:rsid w:val="00DC4C89"/>
    <w:rsid w:val="00DC4DD5"/>
    <w:rsid w:val="00DC51DB"/>
    <w:rsid w:val="00DC6D39"/>
    <w:rsid w:val="00DC6F28"/>
    <w:rsid w:val="00DD29E2"/>
    <w:rsid w:val="00DD3587"/>
    <w:rsid w:val="00DD38BF"/>
    <w:rsid w:val="00DD4185"/>
    <w:rsid w:val="00DE3B29"/>
    <w:rsid w:val="00DE4A84"/>
    <w:rsid w:val="00DE5F09"/>
    <w:rsid w:val="00DE5F29"/>
    <w:rsid w:val="00DF2927"/>
    <w:rsid w:val="00DF31E5"/>
    <w:rsid w:val="00DF4751"/>
    <w:rsid w:val="00E046DF"/>
    <w:rsid w:val="00E049C0"/>
    <w:rsid w:val="00E05126"/>
    <w:rsid w:val="00E058D7"/>
    <w:rsid w:val="00E134AE"/>
    <w:rsid w:val="00E13EFB"/>
    <w:rsid w:val="00E16D47"/>
    <w:rsid w:val="00E22B0C"/>
    <w:rsid w:val="00E24142"/>
    <w:rsid w:val="00E24391"/>
    <w:rsid w:val="00E2448F"/>
    <w:rsid w:val="00E24E15"/>
    <w:rsid w:val="00E2517F"/>
    <w:rsid w:val="00E26F13"/>
    <w:rsid w:val="00E27346"/>
    <w:rsid w:val="00E30DAC"/>
    <w:rsid w:val="00E35851"/>
    <w:rsid w:val="00E40A45"/>
    <w:rsid w:val="00E436D5"/>
    <w:rsid w:val="00E444A8"/>
    <w:rsid w:val="00E45A09"/>
    <w:rsid w:val="00E45BE3"/>
    <w:rsid w:val="00E46C11"/>
    <w:rsid w:val="00E55770"/>
    <w:rsid w:val="00E560CA"/>
    <w:rsid w:val="00E57170"/>
    <w:rsid w:val="00E608C2"/>
    <w:rsid w:val="00E60FB4"/>
    <w:rsid w:val="00E62D85"/>
    <w:rsid w:val="00E63A75"/>
    <w:rsid w:val="00E67046"/>
    <w:rsid w:val="00E71BC8"/>
    <w:rsid w:val="00E7240B"/>
    <w:rsid w:val="00E7260F"/>
    <w:rsid w:val="00E73E90"/>
    <w:rsid w:val="00E73F5D"/>
    <w:rsid w:val="00E75A1D"/>
    <w:rsid w:val="00E77E4E"/>
    <w:rsid w:val="00E82753"/>
    <w:rsid w:val="00E86050"/>
    <w:rsid w:val="00E87C44"/>
    <w:rsid w:val="00E92FEF"/>
    <w:rsid w:val="00E9400A"/>
    <w:rsid w:val="00E949E3"/>
    <w:rsid w:val="00E96630"/>
    <w:rsid w:val="00E97300"/>
    <w:rsid w:val="00E97661"/>
    <w:rsid w:val="00E97B06"/>
    <w:rsid w:val="00EA2A77"/>
    <w:rsid w:val="00EA56C4"/>
    <w:rsid w:val="00EB094D"/>
    <w:rsid w:val="00EB131A"/>
    <w:rsid w:val="00EB193C"/>
    <w:rsid w:val="00EB1E37"/>
    <w:rsid w:val="00EB3A32"/>
    <w:rsid w:val="00EB5C64"/>
    <w:rsid w:val="00EB6828"/>
    <w:rsid w:val="00EB6B3A"/>
    <w:rsid w:val="00EC4445"/>
    <w:rsid w:val="00EC59A1"/>
    <w:rsid w:val="00EC5DD1"/>
    <w:rsid w:val="00EC6276"/>
    <w:rsid w:val="00EC6F9D"/>
    <w:rsid w:val="00EC75EA"/>
    <w:rsid w:val="00ED16DE"/>
    <w:rsid w:val="00ED29F0"/>
    <w:rsid w:val="00ED5377"/>
    <w:rsid w:val="00ED58AF"/>
    <w:rsid w:val="00ED7A2A"/>
    <w:rsid w:val="00EE03F1"/>
    <w:rsid w:val="00EE198B"/>
    <w:rsid w:val="00EE3716"/>
    <w:rsid w:val="00EF0AC3"/>
    <w:rsid w:val="00EF1D7F"/>
    <w:rsid w:val="00EF301B"/>
    <w:rsid w:val="00EF4475"/>
    <w:rsid w:val="00EF4DCF"/>
    <w:rsid w:val="00EF5135"/>
    <w:rsid w:val="00EF64C3"/>
    <w:rsid w:val="00F026A8"/>
    <w:rsid w:val="00F0376F"/>
    <w:rsid w:val="00F03AC3"/>
    <w:rsid w:val="00F03B77"/>
    <w:rsid w:val="00F05A01"/>
    <w:rsid w:val="00F05C5B"/>
    <w:rsid w:val="00F1036E"/>
    <w:rsid w:val="00F1188F"/>
    <w:rsid w:val="00F171B7"/>
    <w:rsid w:val="00F1771B"/>
    <w:rsid w:val="00F21EA7"/>
    <w:rsid w:val="00F22795"/>
    <w:rsid w:val="00F22FE1"/>
    <w:rsid w:val="00F23F22"/>
    <w:rsid w:val="00F25398"/>
    <w:rsid w:val="00F266D4"/>
    <w:rsid w:val="00F31E5F"/>
    <w:rsid w:val="00F35852"/>
    <w:rsid w:val="00F4009D"/>
    <w:rsid w:val="00F4413E"/>
    <w:rsid w:val="00F45538"/>
    <w:rsid w:val="00F46F7E"/>
    <w:rsid w:val="00F56E19"/>
    <w:rsid w:val="00F5799A"/>
    <w:rsid w:val="00F57B10"/>
    <w:rsid w:val="00F57DEF"/>
    <w:rsid w:val="00F6100A"/>
    <w:rsid w:val="00F611A3"/>
    <w:rsid w:val="00F61916"/>
    <w:rsid w:val="00F66015"/>
    <w:rsid w:val="00F6642C"/>
    <w:rsid w:val="00F67E5A"/>
    <w:rsid w:val="00F70A1C"/>
    <w:rsid w:val="00F717DB"/>
    <w:rsid w:val="00F75909"/>
    <w:rsid w:val="00F80036"/>
    <w:rsid w:val="00F80FBD"/>
    <w:rsid w:val="00F81BC6"/>
    <w:rsid w:val="00F8240B"/>
    <w:rsid w:val="00F84D51"/>
    <w:rsid w:val="00F85262"/>
    <w:rsid w:val="00F903DE"/>
    <w:rsid w:val="00F911E8"/>
    <w:rsid w:val="00F9128A"/>
    <w:rsid w:val="00F9131F"/>
    <w:rsid w:val="00F913B2"/>
    <w:rsid w:val="00F91F3F"/>
    <w:rsid w:val="00F93781"/>
    <w:rsid w:val="00F96D85"/>
    <w:rsid w:val="00FA1822"/>
    <w:rsid w:val="00FA3895"/>
    <w:rsid w:val="00FA4885"/>
    <w:rsid w:val="00FA58D7"/>
    <w:rsid w:val="00FB032A"/>
    <w:rsid w:val="00FB35F9"/>
    <w:rsid w:val="00FB613B"/>
    <w:rsid w:val="00FB6483"/>
    <w:rsid w:val="00FB65BD"/>
    <w:rsid w:val="00FC095B"/>
    <w:rsid w:val="00FC15A4"/>
    <w:rsid w:val="00FC48FB"/>
    <w:rsid w:val="00FC5DBC"/>
    <w:rsid w:val="00FC61D8"/>
    <w:rsid w:val="00FC64A4"/>
    <w:rsid w:val="00FC68B7"/>
    <w:rsid w:val="00FC7782"/>
    <w:rsid w:val="00FD3F98"/>
    <w:rsid w:val="00FD58C0"/>
    <w:rsid w:val="00FE094F"/>
    <w:rsid w:val="00FE106A"/>
    <w:rsid w:val="00FE47BF"/>
    <w:rsid w:val="00FE5656"/>
    <w:rsid w:val="00FE7450"/>
    <w:rsid w:val="00FF145D"/>
    <w:rsid w:val="00FF367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CC5EBE9"/>
  <w15:docId w15:val="{088BECCC-A288-4E1F-93FC-B2C592D7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B7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semiHidden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rsid w:val="009E5DD5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E5DD5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9E5DD5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conventn/agreem_cp.html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0A8A-A096-48D4-A76B-F7265E4A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5</TotalTime>
  <Pages>70</Pages>
  <Words>11356</Words>
  <Characters>65982</Characters>
  <Application>Microsoft Office Word</Application>
  <DocSecurity>0</DocSecurity>
  <Lines>7331</Lines>
  <Paragraphs>4833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1709869</vt:lpstr>
    </vt:vector>
  </TitlesOfParts>
  <Company>CSD</Company>
  <LinksUpToDate>false</LinksUpToDate>
  <CharactersWithSpaces>72505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http://www.unece.org/trans/conventn/agreem_cp.html</vt:lpwstr>
      </vt:variant>
      <vt:variant>
        <vt:lpwstr>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1709869</dc:title>
  <dc:subject>ECE/TRANS/WP.29/1073/Rev.19</dc:subject>
  <dc:creator>PDF ENG</dc:creator>
  <cp:lastModifiedBy>Marie-Claude Collet</cp:lastModifiedBy>
  <cp:revision>3</cp:revision>
  <cp:lastPrinted>2017-12-11T09:36:00Z</cp:lastPrinted>
  <dcterms:created xsi:type="dcterms:W3CDTF">2017-11-07T16:35:00Z</dcterms:created>
  <dcterms:modified xsi:type="dcterms:W3CDTF">2017-12-11T09:36:00Z</dcterms:modified>
</cp:coreProperties>
</file>