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35473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831A9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1300D" w:rsidRPr="00AF2205">
              <w:rPr>
                <w:lang w:val="en-GB"/>
              </w:rPr>
              <w:t>TRANS/WP.29/201</w:t>
            </w:r>
            <w:r w:rsidR="0011300D">
              <w:rPr>
                <w:lang w:val="en-GB"/>
              </w:rPr>
              <w:t>7</w:t>
            </w:r>
            <w:r w:rsidR="0011300D" w:rsidRPr="00AF2205">
              <w:rPr>
                <w:lang w:val="en-GB"/>
              </w:rPr>
              <w:t>/</w:t>
            </w:r>
            <w:r w:rsidR="0011300D">
              <w:rPr>
                <w:lang w:val="en-GB"/>
              </w:rPr>
              <w:t>6</w:t>
            </w:r>
            <w:r w:rsidR="00D831A9">
              <w:t>9</w:t>
            </w:r>
            <w:r w:rsidR="00FB3C20">
              <w:fldChar w:fldCharType="begin"/>
            </w:r>
            <w:r w:rsidR="00FB3C20">
              <w:instrText xml:space="preserve"> FILLIN  "Введите символ после ЕCE/"  \* MERGEFORMAT </w:instrText>
            </w:r>
            <w:r w:rsidR="00FB3C2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35473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35473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114E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D831A9" w:rsidP="0035473D">
            <w:r>
              <w:t>6</w:t>
            </w:r>
            <w:r w:rsidR="00955F35">
              <w:rPr>
                <w:lang w:val="en-GB"/>
              </w:rPr>
              <w:t xml:space="preserve"> April </w:t>
            </w:r>
            <w:r w:rsidR="00955F35" w:rsidRPr="00CA1678">
              <w:rPr>
                <w:lang w:val="en-GB"/>
              </w:rPr>
              <w:t>201</w:t>
            </w:r>
            <w:r w:rsidR="00955F35">
              <w:rPr>
                <w:lang w:val="en-GB"/>
              </w:rPr>
              <w:t>7</w:t>
            </w:r>
            <w:r w:rsidR="00FB3C20">
              <w:fldChar w:fldCharType="begin"/>
            </w:r>
            <w:r w:rsidR="00FB3C20">
              <w:instrText xml:space="preserve"> FILLIN  "Введите дату документа" \* MERGEFORMAT </w:instrText>
            </w:r>
            <w:r w:rsidR="00FB3C20">
              <w:fldChar w:fldCharType="end"/>
            </w:r>
          </w:p>
          <w:p w:rsidR="00A658DB" w:rsidRPr="00245892" w:rsidRDefault="00A658DB" w:rsidP="0035473D">
            <w:r w:rsidRPr="00245892">
              <w:t>Russian</w:t>
            </w:r>
          </w:p>
          <w:p w:rsidR="00A658DB" w:rsidRPr="00245892" w:rsidRDefault="00A658DB" w:rsidP="0035473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114E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35473D"/>
        </w:tc>
      </w:tr>
    </w:tbl>
    <w:p w:rsidR="00A658DB" w:rsidRDefault="00A658DB" w:rsidP="00A658DB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1BB1" w:rsidRPr="00B72667" w:rsidRDefault="009E1BB1" w:rsidP="009E1BB1">
      <w:pPr>
        <w:spacing w:before="120"/>
        <w:rPr>
          <w:sz w:val="28"/>
          <w:szCs w:val="28"/>
        </w:rPr>
      </w:pPr>
      <w:r w:rsidRPr="007F180A">
        <w:rPr>
          <w:sz w:val="28"/>
          <w:szCs w:val="28"/>
        </w:rPr>
        <w:t>Комитет по внутреннему транспорту</w:t>
      </w:r>
    </w:p>
    <w:p w:rsidR="009E1BB1" w:rsidRPr="00B72667" w:rsidRDefault="009E1BB1" w:rsidP="009E1BB1">
      <w:pPr>
        <w:spacing w:before="120"/>
        <w:rPr>
          <w:b/>
          <w:sz w:val="24"/>
          <w:szCs w:val="24"/>
        </w:rPr>
      </w:pPr>
      <w:r w:rsidRPr="007F180A">
        <w:rPr>
          <w:b/>
          <w:sz w:val="24"/>
          <w:szCs w:val="24"/>
        </w:rPr>
        <w:t>Всемирный форум для согласования правил</w:t>
      </w:r>
      <w:r w:rsidRPr="009E1BB1">
        <w:rPr>
          <w:b/>
          <w:sz w:val="24"/>
          <w:szCs w:val="24"/>
        </w:rPr>
        <w:br/>
      </w:r>
      <w:r w:rsidRPr="007F180A">
        <w:rPr>
          <w:b/>
          <w:sz w:val="24"/>
          <w:szCs w:val="24"/>
        </w:rPr>
        <w:t>в области транспортных средств</w:t>
      </w:r>
    </w:p>
    <w:p w:rsidR="009E1BB1" w:rsidRPr="00B72667" w:rsidRDefault="009E1BB1" w:rsidP="009E1BB1">
      <w:pPr>
        <w:tabs>
          <w:tab w:val="center" w:pos="4819"/>
        </w:tabs>
        <w:spacing w:before="120"/>
        <w:rPr>
          <w:b/>
        </w:rPr>
      </w:pPr>
      <w:r w:rsidRPr="007F180A">
        <w:rPr>
          <w:b/>
        </w:rPr>
        <w:t>172-я сессия</w:t>
      </w:r>
    </w:p>
    <w:p w:rsidR="009E1BB1" w:rsidRPr="009F041E" w:rsidRDefault="009E1BB1" w:rsidP="00BB173F">
      <w:r w:rsidRPr="007F180A">
        <w:t>Женева</w:t>
      </w:r>
      <w:r w:rsidR="00BB173F">
        <w:t>, 20–</w:t>
      </w:r>
      <w:r w:rsidRPr="009F041E">
        <w:t xml:space="preserve">23 </w:t>
      </w:r>
      <w:r w:rsidRPr="007F180A">
        <w:t>июня</w:t>
      </w:r>
      <w:r w:rsidRPr="009F041E">
        <w:t xml:space="preserve"> 2017 </w:t>
      </w:r>
      <w:r w:rsidRPr="007F180A">
        <w:t>года</w:t>
      </w:r>
    </w:p>
    <w:p w:rsidR="009E1BB1" w:rsidRPr="00B72667" w:rsidRDefault="009E1BB1" w:rsidP="009E1BB1">
      <w:r>
        <w:t>Пункт</w:t>
      </w:r>
      <w:r w:rsidRPr="00B72667">
        <w:t xml:space="preserve"> 4.</w:t>
      </w:r>
      <w:r w:rsidR="004859EB">
        <w:t>8</w:t>
      </w:r>
      <w:r w:rsidRPr="00B72667">
        <w:t>.</w:t>
      </w:r>
      <w:r w:rsidR="004859EB">
        <w:t>2</w:t>
      </w:r>
      <w:r w:rsidRPr="00B72667">
        <w:t xml:space="preserve"> </w:t>
      </w:r>
      <w:r w:rsidRPr="007F180A">
        <w:t>предварительной</w:t>
      </w:r>
      <w:r w:rsidRPr="00B72667">
        <w:t xml:space="preserve"> </w:t>
      </w:r>
      <w:r w:rsidRPr="007F180A">
        <w:t>повестки</w:t>
      </w:r>
      <w:r w:rsidRPr="00B72667">
        <w:t xml:space="preserve"> </w:t>
      </w:r>
      <w:r w:rsidRPr="007F180A">
        <w:t>дня</w:t>
      </w:r>
    </w:p>
    <w:p w:rsidR="009E1BB1" w:rsidRPr="00B72667" w:rsidRDefault="009E1BB1" w:rsidP="009E1BB1">
      <w:pPr>
        <w:rPr>
          <w:b/>
        </w:rPr>
      </w:pPr>
      <w:r w:rsidRPr="00B72667">
        <w:rPr>
          <w:b/>
        </w:rPr>
        <w:t>Соглашение 1958 года: Рассмотрение проектов поправок</w:t>
      </w:r>
      <w:r w:rsidR="00BB173F" w:rsidRPr="00BB173F">
        <w:rPr>
          <w:b/>
        </w:rPr>
        <w:br/>
      </w:r>
      <w:r w:rsidRPr="00B72667">
        <w:rPr>
          <w:b/>
        </w:rPr>
        <w:t xml:space="preserve">к действующим правилам, представленных </w:t>
      </w:r>
      <w:r w:rsidRPr="00B72667">
        <w:rPr>
          <w:b/>
          <w:lang w:val="en-GB"/>
        </w:rPr>
        <w:t>GRSP</w:t>
      </w:r>
    </w:p>
    <w:p w:rsidR="009E1BB1" w:rsidRPr="00B72667" w:rsidRDefault="00BB173F" w:rsidP="00BB173F">
      <w:pPr>
        <w:pStyle w:val="HChGR"/>
      </w:pPr>
      <w:r w:rsidRPr="00654643">
        <w:tab/>
      </w:r>
      <w:r w:rsidRPr="00654643">
        <w:tab/>
      </w:r>
      <w:r w:rsidR="009E1BB1" w:rsidRPr="00B72667">
        <w:t>Предложение по дополнению</w:t>
      </w:r>
      <w:r w:rsidR="002F26E5">
        <w:t> </w:t>
      </w:r>
      <w:r w:rsidR="004859EB">
        <w:t>7</w:t>
      </w:r>
      <w:r w:rsidR="009E1BB1" w:rsidRPr="00B72667">
        <w:t xml:space="preserve"> к поправкам серии</w:t>
      </w:r>
      <w:r w:rsidR="002F26E5">
        <w:t> </w:t>
      </w:r>
      <w:r w:rsidR="009E1BB1" w:rsidRPr="00B72667">
        <w:t xml:space="preserve">01 к Правилам № </w:t>
      </w:r>
      <w:r w:rsidR="004859EB">
        <w:t>55</w:t>
      </w:r>
      <w:r w:rsidR="009E1BB1" w:rsidRPr="00B72667">
        <w:t xml:space="preserve"> (</w:t>
      </w:r>
      <w:r w:rsidR="00664ECB" w:rsidRPr="000760A3">
        <w:t>механические сцепные устройства</w:t>
      </w:r>
      <w:r w:rsidR="009E1BB1" w:rsidRPr="00B72667">
        <w:t>)</w:t>
      </w:r>
    </w:p>
    <w:p w:rsidR="009E1BB1" w:rsidRPr="00654643" w:rsidRDefault="00BB173F" w:rsidP="00BB173F">
      <w:pPr>
        <w:pStyle w:val="H1GR"/>
      </w:pPr>
      <w:r w:rsidRPr="002F26E5">
        <w:tab/>
      </w:r>
      <w:r w:rsidRPr="002F26E5">
        <w:tab/>
      </w:r>
      <w:r w:rsidR="009E1BB1" w:rsidRPr="00B72667">
        <w:t xml:space="preserve">Представлено Рабочей группой по </w:t>
      </w:r>
      <w:r w:rsidR="004859EB">
        <w:t>торможения и ходовой части</w:t>
      </w:r>
      <w:r w:rsidRPr="00BB173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E1BB1" w:rsidRPr="00B72667" w:rsidRDefault="004859EB" w:rsidP="003D52FB">
      <w:pPr>
        <w:pStyle w:val="SingleTxtGR"/>
      </w:pPr>
      <w:r>
        <w:tab/>
      </w:r>
      <w:r w:rsidRPr="007F180A">
        <w:t>Воспроизведенный ниже текст был принят Рабочей группой по</w:t>
      </w:r>
      <w:r w:rsidRPr="00C0484C">
        <w:t xml:space="preserve"> вопросам торможения и ходовой части</w:t>
      </w:r>
      <w:r>
        <w:t xml:space="preserve"> </w:t>
      </w:r>
      <w:r w:rsidRPr="00C0484C">
        <w:t>(</w:t>
      </w:r>
      <w:r>
        <w:rPr>
          <w:lang w:val="en-GB"/>
        </w:rPr>
        <w:t>GRRF</w:t>
      </w:r>
      <w:r w:rsidRPr="00C0484C">
        <w:t>)</w:t>
      </w:r>
      <w:r>
        <w:t xml:space="preserve"> на ее восемьдесят третьей сессии </w:t>
      </w:r>
      <w:r w:rsidRPr="00C0484C">
        <w:t>(</w:t>
      </w:r>
      <w:r>
        <w:rPr>
          <w:lang w:val="en-US"/>
        </w:rPr>
        <w:t>ECE</w:t>
      </w:r>
      <w:r w:rsidRPr="00C0484C">
        <w:t>/</w:t>
      </w:r>
      <w:r>
        <w:rPr>
          <w:lang w:val="en-US"/>
        </w:rPr>
        <w:t>TRANS</w:t>
      </w:r>
      <w:r w:rsidRPr="00C0484C">
        <w:t>/</w:t>
      </w:r>
      <w:r>
        <w:rPr>
          <w:lang w:val="en-US"/>
        </w:rPr>
        <w:t>WP</w:t>
      </w:r>
      <w:r w:rsidRPr="00C0484C">
        <w:t>.29/</w:t>
      </w:r>
      <w:r>
        <w:rPr>
          <w:lang w:val="en-US"/>
        </w:rPr>
        <w:t>GRRF</w:t>
      </w:r>
      <w:r w:rsidRPr="00C0484C">
        <w:t xml:space="preserve">/83, </w:t>
      </w:r>
      <w:r>
        <w:t>пункт</w:t>
      </w:r>
      <w:r w:rsidR="003D52FB">
        <w:t> </w:t>
      </w:r>
      <w:r w:rsidRPr="00C0484C">
        <w:t>19).</w:t>
      </w:r>
      <w:r>
        <w:t xml:space="preserve"> В</w:t>
      </w:r>
      <w:r w:rsidRPr="00C0484C">
        <w:t xml:space="preserve"> </w:t>
      </w:r>
      <w:r>
        <w:t>его</w:t>
      </w:r>
      <w:r w:rsidRPr="00C0484C">
        <w:t xml:space="preserve"> </w:t>
      </w:r>
      <w:r>
        <w:t>основу</w:t>
      </w:r>
      <w:r w:rsidRPr="00C0484C">
        <w:t xml:space="preserve"> </w:t>
      </w:r>
      <w:r>
        <w:t>положен</w:t>
      </w:r>
      <w:r w:rsidRPr="00C0484C">
        <w:t xml:space="preserve"> </w:t>
      </w:r>
      <w:r>
        <w:t>документ</w:t>
      </w:r>
      <w:r w:rsidRPr="00C0484C">
        <w:t xml:space="preserve"> </w:t>
      </w:r>
      <w:bookmarkStart w:id="3" w:name="_Hlk480963262"/>
      <w:r w:rsidRPr="00587E1B">
        <w:rPr>
          <w:lang w:val="en-US"/>
        </w:rPr>
        <w:t>ECE</w:t>
      </w:r>
      <w:r w:rsidRPr="00C0484C">
        <w:t>/</w:t>
      </w:r>
      <w:r w:rsidRPr="00587E1B">
        <w:rPr>
          <w:lang w:val="en-US"/>
        </w:rPr>
        <w:t>TRANS</w:t>
      </w:r>
      <w:r w:rsidRPr="00C0484C">
        <w:t>/</w:t>
      </w:r>
      <w:r w:rsidRPr="00587E1B">
        <w:rPr>
          <w:lang w:val="en-US"/>
        </w:rPr>
        <w:t>WP</w:t>
      </w:r>
      <w:r w:rsidRPr="00C0484C">
        <w:t>.29/</w:t>
      </w:r>
      <w:r w:rsidRPr="00587E1B">
        <w:rPr>
          <w:lang w:val="en-US"/>
        </w:rPr>
        <w:t>GRRF</w:t>
      </w:r>
      <w:r w:rsidRPr="00C0484C">
        <w:t>/2017/3</w:t>
      </w:r>
      <w:bookmarkEnd w:id="3"/>
      <w:r w:rsidRPr="00C0484C">
        <w:t xml:space="preserve"> </w:t>
      </w:r>
      <w:r>
        <w:t>с поправками, содержащимися в пункте</w:t>
      </w:r>
      <w:r w:rsidR="003D52FB">
        <w:t> </w:t>
      </w:r>
      <w:r>
        <w:t>19 и приложении</w:t>
      </w:r>
      <w:r w:rsidR="003D52FB">
        <w:t> </w:t>
      </w:r>
      <w:r>
        <w:rPr>
          <w:lang w:val="en-US"/>
        </w:rPr>
        <w:t>III</w:t>
      </w:r>
      <w:r w:rsidRPr="00C0484C">
        <w:t xml:space="preserve"> </w:t>
      </w:r>
      <w:r>
        <w:t xml:space="preserve">к докладу. </w:t>
      </w:r>
      <w:r w:rsidRPr="007F180A">
        <w:t>Он представляется Всемирному форуму для соглас</w:t>
      </w:r>
      <w:r w:rsidRPr="007F180A">
        <w:t>о</w:t>
      </w:r>
      <w:r w:rsidRPr="007F180A">
        <w:t>вания правил в области транспортных средств (</w:t>
      </w:r>
      <w:r w:rsidRPr="009E7E41">
        <w:t>WP</w:t>
      </w:r>
      <w:r w:rsidRPr="007F180A">
        <w:t xml:space="preserve">.29) и Административному комитету АС.1 </w:t>
      </w:r>
      <w:r>
        <w:t>для рассмотрения</w:t>
      </w:r>
      <w:r w:rsidRPr="007F180A">
        <w:t xml:space="preserve"> на их сессиях в июне 2017 года</w:t>
      </w:r>
      <w:r w:rsidRPr="00C0484C">
        <w:t>.</w:t>
      </w:r>
    </w:p>
    <w:p w:rsidR="009E1BB1" w:rsidRPr="00B72667" w:rsidRDefault="009E1BB1" w:rsidP="009E1BB1">
      <w:pPr>
        <w:spacing w:before="120" w:after="120" w:line="240" w:lineRule="auto"/>
        <w:ind w:left="1134" w:right="1140"/>
        <w:jc w:val="both"/>
      </w:pPr>
      <w:r w:rsidRPr="00B72667">
        <w:br w:type="page"/>
      </w:r>
    </w:p>
    <w:p w:rsidR="00C10062" w:rsidRPr="00324BBE" w:rsidRDefault="00C10062" w:rsidP="00CE11BE">
      <w:pPr>
        <w:pStyle w:val="HChGR"/>
      </w:pPr>
      <w:r w:rsidRPr="00C0484C">
        <w:lastRenderedPageBreak/>
        <w:tab/>
      </w:r>
      <w:r w:rsidRPr="00C0484C">
        <w:tab/>
      </w:r>
      <w:r>
        <w:t>Д</w:t>
      </w:r>
      <w:r w:rsidRPr="006D14CD">
        <w:t>ополнени</w:t>
      </w:r>
      <w:r>
        <w:t>е</w:t>
      </w:r>
      <w:r w:rsidRPr="006D14CD">
        <w:t xml:space="preserve"> </w:t>
      </w:r>
      <w:r w:rsidRPr="00A26A19">
        <w:t>7</w:t>
      </w:r>
      <w:r w:rsidRPr="00AE1D63">
        <w:t xml:space="preserve"> к поправкам серии 0</w:t>
      </w:r>
      <w:r w:rsidRPr="00A26A19">
        <w:t>1</w:t>
      </w:r>
      <w:r>
        <w:t xml:space="preserve"> к Правилам № 55</w:t>
      </w:r>
      <w:r w:rsidRPr="00AE1D63">
        <w:t xml:space="preserve"> (</w:t>
      </w:r>
      <w:r w:rsidRPr="00476A96">
        <w:t>механические сцепные устройства</w:t>
      </w:r>
      <w:r w:rsidRPr="00324BBE">
        <w:t>)</w:t>
      </w:r>
    </w:p>
    <w:p w:rsidR="00C10062" w:rsidRPr="00324BBE" w:rsidRDefault="00C10062" w:rsidP="00CE11BE">
      <w:pPr>
        <w:pStyle w:val="SingleTxtGR"/>
        <w:rPr>
          <w:rFonts w:eastAsia="MS Mincho"/>
        </w:rPr>
      </w:pPr>
      <w:r w:rsidRPr="00452DCB">
        <w:rPr>
          <w:rFonts w:eastAsia="MS Mincho"/>
          <w:i/>
        </w:rPr>
        <w:t>Включить новый пункт 1.2.1.1</w:t>
      </w:r>
      <w:r w:rsidRPr="00324BBE">
        <w:rPr>
          <w:rFonts w:eastAsia="MS Mincho"/>
        </w:rPr>
        <w:t xml:space="preserve"> следующего содержания:</w:t>
      </w:r>
    </w:p>
    <w:p w:rsidR="00C10062" w:rsidRPr="00161E68" w:rsidRDefault="00992183" w:rsidP="003D1AAC">
      <w:pPr>
        <w:pStyle w:val="SingleTxtGR"/>
        <w:ind w:left="2268" w:hanging="1134"/>
      </w:pPr>
      <w:r>
        <w:rPr>
          <w:lang w:eastAsia="en-GB"/>
        </w:rPr>
        <w:t>«</w:t>
      </w:r>
      <w:r w:rsidR="00C10062" w:rsidRPr="00161E68">
        <w:rPr>
          <w:lang w:eastAsia="en-GB"/>
        </w:rPr>
        <w:t>1.2.1.1</w:t>
      </w:r>
      <w:r w:rsidR="00C10062" w:rsidRPr="00161E68">
        <w:rPr>
          <w:lang w:eastAsia="en-GB"/>
        </w:rPr>
        <w:tab/>
        <w:t>Для целей настоящих Правил подкатная тележка определяется как буксировочный прицеп, предназначенный исключительно для бу</w:t>
      </w:r>
      <w:r w:rsidR="00C10062" w:rsidRPr="00161E68">
        <w:rPr>
          <w:lang w:eastAsia="en-GB"/>
        </w:rPr>
        <w:t>к</w:t>
      </w:r>
      <w:r w:rsidR="00C10062" w:rsidRPr="00161E68">
        <w:rPr>
          <w:lang w:eastAsia="en-GB"/>
        </w:rPr>
        <w:t>сировки полуприцепа</w:t>
      </w:r>
      <w:r>
        <w:t>»</w:t>
      </w:r>
      <w:r w:rsidR="00C10062" w:rsidRPr="00161E68">
        <w:t>.</w:t>
      </w:r>
    </w:p>
    <w:p w:rsidR="00C10062" w:rsidRPr="006465CB" w:rsidRDefault="00C10062" w:rsidP="00CE11BE">
      <w:pPr>
        <w:pStyle w:val="SingleTxtGR"/>
        <w:rPr>
          <w:lang w:eastAsia="en-GB"/>
        </w:rPr>
      </w:pPr>
      <w:r w:rsidRPr="00452DCB">
        <w:rPr>
          <w:i/>
          <w:lang w:eastAsia="en-GB"/>
        </w:rPr>
        <w:t>Пункт 2.11</w:t>
      </w:r>
      <w:r w:rsidRPr="006465CB">
        <w:rPr>
          <w:lang w:eastAsia="en-GB"/>
        </w:rPr>
        <w:t xml:space="preserve"> </w:t>
      </w:r>
      <w:r w:rsidRPr="008A2A8A">
        <w:rPr>
          <w:lang w:eastAsia="en-GB"/>
        </w:rPr>
        <w:t>изменить</w:t>
      </w:r>
      <w:r w:rsidRPr="006465CB">
        <w:rPr>
          <w:lang w:eastAsia="en-GB"/>
        </w:rPr>
        <w:t xml:space="preserve"> следующим образом:</w:t>
      </w:r>
    </w:p>
    <w:p w:rsidR="00C10062" w:rsidRPr="00C8081B" w:rsidRDefault="00992183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C8081B">
        <w:rPr>
          <w:lang w:eastAsia="en-GB"/>
        </w:rPr>
        <w:t>2.11</w:t>
      </w:r>
      <w:r w:rsidR="00C10062" w:rsidRPr="00C8081B">
        <w:rPr>
          <w:lang w:eastAsia="en-GB"/>
        </w:rPr>
        <w:tab/>
      </w:r>
      <w:r w:rsidR="006D6F4B">
        <w:rPr>
          <w:lang w:eastAsia="en-GB"/>
        </w:rPr>
        <w:tab/>
      </w:r>
      <w:r w:rsidR="00C10062" w:rsidRPr="00C8081B">
        <w:rPr>
          <w:lang w:eastAsia="en-GB"/>
        </w:rPr>
        <w:t>Характер</w:t>
      </w:r>
      <w:r w:rsidR="00C10062">
        <w:rPr>
          <w:lang w:eastAsia="en-GB"/>
        </w:rPr>
        <w:t>ные</w:t>
      </w:r>
      <w:r w:rsidR="00C10062" w:rsidRPr="00C8081B">
        <w:rPr>
          <w:lang w:eastAsia="en-GB"/>
        </w:rPr>
        <w:t xml:space="preserve"> значения </w:t>
      </w:r>
      <w:r w:rsidR="00C10062" w:rsidRPr="00161E68">
        <w:rPr>
          <w:lang w:val="en-US" w:eastAsia="en-GB"/>
        </w:rPr>
        <w:t>D</w:t>
      </w:r>
      <w:r w:rsidR="00C10062" w:rsidRPr="00C8081B">
        <w:rPr>
          <w:lang w:eastAsia="en-GB"/>
        </w:rPr>
        <w:t xml:space="preserve">, </w:t>
      </w:r>
      <w:r w:rsidR="00C10062" w:rsidRPr="00161E68">
        <w:rPr>
          <w:lang w:val="en-US" w:eastAsia="en-GB"/>
        </w:rPr>
        <w:t>Dc</w:t>
      </w:r>
      <w:r w:rsidR="00C10062" w:rsidRPr="00C8081B">
        <w:rPr>
          <w:lang w:eastAsia="en-GB"/>
        </w:rPr>
        <w:t xml:space="preserve">, </w:t>
      </w:r>
      <w:r w:rsidR="00C10062" w:rsidRPr="00161E68">
        <w:rPr>
          <w:lang w:val="en-US" w:eastAsia="en-GB"/>
        </w:rPr>
        <w:t>S</w:t>
      </w:r>
      <w:r w:rsidR="00C10062" w:rsidRPr="00C8081B">
        <w:rPr>
          <w:lang w:eastAsia="en-GB"/>
        </w:rPr>
        <w:t xml:space="preserve">, </w:t>
      </w:r>
      <w:r w:rsidR="00C10062" w:rsidRPr="00161E68">
        <w:rPr>
          <w:lang w:val="en-US" w:eastAsia="en-GB"/>
        </w:rPr>
        <w:t>V</w:t>
      </w:r>
      <w:r w:rsidR="00C10062" w:rsidRPr="00C8081B">
        <w:rPr>
          <w:lang w:eastAsia="en-GB"/>
        </w:rPr>
        <w:t xml:space="preserve">, </w:t>
      </w:r>
      <w:r w:rsidR="00C10062" w:rsidRPr="00161E68">
        <w:rPr>
          <w:lang w:val="en-US" w:eastAsia="en-GB"/>
        </w:rPr>
        <w:t>U</w:t>
      </w:r>
      <w:r w:rsidR="00C10062" w:rsidRPr="00C8081B">
        <w:rPr>
          <w:lang w:eastAsia="en-GB"/>
        </w:rPr>
        <w:t xml:space="preserve"> и </w:t>
      </w:r>
      <w:r w:rsidR="00C10062" w:rsidRPr="00161E68">
        <w:rPr>
          <w:lang w:val="en-US" w:eastAsia="en-GB"/>
        </w:rPr>
        <w:t>A</w:t>
      </w:r>
      <w:r w:rsidR="00C10062" w:rsidRPr="00476A96">
        <w:rPr>
          <w:vertAlign w:val="subscript"/>
          <w:lang w:val="en-US" w:eastAsia="en-GB"/>
        </w:rPr>
        <w:t>v</w:t>
      </w:r>
      <w:r w:rsidR="00C10062" w:rsidRPr="00C8081B">
        <w:rPr>
          <w:lang w:eastAsia="en-GB"/>
        </w:rPr>
        <w:t xml:space="preserve"> определяются и</w:t>
      </w:r>
      <w:r>
        <w:rPr>
          <w:lang w:eastAsia="en-GB"/>
        </w:rPr>
        <w:t xml:space="preserve"> пров</w:t>
      </w:r>
      <w:r>
        <w:rPr>
          <w:lang w:eastAsia="en-GB"/>
        </w:rPr>
        <w:t>е</w:t>
      </w:r>
      <w:r>
        <w:rPr>
          <w:lang w:eastAsia="en-GB"/>
        </w:rPr>
        <w:t>ряются следующим образом:»</w:t>
      </w:r>
    </w:p>
    <w:p w:rsidR="00C10062" w:rsidRPr="006465CB" w:rsidRDefault="00C10062" w:rsidP="00CE11BE">
      <w:pPr>
        <w:pStyle w:val="SingleTxtGR"/>
        <w:rPr>
          <w:lang w:eastAsia="en-GB"/>
        </w:rPr>
      </w:pPr>
      <w:r w:rsidRPr="00452DCB">
        <w:rPr>
          <w:i/>
          <w:lang w:eastAsia="en-GB"/>
        </w:rPr>
        <w:t>Пункт 2.11.1</w:t>
      </w:r>
      <w:r w:rsidRPr="006465CB">
        <w:rPr>
          <w:lang w:eastAsia="en-GB"/>
        </w:rPr>
        <w:t xml:space="preserve"> изменить следующим образом:</w:t>
      </w:r>
    </w:p>
    <w:p w:rsidR="00C10062" w:rsidRPr="00C8081B" w:rsidRDefault="00992183" w:rsidP="003D1AAC">
      <w:pPr>
        <w:pStyle w:val="SingleTxtGR"/>
        <w:ind w:left="2268" w:hanging="1134"/>
        <w:rPr>
          <w:rFonts w:cs="Courier"/>
        </w:rPr>
      </w:pPr>
      <w:r>
        <w:rPr>
          <w:lang w:eastAsia="en-GB"/>
        </w:rPr>
        <w:t>«</w:t>
      </w:r>
      <w:r w:rsidR="00C10062" w:rsidRPr="00476A96">
        <w:rPr>
          <w:lang w:eastAsia="en-GB"/>
        </w:rPr>
        <w:t>2.11.1</w:t>
      </w:r>
      <w:r w:rsidR="00C10062" w:rsidRPr="00476A96">
        <w:rPr>
          <w:lang w:eastAsia="en-GB"/>
        </w:rPr>
        <w:tab/>
      </w:r>
      <w:r w:rsidR="00C10062" w:rsidRPr="00C8081B">
        <w:rPr>
          <w:rFonts w:cs="Courier"/>
        </w:rPr>
        <w:t>Значения</w:t>
      </w:r>
      <w:r>
        <w:rPr>
          <w:rFonts w:cs="Courier"/>
        </w:rPr>
        <w:t> </w:t>
      </w:r>
      <w:r w:rsidR="00C10062" w:rsidRPr="00C8081B">
        <w:rPr>
          <w:rFonts w:cs="Courier"/>
          <w:lang w:val="en-US"/>
        </w:rPr>
        <w:t>D</w:t>
      </w:r>
      <w:r w:rsidR="00C10062" w:rsidRPr="00C8081B">
        <w:rPr>
          <w:rFonts w:cs="Courier"/>
        </w:rPr>
        <w:t xml:space="preserve"> и </w:t>
      </w:r>
      <w:r w:rsidR="00C10062" w:rsidRPr="00C8081B">
        <w:rPr>
          <w:rFonts w:cs="Courier"/>
          <w:lang w:val="en-US"/>
        </w:rPr>
        <w:t>D</w:t>
      </w:r>
      <w:r w:rsidR="00C10062" w:rsidRPr="00C8081B">
        <w:rPr>
          <w:rFonts w:cs="Courier"/>
          <w:vertAlign w:val="subscript"/>
          <w:lang w:val="en-US"/>
        </w:rPr>
        <w:t>c</w:t>
      </w:r>
      <w:r w:rsidR="00C10062" w:rsidRPr="00C8081B">
        <w:rPr>
          <w:rFonts w:cs="Courier"/>
        </w:rPr>
        <w:t xml:space="preserve"> – характер</w:t>
      </w:r>
      <w:r w:rsidR="00C10062">
        <w:rPr>
          <w:rFonts w:cs="Courier"/>
        </w:rPr>
        <w:t>ные</w:t>
      </w:r>
      <w:r w:rsidR="00C10062" w:rsidRPr="00C8081B">
        <w:rPr>
          <w:rFonts w:cs="Courier"/>
        </w:rPr>
        <w:t xml:space="preserve"> рабочие значения горизонтальных сил, действующих</w:t>
      </w:r>
      <w:r w:rsidR="00C10062">
        <w:rPr>
          <w:rFonts w:cs="Courier"/>
        </w:rPr>
        <w:t xml:space="preserve"> на сцепное устройство; проверку</w:t>
      </w:r>
      <w:r w:rsidR="00C10062" w:rsidRPr="00C8081B">
        <w:rPr>
          <w:rFonts w:cs="Courier"/>
        </w:rPr>
        <w:t xml:space="preserve"> этих значений осуществля</w:t>
      </w:r>
      <w:r w:rsidR="00C10062">
        <w:rPr>
          <w:rFonts w:cs="Courier"/>
        </w:rPr>
        <w:t>ют</w:t>
      </w:r>
      <w:r w:rsidR="00C10062" w:rsidRPr="00C8081B">
        <w:rPr>
          <w:rFonts w:cs="Courier"/>
        </w:rPr>
        <w:t xml:space="preserve"> в соответствии с прило</w:t>
      </w:r>
      <w:r w:rsidR="00C10062">
        <w:rPr>
          <w:rFonts w:cs="Courier"/>
        </w:rPr>
        <w:t>жением</w:t>
      </w:r>
      <w:r>
        <w:rPr>
          <w:rFonts w:cs="Courier"/>
        </w:rPr>
        <w:t> </w:t>
      </w:r>
      <w:r w:rsidR="00C10062">
        <w:rPr>
          <w:rFonts w:cs="Courier"/>
        </w:rPr>
        <w:t>6 к настоящим Пр</w:t>
      </w:r>
      <w:r w:rsidR="00C10062">
        <w:rPr>
          <w:rFonts w:cs="Courier"/>
        </w:rPr>
        <w:t>а</w:t>
      </w:r>
      <w:r w:rsidR="00C10062">
        <w:rPr>
          <w:rFonts w:cs="Courier"/>
        </w:rPr>
        <w:t>вилам</w:t>
      </w:r>
      <w:r>
        <w:rPr>
          <w:rFonts w:cs="Courier"/>
        </w:rPr>
        <w:t>»</w:t>
      </w:r>
      <w:r w:rsidR="00C10062">
        <w:rPr>
          <w:rFonts w:cs="Courier"/>
        </w:rPr>
        <w:t>.</w:t>
      </w:r>
    </w:p>
    <w:p w:rsidR="00C10062" w:rsidRPr="006465CB" w:rsidRDefault="00C10062" w:rsidP="00CE11BE">
      <w:pPr>
        <w:pStyle w:val="SingleTxtGR"/>
        <w:rPr>
          <w:lang w:eastAsia="en-GB"/>
        </w:rPr>
      </w:pPr>
      <w:r w:rsidRPr="00452DCB">
        <w:rPr>
          <w:i/>
          <w:lang w:eastAsia="en-GB"/>
        </w:rPr>
        <w:t>Пункт 2.11.2</w:t>
      </w:r>
      <w:r w:rsidRPr="006465CB">
        <w:rPr>
          <w:lang w:eastAsia="en-GB"/>
        </w:rPr>
        <w:t xml:space="preserve"> изменить следующим образом:</w:t>
      </w:r>
    </w:p>
    <w:p w:rsidR="00C10062" w:rsidRPr="00C8081B" w:rsidRDefault="00992183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476A96">
        <w:rPr>
          <w:lang w:eastAsia="en-GB"/>
        </w:rPr>
        <w:t>2.11.2</w:t>
      </w:r>
      <w:r w:rsidR="00C10062" w:rsidRPr="00476A96">
        <w:rPr>
          <w:lang w:eastAsia="en-GB"/>
        </w:rPr>
        <w:tab/>
      </w:r>
      <w:r w:rsidR="00C10062" w:rsidRPr="00C8081B">
        <w:rPr>
          <w:bCs/>
        </w:rPr>
        <w:t>Значение</w:t>
      </w:r>
      <w:r>
        <w:rPr>
          <w:bCs/>
        </w:rPr>
        <w:t> </w:t>
      </w:r>
      <w:r w:rsidR="00C10062" w:rsidRPr="00E12BDF">
        <w:rPr>
          <w:bCs/>
        </w:rPr>
        <w:t>U</w:t>
      </w:r>
      <w:r w:rsidR="00C10062" w:rsidRPr="00C8081B">
        <w:rPr>
          <w:bCs/>
        </w:rPr>
        <w:t xml:space="preserve"> – характер</w:t>
      </w:r>
      <w:r w:rsidR="00C10062">
        <w:rPr>
          <w:bCs/>
        </w:rPr>
        <w:t>ное</w:t>
      </w:r>
      <w:r w:rsidR="00C10062" w:rsidRPr="00C8081B">
        <w:rPr>
          <w:bCs/>
        </w:rPr>
        <w:t xml:space="preserve"> рабочее значение массы в тоннах, </w:t>
      </w:r>
      <w:r w:rsidR="00C10062">
        <w:rPr>
          <w:bCs/>
        </w:rPr>
        <w:t>де</w:t>
      </w:r>
      <w:r w:rsidR="00C10062">
        <w:rPr>
          <w:bCs/>
        </w:rPr>
        <w:t>й</w:t>
      </w:r>
      <w:r w:rsidR="00C10062">
        <w:rPr>
          <w:bCs/>
        </w:rPr>
        <w:t xml:space="preserve">ствующей </w:t>
      </w:r>
      <w:r w:rsidR="00C10062" w:rsidRPr="00C8081B">
        <w:rPr>
          <w:bCs/>
        </w:rPr>
        <w:t xml:space="preserve">на </w:t>
      </w:r>
      <w:r w:rsidR="00C10062" w:rsidRPr="003D1AAC">
        <w:rPr>
          <w:lang w:eastAsia="en-GB"/>
        </w:rPr>
        <w:t>опорно</w:t>
      </w:r>
      <w:r w:rsidR="00C10062" w:rsidRPr="00C8081B">
        <w:rPr>
          <w:bCs/>
        </w:rPr>
        <w:t>-сцепное устройство</w:t>
      </w:r>
      <w:r w:rsidR="00C10062">
        <w:rPr>
          <w:bCs/>
        </w:rPr>
        <w:t xml:space="preserve"> по вертикали</w:t>
      </w:r>
      <w:r w:rsidR="00C10062" w:rsidRPr="00C8081B">
        <w:rPr>
          <w:bCs/>
        </w:rPr>
        <w:t>. Это раб</w:t>
      </w:r>
      <w:r w:rsidR="00C10062" w:rsidRPr="00C8081B">
        <w:rPr>
          <w:bCs/>
        </w:rPr>
        <w:t>о</w:t>
      </w:r>
      <w:r w:rsidR="00C10062" w:rsidRPr="00C8081B">
        <w:rPr>
          <w:bCs/>
        </w:rPr>
        <w:t>чее значение проверяют в соответствии с приложением 6 к насто</w:t>
      </w:r>
      <w:r w:rsidR="00C10062" w:rsidRPr="00C8081B">
        <w:rPr>
          <w:bCs/>
        </w:rPr>
        <w:t>я</w:t>
      </w:r>
      <w:r w:rsidR="00C10062" w:rsidRPr="00C8081B">
        <w:rPr>
          <w:bCs/>
        </w:rPr>
        <w:t>щим Правилам</w:t>
      </w:r>
      <w:r>
        <w:t>»</w:t>
      </w:r>
      <w:r w:rsidR="00C10062">
        <w:t>.</w:t>
      </w:r>
    </w:p>
    <w:p w:rsidR="00C10062" w:rsidRPr="00476A96" w:rsidRDefault="00C10062" w:rsidP="00CE11BE">
      <w:pPr>
        <w:pStyle w:val="SingleTxtGR"/>
        <w:rPr>
          <w:lang w:eastAsia="en-GB"/>
        </w:rPr>
      </w:pPr>
      <w:r w:rsidRPr="00452DCB">
        <w:rPr>
          <w:i/>
          <w:lang w:eastAsia="en-GB"/>
        </w:rPr>
        <w:t>Пункт 2.11.3</w:t>
      </w:r>
      <w:r w:rsidR="00664ECB">
        <w:rPr>
          <w:lang w:eastAsia="en-GB"/>
        </w:rPr>
        <w:t xml:space="preserve"> </w:t>
      </w:r>
      <w:r w:rsidRPr="00476A96">
        <w:rPr>
          <w:lang w:eastAsia="en-GB"/>
        </w:rPr>
        <w:t>изменить следующим образом:</w:t>
      </w:r>
    </w:p>
    <w:p w:rsidR="00C10062" w:rsidRPr="00C8081B" w:rsidRDefault="00BC74DF" w:rsidP="003D1AAC">
      <w:pPr>
        <w:pStyle w:val="SingleTxtGR"/>
        <w:ind w:left="2268" w:hanging="1134"/>
      </w:pPr>
      <w:r>
        <w:rPr>
          <w:lang w:eastAsia="en-GB"/>
        </w:rPr>
        <w:t>«</w:t>
      </w:r>
      <w:r w:rsidR="00C10062" w:rsidRPr="00476A96">
        <w:rPr>
          <w:lang w:eastAsia="en-GB"/>
        </w:rPr>
        <w:t>2.11.3</w:t>
      </w:r>
      <w:r w:rsidR="00C10062" w:rsidRPr="00476A96">
        <w:rPr>
          <w:lang w:eastAsia="en-GB"/>
        </w:rPr>
        <w:tab/>
      </w:r>
      <w:r w:rsidR="00C10062" w:rsidRPr="00C8081B">
        <w:t>Значение</w:t>
      </w:r>
      <w:r>
        <w:t> </w:t>
      </w:r>
      <w:r w:rsidR="00C10062" w:rsidRPr="00E12BDF">
        <w:t>S</w:t>
      </w:r>
      <w:r w:rsidR="00C10062" w:rsidRPr="00C8081B">
        <w:t xml:space="preserve"> – характер</w:t>
      </w:r>
      <w:r w:rsidR="00C10062">
        <w:t>ное</w:t>
      </w:r>
      <w:r w:rsidR="00C10062" w:rsidRPr="00C8081B">
        <w:t xml:space="preserve"> рабочее значение массы в килограммах, </w:t>
      </w:r>
      <w:r w:rsidR="00C10062">
        <w:t xml:space="preserve">действующей по </w:t>
      </w:r>
      <w:r w:rsidR="00C10062" w:rsidRPr="00C8081B">
        <w:t>вертикал</w:t>
      </w:r>
      <w:r w:rsidR="00C10062">
        <w:t>и</w:t>
      </w:r>
      <w:r w:rsidR="00C10062" w:rsidRPr="00C8081B">
        <w:t xml:space="preserve"> на сцепное устройство </w:t>
      </w:r>
      <w:r w:rsidR="00C10062">
        <w:t xml:space="preserve">со стороны </w:t>
      </w:r>
      <w:r w:rsidR="00C10062" w:rsidRPr="00C8081B">
        <w:t>пр</w:t>
      </w:r>
      <w:r w:rsidR="00C10062" w:rsidRPr="00C8081B">
        <w:t>и</w:t>
      </w:r>
      <w:r w:rsidR="00C10062" w:rsidRPr="00C8081B">
        <w:t>цеп</w:t>
      </w:r>
      <w:r w:rsidR="00C10062">
        <w:t>а</w:t>
      </w:r>
      <w:r w:rsidR="00C10062" w:rsidRPr="00C8081B">
        <w:t xml:space="preserve"> с центрально расположенной осью в статических условиях. Это рабочее значение проверяют в соответствии с приложением</w:t>
      </w:r>
      <w:r>
        <w:t> 6 к настоящим Правилам»</w:t>
      </w:r>
      <w:r w:rsidR="00C10062">
        <w:t>.</w:t>
      </w:r>
    </w:p>
    <w:p w:rsidR="00C10062" w:rsidRPr="006465CB" w:rsidRDefault="00C10062" w:rsidP="00CE11BE">
      <w:pPr>
        <w:pStyle w:val="SingleTxtGR"/>
        <w:rPr>
          <w:lang w:eastAsia="en-GB"/>
        </w:rPr>
      </w:pPr>
      <w:r w:rsidRPr="00452DCB">
        <w:rPr>
          <w:i/>
          <w:lang w:eastAsia="en-GB"/>
        </w:rPr>
        <w:t>Пункт 2.11.4</w:t>
      </w:r>
      <w:r w:rsidR="00664ECB">
        <w:rPr>
          <w:lang w:eastAsia="en-GB"/>
        </w:rPr>
        <w:t xml:space="preserve"> </w:t>
      </w:r>
      <w:r w:rsidRPr="006465CB">
        <w:rPr>
          <w:lang w:eastAsia="en-GB"/>
        </w:rPr>
        <w:t>изменить следующим образом:</w:t>
      </w:r>
    </w:p>
    <w:p w:rsidR="00C10062" w:rsidRPr="00D110C7" w:rsidRDefault="00BC74DF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FE5F92">
        <w:rPr>
          <w:lang w:eastAsia="en-GB"/>
        </w:rPr>
        <w:t>2.11.4</w:t>
      </w:r>
      <w:r w:rsidR="00C10062" w:rsidRPr="00FE5F92">
        <w:rPr>
          <w:lang w:eastAsia="en-GB"/>
        </w:rPr>
        <w:tab/>
      </w:r>
      <w:r w:rsidR="00C10062" w:rsidRPr="00C8081B">
        <w:rPr>
          <w:bCs/>
        </w:rPr>
        <w:t>Значение</w:t>
      </w:r>
      <w:r>
        <w:rPr>
          <w:bCs/>
        </w:rPr>
        <w:t> </w:t>
      </w:r>
      <w:r w:rsidR="00C10062" w:rsidRPr="00E12BDF">
        <w:rPr>
          <w:bCs/>
        </w:rPr>
        <w:t>V</w:t>
      </w:r>
      <w:r w:rsidR="00C10062" w:rsidRPr="00C8081B">
        <w:rPr>
          <w:bCs/>
        </w:rPr>
        <w:t xml:space="preserve"> –</w:t>
      </w:r>
      <w:r w:rsidR="00C10062">
        <w:rPr>
          <w:bCs/>
        </w:rPr>
        <w:t xml:space="preserve"> </w:t>
      </w:r>
      <w:r w:rsidR="00C10062" w:rsidRPr="00C8081B">
        <w:rPr>
          <w:bCs/>
        </w:rPr>
        <w:t>характер</w:t>
      </w:r>
      <w:r w:rsidR="00C10062">
        <w:rPr>
          <w:bCs/>
        </w:rPr>
        <w:t>ное</w:t>
      </w:r>
      <w:r w:rsidR="00C10062" w:rsidRPr="00C8081B">
        <w:rPr>
          <w:bCs/>
        </w:rPr>
        <w:t xml:space="preserve"> рабочее значение амплитуды вертикал</w:t>
      </w:r>
      <w:r w:rsidR="00C10062" w:rsidRPr="00C8081B">
        <w:rPr>
          <w:bCs/>
        </w:rPr>
        <w:t>ь</w:t>
      </w:r>
      <w:r w:rsidR="00C10062" w:rsidRPr="00C8081B">
        <w:rPr>
          <w:bCs/>
        </w:rPr>
        <w:t xml:space="preserve">ной силы, с </w:t>
      </w:r>
      <w:r w:rsidR="00C10062" w:rsidRPr="003D1AAC">
        <w:rPr>
          <w:lang w:eastAsia="en-GB"/>
        </w:rPr>
        <w:t>которой</w:t>
      </w:r>
      <w:r w:rsidR="00C10062" w:rsidRPr="00C8081B">
        <w:rPr>
          <w:bCs/>
        </w:rPr>
        <w:t xml:space="preserve"> прицеп с центрально расположенной осью действует на сцепное устройство. Это рабочее значение проверяют в соответствии с приложением</w:t>
      </w:r>
      <w:r>
        <w:rPr>
          <w:bCs/>
        </w:rPr>
        <w:t> </w:t>
      </w:r>
      <w:r w:rsidR="00C10062" w:rsidRPr="00C8081B">
        <w:rPr>
          <w:bCs/>
        </w:rPr>
        <w:t>6 к настоящим Правилам</w:t>
      </w:r>
      <w:r>
        <w:t>»</w:t>
      </w:r>
      <w:r w:rsidR="00C10062">
        <w:t>.</w:t>
      </w:r>
    </w:p>
    <w:p w:rsidR="00C10062" w:rsidRPr="00D110C7" w:rsidRDefault="00C10062" w:rsidP="00CE11BE">
      <w:pPr>
        <w:pStyle w:val="SingleTxtGR"/>
        <w:rPr>
          <w:lang w:eastAsia="en-GB"/>
        </w:rPr>
      </w:pPr>
      <w:r w:rsidRPr="00275784">
        <w:rPr>
          <w:i/>
          <w:lang w:eastAsia="en-GB"/>
        </w:rPr>
        <w:t>Включить новый пункт 2.11.5</w:t>
      </w:r>
      <w:r w:rsidRPr="00D110C7">
        <w:rPr>
          <w:lang w:eastAsia="en-GB"/>
        </w:rPr>
        <w:t xml:space="preserve"> </w:t>
      </w:r>
      <w:r>
        <w:rPr>
          <w:lang w:eastAsia="en-GB"/>
        </w:rPr>
        <w:t>следующего содержания</w:t>
      </w:r>
      <w:r w:rsidRPr="00D110C7">
        <w:rPr>
          <w:lang w:eastAsia="en-GB"/>
        </w:rPr>
        <w:t>:</w:t>
      </w:r>
    </w:p>
    <w:p w:rsidR="00C10062" w:rsidRPr="006760B6" w:rsidRDefault="00BC74DF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FE5F92">
        <w:rPr>
          <w:lang w:eastAsia="en-GB"/>
        </w:rPr>
        <w:t>2.11.5</w:t>
      </w:r>
      <w:r w:rsidR="00C10062" w:rsidRPr="00FE5F92">
        <w:rPr>
          <w:lang w:eastAsia="en-GB"/>
        </w:rPr>
        <w:tab/>
      </w:r>
      <w:r w:rsidR="00C10062" w:rsidRPr="00BC74DF">
        <w:rPr>
          <w:bCs/>
          <w:spacing w:val="2"/>
          <w:w w:val="102"/>
        </w:rPr>
        <w:t>Значение</w:t>
      </w:r>
      <w:r w:rsidRPr="00BC74DF">
        <w:rPr>
          <w:bCs/>
          <w:spacing w:val="2"/>
          <w:w w:val="102"/>
        </w:rPr>
        <w:t> </w:t>
      </w:r>
      <w:r w:rsidR="00C10062" w:rsidRPr="00BC74DF">
        <w:rPr>
          <w:bCs/>
          <w:spacing w:val="2"/>
          <w:w w:val="102"/>
          <w:lang w:val="en-GB"/>
        </w:rPr>
        <w:t>A</w:t>
      </w:r>
      <w:r w:rsidR="00C10062" w:rsidRPr="00BC74DF">
        <w:rPr>
          <w:bCs/>
          <w:spacing w:val="2"/>
          <w:w w:val="102"/>
          <w:vertAlign w:val="subscript"/>
          <w:lang w:val="en-GB"/>
        </w:rPr>
        <w:t>v</w:t>
      </w:r>
      <w:r w:rsidR="00C10062" w:rsidRPr="00BC74DF">
        <w:rPr>
          <w:bCs/>
          <w:spacing w:val="2"/>
          <w:w w:val="102"/>
        </w:rPr>
        <w:t xml:space="preserve"> – характерное рабочее значение для шарнирных сцепных тяг,</w:t>
      </w:r>
      <w:r w:rsidR="00C10062" w:rsidRPr="00D110C7">
        <w:rPr>
          <w:bCs/>
        </w:rPr>
        <w:t xml:space="preserve"> которое </w:t>
      </w:r>
      <w:r w:rsidR="00C10062">
        <w:rPr>
          <w:bCs/>
        </w:rPr>
        <w:t xml:space="preserve">представляет собой </w:t>
      </w:r>
      <w:r w:rsidR="00C10062" w:rsidRPr="00D110C7">
        <w:rPr>
          <w:bCs/>
        </w:rPr>
        <w:t>максимально допустимую массу (в</w:t>
      </w:r>
      <w:r>
        <w:rPr>
          <w:bCs/>
        </w:rPr>
        <w:t> </w:t>
      </w:r>
      <w:r w:rsidR="00C10062" w:rsidRPr="00D110C7">
        <w:rPr>
          <w:bCs/>
        </w:rPr>
        <w:t xml:space="preserve">тоннах) передней управляемой оси </w:t>
      </w:r>
      <w:r w:rsidR="00C10062" w:rsidRPr="00FE5F92">
        <w:rPr>
          <w:bCs/>
        </w:rPr>
        <w:t>полного</w:t>
      </w:r>
      <w:r w:rsidR="00C10062" w:rsidRPr="00D110C7">
        <w:rPr>
          <w:bCs/>
        </w:rPr>
        <w:t xml:space="preserve"> прицепа. Это раб</w:t>
      </w:r>
      <w:r w:rsidR="00C10062" w:rsidRPr="00D110C7">
        <w:rPr>
          <w:bCs/>
        </w:rPr>
        <w:t>о</w:t>
      </w:r>
      <w:r w:rsidR="00C10062" w:rsidRPr="00D110C7">
        <w:rPr>
          <w:bCs/>
        </w:rPr>
        <w:t>чее значение проверяют в соответствии с приложением</w:t>
      </w:r>
      <w:r>
        <w:rPr>
          <w:bCs/>
        </w:rPr>
        <w:t> </w:t>
      </w:r>
      <w:r w:rsidR="00C10062" w:rsidRPr="00D110C7">
        <w:rPr>
          <w:bCs/>
        </w:rPr>
        <w:t>6 к насто</w:t>
      </w:r>
      <w:r w:rsidR="00C10062" w:rsidRPr="00D110C7">
        <w:rPr>
          <w:bCs/>
        </w:rPr>
        <w:t>я</w:t>
      </w:r>
      <w:r w:rsidR="00C10062" w:rsidRPr="00D110C7">
        <w:rPr>
          <w:bCs/>
        </w:rPr>
        <w:t>щим Правилам</w:t>
      </w:r>
      <w:r>
        <w:t>»</w:t>
      </w:r>
      <w:r w:rsidR="00C10062">
        <w:t>.</w:t>
      </w:r>
    </w:p>
    <w:p w:rsidR="00C10062" w:rsidRPr="006760B6" w:rsidRDefault="00C10062" w:rsidP="00CE11BE">
      <w:pPr>
        <w:pStyle w:val="SingleTxtGR"/>
        <w:rPr>
          <w:lang w:eastAsia="en-GB"/>
        </w:rPr>
      </w:pPr>
      <w:r w:rsidRPr="00275784">
        <w:rPr>
          <w:i/>
          <w:lang w:eastAsia="en-GB"/>
        </w:rPr>
        <w:t>Включить новый пункт 2.11.6</w:t>
      </w:r>
      <w:r w:rsidRPr="006760B6">
        <w:rPr>
          <w:lang w:eastAsia="en-GB"/>
        </w:rPr>
        <w:t xml:space="preserve"> </w:t>
      </w:r>
      <w:r>
        <w:rPr>
          <w:lang w:eastAsia="en-GB"/>
        </w:rPr>
        <w:t>следующего содержания</w:t>
      </w:r>
      <w:r w:rsidRPr="006760B6">
        <w:rPr>
          <w:lang w:eastAsia="en-GB"/>
        </w:rPr>
        <w:t>:</w:t>
      </w:r>
    </w:p>
    <w:p w:rsidR="00C10062" w:rsidRPr="006760B6" w:rsidRDefault="00BC74DF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FE5F92">
        <w:rPr>
          <w:lang w:eastAsia="en-GB"/>
        </w:rPr>
        <w:t>2.11.6</w:t>
      </w:r>
      <w:r w:rsidR="00C10062" w:rsidRPr="00FE5F92">
        <w:rPr>
          <w:lang w:eastAsia="en-GB"/>
        </w:rPr>
        <w:tab/>
      </w:r>
      <w:r w:rsidR="00C10062" w:rsidRPr="00FE5F92">
        <w:rPr>
          <w:bCs/>
        </w:rPr>
        <w:t xml:space="preserve">Для каждого из характерных рабочих значений </w:t>
      </w:r>
      <w:r w:rsidR="00C10062" w:rsidRPr="00FE5F92">
        <w:rPr>
          <w:bCs/>
          <w:lang w:val="en-GB"/>
        </w:rPr>
        <w:t>D</w:t>
      </w:r>
      <w:r w:rsidR="00C10062" w:rsidRPr="00FE5F92">
        <w:rPr>
          <w:bCs/>
        </w:rPr>
        <w:t xml:space="preserve">, </w:t>
      </w:r>
      <w:r w:rsidR="00C10062" w:rsidRPr="00FE5F92">
        <w:rPr>
          <w:bCs/>
          <w:lang w:val="en-GB"/>
        </w:rPr>
        <w:t>D</w:t>
      </w:r>
      <w:r w:rsidR="00C10062" w:rsidRPr="00FE5F92">
        <w:rPr>
          <w:bCs/>
          <w:vertAlign w:val="subscript"/>
        </w:rPr>
        <w:t>с</w:t>
      </w:r>
      <w:r w:rsidR="00C10062" w:rsidRPr="00FE5F92">
        <w:rPr>
          <w:bCs/>
        </w:rPr>
        <w:t xml:space="preserve">, </w:t>
      </w:r>
      <w:r w:rsidR="00C10062" w:rsidRPr="00FE5F92">
        <w:rPr>
          <w:bCs/>
          <w:lang w:val="en-GB"/>
        </w:rPr>
        <w:t>U</w:t>
      </w:r>
      <w:r w:rsidR="00C10062" w:rsidRPr="00FE5F92">
        <w:rPr>
          <w:bCs/>
        </w:rPr>
        <w:t xml:space="preserve">, </w:t>
      </w:r>
      <w:r w:rsidR="00C10062" w:rsidRPr="00FE5F92">
        <w:rPr>
          <w:bCs/>
          <w:lang w:val="en-GB"/>
        </w:rPr>
        <w:t>V</w:t>
      </w:r>
      <w:r w:rsidR="00C10062" w:rsidRPr="00FE5F92">
        <w:rPr>
          <w:bCs/>
        </w:rPr>
        <w:t xml:space="preserve"> и </w:t>
      </w:r>
      <w:r w:rsidR="00C10062" w:rsidRPr="00FE5F92">
        <w:rPr>
          <w:bCs/>
          <w:lang w:val="en-GB"/>
        </w:rPr>
        <w:t>S</w:t>
      </w:r>
      <w:r w:rsidR="00C10062" w:rsidRPr="00FE5F92">
        <w:rPr>
          <w:bCs/>
        </w:rPr>
        <w:t xml:space="preserve"> с</w:t>
      </w:r>
      <w:r w:rsidR="00C10062" w:rsidRPr="00FE5F92">
        <w:rPr>
          <w:bCs/>
        </w:rPr>
        <w:t>у</w:t>
      </w:r>
      <w:r w:rsidR="00C10062" w:rsidRPr="00FE5F92">
        <w:rPr>
          <w:bCs/>
        </w:rPr>
        <w:t xml:space="preserve">ществуют </w:t>
      </w:r>
      <w:r w:rsidR="00C10062" w:rsidRPr="003D1AAC">
        <w:rPr>
          <w:lang w:eastAsia="en-GB"/>
        </w:rPr>
        <w:t>соответствующие</w:t>
      </w:r>
      <w:r w:rsidR="00C10062" w:rsidRPr="00FE5F92">
        <w:rPr>
          <w:bCs/>
        </w:rPr>
        <w:t xml:space="preserve"> требуемые значения в отношении в</w:t>
      </w:r>
      <w:r w:rsidR="00C10062" w:rsidRPr="00FE5F92">
        <w:rPr>
          <w:bCs/>
        </w:rPr>
        <w:t>а</w:t>
      </w:r>
      <w:r w:rsidR="00C10062" w:rsidRPr="00FE5F92">
        <w:rPr>
          <w:bCs/>
        </w:rPr>
        <w:t>рианта применения. Эти требуемые значения определяются в соо</w:t>
      </w:r>
      <w:r w:rsidR="00C10062" w:rsidRPr="00FE5F92">
        <w:rPr>
          <w:bCs/>
        </w:rPr>
        <w:t>т</w:t>
      </w:r>
      <w:r w:rsidR="00C10062" w:rsidRPr="00FE5F92">
        <w:rPr>
          <w:bCs/>
        </w:rPr>
        <w:t>ветствии с приложением</w:t>
      </w:r>
      <w:r w:rsidR="00DC4FAE">
        <w:rPr>
          <w:bCs/>
        </w:rPr>
        <w:t> </w:t>
      </w:r>
      <w:r w:rsidR="00C10062" w:rsidRPr="00FE5F92">
        <w:rPr>
          <w:bCs/>
        </w:rPr>
        <w:t>8 к настоящим Правилам</w:t>
      </w:r>
      <w:r w:rsidR="00DC4FAE">
        <w:rPr>
          <w:lang w:eastAsia="en-GB"/>
        </w:rPr>
        <w:t>»</w:t>
      </w:r>
      <w:r w:rsidR="00C10062" w:rsidRPr="006760B6">
        <w:t>.</w:t>
      </w:r>
    </w:p>
    <w:p w:rsidR="00C10062" w:rsidRPr="00637068" w:rsidRDefault="00C10062" w:rsidP="00DC4FAE">
      <w:pPr>
        <w:pStyle w:val="SingleTxtGR"/>
        <w:keepNext/>
        <w:rPr>
          <w:lang w:eastAsia="en-GB"/>
        </w:rPr>
      </w:pPr>
      <w:r w:rsidRPr="00275784">
        <w:rPr>
          <w:i/>
          <w:lang w:eastAsia="en-GB"/>
        </w:rPr>
        <w:lastRenderedPageBreak/>
        <w:t xml:space="preserve">Пункт 2.12 </w:t>
      </w:r>
      <w:r w:rsidRPr="00834D79">
        <w:rPr>
          <w:lang w:eastAsia="en-GB"/>
        </w:rPr>
        <w:t>изменить</w:t>
      </w:r>
      <w:r w:rsidRPr="00637068">
        <w:rPr>
          <w:lang w:eastAsia="en-GB"/>
        </w:rPr>
        <w:t xml:space="preserve"> следующим образом:</w:t>
      </w:r>
    </w:p>
    <w:p w:rsidR="00C10062" w:rsidRPr="006760B6" w:rsidRDefault="00664ECB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637068">
        <w:rPr>
          <w:lang w:eastAsia="en-GB"/>
        </w:rPr>
        <w:t>2.12</w:t>
      </w:r>
      <w:r w:rsidR="00C10062" w:rsidRPr="00637068">
        <w:rPr>
          <w:lang w:eastAsia="en-GB"/>
        </w:rPr>
        <w:tab/>
      </w:r>
      <w:r w:rsidR="00DC4FAE">
        <w:rPr>
          <w:lang w:eastAsia="en-GB"/>
        </w:rPr>
        <w:tab/>
      </w:r>
      <w:r w:rsidR="00C10062" w:rsidRPr="00DC4FAE">
        <w:t>Условные обозначения и определения, используемые в прилож</w:t>
      </w:r>
      <w:r w:rsidR="00C10062" w:rsidRPr="00DC4FAE">
        <w:t>е</w:t>
      </w:r>
      <w:r w:rsidR="00C10062" w:rsidRPr="00DC4FAE">
        <w:t>нии 6 и приложении</w:t>
      </w:r>
      <w:r w:rsidR="00DC4FAE">
        <w:t> </w:t>
      </w:r>
      <w:r w:rsidR="00C10062" w:rsidRPr="00DC4FAE">
        <w:t xml:space="preserve">8 к </w:t>
      </w:r>
      <w:r w:rsidR="00C10062" w:rsidRPr="00DC4FAE">
        <w:rPr>
          <w:lang w:eastAsia="en-GB"/>
        </w:rPr>
        <w:t>настоящим</w:t>
      </w:r>
      <w:r w:rsidR="00C10062" w:rsidRPr="00DC4FAE">
        <w:t xml:space="preserve"> Правилам.</w:t>
      </w:r>
    </w:p>
    <w:p w:rsidR="00C10062" w:rsidRPr="00006FD1" w:rsidRDefault="00C10062" w:rsidP="00887122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  <w:rPr>
          <w:sz w:val="24"/>
          <w:szCs w:val="24"/>
        </w:rPr>
      </w:pPr>
      <w:r w:rsidRPr="00481DD2">
        <w:rPr>
          <w:lang w:val="en-US"/>
        </w:rPr>
        <w:t>A</w:t>
      </w:r>
      <w:r w:rsidRPr="00481DD2">
        <w:rPr>
          <w:position w:val="-4"/>
          <w:sz w:val="12"/>
          <w:szCs w:val="12"/>
          <w:lang w:val="en-US"/>
        </w:rPr>
        <w:t>v</w:t>
      </w:r>
      <w:r w:rsidRPr="00006FD1">
        <w:rPr>
          <w:sz w:val="24"/>
          <w:szCs w:val="24"/>
        </w:rPr>
        <w:tab/>
      </w:r>
      <w:r w:rsidRPr="00006FD1">
        <w:t>–</w:t>
      </w:r>
      <w:r w:rsidRPr="00006FD1">
        <w:tab/>
        <w:t>максимальная допустимая масса в тоннах передней управляемой</w:t>
      </w:r>
      <w:r>
        <w:t xml:space="preserve"> группы осей</w:t>
      </w:r>
      <w:r w:rsidRPr="00006FD1">
        <w:t xml:space="preserve"> полного прицепа – см.</w:t>
      </w:r>
      <w:r w:rsidRPr="008B415D">
        <w:t> </w:t>
      </w:r>
      <w:r w:rsidRPr="00006FD1">
        <w:t>пункт</w:t>
      </w:r>
      <w:r w:rsidRPr="008B415D">
        <w:t> </w:t>
      </w:r>
      <w:r w:rsidRPr="00006FD1">
        <w:t>2.11.5;</w:t>
      </w:r>
    </w:p>
    <w:p w:rsidR="00C10062" w:rsidRPr="00006FD1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  <w:rPr>
          <w:sz w:val="24"/>
          <w:szCs w:val="24"/>
        </w:rPr>
      </w:pPr>
      <w:r w:rsidRPr="00481DD2">
        <w:rPr>
          <w:position w:val="1"/>
          <w:lang w:val="en-US"/>
        </w:rPr>
        <w:t>C</w:t>
      </w:r>
      <w:r w:rsidRPr="00006FD1">
        <w:rPr>
          <w:sz w:val="24"/>
          <w:szCs w:val="24"/>
        </w:rPr>
        <w:tab/>
      </w:r>
      <w:r w:rsidRPr="00006FD1">
        <w:t>–</w:t>
      </w:r>
      <w:r w:rsidRPr="00006FD1">
        <w:tab/>
      </w:r>
      <w:bookmarkStart w:id="4" w:name="_Hlk480969723"/>
      <w:r w:rsidRPr="00006FD1">
        <w:t>масса прицепа с центрально расположенной осью в то</w:t>
      </w:r>
      <w:r w:rsidRPr="00006FD1">
        <w:t>н</w:t>
      </w:r>
      <w:r w:rsidRPr="00006FD1">
        <w:t>нах</w:t>
      </w:r>
      <w:r w:rsidR="00887122">
        <w:t xml:space="preserve"> </w:t>
      </w:r>
      <w:r w:rsidRPr="00006FD1">
        <w:rPr>
          <w:b/>
        </w:rPr>
        <w:t>–</w:t>
      </w:r>
      <w:r w:rsidRPr="00006FD1">
        <w:t xml:space="preserve"> см. пункт 2.1 приложения</w:t>
      </w:r>
      <w:r w:rsidR="00D70F59">
        <w:t> </w:t>
      </w:r>
      <w:r w:rsidRPr="00006FD1">
        <w:t>8 к настоящим Правилам;</w:t>
      </w:r>
      <w:bookmarkEnd w:id="4"/>
    </w:p>
    <w:p w:rsidR="00C10062" w:rsidRPr="00006FD1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  <w:rPr>
          <w:sz w:val="24"/>
          <w:szCs w:val="24"/>
        </w:rPr>
      </w:pPr>
      <w:r w:rsidRPr="00481DD2">
        <w:rPr>
          <w:lang w:val="en-US"/>
        </w:rPr>
        <w:t>D</w:t>
      </w:r>
      <w:r w:rsidRPr="00006FD1">
        <w:rPr>
          <w:sz w:val="24"/>
          <w:szCs w:val="24"/>
        </w:rPr>
        <w:tab/>
      </w:r>
      <w:r w:rsidRPr="00006FD1">
        <w:t>–</w:t>
      </w:r>
      <w:r w:rsidRPr="00006FD1">
        <w:tab/>
        <w:t xml:space="preserve">значение </w:t>
      </w:r>
      <w:r w:rsidRPr="00A045E7">
        <w:t>D</w:t>
      </w:r>
      <w:r w:rsidRPr="00006FD1">
        <w:t xml:space="preserve"> в кН </w:t>
      </w:r>
      <w:r w:rsidRPr="00006FD1">
        <w:rPr>
          <w:b/>
        </w:rPr>
        <w:t>–</w:t>
      </w:r>
      <w:r w:rsidRPr="00006FD1">
        <w:t xml:space="preserve"> см. пункт 2.11.1 настоящих Правил;</w:t>
      </w:r>
    </w:p>
    <w:p w:rsidR="00C10062" w:rsidRPr="00006FD1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  <w:rPr>
          <w:sz w:val="24"/>
          <w:szCs w:val="24"/>
        </w:rPr>
      </w:pPr>
      <w:r w:rsidRPr="00481DD2">
        <w:rPr>
          <w:lang w:val="en-US"/>
        </w:rPr>
        <w:t>D</w:t>
      </w:r>
      <w:r w:rsidRPr="00481DD2">
        <w:rPr>
          <w:position w:val="-4"/>
          <w:sz w:val="12"/>
          <w:szCs w:val="12"/>
          <w:lang w:val="en-US"/>
        </w:rPr>
        <w:t>c</w:t>
      </w:r>
      <w:r w:rsidRPr="00006FD1">
        <w:rPr>
          <w:sz w:val="24"/>
          <w:szCs w:val="24"/>
        </w:rPr>
        <w:tab/>
      </w:r>
      <w:r w:rsidRPr="00006FD1">
        <w:t>–</w:t>
      </w:r>
      <w:r w:rsidRPr="00006FD1">
        <w:tab/>
        <w:t xml:space="preserve">значение </w:t>
      </w:r>
      <w:r w:rsidRPr="00A045E7">
        <w:t>D</w:t>
      </w:r>
      <w:r w:rsidRPr="00006FD1">
        <w:rPr>
          <w:vertAlign w:val="subscript"/>
        </w:rPr>
        <w:t xml:space="preserve">с </w:t>
      </w:r>
      <w:r w:rsidRPr="00006FD1">
        <w:t>в кН для прицепов с центрально расположе</w:t>
      </w:r>
      <w:r w:rsidRPr="00006FD1">
        <w:t>н</w:t>
      </w:r>
      <w:r w:rsidRPr="00006FD1">
        <w:t xml:space="preserve">ной осью </w:t>
      </w:r>
      <w:r w:rsidRPr="00006FD1">
        <w:rPr>
          <w:b/>
        </w:rPr>
        <w:t>–</w:t>
      </w:r>
      <w:r w:rsidR="00664ECB">
        <w:t xml:space="preserve"> </w:t>
      </w:r>
      <w:r w:rsidRPr="00006FD1">
        <w:t>см. пункт 2.11.1 настоящих Правил;</w:t>
      </w:r>
    </w:p>
    <w:p w:rsidR="00C10062" w:rsidRPr="00006FD1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  <w:rPr>
          <w:sz w:val="24"/>
          <w:szCs w:val="24"/>
        </w:rPr>
      </w:pPr>
      <w:r w:rsidRPr="00481DD2">
        <w:rPr>
          <w:position w:val="1"/>
          <w:lang w:val="en-US"/>
        </w:rPr>
        <w:t>R</w:t>
      </w:r>
      <w:r w:rsidRPr="00006FD1">
        <w:rPr>
          <w:sz w:val="24"/>
          <w:szCs w:val="24"/>
        </w:rPr>
        <w:tab/>
      </w:r>
      <w:r w:rsidRPr="00006FD1">
        <w:t>–</w:t>
      </w:r>
      <w:r w:rsidRPr="00006FD1">
        <w:tab/>
      </w:r>
      <w:bookmarkStart w:id="5" w:name="_Hlk480969895"/>
      <w:r w:rsidRPr="00006FD1">
        <w:t>масса буксируемого транспортного средства в тоннах – см. пункт 2.1 приложения 8 к настоящим Правилам;</w:t>
      </w:r>
      <w:bookmarkEnd w:id="5"/>
    </w:p>
    <w:p w:rsidR="00C10062" w:rsidRPr="00006FD1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  <w:rPr>
          <w:sz w:val="24"/>
          <w:szCs w:val="24"/>
        </w:rPr>
      </w:pPr>
      <w:r w:rsidRPr="00481DD2">
        <w:rPr>
          <w:position w:val="1"/>
          <w:lang w:val="en-US"/>
        </w:rPr>
        <w:t>T</w:t>
      </w:r>
      <w:r w:rsidRPr="00006FD1">
        <w:rPr>
          <w:sz w:val="24"/>
          <w:szCs w:val="24"/>
        </w:rPr>
        <w:tab/>
      </w:r>
      <w:r w:rsidRPr="00006FD1">
        <w:t>–</w:t>
      </w:r>
      <w:r w:rsidRPr="00006FD1">
        <w:tab/>
        <w:t xml:space="preserve">масса тягача в тоннах </w:t>
      </w:r>
      <w:r w:rsidRPr="00006FD1">
        <w:rPr>
          <w:b/>
        </w:rPr>
        <w:t>–</w:t>
      </w:r>
      <w:r w:rsidRPr="00006FD1">
        <w:t xml:space="preserve"> см. пункт</w:t>
      </w:r>
      <w:r w:rsidR="00887122">
        <w:t> </w:t>
      </w:r>
      <w:r w:rsidRPr="00006FD1">
        <w:t>2.1 приложения</w:t>
      </w:r>
      <w:r w:rsidR="00887122">
        <w:t> </w:t>
      </w:r>
      <w:r w:rsidRPr="00006FD1">
        <w:t>8 к</w:t>
      </w:r>
      <w:r w:rsidR="00D70F59">
        <w:t> </w:t>
      </w:r>
      <w:r w:rsidRPr="00006FD1">
        <w:t>настоящим Правилам;</w:t>
      </w:r>
    </w:p>
    <w:p w:rsidR="00C10062" w:rsidRPr="00A045E7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</w:pPr>
      <w:r w:rsidRPr="00A045E7">
        <w:rPr>
          <w:lang w:val="en-US"/>
        </w:rPr>
        <w:t>F</w:t>
      </w:r>
      <w:r w:rsidRPr="006B3611">
        <w:rPr>
          <w:vertAlign w:val="subscript"/>
          <w:lang w:val="en-US"/>
        </w:rPr>
        <w:t>a</w:t>
      </w:r>
      <w:r>
        <w:tab/>
        <w:t xml:space="preserve">– </w:t>
      </w:r>
      <w:r>
        <w:tab/>
      </w:r>
      <w:r w:rsidRPr="00A045E7">
        <w:t>статическая подъемная сила в кН;</w:t>
      </w:r>
    </w:p>
    <w:p w:rsidR="00C10062" w:rsidRPr="00A045E7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</w:pPr>
      <w:r w:rsidRPr="00A045E7">
        <w:rPr>
          <w:lang w:val="en-US"/>
        </w:rPr>
        <w:t>F</w:t>
      </w:r>
      <w:r w:rsidRPr="006B3611">
        <w:rPr>
          <w:vertAlign w:val="subscript"/>
          <w:lang w:val="en-US"/>
        </w:rPr>
        <w:t>h</w:t>
      </w:r>
      <w:r>
        <w:tab/>
        <w:t>–</w:t>
      </w:r>
      <w:r w:rsidR="00D70F59">
        <w:tab/>
      </w:r>
      <w:r w:rsidRPr="00A045E7">
        <w:t xml:space="preserve">горизонтальная составляющая испытательной силы в продольной оси транспортного средства в кН; </w:t>
      </w:r>
    </w:p>
    <w:p w:rsidR="00C10062" w:rsidRPr="00A045E7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</w:pPr>
      <w:r w:rsidRPr="00A045E7">
        <w:rPr>
          <w:lang w:val="en-US"/>
        </w:rPr>
        <w:t>F</w:t>
      </w:r>
      <w:r w:rsidRPr="006B3611">
        <w:rPr>
          <w:vertAlign w:val="subscript"/>
          <w:lang w:val="en-US"/>
        </w:rPr>
        <w:t>s</w:t>
      </w:r>
      <w:r w:rsidRPr="00A045E7">
        <w:tab/>
        <w:t>–</w:t>
      </w:r>
      <w:r w:rsidRPr="00A045E7">
        <w:tab/>
        <w:t>вертикальная составляющая испытательной силы в кН;</w:t>
      </w:r>
    </w:p>
    <w:p w:rsidR="00C10062" w:rsidRPr="008B415D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</w:pPr>
      <w:r w:rsidRPr="00A045E7">
        <w:rPr>
          <w:lang w:val="en-US"/>
        </w:rPr>
        <w:t>S</w:t>
      </w:r>
      <w:r w:rsidRPr="00A045E7">
        <w:tab/>
        <w:t>–</w:t>
      </w:r>
      <w:r w:rsidRPr="00A045E7">
        <w:tab/>
        <w:t>статическая вертикальная масса в кг</w:t>
      </w:r>
      <w:r w:rsidRPr="00A045E7">
        <w:rPr>
          <w:b/>
        </w:rPr>
        <w:t xml:space="preserve"> – </w:t>
      </w:r>
      <w:r w:rsidR="00D70F59">
        <w:t>см. </w:t>
      </w:r>
      <w:r w:rsidRPr="008B415D">
        <w:t>пункт</w:t>
      </w:r>
      <w:r w:rsidR="00D70F59">
        <w:t> </w:t>
      </w:r>
      <w:r w:rsidRPr="008B415D">
        <w:t>2.11.3 настоящих Правил;</w:t>
      </w:r>
    </w:p>
    <w:p w:rsidR="00C10062" w:rsidRPr="00A045E7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</w:pPr>
      <w:r w:rsidRPr="00A045E7">
        <w:rPr>
          <w:lang w:val="en-US"/>
        </w:rPr>
        <w:t>U</w:t>
      </w:r>
      <w:r w:rsidRPr="00A045E7">
        <w:tab/>
        <w:t>–</w:t>
      </w:r>
      <w:r w:rsidRPr="00A045E7">
        <w:tab/>
        <w:t xml:space="preserve">масса в тоннах, передаваемая вертикально на опорно-сцепное устройство </w:t>
      </w:r>
      <w:r w:rsidRPr="00A045E7">
        <w:rPr>
          <w:b/>
        </w:rPr>
        <w:t xml:space="preserve">– </w:t>
      </w:r>
      <w:r w:rsidRPr="008B415D">
        <w:t>см. пункт</w:t>
      </w:r>
      <w:r w:rsidR="00D70F59">
        <w:t> </w:t>
      </w:r>
      <w:r w:rsidRPr="008B415D">
        <w:t>2.11.2 настоящих Правил;</w:t>
      </w:r>
    </w:p>
    <w:p w:rsidR="00C10062" w:rsidRPr="00A045E7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</w:pPr>
      <w:r w:rsidRPr="00A045E7">
        <w:rPr>
          <w:lang w:val="en-US"/>
        </w:rPr>
        <w:t>V</w:t>
      </w:r>
      <w:r w:rsidRPr="00A045E7">
        <w:tab/>
        <w:t>–</w:t>
      </w:r>
      <w:r w:rsidRPr="00A045E7">
        <w:tab/>
        <w:t xml:space="preserve">значение </w:t>
      </w:r>
      <w:r w:rsidRPr="00A045E7">
        <w:rPr>
          <w:lang w:val="en-GB"/>
        </w:rPr>
        <w:t>V</w:t>
      </w:r>
      <w:r w:rsidRPr="00A045E7">
        <w:t xml:space="preserve"> в кН </w:t>
      </w:r>
      <w:r w:rsidRPr="00A045E7">
        <w:rPr>
          <w:b/>
        </w:rPr>
        <w:t>–</w:t>
      </w:r>
      <w:r w:rsidRPr="00A045E7">
        <w:t xml:space="preserve"> см. пункт 2.11.4 настоящих Правил;</w:t>
      </w:r>
    </w:p>
    <w:p w:rsidR="00C10062" w:rsidRDefault="00C10062" w:rsidP="00D70F59">
      <w:pPr>
        <w:pStyle w:val="SingleTxtGR"/>
        <w:tabs>
          <w:tab w:val="clear" w:pos="2835"/>
          <w:tab w:val="clear" w:pos="3402"/>
          <w:tab w:val="left" w:pos="2694"/>
          <w:tab w:val="left" w:pos="3119"/>
        </w:tabs>
        <w:ind w:left="3119" w:hanging="851"/>
      </w:pPr>
      <w:r w:rsidRPr="00A045E7">
        <w:rPr>
          <w:lang w:val="en-US"/>
        </w:rPr>
        <w:t>a</w:t>
      </w:r>
      <w:r w:rsidRPr="00F15354">
        <w:tab/>
      </w:r>
      <w:r>
        <w:t xml:space="preserve"> </w:t>
      </w:r>
      <w:r w:rsidRPr="00F15354">
        <w:t>–</w:t>
      </w:r>
      <w:r w:rsidRPr="00F15354">
        <w:tab/>
        <w:t>коэффициент эквивалентного вертикального ускорения в точке сцепки прицепов с центрально расположенной осью, зависящий от типа подвески задней</w:t>
      </w:r>
      <w:r>
        <w:t>(их)</w:t>
      </w:r>
      <w:r w:rsidRPr="00F15354">
        <w:t xml:space="preserve"> оси(ей) т</w:t>
      </w:r>
      <w:r w:rsidRPr="00F15354">
        <w:t>я</w:t>
      </w:r>
      <w:r w:rsidRPr="00F15354">
        <w:t>гача</w:t>
      </w:r>
      <w:r w:rsidR="00D70F59">
        <w:t xml:space="preserve"> </w:t>
      </w:r>
      <w:r w:rsidRPr="00F15354">
        <w:rPr>
          <w:b/>
        </w:rPr>
        <w:t>–</w:t>
      </w:r>
      <w:r w:rsidRPr="00F15354">
        <w:t xml:space="preserve"> см. пункт</w:t>
      </w:r>
      <w:r w:rsidR="00D70F59">
        <w:t> </w:t>
      </w:r>
      <w:r w:rsidRPr="00F15354">
        <w:t>2.2 приложения</w:t>
      </w:r>
      <w:r w:rsidR="00D70F59">
        <w:t> </w:t>
      </w:r>
      <w:r w:rsidRPr="00F15354">
        <w:t>8 к настоящим Правилам.</w:t>
      </w:r>
      <w:r>
        <w:t xml:space="preserve"> </w:t>
      </w:r>
    </w:p>
    <w:p w:rsidR="00C10062" w:rsidRPr="00F15354" w:rsidRDefault="00292328" w:rsidP="00292328">
      <w:pPr>
        <w:pStyle w:val="SingleTxtGR"/>
        <w:ind w:left="3119"/>
      </w:pPr>
      <w:r>
        <w:t>…»</w:t>
      </w:r>
    </w:p>
    <w:p w:rsidR="00C10062" w:rsidRPr="00C10062" w:rsidRDefault="00C10062" w:rsidP="00292328">
      <w:pPr>
        <w:pStyle w:val="SingleTxtGR"/>
        <w:rPr>
          <w:rStyle w:val="SingleTxtGChar"/>
          <w:lang w:val="ru-RU"/>
        </w:rPr>
      </w:pPr>
      <w:r w:rsidRPr="00275784">
        <w:rPr>
          <w:i/>
          <w:lang w:eastAsia="en-GB"/>
        </w:rPr>
        <w:t>Пункт 2.16</w:t>
      </w:r>
      <w:r w:rsidRPr="006465CB">
        <w:rPr>
          <w:iCs/>
        </w:rPr>
        <w:t xml:space="preserve"> </w:t>
      </w:r>
      <w:r w:rsidRPr="006465CB">
        <w:t>изменить следующим образом</w:t>
      </w:r>
      <w:r w:rsidRPr="00C10062">
        <w:rPr>
          <w:rStyle w:val="SingleTxtGChar"/>
          <w:lang w:val="ru-RU"/>
        </w:rPr>
        <w:t>:</w:t>
      </w:r>
    </w:p>
    <w:p w:rsidR="00C10062" w:rsidRPr="004658C4" w:rsidRDefault="00292328" w:rsidP="003D1AAC">
      <w:pPr>
        <w:pStyle w:val="SingleTxtGR"/>
        <w:ind w:left="2268" w:hanging="1134"/>
        <w:rPr>
          <w:rFonts w:cs="Arial"/>
        </w:rPr>
      </w:pPr>
      <w:r>
        <w:rPr>
          <w:rFonts w:cs="Calibri"/>
          <w:bCs/>
        </w:rPr>
        <w:t>«</w:t>
      </w:r>
      <w:r w:rsidR="00C10062" w:rsidRPr="00644C44">
        <w:rPr>
          <w:rFonts w:cs="Calibri"/>
          <w:bCs/>
        </w:rPr>
        <w:t>2.16</w:t>
      </w:r>
      <w:r w:rsidR="00C10062" w:rsidRPr="00644C44">
        <w:rPr>
          <w:rFonts w:cs="Calibri"/>
          <w:bCs/>
        </w:rPr>
        <w:tab/>
      </w:r>
      <w:r>
        <w:rPr>
          <w:rFonts w:cs="Calibri"/>
          <w:bCs/>
        </w:rPr>
        <w:tab/>
      </w:r>
      <w:r w:rsidR="00C10062" w:rsidRPr="004658C4">
        <w:rPr>
          <w:bCs/>
        </w:rPr>
        <w:t>«</w:t>
      </w:r>
      <w:r w:rsidR="00C10062" w:rsidRPr="00292328">
        <w:rPr>
          <w:bCs/>
          <w:i/>
          <w:iCs/>
        </w:rPr>
        <w:t>Аварийное сцепное устройство</w:t>
      </w:r>
      <w:r w:rsidR="00C10062" w:rsidRPr="004658C4">
        <w:rPr>
          <w:bCs/>
        </w:rPr>
        <w:t xml:space="preserve">» </w:t>
      </w:r>
      <w:r w:rsidR="00C10062" w:rsidRPr="004658C4">
        <w:t xml:space="preserve">означает цепь, </w:t>
      </w:r>
      <w:r w:rsidR="00C10062">
        <w:t>трос</w:t>
      </w:r>
      <w:r w:rsidR="00C10062" w:rsidRPr="004658C4">
        <w:t xml:space="preserve"> или иной элемент, прикрепленный к </w:t>
      </w:r>
      <w:r w:rsidR="00C10062" w:rsidRPr="004658C4">
        <w:rPr>
          <w:bCs/>
        </w:rPr>
        <w:t>сцепному устройству</w:t>
      </w:r>
      <w:r w:rsidR="00C10062" w:rsidRPr="004658C4">
        <w:t xml:space="preserve"> и способный в случае расцепления основного сцепного устройства обеспечить с</w:t>
      </w:r>
      <w:r w:rsidR="00C10062" w:rsidRPr="004658C4">
        <w:t>о</w:t>
      </w:r>
      <w:r w:rsidR="00C10062" w:rsidRPr="004658C4">
        <w:t>единение прицепа с буксирующим транспортным средством и н</w:t>
      </w:r>
      <w:r w:rsidR="00C10062" w:rsidRPr="004658C4">
        <w:t>е</w:t>
      </w:r>
      <w:r w:rsidR="00C10062" w:rsidRPr="004658C4">
        <w:t>которое остаточное управление прицепом».</w:t>
      </w:r>
    </w:p>
    <w:p w:rsidR="00C10062" w:rsidRPr="006465CB" w:rsidRDefault="00C10062" w:rsidP="00CE11BE">
      <w:pPr>
        <w:pStyle w:val="SingleTxtGR"/>
      </w:pPr>
      <w:r w:rsidRPr="00275784">
        <w:rPr>
          <w:i/>
          <w:lang w:eastAsia="en-GB"/>
        </w:rPr>
        <w:t>Пункт 3.2.3</w:t>
      </w:r>
      <w:r w:rsidRPr="006465CB">
        <w:t xml:space="preserve"> изменить следующим образом:</w:t>
      </w:r>
    </w:p>
    <w:p w:rsidR="00C10062" w:rsidRPr="004658C4" w:rsidRDefault="00292328" w:rsidP="003D1AAC">
      <w:pPr>
        <w:pStyle w:val="SingleTxtGR"/>
        <w:ind w:left="2268" w:hanging="1134"/>
        <w:rPr>
          <w:rStyle w:val="SingleTxtGChar"/>
          <w:lang w:val="ru-RU"/>
        </w:rPr>
      </w:pPr>
      <w:r>
        <w:t>«</w:t>
      </w:r>
      <w:r w:rsidR="00C10062">
        <w:t>3.2.3</w:t>
      </w:r>
      <w:r w:rsidR="00C10062" w:rsidRPr="004658C4">
        <w:tab/>
      </w:r>
      <w:r>
        <w:tab/>
      </w:r>
      <w:r w:rsidR="00C10062" w:rsidRPr="004658C4">
        <w:t>указание, когда это применимо, величин</w:t>
      </w:r>
      <w:r>
        <w:t> </w:t>
      </w:r>
      <w:r w:rsidR="00C10062" w:rsidRPr="004658C4">
        <w:rPr>
          <w:lang w:val="en-US"/>
        </w:rPr>
        <w:t>D</w:t>
      </w:r>
      <w:r w:rsidR="00C10062" w:rsidRPr="004658C4">
        <w:t xml:space="preserve">, </w:t>
      </w:r>
      <w:r w:rsidR="00C10062" w:rsidRPr="004658C4">
        <w:rPr>
          <w:lang w:val="en-US"/>
        </w:rPr>
        <w:t>D</w:t>
      </w:r>
      <w:r w:rsidR="00C10062" w:rsidRPr="00644C44">
        <w:rPr>
          <w:vertAlign w:val="subscript"/>
          <w:lang w:val="en-US"/>
        </w:rPr>
        <w:t>c</w:t>
      </w:r>
      <w:r w:rsidR="00C10062" w:rsidRPr="004658C4">
        <w:t xml:space="preserve">, </w:t>
      </w:r>
      <w:r w:rsidR="00C10062" w:rsidRPr="004658C4">
        <w:rPr>
          <w:lang w:val="en-US"/>
        </w:rPr>
        <w:t>S</w:t>
      </w:r>
      <w:r w:rsidR="00C10062" w:rsidRPr="004658C4">
        <w:t xml:space="preserve">, </w:t>
      </w:r>
      <w:r w:rsidR="00C10062" w:rsidRPr="004658C4">
        <w:rPr>
          <w:lang w:val="en-US"/>
        </w:rPr>
        <w:t>V</w:t>
      </w:r>
      <w:r w:rsidR="00C10062" w:rsidRPr="004658C4">
        <w:t xml:space="preserve"> и </w:t>
      </w:r>
      <w:r w:rsidR="00C10062" w:rsidRPr="004658C4">
        <w:rPr>
          <w:lang w:val="en-US"/>
        </w:rPr>
        <w:t>U</w:t>
      </w:r>
      <w:r w:rsidR="00C10062" w:rsidRPr="004658C4">
        <w:t>, опред</w:t>
      </w:r>
      <w:r w:rsidR="00C10062" w:rsidRPr="004658C4">
        <w:t>е</w:t>
      </w:r>
      <w:r w:rsidR="00C10062" w:rsidRPr="004658C4">
        <w:t>ленных в пункте</w:t>
      </w:r>
      <w:r>
        <w:t> </w:t>
      </w:r>
      <w:r w:rsidR="00C10062" w:rsidRPr="004658C4">
        <w:t>2.11;</w:t>
      </w:r>
      <w:r w:rsidR="00664ECB">
        <w:t xml:space="preserve"> </w:t>
      </w:r>
    </w:p>
    <w:p w:rsidR="00C10062" w:rsidRPr="00C3590F" w:rsidRDefault="00C10062" w:rsidP="00292328">
      <w:pPr>
        <w:pStyle w:val="SingleTxtGR"/>
        <w:ind w:left="2268"/>
      </w:pPr>
      <w:r>
        <w:t>в случае буксировочных устройств, предназначенных для тран</w:t>
      </w:r>
      <w:r>
        <w:t>с</w:t>
      </w:r>
      <w:r>
        <w:t>портных средств категории</w:t>
      </w:r>
      <w:r w:rsidR="00292328">
        <w:t> </w:t>
      </w:r>
      <w:r w:rsidRPr="00A25EB0">
        <w:rPr>
          <w:lang w:val="en-US"/>
        </w:rPr>
        <w:t>M</w:t>
      </w:r>
      <w:r w:rsidRPr="004658C4">
        <w:rPr>
          <w:vertAlign w:val="subscript"/>
        </w:rPr>
        <w:t>1</w:t>
      </w:r>
      <w:r w:rsidRPr="004658C4">
        <w:t xml:space="preserve"> </w:t>
      </w:r>
      <w:r>
        <w:t>или</w:t>
      </w:r>
      <w:r w:rsidRPr="004658C4">
        <w:t xml:space="preserve"> </w:t>
      </w:r>
      <w:r w:rsidRPr="00A25EB0">
        <w:rPr>
          <w:lang w:val="en-US"/>
        </w:rPr>
        <w:t>N</w:t>
      </w:r>
      <w:r w:rsidRPr="004658C4">
        <w:rPr>
          <w:vertAlign w:val="subscript"/>
        </w:rPr>
        <w:t>1</w:t>
      </w:r>
      <w:r>
        <w:t xml:space="preserve">, </w:t>
      </w:r>
      <w:r w:rsidRPr="000E6BF6">
        <w:t>указание максимальных д</w:t>
      </w:r>
      <w:r w:rsidRPr="000E6BF6">
        <w:t>о</w:t>
      </w:r>
      <w:r w:rsidRPr="000E6BF6">
        <w:t>пустимых масс тягача и прицепа и максимальной допустимой ст</w:t>
      </w:r>
      <w:r w:rsidRPr="000E6BF6">
        <w:t>а</w:t>
      </w:r>
      <w:r w:rsidRPr="000E6BF6">
        <w:t xml:space="preserve">тической вертикальной нагрузки на </w:t>
      </w:r>
      <w:r w:rsidRPr="00644C44">
        <w:t>буксировочное</w:t>
      </w:r>
      <w:r>
        <w:t xml:space="preserve"> устройство</w:t>
      </w:r>
      <w:r w:rsidRPr="000E6BF6">
        <w:t>, р</w:t>
      </w:r>
      <w:r w:rsidRPr="000E6BF6">
        <w:t>е</w:t>
      </w:r>
      <w:r w:rsidRPr="000E6BF6">
        <w:t>комендованных изготовителем тягача</w:t>
      </w:r>
      <w:r>
        <w:t>; если значение максимальной допустимой буксируемой массы равно нулю или если изготовит</w:t>
      </w:r>
      <w:r>
        <w:t>е</w:t>
      </w:r>
      <w:r>
        <w:t>лем транспортного средства никакое значение не указано, то в з</w:t>
      </w:r>
      <w:r>
        <w:t>а</w:t>
      </w:r>
      <w:r>
        <w:t>явке на официальное утверждение отказывают</w:t>
      </w:r>
      <w:r w:rsidR="00292328">
        <w:rPr>
          <w:bCs/>
          <w:iCs/>
        </w:rPr>
        <w:t>»</w:t>
      </w:r>
      <w:r>
        <w:rPr>
          <w:bCs/>
          <w:iCs/>
        </w:rPr>
        <w:t>.</w:t>
      </w:r>
    </w:p>
    <w:p w:rsidR="00C10062" w:rsidRPr="00C3590F" w:rsidRDefault="00C10062" w:rsidP="00CE11BE">
      <w:pPr>
        <w:pStyle w:val="SingleTxtGR"/>
        <w:rPr>
          <w:rFonts w:cs="Arial"/>
        </w:rPr>
      </w:pPr>
      <w:r w:rsidRPr="00275784">
        <w:rPr>
          <w:i/>
          <w:lang w:eastAsia="en-GB"/>
        </w:rPr>
        <w:t>Пункт 4.8 (прежний)</w:t>
      </w:r>
      <w:r w:rsidRPr="00C3590F">
        <w:rPr>
          <w:rFonts w:cs="Arial"/>
        </w:rPr>
        <w:t xml:space="preserve">, </w:t>
      </w:r>
      <w:r>
        <w:rPr>
          <w:rFonts w:cs="Arial"/>
        </w:rPr>
        <w:t>изменить нумерацию на 4.10</w:t>
      </w:r>
      <w:r w:rsidRPr="00C3590F">
        <w:rPr>
          <w:rFonts w:cs="Arial"/>
        </w:rPr>
        <w:t>.</w:t>
      </w:r>
    </w:p>
    <w:p w:rsidR="00C10062" w:rsidRPr="00C3590F" w:rsidRDefault="00C10062" w:rsidP="00CE11BE">
      <w:pPr>
        <w:pStyle w:val="SingleTxtGR"/>
        <w:rPr>
          <w:rFonts w:cs="Arial"/>
        </w:rPr>
      </w:pPr>
      <w:r w:rsidRPr="00275784">
        <w:rPr>
          <w:i/>
          <w:lang w:eastAsia="en-GB"/>
        </w:rPr>
        <w:t>Включить новый пункт 4.8</w:t>
      </w:r>
      <w:r w:rsidRPr="00C3590F">
        <w:t xml:space="preserve"> следующего содержания</w:t>
      </w:r>
      <w:r w:rsidRPr="00C3590F">
        <w:rPr>
          <w:rFonts w:cs="Arial"/>
        </w:rPr>
        <w:t>:</w:t>
      </w:r>
    </w:p>
    <w:p w:rsidR="00C10062" w:rsidRPr="00DB7088" w:rsidRDefault="00292328" w:rsidP="003D1AAC">
      <w:pPr>
        <w:pStyle w:val="SingleTxtGR"/>
        <w:ind w:left="2268" w:hanging="1134"/>
      </w:pPr>
      <w:r>
        <w:rPr>
          <w:rFonts w:cs="Arial"/>
        </w:rPr>
        <w:t>«</w:t>
      </w:r>
      <w:r w:rsidR="00C10062" w:rsidRPr="00C3590F">
        <w:rPr>
          <w:rFonts w:cs="Arial"/>
        </w:rPr>
        <w:t>4.8</w:t>
      </w:r>
      <w:r w:rsidR="00C10062" w:rsidRPr="00C3590F">
        <w:rPr>
          <w:rFonts w:cs="Arial"/>
        </w:rPr>
        <w:tab/>
      </w:r>
      <w:r>
        <w:rPr>
          <w:rFonts w:cs="Arial"/>
        </w:rPr>
        <w:tab/>
      </w:r>
      <w:r w:rsidR="00C10062" w:rsidRPr="00DB7088">
        <w:t>Тяговые кронштейны/тяговые брусья, предназначенные для букс</w:t>
      </w:r>
      <w:r w:rsidR="00C10062" w:rsidRPr="00DB7088">
        <w:t>и</w:t>
      </w:r>
      <w:r w:rsidR="00C10062" w:rsidRPr="00DB7088">
        <w:t>рования прицепов массой до 3,5</w:t>
      </w:r>
      <w:r w:rsidR="00ED6CE2">
        <w:t> </w:t>
      </w:r>
      <w:r w:rsidR="00C10062" w:rsidRPr="00DB7088">
        <w:t>т, должны иметь точки крепления либо аварийных сцепных устройств, либо приспособлений, позв</w:t>
      </w:r>
      <w:r w:rsidR="00C10062" w:rsidRPr="00DB7088">
        <w:t>о</w:t>
      </w:r>
      <w:r w:rsidR="00C10062" w:rsidRPr="00DB7088">
        <w:t xml:space="preserve">ляющих автоматически направлять и/или </w:t>
      </w:r>
      <w:r w:rsidR="00C10062" w:rsidRPr="00DB7088">
        <w:rPr>
          <w:lang w:eastAsia="en-GB"/>
        </w:rPr>
        <w:t>останавливать</w:t>
      </w:r>
      <w:r w:rsidR="00C10062" w:rsidRPr="00DB7088">
        <w:t xml:space="preserve"> прицеп в случае расцепления основного сцепного устройства. В случаях, не относящихся к отцепным блокам, в качестве </w:t>
      </w:r>
      <w:r w:rsidR="00C10062">
        <w:t>соответствующего в</w:t>
      </w:r>
      <w:r w:rsidR="00C10062">
        <w:t>а</w:t>
      </w:r>
      <w:r w:rsidR="00C10062">
        <w:t>рианта</w:t>
      </w:r>
      <w:r w:rsidR="00C10062" w:rsidRPr="00DB7088">
        <w:t xml:space="preserve"> точки крепления могут находиться на элементе сцепного устройства, установленном на тяговом кронштейне/тяговом брусе. Инструкции по монтажу и эксплуатации, указанные в пункте</w:t>
      </w:r>
      <w:r w:rsidR="00ED6CE2">
        <w:t> </w:t>
      </w:r>
      <w:r w:rsidR="00C10062" w:rsidRPr="00DB7088">
        <w:t>4.6, должны включать всю информацию в отношении правильного и</w:t>
      </w:r>
      <w:r w:rsidR="00C10062" w:rsidRPr="00DB7088">
        <w:t>с</w:t>
      </w:r>
      <w:r w:rsidR="00C10062" w:rsidRPr="00DB7088">
        <w:t>пользования этих точек крепления.</w:t>
      </w:r>
    </w:p>
    <w:p w:rsidR="00C10062" w:rsidRPr="00DB7088" w:rsidRDefault="00C10062" w:rsidP="003D1AAC">
      <w:pPr>
        <w:pStyle w:val="SingleTxtGR"/>
        <w:ind w:left="2268" w:hanging="1134"/>
      </w:pPr>
      <w:r w:rsidRPr="00DB7088">
        <w:t>4.8.1</w:t>
      </w:r>
      <w:r w:rsidR="00ED6CE2">
        <w:tab/>
      </w:r>
      <w:r w:rsidRPr="00DB7088">
        <w:tab/>
        <w:t>Точки крепления аварийного сцепного устройства и/или подстрах</w:t>
      </w:r>
      <w:r w:rsidRPr="00DB7088">
        <w:t>о</w:t>
      </w:r>
      <w:r w:rsidRPr="00DB7088">
        <w:t xml:space="preserve">вочного троса располагаются таким образом, чтобы в процессе эксплуатации аварийное сцепное устройство или подстраховочный трос не ограничивали обычного угла отклонения </w:t>
      </w:r>
      <w:r w:rsidRPr="00DB7088">
        <w:rPr>
          <w:lang w:eastAsia="en-GB"/>
        </w:rPr>
        <w:t>сцепного</w:t>
      </w:r>
      <w:r w:rsidRPr="00DB7088">
        <w:t xml:space="preserve"> устро</w:t>
      </w:r>
      <w:r w:rsidRPr="00DB7088">
        <w:t>й</w:t>
      </w:r>
      <w:r w:rsidRPr="00DB7088">
        <w:t>ства и не препятствовали нормальному функционированию сист</w:t>
      </w:r>
      <w:r w:rsidRPr="00DB7088">
        <w:t>е</w:t>
      </w:r>
      <w:r w:rsidRPr="00DB7088">
        <w:t>мы инерционного торможения. Если предусмотрена лишь одна то</w:t>
      </w:r>
      <w:r w:rsidRPr="00DB7088">
        <w:t>ч</w:t>
      </w:r>
      <w:r w:rsidRPr="00DB7088">
        <w:t>ка крепления, то она должна быть расположена в пределах 100</w:t>
      </w:r>
      <w:r w:rsidR="00ED6CE2">
        <w:t> </w:t>
      </w:r>
      <w:r w:rsidRPr="00DB7088">
        <w:t>мм от вертикальной плоскости, проходящей через центр сочленения сцепного устройства. Если на практике это обеспечить невозможно, то должны быть предусмотрены две точки крепления – по одной с обеих сторон от вертикальной геометрической оси, – которые нах</w:t>
      </w:r>
      <w:r w:rsidRPr="00DB7088">
        <w:t>о</w:t>
      </w:r>
      <w:r w:rsidRPr="00DB7088">
        <w:t>дились бы на равном расстоянии (максимум 250</w:t>
      </w:r>
      <w:r w:rsidR="00ED6CE2">
        <w:t> </w:t>
      </w:r>
      <w:r w:rsidRPr="00DB7088">
        <w:t>мм) от этой оси. Точка(и) крепления должна(ы) находиться сзади как можно дальше и как можно выше.</w:t>
      </w:r>
    </w:p>
    <w:p w:rsidR="00C10062" w:rsidRPr="00C3590F" w:rsidRDefault="00C10062" w:rsidP="003D1AAC">
      <w:pPr>
        <w:pStyle w:val="SingleTxtGR"/>
        <w:ind w:left="2268" w:hanging="1134"/>
        <w:rPr>
          <w:rFonts w:cs="Arial"/>
        </w:rPr>
      </w:pPr>
      <w:r w:rsidRPr="00C3590F">
        <w:t>4.8.2</w:t>
      </w:r>
      <w:r w:rsidRPr="00C3590F">
        <w:tab/>
      </w:r>
      <w:r w:rsidR="00ED6CE2">
        <w:tab/>
      </w:r>
      <w:r w:rsidRPr="00C3590F">
        <w:rPr>
          <w:lang w:eastAsia="en-GB"/>
        </w:rPr>
        <w:t>Вышеназванные</w:t>
      </w:r>
      <w:r w:rsidRPr="00C3590F">
        <w:t xml:space="preserve"> точки крепления должны соответствовать треб</w:t>
      </w:r>
      <w:r w:rsidRPr="00C3590F">
        <w:t>о</w:t>
      </w:r>
      <w:r w:rsidRPr="00C3590F">
        <w:t>ванию, определенному в пункте</w:t>
      </w:r>
      <w:r w:rsidR="00ED6CE2">
        <w:t> </w:t>
      </w:r>
      <w:r w:rsidRPr="00C3590F">
        <w:t>3.1.8 приложения 6</w:t>
      </w:r>
      <w:r w:rsidR="00ED6CE2">
        <w:rPr>
          <w:rFonts w:cs="Arial"/>
        </w:rPr>
        <w:t>».</w:t>
      </w:r>
    </w:p>
    <w:p w:rsidR="00C10062" w:rsidRPr="00C3590F" w:rsidRDefault="00C10062" w:rsidP="00CE11BE">
      <w:pPr>
        <w:pStyle w:val="SingleTxtGR"/>
        <w:rPr>
          <w:rFonts w:cs="Arial"/>
        </w:rPr>
      </w:pPr>
      <w:r w:rsidRPr="00275784">
        <w:rPr>
          <w:i/>
          <w:lang w:eastAsia="en-GB"/>
        </w:rPr>
        <w:t>Включить новый пункт 4.9</w:t>
      </w:r>
      <w:r w:rsidRPr="00C3590F">
        <w:t xml:space="preserve"> следующего содержания</w:t>
      </w:r>
      <w:r w:rsidRPr="00C3590F">
        <w:rPr>
          <w:rFonts w:cs="Arial"/>
        </w:rPr>
        <w:t>:</w:t>
      </w:r>
    </w:p>
    <w:p w:rsidR="00C10062" w:rsidRPr="00C3590F" w:rsidRDefault="00ED6CE2" w:rsidP="003D1AAC">
      <w:pPr>
        <w:pStyle w:val="SingleTxtGR"/>
        <w:ind w:left="2268" w:hanging="1134"/>
        <w:rPr>
          <w:rFonts w:cs="Arial"/>
        </w:rPr>
      </w:pPr>
      <w:r>
        <w:rPr>
          <w:rFonts w:cs="Arial"/>
        </w:rPr>
        <w:t>«</w:t>
      </w:r>
      <w:r w:rsidR="00C10062" w:rsidRPr="00C3590F">
        <w:rPr>
          <w:rFonts w:cs="Arial"/>
        </w:rPr>
        <w:t>4.9</w:t>
      </w:r>
      <w:r w:rsidR="00C10062" w:rsidRPr="00C3590F">
        <w:rPr>
          <w:rFonts w:cs="Arial"/>
        </w:rPr>
        <w:tab/>
      </w:r>
      <w:r>
        <w:rPr>
          <w:rFonts w:cs="Arial"/>
        </w:rPr>
        <w:tab/>
      </w:r>
      <w:r w:rsidR="00C10062" w:rsidRPr="00C3590F">
        <w:rPr>
          <w:rFonts w:cs="Arial"/>
        </w:rPr>
        <w:t xml:space="preserve">Сцепные головки/проушины сцепной тяги, предназначенные для установки на </w:t>
      </w:r>
      <w:r w:rsidR="00C10062" w:rsidRPr="003D1AAC">
        <w:rPr>
          <w:lang w:eastAsia="en-GB"/>
        </w:rPr>
        <w:t>прицепах</w:t>
      </w:r>
      <w:r w:rsidR="00C10062" w:rsidRPr="00C3590F">
        <w:rPr>
          <w:rFonts w:cs="Arial"/>
        </w:rPr>
        <w:t xml:space="preserve"> категории</w:t>
      </w:r>
      <w:r>
        <w:rPr>
          <w:rFonts w:cs="Arial"/>
        </w:rPr>
        <w:t> </w:t>
      </w:r>
      <w:r w:rsidR="00C10062" w:rsidRPr="00C3590F">
        <w:rPr>
          <w:rFonts w:cs="Arial"/>
        </w:rPr>
        <w:t>О</w:t>
      </w:r>
      <w:r w:rsidR="00C10062" w:rsidRPr="004E76D3">
        <w:rPr>
          <w:rFonts w:cs="Arial"/>
          <w:vertAlign w:val="subscript"/>
        </w:rPr>
        <w:t>1</w:t>
      </w:r>
      <w:r w:rsidR="00C10062" w:rsidRPr="00C3590F">
        <w:rPr>
          <w:rFonts w:cs="Arial"/>
        </w:rPr>
        <w:t>, не оборудованных тормозами, должны быть оснащены аварийным сцепным устройством или по крайней мере точкой(ами) крепления для подсоединения аварийн</w:t>
      </w:r>
      <w:r w:rsidR="00C10062" w:rsidRPr="00C3590F">
        <w:rPr>
          <w:rFonts w:cs="Arial"/>
        </w:rPr>
        <w:t>о</w:t>
      </w:r>
      <w:r w:rsidR="00C10062" w:rsidRPr="00C3590F">
        <w:rPr>
          <w:rFonts w:cs="Arial"/>
        </w:rPr>
        <w:t>го(ых) сцепного(ых) устройства (устройств).</w:t>
      </w:r>
    </w:p>
    <w:p w:rsidR="00C10062" w:rsidRPr="00C3590F" w:rsidRDefault="00C10062" w:rsidP="003D1AAC">
      <w:pPr>
        <w:pStyle w:val="SingleTxtGR"/>
        <w:ind w:left="2268" w:hanging="1134"/>
        <w:rPr>
          <w:rFonts w:cs="Arial"/>
        </w:rPr>
      </w:pPr>
      <w:r w:rsidRPr="00C3590F">
        <w:rPr>
          <w:rFonts w:cs="Arial"/>
        </w:rPr>
        <w:t>4.9.1</w:t>
      </w:r>
      <w:r w:rsidRPr="00C3590F">
        <w:rPr>
          <w:rFonts w:cs="Arial"/>
        </w:rPr>
        <w:tab/>
      </w:r>
      <w:r w:rsidR="00ED6CE2">
        <w:rPr>
          <w:rFonts w:cs="Arial"/>
        </w:rPr>
        <w:tab/>
      </w:r>
      <w:r w:rsidRPr="00C3590F">
        <w:rPr>
          <w:rFonts w:cs="Arial"/>
        </w:rPr>
        <w:t>Расположение точки (точек) крепления должно быть таковым, чт</w:t>
      </w:r>
      <w:r w:rsidRPr="00C3590F">
        <w:rPr>
          <w:rFonts w:cs="Arial"/>
        </w:rPr>
        <w:t>о</w:t>
      </w:r>
      <w:r w:rsidRPr="00C3590F">
        <w:rPr>
          <w:rFonts w:cs="Arial"/>
        </w:rPr>
        <w:t xml:space="preserve">бы аварийное(ые) </w:t>
      </w:r>
      <w:r w:rsidRPr="003D1AAC">
        <w:rPr>
          <w:lang w:eastAsia="en-GB"/>
        </w:rPr>
        <w:t>сцепное</w:t>
      </w:r>
      <w:r w:rsidRPr="00C3590F">
        <w:rPr>
          <w:rFonts w:cs="Arial"/>
        </w:rPr>
        <w:t>(ые) устройство(а), когда оно(и) испол</w:t>
      </w:r>
      <w:r w:rsidRPr="00C3590F">
        <w:rPr>
          <w:rFonts w:cs="Arial"/>
        </w:rPr>
        <w:t>ь</w:t>
      </w:r>
      <w:r w:rsidRPr="00C3590F">
        <w:rPr>
          <w:rFonts w:cs="Arial"/>
        </w:rPr>
        <w:t>зуется(ются), не ограничивало(и) угол нормального отклонения сцепного устройства.</w:t>
      </w:r>
    </w:p>
    <w:p w:rsidR="00C10062" w:rsidRPr="00C3590F" w:rsidRDefault="00C10062" w:rsidP="003D1AAC">
      <w:pPr>
        <w:pStyle w:val="SingleTxtGR"/>
        <w:ind w:left="2268" w:hanging="1134"/>
        <w:rPr>
          <w:rFonts w:cs="Arial"/>
        </w:rPr>
      </w:pPr>
      <w:r w:rsidRPr="00C3590F">
        <w:rPr>
          <w:rFonts w:cs="Arial"/>
        </w:rPr>
        <w:t>4.9.2</w:t>
      </w:r>
      <w:r w:rsidRPr="00C3590F">
        <w:rPr>
          <w:rFonts w:cs="Arial"/>
        </w:rPr>
        <w:tab/>
      </w:r>
      <w:r w:rsidR="00ED6CE2">
        <w:rPr>
          <w:rFonts w:cs="Arial"/>
        </w:rPr>
        <w:tab/>
      </w:r>
      <w:r w:rsidRPr="00C3590F">
        <w:rPr>
          <w:rFonts w:cs="Arial"/>
        </w:rPr>
        <w:t xml:space="preserve">Вышеназванная(ые) точка(и) крепления должна(ы) соответствовать требованию, </w:t>
      </w:r>
      <w:r w:rsidRPr="003D1AAC">
        <w:rPr>
          <w:lang w:eastAsia="en-GB"/>
        </w:rPr>
        <w:t>определенному</w:t>
      </w:r>
      <w:r w:rsidRPr="00C3590F">
        <w:rPr>
          <w:rFonts w:cs="Arial"/>
        </w:rPr>
        <w:t xml:space="preserve"> в пункте</w:t>
      </w:r>
      <w:r w:rsidR="00ED6CE2">
        <w:rPr>
          <w:rFonts w:cs="Arial"/>
        </w:rPr>
        <w:t> </w:t>
      </w:r>
      <w:r w:rsidRPr="00C3590F">
        <w:rPr>
          <w:rFonts w:cs="Arial"/>
        </w:rPr>
        <w:t>3.2.4 приложения</w:t>
      </w:r>
      <w:r w:rsidR="00ED6CE2">
        <w:rPr>
          <w:rFonts w:cs="Arial"/>
        </w:rPr>
        <w:t> 6».</w:t>
      </w:r>
    </w:p>
    <w:p w:rsidR="00C10062" w:rsidRPr="00C3590F" w:rsidRDefault="00C10062" w:rsidP="00CE11BE">
      <w:pPr>
        <w:pStyle w:val="SingleTxtGR"/>
        <w:rPr>
          <w:lang w:eastAsia="en-GB"/>
        </w:rPr>
      </w:pPr>
      <w:r w:rsidRPr="00275784">
        <w:rPr>
          <w:i/>
          <w:lang w:eastAsia="en-GB"/>
        </w:rPr>
        <w:t>Пункт 5.3.5</w:t>
      </w:r>
      <w:r w:rsidR="00664ECB">
        <w:rPr>
          <w:lang w:eastAsia="en-GB"/>
        </w:rPr>
        <w:t xml:space="preserve"> </w:t>
      </w:r>
      <w:r w:rsidRPr="00C3590F">
        <w:rPr>
          <w:lang w:eastAsia="en-GB"/>
        </w:rPr>
        <w:t>изменить следующим образом:</w:t>
      </w:r>
    </w:p>
    <w:p w:rsidR="00C10062" w:rsidRPr="00C3590F" w:rsidRDefault="00553A8E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>
        <w:rPr>
          <w:lang w:eastAsia="en-GB"/>
        </w:rPr>
        <w:t>5.3.5</w:t>
      </w:r>
      <w:r>
        <w:rPr>
          <w:lang w:eastAsia="en-GB"/>
        </w:rPr>
        <w:tab/>
      </w:r>
      <w:r w:rsidR="00C10062" w:rsidRPr="00C3590F">
        <w:rPr>
          <w:lang w:eastAsia="en-GB"/>
        </w:rPr>
        <w:tab/>
        <w:t>указание, когда это применимо, характер</w:t>
      </w:r>
      <w:r w:rsidR="00C10062">
        <w:rPr>
          <w:lang w:eastAsia="en-GB"/>
        </w:rPr>
        <w:t>ных</w:t>
      </w:r>
      <w:r w:rsidR="00C10062" w:rsidRPr="00C3590F">
        <w:rPr>
          <w:lang w:eastAsia="en-GB"/>
        </w:rPr>
        <w:t xml:space="preserve"> рабочих значений</w:t>
      </w:r>
      <w:r>
        <w:rPr>
          <w:lang w:eastAsia="en-GB"/>
        </w:rPr>
        <w:t> </w:t>
      </w:r>
      <w:r w:rsidR="00C10062" w:rsidRPr="00C3590F">
        <w:rPr>
          <w:lang w:val="en-US" w:eastAsia="en-GB"/>
        </w:rPr>
        <w:t>D</w:t>
      </w:r>
      <w:r w:rsidR="00C10062" w:rsidRPr="00C3590F">
        <w:rPr>
          <w:lang w:eastAsia="en-GB"/>
        </w:rPr>
        <w:t xml:space="preserve">, </w:t>
      </w:r>
      <w:r w:rsidR="00C10062" w:rsidRPr="00C3590F">
        <w:rPr>
          <w:lang w:val="en-US" w:eastAsia="en-GB"/>
        </w:rPr>
        <w:t>D</w:t>
      </w:r>
      <w:r w:rsidR="00C10062" w:rsidRPr="004E76D3">
        <w:rPr>
          <w:vertAlign w:val="subscript"/>
          <w:lang w:val="en-US" w:eastAsia="en-GB"/>
        </w:rPr>
        <w:t>c</w:t>
      </w:r>
      <w:r w:rsidR="00C10062" w:rsidRPr="00C3590F">
        <w:rPr>
          <w:lang w:eastAsia="en-GB"/>
        </w:rPr>
        <w:t xml:space="preserve">, </w:t>
      </w:r>
      <w:r w:rsidR="00C10062" w:rsidRPr="00C3590F">
        <w:rPr>
          <w:lang w:val="en-US" w:eastAsia="en-GB"/>
        </w:rPr>
        <w:t>S</w:t>
      </w:r>
      <w:r w:rsidR="00C10062" w:rsidRPr="00C3590F">
        <w:rPr>
          <w:lang w:eastAsia="en-GB"/>
        </w:rPr>
        <w:t xml:space="preserve">, </w:t>
      </w:r>
      <w:r w:rsidR="00C10062" w:rsidRPr="00C3590F">
        <w:rPr>
          <w:lang w:val="en-US" w:eastAsia="en-GB"/>
        </w:rPr>
        <w:t>V</w:t>
      </w:r>
      <w:r w:rsidR="00C10062" w:rsidRPr="00C3590F">
        <w:rPr>
          <w:lang w:eastAsia="en-GB"/>
        </w:rPr>
        <w:t xml:space="preserve"> и </w:t>
      </w:r>
      <w:r w:rsidR="00C10062" w:rsidRPr="00C3590F">
        <w:rPr>
          <w:lang w:val="en-US" w:eastAsia="en-GB"/>
        </w:rPr>
        <w:t>U</w:t>
      </w:r>
      <w:r w:rsidR="00C10062" w:rsidRPr="00C3590F">
        <w:rPr>
          <w:lang w:eastAsia="en-GB"/>
        </w:rPr>
        <w:t>, определенных в пункте</w:t>
      </w:r>
      <w:r>
        <w:rPr>
          <w:lang w:eastAsia="en-GB"/>
        </w:rPr>
        <w:t> </w:t>
      </w:r>
      <w:r w:rsidR="00C10062" w:rsidRPr="00C3590F">
        <w:rPr>
          <w:lang w:eastAsia="en-GB"/>
        </w:rPr>
        <w:t>2.11</w:t>
      </w:r>
      <w:r w:rsidR="00664ECB">
        <w:rPr>
          <w:lang w:eastAsia="en-GB"/>
        </w:rPr>
        <w:t>»</w:t>
      </w:r>
      <w:r w:rsidR="00C10062">
        <w:rPr>
          <w:lang w:eastAsia="en-GB"/>
        </w:rPr>
        <w:t>.</w:t>
      </w:r>
    </w:p>
    <w:p w:rsidR="00C10062" w:rsidRPr="006465CB" w:rsidRDefault="00C10062" w:rsidP="00CE11BE">
      <w:pPr>
        <w:pStyle w:val="SingleTxtGR"/>
        <w:rPr>
          <w:lang w:eastAsia="en-GB"/>
        </w:rPr>
      </w:pPr>
      <w:r w:rsidRPr="00275784">
        <w:rPr>
          <w:i/>
          <w:lang w:eastAsia="en-GB"/>
        </w:rPr>
        <w:t>Пункт 5.3.5.1</w:t>
      </w:r>
      <w:r w:rsidR="00664ECB">
        <w:rPr>
          <w:lang w:eastAsia="en-GB"/>
        </w:rPr>
        <w:t xml:space="preserve"> </w:t>
      </w:r>
      <w:r w:rsidRPr="006465CB">
        <w:rPr>
          <w:lang w:eastAsia="en-GB"/>
        </w:rPr>
        <w:t>изменить следующим образом:</w:t>
      </w:r>
    </w:p>
    <w:p w:rsidR="00C10062" w:rsidRPr="00C3590F" w:rsidRDefault="00553A8E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4E76D3">
        <w:rPr>
          <w:lang w:eastAsia="en-GB"/>
        </w:rPr>
        <w:t>5.3.5.1</w:t>
      </w:r>
      <w:r w:rsidR="00C10062" w:rsidRPr="004E76D3">
        <w:rPr>
          <w:lang w:eastAsia="en-GB"/>
        </w:rPr>
        <w:tab/>
      </w:r>
      <w:r w:rsidR="00C10062" w:rsidRPr="00C3590F">
        <w:t>Характер</w:t>
      </w:r>
      <w:r w:rsidR="00C10062">
        <w:t>ные</w:t>
      </w:r>
      <w:r w:rsidR="00C10062" w:rsidRPr="00C3590F">
        <w:t xml:space="preserve"> рабочие значения </w:t>
      </w:r>
      <w:r w:rsidR="00C10062" w:rsidRPr="00C3590F">
        <w:rPr>
          <w:bCs/>
        </w:rPr>
        <w:t>сцепного устройства, установле</w:t>
      </w:r>
      <w:r w:rsidR="00C10062" w:rsidRPr="00C3590F">
        <w:rPr>
          <w:bCs/>
        </w:rPr>
        <w:t>н</w:t>
      </w:r>
      <w:r w:rsidR="00C10062" w:rsidRPr="00C3590F">
        <w:rPr>
          <w:bCs/>
        </w:rPr>
        <w:t xml:space="preserve">ного на </w:t>
      </w:r>
      <w:r w:rsidR="00C10062" w:rsidRPr="003D1AAC">
        <w:rPr>
          <w:lang w:eastAsia="en-GB"/>
        </w:rPr>
        <w:t>транспортном</w:t>
      </w:r>
      <w:r w:rsidR="00C10062" w:rsidRPr="00C3590F">
        <w:rPr>
          <w:bCs/>
        </w:rPr>
        <w:t xml:space="preserve"> средстве,</w:t>
      </w:r>
      <w:r w:rsidR="00C10062" w:rsidRPr="00C3590F">
        <w:t xml:space="preserve"> </w:t>
      </w:r>
      <w:r w:rsidR="00C10062" w:rsidRPr="00C3590F">
        <w:rPr>
          <w:bCs/>
        </w:rPr>
        <w:t>проверяют в соответствии с пр</w:t>
      </w:r>
      <w:r w:rsidR="00C10062" w:rsidRPr="00C3590F">
        <w:rPr>
          <w:bCs/>
        </w:rPr>
        <w:t>и</w:t>
      </w:r>
      <w:r w:rsidR="00C10062" w:rsidRPr="00C3590F">
        <w:rPr>
          <w:bCs/>
        </w:rPr>
        <w:t>ложением 8 к настоящим Правилам</w:t>
      </w:r>
      <w:r w:rsidR="00C10062" w:rsidRPr="00C3590F">
        <w:t xml:space="preserve"> с применением максимально допустимой массы тягача, прицепа и состава транспортных средств</w:t>
      </w:r>
      <w:r>
        <w:rPr>
          <w:lang w:eastAsia="en-GB"/>
        </w:rPr>
        <w:t>»</w:t>
      </w:r>
      <w:r w:rsidR="00C10062">
        <w:rPr>
          <w:lang w:eastAsia="en-GB"/>
        </w:rPr>
        <w:t>.</w:t>
      </w:r>
    </w:p>
    <w:p w:rsidR="00C10062" w:rsidRPr="009162A2" w:rsidRDefault="00C10062" w:rsidP="00CE11BE">
      <w:pPr>
        <w:pStyle w:val="SingleTxtGR"/>
        <w:rPr>
          <w:i/>
          <w:lang w:eastAsia="en-GB"/>
        </w:rPr>
      </w:pPr>
      <w:r w:rsidRPr="009162A2">
        <w:rPr>
          <w:i/>
          <w:lang w:eastAsia="en-GB"/>
        </w:rPr>
        <w:t>Приложение</w:t>
      </w:r>
      <w:r w:rsidR="00553A8E" w:rsidRPr="009162A2">
        <w:rPr>
          <w:i/>
          <w:lang w:eastAsia="en-GB"/>
        </w:rPr>
        <w:t> </w:t>
      </w:r>
      <w:r w:rsidRPr="009162A2">
        <w:rPr>
          <w:i/>
          <w:lang w:eastAsia="en-GB"/>
        </w:rPr>
        <w:t xml:space="preserve">2, </w:t>
      </w:r>
    </w:p>
    <w:p w:rsidR="00C10062" w:rsidRPr="00C54287" w:rsidRDefault="00C10062" w:rsidP="00CE11BE">
      <w:pPr>
        <w:pStyle w:val="SingleTxtGR"/>
        <w:rPr>
          <w:lang w:eastAsia="en-GB"/>
        </w:rPr>
      </w:pPr>
      <w:r w:rsidRPr="00275784">
        <w:rPr>
          <w:i/>
          <w:lang w:eastAsia="en-GB"/>
        </w:rPr>
        <w:t>Включить новый пункт 6</w:t>
      </w:r>
      <w:r w:rsidRPr="00C54287">
        <w:t xml:space="preserve"> следующего содержания</w:t>
      </w:r>
      <w:r w:rsidRPr="00C54287">
        <w:rPr>
          <w:lang w:eastAsia="en-GB"/>
        </w:rPr>
        <w:t>:</w:t>
      </w:r>
    </w:p>
    <w:p w:rsidR="00C10062" w:rsidRPr="00C54287" w:rsidRDefault="00664ECB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>
        <w:rPr>
          <w:lang w:eastAsia="en-GB"/>
        </w:rPr>
        <w:t>6</w:t>
      </w:r>
      <w:r w:rsidR="009162A2">
        <w:rPr>
          <w:lang w:eastAsia="en-GB"/>
        </w:rPr>
        <w:t>.</w:t>
      </w:r>
      <w:r w:rsidR="00C10062" w:rsidRPr="00C54287">
        <w:rPr>
          <w:lang w:eastAsia="en-GB"/>
        </w:rPr>
        <w:tab/>
      </w:r>
      <w:r w:rsidR="009162A2">
        <w:rPr>
          <w:lang w:eastAsia="en-GB"/>
        </w:rPr>
        <w:tab/>
      </w:r>
      <w:r w:rsidR="00C10062">
        <w:rPr>
          <w:lang w:eastAsia="en-GB"/>
        </w:rPr>
        <w:t>Максимальная</w:t>
      </w:r>
      <w:r w:rsidR="00C10062" w:rsidRPr="00C54287">
        <w:t xml:space="preserve"> допустимая масса</w:t>
      </w:r>
      <w:r>
        <w:rPr>
          <w:lang w:eastAsia="en-GB"/>
        </w:rPr>
        <w:t>»</w:t>
      </w:r>
    </w:p>
    <w:p w:rsidR="00C10062" w:rsidRPr="00C54287" w:rsidRDefault="009162A2" w:rsidP="00CE11BE">
      <w:pPr>
        <w:pStyle w:val="SingleTxtGR"/>
        <w:rPr>
          <w:lang w:eastAsia="en-GB"/>
        </w:rPr>
      </w:pPr>
      <w:r>
        <w:rPr>
          <w:i/>
          <w:lang w:eastAsia="en-GB"/>
        </w:rPr>
        <w:t>Пункт </w:t>
      </w:r>
      <w:r w:rsidR="00C10062" w:rsidRPr="00275784">
        <w:rPr>
          <w:i/>
          <w:lang w:eastAsia="en-GB"/>
        </w:rPr>
        <w:t>6 (прежний)</w:t>
      </w:r>
      <w:r w:rsidR="00C10062" w:rsidRPr="00C54287">
        <w:rPr>
          <w:lang w:eastAsia="en-GB"/>
        </w:rPr>
        <w:t xml:space="preserve">, </w:t>
      </w:r>
      <w:r w:rsidR="00C10062">
        <w:rPr>
          <w:lang w:eastAsia="en-GB"/>
        </w:rPr>
        <w:t>изменить нумерацию, а текст</w:t>
      </w:r>
      <w:r w:rsidR="00C10062" w:rsidRPr="00C54287">
        <w:rPr>
          <w:lang w:eastAsia="en-GB"/>
        </w:rPr>
        <w:t xml:space="preserve"> изменить </w:t>
      </w:r>
      <w:r w:rsidR="00C10062" w:rsidRPr="00324BBE">
        <w:rPr>
          <w:lang w:eastAsia="en-GB"/>
        </w:rPr>
        <w:t>следующим</w:t>
      </w:r>
      <w:r w:rsidR="00C10062" w:rsidRPr="00C54287">
        <w:rPr>
          <w:lang w:eastAsia="en-GB"/>
        </w:rPr>
        <w:t xml:space="preserve"> </w:t>
      </w:r>
      <w:r w:rsidR="00C10062" w:rsidRPr="00324BBE">
        <w:rPr>
          <w:lang w:eastAsia="en-GB"/>
        </w:rPr>
        <w:t>обр</w:t>
      </w:r>
      <w:r w:rsidR="00C10062" w:rsidRPr="00324BBE">
        <w:rPr>
          <w:lang w:eastAsia="en-GB"/>
        </w:rPr>
        <w:t>а</w:t>
      </w:r>
      <w:r w:rsidR="00C10062" w:rsidRPr="00324BBE">
        <w:rPr>
          <w:lang w:eastAsia="en-GB"/>
        </w:rPr>
        <w:t>зом</w:t>
      </w:r>
      <w:r w:rsidR="00C10062" w:rsidRPr="00C54287">
        <w:rPr>
          <w:lang w:eastAsia="en-GB"/>
        </w:rPr>
        <w:t>:</w:t>
      </w:r>
    </w:p>
    <w:p w:rsidR="00C10062" w:rsidRPr="00CD73DE" w:rsidRDefault="00553A8E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9162A2">
        <w:rPr>
          <w:lang w:eastAsia="en-GB"/>
        </w:rPr>
        <w:t>6.1</w:t>
      </w:r>
      <w:r>
        <w:rPr>
          <w:lang w:eastAsia="en-GB"/>
        </w:rPr>
        <w:tab/>
      </w:r>
      <w:r w:rsidR="00C10062" w:rsidRPr="00CD73DE">
        <w:rPr>
          <w:lang w:eastAsia="en-GB"/>
        </w:rPr>
        <w:tab/>
        <w:t>Составы</w:t>
      </w:r>
      <w:r w:rsidR="00C10062" w:rsidRPr="00CD73DE">
        <w:t xml:space="preserve"> из двух транспортных средств</w:t>
      </w:r>
    </w:p>
    <w:p w:rsidR="00C10062" w:rsidRPr="00CD73DE" w:rsidRDefault="00C10062" w:rsidP="00553A8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5670"/>
          <w:tab w:val="right" w:leader="dot" w:pos="8505"/>
        </w:tabs>
        <w:ind w:left="2268"/>
        <w:rPr>
          <w:rFonts w:eastAsia="MS Mincho"/>
          <w:lang w:eastAsia="en-GB"/>
        </w:rPr>
      </w:pPr>
      <w:r w:rsidRPr="00CD73DE">
        <w:rPr>
          <w:rFonts w:eastAsia="MS Mincho"/>
          <w:lang w:eastAsia="en-GB"/>
        </w:rPr>
        <w:t>Максимальная допустимая масса транспортного средства:</w:t>
      </w:r>
      <w:r w:rsidR="00EE3B8D">
        <w:rPr>
          <w:rFonts w:eastAsia="MS Mincho"/>
          <w:lang w:eastAsia="en-GB"/>
        </w:rPr>
        <w:t xml:space="preserve"> </w:t>
      </w:r>
      <w:r w:rsidR="0082189E">
        <w:rPr>
          <w:rFonts w:eastAsia="MS Mincho"/>
          <w:lang w:eastAsia="en-GB"/>
        </w:rPr>
        <w:tab/>
        <w:t xml:space="preserve"> </w:t>
      </w:r>
      <w:r w:rsidRPr="00CD73DE">
        <w:rPr>
          <w:rFonts w:eastAsia="MS Mincho"/>
          <w:lang w:eastAsia="en-GB"/>
        </w:rPr>
        <w:t>кг</w:t>
      </w:r>
    </w:p>
    <w:p w:rsidR="00C10062" w:rsidRPr="00CD73DE" w:rsidRDefault="00C10062" w:rsidP="00EE3B8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4253"/>
          <w:tab w:val="right" w:leader="dot" w:pos="8505"/>
        </w:tabs>
        <w:ind w:left="2268"/>
        <w:rPr>
          <w:rFonts w:eastAsia="MS Mincho"/>
          <w:lang w:eastAsia="en-GB"/>
        </w:rPr>
      </w:pPr>
      <w:r w:rsidRPr="00CD73DE">
        <w:rPr>
          <w:rFonts w:eastAsia="MS Mincho"/>
          <w:lang w:eastAsia="en-GB"/>
        </w:rPr>
        <w:t>Распределение максимальной допустимой массы транспортного средства между ос</w:t>
      </w:r>
      <w:r w:rsidR="0082189E">
        <w:rPr>
          <w:rFonts w:eastAsia="MS Mincho"/>
          <w:lang w:eastAsia="en-GB"/>
        </w:rPr>
        <w:t xml:space="preserve">ями: </w:t>
      </w:r>
      <w:r w:rsidR="0082189E">
        <w:rPr>
          <w:rFonts w:eastAsia="MS Mincho"/>
          <w:lang w:eastAsia="en-GB"/>
        </w:rPr>
        <w:tab/>
      </w:r>
      <w:r w:rsidR="0082189E">
        <w:rPr>
          <w:rFonts w:eastAsia="MS Mincho"/>
          <w:lang w:eastAsia="en-GB"/>
        </w:rPr>
        <w:tab/>
      </w:r>
    </w:p>
    <w:p w:rsidR="00C10062" w:rsidRPr="00CD73DE" w:rsidRDefault="00C10062" w:rsidP="0082189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5670"/>
          <w:tab w:val="right" w:leader="dot" w:pos="8505"/>
        </w:tabs>
        <w:ind w:left="2268"/>
        <w:rPr>
          <w:rFonts w:eastAsia="MS Mincho"/>
          <w:lang w:eastAsia="en-GB"/>
        </w:rPr>
      </w:pPr>
      <w:r w:rsidRPr="00CD73DE">
        <w:rPr>
          <w:rFonts w:eastAsia="MS Mincho"/>
          <w:lang w:eastAsia="en-GB"/>
        </w:rPr>
        <w:t>Максимальная допустимая ма</w:t>
      </w:r>
      <w:r w:rsidR="0082189E">
        <w:rPr>
          <w:rFonts w:eastAsia="MS Mincho"/>
          <w:lang w:eastAsia="en-GB"/>
        </w:rPr>
        <w:t>сса буксируемого прицепа</w:t>
      </w:r>
      <w:r w:rsidR="002B36BC">
        <w:rPr>
          <w:rFonts w:eastAsia="MS Mincho"/>
          <w:lang w:eastAsia="en-GB"/>
        </w:rPr>
        <w:t xml:space="preserve">: </w:t>
      </w:r>
      <w:r w:rsidR="0082189E">
        <w:rPr>
          <w:rFonts w:eastAsia="MS Mincho"/>
          <w:lang w:eastAsia="en-GB"/>
        </w:rPr>
        <w:tab/>
      </w:r>
      <w:r w:rsidRPr="00CD73DE">
        <w:rPr>
          <w:rFonts w:eastAsia="MS Mincho"/>
          <w:lang w:eastAsia="en-GB"/>
        </w:rPr>
        <w:t xml:space="preserve"> кг</w:t>
      </w:r>
    </w:p>
    <w:p w:rsidR="00C10062" w:rsidRPr="00CD73DE" w:rsidRDefault="00C10062" w:rsidP="00EE3B8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4536"/>
          <w:tab w:val="right" w:leader="dot" w:pos="8505"/>
        </w:tabs>
        <w:ind w:left="2268"/>
        <w:rPr>
          <w:rFonts w:eastAsia="MS Mincho"/>
          <w:lang w:eastAsia="en-GB"/>
        </w:rPr>
      </w:pPr>
      <w:r w:rsidRPr="00CD73DE">
        <w:rPr>
          <w:rFonts w:eastAsia="MS Mincho"/>
          <w:lang w:eastAsia="en-GB"/>
        </w:rPr>
        <w:tab/>
        <w:t>Максимальная допустимая статическая нагрузка на шаровой нак</w:t>
      </w:r>
      <w:r w:rsidRPr="00CD73DE">
        <w:rPr>
          <w:rFonts w:eastAsia="MS Mincho"/>
          <w:lang w:eastAsia="en-GB"/>
        </w:rPr>
        <w:t>о</w:t>
      </w:r>
      <w:r w:rsidRPr="00CD73DE">
        <w:rPr>
          <w:rFonts w:eastAsia="MS Mincho"/>
          <w:lang w:eastAsia="en-GB"/>
        </w:rPr>
        <w:t>нечник сцепного устройства:</w:t>
      </w:r>
      <w:r w:rsidRPr="00A14FE9">
        <w:rPr>
          <w:rFonts w:eastAsia="MS Mincho"/>
          <w:lang w:eastAsia="en-GB"/>
        </w:rPr>
        <w:t xml:space="preserve"> </w:t>
      </w:r>
      <w:r w:rsidR="0082189E">
        <w:rPr>
          <w:rFonts w:eastAsia="MS Mincho"/>
          <w:lang w:eastAsia="en-GB"/>
        </w:rPr>
        <w:tab/>
      </w:r>
      <w:r w:rsidR="00EE3B8D">
        <w:rPr>
          <w:rFonts w:eastAsia="MS Mincho"/>
          <w:lang w:eastAsia="en-GB"/>
        </w:rPr>
        <w:t xml:space="preserve"> кг»</w:t>
      </w:r>
    </w:p>
    <w:p w:rsidR="00C10062" w:rsidRPr="00A14FE9" w:rsidRDefault="00C10062" w:rsidP="00CE11BE">
      <w:pPr>
        <w:pStyle w:val="SingleTxtGR"/>
        <w:rPr>
          <w:rFonts w:eastAsia="MS Mincho"/>
          <w:lang w:eastAsia="en-GB"/>
        </w:rPr>
      </w:pPr>
      <w:r w:rsidRPr="00275784">
        <w:rPr>
          <w:i/>
          <w:lang w:eastAsia="en-GB"/>
        </w:rPr>
        <w:t>Включить новый пункт 6.2</w:t>
      </w:r>
      <w:r w:rsidRPr="00A14FE9">
        <w:rPr>
          <w:lang w:eastAsia="en-GB"/>
        </w:rPr>
        <w:t xml:space="preserve"> следующего содержания:</w:t>
      </w:r>
    </w:p>
    <w:p w:rsidR="00C10062" w:rsidRPr="00A14FE9" w:rsidRDefault="00EE3B8D" w:rsidP="003D1AAC">
      <w:pPr>
        <w:pStyle w:val="SingleTxtGR"/>
        <w:ind w:left="2268" w:hanging="1134"/>
        <w:rPr>
          <w:rFonts w:eastAsia="MS Mincho"/>
          <w:lang w:eastAsia="en-GB"/>
        </w:rPr>
      </w:pPr>
      <w:r>
        <w:rPr>
          <w:rFonts w:eastAsia="MS Mincho"/>
          <w:lang w:eastAsia="en-GB"/>
        </w:rPr>
        <w:t>«</w:t>
      </w:r>
      <w:r w:rsidR="009162A2">
        <w:rPr>
          <w:rFonts w:eastAsia="MS Mincho"/>
          <w:lang w:eastAsia="en-GB"/>
        </w:rPr>
        <w:t>6.2</w:t>
      </w:r>
      <w:r w:rsidR="00C10062" w:rsidRPr="00A14FE9">
        <w:rPr>
          <w:rFonts w:eastAsia="MS Mincho"/>
          <w:lang w:eastAsia="en-GB"/>
        </w:rPr>
        <w:tab/>
      </w:r>
      <w:r>
        <w:rPr>
          <w:rFonts w:eastAsia="MS Mincho"/>
          <w:lang w:eastAsia="en-GB"/>
        </w:rPr>
        <w:tab/>
      </w:r>
      <w:r w:rsidR="00C10062" w:rsidRPr="00A14FE9">
        <w:t xml:space="preserve">Составы из </w:t>
      </w:r>
      <w:r w:rsidR="00C10062" w:rsidRPr="00A14FE9">
        <w:rPr>
          <w:lang w:eastAsia="en-GB"/>
        </w:rPr>
        <w:t>н</w:t>
      </w:r>
      <w:r w:rsidR="00C10062">
        <w:rPr>
          <w:lang w:eastAsia="en-GB"/>
        </w:rPr>
        <w:t>ескольких</w:t>
      </w:r>
      <w:r w:rsidR="00C10062">
        <w:t xml:space="preserve"> транспортных средств (</w:t>
      </w:r>
      <w:r w:rsidR="00C10062" w:rsidRPr="00A14FE9">
        <w:t>согласно прилож</w:t>
      </w:r>
      <w:r w:rsidR="00C10062" w:rsidRPr="00A14FE9">
        <w:t>е</w:t>
      </w:r>
      <w:r w:rsidR="00C10062" w:rsidRPr="00A14FE9">
        <w:t>нию</w:t>
      </w:r>
      <w:r>
        <w:t> </w:t>
      </w:r>
      <w:r w:rsidR="00C10062" w:rsidRPr="00A14FE9">
        <w:t>8</w:t>
      </w:r>
      <w:r w:rsidR="00C10062">
        <w:t>)</w:t>
      </w:r>
    </w:p>
    <w:p w:rsidR="00C10062" w:rsidRPr="00A14FE9" w:rsidRDefault="00C10062" w:rsidP="00EE3B8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4253"/>
          <w:tab w:val="right" w:leader="dot" w:pos="8505"/>
        </w:tabs>
        <w:ind w:left="2268"/>
        <w:rPr>
          <w:rFonts w:eastAsia="MS Mincho"/>
          <w:lang w:eastAsia="en-GB"/>
        </w:rPr>
      </w:pPr>
      <w:r w:rsidRPr="0082189E">
        <w:rPr>
          <w:rFonts w:eastAsia="MS Mincho"/>
          <w:lang w:eastAsia="en-GB"/>
        </w:rPr>
        <w:t>Максимальная</w:t>
      </w:r>
      <w:r w:rsidRPr="00A14FE9">
        <w:rPr>
          <w:bCs/>
        </w:rPr>
        <w:t xml:space="preserve"> допустимая масса состава</w:t>
      </w:r>
      <w:r w:rsidR="00EE3B8D">
        <w:t xml:space="preserve">: </w:t>
      </w:r>
      <w:r w:rsidR="00EE3B8D">
        <w:tab/>
      </w:r>
      <w:r w:rsidRPr="00A14FE9">
        <w:t xml:space="preserve"> кг</w:t>
      </w:r>
    </w:p>
    <w:p w:rsidR="00C10062" w:rsidRPr="00A14FE9" w:rsidRDefault="00C10062" w:rsidP="00EE3B8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4253"/>
          <w:tab w:val="right" w:leader="dot" w:pos="8505"/>
        </w:tabs>
        <w:ind w:left="2268"/>
        <w:rPr>
          <w:rFonts w:eastAsia="MS Mincho"/>
          <w:lang w:eastAsia="en-GB"/>
        </w:rPr>
      </w:pPr>
      <w:r w:rsidRPr="0082189E">
        <w:rPr>
          <w:rFonts w:eastAsia="MS Mincho"/>
          <w:lang w:eastAsia="en-GB"/>
        </w:rPr>
        <w:t>Максимальная</w:t>
      </w:r>
      <w:r w:rsidRPr="00A14FE9">
        <w:rPr>
          <w:bCs/>
        </w:rPr>
        <w:t xml:space="preserve"> допустимая масса транспортного</w:t>
      </w:r>
      <w:r>
        <w:rPr>
          <w:bCs/>
        </w:rPr>
        <w:t xml:space="preserve"> </w:t>
      </w:r>
      <w:r w:rsidRPr="00A14FE9">
        <w:rPr>
          <w:bCs/>
        </w:rPr>
        <w:t>средства</w:t>
      </w:r>
      <w:r w:rsidR="002B36BC">
        <w:t xml:space="preserve">: </w:t>
      </w:r>
      <w:r w:rsidR="002B36BC">
        <w:tab/>
      </w:r>
      <w:r w:rsidRPr="00A14FE9">
        <w:t xml:space="preserve"> кг</w:t>
      </w:r>
    </w:p>
    <w:p w:rsidR="00C10062" w:rsidRPr="00A14FE9" w:rsidRDefault="00C10062" w:rsidP="00EE3B8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4253"/>
          <w:tab w:val="right" w:leader="dot" w:pos="8505"/>
        </w:tabs>
        <w:ind w:left="2268"/>
        <w:rPr>
          <w:rFonts w:eastAsia="MS Mincho"/>
          <w:lang w:eastAsia="en-GB"/>
        </w:rPr>
      </w:pPr>
      <w:r w:rsidRPr="0082189E">
        <w:rPr>
          <w:rFonts w:eastAsia="MS Mincho"/>
          <w:lang w:eastAsia="en-GB"/>
        </w:rPr>
        <w:t>Распределение</w:t>
      </w:r>
      <w:r w:rsidRPr="00A14FE9">
        <w:rPr>
          <w:bCs/>
        </w:rPr>
        <w:t xml:space="preserve"> максимальной допустимой массы транспортного средства между осями</w:t>
      </w:r>
      <w:r w:rsidR="002B36BC">
        <w:t xml:space="preserve">: </w:t>
      </w:r>
      <w:r w:rsidR="002B36BC">
        <w:tab/>
      </w:r>
    </w:p>
    <w:p w:rsidR="00C10062" w:rsidRPr="00A14FE9" w:rsidRDefault="00C10062" w:rsidP="00EE3B8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4253"/>
          <w:tab w:val="right" w:leader="dot" w:pos="8505"/>
        </w:tabs>
        <w:ind w:left="2268"/>
        <w:rPr>
          <w:rFonts w:eastAsia="MS Mincho"/>
          <w:lang w:eastAsia="en-GB"/>
        </w:rPr>
      </w:pPr>
      <w:bookmarkStart w:id="6" w:name="_Hlk480985410"/>
      <w:r w:rsidRPr="0082189E">
        <w:rPr>
          <w:rFonts w:eastAsia="MS Mincho"/>
          <w:lang w:eastAsia="en-GB"/>
        </w:rPr>
        <w:t>Максимальная</w:t>
      </w:r>
      <w:r w:rsidRPr="00A14FE9">
        <w:t xml:space="preserve"> допустимая буксируемая масса</w:t>
      </w:r>
      <w:r w:rsidR="007B25A0">
        <w:t>:</w:t>
      </w:r>
      <w:r w:rsidRPr="00A14FE9">
        <w:t xml:space="preserve"> </w:t>
      </w:r>
      <w:r w:rsidR="002B36BC">
        <w:tab/>
      </w:r>
      <w:r w:rsidRPr="00A14FE9">
        <w:t xml:space="preserve"> кг</w:t>
      </w:r>
      <w:bookmarkEnd w:id="6"/>
    </w:p>
    <w:p w:rsidR="00C10062" w:rsidRPr="00A14FE9" w:rsidRDefault="00C10062" w:rsidP="002B36B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4253"/>
          <w:tab w:val="right" w:leader="dot" w:pos="8505"/>
        </w:tabs>
        <w:ind w:left="2268"/>
        <w:rPr>
          <w:rFonts w:eastAsia="MS Mincho"/>
          <w:lang w:eastAsia="en-GB"/>
        </w:rPr>
      </w:pPr>
      <w:r w:rsidRPr="002B36BC">
        <w:rPr>
          <w:rFonts w:eastAsia="MS Mincho"/>
          <w:lang w:eastAsia="en-GB"/>
        </w:rPr>
        <w:t>Предельная</w:t>
      </w:r>
      <w:r w:rsidRPr="00A14FE9">
        <w:t xml:space="preserve"> величина </w:t>
      </w:r>
      <w:r w:rsidRPr="006F3FFE">
        <w:rPr>
          <w:lang w:val="en-US"/>
        </w:rPr>
        <w:t>V</w:t>
      </w:r>
      <w:r w:rsidRPr="00A14FE9">
        <w:t xml:space="preserve"> (в соотве</w:t>
      </w:r>
      <w:r w:rsidR="002B36BC">
        <w:t>тствующих случаях)</w:t>
      </w:r>
      <w:r w:rsidR="007B25A0">
        <w:t>:</w:t>
      </w:r>
      <w:r w:rsidR="002B36BC">
        <w:t xml:space="preserve"> </w:t>
      </w:r>
      <w:r w:rsidR="002B36BC">
        <w:tab/>
      </w:r>
      <w:r w:rsidRPr="00A14FE9">
        <w:t xml:space="preserve"> кН</w:t>
      </w:r>
      <w:r w:rsidR="002B36BC">
        <w:t>»</w:t>
      </w:r>
    </w:p>
    <w:p w:rsidR="00C10062" w:rsidRPr="006465CB" w:rsidRDefault="00C10062" w:rsidP="00CE11BE">
      <w:pPr>
        <w:pStyle w:val="SingleTxtGR"/>
        <w:rPr>
          <w:rFonts w:eastAsia="MS Mincho"/>
          <w:lang w:eastAsia="en-GB"/>
        </w:rPr>
      </w:pPr>
      <w:r w:rsidRPr="00275784">
        <w:rPr>
          <w:i/>
          <w:lang w:eastAsia="en-GB"/>
        </w:rPr>
        <w:t>Пункт 7</w:t>
      </w:r>
      <w:r w:rsidRPr="006465CB">
        <w:rPr>
          <w:lang w:eastAsia="en-GB"/>
        </w:rPr>
        <w:t xml:space="preserve"> изменить следующим образом:</w:t>
      </w:r>
    </w:p>
    <w:p w:rsidR="00C10062" w:rsidRPr="004E2B8F" w:rsidRDefault="007B25A0" w:rsidP="003D1AAC">
      <w:pPr>
        <w:pStyle w:val="SingleTxtGR"/>
        <w:ind w:left="2268" w:hanging="1134"/>
        <w:rPr>
          <w:highlight w:val="yellow"/>
        </w:rPr>
      </w:pPr>
      <w:r>
        <w:rPr>
          <w:lang w:eastAsia="en-GB"/>
        </w:rPr>
        <w:t>«</w:t>
      </w:r>
      <w:r w:rsidR="00C10062" w:rsidRPr="006465CB">
        <w:rPr>
          <w:lang w:eastAsia="en-GB"/>
        </w:rPr>
        <w:t>7</w:t>
      </w:r>
      <w:r w:rsidR="009162A2">
        <w:rPr>
          <w:lang w:eastAsia="en-GB"/>
        </w:rPr>
        <w:t>.</w:t>
      </w:r>
      <w:r w:rsidR="00C10062" w:rsidRPr="006465CB">
        <w:rPr>
          <w:lang w:eastAsia="en-GB"/>
        </w:rPr>
        <w:tab/>
      </w:r>
      <w:r w:rsidR="00C10062" w:rsidRPr="006465CB">
        <w:rPr>
          <w:lang w:eastAsia="en-GB"/>
        </w:rPr>
        <w:tab/>
      </w:r>
      <w:r w:rsidR="00C10062" w:rsidRPr="003D1AAC">
        <w:rPr>
          <w:lang w:eastAsia="en-GB"/>
        </w:rPr>
        <w:t>Рабочие</w:t>
      </w:r>
      <w:r w:rsidR="00C10062" w:rsidRPr="004E2B8F">
        <w:rPr>
          <w:bCs/>
        </w:rPr>
        <w:t xml:space="preserve"> значения установленных сцепных устройств:</w:t>
      </w:r>
    </w:p>
    <w:p w:rsidR="00C10062" w:rsidRPr="004031B5" w:rsidRDefault="00C10062" w:rsidP="00CD74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2410"/>
          <w:tab w:val="right" w:leader="dot" w:pos="3828"/>
          <w:tab w:val="left" w:pos="4111"/>
          <w:tab w:val="right" w:leader="dot" w:pos="5529"/>
          <w:tab w:val="left" w:pos="5812"/>
          <w:tab w:val="right" w:leader="dot" w:pos="7230"/>
          <w:tab w:val="right" w:leader="dot" w:pos="7797"/>
        </w:tabs>
        <w:ind w:left="2268"/>
        <w:rPr>
          <w:lang w:eastAsia="en-GB"/>
        </w:rPr>
      </w:pPr>
      <w:r w:rsidRPr="00A25EB0">
        <w:rPr>
          <w:lang w:val="en-US" w:eastAsia="en-GB"/>
        </w:rPr>
        <w:t>D</w:t>
      </w:r>
      <w:r w:rsidR="00C31ED7" w:rsidRPr="004031B5">
        <w:rPr>
          <w:lang w:eastAsia="en-GB"/>
        </w:rPr>
        <w:t>:</w:t>
      </w:r>
      <w:r w:rsidR="004031B5">
        <w:rPr>
          <w:lang w:eastAsia="en-GB"/>
        </w:rPr>
        <w:tab/>
      </w:r>
      <w:r w:rsidR="00735EFB" w:rsidRPr="004031B5">
        <w:rPr>
          <w:lang w:eastAsia="en-GB"/>
        </w:rPr>
        <w:t xml:space="preserve"> </w:t>
      </w:r>
      <w:r w:rsidR="00735EFB">
        <w:rPr>
          <w:lang w:eastAsia="en-GB"/>
        </w:rPr>
        <w:t>кН</w:t>
      </w:r>
      <w:r w:rsidR="00735EFB" w:rsidRPr="004031B5">
        <w:rPr>
          <w:lang w:eastAsia="en-GB"/>
        </w:rPr>
        <w:tab/>
      </w:r>
      <w:r w:rsidRPr="00A25EB0">
        <w:rPr>
          <w:lang w:val="en-US" w:eastAsia="en-GB"/>
        </w:rPr>
        <w:t>D</w:t>
      </w:r>
      <w:r w:rsidRPr="00A25EB0">
        <w:rPr>
          <w:vertAlign w:val="subscript"/>
          <w:lang w:val="en-US" w:eastAsia="en-GB"/>
        </w:rPr>
        <w:t>c</w:t>
      </w:r>
      <w:r w:rsidRPr="004031B5">
        <w:rPr>
          <w:lang w:eastAsia="en-GB"/>
        </w:rPr>
        <w:t>:</w:t>
      </w:r>
      <w:r w:rsidR="004F72CA" w:rsidRPr="004031B5">
        <w:rPr>
          <w:lang w:eastAsia="en-GB"/>
        </w:rPr>
        <w:tab/>
        <w:t xml:space="preserve"> </w:t>
      </w:r>
      <w:r w:rsidR="004F72CA">
        <w:rPr>
          <w:lang w:eastAsia="en-GB"/>
        </w:rPr>
        <w:t>кН</w:t>
      </w:r>
      <w:r w:rsidR="004F72CA" w:rsidRPr="004031B5">
        <w:rPr>
          <w:lang w:eastAsia="en-GB"/>
        </w:rPr>
        <w:tab/>
      </w:r>
      <w:r w:rsidR="004F72CA" w:rsidRPr="00A25EB0">
        <w:rPr>
          <w:lang w:val="en-US" w:eastAsia="en-GB"/>
        </w:rPr>
        <w:t>S</w:t>
      </w:r>
      <w:r w:rsidR="004F72CA" w:rsidRPr="004031B5">
        <w:rPr>
          <w:lang w:eastAsia="en-GB"/>
        </w:rPr>
        <w:t>:</w:t>
      </w:r>
      <w:r w:rsidR="004F72CA" w:rsidRPr="004031B5">
        <w:rPr>
          <w:lang w:eastAsia="en-GB"/>
        </w:rPr>
        <w:tab/>
      </w:r>
      <w:r w:rsidR="004F72CA">
        <w:rPr>
          <w:lang w:eastAsia="en-GB"/>
        </w:rPr>
        <w:t>кг</w:t>
      </w:r>
    </w:p>
    <w:p w:rsidR="00C10062" w:rsidRPr="004E2B8F" w:rsidRDefault="00C10062" w:rsidP="00CD74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2410"/>
          <w:tab w:val="right" w:leader="dot" w:pos="4253"/>
          <w:tab w:val="left" w:pos="5103"/>
          <w:tab w:val="right" w:leader="dot" w:pos="7230"/>
        </w:tabs>
        <w:ind w:left="2268"/>
        <w:rPr>
          <w:lang w:eastAsia="en-GB"/>
        </w:rPr>
      </w:pPr>
      <w:r w:rsidRPr="00A25EB0">
        <w:rPr>
          <w:lang w:val="en-US" w:eastAsia="en-GB"/>
        </w:rPr>
        <w:t>U</w:t>
      </w:r>
      <w:r w:rsidRPr="004E2B8F">
        <w:rPr>
          <w:lang w:eastAsia="en-GB"/>
        </w:rPr>
        <w:t>:</w:t>
      </w:r>
      <w:r w:rsidR="004031B5">
        <w:rPr>
          <w:lang w:eastAsia="en-GB"/>
        </w:rPr>
        <w:tab/>
      </w:r>
      <w:r w:rsidR="00FF5C29">
        <w:rPr>
          <w:lang w:eastAsia="en-GB"/>
        </w:rPr>
        <w:t xml:space="preserve"> </w:t>
      </w:r>
      <w:r w:rsidR="00FF5C29" w:rsidRPr="004E2B8F">
        <w:rPr>
          <w:lang w:eastAsia="en-GB"/>
        </w:rPr>
        <w:t>т</w:t>
      </w:r>
      <w:r w:rsidR="00FF5C29">
        <w:rPr>
          <w:lang w:eastAsia="en-GB"/>
        </w:rPr>
        <w:tab/>
      </w:r>
      <w:r w:rsidRPr="00587E1B">
        <w:rPr>
          <w:lang w:val="en-US" w:eastAsia="en-GB"/>
        </w:rPr>
        <w:t>V</w:t>
      </w:r>
      <w:r w:rsidRPr="004E2B8F">
        <w:rPr>
          <w:lang w:eastAsia="en-GB"/>
        </w:rPr>
        <w:t>:</w:t>
      </w:r>
      <w:r w:rsidR="00CD7421">
        <w:rPr>
          <w:lang w:eastAsia="en-GB"/>
        </w:rPr>
        <w:tab/>
      </w:r>
      <w:r w:rsidRPr="004E2B8F">
        <w:rPr>
          <w:lang w:eastAsia="en-GB"/>
        </w:rPr>
        <w:t xml:space="preserve"> </w:t>
      </w:r>
      <w:r>
        <w:rPr>
          <w:lang w:eastAsia="en-GB"/>
        </w:rPr>
        <w:t>кН</w:t>
      </w:r>
    </w:p>
    <w:p w:rsidR="00C10062" w:rsidRPr="004E2B8F" w:rsidRDefault="00C10062" w:rsidP="007B25A0">
      <w:pPr>
        <w:pStyle w:val="SingleTxtGR"/>
        <w:ind w:left="2268"/>
        <w:rPr>
          <w:bCs/>
          <w:lang w:eastAsia="en-GB"/>
        </w:rPr>
      </w:pPr>
      <w:r w:rsidRPr="004E2B8F">
        <w:rPr>
          <w:bCs/>
        </w:rPr>
        <w:t xml:space="preserve">В случае </w:t>
      </w:r>
      <w:r w:rsidRPr="004E76D3">
        <w:rPr>
          <w:bCs/>
        </w:rPr>
        <w:t>буксировочного</w:t>
      </w:r>
      <w:r w:rsidRPr="004E2B8F">
        <w:rPr>
          <w:bCs/>
        </w:rPr>
        <w:t xml:space="preserve"> прицепа рабочие значения сцепного у</w:t>
      </w:r>
      <w:r>
        <w:rPr>
          <w:bCs/>
        </w:rPr>
        <w:t>стройства, установленного сзади</w:t>
      </w:r>
      <w:r w:rsidRPr="004E2B8F">
        <w:rPr>
          <w:bCs/>
          <w:lang w:eastAsia="en-GB"/>
        </w:rPr>
        <w:t xml:space="preserve">: </w:t>
      </w:r>
    </w:p>
    <w:p w:rsidR="00CD7421" w:rsidRPr="004F72CA" w:rsidRDefault="00CD7421" w:rsidP="00CD74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2410"/>
          <w:tab w:val="right" w:leader="dot" w:pos="3828"/>
          <w:tab w:val="left" w:pos="4111"/>
          <w:tab w:val="right" w:leader="dot" w:pos="5529"/>
          <w:tab w:val="left" w:pos="5812"/>
          <w:tab w:val="right" w:leader="dot" w:pos="7230"/>
          <w:tab w:val="right" w:leader="dot" w:pos="7797"/>
        </w:tabs>
        <w:ind w:left="2268"/>
        <w:rPr>
          <w:lang w:eastAsia="en-GB"/>
        </w:rPr>
      </w:pPr>
      <w:r w:rsidRPr="00A25EB0">
        <w:rPr>
          <w:lang w:val="en-US" w:eastAsia="en-GB"/>
        </w:rPr>
        <w:t>D</w:t>
      </w:r>
      <w:r w:rsidR="00C31ED7">
        <w:rPr>
          <w:lang w:eastAsia="en-GB"/>
        </w:rPr>
        <w:t>:</w:t>
      </w:r>
      <w:r w:rsidR="004031B5">
        <w:rPr>
          <w:lang w:eastAsia="en-GB"/>
        </w:rPr>
        <w:tab/>
      </w:r>
      <w:r w:rsidRPr="004F72CA">
        <w:rPr>
          <w:lang w:eastAsia="en-GB"/>
        </w:rPr>
        <w:t xml:space="preserve"> </w:t>
      </w:r>
      <w:r>
        <w:rPr>
          <w:lang w:eastAsia="en-GB"/>
        </w:rPr>
        <w:t>кН</w:t>
      </w:r>
      <w:r w:rsidRPr="004F72CA">
        <w:rPr>
          <w:lang w:eastAsia="en-GB"/>
        </w:rPr>
        <w:tab/>
      </w:r>
      <w:r w:rsidRPr="00A25EB0">
        <w:rPr>
          <w:lang w:val="en-US" w:eastAsia="en-GB"/>
        </w:rPr>
        <w:t>D</w:t>
      </w:r>
      <w:r w:rsidRPr="00A25EB0">
        <w:rPr>
          <w:vertAlign w:val="subscript"/>
          <w:lang w:val="en-US" w:eastAsia="en-GB"/>
        </w:rPr>
        <w:t>c</w:t>
      </w:r>
      <w:r w:rsidRPr="004F72CA">
        <w:rPr>
          <w:lang w:eastAsia="en-GB"/>
        </w:rPr>
        <w:t>:</w:t>
      </w:r>
      <w:r w:rsidRPr="004F72CA">
        <w:rPr>
          <w:lang w:eastAsia="en-GB"/>
        </w:rPr>
        <w:tab/>
        <w:t xml:space="preserve"> </w:t>
      </w:r>
      <w:r>
        <w:rPr>
          <w:lang w:eastAsia="en-GB"/>
        </w:rPr>
        <w:t>кН</w:t>
      </w:r>
      <w:r w:rsidRPr="004F72CA">
        <w:rPr>
          <w:lang w:eastAsia="en-GB"/>
        </w:rPr>
        <w:tab/>
      </w:r>
      <w:r w:rsidRPr="00A25EB0">
        <w:rPr>
          <w:lang w:val="en-US" w:eastAsia="en-GB"/>
        </w:rPr>
        <w:t>S</w:t>
      </w:r>
      <w:r w:rsidRPr="004F72CA">
        <w:rPr>
          <w:lang w:eastAsia="en-GB"/>
        </w:rPr>
        <w:t>:</w:t>
      </w:r>
      <w:r w:rsidRPr="004F72CA">
        <w:rPr>
          <w:lang w:eastAsia="en-GB"/>
        </w:rPr>
        <w:tab/>
      </w:r>
      <w:r>
        <w:rPr>
          <w:lang w:eastAsia="en-GB"/>
        </w:rPr>
        <w:t>кг</w:t>
      </w:r>
    </w:p>
    <w:p w:rsidR="00CD7421" w:rsidRPr="004E2B8F" w:rsidRDefault="00CD7421" w:rsidP="00CD742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2410"/>
          <w:tab w:val="right" w:leader="dot" w:pos="4253"/>
          <w:tab w:val="left" w:pos="5103"/>
          <w:tab w:val="right" w:leader="dot" w:pos="7371"/>
        </w:tabs>
        <w:ind w:left="2268"/>
        <w:rPr>
          <w:lang w:eastAsia="en-GB"/>
        </w:rPr>
      </w:pPr>
      <w:r w:rsidRPr="00A25EB0">
        <w:rPr>
          <w:lang w:val="en-US" w:eastAsia="en-GB"/>
        </w:rPr>
        <w:t>U</w:t>
      </w:r>
      <w:r w:rsidRPr="004E2B8F">
        <w:rPr>
          <w:lang w:eastAsia="en-GB"/>
        </w:rPr>
        <w:t>:</w:t>
      </w:r>
      <w:r w:rsidR="004031B5">
        <w:rPr>
          <w:lang w:eastAsia="en-GB"/>
        </w:rPr>
        <w:tab/>
      </w:r>
      <w:r>
        <w:rPr>
          <w:lang w:eastAsia="en-GB"/>
        </w:rPr>
        <w:t xml:space="preserve"> </w:t>
      </w:r>
      <w:r w:rsidRPr="004E2B8F">
        <w:rPr>
          <w:lang w:eastAsia="en-GB"/>
        </w:rPr>
        <w:t>т</w:t>
      </w:r>
      <w:r>
        <w:rPr>
          <w:lang w:eastAsia="en-GB"/>
        </w:rPr>
        <w:tab/>
      </w:r>
      <w:r w:rsidRPr="00587E1B">
        <w:rPr>
          <w:lang w:val="en-US" w:eastAsia="en-GB"/>
        </w:rPr>
        <w:t>V</w:t>
      </w:r>
      <w:r w:rsidRPr="004E2B8F">
        <w:rPr>
          <w:lang w:eastAsia="en-GB"/>
        </w:rPr>
        <w:t>:</w:t>
      </w:r>
      <w:r>
        <w:rPr>
          <w:lang w:eastAsia="en-GB"/>
        </w:rPr>
        <w:tab/>
      </w:r>
      <w:r w:rsidRPr="004E2B8F">
        <w:rPr>
          <w:lang w:eastAsia="en-GB"/>
        </w:rPr>
        <w:t xml:space="preserve"> </w:t>
      </w:r>
      <w:r>
        <w:rPr>
          <w:lang w:eastAsia="en-GB"/>
        </w:rPr>
        <w:t>кН»</w:t>
      </w:r>
    </w:p>
    <w:p w:rsidR="00C10062" w:rsidRPr="00275784" w:rsidRDefault="00C10062" w:rsidP="00CE11BE">
      <w:pPr>
        <w:pStyle w:val="SingleTxtGR"/>
        <w:rPr>
          <w:i/>
          <w:lang w:eastAsia="en-GB"/>
        </w:rPr>
      </w:pPr>
      <w:r w:rsidRPr="00275784">
        <w:rPr>
          <w:i/>
          <w:lang w:eastAsia="en-GB"/>
        </w:rPr>
        <w:t xml:space="preserve">Приложение 5, </w:t>
      </w:r>
    </w:p>
    <w:p w:rsidR="00C10062" w:rsidRPr="004E2B8F" w:rsidRDefault="00C10062" w:rsidP="00CE11BE">
      <w:pPr>
        <w:pStyle w:val="SingleTxtGR"/>
        <w:rPr>
          <w:rFonts w:cs="Arial"/>
        </w:rPr>
      </w:pPr>
      <w:r w:rsidRPr="00275784">
        <w:rPr>
          <w:i/>
          <w:lang w:eastAsia="en-GB"/>
        </w:rPr>
        <w:t>Пункты 1.6 и 1.6.1</w:t>
      </w:r>
      <w:r w:rsidRPr="004E2B8F">
        <w:rPr>
          <w:rFonts w:cs="Arial"/>
        </w:rPr>
        <w:t xml:space="preserve"> </w:t>
      </w:r>
      <w:r>
        <w:rPr>
          <w:rFonts w:cs="Arial"/>
        </w:rPr>
        <w:t>исключить</w:t>
      </w:r>
      <w:r w:rsidRPr="004E2B8F">
        <w:rPr>
          <w:rFonts w:cs="Arial"/>
        </w:rPr>
        <w:t>:</w:t>
      </w:r>
    </w:p>
    <w:p w:rsidR="00C10062" w:rsidRPr="004E2B8F" w:rsidRDefault="00C10062" w:rsidP="00CE11BE">
      <w:pPr>
        <w:pStyle w:val="SingleTxtGR"/>
        <w:rPr>
          <w:rFonts w:cs="Arial"/>
        </w:rPr>
      </w:pPr>
      <w:r w:rsidRPr="00275784">
        <w:rPr>
          <w:i/>
          <w:lang w:eastAsia="en-GB"/>
        </w:rPr>
        <w:t>Пункты 1.7 и 1.8 (прежние)</w:t>
      </w:r>
      <w:r w:rsidRPr="004E2B8F">
        <w:t>,</w:t>
      </w:r>
      <w:r w:rsidRPr="00E12BDF">
        <w:t xml:space="preserve"> </w:t>
      </w:r>
      <w:r w:rsidRPr="004E2B8F">
        <w:t xml:space="preserve">изменить нумерацию на </w:t>
      </w:r>
      <w:r w:rsidRPr="00E12BDF">
        <w:t>1.6</w:t>
      </w:r>
      <w:r w:rsidRPr="004E2B8F">
        <w:t xml:space="preserve"> и</w:t>
      </w:r>
      <w:r w:rsidRPr="00E12BDF">
        <w:t xml:space="preserve"> 1.7</w:t>
      </w:r>
      <w:r w:rsidRPr="004E2B8F">
        <w:rPr>
          <w:rFonts w:cs="Arial"/>
        </w:rPr>
        <w:t>.</w:t>
      </w:r>
    </w:p>
    <w:p w:rsidR="00C10062" w:rsidRPr="006465CB" w:rsidRDefault="00C10062" w:rsidP="00CE11BE">
      <w:pPr>
        <w:pStyle w:val="SingleTxtGR"/>
        <w:rPr>
          <w:rFonts w:cs="Arial"/>
        </w:rPr>
      </w:pPr>
      <w:r w:rsidRPr="00275784">
        <w:rPr>
          <w:i/>
          <w:lang w:eastAsia="en-GB"/>
        </w:rPr>
        <w:t>Пункт 2.1.</w:t>
      </w:r>
      <w:r w:rsidRPr="006465CB">
        <w:rPr>
          <w:rFonts w:cs="Arial"/>
        </w:rPr>
        <w:t xml:space="preserve"> изменить следующим образом:</w:t>
      </w:r>
    </w:p>
    <w:p w:rsidR="00C10062" w:rsidRPr="004E2B8F" w:rsidRDefault="004031B5" w:rsidP="003D1AAC">
      <w:pPr>
        <w:pStyle w:val="SingleTxtGR"/>
        <w:ind w:left="2268" w:hanging="1134"/>
        <w:rPr>
          <w:rFonts w:cs="Arial"/>
        </w:rPr>
      </w:pPr>
      <w:r>
        <w:rPr>
          <w:rFonts w:cs="Arial"/>
        </w:rPr>
        <w:t>«</w:t>
      </w:r>
      <w:r w:rsidR="00C10062">
        <w:rPr>
          <w:rFonts w:cs="Arial"/>
        </w:rPr>
        <w:t>2.1</w:t>
      </w:r>
      <w:r w:rsidR="00C10062" w:rsidRPr="004E2B8F">
        <w:rPr>
          <w:rFonts w:cs="Arial"/>
        </w:rPr>
        <w:tab/>
      </w:r>
      <w:r>
        <w:rPr>
          <w:rFonts w:cs="Arial"/>
        </w:rPr>
        <w:tab/>
      </w:r>
      <w:r w:rsidR="00C10062" w:rsidRPr="004E2B8F">
        <w:t>Сцепные головки класса</w:t>
      </w:r>
      <w:r>
        <w:t> </w:t>
      </w:r>
      <w:r w:rsidR="00C10062" w:rsidRPr="00966B13">
        <w:t>B</w:t>
      </w:r>
      <w:r w:rsidR="00C10062" w:rsidRPr="004E2B8F">
        <w:t xml:space="preserve">50 должны </w:t>
      </w:r>
      <w:r w:rsidR="00C10062">
        <w:t>быть сконструированы</w:t>
      </w:r>
      <w:r w:rsidR="00C10062" w:rsidRPr="004E2B8F">
        <w:t xml:space="preserve"> таким образом, чтобы </w:t>
      </w:r>
      <w:r w:rsidR="00C10062">
        <w:t>их можно было без</w:t>
      </w:r>
      <w:r w:rsidR="00C10062" w:rsidRPr="004E2B8F">
        <w:t>опасно использовать вместе с шаровыми наконечниками, описанными в пункте</w:t>
      </w:r>
      <w:r>
        <w:t> </w:t>
      </w:r>
      <w:r w:rsidR="00C10062" w:rsidRPr="004E2B8F">
        <w:t>1 настоящего приложения, и</w:t>
      </w:r>
      <w:r w:rsidR="00C10062">
        <w:t xml:space="preserve"> чтобы в этой связи они </w:t>
      </w:r>
      <w:r w:rsidR="00C10062" w:rsidRPr="004E2B8F">
        <w:t>имели предписанные хара</w:t>
      </w:r>
      <w:r w:rsidR="00C10062" w:rsidRPr="004E2B8F">
        <w:t>к</w:t>
      </w:r>
      <w:r w:rsidR="00C10062" w:rsidRPr="004E2B8F">
        <w:t>теристики</w:t>
      </w:r>
      <w:r w:rsidR="00C10062" w:rsidRPr="004E2B8F">
        <w:rPr>
          <w:rFonts w:cs="Arial"/>
        </w:rPr>
        <w:t>.</w:t>
      </w:r>
    </w:p>
    <w:p w:rsidR="00C10062" w:rsidRPr="004E2B8F" w:rsidRDefault="00C10062" w:rsidP="004031B5">
      <w:pPr>
        <w:pStyle w:val="SingleTxtGR"/>
        <w:ind w:left="2268"/>
        <w:rPr>
          <w:rFonts w:cs="Arial"/>
        </w:rPr>
      </w:pPr>
      <w:r w:rsidRPr="004E2B8F">
        <w:t>Сцепные головки должны быть сконструированы таким образом, чтобы</w:t>
      </w:r>
      <w:r>
        <w:t xml:space="preserve"> они</w:t>
      </w:r>
      <w:r w:rsidRPr="004E2B8F">
        <w:t xml:space="preserve"> обеспечивал</w:t>
      </w:r>
      <w:r>
        <w:t>и</w:t>
      </w:r>
      <w:r w:rsidRPr="004E2B8F">
        <w:t xml:space="preserve"> безопасн</w:t>
      </w:r>
      <w:r>
        <w:t>ую</w:t>
      </w:r>
      <w:r w:rsidRPr="004E2B8F">
        <w:t xml:space="preserve"> сцепк</w:t>
      </w:r>
      <w:r>
        <w:t>у</w:t>
      </w:r>
      <w:r w:rsidRPr="004E2B8F">
        <w:t xml:space="preserve"> даже с учетом износа сцепных устройств</w:t>
      </w:r>
      <w:r w:rsidR="00664ECB">
        <w:rPr>
          <w:rFonts w:cs="Arial"/>
        </w:rPr>
        <w:t>»</w:t>
      </w:r>
      <w:r>
        <w:rPr>
          <w:rFonts w:cs="Arial"/>
        </w:rPr>
        <w:t xml:space="preserve">. </w:t>
      </w:r>
    </w:p>
    <w:p w:rsidR="00C10062" w:rsidRPr="004E2B8F" w:rsidRDefault="00C10062" w:rsidP="00CE11BE">
      <w:pPr>
        <w:pStyle w:val="SingleTxtGR"/>
        <w:rPr>
          <w:lang w:eastAsia="en-GB"/>
        </w:rPr>
      </w:pPr>
      <w:r w:rsidRPr="005C1721">
        <w:rPr>
          <w:i/>
          <w:lang w:eastAsia="en-GB"/>
        </w:rPr>
        <w:t>Рис. 12</w:t>
      </w:r>
      <w:r w:rsidRPr="004E2B8F">
        <w:t xml:space="preserve"> изменить следующим образом</w:t>
      </w:r>
      <w:r w:rsidRPr="004E2B8F">
        <w:rPr>
          <w:lang w:eastAsia="en-GB"/>
        </w:rPr>
        <w:t xml:space="preserve">: </w:t>
      </w:r>
    </w:p>
    <w:p w:rsidR="00C10062" w:rsidRPr="00161E68" w:rsidRDefault="004031B5" w:rsidP="004031B5">
      <w:pPr>
        <w:pStyle w:val="SingleTxtGR"/>
        <w:ind w:left="2268"/>
        <w:rPr>
          <w:lang w:eastAsia="en-GB"/>
        </w:rPr>
      </w:pPr>
      <w:r>
        <w:t>«</w:t>
      </w:r>
      <w:r w:rsidR="00C10062" w:rsidRPr="004E2B8F">
        <w:t>Ø06</w:t>
      </w:r>
      <w:r w:rsidR="00C10062" w:rsidRPr="00A045E7">
        <w:t>H</w:t>
      </w:r>
      <w:r w:rsidR="00C10062" w:rsidRPr="004E2B8F">
        <w:t>8</w:t>
      </w:r>
      <w:r w:rsidR="00664ECB">
        <w:rPr>
          <w:lang w:eastAsia="en-GB"/>
        </w:rPr>
        <w:t>»</w:t>
      </w:r>
      <w:r w:rsidR="00C10062" w:rsidRPr="004E2B8F">
        <w:t xml:space="preserve"> </w:t>
      </w:r>
      <w:r w:rsidR="00C10062" w:rsidRPr="00834D79">
        <w:rPr>
          <w:i/>
        </w:rPr>
        <w:t>заменить</w:t>
      </w:r>
      <w:r w:rsidR="00C10062">
        <w:t xml:space="preserve"> на </w:t>
      </w:r>
      <w:r w:rsidR="00664ECB">
        <w:t>«</w:t>
      </w:r>
      <w:r w:rsidR="00C10062" w:rsidRPr="004E2B8F">
        <w:t>Ø60</w:t>
      </w:r>
      <w:r w:rsidR="00C10062" w:rsidRPr="00A045E7">
        <w:t>H</w:t>
      </w:r>
      <w:r w:rsidR="00C10062" w:rsidRPr="004E2B8F">
        <w:t>8</w:t>
      </w:r>
      <w:r>
        <w:rPr>
          <w:lang w:eastAsia="en-GB"/>
        </w:rPr>
        <w:t>»</w:t>
      </w:r>
    </w:p>
    <w:p w:rsidR="00C10062" w:rsidRPr="00161E68" w:rsidRDefault="00C10062" w:rsidP="00EA34FC">
      <w:pPr>
        <w:pStyle w:val="SingleTxtGR"/>
        <w:spacing w:after="0"/>
      </w:pPr>
      <w:r w:rsidRPr="005C1721">
        <w:rPr>
          <w:i/>
          <w:lang w:eastAsia="en-GB"/>
        </w:rPr>
        <w:t>Рис. 17</w:t>
      </w:r>
      <w:r w:rsidRPr="00161E68">
        <w:rPr>
          <w:iCs/>
        </w:rPr>
        <w:t xml:space="preserve"> </w:t>
      </w:r>
      <w:r w:rsidRPr="00161E68">
        <w:t>изменить следующим образом:</w:t>
      </w:r>
    </w:p>
    <w:p w:rsidR="00C10062" w:rsidRDefault="00223AC5" w:rsidP="00963076">
      <w:pPr>
        <w:pStyle w:val="para"/>
        <w:spacing w:after="0"/>
        <w:ind w:left="1134" w:firstLine="0"/>
        <w:jc w:val="left"/>
        <w:rPr>
          <w:i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82980" wp14:editId="032D0326">
                <wp:simplePos x="0" y="0"/>
                <wp:positionH relativeFrom="column">
                  <wp:posOffset>1728025</wp:posOffset>
                </wp:positionH>
                <wp:positionV relativeFrom="paragraph">
                  <wp:posOffset>1325175</wp:posOffset>
                </wp:positionV>
                <wp:extent cx="727075" cy="145616"/>
                <wp:effectExtent l="0" t="0" r="0" b="6985"/>
                <wp:wrapNone/>
                <wp:docPr id="1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075" cy="145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CB" w:rsidRPr="0096324F" w:rsidRDefault="00664ECB" w:rsidP="0096324F">
                            <w:pPr>
                              <w:spacing w:line="120" w:lineRule="exact"/>
                              <w:ind w:right="-1497"/>
                              <w:rPr>
                                <w:sz w:val="14"/>
                                <w:szCs w:val="14"/>
                              </w:rPr>
                            </w:pPr>
                            <w:r w:rsidRPr="0096324F">
                              <w:rPr>
                                <w:sz w:val="14"/>
                                <w:szCs w:val="14"/>
                              </w:rPr>
                              <w:t>макс.сцепленный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36.05pt;margin-top:104.35pt;width:57.2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" stroked="f">
                <v:stroke joinstyle="round"/>
                <v:path arrowok="t"/>
                <v:textbox inset="0,0,0,0">
                  <w:txbxContent>
                    <w:p w:rsidR="00664ECB" w:rsidRPr="0096324F" w:rsidRDefault="00664ECB" w:rsidP="0096324F">
                      <w:pPr>
                        <w:spacing w:line="120" w:lineRule="exact"/>
                        <w:ind w:right="-1497"/>
                        <w:rPr>
                          <w:sz w:val="14"/>
                          <w:szCs w:val="14"/>
                        </w:rPr>
                      </w:pPr>
                      <w:r w:rsidRPr="0096324F">
                        <w:rPr>
                          <w:sz w:val="14"/>
                          <w:szCs w:val="14"/>
                        </w:rPr>
                        <w:t>макс.сцепленный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02321" wp14:editId="4410AC57">
                <wp:simplePos x="0" y="0"/>
                <wp:positionH relativeFrom="column">
                  <wp:posOffset>1728907</wp:posOffset>
                </wp:positionH>
                <wp:positionV relativeFrom="paragraph">
                  <wp:posOffset>1353820</wp:posOffset>
                </wp:positionV>
                <wp:extent cx="727075" cy="95152"/>
                <wp:effectExtent l="0" t="0" r="0" b="635"/>
                <wp:wrapNone/>
                <wp:docPr id="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075" cy="9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CB" w:rsidRPr="0096324F" w:rsidRDefault="00664ECB" w:rsidP="0096324F">
                            <w:pPr>
                              <w:spacing w:line="120" w:lineRule="exact"/>
                              <w:ind w:right="-1497"/>
                              <w:rPr>
                                <w:sz w:val="14"/>
                                <w:szCs w:val="14"/>
                              </w:rPr>
                            </w:pPr>
                            <w:r w:rsidRPr="0096324F">
                              <w:rPr>
                                <w:sz w:val="14"/>
                                <w:szCs w:val="14"/>
                              </w:rPr>
                              <w:t>макс.сцепленный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15pt;margin-top:106.6pt;width:57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" stroked="f">
                <v:stroke joinstyle="round"/>
                <v:path arrowok="t"/>
                <v:textbox inset="0,0,0,0">
                  <w:txbxContent>
                    <w:p w:rsidR="00664ECB" w:rsidRPr="0096324F" w:rsidRDefault="00664ECB" w:rsidP="0096324F">
                      <w:pPr>
                        <w:spacing w:line="120" w:lineRule="exact"/>
                        <w:ind w:right="-1497"/>
                        <w:rPr>
                          <w:sz w:val="14"/>
                          <w:szCs w:val="14"/>
                        </w:rPr>
                      </w:pPr>
                      <w:r w:rsidRPr="0096324F">
                        <w:rPr>
                          <w:sz w:val="14"/>
                          <w:szCs w:val="14"/>
                        </w:rPr>
                        <w:t>макс.сцепленный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EB92F" wp14:editId="028300BE">
                <wp:simplePos x="0" y="0"/>
                <wp:positionH relativeFrom="column">
                  <wp:posOffset>1814764</wp:posOffset>
                </wp:positionH>
                <wp:positionV relativeFrom="paragraph">
                  <wp:posOffset>1150620</wp:posOffset>
                </wp:positionV>
                <wp:extent cx="640846" cy="228600"/>
                <wp:effectExtent l="0" t="0" r="6985" b="3175"/>
                <wp:wrapNone/>
                <wp:docPr id="1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84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CB" w:rsidRPr="0096324F" w:rsidRDefault="00664ECB" w:rsidP="00C1006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не</w:t>
                            </w:r>
                            <w:r w:rsidRPr="0096324F">
                              <w:rPr>
                                <w:sz w:val="14"/>
                                <w:szCs w:val="14"/>
                              </w:rPr>
                              <w:t>сцепленный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142.9pt;margin-top:90.6pt;width:50.4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" stroked="f">
                <v:stroke joinstyle="round"/>
                <v:path arrowok="t"/>
                <v:textbox style="mso-fit-shape-to-text:t" inset="0,0,0,0">
                  <w:txbxContent>
                    <w:p w:rsidR="00664ECB" w:rsidRPr="0096324F" w:rsidRDefault="00664ECB" w:rsidP="00C1006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</w:t>
                      </w:r>
                      <w:r w:rsidRPr="0096324F">
                        <w:rPr>
                          <w:sz w:val="14"/>
                          <w:szCs w:val="14"/>
                        </w:rPr>
                        <w:t>сцепленный</w:t>
                      </w:r>
                    </w:p>
                  </w:txbxContent>
                </v:textbox>
              </v:shape>
            </w:pict>
          </mc:Fallback>
        </mc:AlternateContent>
      </w:r>
      <w:r w:rsidR="00C100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3B82" wp14:editId="1AEBDFF1">
                <wp:simplePos x="0" y="0"/>
                <wp:positionH relativeFrom="column">
                  <wp:posOffset>3421477</wp:posOffset>
                </wp:positionH>
                <wp:positionV relativeFrom="paragraph">
                  <wp:posOffset>615869</wp:posOffset>
                </wp:positionV>
                <wp:extent cx="656590" cy="228600"/>
                <wp:effectExtent l="0" t="0" r="0" b="0"/>
                <wp:wrapNone/>
                <wp:docPr id="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CB" w:rsidRPr="0096324F" w:rsidRDefault="00664ECB" w:rsidP="00C1006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6324F">
                              <w:rPr>
                                <w:sz w:val="14"/>
                                <w:szCs w:val="14"/>
                              </w:rPr>
                              <w:t>Сечение АА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9" type="#_x0000_t202" style="position:absolute;left:0;text-align:left;margin-left:269.4pt;margin-top:48.5pt;width:51.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" stroked="f">
                <v:stroke joinstyle="round"/>
                <v:path arrowok="t"/>
                <v:textbox style="mso-fit-shape-to-text:t" inset="0,0,0,0">
                  <w:txbxContent>
                    <w:p w:rsidR="00664ECB" w:rsidRPr="0096324F" w:rsidRDefault="00664ECB" w:rsidP="00C1006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6324F">
                        <w:rPr>
                          <w:sz w:val="14"/>
                          <w:szCs w:val="14"/>
                        </w:rPr>
                        <w:t>Сечение АА</w:t>
                      </w:r>
                    </w:p>
                  </w:txbxContent>
                </v:textbox>
              </v:shape>
            </w:pict>
          </mc:Fallback>
        </mc:AlternateContent>
      </w:r>
      <w:r w:rsidR="00C10062">
        <w:rPr>
          <w:noProof/>
          <w:lang w:eastAsia="en-GB"/>
        </w:rPr>
        <w:drawing>
          <wp:inline distT="0" distB="0" distL="0" distR="0" wp14:anchorId="65FAE1D0" wp14:editId="64B5CA6B">
            <wp:extent cx="3705225" cy="2811145"/>
            <wp:effectExtent l="0" t="0" r="9525" b="8255"/>
            <wp:docPr id="5" name="Picture 5" descr="R55_09_20-wedge 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R55_09_20-wedge r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62" w:rsidRPr="00664ECB" w:rsidRDefault="00C10062" w:rsidP="002500D9">
      <w:pPr>
        <w:pStyle w:val="SingleTxtGR"/>
        <w:ind w:left="4536"/>
        <w:rPr>
          <w:lang w:eastAsia="en-GB"/>
        </w:rPr>
      </w:pPr>
      <w:r w:rsidRPr="00161E68">
        <w:rPr>
          <w:lang w:eastAsia="en-GB"/>
        </w:rPr>
        <w:t>(</w:t>
      </w:r>
      <w:r>
        <w:rPr>
          <w:lang w:eastAsia="en-GB"/>
        </w:rPr>
        <w:t>все размеры в миллиметрах</w:t>
      </w:r>
      <w:r w:rsidRPr="00161E68">
        <w:rPr>
          <w:lang w:eastAsia="en-GB"/>
        </w:rPr>
        <w:t>)</w:t>
      </w:r>
    </w:p>
    <w:p w:rsidR="00C10062" w:rsidRPr="00161E68" w:rsidRDefault="00C10062" w:rsidP="00CE11BE">
      <w:pPr>
        <w:pStyle w:val="SingleTxtGR"/>
        <w:rPr>
          <w:i/>
          <w:lang w:eastAsia="en-GB"/>
        </w:rPr>
      </w:pPr>
      <w:r>
        <w:rPr>
          <w:i/>
          <w:lang w:eastAsia="en-GB"/>
        </w:rPr>
        <w:t>Прилож</w:t>
      </w:r>
      <w:r w:rsidR="00D17034">
        <w:rPr>
          <w:i/>
          <w:lang w:eastAsia="en-GB"/>
        </w:rPr>
        <w:t>е</w:t>
      </w:r>
      <w:r>
        <w:rPr>
          <w:i/>
          <w:lang w:eastAsia="en-GB"/>
        </w:rPr>
        <w:t>ние</w:t>
      </w:r>
      <w:r w:rsidRPr="00161E68">
        <w:rPr>
          <w:i/>
          <w:lang w:eastAsia="en-GB"/>
        </w:rPr>
        <w:t xml:space="preserve"> 6,</w:t>
      </w:r>
    </w:p>
    <w:p w:rsidR="00C10062" w:rsidRPr="00161E68" w:rsidRDefault="00C10062" w:rsidP="00CE11BE">
      <w:pPr>
        <w:pStyle w:val="SingleTxtGR"/>
        <w:rPr>
          <w:i/>
        </w:rPr>
      </w:pPr>
      <w:r w:rsidRPr="00161E68">
        <w:rPr>
          <w:i/>
        </w:rPr>
        <w:t>Пункт</w:t>
      </w:r>
      <w:r w:rsidR="00DA448C">
        <w:rPr>
          <w:i/>
          <w:lang w:eastAsia="en-GB"/>
        </w:rPr>
        <w:t> </w:t>
      </w:r>
      <w:r w:rsidRPr="00161E68">
        <w:rPr>
          <w:i/>
        </w:rPr>
        <w:t>1.1</w:t>
      </w:r>
      <w:r w:rsidRPr="00161E68">
        <w:t xml:space="preserve"> изменить следующим образом:</w:t>
      </w:r>
    </w:p>
    <w:p w:rsidR="00C10062" w:rsidRPr="00DB3861" w:rsidRDefault="00DA448C" w:rsidP="003D1AAC">
      <w:pPr>
        <w:pStyle w:val="SingleTxtGR"/>
        <w:ind w:left="2268" w:hanging="1134"/>
      </w:pPr>
      <w:r>
        <w:t>«</w:t>
      </w:r>
      <w:r w:rsidR="00C10062">
        <w:t>1.1</w:t>
      </w:r>
      <w:r w:rsidR="00C10062" w:rsidRPr="009A50EB">
        <w:tab/>
      </w:r>
      <w:r>
        <w:tab/>
      </w:r>
      <w:r w:rsidR="00C10062" w:rsidRPr="009A50EB">
        <w:t>Образцы сцепных устройств испытыва</w:t>
      </w:r>
      <w:r w:rsidR="00C10062">
        <w:t>ют</w:t>
      </w:r>
      <w:r w:rsidR="00C10062" w:rsidRPr="009A50EB">
        <w:t xml:space="preserve"> как на прочность, так и на </w:t>
      </w:r>
      <w:r w:rsidR="00C10062">
        <w:t xml:space="preserve">эффективность </w:t>
      </w:r>
      <w:r w:rsidR="00C10062">
        <w:rPr>
          <w:lang w:eastAsia="en-GB"/>
        </w:rPr>
        <w:t>работы</w:t>
      </w:r>
      <w:r w:rsidR="00C10062" w:rsidRPr="009A50EB">
        <w:t xml:space="preserve">. </w:t>
      </w:r>
      <w:r w:rsidR="00C10062" w:rsidRPr="00DB3861">
        <w:t>Испытания проводят в наименее благ</w:t>
      </w:r>
      <w:r w:rsidR="00C10062" w:rsidRPr="00DB3861">
        <w:t>о</w:t>
      </w:r>
      <w:r w:rsidR="00C10062" w:rsidRPr="00DB3861">
        <w:t>приятных условиях.</w:t>
      </w:r>
    </w:p>
    <w:p w:rsidR="00C10062" w:rsidRPr="009A50EB" w:rsidRDefault="00C10062" w:rsidP="00DA448C">
      <w:pPr>
        <w:pStyle w:val="SingleTxtGR"/>
        <w:ind w:left="2268"/>
      </w:pPr>
      <w:r w:rsidRPr="009A50EB">
        <w:t>Для определения наименее благоприятных условий мо</w:t>
      </w:r>
      <w:r>
        <w:t>жно</w:t>
      </w:r>
      <w:r w:rsidRPr="009A50EB">
        <w:t xml:space="preserve"> пров</w:t>
      </w:r>
      <w:r w:rsidRPr="009A50EB">
        <w:t>о</w:t>
      </w:r>
      <w:r w:rsidRPr="009A50EB">
        <w:t>дить аналитические проверки. Испытания физико-механических свойств провод</w:t>
      </w:r>
      <w:r>
        <w:t>ят</w:t>
      </w:r>
      <w:r w:rsidRPr="009A50EB">
        <w:t xml:space="preserve"> по мере возможности, однако если не предусмо</w:t>
      </w:r>
      <w:r w:rsidRPr="009A50EB">
        <w:t>т</w:t>
      </w:r>
      <w:r w:rsidRPr="009A50EB">
        <w:t>рено иное, орган по официальному утверждению типа или техн</w:t>
      </w:r>
      <w:r w:rsidRPr="009A50EB">
        <w:t>и</w:t>
      </w:r>
      <w:r w:rsidRPr="009A50EB">
        <w:t xml:space="preserve">ческая служба может </w:t>
      </w:r>
      <w:r>
        <w:t>не проводить</w:t>
      </w:r>
      <w:r w:rsidRPr="009A50EB">
        <w:t xml:space="preserve"> испытани</w:t>
      </w:r>
      <w:r>
        <w:t>е</w:t>
      </w:r>
      <w:r w:rsidRPr="009A50EB">
        <w:t xml:space="preserve"> устройства</w:t>
      </w:r>
      <w:r>
        <w:t xml:space="preserve"> на про</w:t>
      </w:r>
      <w:r>
        <w:t>ч</w:t>
      </w:r>
      <w:r>
        <w:t>ность</w:t>
      </w:r>
      <w:r w:rsidRPr="009A50EB">
        <w:t>, если простота конструкции элемента допускает аналитич</w:t>
      </w:r>
      <w:r w:rsidRPr="009A50EB">
        <w:t>е</w:t>
      </w:r>
      <w:r w:rsidRPr="009A50EB">
        <w:t xml:space="preserve">скую оценку. </w:t>
      </w:r>
    </w:p>
    <w:p w:rsidR="00C10062" w:rsidRPr="009A50EB" w:rsidRDefault="00C10062" w:rsidP="00DA448C">
      <w:pPr>
        <w:pStyle w:val="SingleTxtGR"/>
        <w:ind w:left="2268"/>
      </w:pPr>
      <w:r w:rsidRPr="009A50EB">
        <w:t xml:space="preserve">Во всех случаях качество результатов, получаемых </w:t>
      </w:r>
      <w:r>
        <w:t>на основе</w:t>
      </w:r>
      <w:r w:rsidRPr="009A50EB">
        <w:t xml:space="preserve"> ан</w:t>
      </w:r>
      <w:r w:rsidRPr="009A50EB">
        <w:t>а</w:t>
      </w:r>
      <w:r w:rsidRPr="009A50EB">
        <w:t xml:space="preserve">литических </w:t>
      </w:r>
      <w:r w:rsidRPr="009A50EB">
        <w:rPr>
          <w:bCs/>
        </w:rPr>
        <w:t>оцен</w:t>
      </w:r>
      <w:r>
        <w:rPr>
          <w:bCs/>
        </w:rPr>
        <w:t>ок</w:t>
      </w:r>
      <w:r w:rsidRPr="009A50EB">
        <w:t>, должно быть таким же, как и в случае динам</w:t>
      </w:r>
      <w:r w:rsidRPr="009A50EB">
        <w:t>и</w:t>
      </w:r>
      <w:r w:rsidRPr="009A50EB">
        <w:t>ческих или статических испытаний. В случае сомнений преимущ</w:t>
      </w:r>
      <w:r w:rsidRPr="009A50EB">
        <w:t>е</w:t>
      </w:r>
      <w:r w:rsidRPr="009A50EB">
        <w:t>ственную силу имеют результаты испытания</w:t>
      </w:r>
      <w:r>
        <w:t xml:space="preserve"> на физико-механические</w:t>
      </w:r>
      <w:r w:rsidRPr="009A50EB">
        <w:t xml:space="preserve"> свойств</w:t>
      </w:r>
      <w:r>
        <w:t>а</w:t>
      </w:r>
      <w:r w:rsidRPr="009A50EB">
        <w:t>.</w:t>
      </w:r>
    </w:p>
    <w:p w:rsidR="00C10062" w:rsidRPr="009A50EB" w:rsidRDefault="00C10062" w:rsidP="00DA448C">
      <w:pPr>
        <w:pStyle w:val="SingleTxtGR"/>
        <w:ind w:left="2268"/>
      </w:pPr>
      <w:r>
        <w:t>См</w:t>
      </w:r>
      <w:r w:rsidRPr="009A50EB">
        <w:t xml:space="preserve">. </w:t>
      </w:r>
      <w:r>
        <w:t>также</w:t>
      </w:r>
      <w:r w:rsidRPr="009A50EB">
        <w:t xml:space="preserve"> </w:t>
      </w:r>
      <w:r>
        <w:t>п</w:t>
      </w:r>
      <w:r w:rsidRPr="009A50EB">
        <w:t>ункт 4.10</w:t>
      </w:r>
      <w:r>
        <w:t xml:space="preserve"> настоящих Правил</w:t>
      </w:r>
      <w:r w:rsidR="00DA448C">
        <w:t>»</w:t>
      </w:r>
      <w:r>
        <w:t>.</w:t>
      </w:r>
    </w:p>
    <w:p w:rsidR="00C10062" w:rsidRPr="006465CB" w:rsidRDefault="00C10062" w:rsidP="00CE11BE">
      <w:pPr>
        <w:pStyle w:val="SingleTxtGR"/>
        <w:rPr>
          <w:i/>
        </w:rPr>
      </w:pPr>
      <w:r w:rsidRPr="006465CB">
        <w:rPr>
          <w:i/>
        </w:rPr>
        <w:t>Пункт 3.1.8</w:t>
      </w:r>
      <w:r w:rsidR="00664ECB">
        <w:rPr>
          <w:i/>
        </w:rPr>
        <w:t xml:space="preserve"> </w:t>
      </w:r>
      <w:r w:rsidRPr="006465CB">
        <w:t>изменить следующим образом:</w:t>
      </w:r>
    </w:p>
    <w:p w:rsidR="00C10062" w:rsidRPr="009A50EB" w:rsidRDefault="00DA448C" w:rsidP="003D1AAC">
      <w:pPr>
        <w:pStyle w:val="SingleTxtGR"/>
        <w:ind w:left="2268" w:hanging="1134"/>
        <w:rPr>
          <w:rFonts w:cs="Arial"/>
        </w:rPr>
      </w:pPr>
      <w:r>
        <w:rPr>
          <w:rFonts w:cs="Arial"/>
        </w:rPr>
        <w:t>«</w:t>
      </w:r>
      <w:r w:rsidR="00C10062" w:rsidRPr="008B074D">
        <w:rPr>
          <w:rFonts w:cs="Arial"/>
        </w:rPr>
        <w:t>3.1.8</w:t>
      </w:r>
      <w:r w:rsidR="00C10062" w:rsidRPr="008B074D">
        <w:rPr>
          <w:rFonts w:cs="Arial"/>
        </w:rPr>
        <w:tab/>
      </w:r>
      <w:r>
        <w:rPr>
          <w:rFonts w:cs="Arial"/>
        </w:rPr>
        <w:tab/>
      </w:r>
      <w:r w:rsidR="00C10062" w:rsidRPr="009A50EB">
        <w:t>Точки крепления аварийных сцепных устройств, упомянутые в пункте</w:t>
      </w:r>
      <w:r>
        <w:t> </w:t>
      </w:r>
      <w:r w:rsidR="00C10062" w:rsidRPr="009A50EB">
        <w:rPr>
          <w:bCs/>
        </w:rPr>
        <w:t>4.8</w:t>
      </w:r>
      <w:r w:rsidR="00C10062" w:rsidRPr="009A50EB">
        <w:t xml:space="preserve">, должны </w:t>
      </w:r>
      <w:r w:rsidR="00C10062" w:rsidRPr="009A50EB">
        <w:rPr>
          <w:lang w:eastAsia="en-GB"/>
        </w:rPr>
        <w:t>выдерживать</w:t>
      </w:r>
      <w:r w:rsidR="00C10062" w:rsidRPr="009A50EB">
        <w:t xml:space="preserve"> воздействие горизонтальной ст</w:t>
      </w:r>
      <w:r w:rsidR="00C10062" w:rsidRPr="009A50EB">
        <w:t>а</w:t>
      </w:r>
      <w:r w:rsidR="00C10062" w:rsidRPr="009A50EB">
        <w:t xml:space="preserve">тической </w:t>
      </w:r>
      <w:r w:rsidR="00C10062">
        <w:t>нагрузки</w:t>
      </w:r>
      <w:r w:rsidR="00C10062" w:rsidRPr="009A50EB">
        <w:t>, эквивалентной</w:t>
      </w:r>
      <w:r>
        <w:t> </w:t>
      </w:r>
      <w:r w:rsidR="00C10062" w:rsidRPr="009A50EB">
        <w:t>2</w:t>
      </w:r>
      <w:r w:rsidR="00C10062" w:rsidRPr="00AE42AD">
        <w:rPr>
          <w:lang w:val="en-US"/>
        </w:rPr>
        <w:t>D</w:t>
      </w:r>
      <w:r w:rsidR="00C10062" w:rsidRPr="009A50EB">
        <w:t xml:space="preserve"> (максимум 15</w:t>
      </w:r>
      <w:r w:rsidR="00C10062">
        <w:t> </w:t>
      </w:r>
      <w:r w:rsidR="00C10062" w:rsidRPr="009A50EB">
        <w:t>кН). В том случае, если предусмотрена отдельная точка крепления для по</w:t>
      </w:r>
      <w:r w:rsidR="00C10062" w:rsidRPr="009A50EB">
        <w:t>д</w:t>
      </w:r>
      <w:r w:rsidR="00C10062" w:rsidRPr="009A50EB">
        <w:t>страховочного троса, она должна выдерживать воздействие гор</w:t>
      </w:r>
      <w:r w:rsidR="00C10062" w:rsidRPr="009A50EB">
        <w:t>и</w:t>
      </w:r>
      <w:r w:rsidR="00C10062" w:rsidRPr="009A50EB">
        <w:t xml:space="preserve">зонтальной статической </w:t>
      </w:r>
      <w:r w:rsidR="00C10062">
        <w:t>нагрузки</w:t>
      </w:r>
      <w:r w:rsidR="00C10062" w:rsidRPr="009A50EB">
        <w:t xml:space="preserve">, эквивалентной </w:t>
      </w:r>
      <w:r w:rsidR="00C10062" w:rsidRPr="00AE42AD">
        <w:t>D</w:t>
      </w:r>
      <w:r>
        <w:rPr>
          <w:rFonts w:cs="Arial"/>
        </w:rPr>
        <w:t>»</w:t>
      </w:r>
      <w:r w:rsidR="00C10062">
        <w:rPr>
          <w:rFonts w:cs="Arial"/>
        </w:rPr>
        <w:t>.</w:t>
      </w:r>
    </w:p>
    <w:p w:rsidR="00C10062" w:rsidRPr="006465CB" w:rsidRDefault="00C10062" w:rsidP="00CE11BE">
      <w:pPr>
        <w:pStyle w:val="SingleTxtGR"/>
        <w:rPr>
          <w:rFonts w:cs="Arial"/>
        </w:rPr>
      </w:pPr>
      <w:r w:rsidRPr="006465CB">
        <w:rPr>
          <w:i/>
        </w:rPr>
        <w:t>Пункт 3.2.4</w:t>
      </w:r>
      <w:r w:rsidRPr="006465CB">
        <w:t xml:space="preserve"> изменить следующим образом:</w:t>
      </w:r>
    </w:p>
    <w:p w:rsidR="00C10062" w:rsidRPr="009A50EB" w:rsidRDefault="003953AA" w:rsidP="003D1AAC">
      <w:pPr>
        <w:pStyle w:val="SingleTxtGR"/>
        <w:ind w:left="2268" w:hanging="1134"/>
        <w:rPr>
          <w:rFonts w:eastAsia="MS Mincho"/>
        </w:rPr>
      </w:pPr>
      <w:r>
        <w:rPr>
          <w:rFonts w:cs="Arial"/>
        </w:rPr>
        <w:t>«</w:t>
      </w:r>
      <w:r w:rsidR="00C10062" w:rsidRPr="008B074D">
        <w:rPr>
          <w:rFonts w:cs="Arial"/>
        </w:rPr>
        <w:t>3.2.4</w:t>
      </w:r>
      <w:r w:rsidR="00C10062" w:rsidRPr="008B074D">
        <w:rPr>
          <w:rFonts w:cs="Arial"/>
        </w:rPr>
        <w:tab/>
      </w:r>
      <w:r w:rsidR="00DA448C">
        <w:rPr>
          <w:rFonts w:cs="Arial"/>
        </w:rPr>
        <w:tab/>
      </w:r>
      <w:r w:rsidR="00C10062" w:rsidRPr="009A50EB">
        <w:t xml:space="preserve">Точки </w:t>
      </w:r>
      <w:r w:rsidR="00C10062" w:rsidRPr="009A50EB">
        <w:rPr>
          <w:lang w:eastAsia="en-GB"/>
        </w:rPr>
        <w:t>крепления</w:t>
      </w:r>
      <w:r w:rsidR="00C10062" w:rsidRPr="009A50EB">
        <w:t xml:space="preserve"> аварийного(ых) сцепного(ых) устройства (устройств), упомянутые в пункте</w:t>
      </w:r>
      <w:r w:rsidR="00DA448C">
        <w:t> </w:t>
      </w:r>
      <w:r w:rsidR="00C10062" w:rsidRPr="009A50EB">
        <w:rPr>
          <w:bCs/>
        </w:rPr>
        <w:t>4.9</w:t>
      </w:r>
      <w:r w:rsidR="00C10062" w:rsidRPr="009A50EB">
        <w:t xml:space="preserve"> должны выдерживать возде</w:t>
      </w:r>
      <w:r w:rsidR="00C10062" w:rsidRPr="009A50EB">
        <w:t>й</w:t>
      </w:r>
      <w:r w:rsidR="00C10062" w:rsidRPr="009A50EB">
        <w:t xml:space="preserve">ствие статической </w:t>
      </w:r>
      <w:r w:rsidR="00C10062">
        <w:t>нагрузки</w:t>
      </w:r>
      <w:r w:rsidR="00C10062" w:rsidRPr="009A50EB">
        <w:t>, эквивалентной</w:t>
      </w:r>
      <w:r w:rsidR="00DA448C">
        <w:t> </w:t>
      </w:r>
      <w:r w:rsidR="00C10062" w:rsidRPr="009A50EB">
        <w:t>2</w:t>
      </w:r>
      <w:r w:rsidR="00C10062" w:rsidRPr="00AE42AD">
        <w:t>D</w:t>
      </w:r>
      <w:r w:rsidR="00C10062" w:rsidRPr="009A50EB">
        <w:t xml:space="preserve"> (максимум 15</w:t>
      </w:r>
      <w:r w:rsidR="00DA448C">
        <w:t> </w:t>
      </w:r>
      <w:r w:rsidR="00C10062" w:rsidRPr="009A50EB">
        <w:t>кН)</w:t>
      </w:r>
      <w:r>
        <w:rPr>
          <w:rFonts w:cs="Arial"/>
        </w:rPr>
        <w:t>»</w:t>
      </w:r>
      <w:r w:rsidR="00C10062">
        <w:rPr>
          <w:rFonts w:cs="Arial"/>
        </w:rPr>
        <w:t>.</w:t>
      </w:r>
    </w:p>
    <w:p w:rsidR="00C10062" w:rsidRPr="006465CB" w:rsidRDefault="00C10062" w:rsidP="00CE11BE">
      <w:pPr>
        <w:pStyle w:val="SingleTxtGR"/>
        <w:rPr>
          <w:rFonts w:eastAsia="MS Mincho"/>
          <w:lang w:eastAsia="en-GB"/>
        </w:rPr>
      </w:pPr>
      <w:r w:rsidRPr="006465CB">
        <w:rPr>
          <w:i/>
          <w:lang w:eastAsia="en-GB"/>
        </w:rPr>
        <w:t>Пункт 3.6.1</w:t>
      </w:r>
      <w:r w:rsidRPr="006465CB">
        <w:rPr>
          <w:lang w:eastAsia="en-GB"/>
        </w:rPr>
        <w:t xml:space="preserve"> изменить следующим образом:</w:t>
      </w:r>
    </w:p>
    <w:p w:rsidR="00C10062" w:rsidRPr="009A50EB" w:rsidRDefault="00664ECB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«</w:t>
      </w:r>
      <w:r w:rsidR="00C10062" w:rsidRPr="00DA5846">
        <w:rPr>
          <w:lang w:eastAsia="en-GB"/>
        </w:rPr>
        <w:t>3.6.1</w:t>
      </w:r>
      <w:r w:rsidR="00DA448C">
        <w:rPr>
          <w:lang w:eastAsia="en-GB"/>
        </w:rPr>
        <w:tab/>
      </w:r>
      <w:r w:rsidR="00C10062" w:rsidRPr="00DA5846">
        <w:rPr>
          <w:i/>
          <w:lang w:eastAsia="en-GB"/>
        </w:rPr>
        <w:tab/>
      </w:r>
      <w:r w:rsidR="00C10062" w:rsidRPr="009A50EB">
        <w:t>Сцепные тяги испытыва</w:t>
      </w:r>
      <w:r w:rsidR="00C10062">
        <w:t>ют</w:t>
      </w:r>
      <w:r w:rsidR="00C10062" w:rsidRPr="009A50EB">
        <w:t xml:space="preserve"> таким же образом, как и проушины сцепных тяг (см. пункт</w:t>
      </w:r>
      <w:r w:rsidR="00DA448C">
        <w:t> </w:t>
      </w:r>
      <w:r w:rsidR="00C10062" w:rsidRPr="009A50EB">
        <w:t xml:space="preserve">3.4). Орган по официальному утверждению типа или техническая служба может </w:t>
      </w:r>
      <w:r w:rsidR="00C10062">
        <w:t>не проводить</w:t>
      </w:r>
      <w:r w:rsidR="00C10062" w:rsidRPr="009A50EB">
        <w:t xml:space="preserve"> испытания на усталостную прочность, если простота конструкции элемента д</w:t>
      </w:r>
      <w:r w:rsidR="00C10062" w:rsidRPr="009A50EB">
        <w:t>о</w:t>
      </w:r>
      <w:r w:rsidR="00C10062" w:rsidRPr="009A50EB">
        <w:t xml:space="preserve">пускает аналитическую </w:t>
      </w:r>
      <w:r w:rsidR="00C10062" w:rsidRPr="009A50EB">
        <w:rPr>
          <w:bCs/>
        </w:rPr>
        <w:t>оценку</w:t>
      </w:r>
      <w:r w:rsidR="00C10062" w:rsidRPr="009A50EB">
        <w:t xml:space="preserve"> его прочности. Номинальные </w:t>
      </w:r>
      <w:r w:rsidR="00C10062">
        <w:t>нагрузки</w:t>
      </w:r>
      <w:r w:rsidR="00C10062" w:rsidRPr="009A50EB">
        <w:t xml:space="preserve">, необходимые для аналитической проверки сцепных тяг прицепов с центрально расположенной осью, масса </w:t>
      </w:r>
      <w:r w:rsidR="00C10062" w:rsidRPr="00AE42AD">
        <w:t>C</w:t>
      </w:r>
      <w:r w:rsidR="00C10062" w:rsidRPr="009A50EB">
        <w:t xml:space="preserve"> которых с</w:t>
      </w:r>
      <w:r w:rsidR="00C10062" w:rsidRPr="009A50EB">
        <w:t>о</w:t>
      </w:r>
      <w:r w:rsidR="00C10062" w:rsidRPr="009A50EB">
        <w:t>ставляет не более 3,5</w:t>
      </w:r>
      <w:r w:rsidR="008D780A">
        <w:t> </w:t>
      </w:r>
      <w:r w:rsidR="00C10062" w:rsidRPr="009A50EB">
        <w:t xml:space="preserve">т, указаны в стандарте </w:t>
      </w:r>
      <w:r w:rsidR="00C10062" w:rsidRPr="00AE42AD">
        <w:t>ISO</w:t>
      </w:r>
      <w:r w:rsidR="00C10062" w:rsidRPr="009A50EB">
        <w:t xml:space="preserve"> 7641/1:1983. Н</w:t>
      </w:r>
      <w:r w:rsidR="00C10062" w:rsidRPr="009A50EB">
        <w:t>о</w:t>
      </w:r>
      <w:r w:rsidR="00C10062" w:rsidRPr="009A50EB">
        <w:t xml:space="preserve">минальные </w:t>
      </w:r>
      <w:r w:rsidR="00C10062">
        <w:t>нагрузки</w:t>
      </w:r>
      <w:r w:rsidR="00C10062" w:rsidRPr="009A50EB">
        <w:t>, необходимые для аналитической проверки сцепных тяг прицепов с центрально расположенной осью, масса</w:t>
      </w:r>
      <w:r w:rsidR="008D780A">
        <w:t> </w:t>
      </w:r>
      <w:r w:rsidR="00C10062" w:rsidRPr="00AE42AD">
        <w:rPr>
          <w:lang w:val="en-US"/>
        </w:rPr>
        <w:t>C</w:t>
      </w:r>
      <w:r w:rsidR="00C10062" w:rsidRPr="009A50EB">
        <w:t xml:space="preserve"> которых превышает 3,5</w:t>
      </w:r>
      <w:r w:rsidR="008D780A">
        <w:t> </w:t>
      </w:r>
      <w:r w:rsidR="00C10062" w:rsidRPr="009A50EB">
        <w:t>т, рассчитыва</w:t>
      </w:r>
      <w:r w:rsidR="00C10062">
        <w:t>ют</w:t>
      </w:r>
      <w:r w:rsidR="00C10062" w:rsidRPr="009A50EB">
        <w:t xml:space="preserve"> следующим образом:</w:t>
      </w:r>
    </w:p>
    <w:p w:rsidR="00C10062" w:rsidRPr="009A50EB" w:rsidRDefault="00C10062" w:rsidP="008D780A">
      <w:pPr>
        <w:pStyle w:val="SingleTxtGR"/>
        <w:ind w:left="2268"/>
      </w:pPr>
      <w:r>
        <w:rPr>
          <w:lang w:val="en-US"/>
        </w:rPr>
        <w:t>Fsp</w:t>
      </w:r>
      <w:r w:rsidRPr="009A50EB">
        <w:t xml:space="preserve"> = (</w:t>
      </w:r>
      <w:r>
        <w:rPr>
          <w:lang w:val="en-US"/>
        </w:rPr>
        <w:t>g</w:t>
      </w:r>
      <w:r w:rsidRPr="009A50EB">
        <w:t xml:space="preserve"> × </w:t>
      </w:r>
      <w:r>
        <w:rPr>
          <w:lang w:val="en-US"/>
        </w:rPr>
        <w:t>S</w:t>
      </w:r>
      <w:r w:rsidRPr="009A50EB">
        <w:t xml:space="preserve">/1000) + </w:t>
      </w:r>
      <w:r>
        <w:rPr>
          <w:lang w:val="en-US"/>
        </w:rPr>
        <w:t>V</w:t>
      </w:r>
      <w:r>
        <w:t>,</w:t>
      </w:r>
    </w:p>
    <w:p w:rsidR="00C10062" w:rsidRPr="009A50EB" w:rsidRDefault="00C10062" w:rsidP="008D780A">
      <w:pPr>
        <w:pStyle w:val="SingleTxtGR"/>
        <w:ind w:left="2268"/>
        <w:rPr>
          <w:lang w:eastAsia="sv-SE"/>
        </w:rPr>
      </w:pPr>
      <w:r w:rsidRPr="008D780A">
        <w:rPr>
          <w:spacing w:val="2"/>
        </w:rPr>
        <w:t>где величина</w:t>
      </w:r>
      <w:r w:rsidR="008D780A" w:rsidRPr="008D780A">
        <w:rPr>
          <w:spacing w:val="2"/>
        </w:rPr>
        <w:t> </w:t>
      </w:r>
      <w:r w:rsidRPr="008D780A">
        <w:rPr>
          <w:spacing w:val="2"/>
        </w:rPr>
        <w:t xml:space="preserve">V силы равна значению, </w:t>
      </w:r>
      <w:r w:rsidRPr="008D780A">
        <w:rPr>
          <w:bCs/>
          <w:spacing w:val="2"/>
        </w:rPr>
        <w:t>определенному</w:t>
      </w:r>
      <w:r w:rsidRPr="008D780A">
        <w:rPr>
          <w:spacing w:val="2"/>
        </w:rPr>
        <w:t xml:space="preserve"> в пункте</w:t>
      </w:r>
      <w:r w:rsidR="008D780A" w:rsidRPr="008D780A">
        <w:rPr>
          <w:spacing w:val="2"/>
        </w:rPr>
        <w:t> </w:t>
      </w:r>
      <w:r w:rsidRPr="008D780A">
        <w:rPr>
          <w:spacing w:val="2"/>
        </w:rPr>
        <w:t>2.11.4</w:t>
      </w:r>
      <w:r w:rsidRPr="009A50EB">
        <w:t xml:space="preserve"> настоящих Правил</w:t>
      </w:r>
      <w:r w:rsidRPr="009A50EB">
        <w:rPr>
          <w:lang w:eastAsia="sv-SE"/>
        </w:rPr>
        <w:t>.</w:t>
      </w:r>
    </w:p>
    <w:p w:rsidR="00C10062" w:rsidRPr="008D780A" w:rsidRDefault="00C10062" w:rsidP="008D780A">
      <w:pPr>
        <w:pStyle w:val="SingleTxtGR"/>
        <w:ind w:left="2268"/>
        <w:rPr>
          <w:spacing w:val="3"/>
        </w:rPr>
      </w:pPr>
      <w:r w:rsidRPr="008D780A">
        <w:rPr>
          <w:spacing w:val="3"/>
        </w:rPr>
        <w:t>Допустимые напряжения, определяемые на основе номинальных масс, передаваемых на прицепы, общая масса</w:t>
      </w:r>
      <w:r w:rsidR="008D780A" w:rsidRPr="008D780A">
        <w:rPr>
          <w:spacing w:val="3"/>
        </w:rPr>
        <w:t> </w:t>
      </w:r>
      <w:r w:rsidRPr="008D780A">
        <w:rPr>
          <w:spacing w:val="3"/>
          <w:lang w:val="en-US"/>
        </w:rPr>
        <w:t>C</w:t>
      </w:r>
      <w:r w:rsidRPr="008D780A">
        <w:rPr>
          <w:spacing w:val="3"/>
        </w:rPr>
        <w:t xml:space="preserve"> которых превышает 3,5</w:t>
      </w:r>
      <w:r w:rsidR="008D780A" w:rsidRPr="008D780A">
        <w:rPr>
          <w:spacing w:val="3"/>
        </w:rPr>
        <w:t> </w:t>
      </w:r>
      <w:r w:rsidRPr="008D780A">
        <w:rPr>
          <w:spacing w:val="3"/>
        </w:rPr>
        <w:t>т, должны соответствовать предписаниям пункта</w:t>
      </w:r>
      <w:r w:rsidR="008D780A" w:rsidRPr="008D780A">
        <w:rPr>
          <w:spacing w:val="3"/>
        </w:rPr>
        <w:t> </w:t>
      </w:r>
      <w:r w:rsidRPr="008D780A">
        <w:rPr>
          <w:spacing w:val="3"/>
        </w:rPr>
        <w:t xml:space="preserve">5.3 стандарта </w:t>
      </w:r>
      <w:r w:rsidRPr="008D780A">
        <w:rPr>
          <w:spacing w:val="3"/>
          <w:lang w:val="en-US"/>
        </w:rPr>
        <w:t>ISO</w:t>
      </w:r>
      <w:r w:rsidR="008D780A">
        <w:rPr>
          <w:spacing w:val="3"/>
        </w:rPr>
        <w:t> </w:t>
      </w:r>
      <w:r w:rsidRPr="008D780A">
        <w:rPr>
          <w:spacing w:val="3"/>
        </w:rPr>
        <w:t>7641/1:1983. В случае коленчатых сцепных тяг (например,</w:t>
      </w:r>
      <w:r w:rsidR="008D780A">
        <w:rPr>
          <w:spacing w:val="3"/>
        </w:rPr>
        <w:br/>
      </w:r>
      <w:r w:rsidRPr="008D780A">
        <w:rPr>
          <w:spacing w:val="3"/>
        </w:rPr>
        <w:t>S-образных скоб) и сцепных тяг полных прицепов во внимание принимают горизонтальную составляющую силы Fhp = 1,0 × D</w:t>
      </w:r>
      <w:r w:rsidR="008D780A" w:rsidRPr="008D780A">
        <w:rPr>
          <w:spacing w:val="3"/>
        </w:rPr>
        <w:t>»</w:t>
      </w:r>
      <w:r w:rsidRPr="008D780A">
        <w:rPr>
          <w:spacing w:val="3"/>
        </w:rPr>
        <w:t>.</w:t>
      </w:r>
    </w:p>
    <w:p w:rsidR="00C10062" w:rsidRPr="009A1A1E" w:rsidRDefault="00C10062" w:rsidP="00CE11BE">
      <w:pPr>
        <w:pStyle w:val="SingleTxtGR"/>
        <w:rPr>
          <w:lang w:eastAsia="en-GB"/>
        </w:rPr>
      </w:pPr>
      <w:r w:rsidRPr="009A1A1E">
        <w:rPr>
          <w:i/>
        </w:rPr>
        <w:t>Включить новое приложение</w:t>
      </w:r>
      <w:r w:rsidR="003953AA">
        <w:rPr>
          <w:i/>
        </w:rPr>
        <w:t> </w:t>
      </w:r>
      <w:r w:rsidRPr="009A1A1E">
        <w:rPr>
          <w:i/>
        </w:rPr>
        <w:t>8</w:t>
      </w:r>
      <w:r w:rsidRPr="009A1A1E">
        <w:t xml:space="preserve"> следующего содержания</w:t>
      </w:r>
      <w:r w:rsidRPr="009A1A1E">
        <w:rPr>
          <w:lang w:eastAsia="en-GB"/>
        </w:rPr>
        <w:t>:</w:t>
      </w:r>
    </w:p>
    <w:p w:rsidR="00C10062" w:rsidRPr="00AE42AD" w:rsidRDefault="003953AA" w:rsidP="00963076">
      <w:pPr>
        <w:pStyle w:val="HChGR"/>
        <w:spacing w:after="200"/>
      </w:pPr>
      <w:r>
        <w:t>«</w:t>
      </w:r>
      <w:r w:rsidR="00C10062" w:rsidRPr="00AE42AD">
        <w:t>Приложение 8</w:t>
      </w:r>
    </w:p>
    <w:p w:rsidR="00C10062" w:rsidRPr="009A1A1E" w:rsidRDefault="00C10062" w:rsidP="00963076">
      <w:pPr>
        <w:pStyle w:val="HChGR"/>
        <w:spacing w:before="300" w:after="200"/>
        <w:rPr>
          <w:lang w:eastAsia="en-GB"/>
        </w:rPr>
      </w:pPr>
      <w:r w:rsidRPr="006465CB">
        <w:tab/>
      </w:r>
      <w:r w:rsidRPr="006465CB">
        <w:tab/>
      </w:r>
      <w:r w:rsidRPr="009A1A1E">
        <w:t>Процедура проверки для транспортных средств в</w:t>
      </w:r>
      <w:r>
        <w:t> </w:t>
      </w:r>
      <w:r w:rsidRPr="009A1A1E">
        <w:t>отношении установленных сцепных устройств</w:t>
      </w:r>
    </w:p>
    <w:p w:rsidR="00C10062" w:rsidRPr="00C50789" w:rsidRDefault="00C10062" w:rsidP="004E47F7">
      <w:pPr>
        <w:pStyle w:val="SingleTxtGR"/>
        <w:numPr>
          <w:ilvl w:val="0"/>
          <w:numId w:val="14"/>
        </w:numPr>
        <w:tabs>
          <w:tab w:val="clear" w:pos="1701"/>
        </w:tabs>
        <w:ind w:left="1134" w:firstLine="0"/>
      </w:pPr>
      <w:bookmarkStart w:id="7" w:name="_Hlk480988879"/>
      <w:r w:rsidRPr="00C50789">
        <w:t xml:space="preserve">Общие </w:t>
      </w:r>
      <w:r w:rsidRPr="00C50789">
        <w:rPr>
          <w:lang w:eastAsia="en-GB"/>
        </w:rPr>
        <w:t>положения</w:t>
      </w:r>
    </w:p>
    <w:p w:rsidR="00C10062" w:rsidRPr="00016A59" w:rsidRDefault="00C10062" w:rsidP="003953AA">
      <w:pPr>
        <w:pStyle w:val="SingleTxtGR"/>
        <w:ind w:left="2268"/>
        <w:rPr>
          <w:lang w:eastAsia="en-GB"/>
        </w:rPr>
      </w:pPr>
      <w:r w:rsidRPr="00016A59">
        <w:t xml:space="preserve">Цель настоящего приложения </w:t>
      </w:r>
      <w:r>
        <w:t xml:space="preserve">– изложить соответствующую </w:t>
      </w:r>
      <w:r w:rsidRPr="00016A59">
        <w:t>проц</w:t>
      </w:r>
      <w:r w:rsidRPr="00016A59">
        <w:t>е</w:t>
      </w:r>
      <w:r w:rsidRPr="00016A59">
        <w:t>дур</w:t>
      </w:r>
      <w:r>
        <w:t>у</w:t>
      </w:r>
      <w:r w:rsidRPr="00016A59">
        <w:t xml:space="preserve"> и критери</w:t>
      </w:r>
      <w:r>
        <w:t>и</w:t>
      </w:r>
      <w:r w:rsidRPr="00016A59">
        <w:t xml:space="preserve"> приемлемости</w:t>
      </w:r>
      <w:r>
        <w:t>, позволяющие удостовериться в том</w:t>
      </w:r>
      <w:r w:rsidRPr="00016A59">
        <w:t>, что характер</w:t>
      </w:r>
      <w:r>
        <w:t xml:space="preserve">ные </w:t>
      </w:r>
      <w:r w:rsidRPr="00016A59">
        <w:t>рабочие значения сцепных устройств, уст</w:t>
      </w:r>
      <w:r w:rsidRPr="00016A59">
        <w:t>а</w:t>
      </w:r>
      <w:r w:rsidRPr="00016A59">
        <w:t>новленных на транспортном средстве, подлежащем официальному утверждению, достаточны с точки зрения максимальной буксиру</w:t>
      </w:r>
      <w:r w:rsidRPr="00016A59">
        <w:t>е</w:t>
      </w:r>
      <w:r w:rsidRPr="00016A59">
        <w:t>мой массы и других технических характеристик транспортного средства/состава</w:t>
      </w:r>
      <w:bookmarkEnd w:id="7"/>
      <w:r w:rsidRPr="00016A59">
        <w:rPr>
          <w:lang w:eastAsia="en-GB"/>
        </w:rPr>
        <w:t>.</w:t>
      </w:r>
    </w:p>
    <w:p w:rsidR="00C10062" w:rsidRPr="00C50789" w:rsidRDefault="004E47F7" w:rsidP="003D1AAC">
      <w:pPr>
        <w:pStyle w:val="SingleTxtGR"/>
        <w:ind w:left="2268" w:hanging="1134"/>
      </w:pPr>
      <w:r>
        <w:rPr>
          <w:lang w:eastAsia="en-GB"/>
        </w:rPr>
        <w:t>1.1</w:t>
      </w:r>
      <w:r>
        <w:rPr>
          <w:lang w:eastAsia="en-GB"/>
        </w:rPr>
        <w:tab/>
      </w:r>
      <w:r w:rsidR="00C10062" w:rsidRPr="00016A59">
        <w:rPr>
          <w:lang w:eastAsia="en-GB"/>
        </w:rPr>
        <w:tab/>
      </w:r>
      <w:r w:rsidR="00C10062" w:rsidRPr="00C50789">
        <w:t>Процедура проверки и критерии приемлемости</w:t>
      </w:r>
    </w:p>
    <w:p w:rsidR="00C10062" w:rsidRPr="00C50789" w:rsidRDefault="00C10062" w:rsidP="004E47F7">
      <w:pPr>
        <w:pStyle w:val="SingleTxtGR"/>
        <w:ind w:left="2268"/>
      </w:pPr>
      <w:r w:rsidRPr="00C50789">
        <w:t>Требования</w:t>
      </w:r>
      <w:r>
        <w:t>, предъявляемые к рабочим значениям,</w:t>
      </w:r>
      <w:r w:rsidRPr="00C50789">
        <w:t xml:space="preserve"> определяют</w:t>
      </w:r>
      <w:r>
        <w:t xml:space="preserve"> по </w:t>
      </w:r>
      <w:r w:rsidRPr="00C50789">
        <w:t>соответствующи</w:t>
      </w:r>
      <w:r>
        <w:t>м</w:t>
      </w:r>
      <w:r w:rsidRPr="00C50789">
        <w:t xml:space="preserve"> формул</w:t>
      </w:r>
      <w:r>
        <w:t>ам</w:t>
      </w:r>
      <w:r w:rsidRPr="00C50789">
        <w:t>, указанны</w:t>
      </w:r>
      <w:r>
        <w:t>м</w:t>
      </w:r>
      <w:r w:rsidRPr="00C50789">
        <w:t xml:space="preserve"> в пунктах</w:t>
      </w:r>
      <w:r w:rsidR="004E47F7">
        <w:t> </w:t>
      </w:r>
      <w:r w:rsidRPr="00C50789">
        <w:t>2 и 3 настоящ</w:t>
      </w:r>
      <w:r w:rsidRPr="00C50789">
        <w:t>е</w:t>
      </w:r>
      <w:r w:rsidRPr="00C50789">
        <w:t>го приложения, с применением значений максимальной допуст</w:t>
      </w:r>
      <w:r w:rsidRPr="00C50789">
        <w:t>и</w:t>
      </w:r>
      <w:r w:rsidRPr="00C50789">
        <w:t>мой массы тягача, прицепа и состава транспортных средств, кот</w:t>
      </w:r>
      <w:r w:rsidRPr="00C50789">
        <w:t>о</w:t>
      </w:r>
      <w:r w:rsidRPr="00C50789">
        <w:t>рые указаны изготовителем транспортного средства согласно пр</w:t>
      </w:r>
      <w:r w:rsidRPr="00C50789">
        <w:t>и</w:t>
      </w:r>
      <w:r w:rsidRPr="00C50789">
        <w:t>ложению</w:t>
      </w:r>
      <w:r w:rsidR="004E47F7">
        <w:t> </w:t>
      </w:r>
      <w:r w:rsidRPr="00C50789">
        <w:t>2 к настоящим Правилам.</w:t>
      </w:r>
    </w:p>
    <w:p w:rsidR="00C10062" w:rsidRPr="00C50789" w:rsidRDefault="00C10062" w:rsidP="004E47F7">
      <w:pPr>
        <w:pStyle w:val="SingleTxtGR"/>
        <w:ind w:left="2268"/>
      </w:pPr>
      <w:r w:rsidRPr="00C50789">
        <w:t>Критерии приемлемости выполнены:</w:t>
      </w:r>
    </w:p>
    <w:p w:rsidR="00C10062" w:rsidRPr="00C50789" w:rsidRDefault="00C10062" w:rsidP="004E47F7">
      <w:pPr>
        <w:pStyle w:val="SingleTxtGR"/>
        <w:ind w:left="2835" w:hanging="567"/>
      </w:pPr>
      <w:r>
        <w:rPr>
          <w:lang w:val="en-US" w:eastAsia="en-GB"/>
        </w:rPr>
        <w:t>a</w:t>
      </w:r>
      <w:r w:rsidRPr="00922565">
        <w:rPr>
          <w:lang w:eastAsia="en-GB"/>
        </w:rPr>
        <w:t>)</w:t>
      </w:r>
      <w:r w:rsidRPr="00C50789">
        <w:tab/>
        <w:t xml:space="preserve">если </w:t>
      </w:r>
      <w:r>
        <w:t xml:space="preserve">расчетные </w:t>
      </w:r>
      <w:r w:rsidRPr="00C50789">
        <w:t>требования</w:t>
      </w:r>
      <w:r>
        <w:t>, предъявляемые к рабочим знач</w:t>
      </w:r>
      <w:r>
        <w:t>е</w:t>
      </w:r>
      <w:r>
        <w:t>ниям,</w:t>
      </w:r>
      <w:r w:rsidRPr="00C50789">
        <w:t xml:space="preserve"> не превышают характер</w:t>
      </w:r>
      <w:r>
        <w:t>ных</w:t>
      </w:r>
      <w:r w:rsidRPr="00C50789">
        <w:t xml:space="preserve"> значений</w:t>
      </w:r>
      <w:r>
        <w:t xml:space="preserve"> эффективности</w:t>
      </w:r>
      <w:r w:rsidRPr="00C50789">
        <w:t xml:space="preserve"> сцепных устройств,</w:t>
      </w:r>
    </w:p>
    <w:p w:rsidR="00C10062" w:rsidRPr="00016A59" w:rsidRDefault="00C10062" w:rsidP="004E47F7">
      <w:pPr>
        <w:pStyle w:val="SingleTxtGR"/>
        <w:ind w:left="2835" w:hanging="567"/>
        <w:rPr>
          <w:lang w:eastAsia="en-GB"/>
        </w:rPr>
      </w:pPr>
      <w:r>
        <w:rPr>
          <w:bCs/>
          <w:lang w:val="en-US" w:eastAsia="en-GB"/>
        </w:rPr>
        <w:t>b</w:t>
      </w:r>
      <w:r w:rsidRPr="00922565">
        <w:rPr>
          <w:bCs/>
          <w:lang w:eastAsia="en-GB"/>
        </w:rPr>
        <w:t>)</w:t>
      </w:r>
      <w:r w:rsidRPr="00016A59">
        <w:tab/>
      </w:r>
      <w:r w:rsidRPr="00016A59">
        <w:rPr>
          <w:bCs/>
        </w:rPr>
        <w:t>если – в том случае, когда сцепное устройство не соотве</w:t>
      </w:r>
      <w:r w:rsidRPr="00016A59">
        <w:rPr>
          <w:bCs/>
        </w:rPr>
        <w:t>т</w:t>
      </w:r>
      <w:r w:rsidRPr="00016A59">
        <w:rPr>
          <w:bCs/>
        </w:rPr>
        <w:t xml:space="preserve">ствует </w:t>
      </w:r>
      <w:r w:rsidRPr="004E47F7">
        <w:t>вышеуказанным</w:t>
      </w:r>
      <w:r w:rsidRPr="00016A59">
        <w:rPr>
          <w:bCs/>
        </w:rPr>
        <w:t xml:space="preserve"> критериям</w:t>
      </w:r>
      <w:r>
        <w:rPr>
          <w:bCs/>
        </w:rPr>
        <w:t>,</w:t>
      </w:r>
      <w:r w:rsidRPr="00016A59">
        <w:rPr>
          <w:bCs/>
        </w:rPr>
        <w:t xml:space="preserve"> – </w:t>
      </w:r>
      <w:r>
        <w:rPr>
          <w:bCs/>
        </w:rPr>
        <w:t>расчетные</w:t>
      </w:r>
      <w:r w:rsidRPr="00016A59">
        <w:rPr>
          <w:bCs/>
        </w:rPr>
        <w:t xml:space="preserve"> требования</w:t>
      </w:r>
      <w:r>
        <w:rPr>
          <w:bCs/>
        </w:rPr>
        <w:t>, предъявляемые к рабочим значениям,</w:t>
      </w:r>
      <w:r w:rsidRPr="00016A59">
        <w:rPr>
          <w:bCs/>
        </w:rPr>
        <w:t xml:space="preserve"> и предельная величина</w:t>
      </w:r>
      <w:r w:rsidR="004E47F7">
        <w:rPr>
          <w:bCs/>
        </w:rPr>
        <w:t> </w:t>
      </w:r>
      <w:r w:rsidRPr="00C50789">
        <w:rPr>
          <w:bCs/>
          <w:lang w:val="en-US"/>
        </w:rPr>
        <w:t>V</w:t>
      </w:r>
      <w:r w:rsidRPr="00016A59">
        <w:rPr>
          <w:bCs/>
        </w:rPr>
        <w:t>, указанная изготовителем транспортного сре</w:t>
      </w:r>
      <w:r w:rsidRPr="00016A59">
        <w:rPr>
          <w:bCs/>
        </w:rPr>
        <w:t>д</w:t>
      </w:r>
      <w:r w:rsidRPr="00016A59">
        <w:rPr>
          <w:bCs/>
        </w:rPr>
        <w:t xml:space="preserve">ства, удовлетворяют критериям, </w:t>
      </w:r>
      <w:r>
        <w:rPr>
          <w:bCs/>
        </w:rPr>
        <w:t>указанным</w:t>
      </w:r>
      <w:r w:rsidRPr="00016A59">
        <w:rPr>
          <w:bCs/>
        </w:rPr>
        <w:t xml:space="preserve"> в пункте</w:t>
      </w:r>
      <w:r w:rsidR="004E47F7">
        <w:rPr>
          <w:bCs/>
        </w:rPr>
        <w:t> </w:t>
      </w:r>
      <w:r w:rsidRPr="00016A59">
        <w:rPr>
          <w:bCs/>
        </w:rPr>
        <w:t>4 наст</w:t>
      </w:r>
      <w:r w:rsidRPr="00016A59">
        <w:rPr>
          <w:bCs/>
        </w:rPr>
        <w:t>о</w:t>
      </w:r>
      <w:r w:rsidRPr="00016A59">
        <w:rPr>
          <w:bCs/>
        </w:rPr>
        <w:t>ящего приложения</w:t>
      </w:r>
      <w:r w:rsidRPr="00016A59">
        <w:rPr>
          <w:lang w:eastAsia="en-GB"/>
        </w:rPr>
        <w:t>.</w:t>
      </w:r>
    </w:p>
    <w:p w:rsidR="00C10062" w:rsidRPr="00016A59" w:rsidRDefault="004E47F7" w:rsidP="004E47F7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2.</w:t>
      </w:r>
      <w:r w:rsidR="00C10062" w:rsidRPr="006465CB">
        <w:rPr>
          <w:lang w:eastAsia="en-GB"/>
        </w:rPr>
        <w:tab/>
      </w:r>
      <w:r>
        <w:rPr>
          <w:lang w:eastAsia="en-GB"/>
        </w:rPr>
        <w:tab/>
      </w:r>
      <w:r w:rsidR="00C10062" w:rsidRPr="00016A59">
        <w:rPr>
          <w:lang w:eastAsia="en-GB"/>
        </w:rPr>
        <w:t>Расчетные</w:t>
      </w:r>
      <w:r w:rsidR="00C10062" w:rsidRPr="00016A59">
        <w:t xml:space="preserve"> формулы, применимые к составам из двух транспортных средств</w:t>
      </w:r>
    </w:p>
    <w:p w:rsidR="00C10062" w:rsidRPr="00016A59" w:rsidRDefault="00C10062" w:rsidP="004E47F7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2.1</w:t>
      </w:r>
      <w:r w:rsidRPr="00016A59">
        <w:rPr>
          <w:lang w:eastAsia="en-GB"/>
        </w:rPr>
        <w:tab/>
      </w:r>
      <w:r w:rsidR="004E47F7">
        <w:rPr>
          <w:lang w:eastAsia="en-GB"/>
        </w:rPr>
        <w:tab/>
      </w:r>
      <w:r w:rsidRPr="00016A59">
        <w:rPr>
          <w:lang w:eastAsia="en-GB"/>
        </w:rPr>
        <w:t>Горизонтальные</w:t>
      </w:r>
      <w:r w:rsidRPr="00016A59">
        <w:t xml:space="preserve"> силы</w:t>
      </w:r>
    </w:p>
    <w:p w:rsidR="00C10062" w:rsidRPr="00016A59" w:rsidRDefault="00C10062" w:rsidP="004E47F7">
      <w:pPr>
        <w:pStyle w:val="SingleTxtGR"/>
        <w:ind w:left="2268"/>
      </w:pPr>
      <w:r w:rsidRPr="00016A59">
        <w:t>Для механических сцепных устройств и их элементов, не предн</w:t>
      </w:r>
      <w:r w:rsidRPr="00016A59">
        <w:t>а</w:t>
      </w:r>
      <w:r w:rsidRPr="00016A59">
        <w:t>значенных для выдерживания вертикальных нагрузок, это значение составляет:</w:t>
      </w:r>
    </w:p>
    <w:p w:rsidR="00C10062" w:rsidRPr="004E47F7" w:rsidRDefault="00C10062" w:rsidP="004E47F7">
      <w:pPr>
        <w:pStyle w:val="SingleTxtGR"/>
        <w:ind w:left="2268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  <w:lang w:val="en-US"/>
                </w:rPr>
                <m:t>*</m:t>
              </m:r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 xml:space="preserve">  кН</m:t>
          </m:r>
        </m:oMath>
      </m:oMathPara>
    </w:p>
    <w:p w:rsidR="00C10062" w:rsidRPr="00016A59" w:rsidRDefault="00C10062" w:rsidP="004E47F7">
      <w:pPr>
        <w:pStyle w:val="SingleTxtGR"/>
        <w:ind w:left="2268"/>
      </w:pPr>
      <w:r w:rsidRPr="00016A59">
        <w:rPr>
          <w:bCs/>
        </w:rPr>
        <w:t>Для механических сцепных устройств и их элементов, предназн</w:t>
      </w:r>
      <w:r w:rsidRPr="00016A59">
        <w:rPr>
          <w:bCs/>
        </w:rPr>
        <w:t>а</w:t>
      </w:r>
      <w:r w:rsidRPr="00016A59">
        <w:rPr>
          <w:bCs/>
        </w:rPr>
        <w:t>ченных для прицепа с центрально расположенной осью, определ</w:t>
      </w:r>
      <w:r w:rsidRPr="00016A59">
        <w:rPr>
          <w:bCs/>
        </w:rPr>
        <w:t>е</w:t>
      </w:r>
      <w:r w:rsidRPr="00016A59">
        <w:rPr>
          <w:bCs/>
        </w:rPr>
        <w:t>ние которого приведено в пункте 2.13, это значение составляет</w:t>
      </w:r>
      <w:r w:rsidRPr="00016A59">
        <w:t>:</w:t>
      </w:r>
    </w:p>
    <w:p w:rsidR="00C10062" w:rsidRPr="00016A59" w:rsidRDefault="008114E6" w:rsidP="004E47F7">
      <w:pPr>
        <w:pStyle w:val="SingleTxtGR"/>
        <w:ind w:left="2268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=g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T*C</m:t>
            </m:r>
          </m:num>
          <m:den>
            <m:r>
              <w:rPr>
                <w:rFonts w:ascii="Cambria Math" w:hAnsi="Cambria Math"/>
              </w:rPr>
              <m:t>T+C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C10062" w:rsidRPr="006465CB">
        <w:t>к</w:t>
      </w:r>
      <w:r w:rsidR="00C10062">
        <w:t>Н</w:t>
      </w:r>
    </w:p>
    <w:p w:rsidR="00C10062" w:rsidRPr="00016A59" w:rsidRDefault="00C10062" w:rsidP="004E47F7">
      <w:pPr>
        <w:pStyle w:val="SingleTxtGR"/>
        <w:ind w:left="2268"/>
      </w:pPr>
      <w:r w:rsidRPr="00016A59">
        <w:rPr>
          <w:bCs/>
        </w:rPr>
        <w:t>Для опорно-сцепных устройств класса</w:t>
      </w:r>
      <w:r w:rsidR="00453EF8">
        <w:rPr>
          <w:bCs/>
        </w:rPr>
        <w:t> </w:t>
      </w:r>
      <w:r w:rsidRPr="00C50789">
        <w:rPr>
          <w:bCs/>
          <w:lang w:val="en-GB"/>
        </w:rPr>
        <w:t>G</w:t>
      </w:r>
      <w:r w:rsidRPr="00016A59">
        <w:rPr>
          <w:bCs/>
        </w:rPr>
        <w:t>, шкворней опорно-сцепных устройств класса</w:t>
      </w:r>
      <w:r w:rsidR="00453EF8">
        <w:rPr>
          <w:bCs/>
        </w:rPr>
        <w:t> </w:t>
      </w:r>
      <w:r w:rsidRPr="00C50789">
        <w:rPr>
          <w:bCs/>
          <w:lang w:val="en-GB"/>
        </w:rPr>
        <w:t>H</w:t>
      </w:r>
      <w:r w:rsidRPr="00016A59">
        <w:rPr>
          <w:bCs/>
        </w:rPr>
        <w:t xml:space="preserve"> и установочных плит класса</w:t>
      </w:r>
      <w:r w:rsidR="00453EF8">
        <w:rPr>
          <w:bCs/>
        </w:rPr>
        <w:t> </w:t>
      </w:r>
      <w:r w:rsidRPr="00C50789">
        <w:rPr>
          <w:bCs/>
          <w:lang w:val="en-GB"/>
        </w:rPr>
        <w:t>J</w:t>
      </w:r>
      <w:r w:rsidRPr="00016A59">
        <w:rPr>
          <w:bCs/>
        </w:rPr>
        <w:t>, опр</w:t>
      </w:r>
      <w:r w:rsidRPr="00016A59">
        <w:rPr>
          <w:bCs/>
        </w:rPr>
        <w:t>е</w:t>
      </w:r>
      <w:r w:rsidRPr="00016A59">
        <w:rPr>
          <w:bCs/>
        </w:rPr>
        <w:t>деление которых приведено в пункте 2.6, это значение составляет</w:t>
      </w:r>
      <w:r w:rsidRPr="00016A59">
        <w:t>:</w:t>
      </w:r>
    </w:p>
    <w:p w:rsidR="00C10062" w:rsidRPr="00016A59" w:rsidRDefault="00C10062" w:rsidP="00453EF8">
      <w:pPr>
        <w:pStyle w:val="SingleTxtGR"/>
        <w:ind w:left="2268"/>
      </w:pPr>
      <m:oMath>
        <m:r>
          <w:rPr>
            <w:rFonts w:ascii="Cambria Math" w:hAnsi="Cambria Math"/>
          </w:rPr>
          <m:t>D=g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0,6*T*R</m:t>
            </m:r>
          </m:num>
          <m:den>
            <m:r>
              <w:rPr>
                <w:rFonts w:ascii="Cambria Math" w:hAnsi="Cambria Math"/>
              </w:rPr>
              <m:t>T+R-U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016A59">
        <w:t>Кн</w:t>
      </w:r>
      <w:r>
        <w:t>,</w:t>
      </w:r>
    </w:p>
    <w:p w:rsidR="00C10062" w:rsidRPr="00016A59" w:rsidRDefault="00C10062" w:rsidP="00453EF8">
      <w:pPr>
        <w:pStyle w:val="SingleTxtGR"/>
        <w:ind w:left="2268"/>
      </w:pPr>
      <w:r>
        <w:t>где</w:t>
      </w:r>
      <w:r w:rsidRPr="00016A59">
        <w:t>:</w:t>
      </w:r>
    </w:p>
    <w:p w:rsidR="00C10062" w:rsidRPr="00016A59" w:rsidRDefault="00C10062" w:rsidP="00453EF8">
      <w:pPr>
        <w:pStyle w:val="SingleTxtGR"/>
        <w:tabs>
          <w:tab w:val="clear" w:pos="3402"/>
          <w:tab w:val="left" w:pos="2552"/>
        </w:tabs>
        <w:ind w:left="2835" w:hanging="567"/>
      </w:pPr>
      <w:bookmarkStart w:id="8" w:name="_Ref412536806"/>
      <w:r w:rsidRPr="00587E1B">
        <w:rPr>
          <w:lang w:val="en-US"/>
        </w:rPr>
        <w:t>T</w:t>
      </w:r>
      <w:r w:rsidR="00453EF8">
        <w:tab/>
      </w:r>
      <w:r>
        <w:t>–</w:t>
      </w:r>
      <w:r w:rsidRPr="00016A59">
        <w:tab/>
      </w:r>
      <w:r w:rsidRPr="00016A59">
        <w:rPr>
          <w:bCs/>
        </w:rPr>
        <w:t>технически допустимая максимальная масса тягача в тоннах. В соответствующих случаях данный показатель включает вертикальную нагрузку, передаваемую прицепом с централ</w:t>
      </w:r>
      <w:r w:rsidRPr="00016A59">
        <w:rPr>
          <w:bCs/>
        </w:rPr>
        <w:t>ь</w:t>
      </w:r>
      <w:r w:rsidRPr="00016A59">
        <w:rPr>
          <w:bCs/>
        </w:rPr>
        <w:t>но расположенной осью</w:t>
      </w:r>
      <w:r w:rsidRPr="00587E1B">
        <w:rPr>
          <w:rStyle w:val="FootnoteReference"/>
          <w:lang w:val="en-US"/>
        </w:rPr>
        <w:footnoteReference w:id="2"/>
      </w:r>
      <w:bookmarkEnd w:id="8"/>
      <w:r w:rsidRPr="00016A59">
        <w:t xml:space="preserve">. </w:t>
      </w:r>
    </w:p>
    <w:p w:rsidR="00C10062" w:rsidRPr="00016A59" w:rsidRDefault="00C10062" w:rsidP="00453EF8">
      <w:pPr>
        <w:pStyle w:val="SingleTxtGR"/>
        <w:tabs>
          <w:tab w:val="clear" w:pos="3402"/>
          <w:tab w:val="left" w:pos="2552"/>
        </w:tabs>
        <w:ind w:left="2835" w:hanging="567"/>
      </w:pPr>
      <w:r w:rsidRPr="00587E1B">
        <w:rPr>
          <w:lang w:val="en-US"/>
        </w:rPr>
        <w:t>R</w:t>
      </w:r>
      <w:r w:rsidR="00453EF8">
        <w:tab/>
      </w:r>
      <w:r w:rsidRPr="00016A59">
        <w:t>–</w:t>
      </w:r>
      <w:r w:rsidR="00453EF8">
        <w:tab/>
      </w:r>
      <w:r w:rsidRPr="00016A59">
        <w:rPr>
          <w:bCs/>
        </w:rPr>
        <w:t>технически допустимая максимальная масса в тоннах приц</w:t>
      </w:r>
      <w:r w:rsidRPr="00016A59">
        <w:rPr>
          <w:bCs/>
        </w:rPr>
        <w:t>е</w:t>
      </w:r>
      <w:r w:rsidRPr="00016A59">
        <w:rPr>
          <w:bCs/>
        </w:rPr>
        <w:t>па со свободно движущейся в вертикальной плоскости сце</w:t>
      </w:r>
      <w:r w:rsidRPr="00016A59">
        <w:rPr>
          <w:bCs/>
        </w:rPr>
        <w:t>п</w:t>
      </w:r>
      <w:r w:rsidRPr="00016A59">
        <w:rPr>
          <w:bCs/>
        </w:rPr>
        <w:t>ной тягой или полуприцепа</w:t>
      </w:r>
      <w:r w:rsidRPr="00016A59">
        <w:rPr>
          <w:vertAlign w:val="superscript"/>
        </w:rPr>
        <w:t>1</w:t>
      </w:r>
      <w:r w:rsidRPr="00016A59">
        <w:t xml:space="preserve">. </w:t>
      </w:r>
    </w:p>
    <w:p w:rsidR="00C10062" w:rsidRPr="009921E0" w:rsidRDefault="00C10062" w:rsidP="00453EF8">
      <w:pPr>
        <w:pStyle w:val="SingleTxtGR"/>
        <w:tabs>
          <w:tab w:val="clear" w:pos="3402"/>
          <w:tab w:val="left" w:pos="2552"/>
        </w:tabs>
        <w:ind w:left="2835" w:hanging="567"/>
      </w:pPr>
      <w:r w:rsidRPr="00587E1B">
        <w:rPr>
          <w:lang w:val="en-US"/>
        </w:rPr>
        <w:t>C</w:t>
      </w:r>
      <w:r w:rsidR="00453EF8">
        <w:tab/>
      </w:r>
      <w:r w:rsidRPr="00016A59">
        <w:t>–</w:t>
      </w:r>
      <w:r w:rsidR="00453EF8">
        <w:tab/>
      </w:r>
      <w:r w:rsidRPr="00016A59">
        <w:rPr>
          <w:bCs/>
        </w:rPr>
        <w:t>масса в тоннах, передаваемая на грунт осью или осями пр</w:t>
      </w:r>
      <w:r w:rsidRPr="00016A59">
        <w:rPr>
          <w:bCs/>
        </w:rPr>
        <w:t>и</w:t>
      </w:r>
      <w:r w:rsidRPr="00016A59">
        <w:rPr>
          <w:bCs/>
        </w:rPr>
        <w:t>цепа с центрально расположенной осью, определение кот</w:t>
      </w:r>
      <w:r w:rsidRPr="00016A59">
        <w:rPr>
          <w:bCs/>
        </w:rPr>
        <w:t>о</w:t>
      </w:r>
      <w:r w:rsidRPr="00016A59">
        <w:rPr>
          <w:bCs/>
        </w:rPr>
        <w:t>рого приведено в пункте</w:t>
      </w:r>
      <w:r w:rsidR="00101C47">
        <w:rPr>
          <w:bCs/>
        </w:rPr>
        <w:t> </w:t>
      </w:r>
      <w:r w:rsidRPr="00016A59">
        <w:rPr>
          <w:bCs/>
        </w:rPr>
        <w:t>2.13, когда он сцеплен с тягачом и загружен до технически допустимой максимальной массы</w:t>
      </w:r>
      <w:r w:rsidRPr="00016A59">
        <w:rPr>
          <w:vertAlign w:val="superscript"/>
        </w:rPr>
        <w:t>1</w:t>
      </w:r>
      <w:r w:rsidRPr="00016A59">
        <w:t xml:space="preserve">. </w:t>
      </w:r>
      <w:r w:rsidRPr="009921E0">
        <w:rPr>
          <w:bCs/>
        </w:rPr>
        <w:t>В</w:t>
      </w:r>
      <w:r w:rsidRPr="009921E0">
        <w:rPr>
          <w:bCs/>
          <w:lang w:val="en-US"/>
        </w:rPr>
        <w:t> </w:t>
      </w:r>
      <w:r w:rsidRPr="009921E0">
        <w:rPr>
          <w:bCs/>
        </w:rPr>
        <w:t>случае прицепов с центрально расположенной осью кат</w:t>
      </w:r>
      <w:r w:rsidRPr="009921E0">
        <w:rPr>
          <w:bCs/>
        </w:rPr>
        <w:t>е</w:t>
      </w:r>
      <w:r w:rsidRPr="009921E0">
        <w:rPr>
          <w:bCs/>
        </w:rPr>
        <w:t>горий</w:t>
      </w:r>
      <w:r w:rsidR="00101C47">
        <w:rPr>
          <w:bCs/>
        </w:rPr>
        <w:t> </w:t>
      </w:r>
      <w:r w:rsidRPr="009921E0">
        <w:rPr>
          <w:bCs/>
        </w:rPr>
        <w:t>О</w:t>
      </w:r>
      <w:r w:rsidRPr="009921E0">
        <w:rPr>
          <w:bCs/>
          <w:vertAlign w:val="subscript"/>
        </w:rPr>
        <w:t>1</w:t>
      </w:r>
      <w:r w:rsidRPr="009921E0">
        <w:rPr>
          <w:bCs/>
        </w:rPr>
        <w:t xml:space="preserve"> и О</w:t>
      </w:r>
      <w:r w:rsidRPr="009921E0">
        <w:rPr>
          <w:bCs/>
          <w:vertAlign w:val="subscript"/>
        </w:rPr>
        <w:t>2</w:t>
      </w:r>
      <w:r w:rsidRPr="00587E1B">
        <w:rPr>
          <w:rStyle w:val="FootnoteReference"/>
          <w:lang w:val="en-US"/>
        </w:rPr>
        <w:footnoteReference w:id="3"/>
      </w:r>
      <w:r w:rsidRPr="009921E0">
        <w:t xml:space="preserve"> </w:t>
      </w:r>
      <w:r w:rsidRPr="009921E0">
        <w:rPr>
          <w:bCs/>
        </w:rPr>
        <w:t>технически допустимая максимальная масса указывается изготовителем тягача</w:t>
      </w:r>
      <w:r w:rsidRPr="009921E0">
        <w:t>.</w:t>
      </w:r>
    </w:p>
    <w:p w:rsidR="00C10062" w:rsidRPr="00101C47" w:rsidRDefault="00C10062" w:rsidP="00101C47">
      <w:pPr>
        <w:pStyle w:val="SingleTxtGR"/>
        <w:ind w:left="2268"/>
        <w:rPr>
          <w:spacing w:val="3"/>
        </w:rPr>
      </w:pPr>
      <w:r w:rsidRPr="00101C47">
        <w:rPr>
          <w:spacing w:val="3"/>
        </w:rPr>
        <w:t xml:space="preserve">Буксируемая масса: </w:t>
      </w:r>
      <w:r w:rsidRPr="00101C47">
        <w:rPr>
          <w:spacing w:val="3"/>
          <w:lang w:val="en-US"/>
        </w:rPr>
        <w:t>R</w:t>
      </w:r>
      <w:r w:rsidRPr="00101C47">
        <w:rPr>
          <w:spacing w:val="3"/>
        </w:rPr>
        <w:t xml:space="preserve"> или </w:t>
      </w:r>
      <w:r w:rsidRPr="00101C47">
        <w:rPr>
          <w:spacing w:val="3"/>
          <w:lang w:val="en-US"/>
        </w:rPr>
        <w:t>C</w:t>
      </w:r>
      <w:r w:rsidRPr="00101C47">
        <w:rPr>
          <w:spacing w:val="3"/>
        </w:rPr>
        <w:t xml:space="preserve"> (в зависимости от конкретного случая).</w:t>
      </w:r>
    </w:p>
    <w:p w:rsidR="00C10062" w:rsidRPr="009921E0" w:rsidRDefault="00101C47" w:rsidP="003D1AAC">
      <w:pPr>
        <w:pStyle w:val="SingleTxtGR"/>
        <w:ind w:left="2268" w:hanging="1134"/>
        <w:rPr>
          <w:lang w:eastAsia="en-GB"/>
        </w:rPr>
      </w:pPr>
      <w:r>
        <w:rPr>
          <w:lang w:eastAsia="en-GB"/>
        </w:rPr>
        <w:t>2.2</w:t>
      </w:r>
      <w:r>
        <w:rPr>
          <w:lang w:eastAsia="en-GB"/>
        </w:rPr>
        <w:tab/>
      </w:r>
      <w:r w:rsidR="00C10062" w:rsidRPr="008949E7">
        <w:rPr>
          <w:lang w:eastAsia="en-GB"/>
        </w:rPr>
        <w:tab/>
      </w:r>
      <w:r w:rsidR="00C10062" w:rsidRPr="003D1AAC">
        <w:rPr>
          <w:lang w:eastAsia="en-GB"/>
        </w:rPr>
        <w:t>Вертикальные</w:t>
      </w:r>
      <w:r w:rsidR="00C10062" w:rsidRPr="009921E0">
        <w:rPr>
          <w:bCs/>
        </w:rPr>
        <w:t xml:space="preserve"> силы, создаваемые прицепом с центральной осью</w:t>
      </w:r>
      <w:r w:rsidR="00C10062" w:rsidRPr="009921E0">
        <w:rPr>
          <w:lang w:eastAsia="en-GB"/>
        </w:rPr>
        <w:t xml:space="preserve"> </w:t>
      </w:r>
    </w:p>
    <w:p w:rsidR="00C10062" w:rsidRPr="009921E0" w:rsidRDefault="00C10062" w:rsidP="00101C47">
      <w:pPr>
        <w:pStyle w:val="SingleTxtGR"/>
        <w:ind w:left="2268"/>
      </w:pPr>
      <w:r w:rsidRPr="009921E0">
        <w:rPr>
          <w:bCs/>
        </w:rPr>
        <w:t>Вертикальная сила, котор</w:t>
      </w:r>
      <w:r>
        <w:rPr>
          <w:bCs/>
        </w:rPr>
        <w:t>ая</w:t>
      </w:r>
      <w:r w:rsidRPr="009921E0">
        <w:rPr>
          <w:bCs/>
        </w:rPr>
        <w:t xml:space="preserve"> </w:t>
      </w:r>
      <w:r>
        <w:rPr>
          <w:bCs/>
        </w:rPr>
        <w:t xml:space="preserve">действует </w:t>
      </w:r>
      <w:r w:rsidRPr="009921E0">
        <w:rPr>
          <w:bCs/>
        </w:rPr>
        <w:t>на опорно-сцепное устро</w:t>
      </w:r>
      <w:r w:rsidRPr="009921E0">
        <w:rPr>
          <w:bCs/>
        </w:rPr>
        <w:t>й</w:t>
      </w:r>
      <w:r w:rsidRPr="009921E0">
        <w:rPr>
          <w:bCs/>
        </w:rPr>
        <w:t xml:space="preserve">ство </w:t>
      </w:r>
      <w:r>
        <w:rPr>
          <w:bCs/>
        </w:rPr>
        <w:t>со стороны</w:t>
      </w:r>
      <w:r w:rsidRPr="009921E0">
        <w:rPr>
          <w:bCs/>
        </w:rPr>
        <w:t xml:space="preserve"> прицеп</w:t>
      </w:r>
      <w:r>
        <w:rPr>
          <w:bCs/>
        </w:rPr>
        <w:t>а</w:t>
      </w:r>
      <w:r w:rsidRPr="009921E0">
        <w:rPr>
          <w:bCs/>
        </w:rPr>
        <w:t xml:space="preserve"> с центрально расположенной осью, те</w:t>
      </w:r>
      <w:r w:rsidRPr="009921E0">
        <w:rPr>
          <w:bCs/>
        </w:rPr>
        <w:t>х</w:t>
      </w:r>
      <w:r w:rsidRPr="009921E0">
        <w:rPr>
          <w:bCs/>
        </w:rPr>
        <w:t>нически допустимая максимальная масса которого превыш</w:t>
      </w:r>
      <w:r w:rsidRPr="009921E0">
        <w:rPr>
          <w:bCs/>
        </w:rPr>
        <w:t>а</w:t>
      </w:r>
      <w:r w:rsidRPr="009921E0">
        <w:rPr>
          <w:bCs/>
        </w:rPr>
        <w:t>ет</w:t>
      </w:r>
      <w:r w:rsidR="00101C47">
        <w:rPr>
          <w:bCs/>
        </w:rPr>
        <w:t> </w:t>
      </w:r>
      <w:r w:rsidRPr="009921E0">
        <w:rPr>
          <w:bCs/>
        </w:rPr>
        <w:t>3,5</w:t>
      </w:r>
      <w:r w:rsidRPr="00C50789">
        <w:rPr>
          <w:bCs/>
        </w:rPr>
        <w:t> </w:t>
      </w:r>
      <w:r w:rsidRPr="009921E0">
        <w:rPr>
          <w:bCs/>
        </w:rPr>
        <w:t>тонны</w:t>
      </w:r>
      <w:r w:rsidRPr="009921E0">
        <w:t>:</w:t>
      </w:r>
    </w:p>
    <w:p w:rsidR="00C10062" w:rsidRPr="009921E0" w:rsidRDefault="00C10062" w:rsidP="00101C47">
      <w:pPr>
        <w:pStyle w:val="SingleTxtGR"/>
        <w:ind w:left="2268"/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a*C*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 кН</m:t>
        </m:r>
      </m:oMath>
      <w:r w:rsidRPr="009921E0">
        <w:t xml:space="preserve">    (</w:t>
      </w:r>
      <w:r w:rsidRPr="009921E0">
        <w:rPr>
          <w:bCs/>
        </w:rPr>
        <w:t>см. примечание ниже</w:t>
      </w:r>
      <w:r w:rsidRPr="009921E0">
        <w:t>)</w:t>
      </w:r>
      <w:r>
        <w:t>,</w:t>
      </w:r>
    </w:p>
    <w:p w:rsidR="00C10062" w:rsidRPr="009921E0" w:rsidRDefault="00C10062" w:rsidP="0047283F">
      <w:pPr>
        <w:pStyle w:val="SingleTxtGR"/>
        <w:ind w:left="2268"/>
      </w:pPr>
      <w:r>
        <w:t>где</w:t>
      </w:r>
      <w:r w:rsidRPr="009921E0">
        <w:t>:</w:t>
      </w:r>
    </w:p>
    <w:p w:rsidR="00C10062" w:rsidRPr="009921E0" w:rsidRDefault="00C10062" w:rsidP="00101C47">
      <w:pPr>
        <w:pStyle w:val="SingleTxtGR"/>
        <w:tabs>
          <w:tab w:val="clear" w:pos="3402"/>
          <w:tab w:val="left" w:pos="2552"/>
        </w:tabs>
        <w:ind w:left="2835" w:hanging="567"/>
      </w:pPr>
      <w:r w:rsidRPr="00C50789">
        <w:rPr>
          <w:lang w:val="en-US"/>
        </w:rPr>
        <w:t>C</w:t>
      </w:r>
      <w:r w:rsidR="0047283F">
        <w:tab/>
      </w:r>
      <w:r w:rsidRPr="009921E0">
        <w:t>–</w:t>
      </w:r>
      <w:r w:rsidR="0047283F">
        <w:tab/>
      </w:r>
      <w:r w:rsidRPr="0047283F">
        <w:rPr>
          <w:bCs/>
          <w:spacing w:val="2"/>
        </w:rPr>
        <w:t>определение содержится в пункте</w:t>
      </w:r>
      <w:r w:rsidR="0047283F" w:rsidRPr="0047283F">
        <w:rPr>
          <w:bCs/>
          <w:spacing w:val="2"/>
        </w:rPr>
        <w:t> </w:t>
      </w:r>
      <w:r w:rsidRPr="0047283F">
        <w:rPr>
          <w:bCs/>
          <w:spacing w:val="2"/>
        </w:rPr>
        <w:t>2.1 настоящего приложения.</w:t>
      </w:r>
    </w:p>
    <w:p w:rsidR="00C10062" w:rsidRPr="009921E0" w:rsidRDefault="0047283F" w:rsidP="00101C47">
      <w:pPr>
        <w:pStyle w:val="SingleTxtGR"/>
        <w:tabs>
          <w:tab w:val="clear" w:pos="3402"/>
          <w:tab w:val="left" w:pos="2552"/>
        </w:tabs>
        <w:ind w:left="2835" w:hanging="567"/>
      </w:pPr>
      <w:r>
        <w:t>а</w:t>
      </w:r>
      <w:r>
        <w:tab/>
      </w:r>
      <w:r w:rsidR="00C10062" w:rsidRPr="009921E0">
        <w:t>–</w:t>
      </w:r>
      <w:r>
        <w:tab/>
      </w:r>
      <w:r w:rsidR="00C10062" w:rsidRPr="009921E0">
        <w:rPr>
          <w:bCs/>
        </w:rPr>
        <w:t>эквивалент вертикального ускорения сцепного устройства в</w:t>
      </w:r>
      <w:r>
        <w:rPr>
          <w:bCs/>
        </w:rPr>
        <w:t> </w:t>
      </w:r>
      <w:r w:rsidR="00C10062" w:rsidRPr="009921E0">
        <w:rPr>
          <w:bCs/>
        </w:rPr>
        <w:t>зависимости от типа системы подвески задней оси тягача.</w:t>
      </w:r>
    </w:p>
    <w:p w:rsidR="00C10062" w:rsidRPr="009921E0" w:rsidRDefault="00C10062" w:rsidP="0047283F">
      <w:pPr>
        <w:pStyle w:val="SingleTxtGR"/>
        <w:ind w:left="2268"/>
      </w:pPr>
      <w:r w:rsidRPr="009921E0">
        <w:rPr>
          <w:bCs/>
        </w:rPr>
        <w:t>Для пневматической подвески (или систем подвески с эквивален</w:t>
      </w:r>
      <w:r w:rsidRPr="009921E0">
        <w:rPr>
          <w:bCs/>
        </w:rPr>
        <w:t>т</w:t>
      </w:r>
      <w:r w:rsidRPr="009921E0">
        <w:rPr>
          <w:bCs/>
        </w:rPr>
        <w:t>ными амортизационными характеристиками)</w:t>
      </w:r>
      <w:r>
        <w:rPr>
          <w:bCs/>
        </w:rPr>
        <w:t>:</w:t>
      </w:r>
    </w:p>
    <w:p w:rsidR="00C10062" w:rsidRPr="009921E0" w:rsidRDefault="00C10062" w:rsidP="0047283F">
      <w:pPr>
        <w:pStyle w:val="SingleTxtGR"/>
        <w:tabs>
          <w:tab w:val="clear" w:pos="3402"/>
          <w:tab w:val="left" w:pos="2552"/>
        </w:tabs>
        <w:ind w:left="2835" w:hanging="567"/>
        <w:rPr>
          <w:vertAlign w:val="superscript"/>
        </w:rPr>
      </w:pPr>
      <w:r w:rsidRPr="00587E1B">
        <w:rPr>
          <w:lang w:val="en-US"/>
        </w:rPr>
        <w:t>a</w:t>
      </w:r>
      <w:r w:rsidRPr="009921E0">
        <w:t xml:space="preserve"> = </w:t>
      </w:r>
      <w:r w:rsidRPr="009921E0">
        <w:rPr>
          <w:bCs/>
        </w:rPr>
        <w:t>1,8 м/с</w:t>
      </w:r>
      <w:r w:rsidRPr="009921E0">
        <w:rPr>
          <w:bCs/>
          <w:vertAlign w:val="superscript"/>
        </w:rPr>
        <w:t>2</w:t>
      </w:r>
      <w:r w:rsidRPr="009921E0">
        <w:t>.</w:t>
      </w:r>
    </w:p>
    <w:p w:rsidR="00C10062" w:rsidRPr="009921E0" w:rsidRDefault="00C10062" w:rsidP="0047283F">
      <w:pPr>
        <w:pStyle w:val="SingleTxtGR"/>
        <w:ind w:left="2268"/>
      </w:pPr>
      <w:r w:rsidRPr="009921E0">
        <w:rPr>
          <w:bCs/>
        </w:rPr>
        <w:t>Для подвески других типов</w:t>
      </w:r>
      <w:r w:rsidRPr="009921E0">
        <w:t>:</w:t>
      </w:r>
    </w:p>
    <w:p w:rsidR="00C10062" w:rsidRPr="009921E0" w:rsidRDefault="00C10062" w:rsidP="0047283F">
      <w:pPr>
        <w:pStyle w:val="SingleTxtGR"/>
        <w:tabs>
          <w:tab w:val="clear" w:pos="3402"/>
          <w:tab w:val="left" w:pos="2552"/>
        </w:tabs>
        <w:ind w:left="2835" w:hanging="567"/>
        <w:rPr>
          <w:vertAlign w:val="superscript"/>
        </w:rPr>
      </w:pPr>
      <w:r w:rsidRPr="009921E0">
        <w:rPr>
          <w:bCs/>
        </w:rPr>
        <w:t>а = 2,4 м/с</w:t>
      </w:r>
      <w:r w:rsidRPr="009921E0">
        <w:rPr>
          <w:bCs/>
          <w:vertAlign w:val="superscript"/>
        </w:rPr>
        <w:t>2</w:t>
      </w:r>
      <w:r w:rsidRPr="009921E0">
        <w:rPr>
          <w:bCs/>
        </w:rPr>
        <w:t>.</w:t>
      </w:r>
    </w:p>
    <w:p w:rsidR="00C10062" w:rsidRPr="009921E0" w:rsidRDefault="00C10062" w:rsidP="0047283F">
      <w:pPr>
        <w:pStyle w:val="SingleTxtGR"/>
        <w:tabs>
          <w:tab w:val="clear" w:pos="3402"/>
          <w:tab w:val="left" w:pos="2552"/>
        </w:tabs>
        <w:ind w:left="2835" w:hanging="567"/>
      </w:pPr>
      <w:r w:rsidRPr="00C50789">
        <w:rPr>
          <w:lang w:val="en-US"/>
        </w:rPr>
        <w:t>X</w:t>
      </w:r>
      <w:r w:rsidRPr="009921E0">
        <w:tab/>
        <w:t>–</w:t>
      </w:r>
      <w:r w:rsidRPr="009921E0">
        <w:tab/>
      </w:r>
      <w:r w:rsidRPr="0047283F">
        <w:rPr>
          <w:bCs/>
          <w:spacing w:val="1"/>
          <w:w w:val="102"/>
        </w:rPr>
        <w:t>длина погрузочной поверхности прицепа в метрах (см.</w:t>
      </w:r>
      <w:r w:rsidR="0047283F" w:rsidRPr="0047283F">
        <w:rPr>
          <w:bCs/>
          <w:spacing w:val="1"/>
          <w:w w:val="102"/>
        </w:rPr>
        <w:t> </w:t>
      </w:r>
      <w:r w:rsidRPr="0047283F">
        <w:rPr>
          <w:bCs/>
          <w:spacing w:val="1"/>
          <w:w w:val="102"/>
        </w:rPr>
        <w:t>рис.</w:t>
      </w:r>
      <w:r w:rsidR="0047283F" w:rsidRPr="0047283F">
        <w:rPr>
          <w:bCs/>
          <w:spacing w:val="1"/>
          <w:w w:val="102"/>
        </w:rPr>
        <w:t> </w:t>
      </w:r>
      <w:r w:rsidRPr="0047283F">
        <w:rPr>
          <w:bCs/>
          <w:spacing w:val="1"/>
          <w:w w:val="102"/>
        </w:rPr>
        <w:t>27).</w:t>
      </w:r>
    </w:p>
    <w:p w:rsidR="00C10062" w:rsidRPr="009921E0" w:rsidRDefault="00C10062" w:rsidP="0047283F">
      <w:pPr>
        <w:pStyle w:val="SingleTxtGR"/>
        <w:tabs>
          <w:tab w:val="clear" w:pos="3402"/>
          <w:tab w:val="left" w:pos="2552"/>
        </w:tabs>
        <w:ind w:left="2835" w:hanging="567"/>
      </w:pPr>
      <w:r w:rsidRPr="00C50789">
        <w:rPr>
          <w:lang w:val="en-US"/>
        </w:rPr>
        <w:t>L</w:t>
      </w:r>
      <w:r w:rsidR="0047283F">
        <w:tab/>
      </w:r>
      <w:r w:rsidRPr="009921E0">
        <w:t>–</w:t>
      </w:r>
      <w:r w:rsidR="0047283F">
        <w:tab/>
      </w:r>
      <w:r w:rsidRPr="009921E0">
        <w:rPr>
          <w:bCs/>
        </w:rPr>
        <w:t>расстояние от центра проушины сцепной тяги до центра м</w:t>
      </w:r>
      <w:r w:rsidRPr="009921E0">
        <w:rPr>
          <w:bCs/>
        </w:rPr>
        <w:t>о</w:t>
      </w:r>
      <w:r w:rsidRPr="009921E0">
        <w:rPr>
          <w:bCs/>
        </w:rPr>
        <w:t>ста в метрах (см. рис. 27).</w:t>
      </w:r>
    </w:p>
    <w:p w:rsidR="00C10062" w:rsidRPr="009921E0" w:rsidRDefault="00C10062" w:rsidP="0050640B">
      <w:pPr>
        <w:pStyle w:val="SingleTxtGR"/>
        <w:ind w:left="2268"/>
      </w:pPr>
      <w:r w:rsidRPr="009921E0">
        <w:rPr>
          <w:bCs/>
        </w:rPr>
        <w:t>Примечание:</w:t>
      </w:r>
      <w:r w:rsidRPr="009921E0">
        <w:t xml:space="preserve"> </w:t>
      </w:r>
      <w:r w:rsidRPr="009921E0">
        <w:tab/>
      </w:r>
      <w:r w:rsidRPr="009921E0">
        <w:tab/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≥1,0</m:t>
        </m:r>
      </m:oMath>
      <w:r w:rsidRPr="009921E0">
        <w:tab/>
        <w:t>(</w:t>
      </w:r>
      <w:r w:rsidRPr="009921E0">
        <w:rPr>
          <w:bCs/>
        </w:rPr>
        <w:t xml:space="preserve">если данное значение меньше 1,0, то </w:t>
      </w:r>
      <w:r>
        <w:rPr>
          <w:bCs/>
        </w:rPr>
        <w:t xml:space="preserve">его </w:t>
      </w:r>
      <w:r w:rsidRPr="009921E0">
        <w:rPr>
          <w:bCs/>
        </w:rPr>
        <w:t>принима</w:t>
      </w:r>
      <w:r>
        <w:rPr>
          <w:bCs/>
        </w:rPr>
        <w:t>ют</w:t>
      </w:r>
      <w:r w:rsidRPr="009921E0">
        <w:rPr>
          <w:bCs/>
        </w:rPr>
        <w:t xml:space="preserve"> за 1,0</w:t>
      </w:r>
      <w:r w:rsidRPr="009921E0">
        <w:t>).</w:t>
      </w:r>
    </w:p>
    <w:p w:rsidR="00C10062" w:rsidRPr="009921E0" w:rsidRDefault="00C10062" w:rsidP="0050640B">
      <w:pPr>
        <w:keepNext/>
        <w:spacing w:after="120" w:line="240" w:lineRule="auto"/>
        <w:ind w:left="1134" w:right="1134"/>
      </w:pPr>
      <w:r>
        <w:t>Рис</w:t>
      </w:r>
      <w:r w:rsidRPr="009921E0">
        <w:t>. 27</w:t>
      </w:r>
      <w:r w:rsidRPr="009921E0">
        <w:br/>
      </w:r>
      <w:r w:rsidRPr="009921E0">
        <w:rPr>
          <w:b/>
        </w:rPr>
        <w:t>Габариты прицепа с центрально расположенной осью</w:t>
      </w:r>
    </w:p>
    <w:p w:rsidR="00C10062" w:rsidRPr="00587E1B" w:rsidRDefault="00C10062" w:rsidP="00EA34FC">
      <w:pPr>
        <w:spacing w:line="240" w:lineRule="auto"/>
        <w:ind w:left="1134" w:right="1134"/>
        <w:rPr>
          <w:lang w:val="en-US"/>
        </w:rPr>
      </w:pPr>
      <w:r w:rsidRPr="00587E1B">
        <w:rPr>
          <w:noProof/>
          <w:lang w:val="en-GB" w:eastAsia="en-GB"/>
        </w:rPr>
        <w:drawing>
          <wp:inline distT="0" distB="0" distL="0" distR="0" wp14:anchorId="1559C5C1" wp14:editId="30043EAD">
            <wp:extent cx="3352850" cy="163330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6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62" w:rsidRPr="009921E0" w:rsidRDefault="00C10062" w:rsidP="0050640B">
      <w:pPr>
        <w:pStyle w:val="SingleTxtGR"/>
        <w:ind w:left="2268"/>
      </w:pPr>
      <w:r w:rsidRPr="009921E0">
        <w:t xml:space="preserve">Буксируемая масса: </w:t>
      </w:r>
      <w:r w:rsidRPr="00587E1B">
        <w:rPr>
          <w:lang w:val="en-US"/>
        </w:rPr>
        <w:t>C</w:t>
      </w:r>
      <w:r w:rsidRPr="009921E0">
        <w:t xml:space="preserve"> </w:t>
      </w:r>
    </w:p>
    <w:p w:rsidR="00C10062" w:rsidRPr="009921E0" w:rsidRDefault="00C10062" w:rsidP="003D1AAC">
      <w:pPr>
        <w:pStyle w:val="SingleTxtGR"/>
        <w:ind w:left="2268" w:hanging="1134"/>
      </w:pPr>
      <w:r w:rsidRPr="009921E0">
        <w:t>3.</w:t>
      </w:r>
      <w:r w:rsidRPr="009921E0">
        <w:tab/>
      </w:r>
      <w:r w:rsidR="0050640B">
        <w:tab/>
      </w:r>
      <w:r w:rsidRPr="009921E0">
        <w:rPr>
          <w:lang w:eastAsia="en-GB"/>
        </w:rPr>
        <w:t>Расчетные</w:t>
      </w:r>
      <w:r w:rsidRPr="009921E0">
        <w:t xml:space="preserve"> формулы, применимые к составам из нескольких тран</w:t>
      </w:r>
      <w:r w:rsidRPr="009921E0">
        <w:t>с</w:t>
      </w:r>
      <w:r w:rsidRPr="009921E0">
        <w:t>портных средств</w:t>
      </w:r>
    </w:p>
    <w:p w:rsidR="00C10062" w:rsidRPr="00F468FA" w:rsidRDefault="00C10062" w:rsidP="003D1AAC">
      <w:pPr>
        <w:pStyle w:val="SingleTxtGR"/>
        <w:ind w:left="2268" w:hanging="1134"/>
      </w:pPr>
      <w:r>
        <w:t>3.1</w:t>
      </w:r>
      <w:r w:rsidRPr="00F468FA">
        <w:tab/>
      </w:r>
      <w:r w:rsidR="0050640B">
        <w:tab/>
      </w:r>
      <w:r w:rsidRPr="003D1AAC">
        <w:rPr>
          <w:lang w:eastAsia="en-GB"/>
        </w:rPr>
        <w:t>Состав</w:t>
      </w:r>
      <w:r w:rsidRPr="00F468FA">
        <w:rPr>
          <w:bCs/>
        </w:rPr>
        <w:t xml:space="preserve"> </w:t>
      </w:r>
      <w:r w:rsidRPr="00F468FA">
        <w:t>1:</w:t>
      </w:r>
    </w:p>
    <w:p w:rsidR="00C10062" w:rsidRPr="00F468FA" w:rsidRDefault="00C10062" w:rsidP="0050640B">
      <w:pPr>
        <w:pStyle w:val="SingleTxtGR"/>
        <w:ind w:left="2268"/>
      </w:pPr>
      <w:r w:rsidRPr="00F468FA">
        <w:rPr>
          <w:bCs/>
        </w:rPr>
        <w:t xml:space="preserve">Описание: </w:t>
      </w:r>
      <w:r w:rsidRPr="005A314A">
        <w:rPr>
          <w:bCs/>
          <w:u w:val="single"/>
        </w:rPr>
        <w:t>Грузовой автомобиль с жесткой рамой + подкатная т</w:t>
      </w:r>
      <w:r w:rsidRPr="005A314A">
        <w:rPr>
          <w:bCs/>
          <w:u w:val="single"/>
        </w:rPr>
        <w:t>е</w:t>
      </w:r>
      <w:r w:rsidRPr="005A314A">
        <w:rPr>
          <w:bCs/>
          <w:u w:val="single"/>
        </w:rPr>
        <w:t>лежка + полуприцеп</w:t>
      </w:r>
    </w:p>
    <w:p w:rsidR="00C10062" w:rsidRPr="00C50789" w:rsidRDefault="00C10062" w:rsidP="00081B22">
      <w:pPr>
        <w:pStyle w:val="SingleTxtGR"/>
        <w:spacing w:after="100" w:line="230" w:lineRule="atLeast"/>
        <w:ind w:left="2268"/>
      </w:pPr>
      <w:r>
        <w:rPr>
          <w:bCs/>
        </w:rPr>
        <w:t>Масса</w:t>
      </w:r>
      <w:r w:rsidRPr="00C50789">
        <w:rPr>
          <w:bCs/>
        </w:rPr>
        <w:t xml:space="preserve"> [тонны]</w:t>
      </w:r>
      <w:r w:rsidRPr="00C50789">
        <w:t>:</w:t>
      </w:r>
    </w:p>
    <w:p w:rsidR="00C10062" w:rsidRPr="00C50789" w:rsidRDefault="00C10062" w:rsidP="00081B2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spacing w:after="100" w:line="230" w:lineRule="atLeast"/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1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грузового автомобиля с жесткой р</w:t>
      </w:r>
      <w:r w:rsidRPr="00C50789">
        <w:rPr>
          <w:bCs/>
        </w:rPr>
        <w:t>а</w:t>
      </w:r>
      <w:r w:rsidRPr="00C50789">
        <w:rPr>
          <w:bCs/>
        </w:rPr>
        <w:t>мой в составе;</w:t>
      </w:r>
    </w:p>
    <w:p w:rsidR="00C10062" w:rsidRPr="00C50789" w:rsidRDefault="00C10062" w:rsidP="00081B2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spacing w:after="100" w:line="230" w:lineRule="atLeast"/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36754E">
        <w:t>общая</w:t>
      </w:r>
      <w:r w:rsidRPr="00C50789">
        <w:rPr>
          <w:bCs/>
        </w:rPr>
        <w:t xml:space="preserve"> нагрузка на ось подкатной тележки и полуприцепа в</w:t>
      </w:r>
      <w:r w:rsidR="0036754E">
        <w:rPr>
          <w:bCs/>
        </w:rPr>
        <w:t> </w:t>
      </w:r>
      <w:r w:rsidRPr="00C50789">
        <w:rPr>
          <w:bCs/>
        </w:rPr>
        <w:t>составе;</w:t>
      </w:r>
    </w:p>
    <w:p w:rsidR="00C10062" w:rsidRPr="005049A3" w:rsidRDefault="00C10062" w:rsidP="00081B2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spacing w:after="100" w:line="230" w:lineRule="atLeast"/>
        <w:ind w:left="2977" w:hanging="709"/>
      </w:pPr>
      <w:r w:rsidRPr="00C50789">
        <w:rPr>
          <w:lang w:val="en-US"/>
        </w:rPr>
        <w:t>M</w:t>
      </w:r>
      <w:r w:rsidRPr="005049A3">
        <w:rPr>
          <w:vertAlign w:val="subscript"/>
        </w:rPr>
        <w:t>3</w:t>
      </w:r>
      <w:r w:rsidR="0036754E">
        <w:rPr>
          <w:vertAlign w:val="subscript"/>
        </w:rPr>
        <w:tab/>
      </w:r>
      <w:r w:rsidRPr="005049A3">
        <w:t>–</w:t>
      </w:r>
      <w:r w:rsidR="0036754E">
        <w:tab/>
      </w:r>
      <w:r w:rsidRPr="0036754E">
        <w:t>общая</w:t>
      </w:r>
      <w:r w:rsidRPr="005049A3">
        <w:rPr>
          <w:bCs/>
        </w:rPr>
        <w:t xml:space="preserve"> нагрузка на ось подкатной тележки в составе;</w:t>
      </w:r>
    </w:p>
    <w:p w:rsidR="00C10062" w:rsidRPr="00C50789" w:rsidRDefault="00C10062" w:rsidP="00081B2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spacing w:after="100" w:line="230" w:lineRule="atLeast"/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="0036754E">
        <w:rPr>
          <w:vertAlign w:val="subscript"/>
        </w:rPr>
        <w:tab/>
      </w:r>
      <w:r w:rsidRPr="00C50789">
        <w:t>–</w:t>
      </w:r>
      <w:r w:rsidR="0036754E">
        <w:tab/>
      </w:r>
      <w:r w:rsidRPr="0036754E">
        <w:t>общая</w:t>
      </w:r>
      <w:r w:rsidRPr="00C50789">
        <w:rPr>
          <w:bCs/>
        </w:rPr>
        <w:t xml:space="preserve"> нагрузка на ось грузового автомобиля с жесткой р</w:t>
      </w:r>
      <w:r w:rsidRPr="00C50789">
        <w:rPr>
          <w:bCs/>
        </w:rPr>
        <w:t>а</w:t>
      </w:r>
      <w:r w:rsidRPr="00C50789">
        <w:rPr>
          <w:bCs/>
        </w:rPr>
        <w:t>мой в составе плюс масса тары подкатной тележки;</w:t>
      </w:r>
    </w:p>
    <w:p w:rsidR="00C10062" w:rsidRPr="00C50789" w:rsidRDefault="00C10062" w:rsidP="00081B2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spacing w:after="100" w:line="230" w:lineRule="atLeast"/>
        <w:ind w:left="2977" w:hanging="709"/>
        <w:rPr>
          <w:bCs/>
        </w:rPr>
      </w:pPr>
      <w:r w:rsidRPr="00C50789">
        <w:rPr>
          <w:lang w:val="en-US"/>
        </w:rPr>
        <w:t>M</w:t>
      </w:r>
      <w:r w:rsidRPr="00C50789">
        <w:rPr>
          <w:vertAlign w:val="subscript"/>
        </w:rPr>
        <w:t>5</w:t>
      </w:r>
      <w:r w:rsidR="0036754E">
        <w:tab/>
      </w:r>
      <w:r w:rsidRPr="00C50789">
        <w:t>–</w:t>
      </w:r>
      <w:r w:rsidR="0036754E">
        <w:tab/>
      </w:r>
      <w:r w:rsidRPr="0036754E">
        <w:t>опорное</w:t>
      </w:r>
      <w:r w:rsidRPr="00C50789">
        <w:rPr>
          <w:bCs/>
        </w:rPr>
        <w:t xml:space="preserve"> усилие на шкворень полуприцепа;</w:t>
      </w:r>
    </w:p>
    <w:p w:rsidR="00C10062" w:rsidRPr="00C50789" w:rsidRDefault="00C10062" w:rsidP="00081B2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spacing w:after="100" w:line="230" w:lineRule="atLeast"/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6</w:t>
      </w:r>
      <w:r w:rsidRPr="00C50789">
        <w:tab/>
        <w:t>–</w:t>
      </w:r>
      <w:r w:rsidRPr="00C50789">
        <w:rPr>
          <w:bCs/>
        </w:rPr>
        <w:tab/>
      </w:r>
      <w:r w:rsidRPr="00C50789">
        <w:rPr>
          <w:bCs/>
          <w:lang w:val="en-GB"/>
        </w:rPr>
        <w:t>M</w:t>
      </w:r>
      <w:r w:rsidRPr="00C50789">
        <w:rPr>
          <w:bCs/>
          <w:vertAlign w:val="subscript"/>
        </w:rPr>
        <w:t>5</w:t>
      </w:r>
      <w:r w:rsidRPr="00C50789">
        <w:rPr>
          <w:bCs/>
        </w:rPr>
        <w:t xml:space="preserve"> + </w:t>
      </w:r>
      <w:r w:rsidRPr="0036754E">
        <w:t>общая</w:t>
      </w:r>
      <w:r w:rsidRPr="00C50789">
        <w:rPr>
          <w:bCs/>
        </w:rPr>
        <w:t xml:space="preserve"> нагрузка на ось полуприцепа в составе.</w:t>
      </w:r>
    </w:p>
    <w:p w:rsidR="00C10062" w:rsidRPr="00C50789" w:rsidRDefault="00C10062" w:rsidP="00081B22">
      <w:pPr>
        <w:pStyle w:val="SingleTxtGR"/>
        <w:spacing w:after="100" w:line="230" w:lineRule="atLeast"/>
        <w:ind w:left="2268"/>
      </w:pPr>
      <w:r w:rsidRPr="00C50789">
        <w:rPr>
          <w:bCs/>
        </w:rPr>
        <w:t>Общая масса состава</w:t>
      </w:r>
      <w:r>
        <w:rPr>
          <w:bCs/>
        </w:rPr>
        <w:t>:</w:t>
      </w:r>
      <w:r w:rsidRPr="00C50789">
        <w:rPr>
          <w:bCs/>
        </w:rPr>
        <w:t xml:space="preserve"> </w:t>
      </w:r>
      <w:r w:rsidRPr="00C50789">
        <w:rPr>
          <w:bCs/>
          <w:lang w:val="en-GB"/>
        </w:rPr>
        <w:t>M</w:t>
      </w:r>
      <w:r w:rsidRPr="00C50789">
        <w:rPr>
          <w:bCs/>
          <w:vertAlign w:val="subscript"/>
        </w:rPr>
        <w:t>1</w:t>
      </w:r>
      <w:r w:rsidRPr="00C50789">
        <w:rPr>
          <w:bCs/>
        </w:rPr>
        <w:t xml:space="preserve"> + </w:t>
      </w:r>
      <w:r w:rsidRPr="00C50789">
        <w:rPr>
          <w:bCs/>
          <w:lang w:val="en-GB"/>
        </w:rPr>
        <w:t>M</w:t>
      </w:r>
      <w:r w:rsidRPr="00C50789">
        <w:rPr>
          <w:bCs/>
          <w:vertAlign w:val="subscript"/>
        </w:rPr>
        <w:t>2</w:t>
      </w:r>
      <w:r w:rsidRPr="00AB0898">
        <w:rPr>
          <w:bCs/>
        </w:rPr>
        <w:t>.</w:t>
      </w:r>
      <w:r w:rsidRPr="00C50789">
        <w:t xml:space="preserve"> </w:t>
      </w:r>
    </w:p>
    <w:p w:rsidR="00C10062" w:rsidRPr="00AB0898" w:rsidRDefault="00C10062" w:rsidP="00081B22">
      <w:pPr>
        <w:pStyle w:val="SingleTxtGR"/>
        <w:spacing w:after="100" w:line="230" w:lineRule="atLeast"/>
        <w:ind w:left="2268"/>
      </w:pPr>
      <w:r w:rsidRPr="005049A3">
        <w:t>Буксируемая масса г</w:t>
      </w:r>
      <w:r w:rsidRPr="005049A3">
        <w:rPr>
          <w:bCs/>
        </w:rPr>
        <w:t>рузового автомобиля с жесткой рамой</w:t>
      </w:r>
      <w:r w:rsidRPr="005049A3">
        <w:t xml:space="preserve">: </w:t>
      </w:r>
      <w:r w:rsidRPr="00587E1B">
        <w:rPr>
          <w:lang w:val="en-US"/>
        </w:rPr>
        <w:t>M</w:t>
      </w:r>
      <w:r w:rsidRPr="005049A3">
        <w:rPr>
          <w:vertAlign w:val="subscript"/>
        </w:rPr>
        <w:t>2</w:t>
      </w:r>
      <w:r w:rsidR="00AB0898">
        <w:t>.</w:t>
      </w:r>
    </w:p>
    <w:p w:rsidR="00C10062" w:rsidRPr="00AB0898" w:rsidRDefault="00C10062" w:rsidP="00081B22">
      <w:pPr>
        <w:pStyle w:val="SingleTxtGR"/>
        <w:spacing w:after="100" w:line="230" w:lineRule="atLeast"/>
        <w:ind w:left="2268"/>
      </w:pPr>
      <w:r w:rsidRPr="00C50789">
        <w:t xml:space="preserve">Буксируемая масса </w:t>
      </w:r>
      <w:r w:rsidRPr="00C50789">
        <w:rPr>
          <w:bCs/>
        </w:rPr>
        <w:t>подкатной тележки</w:t>
      </w:r>
      <w:r w:rsidRPr="00C50789">
        <w:t xml:space="preserve">: </w:t>
      </w:r>
      <w:r w:rsidRPr="00C50789">
        <w:rPr>
          <w:lang w:val="en-US"/>
        </w:rPr>
        <w:t>M</w:t>
      </w:r>
      <w:r w:rsidR="0036754E">
        <w:rPr>
          <w:vertAlign w:val="subscript"/>
        </w:rPr>
        <w:t>6</w:t>
      </w:r>
      <w:r w:rsidR="00AB0898">
        <w:t>.</w:t>
      </w:r>
    </w:p>
    <w:p w:rsidR="00C10062" w:rsidRPr="005049A3" w:rsidRDefault="00C10062" w:rsidP="00081B22">
      <w:pPr>
        <w:pStyle w:val="SingleTxtGR"/>
        <w:spacing w:after="100" w:line="230" w:lineRule="atLeast"/>
        <w:ind w:left="2268"/>
      </w:pPr>
      <w:r w:rsidRPr="005049A3">
        <w:rPr>
          <w:bCs/>
        </w:rPr>
        <w:t>Размеры</w:t>
      </w:r>
      <w:r w:rsidRPr="005049A3">
        <w:t>:</w:t>
      </w:r>
    </w:p>
    <w:p w:rsidR="00C10062" w:rsidRPr="00C50789" w:rsidRDefault="00C10062" w:rsidP="00081B2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spacing w:after="100" w:line="230" w:lineRule="atLeast"/>
        <w:ind w:left="2977" w:hanging="709"/>
      </w:pPr>
      <w:r w:rsidRPr="00C50789">
        <w:rPr>
          <w:bCs/>
          <w:lang w:val="en-GB"/>
        </w:rPr>
        <w:t>L</w:t>
      </w:r>
      <w:r w:rsidR="0036754E">
        <w:rPr>
          <w:bCs/>
        </w:rPr>
        <w:tab/>
      </w:r>
      <w:r w:rsidRPr="00C50789">
        <w:rPr>
          <w:bCs/>
        </w:rPr>
        <w:t>–</w:t>
      </w:r>
      <w:r w:rsidR="0036754E">
        <w:rPr>
          <w:bCs/>
        </w:rPr>
        <w:tab/>
      </w:r>
      <w:r w:rsidRPr="0036754E">
        <w:t>расстояние</w:t>
      </w:r>
      <w:r w:rsidRPr="00C50789">
        <w:rPr>
          <w:bCs/>
        </w:rPr>
        <w:t xml:space="preserve"> от проушины до центра моста подкатной теле</w:t>
      </w:r>
      <w:r w:rsidRPr="00C50789">
        <w:rPr>
          <w:bCs/>
        </w:rPr>
        <w:t>ж</w:t>
      </w:r>
      <w:r w:rsidRPr="00C50789">
        <w:rPr>
          <w:bCs/>
        </w:rPr>
        <w:t>ки [м].</w:t>
      </w:r>
    </w:p>
    <w:p w:rsidR="00C10062" w:rsidRPr="00C50789" w:rsidRDefault="00C10062" w:rsidP="00081B22">
      <w:pPr>
        <w:pStyle w:val="SingleTxtGR"/>
        <w:spacing w:after="100" w:line="230" w:lineRule="atLeast"/>
        <w:ind w:left="2268"/>
      </w:pPr>
      <w:r w:rsidRPr="00C50789">
        <w:rPr>
          <w:bCs/>
        </w:rPr>
        <w:t>Требование в отношении характеристик сцепления</w:t>
      </w:r>
      <w:r w:rsidRPr="00C50789">
        <w:t>:</w:t>
      </w:r>
    </w:p>
    <w:p w:rsidR="00C10062" w:rsidRPr="005049A3" w:rsidRDefault="00C10062" w:rsidP="00081B22">
      <w:pPr>
        <w:pStyle w:val="SingleTxtGR"/>
        <w:spacing w:after="100" w:line="230" w:lineRule="atLeast"/>
        <w:ind w:left="2268"/>
      </w:pPr>
      <w:r w:rsidRPr="005049A3">
        <w:rPr>
          <w:bCs/>
        </w:rPr>
        <w:t>Сцепное устройство вилочного типа</w:t>
      </w:r>
      <w:r w:rsidRPr="005049A3">
        <w:t>:</w:t>
      </w:r>
      <w:r w:rsidRPr="005049A3">
        <w:tab/>
      </w:r>
    </w:p>
    <w:p w:rsidR="00C10062" w:rsidRPr="005049A3" w:rsidRDefault="00C10062" w:rsidP="00081B22">
      <w:pPr>
        <w:pStyle w:val="SingleTxtGR"/>
        <w:spacing w:after="100" w:line="230" w:lineRule="atLeast"/>
        <w:ind w:left="2268"/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049A3">
        <w:t xml:space="preserve"> †</w:t>
      </w:r>
      <w:r w:rsidR="00A4455C">
        <w:tab/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Max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</m:t>
            </m:r>
          </m:num>
          <m:den>
            <m:r>
              <w:rPr>
                <w:rFonts w:ascii="Cambria Math" w:hAnsi="Cambria Math"/>
                <w:lang w:val="en-US"/>
              </w:rPr>
              <m:t>L</m:t>
            </m:r>
          </m:den>
        </m:f>
        <m:r>
          <w:rPr>
            <w:rFonts w:ascii="Cambria Math" w:hAnsi="Cambria Math"/>
          </w:rPr>
          <m:t>;5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L</m:t>
            </m:r>
          </m:den>
        </m:f>
        <m:r>
          <w:rPr>
            <w:rFonts w:ascii="Cambria Math" w:hAnsi="Cambria Math"/>
          </w:rPr>
          <m:t>)</m:t>
        </m:r>
      </m:oMath>
      <w:r w:rsidRPr="005049A3">
        <w:t>†</w:t>
      </w:r>
    </w:p>
    <w:p w:rsidR="00C10062" w:rsidRPr="00587E1B" w:rsidRDefault="00C10062" w:rsidP="00081B22">
      <w:pPr>
        <w:spacing w:line="240" w:lineRule="auto"/>
        <w:ind w:left="2268" w:right="1134" w:hanging="1701"/>
        <w:rPr>
          <w:lang w:val="en-US"/>
        </w:rPr>
      </w:pPr>
      <w:r w:rsidRPr="00587E1B">
        <w:separator/>
      </w:r>
    </w:p>
    <w:p w:rsidR="00C10062" w:rsidRPr="00664ECB" w:rsidRDefault="00C10062" w:rsidP="000539A2">
      <w:pPr>
        <w:pStyle w:val="FootnoteText"/>
        <w:rPr>
          <w:lang w:val="ru-RU"/>
        </w:rPr>
      </w:pPr>
      <w:r w:rsidRPr="00587E1B">
        <w:rPr>
          <w:lang w:val="en-US"/>
        </w:rPr>
        <w:tab/>
      </w:r>
      <w:r w:rsidRPr="00664ECB">
        <w:rPr>
          <w:lang w:val="ru-RU"/>
        </w:rPr>
        <w:t>†</w:t>
      </w:r>
      <w:r w:rsidRPr="00664ECB">
        <w:rPr>
          <w:lang w:val="ru-RU"/>
        </w:rPr>
        <w:tab/>
      </w:r>
      <w:r w:rsidRPr="00664ECB">
        <w:rPr>
          <w:bCs/>
          <w:lang w:val="ru-RU"/>
        </w:rPr>
        <w:t xml:space="preserve">Подкатная тележка с </w:t>
      </w:r>
      <w:r w:rsidRPr="00664ECB">
        <w:rPr>
          <w:bCs/>
          <w:u w:val="single"/>
          <w:lang w:val="ru-RU"/>
        </w:rPr>
        <w:t>жесткой сцепкой</w:t>
      </w:r>
      <w:r w:rsidRPr="00664ECB">
        <w:rPr>
          <w:lang w:val="ru-RU"/>
        </w:rPr>
        <w:t>:</w:t>
      </w:r>
    </w:p>
    <w:p w:rsidR="00C10062" w:rsidRPr="005049A3" w:rsidRDefault="00C10062" w:rsidP="000539A2">
      <w:pPr>
        <w:pStyle w:val="FootnoteText"/>
        <w:rPr>
          <w:lang w:val="ru-RU"/>
        </w:rPr>
      </w:pPr>
      <w:r w:rsidRPr="005049A3">
        <w:rPr>
          <w:bCs/>
          <w:lang w:val="ru-RU"/>
        </w:rPr>
        <w:tab/>
      </w:r>
      <w:r w:rsidR="000539A2">
        <w:rPr>
          <w:bCs/>
          <w:lang w:val="ru-RU"/>
        </w:rPr>
        <w:tab/>
      </w:r>
      <w:r w:rsidRPr="005049A3">
        <w:rPr>
          <w:bCs/>
          <w:lang w:val="ru-RU"/>
        </w:rPr>
        <w:t xml:space="preserve">Это расчетное требуемое значение </w:t>
      </w:r>
      <w:r w:rsidRPr="00C50789">
        <w:rPr>
          <w:bCs/>
        </w:rPr>
        <w:t>D</w:t>
      </w:r>
      <w:r w:rsidRPr="005049A3">
        <w:rPr>
          <w:bCs/>
          <w:lang w:val="ru-RU"/>
        </w:rPr>
        <w:t xml:space="preserve"> должно быть ниже, чем</w:t>
      </w:r>
      <w:r>
        <w:rPr>
          <w:bCs/>
          <w:lang w:val="ru-RU"/>
        </w:rPr>
        <w:t xml:space="preserve"> </w:t>
      </w:r>
      <w:r w:rsidRPr="005049A3">
        <w:rPr>
          <w:bCs/>
          <w:lang w:val="ru-RU"/>
        </w:rPr>
        <w:t xml:space="preserve">сертифицированное </w:t>
      </w:r>
      <w:r>
        <w:rPr>
          <w:bCs/>
          <w:lang w:val="ru-RU"/>
        </w:rPr>
        <w:t>р</w:t>
      </w:r>
      <w:r w:rsidRPr="005049A3">
        <w:rPr>
          <w:bCs/>
          <w:lang w:val="ru-RU"/>
        </w:rPr>
        <w:t xml:space="preserve">абочее значение </w:t>
      </w:r>
      <w:r w:rsidRPr="00C50789">
        <w:rPr>
          <w:bCs/>
        </w:rPr>
        <w:t>D</w:t>
      </w:r>
      <w:r w:rsidRPr="0050661B">
        <w:rPr>
          <w:bCs/>
          <w:vertAlign w:val="subscript"/>
          <w:lang w:val="ru-RU"/>
        </w:rPr>
        <w:t>с</w:t>
      </w:r>
      <w:r w:rsidRPr="005049A3">
        <w:rPr>
          <w:bCs/>
          <w:lang w:val="ru-RU"/>
        </w:rPr>
        <w:t xml:space="preserve"> используемого сцепного</w:t>
      </w:r>
      <w:r>
        <w:rPr>
          <w:bCs/>
          <w:lang w:val="ru-RU"/>
        </w:rPr>
        <w:t xml:space="preserve"> </w:t>
      </w:r>
      <w:r w:rsidRPr="005049A3">
        <w:rPr>
          <w:bCs/>
          <w:lang w:val="ru-RU"/>
        </w:rPr>
        <w:t>устройства</w:t>
      </w:r>
      <w:r>
        <w:rPr>
          <w:lang w:val="ru-RU"/>
        </w:rPr>
        <w:t>.</w:t>
      </w:r>
    </w:p>
    <w:p w:rsidR="00C10062" w:rsidRPr="003C159E" w:rsidRDefault="00C10062" w:rsidP="00081B22">
      <w:pPr>
        <w:pStyle w:val="FootnoteText"/>
        <w:rPr>
          <w:lang w:val="ru-RU"/>
        </w:rPr>
      </w:pPr>
      <w:r w:rsidRPr="005049A3">
        <w:rPr>
          <w:lang w:val="ru-RU"/>
        </w:rPr>
        <w:tab/>
      </w:r>
      <w:r w:rsidR="00081B22">
        <w:rPr>
          <w:lang w:val="ru-RU"/>
        </w:rPr>
        <w:tab/>
      </w:r>
      <w:r w:rsidRPr="003C159E">
        <w:rPr>
          <w:bCs/>
          <w:lang w:val="ru-RU"/>
        </w:rPr>
        <w:t xml:space="preserve">Подкатная тележка с </w:t>
      </w:r>
      <w:r w:rsidRPr="003C159E">
        <w:rPr>
          <w:bCs/>
          <w:u w:val="single"/>
          <w:lang w:val="ru-RU"/>
        </w:rPr>
        <w:t>шарнирной сцепкой</w:t>
      </w:r>
      <w:r>
        <w:rPr>
          <w:bCs/>
          <w:u w:val="single"/>
          <w:lang w:val="ru-RU"/>
        </w:rPr>
        <w:t>:</w:t>
      </w:r>
    </w:p>
    <w:p w:rsidR="00C10062" w:rsidRPr="003C159E" w:rsidRDefault="00C10062" w:rsidP="00081B22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3C159E">
        <w:rPr>
          <w:bCs/>
          <w:lang w:val="ru-RU"/>
        </w:rPr>
        <w:t xml:space="preserve">Это расчетное требуемое значение </w:t>
      </w:r>
      <w:r w:rsidRPr="0050661B">
        <w:rPr>
          <w:bCs/>
        </w:rPr>
        <w:t>D</w:t>
      </w:r>
      <w:r w:rsidRPr="0050661B">
        <w:rPr>
          <w:bCs/>
          <w:vertAlign w:val="subscript"/>
          <w:lang w:val="ru-RU"/>
        </w:rPr>
        <w:t>с</w:t>
      </w:r>
      <w:r w:rsidRPr="003C159E">
        <w:rPr>
          <w:bCs/>
          <w:lang w:val="ru-RU"/>
        </w:rPr>
        <w:t xml:space="preserve"> должно быть ниже, чем</w:t>
      </w:r>
      <w:r>
        <w:rPr>
          <w:bCs/>
          <w:lang w:val="ru-RU"/>
        </w:rPr>
        <w:t xml:space="preserve"> </w:t>
      </w:r>
      <w:r w:rsidRPr="003C159E">
        <w:rPr>
          <w:bCs/>
          <w:lang w:val="ru-RU"/>
        </w:rPr>
        <w:t xml:space="preserve">сертифицированное рабочее значение </w:t>
      </w:r>
      <w:r w:rsidRPr="00C50789">
        <w:rPr>
          <w:bCs/>
        </w:rPr>
        <w:t>D</w:t>
      </w:r>
      <w:r w:rsidRPr="003C159E">
        <w:rPr>
          <w:bCs/>
          <w:lang w:val="ru-RU"/>
        </w:rPr>
        <w:t xml:space="preserve"> используемого сцепного устройства</w:t>
      </w:r>
      <w:r w:rsidRPr="003C159E">
        <w:rPr>
          <w:lang w:val="ru-RU"/>
        </w:rPr>
        <w:t xml:space="preserve">. </w:t>
      </w:r>
      <w:r w:rsidRPr="003C159E">
        <w:rPr>
          <w:bCs/>
          <w:lang w:val="ru-RU"/>
        </w:rPr>
        <w:t xml:space="preserve">В случае шарнирной сцепной тяги требование в отношении значения </w:t>
      </w:r>
      <w:r w:rsidRPr="00C50789">
        <w:rPr>
          <w:bCs/>
        </w:rPr>
        <w:t>V</w:t>
      </w:r>
      <w:r>
        <w:rPr>
          <w:bCs/>
          <w:lang w:val="ru-RU"/>
        </w:rPr>
        <w:t xml:space="preserve"> </w:t>
      </w:r>
      <w:r w:rsidRPr="003C159E">
        <w:rPr>
          <w:bCs/>
          <w:lang w:val="ru-RU"/>
        </w:rPr>
        <w:t>отсутствует</w:t>
      </w:r>
      <w:r w:rsidRPr="003C159E">
        <w:rPr>
          <w:lang w:val="ru-RU"/>
        </w:rPr>
        <w:t>.</w:t>
      </w:r>
    </w:p>
    <w:p w:rsidR="002E076D" w:rsidRPr="005049A3" w:rsidRDefault="002E076D" w:rsidP="002E076D">
      <w:pPr>
        <w:pStyle w:val="SingleTxtGR"/>
        <w:ind w:left="2268"/>
      </w:pPr>
      <w:r w:rsidRPr="005049A3">
        <w:rPr>
          <w:bCs/>
        </w:rPr>
        <w:t>Опорно-сцепное устройство</w:t>
      </w:r>
      <w:r w:rsidRPr="005049A3">
        <w:t>:</w:t>
      </w:r>
      <w:r w:rsidRPr="005049A3">
        <w:tab/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=0,5</m:t>
        </m:r>
        <m: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</w:rPr>
                  <m:t>+0,08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den>
        </m:f>
      </m:oMath>
    </w:p>
    <w:p w:rsidR="00C10062" w:rsidRPr="003C159E" w:rsidRDefault="00C10062" w:rsidP="003D1AAC">
      <w:pPr>
        <w:pStyle w:val="SingleTxtGR"/>
        <w:ind w:left="2268" w:hanging="1134"/>
      </w:pPr>
      <w:r>
        <w:t>3.2</w:t>
      </w:r>
      <w:r w:rsidRPr="003C159E">
        <w:tab/>
      </w:r>
      <w:r w:rsidR="00081B22">
        <w:tab/>
      </w:r>
      <w:r>
        <w:rPr>
          <w:lang w:eastAsia="en-GB"/>
        </w:rPr>
        <w:t>Состав</w:t>
      </w:r>
      <w:r w:rsidRPr="003C159E">
        <w:t xml:space="preserve"> 2:</w:t>
      </w:r>
    </w:p>
    <w:p w:rsidR="00C10062" w:rsidRPr="003C159E" w:rsidRDefault="00C10062" w:rsidP="00081B22">
      <w:pPr>
        <w:pStyle w:val="SingleTxtGR"/>
        <w:ind w:left="2268"/>
      </w:pPr>
      <w:r w:rsidRPr="003C159E">
        <w:rPr>
          <w:bCs/>
        </w:rPr>
        <w:t>Описание:</w:t>
      </w:r>
      <w:r w:rsidRPr="003C159E">
        <w:rPr>
          <w:bCs/>
        </w:rPr>
        <w:tab/>
      </w:r>
      <w:r w:rsidRPr="003C159E">
        <w:rPr>
          <w:bCs/>
          <w:u w:val="single"/>
        </w:rPr>
        <w:t>Тягач + полуприцеп + прицеп с центрально распол</w:t>
      </w:r>
      <w:r w:rsidRPr="003C159E">
        <w:rPr>
          <w:bCs/>
          <w:u w:val="single"/>
        </w:rPr>
        <w:t>о</w:t>
      </w:r>
      <w:r w:rsidRPr="003C159E">
        <w:rPr>
          <w:bCs/>
          <w:u w:val="single"/>
        </w:rPr>
        <w:t>женной осью</w:t>
      </w:r>
    </w:p>
    <w:p w:rsidR="00C10062" w:rsidRPr="006465CB" w:rsidRDefault="00C10062" w:rsidP="00081B22">
      <w:pPr>
        <w:pStyle w:val="SingleTxtGR"/>
        <w:ind w:left="2268"/>
      </w:pPr>
      <w:r w:rsidRPr="006465CB">
        <w:rPr>
          <w:bCs/>
        </w:rPr>
        <w:t>Масса [тонны]</w:t>
      </w:r>
      <w:r w:rsidRPr="006465CB">
        <w:t>:</w:t>
      </w:r>
    </w:p>
    <w:p w:rsidR="00C10062" w:rsidRPr="00C50789" w:rsidRDefault="00C10062" w:rsidP="008756B8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1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тягача в составе (включая опорное</w:t>
      </w:r>
      <w:r>
        <w:rPr>
          <w:bCs/>
        </w:rPr>
        <w:t xml:space="preserve"> </w:t>
      </w:r>
      <w:r w:rsidRPr="00C50789">
        <w:rPr>
          <w:bCs/>
        </w:rPr>
        <w:t>усилие, создаваемое полуприцепом);</w:t>
      </w:r>
    </w:p>
    <w:p w:rsidR="00C10062" w:rsidRPr="00C50789" w:rsidRDefault="00C10062" w:rsidP="008756B8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прицепа с центрально расположе</w:t>
      </w:r>
      <w:r w:rsidRPr="00C50789">
        <w:rPr>
          <w:bCs/>
        </w:rPr>
        <w:t>н</w:t>
      </w:r>
      <w:r w:rsidRPr="00C50789">
        <w:rPr>
          <w:bCs/>
        </w:rPr>
        <w:t>ной осью в составе;</w:t>
      </w:r>
    </w:p>
    <w:p w:rsidR="00C10062" w:rsidRPr="00C50789" w:rsidRDefault="00C10062" w:rsidP="008756B8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тягача и полуприцепа в составе;</w:t>
      </w:r>
    </w:p>
    <w:p w:rsidR="00C10062" w:rsidRPr="00C50789" w:rsidRDefault="00C10062" w:rsidP="008756B8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  <w:rPr>
          <w:bCs/>
        </w:rPr>
      </w:pP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Pr="00C50789">
        <w:tab/>
        <w:t>–</w:t>
      </w:r>
      <w:r w:rsidRPr="00C50789">
        <w:tab/>
      </w:r>
      <w:r w:rsidRPr="00C50789">
        <w:rPr>
          <w:bCs/>
        </w:rPr>
        <w:t>опорное усилие на шкворень полуприцепа;</w:t>
      </w:r>
    </w:p>
    <w:p w:rsidR="00C10062" w:rsidRPr="003C159E" w:rsidRDefault="00C10062" w:rsidP="008756B8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3C159E">
        <w:rPr>
          <w:vertAlign w:val="subscript"/>
        </w:rPr>
        <w:t>5</w:t>
      </w:r>
      <w:r w:rsidR="008756B8">
        <w:rPr>
          <w:vertAlign w:val="subscript"/>
        </w:rPr>
        <w:tab/>
      </w:r>
      <w:r>
        <w:t>–</w:t>
      </w:r>
      <w:r w:rsidR="008756B8">
        <w:tab/>
      </w:r>
      <w:r w:rsidRPr="00C50789">
        <w:rPr>
          <w:lang w:val="en-US"/>
        </w:rPr>
        <w:t>M</w:t>
      </w:r>
      <w:r w:rsidRPr="003C159E">
        <w:rPr>
          <w:vertAlign w:val="subscript"/>
        </w:rPr>
        <w:t>4</w:t>
      </w:r>
      <w:r w:rsidRPr="003C159E">
        <w:t xml:space="preserve"> + </w:t>
      </w:r>
      <w:r w:rsidRPr="003C159E">
        <w:rPr>
          <w:bCs/>
        </w:rPr>
        <w:t>общая нагрузка на ось полуприцепа и прицепа с це</w:t>
      </w:r>
      <w:r w:rsidRPr="003C159E">
        <w:rPr>
          <w:bCs/>
        </w:rPr>
        <w:t>н</w:t>
      </w:r>
      <w:r w:rsidRPr="003C159E">
        <w:rPr>
          <w:bCs/>
        </w:rPr>
        <w:t>трально расположенной осью в составе.</w:t>
      </w:r>
      <w:r w:rsidRPr="003C159E">
        <w:t xml:space="preserve"> </w:t>
      </w:r>
    </w:p>
    <w:p w:rsidR="00C10062" w:rsidRPr="00C50789" w:rsidRDefault="00C10062" w:rsidP="00081B22">
      <w:pPr>
        <w:pStyle w:val="SingleTxtGR"/>
        <w:ind w:left="2268"/>
      </w:pPr>
      <w:r w:rsidRPr="00C50789">
        <w:rPr>
          <w:bCs/>
        </w:rPr>
        <w:t>Общая масса состава</w:t>
      </w:r>
      <w:r>
        <w:rPr>
          <w:bCs/>
        </w:rPr>
        <w:t>:</w:t>
      </w:r>
      <w:r w:rsidRPr="00C50789">
        <w:t xml:space="preserve"> </w:t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+ </w:t>
      </w: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>.</w:t>
      </w:r>
    </w:p>
    <w:p w:rsidR="00C10062" w:rsidRPr="00C50789" w:rsidRDefault="00C10062" w:rsidP="00081B22">
      <w:pPr>
        <w:pStyle w:val="SingleTxtGR"/>
        <w:ind w:left="2268"/>
      </w:pPr>
      <w:r w:rsidRPr="00C50789">
        <w:t xml:space="preserve">Буксируемая масса тягача: </w:t>
      </w:r>
      <w:r w:rsidRPr="00C50789">
        <w:rPr>
          <w:lang w:val="en-US"/>
        </w:rPr>
        <w:t>M</w:t>
      </w:r>
      <w:r w:rsidRPr="00C50789">
        <w:rPr>
          <w:vertAlign w:val="subscript"/>
        </w:rPr>
        <w:t>5</w:t>
      </w:r>
      <w:r w:rsidRPr="00C50789">
        <w:t>.</w:t>
      </w:r>
    </w:p>
    <w:p w:rsidR="00C10062" w:rsidRPr="00C50789" w:rsidRDefault="00C10062" w:rsidP="00081B22">
      <w:pPr>
        <w:pStyle w:val="SingleTxtGR"/>
        <w:ind w:left="2268"/>
      </w:pPr>
      <w:r w:rsidRPr="00C50789">
        <w:t xml:space="preserve">Буксируемая масса полуприцепа: </w:t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>.</w:t>
      </w:r>
    </w:p>
    <w:p w:rsidR="00C10062" w:rsidRPr="00C50789" w:rsidRDefault="00C10062" w:rsidP="00081B22">
      <w:pPr>
        <w:pStyle w:val="SingleTxtGR"/>
        <w:ind w:left="2268"/>
      </w:pPr>
      <w:r w:rsidRPr="00C50789">
        <w:rPr>
          <w:bCs/>
        </w:rPr>
        <w:t>Размеры</w:t>
      </w:r>
      <w:r w:rsidRPr="00C50789">
        <w:t>:</w:t>
      </w:r>
    </w:p>
    <w:p w:rsidR="00C10062" w:rsidRPr="00303B32" w:rsidRDefault="00C10062" w:rsidP="00F221EC">
      <w:pPr>
        <w:pStyle w:val="SingleTxtGR"/>
        <w:tabs>
          <w:tab w:val="clear" w:pos="2835"/>
          <w:tab w:val="clear" w:pos="3402"/>
          <w:tab w:val="left" w:pos="2552"/>
          <w:tab w:val="left" w:pos="2977"/>
        </w:tabs>
        <w:ind w:left="2977" w:hanging="709"/>
      </w:pPr>
      <w:r w:rsidRPr="00C50789">
        <w:rPr>
          <w:lang w:val="en-US"/>
        </w:rPr>
        <w:t>L</w:t>
      </w:r>
      <w:r w:rsidR="008756B8">
        <w:tab/>
      </w:r>
      <w:r w:rsidRPr="00303B32">
        <w:t>–</w:t>
      </w:r>
      <w:r w:rsidR="008756B8">
        <w:tab/>
      </w:r>
      <w:r w:rsidRPr="00303B32">
        <w:rPr>
          <w:bCs/>
        </w:rPr>
        <w:t xml:space="preserve">расстояние от проушины до центра моста прицепа с </w:t>
      </w:r>
      <w:r>
        <w:rPr>
          <w:bCs/>
        </w:rPr>
        <w:t>це</w:t>
      </w:r>
      <w:r>
        <w:rPr>
          <w:bCs/>
        </w:rPr>
        <w:t>н</w:t>
      </w:r>
      <w:r>
        <w:rPr>
          <w:bCs/>
        </w:rPr>
        <w:t xml:space="preserve">тральной </w:t>
      </w:r>
      <w:r w:rsidRPr="00303B32">
        <w:rPr>
          <w:bCs/>
        </w:rPr>
        <w:t>осью [м];</w:t>
      </w:r>
      <w:r w:rsidRPr="00303B32">
        <w:t xml:space="preserve"> </w:t>
      </w:r>
    </w:p>
    <w:p w:rsidR="00C10062" w:rsidRPr="00303B32" w:rsidRDefault="00C10062" w:rsidP="00F221EC">
      <w:pPr>
        <w:pStyle w:val="SingleTxtGR"/>
        <w:tabs>
          <w:tab w:val="clear" w:pos="2835"/>
          <w:tab w:val="clear" w:pos="3402"/>
          <w:tab w:val="left" w:pos="2552"/>
          <w:tab w:val="left" w:pos="2977"/>
        </w:tabs>
        <w:ind w:left="2977" w:hanging="709"/>
      </w:pPr>
      <w:r w:rsidRPr="00303B32">
        <w:rPr>
          <w:lang w:val="en-US"/>
        </w:rPr>
        <w:t>X</w:t>
      </w:r>
      <w:r w:rsidR="008756B8">
        <w:tab/>
      </w:r>
      <w:r w:rsidRPr="00303B32">
        <w:t>–</w:t>
      </w:r>
      <w:r w:rsidR="008756B8">
        <w:tab/>
      </w:r>
      <w:r w:rsidRPr="00303B32">
        <w:t>длина погрузочной поверхности прицепа с центрально ра</w:t>
      </w:r>
      <w:r w:rsidRPr="00303B32">
        <w:t>с</w:t>
      </w:r>
      <w:r w:rsidRPr="00303B32">
        <w:t>положенной осью [м];</w:t>
      </w:r>
    </w:p>
    <w:p w:rsidR="00C10062" w:rsidRPr="00303B32" w:rsidRDefault="008756B8" w:rsidP="008756B8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>
        <w:t>а</w:t>
      </w:r>
      <w:r>
        <w:tab/>
      </w:r>
      <w:r w:rsidR="00C10062" w:rsidRPr="00303B32">
        <w:t>=</w:t>
      </w:r>
      <w:r>
        <w:tab/>
      </w:r>
      <w:r w:rsidR="00C10062" w:rsidRPr="00303B32">
        <w:t>2,4 [м/с</w:t>
      </w:r>
      <w:r w:rsidR="00C10062" w:rsidRPr="00F221EC">
        <w:rPr>
          <w:vertAlign w:val="superscript"/>
        </w:rPr>
        <w:t>2</w:t>
      </w:r>
      <w:r w:rsidR="00C10062" w:rsidRPr="00303B32">
        <w:t>] для полуприцепа со стальной подвеской; 1,8 [м/с</w:t>
      </w:r>
      <w:r w:rsidR="00C10062" w:rsidRPr="00303B32">
        <w:rPr>
          <w:vertAlign w:val="superscript"/>
        </w:rPr>
        <w:t>2</w:t>
      </w:r>
      <w:r w:rsidR="00C10062" w:rsidRPr="00303B32">
        <w:t xml:space="preserve">] </w:t>
      </w:r>
      <w:r w:rsidR="00C10062">
        <w:t xml:space="preserve">для </w:t>
      </w:r>
      <w:r w:rsidR="00C10062" w:rsidRPr="00303B32">
        <w:t>полуприцепа с пневматической подвеской.</w:t>
      </w:r>
    </w:p>
    <w:p w:rsidR="00C10062" w:rsidRPr="00303B32" w:rsidRDefault="00C10062" w:rsidP="00081B22">
      <w:pPr>
        <w:pStyle w:val="SingleTxtGR"/>
        <w:ind w:left="2268"/>
      </w:pPr>
      <w:r w:rsidRPr="00303B32">
        <w:t>Требование в отношении характеристик сцепления:</w:t>
      </w:r>
    </w:p>
    <w:p w:rsidR="00C10062" w:rsidRDefault="00C10062" w:rsidP="00081B22">
      <w:pPr>
        <w:pStyle w:val="SingleTxtGR"/>
        <w:ind w:left="2268"/>
      </w:pPr>
      <w:r w:rsidRPr="00303B32">
        <w:rPr>
          <w:bCs/>
        </w:rPr>
        <w:t>Сцепное устройство вилочного типа на полуприцепе</w:t>
      </w:r>
      <w:r w:rsidR="00F221EC">
        <w:t>:</w:t>
      </w:r>
    </w:p>
    <w:p w:rsidR="00C10062" w:rsidRPr="00303B32" w:rsidRDefault="00C10062" w:rsidP="00F221EC">
      <w:pPr>
        <w:pStyle w:val="SingleTxtGR"/>
        <w:tabs>
          <w:tab w:val="clear" w:pos="3969"/>
          <w:tab w:val="left" w:pos="4536"/>
        </w:tabs>
        <w:ind w:left="2268"/>
      </w:pPr>
      <w:r w:rsidRPr="00587E1B">
        <w:rPr>
          <w:lang w:val="en-US"/>
        </w:rPr>
        <w:fldChar w:fldCharType="begin"/>
      </w:r>
      <w:r w:rsidRPr="00303B32">
        <w:instrText xml:space="preserve"> </w:instrText>
      </w:r>
      <w:r w:rsidRPr="00587E1B">
        <w:rPr>
          <w:lang w:val="en-US"/>
        </w:rPr>
        <w:instrText>QUOTE</w:instrText>
      </w:r>
      <w:r w:rsidRPr="00303B32"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D</m:t>
        </m:r>
        <m:r>
          <m:rPr>
            <m:sty m:val="p"/>
          </m:rPr>
          <w:rPr>
            <w:rFonts w:ascii="Cambria Math" w:hAnsi="Cambria Math"/>
          </w:rPr>
          <m:t>=0.65</m:t>
        </m:r>
        <m:r>
          <m:rPr>
            <m:sty m:val="p"/>
          </m:rP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303B32">
        <w:instrText xml:space="preserve"> </w:instrText>
      </w:r>
      <w:r w:rsidRPr="00587E1B">
        <w:rPr>
          <w:lang w:val="en-US"/>
        </w:rPr>
        <w:fldChar w:fldCharType="separate"/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</w:rPr>
          <m:t>=0,65</m:t>
        </m:r>
        <m:r>
          <m:rPr>
            <m:sty m:val="p"/>
          </m:rP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87E1B">
        <w:rPr>
          <w:lang w:val="en-US"/>
        </w:rPr>
        <w:fldChar w:fldCharType="end"/>
      </w:r>
      <w:r w:rsidR="00F221EC">
        <w:tab/>
      </w:r>
      <m:oMath>
        <m:r>
          <w:rPr>
            <w:rFonts w:ascii="Cambria Math" w:hAnsi="Cambria Math"/>
          </w:rPr>
          <m:t>V=a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C10062" w:rsidRPr="00303B32" w:rsidRDefault="00C10062" w:rsidP="00081B22">
      <w:pPr>
        <w:pStyle w:val="SingleTxtGR"/>
        <w:ind w:left="2268"/>
      </w:pPr>
      <w:r w:rsidRPr="00303B32">
        <w:rPr>
          <w:bCs/>
        </w:rPr>
        <w:t>Опорно-сцепное устройство</w:t>
      </w:r>
      <w:r w:rsidRPr="00303B32">
        <w:t>:</w:t>
      </w:r>
      <w:r w:rsidRPr="00303B32">
        <w:tab/>
      </w:r>
      <m:oMath>
        <m:r>
          <w:rPr>
            <w:rFonts w:ascii="Cambria Math" w:hAnsi="Cambria Math"/>
          </w:rPr>
          <m:t>D=0,5g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+0,08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</m:oMath>
    </w:p>
    <w:p w:rsidR="00C10062" w:rsidRPr="00303B32" w:rsidRDefault="00C10062" w:rsidP="00081B22">
      <w:pPr>
        <w:pStyle w:val="SingleTxtGR"/>
        <w:ind w:left="2268"/>
      </w:pPr>
      <w:r>
        <w:t>Примечание</w:t>
      </w:r>
      <w:r w:rsidRPr="00303B32">
        <w:t>:</w:t>
      </w:r>
      <w:r w:rsidRPr="00303B32">
        <w:tab/>
      </w:r>
      <w:r w:rsidRPr="00303B32">
        <w:tab/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≥1,0</m:t>
        </m:r>
      </m:oMath>
      <w:r w:rsidRPr="00303B32">
        <w:tab/>
        <w:t xml:space="preserve">(если данное значение меньше 1,0, то </w:t>
      </w:r>
      <w:r>
        <w:t xml:space="preserve">его </w:t>
      </w:r>
      <w:r w:rsidRPr="00303B32">
        <w:t>принима</w:t>
      </w:r>
      <w:r>
        <w:t>ют</w:t>
      </w:r>
      <w:r w:rsidRPr="00303B32">
        <w:t xml:space="preserve"> за 1,0)</w:t>
      </w:r>
      <w:r>
        <w:t>.</w:t>
      </w:r>
    </w:p>
    <w:p w:rsidR="00C10062" w:rsidRPr="00C50789" w:rsidRDefault="00C10062" w:rsidP="003D1AAC">
      <w:pPr>
        <w:pStyle w:val="SingleTxtGR"/>
        <w:ind w:left="2268" w:hanging="1134"/>
      </w:pPr>
      <w:r>
        <w:t>3.3</w:t>
      </w:r>
      <w:r w:rsidRPr="000E2E14">
        <w:tab/>
      </w:r>
      <w:r w:rsidR="005A314A">
        <w:tab/>
      </w:r>
      <w:r w:rsidRPr="003D1AAC">
        <w:rPr>
          <w:lang w:eastAsia="en-GB"/>
        </w:rPr>
        <w:t>Состав</w:t>
      </w:r>
      <w:r w:rsidRPr="00C50789">
        <w:rPr>
          <w:bCs/>
        </w:rPr>
        <w:t xml:space="preserve"> 3</w:t>
      </w:r>
      <w:r w:rsidRPr="00C50789">
        <w:t>:</w:t>
      </w:r>
    </w:p>
    <w:p w:rsidR="00C10062" w:rsidRPr="00C50789" w:rsidRDefault="00C10062" w:rsidP="005A314A">
      <w:pPr>
        <w:pStyle w:val="SingleTxtGR"/>
        <w:ind w:left="2268"/>
      </w:pPr>
      <w:r w:rsidRPr="00C50789">
        <w:rPr>
          <w:bCs/>
        </w:rPr>
        <w:t xml:space="preserve">Описание: </w:t>
      </w:r>
      <w:r w:rsidRPr="00C50789">
        <w:rPr>
          <w:bCs/>
        </w:rPr>
        <w:tab/>
      </w:r>
      <w:r w:rsidRPr="005A314A">
        <w:rPr>
          <w:bCs/>
          <w:u w:val="single"/>
        </w:rPr>
        <w:t>Тягач + полуприцеп + подкатная тележка + полуприцеп</w:t>
      </w:r>
    </w:p>
    <w:p w:rsidR="00C10062" w:rsidRPr="00C50789" w:rsidRDefault="00C10062" w:rsidP="005A314A">
      <w:pPr>
        <w:pStyle w:val="SingleTxtGR"/>
        <w:ind w:left="2268"/>
      </w:pPr>
      <w:r>
        <w:rPr>
          <w:bCs/>
        </w:rPr>
        <w:t>Масса</w:t>
      </w:r>
      <w:r w:rsidRPr="00C50789">
        <w:rPr>
          <w:bCs/>
        </w:rPr>
        <w:t xml:space="preserve"> [тонны]</w:t>
      </w:r>
      <w:r w:rsidRPr="00C50789">
        <w:t>:</w:t>
      </w:r>
    </w:p>
    <w:p w:rsidR="00C10062" w:rsidRPr="00C50789" w:rsidRDefault="00C10062" w:rsidP="00F5232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1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тягача в составе (включая опорное усилие, создаваемое первым полуприцепом);</w:t>
      </w:r>
    </w:p>
    <w:p w:rsidR="00C10062" w:rsidRPr="00C50789" w:rsidRDefault="00C10062" w:rsidP="0007065A">
      <w:pPr>
        <w:pStyle w:val="SingleTxtGR"/>
        <w:tabs>
          <w:tab w:val="clear" w:pos="2835"/>
          <w:tab w:val="clear" w:pos="3402"/>
          <w:tab w:val="left" w:pos="2694"/>
        </w:tabs>
        <w:ind w:left="2954" w:right="1029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rPr>
          <w:vertAlign w:val="subscript"/>
        </w:rPr>
        <w:tab/>
      </w:r>
      <w:r w:rsidRPr="00C50789">
        <w:t>–</w:t>
      </w:r>
      <w:r w:rsidRPr="00C50789">
        <w:rPr>
          <w:vertAlign w:val="subscript"/>
        </w:rPr>
        <w:tab/>
      </w:r>
      <w:r w:rsidRPr="00F5232C">
        <w:rPr>
          <w:bCs/>
          <w:spacing w:val="2"/>
          <w:w w:val="102"/>
        </w:rPr>
        <w:t>общая нагрузка на ось тягача и первого полуприцепа в составе;</w:t>
      </w:r>
    </w:p>
    <w:p w:rsidR="00C10062" w:rsidRPr="00C50789" w:rsidRDefault="00C10062" w:rsidP="00F5232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Pr="00C50789">
        <w:t xml:space="preserve"> + </w:t>
      </w:r>
      <w:r w:rsidRPr="00C50789">
        <w:rPr>
          <w:bCs/>
        </w:rPr>
        <w:t>общая нагрузка на ось второго полуприцепа в составе;</w:t>
      </w:r>
    </w:p>
    <w:p w:rsidR="00C10062" w:rsidRPr="00C50789" w:rsidRDefault="00C10062" w:rsidP="00F5232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Pr="00C50789">
        <w:rPr>
          <w:vertAlign w:val="subscript"/>
        </w:rPr>
        <w:tab/>
      </w:r>
      <w:r w:rsidR="0007065A" w:rsidRPr="00C50789">
        <w:t>–</w:t>
      </w:r>
      <w:r w:rsidRPr="00C50789">
        <w:rPr>
          <w:vertAlign w:val="subscript"/>
        </w:rPr>
        <w:tab/>
      </w:r>
      <w:r w:rsidRPr="00C50789">
        <w:rPr>
          <w:bCs/>
        </w:rPr>
        <w:t>общая нагрузка на ось подкатной тележки в составе (вкл</w:t>
      </w:r>
      <w:r w:rsidRPr="00C50789">
        <w:rPr>
          <w:bCs/>
        </w:rPr>
        <w:t>ю</w:t>
      </w:r>
      <w:r w:rsidRPr="00C50789">
        <w:rPr>
          <w:bCs/>
        </w:rPr>
        <w:t>чая опорное усилие, создаваемое вторым полуприцепом);</w:t>
      </w:r>
    </w:p>
    <w:p w:rsidR="00C10062" w:rsidRPr="00C50789" w:rsidRDefault="00C10062" w:rsidP="00F5232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5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+ </w:t>
      </w:r>
      <w:r w:rsidRPr="00C50789">
        <w:rPr>
          <w:bCs/>
        </w:rPr>
        <w:t>масса тары подкатной тележки;</w:t>
      </w:r>
    </w:p>
    <w:p w:rsidR="00C10062" w:rsidRPr="00C50789" w:rsidRDefault="00C10062" w:rsidP="00F5232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6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опорное усилие на шкворень первого полуприцепа;</w:t>
      </w:r>
    </w:p>
    <w:p w:rsidR="00C10062" w:rsidRPr="00C50789" w:rsidRDefault="00C10062" w:rsidP="00F5232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7</w:t>
      </w:r>
      <w:r w:rsidRPr="00C50789">
        <w:tab/>
        <w:t>–</w:t>
      </w:r>
      <w:r w:rsidRPr="00C50789">
        <w:tab/>
      </w:r>
      <w:r w:rsidRPr="00C50789">
        <w:rPr>
          <w:bCs/>
        </w:rPr>
        <w:t>опорное усилие на шкворень второго полуприцепа;</w:t>
      </w:r>
    </w:p>
    <w:p w:rsidR="00C10062" w:rsidRPr="00C50789" w:rsidRDefault="00C10062" w:rsidP="00491AB5">
      <w:pPr>
        <w:pStyle w:val="SingleTxtGR"/>
        <w:tabs>
          <w:tab w:val="clear" w:pos="2835"/>
          <w:tab w:val="clear" w:pos="3402"/>
          <w:tab w:val="left" w:pos="2694"/>
        </w:tabs>
        <w:ind w:left="2954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8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lang w:val="en-US"/>
        </w:rPr>
        <w:t>M</w:t>
      </w:r>
      <w:r w:rsidRPr="00C50789">
        <w:rPr>
          <w:vertAlign w:val="subscript"/>
        </w:rPr>
        <w:t>7</w:t>
      </w:r>
      <w:r w:rsidRPr="00C50789">
        <w:t xml:space="preserve"> + </w:t>
      </w:r>
      <w:r w:rsidRPr="00C50789">
        <w:rPr>
          <w:bCs/>
        </w:rPr>
        <w:t>общая нагрузка на ось второго полуприцепа в составе;</w:t>
      </w:r>
    </w:p>
    <w:p w:rsidR="00C10062" w:rsidRPr="00AB0898" w:rsidRDefault="00C10062" w:rsidP="00AB0898">
      <w:pPr>
        <w:pStyle w:val="SingleTxtGR"/>
        <w:tabs>
          <w:tab w:val="clear" w:pos="2835"/>
          <w:tab w:val="clear" w:pos="3402"/>
          <w:tab w:val="left" w:pos="2694"/>
        </w:tabs>
        <w:ind w:left="2926" w:right="1015" w:hanging="658"/>
      </w:pPr>
      <w:r w:rsidRPr="00C50789">
        <w:rPr>
          <w:lang w:val="en-US"/>
        </w:rPr>
        <w:t>M</w:t>
      </w:r>
      <w:r w:rsidRPr="00C50789">
        <w:rPr>
          <w:vertAlign w:val="subscript"/>
        </w:rPr>
        <w:t>9</w:t>
      </w:r>
      <w:r w:rsidRPr="00C50789">
        <w:t xml:space="preserve"> </w:t>
      </w:r>
      <w:r w:rsidRPr="00C50789">
        <w:tab/>
      </w:r>
      <w:r w:rsidR="0007065A" w:rsidRPr="00C50789">
        <w:t>–</w:t>
      </w:r>
      <w:r w:rsidRPr="00C50789">
        <w:tab/>
      </w:r>
      <w:r w:rsidRPr="00491AB5">
        <w:rPr>
          <w:spacing w:val="0"/>
          <w:w w:val="102"/>
          <w:lang w:val="en-US"/>
        </w:rPr>
        <w:t>M</w:t>
      </w:r>
      <w:r w:rsidRPr="00491AB5">
        <w:rPr>
          <w:spacing w:val="0"/>
          <w:w w:val="102"/>
          <w:vertAlign w:val="subscript"/>
        </w:rPr>
        <w:t>6</w:t>
      </w:r>
      <w:r w:rsidRPr="00491AB5">
        <w:rPr>
          <w:spacing w:val="0"/>
          <w:w w:val="102"/>
        </w:rPr>
        <w:t xml:space="preserve"> + </w:t>
      </w:r>
      <w:r w:rsidRPr="00491AB5">
        <w:rPr>
          <w:bCs/>
          <w:spacing w:val="0"/>
          <w:w w:val="102"/>
        </w:rPr>
        <w:t xml:space="preserve">общая нагрузка на ось первого полуприцепа в составе + </w:t>
      </w:r>
      <w:r w:rsidRPr="00491AB5">
        <w:rPr>
          <w:bCs/>
          <w:spacing w:val="0"/>
          <w:w w:val="102"/>
          <w:lang w:val="en-GB"/>
        </w:rPr>
        <w:t>M</w:t>
      </w:r>
      <w:r w:rsidR="00491AB5" w:rsidRPr="00491AB5">
        <w:rPr>
          <w:bCs/>
          <w:spacing w:val="0"/>
          <w:w w:val="102"/>
          <w:vertAlign w:val="subscript"/>
        </w:rPr>
        <w:t>3</w:t>
      </w:r>
      <w:r w:rsidR="00AB0898">
        <w:rPr>
          <w:bCs/>
          <w:spacing w:val="0"/>
          <w:w w:val="102"/>
        </w:rPr>
        <w:t>.</w:t>
      </w:r>
    </w:p>
    <w:p w:rsidR="00C10062" w:rsidRPr="00C50789" w:rsidRDefault="00C10062" w:rsidP="005A314A">
      <w:pPr>
        <w:pStyle w:val="SingleTxtGR"/>
        <w:ind w:left="2268"/>
      </w:pPr>
      <w:r w:rsidRPr="00C50789">
        <w:rPr>
          <w:bCs/>
        </w:rPr>
        <w:t>Общая масса состава</w:t>
      </w:r>
      <w:r w:rsidRPr="00C50789">
        <w:t xml:space="preserve"> = </w:t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+ </w:t>
      </w: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="00AB0898" w:rsidRPr="00AB0898">
        <w:t>.</w:t>
      </w:r>
    </w:p>
    <w:p w:rsidR="00C10062" w:rsidRPr="00AB0898" w:rsidRDefault="00C10062" w:rsidP="005A314A">
      <w:pPr>
        <w:pStyle w:val="SingleTxtGR"/>
        <w:ind w:left="2268"/>
      </w:pPr>
      <w:r w:rsidRPr="00C50789">
        <w:t xml:space="preserve">Буксируемая масса тягача: </w:t>
      </w:r>
      <w:r w:rsidRPr="00C50789">
        <w:rPr>
          <w:lang w:val="en-US"/>
        </w:rPr>
        <w:t>M</w:t>
      </w:r>
      <w:r w:rsidRPr="00C50789">
        <w:rPr>
          <w:vertAlign w:val="subscript"/>
        </w:rPr>
        <w:t>9</w:t>
      </w:r>
      <w:r w:rsidR="00AB0898">
        <w:t>.</w:t>
      </w:r>
    </w:p>
    <w:p w:rsidR="00C10062" w:rsidRPr="00AB0898" w:rsidRDefault="00C10062" w:rsidP="005A314A">
      <w:pPr>
        <w:pStyle w:val="SingleTxtGR"/>
        <w:ind w:left="2268"/>
      </w:pPr>
      <w:r w:rsidRPr="00C50789">
        <w:t xml:space="preserve">Буксируемая масса первого полуприцепа: </w:t>
      </w: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="00AB0898">
        <w:t>.</w:t>
      </w:r>
    </w:p>
    <w:p w:rsidR="00C10062" w:rsidRPr="00AB0898" w:rsidRDefault="00C10062" w:rsidP="005A314A">
      <w:pPr>
        <w:pStyle w:val="SingleTxtGR"/>
        <w:ind w:left="2268"/>
      </w:pPr>
      <w:r w:rsidRPr="00C50789">
        <w:t xml:space="preserve">Буксируемая масса </w:t>
      </w:r>
      <w:r w:rsidRPr="00C50789">
        <w:rPr>
          <w:bCs/>
        </w:rPr>
        <w:t>подкатной тележки</w:t>
      </w:r>
      <w:r w:rsidRPr="00C50789">
        <w:t xml:space="preserve">: </w:t>
      </w:r>
      <w:r w:rsidRPr="00C50789">
        <w:rPr>
          <w:lang w:val="en-US"/>
        </w:rPr>
        <w:t>M</w:t>
      </w:r>
      <w:r w:rsidRPr="00C50789">
        <w:rPr>
          <w:vertAlign w:val="subscript"/>
        </w:rPr>
        <w:t>8</w:t>
      </w:r>
      <w:r w:rsidR="00AB0898">
        <w:t>.</w:t>
      </w:r>
    </w:p>
    <w:p w:rsidR="00C10062" w:rsidRPr="00C50789" w:rsidRDefault="00C10062" w:rsidP="005A314A">
      <w:pPr>
        <w:pStyle w:val="SingleTxtGR"/>
        <w:ind w:left="2268"/>
      </w:pPr>
      <w:r w:rsidRPr="00C50789">
        <w:rPr>
          <w:bCs/>
        </w:rPr>
        <w:t>Размеры</w:t>
      </w:r>
      <w:r w:rsidRPr="00C50789">
        <w:t>:</w:t>
      </w:r>
    </w:p>
    <w:p w:rsidR="00C10062" w:rsidRPr="00C50789" w:rsidRDefault="00C10062" w:rsidP="000700CA">
      <w:pPr>
        <w:pStyle w:val="SingleTxtGR"/>
        <w:tabs>
          <w:tab w:val="clear" w:pos="2835"/>
          <w:tab w:val="clear" w:pos="3402"/>
          <w:tab w:val="left" w:pos="2552"/>
        </w:tabs>
        <w:ind w:left="2977" w:hanging="709"/>
      </w:pPr>
      <w:r w:rsidRPr="00C50789">
        <w:rPr>
          <w:lang w:val="en-US"/>
        </w:rPr>
        <w:t>L</w:t>
      </w:r>
      <w:r w:rsidRPr="00C50789">
        <w:tab/>
      </w:r>
      <w:r w:rsidRPr="00C50789">
        <w:rPr>
          <w:bCs/>
        </w:rPr>
        <w:t>–</w:t>
      </w:r>
      <w:r w:rsidRPr="00C50789">
        <w:rPr>
          <w:bCs/>
        </w:rPr>
        <w:tab/>
        <w:t>расстояние от проушины до центра моста подкатной</w:t>
      </w:r>
      <w:r w:rsidR="00E2587C">
        <w:rPr>
          <w:bCs/>
        </w:rPr>
        <w:br/>
      </w:r>
      <w:r w:rsidRPr="00C50789">
        <w:rPr>
          <w:bCs/>
        </w:rPr>
        <w:t>тележки [м].</w:t>
      </w:r>
    </w:p>
    <w:p w:rsidR="00C10062" w:rsidRPr="00C50789" w:rsidRDefault="00C10062" w:rsidP="005A314A">
      <w:pPr>
        <w:pStyle w:val="SingleTxtGR"/>
        <w:ind w:left="2268"/>
      </w:pPr>
      <w:r w:rsidRPr="00C50789">
        <w:rPr>
          <w:bCs/>
        </w:rPr>
        <w:t>Требование в отношении характеристик сцепления</w:t>
      </w:r>
      <w:r w:rsidRPr="00C50789">
        <w:t>:</w:t>
      </w:r>
    </w:p>
    <w:p w:rsidR="00C10062" w:rsidRPr="00C50789" w:rsidRDefault="00C10062" w:rsidP="005A314A">
      <w:pPr>
        <w:pStyle w:val="SingleTxtGR"/>
        <w:ind w:left="2268"/>
      </w:pPr>
      <w:r w:rsidRPr="00C50789">
        <w:rPr>
          <w:bCs/>
        </w:rPr>
        <w:t>Сцепное устройство вилочного типа на первом полуприцепе</w:t>
      </w:r>
      <w:r w:rsidR="00E2587C">
        <w:t>:</w:t>
      </w:r>
    </w:p>
    <w:p w:rsidR="00C10062" w:rsidRPr="00C50789" w:rsidRDefault="00C10062" w:rsidP="005A314A">
      <w:pPr>
        <w:pStyle w:val="SingleTxtGR"/>
        <w:ind w:left="2268"/>
        <w:rPr>
          <w:bCs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=0,65</m:t>
        </m:r>
        <m:r>
          <w:rPr>
            <w:rFonts w:ascii="Cambria Math" w:hAnsi="Cambria Math"/>
            <w:lang w:val="en-US"/>
          </w:rPr>
          <m:t>g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  <w:r w:rsidR="00E2587C">
        <w:rPr>
          <w:bCs/>
        </w:rPr>
        <w:t xml:space="preserve"> †</w:t>
      </w:r>
    </w:p>
    <w:p w:rsidR="00C10062" w:rsidRPr="00C50789" w:rsidRDefault="00C10062" w:rsidP="005A314A">
      <w:pPr>
        <w:pStyle w:val="SingleTxtGR"/>
        <w:ind w:left="2268"/>
      </w:pP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Max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54</m:t>
            </m:r>
          </m:num>
          <m:den>
            <m:r>
              <w:rPr>
                <w:rFonts w:ascii="Cambria Math" w:hAnsi="Cambria Math"/>
                <w:lang w:val="en-US"/>
              </w:rPr>
              <m:t>L</m:t>
            </m:r>
          </m:den>
        </m:f>
        <m:r>
          <w:rPr>
            <w:rFonts w:ascii="Cambria Math" w:hAnsi="Cambria Math"/>
          </w:rPr>
          <m:t>;5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L</m:t>
            </m:r>
          </m:den>
        </m:f>
        <m:r>
          <w:rPr>
            <w:rFonts w:ascii="Cambria Math" w:hAnsi="Cambria Math"/>
          </w:rPr>
          <m:t>)</m:t>
        </m:r>
      </m:oMath>
      <w:r w:rsidRPr="00C50789">
        <w:rPr>
          <w:bCs/>
        </w:rPr>
        <w:t xml:space="preserve"> †</w:t>
      </w:r>
    </w:p>
    <w:p w:rsidR="00C10062" w:rsidRPr="00C50789" w:rsidRDefault="00C10062" w:rsidP="005A314A">
      <w:pPr>
        <w:pStyle w:val="SingleTxtGR"/>
        <w:ind w:left="2268"/>
      </w:pPr>
      <w:r w:rsidRPr="00C50789">
        <w:rPr>
          <w:bCs/>
        </w:rPr>
        <w:t>Опорно-сцепное устройство: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Max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C50789">
        <w:rPr>
          <w:bCs/>
        </w:rPr>
        <w:t>, где</w:t>
      </w:r>
      <w:r w:rsidRPr="00C50789">
        <w:t>:</w:t>
      </w:r>
    </w:p>
    <w:p w:rsidR="00C10062" w:rsidRPr="00C50789" w:rsidRDefault="008114E6" w:rsidP="005A314A">
      <w:pPr>
        <w:pStyle w:val="SingleTxtGR"/>
        <w:ind w:left="2268"/>
        <w:rPr>
          <w:b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=0,5g</m:t>
          </m:r>
          <m:f>
            <m:f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+0,08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sub>
              </m:sSub>
            </m:den>
          </m:f>
        </m:oMath>
      </m:oMathPara>
    </w:p>
    <w:p w:rsidR="00C10062" w:rsidRPr="00C50789" w:rsidRDefault="008114E6" w:rsidP="005A314A">
      <w:pPr>
        <w:pStyle w:val="SingleTxtGR"/>
        <w:ind w:left="2268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=0,5g</m:t>
          </m:r>
          <m:f>
            <m:f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+0,08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C10062" w:rsidRPr="00C50789" w:rsidRDefault="00C10062" w:rsidP="003E6161">
      <w:pPr>
        <w:pStyle w:val="SingleTxtGR"/>
        <w:spacing w:after="0"/>
        <w:ind w:left="709"/>
        <w:rPr>
          <w:lang w:val="en-US"/>
        </w:rPr>
      </w:pPr>
      <w:r w:rsidRPr="00C50789">
        <w:rPr>
          <w:lang w:val="en-GB"/>
        </w:rPr>
        <w:separator/>
      </w:r>
    </w:p>
    <w:p w:rsidR="00C10062" w:rsidRPr="00664ECB" w:rsidRDefault="00C10062" w:rsidP="00491AB5">
      <w:pPr>
        <w:pStyle w:val="FootnoteText"/>
        <w:rPr>
          <w:bCs/>
          <w:lang w:val="ru-RU"/>
        </w:rPr>
      </w:pPr>
      <w:r w:rsidRPr="00C50789">
        <w:rPr>
          <w:bCs/>
        </w:rPr>
        <w:tab/>
      </w:r>
      <w:r w:rsidRPr="00664ECB">
        <w:rPr>
          <w:bCs/>
          <w:lang w:val="ru-RU"/>
        </w:rPr>
        <w:t xml:space="preserve">† </w:t>
      </w:r>
      <w:r w:rsidRPr="00664ECB">
        <w:rPr>
          <w:bCs/>
          <w:lang w:val="ru-RU"/>
        </w:rPr>
        <w:tab/>
        <w:t xml:space="preserve">Подкатная тележка с </w:t>
      </w:r>
      <w:r w:rsidRPr="00664ECB">
        <w:rPr>
          <w:bCs/>
          <w:u w:val="single"/>
          <w:lang w:val="ru-RU"/>
        </w:rPr>
        <w:t>жесткой сцепкой</w:t>
      </w:r>
      <w:r w:rsidRPr="00664ECB">
        <w:rPr>
          <w:bCs/>
          <w:lang w:val="ru-RU"/>
        </w:rPr>
        <w:t>:</w:t>
      </w:r>
    </w:p>
    <w:p w:rsidR="00C10062" w:rsidRPr="003E6161" w:rsidRDefault="00C10062" w:rsidP="003E6161">
      <w:pPr>
        <w:pStyle w:val="FootnoteText"/>
        <w:rPr>
          <w:bCs/>
          <w:lang w:val="ru-RU"/>
        </w:rPr>
      </w:pPr>
      <w:r w:rsidRPr="00664ECB">
        <w:rPr>
          <w:bCs/>
          <w:lang w:val="ru-RU"/>
        </w:rPr>
        <w:tab/>
      </w:r>
      <w:r w:rsidR="003E6161">
        <w:rPr>
          <w:bCs/>
          <w:lang w:val="ru-RU"/>
        </w:rPr>
        <w:tab/>
      </w:r>
      <w:r w:rsidRPr="003E6161">
        <w:rPr>
          <w:bCs/>
          <w:lang w:val="ru-RU"/>
        </w:rPr>
        <w:t xml:space="preserve">Это расчетное требуемое значение </w:t>
      </w:r>
      <w:r w:rsidRPr="00C50789">
        <w:rPr>
          <w:bCs/>
        </w:rPr>
        <w:t>D</w:t>
      </w:r>
      <w:r w:rsidRPr="003E6161">
        <w:rPr>
          <w:bCs/>
          <w:lang w:val="ru-RU"/>
        </w:rPr>
        <w:t xml:space="preserve"> должно быть ниже, чем сертифицированное рабочее значение Dс используемого сцепного устройства. </w:t>
      </w:r>
    </w:p>
    <w:p w:rsidR="00C10062" w:rsidRPr="003E6161" w:rsidRDefault="00C10062" w:rsidP="003E6161">
      <w:pPr>
        <w:pStyle w:val="FootnoteText"/>
        <w:rPr>
          <w:bCs/>
          <w:lang w:val="ru-RU"/>
        </w:rPr>
      </w:pPr>
      <w:r w:rsidRPr="003E6161">
        <w:rPr>
          <w:bCs/>
          <w:lang w:val="ru-RU"/>
        </w:rPr>
        <w:tab/>
      </w:r>
      <w:r w:rsidRPr="003E6161">
        <w:rPr>
          <w:bCs/>
          <w:lang w:val="ru-RU"/>
        </w:rPr>
        <w:tab/>
        <w:t xml:space="preserve">Подкатная тележка с </w:t>
      </w:r>
      <w:r w:rsidRPr="00E2587C">
        <w:rPr>
          <w:bCs/>
          <w:u w:val="single"/>
          <w:lang w:val="ru-RU"/>
        </w:rPr>
        <w:t>шарнирной сцепкой</w:t>
      </w:r>
      <w:r w:rsidRPr="003E6161">
        <w:rPr>
          <w:bCs/>
          <w:lang w:val="ru-RU"/>
        </w:rPr>
        <w:t>:</w:t>
      </w:r>
    </w:p>
    <w:p w:rsidR="00C10062" w:rsidRPr="003E6161" w:rsidRDefault="00C10062" w:rsidP="000B749E">
      <w:pPr>
        <w:pStyle w:val="FootnoteText"/>
        <w:spacing w:after="240"/>
        <w:rPr>
          <w:bCs/>
          <w:lang w:val="ru-RU"/>
        </w:rPr>
      </w:pPr>
      <w:r w:rsidRPr="003E6161">
        <w:rPr>
          <w:bCs/>
          <w:lang w:val="ru-RU"/>
        </w:rPr>
        <w:tab/>
      </w:r>
      <w:r w:rsidR="000B749E">
        <w:rPr>
          <w:bCs/>
          <w:lang w:val="ru-RU"/>
        </w:rPr>
        <w:tab/>
      </w:r>
      <w:r w:rsidRPr="003E6161">
        <w:rPr>
          <w:bCs/>
          <w:lang w:val="ru-RU"/>
        </w:rPr>
        <w:t>Это расчетное требуемое значение D должно быть ниже, чем сертифицированное рабочее значение Dс используемого сцепного устройства. В случае шарнирной сцепной тяги требование в отношении значения V отсутствует.</w:t>
      </w:r>
    </w:p>
    <w:p w:rsidR="00C10062" w:rsidRDefault="00C10062" w:rsidP="000B749E">
      <w:pPr>
        <w:pStyle w:val="SingleTxtGR"/>
      </w:pPr>
      <w:r w:rsidRPr="003E6161">
        <w:t>3.</w:t>
      </w:r>
      <w:r w:rsidRPr="00C50789">
        <w:t>4</w:t>
      </w:r>
      <w:r w:rsidRPr="00C50789">
        <w:tab/>
      </w:r>
      <w:r w:rsidRPr="00C50789">
        <w:tab/>
        <w:t>Состав 4:</w:t>
      </w:r>
    </w:p>
    <w:p w:rsidR="00C10062" w:rsidRPr="00C50789" w:rsidRDefault="00C10062" w:rsidP="006512D0">
      <w:pPr>
        <w:pStyle w:val="SingleTxtGR"/>
        <w:tabs>
          <w:tab w:val="clear" w:pos="1701"/>
        </w:tabs>
        <w:ind w:left="2268"/>
        <w:rPr>
          <w:bCs/>
        </w:rPr>
      </w:pPr>
      <w:r w:rsidRPr="00C50789">
        <w:rPr>
          <w:bCs/>
        </w:rPr>
        <w:t>Описание:</w:t>
      </w:r>
      <w:r w:rsidRPr="00C50789">
        <w:rPr>
          <w:bCs/>
        </w:rPr>
        <w:tab/>
      </w:r>
      <w:r w:rsidRPr="00C50789">
        <w:rPr>
          <w:bCs/>
          <w:u w:val="single"/>
        </w:rPr>
        <w:t>Грузовой автомобиль с жесткой рамой + прицеп с це</w:t>
      </w:r>
      <w:r w:rsidRPr="00C50789">
        <w:rPr>
          <w:bCs/>
          <w:u w:val="single"/>
        </w:rPr>
        <w:t>н</w:t>
      </w:r>
      <w:r w:rsidRPr="00C50789">
        <w:rPr>
          <w:bCs/>
          <w:u w:val="single"/>
        </w:rPr>
        <w:t>трально расположенной осью + прицеп с центрально расположе</w:t>
      </w:r>
      <w:r w:rsidRPr="00C50789">
        <w:rPr>
          <w:bCs/>
          <w:u w:val="single"/>
        </w:rPr>
        <w:t>н</w:t>
      </w:r>
      <w:r w:rsidRPr="00C50789">
        <w:rPr>
          <w:bCs/>
          <w:u w:val="single"/>
        </w:rPr>
        <w:t>ной осью</w:t>
      </w:r>
    </w:p>
    <w:p w:rsidR="00C10062" w:rsidRPr="00C50789" w:rsidRDefault="00C10062" w:rsidP="006512D0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3402" w:hanging="1134"/>
      </w:pPr>
      <w:r>
        <w:rPr>
          <w:bCs/>
        </w:rPr>
        <w:t>Масса</w:t>
      </w:r>
      <w:r w:rsidRPr="00C50789">
        <w:rPr>
          <w:bCs/>
        </w:rPr>
        <w:t xml:space="preserve"> [тонны]: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1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грузового автомобиля с жесткой р</w:t>
      </w:r>
      <w:r w:rsidRPr="00C50789">
        <w:rPr>
          <w:bCs/>
        </w:rPr>
        <w:t>а</w:t>
      </w:r>
      <w:r w:rsidRPr="00C50789">
        <w:rPr>
          <w:bCs/>
        </w:rPr>
        <w:t>мой в составе;</w:t>
      </w:r>
      <w:r w:rsidRPr="00C50789">
        <w:t xml:space="preserve"> 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первого прицепа с центрально ра</w:t>
      </w:r>
      <w:r w:rsidRPr="00C50789">
        <w:rPr>
          <w:bCs/>
        </w:rPr>
        <w:t>с</w:t>
      </w:r>
      <w:r w:rsidRPr="00C50789">
        <w:rPr>
          <w:bCs/>
        </w:rPr>
        <w:t>положенной осью в составе;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второго прицепа с центрально ра</w:t>
      </w:r>
      <w:r w:rsidRPr="00C50789">
        <w:rPr>
          <w:bCs/>
        </w:rPr>
        <w:t>с</w:t>
      </w:r>
      <w:r w:rsidRPr="00C50789">
        <w:rPr>
          <w:bCs/>
        </w:rPr>
        <w:t>положенной осью в составе;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+ </w:t>
      </w: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>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  <w:rPr>
          <w:vertAlign w:val="subscript"/>
        </w:rPr>
      </w:pPr>
      <w:r w:rsidRPr="00C50789">
        <w:rPr>
          <w:lang w:val="en-US"/>
        </w:rPr>
        <w:t>M</w:t>
      </w:r>
      <w:r w:rsidRPr="00C50789">
        <w:rPr>
          <w:vertAlign w:val="subscript"/>
        </w:rPr>
        <w:t>5</w:t>
      </w:r>
      <w:r w:rsidRPr="00C50789">
        <w:t xml:space="preserve"> </w:t>
      </w:r>
      <w:r w:rsidRPr="00C50789">
        <w:tab/>
        <w:t xml:space="preserve">– </w:t>
      </w:r>
      <w:r w:rsidRPr="00C50789">
        <w:tab/>
      </w:r>
      <w:r w:rsidRPr="00C50789">
        <w:rPr>
          <w:lang w:val="en-US"/>
        </w:rPr>
        <w:t>M</w:t>
      </w:r>
      <w:r w:rsidRPr="00C50789">
        <w:rPr>
          <w:vertAlign w:val="subscript"/>
        </w:rPr>
        <w:t>1</w:t>
      </w:r>
      <w:r w:rsidRPr="00C50789">
        <w:t xml:space="preserve"> + </w:t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="00834D79">
        <w:t>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  <w:rPr>
          <w:vertAlign w:val="subscript"/>
        </w:rPr>
      </w:pPr>
      <w:r w:rsidRPr="00C50789">
        <w:t xml:space="preserve">Буксируемая масса </w:t>
      </w:r>
      <w:r w:rsidRPr="00C50789">
        <w:rPr>
          <w:bCs/>
        </w:rPr>
        <w:t>грузового автомобиля с жесткой рамой</w:t>
      </w:r>
      <w:r w:rsidRPr="00C50789">
        <w:t xml:space="preserve">: </w:t>
      </w: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Pr="00C50789">
        <w:t>.</w:t>
      </w:r>
    </w:p>
    <w:p w:rsidR="00C10062" w:rsidRPr="00C50789" w:rsidRDefault="00C10062" w:rsidP="00834D79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  <w:rPr>
          <w:vertAlign w:val="subscript"/>
        </w:rPr>
      </w:pPr>
      <w:r w:rsidRPr="00C50789">
        <w:t xml:space="preserve">Буксируемая масса </w:t>
      </w:r>
      <w:r w:rsidRPr="00C50789">
        <w:rPr>
          <w:bCs/>
        </w:rPr>
        <w:t>первого прицепа с центрально расположенной осью</w:t>
      </w:r>
      <w:r w:rsidRPr="00C50789">
        <w:t xml:space="preserve">: </w:t>
      </w: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A66655">
        <w:t>.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bCs/>
        </w:rPr>
        <w:t>Общая масса состава</w:t>
      </w:r>
      <w:r>
        <w:rPr>
          <w:bCs/>
        </w:rPr>
        <w:t>:</w:t>
      </w:r>
      <w:r w:rsidRPr="00C50789">
        <w:t xml:space="preserve"> </w:t>
      </w:r>
      <w:r w:rsidRPr="00C50789">
        <w:rPr>
          <w:lang w:val="en-US"/>
        </w:rPr>
        <w:t>M</w:t>
      </w:r>
      <w:r w:rsidRPr="00C50789">
        <w:rPr>
          <w:vertAlign w:val="subscript"/>
        </w:rPr>
        <w:t>1</w:t>
      </w:r>
      <w:r w:rsidRPr="00C50789">
        <w:t xml:space="preserve"> + </w:t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+ </w:t>
      </w: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>.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bCs/>
        </w:rPr>
        <w:t>Размеры</w:t>
      </w:r>
      <w:r w:rsidRPr="00C50789">
        <w:t>: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L</w:t>
      </w:r>
      <w:r w:rsidRPr="00C50789">
        <w:rPr>
          <w:vertAlign w:val="subscript"/>
        </w:rPr>
        <w:t>1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расстояние от проушины до центра моста первого прицепа с центрально расположенной осью [м];</w:t>
      </w:r>
      <w:r w:rsidRPr="00C50789">
        <w:t xml:space="preserve"> 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L</w:t>
      </w:r>
      <w:r w:rsidRPr="00C50789">
        <w:rPr>
          <w:vertAlign w:val="subscript"/>
        </w:rPr>
        <w:t>2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расстояние от проушины до центра моста второго прицепа с центрально расположенной осью [м];</w:t>
      </w:r>
      <w:r w:rsidRPr="00C50789">
        <w:t xml:space="preserve"> 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X</w:t>
      </w:r>
      <w:r w:rsidRPr="00C50789">
        <w:rPr>
          <w:vertAlign w:val="subscript"/>
        </w:rPr>
        <w:t>1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длина погрузочной поверхности первого прицепа с це</w:t>
      </w:r>
      <w:r w:rsidRPr="00C50789">
        <w:rPr>
          <w:bCs/>
        </w:rPr>
        <w:t>н</w:t>
      </w:r>
      <w:r w:rsidRPr="00C50789">
        <w:rPr>
          <w:bCs/>
        </w:rPr>
        <w:t>трально расположенной осью [м];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X</w:t>
      </w:r>
      <w:r w:rsidRPr="00C50789">
        <w:rPr>
          <w:vertAlign w:val="subscript"/>
        </w:rPr>
        <w:t>2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длина погрузочной поверхности второго прицепа с це</w:t>
      </w:r>
      <w:r w:rsidRPr="00C50789">
        <w:rPr>
          <w:bCs/>
        </w:rPr>
        <w:t>н</w:t>
      </w:r>
      <w:r w:rsidRPr="00C50789">
        <w:rPr>
          <w:bCs/>
        </w:rPr>
        <w:t>трально расположенной осью [м];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T</w:t>
      </w:r>
      <w:r w:rsidRPr="00C50789">
        <w:rPr>
          <w:vertAlign w:val="subscript"/>
        </w:rPr>
        <w:t>1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расстояние от центра моста до точки сцепления сцепного устройства вилочного типа в задней части первого прицепа с центрально расположенной осью [м];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a</w:t>
      </w:r>
      <w:r w:rsidRPr="00C50789">
        <w:t xml:space="preserve"> </w:t>
      </w:r>
      <w:r w:rsidRPr="00C50789">
        <w:tab/>
        <w:t>=</w:t>
      </w:r>
      <w:r w:rsidRPr="00C50789">
        <w:tab/>
      </w:r>
      <w:r w:rsidRPr="00C50789">
        <w:rPr>
          <w:bCs/>
        </w:rPr>
        <w:t>2,4 [м/с</w:t>
      </w:r>
      <w:r w:rsidRPr="00C50789">
        <w:rPr>
          <w:bCs/>
          <w:vertAlign w:val="superscript"/>
        </w:rPr>
        <w:t>2</w:t>
      </w:r>
      <w:r w:rsidRPr="00C50789">
        <w:rPr>
          <w:bCs/>
        </w:rPr>
        <w:t>] для полуприцепа со стальной подвеской; 1,8 [м/с</w:t>
      </w:r>
      <w:r w:rsidRPr="00C50789">
        <w:rPr>
          <w:bCs/>
          <w:vertAlign w:val="superscript"/>
        </w:rPr>
        <w:t>2</w:t>
      </w:r>
      <w:r w:rsidRPr="00C50789">
        <w:rPr>
          <w:bCs/>
        </w:rPr>
        <w:t>] для полуприцепа с пневматической подвеской.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bCs/>
        </w:rPr>
        <w:t>Требование в отношении характеристик сцепления</w:t>
      </w:r>
      <w:r w:rsidRPr="00C50789">
        <w:t>: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  <w:rPr>
          <w:bCs/>
        </w:rPr>
      </w:pPr>
      <w:r w:rsidRPr="00C50789">
        <w:rPr>
          <w:bCs/>
        </w:rPr>
        <w:t>Сцепные устройства вилочного типа:</w:t>
      </w:r>
    </w:p>
    <w:p w:rsidR="00C10062" w:rsidRPr="00A66655" w:rsidRDefault="00C10062" w:rsidP="00A66655">
      <w:pPr>
        <w:pStyle w:val="SingleTxtGR"/>
        <w:tabs>
          <w:tab w:val="clear" w:pos="1701"/>
          <w:tab w:val="clear" w:pos="3969"/>
          <w:tab w:val="left" w:pos="5529"/>
        </w:tabs>
        <w:ind w:left="4354" w:hanging="910"/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GB"/>
            </w:rPr>
            <m:t>Dс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GB"/>
            </w:rPr>
            <m:t>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  <w:lang w:val="en-GB"/>
            </w:rPr>
            <m:t>9g</m:t>
          </m:r>
          <m:f>
            <m:fPr>
              <m:ctrlPr>
                <w:rPr>
                  <w:rFonts w:ascii="Cambria Math" w:hAnsi="Cambria Math"/>
                  <w:bCs/>
                  <w:i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4</m:t>
                  </m:r>
                </m:sub>
              </m:sSub>
            </m:den>
          </m:f>
        </m:oMath>
      </m:oMathPara>
    </w:p>
    <w:p w:rsidR="00C10062" w:rsidRPr="00C50789" w:rsidRDefault="00C10062" w:rsidP="00A66655">
      <w:pPr>
        <w:pStyle w:val="SingleTxtGR"/>
        <w:tabs>
          <w:tab w:val="clear" w:pos="1701"/>
        </w:tabs>
        <w:ind w:left="567" w:firstLine="3773"/>
        <w:rPr>
          <w:bCs/>
          <w:lang w:val="en-GB"/>
        </w:rPr>
      </w:pPr>
      <w:r w:rsidRPr="00C50789">
        <w:rPr>
          <w:bCs/>
        </w:rPr>
        <w:t>V= V</w:t>
      </w:r>
      <w:r w:rsidRPr="00C50789">
        <w:rPr>
          <w:bCs/>
          <w:vertAlign w:val="subscript"/>
        </w:rPr>
        <w:t>1</w:t>
      </w:r>
      <w:r w:rsidRPr="00C50789">
        <w:rPr>
          <w:bCs/>
        </w:rPr>
        <w:tab/>
      </w:r>
    </w:p>
    <w:p w:rsidR="00C10062" w:rsidRPr="00C50789" w:rsidRDefault="008114E6" w:rsidP="00A66655">
      <w:pPr>
        <w:pStyle w:val="SingleTxtGR"/>
        <w:tabs>
          <w:tab w:val="clear" w:pos="1701"/>
        </w:tabs>
        <w:ind w:left="567" w:firstLine="3773"/>
        <w:rPr>
          <w:bCs/>
          <w:lang w:val="en-US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=a</m:t>
        </m:r>
        <m:f>
          <m:fPr>
            <m:ctrlPr>
              <w:rPr>
                <w:rFonts w:ascii="Cambria Math" w:hAnsi="Cambria Math"/>
                <w:bCs/>
                <w:i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den>
        </m:f>
        <m:sSub>
          <m:sSubPr>
            <m:ctrlPr>
              <w:rPr>
                <w:rFonts w:ascii="Cambria Math" w:hAnsi="Cambria Math"/>
                <w:bCs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C10062" w:rsidRPr="00C50789">
        <w:rPr>
          <w:bCs/>
          <w:lang w:val="en-US"/>
        </w:rPr>
        <w:tab/>
      </w:r>
    </w:p>
    <w:p w:rsidR="00C10062" w:rsidRPr="00C50789" w:rsidRDefault="008114E6" w:rsidP="00A66655">
      <w:pPr>
        <w:pStyle w:val="SingleTxtGR"/>
        <w:tabs>
          <w:tab w:val="clear" w:pos="1701"/>
        </w:tabs>
        <w:ind w:left="2835" w:firstLine="3686"/>
        <w:rPr>
          <w:bCs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V</m:t>
              </m:r>
            </m:e>
            <m:sub>
              <m:r>
                <w:rPr>
                  <w:rFonts w:ascii="Cambria Math" w:hAnsi="Cambria Math"/>
                  <w:lang w:val="en-GB"/>
                </w:rPr>
                <m:t>1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lang w:val="en-GB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a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GB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GB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e>
          </m:rad>
        </m:oMath>
      </m:oMathPara>
    </w:p>
    <w:p w:rsidR="00C10062" w:rsidRPr="00C50789" w:rsidRDefault="00C10062" w:rsidP="007109B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  <w:rPr>
          <w:bCs/>
        </w:rPr>
      </w:pPr>
      <w:r w:rsidRPr="00DA5846">
        <w:rPr>
          <w:bCs/>
          <w:i/>
        </w:rPr>
        <w:t>Примечание</w:t>
      </w:r>
      <w:r w:rsidRPr="00C50789">
        <w:rPr>
          <w:bCs/>
        </w:rPr>
        <w:t xml:space="preserve">: </w:t>
      </w:r>
      <w:r w:rsidRPr="00C50789">
        <w:rPr>
          <w:bCs/>
          <w:noProof/>
          <w:position w:val="-14"/>
          <w:lang w:val="en-GB" w:eastAsia="en-GB"/>
        </w:rPr>
        <w:drawing>
          <wp:inline distT="0" distB="0" distL="0" distR="0" wp14:anchorId="73BE02D3" wp14:editId="5B7F42B6">
            <wp:extent cx="877570" cy="340995"/>
            <wp:effectExtent l="0" t="0" r="0" b="1905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42A">
        <w:rPr>
          <w:bCs/>
        </w:rPr>
        <w:t xml:space="preserve"> </w:t>
      </w:r>
      <w:r w:rsidRPr="00C50789">
        <w:rPr>
          <w:bCs/>
        </w:rPr>
        <w:t xml:space="preserve">(если данное значение меньше 1,0, то </w:t>
      </w:r>
      <w:r>
        <w:rPr>
          <w:bCs/>
        </w:rPr>
        <w:t>его принимают</w:t>
      </w:r>
      <w:r w:rsidRPr="00C50789">
        <w:rPr>
          <w:bCs/>
        </w:rPr>
        <w:t xml:space="preserve"> за 1,0).</w:t>
      </w:r>
    </w:p>
    <w:p w:rsidR="00C10062" w:rsidRPr="00C50789" w:rsidRDefault="00C10062" w:rsidP="003D1AAC">
      <w:pPr>
        <w:pStyle w:val="SingleTxtGR"/>
        <w:ind w:left="2268" w:hanging="1134"/>
      </w:pPr>
      <w:r w:rsidRPr="00C50789">
        <w:t>3.5</w:t>
      </w:r>
      <w:r w:rsidRPr="00C50789">
        <w:tab/>
      </w:r>
      <w:r w:rsidR="006512D0">
        <w:tab/>
      </w:r>
      <w:r w:rsidRPr="003D1AAC">
        <w:rPr>
          <w:lang w:eastAsia="en-GB"/>
        </w:rPr>
        <w:t>Состав</w:t>
      </w:r>
      <w:r w:rsidRPr="00C50789">
        <w:rPr>
          <w:bCs/>
        </w:rPr>
        <w:t xml:space="preserve"> 5</w:t>
      </w:r>
      <w:r w:rsidRPr="00C50789">
        <w:t>:</w:t>
      </w:r>
    </w:p>
    <w:p w:rsidR="00C10062" w:rsidRPr="00C50789" w:rsidRDefault="00C10062" w:rsidP="007109BD">
      <w:pPr>
        <w:pStyle w:val="SingleTxtGR"/>
        <w:tabs>
          <w:tab w:val="clear" w:pos="1701"/>
          <w:tab w:val="clear" w:pos="2835"/>
          <w:tab w:val="left" w:pos="2694"/>
          <w:tab w:val="left" w:pos="2977"/>
        </w:tabs>
        <w:ind w:left="3402" w:hanging="1134"/>
      </w:pPr>
      <w:r w:rsidRPr="00C50789">
        <w:rPr>
          <w:bCs/>
        </w:rPr>
        <w:t xml:space="preserve">Описание: </w:t>
      </w:r>
      <w:r w:rsidRPr="00C50789">
        <w:rPr>
          <w:bCs/>
          <w:u w:val="single"/>
        </w:rPr>
        <w:t>Тягач + соединительный прицеп* + полуприцеп</w:t>
      </w:r>
    </w:p>
    <w:p w:rsidR="00C10062" w:rsidRPr="00C50789" w:rsidRDefault="00C10062" w:rsidP="007109BD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3402" w:hanging="1134"/>
      </w:pPr>
      <w:r>
        <w:rPr>
          <w:bCs/>
        </w:rPr>
        <w:t>Масса</w:t>
      </w:r>
      <w:r w:rsidRPr="00C50789">
        <w:rPr>
          <w:bCs/>
        </w:rPr>
        <w:t xml:space="preserve"> [тонны]</w:t>
      </w:r>
      <w:r w:rsidRPr="00C50789">
        <w:t>: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DA5846">
        <w:rPr>
          <w:lang w:val="en-US"/>
        </w:rPr>
        <w:t>M</w:t>
      </w:r>
      <w:r w:rsidRPr="00DA5846">
        <w:rPr>
          <w:vertAlign w:val="subscript"/>
        </w:rPr>
        <w:t>1</w:t>
      </w:r>
      <w:r w:rsidRPr="00DA5846">
        <w:t xml:space="preserve"> </w:t>
      </w:r>
      <w:r w:rsidRPr="00DA5846">
        <w:tab/>
        <w:t>–</w:t>
      </w:r>
      <w:r w:rsidRPr="00DA5846">
        <w:tab/>
      </w:r>
      <w:r w:rsidRPr="00DA5846">
        <w:rPr>
          <w:bCs/>
        </w:rPr>
        <w:t>общая нагрузка на ось тягача в составе (включая опорное усилие, создаваемое соединительным прицепом);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опорное усилие на шкворень соединительного прицепа;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lang w:val="en-US"/>
        </w:rPr>
        <w:t>M</w:t>
      </w:r>
      <w:r w:rsidRPr="00C50789">
        <w:rPr>
          <w:vertAlign w:val="subscript"/>
        </w:rPr>
        <w:t>2</w:t>
      </w:r>
      <w:r w:rsidRPr="00C50789">
        <w:t xml:space="preserve"> + </w:t>
      </w:r>
      <w:r w:rsidRPr="00C50789">
        <w:rPr>
          <w:bCs/>
        </w:rPr>
        <w:t>общая нагрузка на ось соединительного прицепа и п</w:t>
      </w:r>
      <w:r w:rsidRPr="00C50789">
        <w:rPr>
          <w:bCs/>
        </w:rPr>
        <w:t>о</w:t>
      </w:r>
      <w:r w:rsidRPr="00C50789">
        <w:rPr>
          <w:bCs/>
        </w:rPr>
        <w:t>луприцепа в составе;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общая нагрузка на ось соединительного прицепа и пол</w:t>
      </w:r>
      <w:r w:rsidRPr="00C50789">
        <w:rPr>
          <w:bCs/>
        </w:rPr>
        <w:t>у</w:t>
      </w:r>
      <w:r w:rsidRPr="00C50789">
        <w:rPr>
          <w:bCs/>
        </w:rPr>
        <w:t>прицепа в составе;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5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bCs/>
        </w:rPr>
        <w:t>опорное усилие на шкворень полуприцеп</w:t>
      </w:r>
      <w:r w:rsidR="00E561E0">
        <w:rPr>
          <w:bCs/>
        </w:rPr>
        <w:t>а;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lang w:val="en-US"/>
        </w:rPr>
        <w:t>M</w:t>
      </w:r>
      <w:r w:rsidRPr="00C50789">
        <w:rPr>
          <w:vertAlign w:val="subscript"/>
        </w:rPr>
        <w:t>6</w:t>
      </w:r>
      <w:r w:rsidRPr="00C50789">
        <w:t xml:space="preserve"> </w:t>
      </w:r>
      <w:r w:rsidRPr="00C50789">
        <w:tab/>
        <w:t>–</w:t>
      </w:r>
      <w:r w:rsidRPr="00C50789">
        <w:tab/>
      </w:r>
      <w:r w:rsidRPr="00C50789">
        <w:rPr>
          <w:lang w:val="en-US"/>
        </w:rPr>
        <w:t>M</w:t>
      </w:r>
      <w:r w:rsidRPr="00C50789">
        <w:rPr>
          <w:vertAlign w:val="subscript"/>
        </w:rPr>
        <w:t>5</w:t>
      </w:r>
      <w:r w:rsidRPr="00C50789">
        <w:t xml:space="preserve"> + </w:t>
      </w:r>
      <w:r w:rsidRPr="00C50789">
        <w:rPr>
          <w:bCs/>
        </w:rPr>
        <w:t>общая нагрузка на ось полуприцепа.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bCs/>
        </w:rPr>
        <w:t>Общая масса состава</w:t>
      </w:r>
      <w:r w:rsidRPr="00C50789">
        <w:t xml:space="preserve"> = </w:t>
      </w:r>
      <w:r w:rsidRPr="00C50789">
        <w:rPr>
          <w:lang w:val="en-US"/>
        </w:rPr>
        <w:t>M</w:t>
      </w:r>
      <w:r w:rsidRPr="00C50789">
        <w:rPr>
          <w:vertAlign w:val="subscript"/>
        </w:rPr>
        <w:t>1</w:t>
      </w:r>
      <w:r w:rsidRPr="00C50789">
        <w:t xml:space="preserve"> + </w:t>
      </w:r>
      <w:r w:rsidRPr="00C50789">
        <w:rPr>
          <w:lang w:val="en-US"/>
        </w:rPr>
        <w:t>M</w:t>
      </w:r>
      <w:r w:rsidRPr="00C50789">
        <w:rPr>
          <w:vertAlign w:val="subscript"/>
        </w:rPr>
        <w:t>4</w:t>
      </w:r>
      <w:r w:rsidRPr="00C50789">
        <w:t>.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t xml:space="preserve">Буксируемая масса тягача: </w:t>
      </w:r>
      <w:r w:rsidRPr="00C50789">
        <w:rPr>
          <w:lang w:val="en-US"/>
        </w:rPr>
        <w:t>M</w:t>
      </w:r>
      <w:r w:rsidRPr="00C50789">
        <w:rPr>
          <w:vertAlign w:val="subscript"/>
        </w:rPr>
        <w:t>3</w:t>
      </w:r>
      <w:r w:rsidRPr="00C50789">
        <w:t>.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t>Буксируемая масса с</w:t>
      </w:r>
      <w:r w:rsidRPr="00C50789">
        <w:rPr>
          <w:bCs/>
        </w:rPr>
        <w:t>оединительного прицепа</w:t>
      </w:r>
      <w:r w:rsidRPr="00C50789">
        <w:t xml:space="preserve">: </w:t>
      </w:r>
      <w:r w:rsidRPr="00C50789">
        <w:rPr>
          <w:lang w:val="en-US"/>
        </w:rPr>
        <w:t>M</w:t>
      </w:r>
      <w:r w:rsidRPr="00C50789">
        <w:rPr>
          <w:vertAlign w:val="subscript"/>
        </w:rPr>
        <w:t>6</w:t>
      </w:r>
      <w:r w:rsidRPr="00C50789">
        <w:t>.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bCs/>
        </w:rPr>
        <w:t>Требование в отношении характеристик сцепления</w:t>
      </w:r>
      <w:r w:rsidRPr="00C50789">
        <w:t>:</w:t>
      </w:r>
    </w:p>
    <w:p w:rsidR="00C10062" w:rsidRPr="00C50789" w:rsidRDefault="00C10062" w:rsidP="00F821DD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709"/>
      </w:pPr>
      <w:r w:rsidRPr="00C50789">
        <w:rPr>
          <w:bCs/>
        </w:rPr>
        <w:t>Опорно-сцепное устройство:</w:t>
      </w:r>
      <w:r w:rsidRPr="00C50789">
        <w:rPr>
          <w:bCs/>
        </w:rPr>
        <w:tab/>
      </w:r>
      <w:r w:rsidRPr="00C50789">
        <w:rPr>
          <w:bCs/>
        </w:rPr>
        <w:tab/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GB"/>
          </w:rPr>
          <m:t>D</m:t>
        </m:r>
        <m:r>
          <w:rPr>
            <w:rFonts w:ascii="Cambria Math" w:hAnsi="Cambria Math"/>
          </w:rPr>
          <m:t>=0,5</m:t>
        </m:r>
        <m:r>
          <w:rPr>
            <w:rFonts w:ascii="Cambria Math" w:hAnsi="Cambria Math"/>
            <w:lang w:val="en-GB"/>
          </w:rPr>
          <m:t>g</m:t>
        </m:r>
        <m:f>
          <m:fPr>
            <m:ctrlPr>
              <w:rPr>
                <w:rFonts w:ascii="Cambria Math" w:hAnsi="Cambria Math"/>
                <w:bCs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+0,08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.</m:t>
        </m:r>
      </m:oMath>
    </w:p>
    <w:p w:rsidR="00C10062" w:rsidRPr="00C50789" w:rsidRDefault="00C10062" w:rsidP="007109BD">
      <w:pPr>
        <w:pStyle w:val="SingleTxtGR"/>
        <w:spacing w:after="0"/>
        <w:ind w:left="851"/>
        <w:rPr>
          <w:lang w:val="en-US"/>
        </w:rPr>
      </w:pPr>
      <w:r w:rsidRPr="00C50789">
        <w:rPr>
          <w:lang w:val="en-GB"/>
        </w:rPr>
        <w:separator/>
      </w:r>
    </w:p>
    <w:p w:rsidR="00C10062" w:rsidRPr="007109BD" w:rsidRDefault="007109BD" w:rsidP="00784411">
      <w:pPr>
        <w:pStyle w:val="FootnoteText"/>
        <w:rPr>
          <w:lang w:val="ru-RU"/>
        </w:rPr>
      </w:pPr>
      <w:r>
        <w:rPr>
          <w:lang w:val="ru-RU"/>
        </w:rPr>
        <w:tab/>
      </w:r>
      <w:r w:rsidR="00C10062" w:rsidRPr="007109BD">
        <w:rPr>
          <w:lang w:val="ru-RU"/>
        </w:rPr>
        <w:t>*</w:t>
      </w:r>
      <w:r>
        <w:rPr>
          <w:lang w:val="ru-RU"/>
        </w:rPr>
        <w:tab/>
      </w:r>
      <w:r w:rsidR="00C10062" w:rsidRPr="007109BD">
        <w:rPr>
          <w:bCs/>
          <w:lang w:val="ru-RU"/>
        </w:rPr>
        <w:t>Соединительный прицеп представляет собой полуприцеп, оборудованный сзади опорно-сцепным устройством для буксирования второго полуприцепа</w:t>
      </w:r>
      <w:r w:rsidR="00C10062" w:rsidRPr="007109BD">
        <w:rPr>
          <w:lang w:val="ru-RU"/>
        </w:rPr>
        <w:t>.</w:t>
      </w:r>
    </w:p>
    <w:p w:rsidR="00C10062" w:rsidRPr="00C50789" w:rsidRDefault="00C10062" w:rsidP="00784411">
      <w:pPr>
        <w:pStyle w:val="SingleTxtGR"/>
        <w:spacing w:before="240"/>
        <w:ind w:left="2268" w:hanging="1134"/>
      </w:pPr>
      <w:r w:rsidRPr="00C50789">
        <w:t xml:space="preserve">4. </w:t>
      </w:r>
      <w:r w:rsidRPr="00C50789">
        <w:tab/>
      </w:r>
      <w:r w:rsidRPr="00C50789">
        <w:tab/>
      </w:r>
      <w:r w:rsidRPr="00C50789">
        <w:rPr>
          <w:lang w:eastAsia="en-GB"/>
        </w:rPr>
        <w:t>Распространение</w:t>
      </w:r>
      <w:r w:rsidRPr="00C50789">
        <w:t xml:space="preserve"> рабочих характеристик</w:t>
      </w:r>
    </w:p>
    <w:p w:rsidR="00C10062" w:rsidRPr="00C50789" w:rsidRDefault="00C10062" w:rsidP="005A4040">
      <w:pPr>
        <w:pStyle w:val="SingleTxtGR"/>
        <w:ind w:left="2268"/>
      </w:pPr>
      <w:r w:rsidRPr="00C50789">
        <w:t xml:space="preserve">Используемые ниже в настоящем пункте обозначения </w:t>
      </w:r>
      <w:r w:rsidRPr="00C50789">
        <w:rPr>
          <w:lang w:val="en-US"/>
        </w:rPr>
        <w:t>D</w:t>
      </w:r>
      <w:r w:rsidRPr="00C50789">
        <w:rPr>
          <w:vertAlign w:val="subscript"/>
          <w:lang w:val="en-US"/>
        </w:rPr>
        <w:t>cert</w:t>
      </w:r>
      <w:r w:rsidRPr="00C50789">
        <w:t xml:space="preserve">, </w:t>
      </w:r>
      <w:r w:rsidRPr="00C50789">
        <w:rPr>
          <w:lang w:val="en-US"/>
        </w:rPr>
        <w:t>D</w:t>
      </w:r>
      <w:r w:rsidRPr="00C50789">
        <w:rPr>
          <w:vertAlign w:val="subscript"/>
          <w:lang w:val="en-US"/>
        </w:rPr>
        <w:t>C</w:t>
      </w:r>
      <w:r w:rsidRPr="00C50789">
        <w:rPr>
          <w:vertAlign w:val="subscript"/>
        </w:rPr>
        <w:t>-</w:t>
      </w:r>
      <w:r w:rsidRPr="00C50789">
        <w:rPr>
          <w:vertAlign w:val="subscript"/>
          <w:lang w:val="en-US"/>
        </w:rPr>
        <w:t>cert</w:t>
      </w:r>
      <w:r w:rsidRPr="00C50789">
        <w:t xml:space="preserve">, </w:t>
      </w:r>
      <w:r w:rsidRPr="005A4040">
        <w:rPr>
          <w:spacing w:val="2"/>
          <w:lang w:val="en-US"/>
        </w:rPr>
        <w:t>V</w:t>
      </w:r>
      <w:r w:rsidRPr="005A4040">
        <w:rPr>
          <w:spacing w:val="2"/>
          <w:vertAlign w:val="subscript"/>
          <w:lang w:val="en-US"/>
        </w:rPr>
        <w:t>cert</w:t>
      </w:r>
      <w:r w:rsidRPr="005A4040">
        <w:rPr>
          <w:spacing w:val="2"/>
        </w:rPr>
        <w:t xml:space="preserve"> и </w:t>
      </w:r>
      <w:r w:rsidRPr="005A4040">
        <w:rPr>
          <w:spacing w:val="2"/>
          <w:lang w:val="en-US"/>
        </w:rPr>
        <w:t>S</w:t>
      </w:r>
      <w:r w:rsidRPr="005A4040">
        <w:rPr>
          <w:spacing w:val="2"/>
          <w:vertAlign w:val="subscript"/>
          <w:lang w:val="en-US"/>
        </w:rPr>
        <w:t>cert</w:t>
      </w:r>
      <w:r w:rsidRPr="005A4040">
        <w:rPr>
          <w:spacing w:val="2"/>
        </w:rPr>
        <w:t xml:space="preserve"> соответствуют сертифицированным рабочим значениям </w:t>
      </w:r>
      <w:r w:rsidRPr="00133A8A">
        <w:rPr>
          <w:spacing w:val="0"/>
        </w:rPr>
        <w:t xml:space="preserve">рассматриваемого элемента сцепного устройства. Обозначения </w:t>
      </w:r>
      <w:r w:rsidRPr="00133A8A">
        <w:rPr>
          <w:spacing w:val="0"/>
          <w:lang w:val="en-US"/>
        </w:rPr>
        <w:t>D</w:t>
      </w:r>
      <w:r w:rsidRPr="00133A8A">
        <w:rPr>
          <w:spacing w:val="0"/>
          <w:vertAlign w:val="subscript"/>
          <w:lang w:val="en-US"/>
        </w:rPr>
        <w:t>C</w:t>
      </w:r>
      <w:r w:rsidRPr="00133A8A">
        <w:rPr>
          <w:spacing w:val="0"/>
          <w:vertAlign w:val="subscript"/>
        </w:rPr>
        <w:t>-</w:t>
      </w:r>
      <w:r w:rsidRPr="00133A8A">
        <w:rPr>
          <w:spacing w:val="0"/>
          <w:vertAlign w:val="subscript"/>
          <w:lang w:val="en-US"/>
        </w:rPr>
        <w:t>req</w:t>
      </w:r>
      <w:r w:rsidRPr="00133A8A">
        <w:rPr>
          <w:spacing w:val="0"/>
        </w:rPr>
        <w:t>,</w:t>
      </w:r>
      <w:r w:rsidRPr="00C50789">
        <w:t xml:space="preserve"> </w:t>
      </w:r>
      <w:r w:rsidRPr="00C50789">
        <w:rPr>
          <w:lang w:val="en-US"/>
        </w:rPr>
        <w:t>V</w:t>
      </w:r>
      <w:r w:rsidRPr="00C50789">
        <w:rPr>
          <w:vertAlign w:val="subscript"/>
          <w:lang w:val="en-US"/>
        </w:rPr>
        <w:t>req</w:t>
      </w:r>
      <w:r w:rsidRPr="00C50789">
        <w:t xml:space="preserve"> и </w:t>
      </w:r>
      <w:r w:rsidRPr="00C50789">
        <w:rPr>
          <w:lang w:val="en-US"/>
        </w:rPr>
        <w:t>S</w:t>
      </w:r>
      <w:r w:rsidRPr="00C50789">
        <w:rPr>
          <w:vertAlign w:val="subscript"/>
          <w:lang w:val="en-US"/>
        </w:rPr>
        <w:t>req</w:t>
      </w:r>
      <w:r w:rsidRPr="00C50789">
        <w:t xml:space="preserve"> соответствуют требованиям </w:t>
      </w:r>
      <w:r>
        <w:t>к</w:t>
      </w:r>
      <w:r w:rsidRPr="00C50789">
        <w:t xml:space="preserve"> рабочи</w:t>
      </w:r>
      <w:r>
        <w:t>м</w:t>
      </w:r>
      <w:r w:rsidRPr="00C50789">
        <w:t xml:space="preserve"> характеристика</w:t>
      </w:r>
      <w:r>
        <w:t>м</w:t>
      </w:r>
      <w:r w:rsidRPr="00C50789">
        <w:t xml:space="preserve"> состава транспортных средств, определенным согласно положен</w:t>
      </w:r>
      <w:r w:rsidRPr="00C50789">
        <w:t>и</w:t>
      </w:r>
      <w:r w:rsidRPr="00C50789">
        <w:t>ям настоящего приложения. Они подлежат сопоставлению с серт</w:t>
      </w:r>
      <w:r w:rsidRPr="00C50789">
        <w:t>и</w:t>
      </w:r>
      <w:r w:rsidRPr="00C50789">
        <w:t>фицированными достижимыми значениями.</w:t>
      </w:r>
    </w:p>
    <w:p w:rsidR="00C10062" w:rsidRPr="00C50789" w:rsidRDefault="00C10062" w:rsidP="003D1AAC">
      <w:pPr>
        <w:pStyle w:val="SingleTxtGR"/>
        <w:ind w:left="2268" w:hanging="1134"/>
      </w:pPr>
      <w:r w:rsidRPr="00C50789">
        <w:t>4.1</w:t>
      </w:r>
      <w:r w:rsidRPr="00C50789">
        <w:tab/>
      </w:r>
      <w:r w:rsidR="00133A8A">
        <w:tab/>
      </w:r>
      <w:r w:rsidRPr="00C50789">
        <w:rPr>
          <w:lang w:eastAsia="en-GB"/>
        </w:rPr>
        <w:t>Системы</w:t>
      </w:r>
      <w:r w:rsidRPr="00C50789">
        <w:t xml:space="preserve"> сцепных устройств вилочного типа, включая тяговые бр</w:t>
      </w:r>
      <w:r w:rsidRPr="00C50789">
        <w:t>у</w:t>
      </w:r>
      <w:r w:rsidRPr="00C50789">
        <w:t>сы и проушины сцепной тяги</w:t>
      </w:r>
    </w:p>
    <w:p w:rsidR="00C10062" w:rsidRPr="00C50789" w:rsidRDefault="00C10062" w:rsidP="005A4040">
      <w:pPr>
        <w:pStyle w:val="SingleTxtGR"/>
        <w:ind w:left="2268"/>
      </w:pPr>
      <w:r w:rsidRPr="00C50789">
        <w:t>Для каждого сочетания сертифицированных достижимых рабочих значений можно составить график, аналогичный показанному на рис.</w:t>
      </w:r>
      <w:r w:rsidR="00133A8A">
        <w:t> </w:t>
      </w:r>
      <w:r w:rsidRPr="00C50789">
        <w:t xml:space="preserve">28. </w:t>
      </w:r>
      <w:r>
        <w:t>Расчетные т</w:t>
      </w:r>
      <w:r w:rsidRPr="00C50789">
        <w:t xml:space="preserve">ребования </w:t>
      </w:r>
      <w:r>
        <w:t xml:space="preserve">к </w:t>
      </w:r>
      <w:r w:rsidRPr="00C50789">
        <w:t>рабочи</w:t>
      </w:r>
      <w:r>
        <w:t>м</w:t>
      </w:r>
      <w:r w:rsidRPr="00C50789">
        <w:t xml:space="preserve"> </w:t>
      </w:r>
      <w:r>
        <w:t>значениям</w:t>
      </w:r>
      <w:r w:rsidR="00133A8A">
        <w:t> </w:t>
      </w:r>
      <w:r w:rsidRPr="00C50789">
        <w:rPr>
          <w:lang w:val="en-US"/>
        </w:rPr>
        <w:t>D</w:t>
      </w:r>
      <w:r w:rsidRPr="00C50789">
        <w:rPr>
          <w:vertAlign w:val="subscript"/>
          <w:lang w:val="en-US"/>
        </w:rPr>
        <w:t>C</w:t>
      </w:r>
      <w:r w:rsidRPr="00C50789">
        <w:rPr>
          <w:vertAlign w:val="subscript"/>
        </w:rPr>
        <w:t>-</w:t>
      </w:r>
      <w:r w:rsidRPr="00C50789">
        <w:rPr>
          <w:vertAlign w:val="subscript"/>
          <w:lang w:val="en-US"/>
        </w:rPr>
        <w:t>req</w:t>
      </w:r>
      <w:r w:rsidRPr="00C50789">
        <w:t xml:space="preserve"> и </w:t>
      </w:r>
      <w:r w:rsidRPr="00C50789">
        <w:rPr>
          <w:lang w:val="en-US"/>
        </w:rPr>
        <w:t>V</w:t>
      </w:r>
      <w:r w:rsidRPr="00C50789">
        <w:rPr>
          <w:vertAlign w:val="subscript"/>
          <w:lang w:val="en-US"/>
        </w:rPr>
        <w:t>req</w:t>
      </w:r>
      <w:r w:rsidRPr="00C50789">
        <w:t>, находящихся в пределах заштрихованной части графика, разреш</w:t>
      </w:r>
      <w:r w:rsidRPr="00C50789">
        <w:t>а</w:t>
      </w:r>
      <w:r w:rsidRPr="00C50789">
        <w:t xml:space="preserve">ется использовать в условиях дорожного движения. </w:t>
      </w:r>
    </w:p>
    <w:p w:rsidR="00C10062" w:rsidRPr="00C50789" w:rsidRDefault="00C10062" w:rsidP="00834D79">
      <w:pPr>
        <w:pStyle w:val="SingleTxtGR"/>
        <w:tabs>
          <w:tab w:val="clear" w:pos="1701"/>
        </w:tabs>
        <w:ind w:left="3402" w:hanging="1134"/>
      </w:pPr>
      <w:r w:rsidRPr="00C50789">
        <w:rPr>
          <w:lang w:val="en-US"/>
        </w:rPr>
        <w:t>S</w:t>
      </w:r>
      <w:r w:rsidRPr="00C50789">
        <w:rPr>
          <w:vertAlign w:val="subscript"/>
          <w:lang w:val="en-US"/>
        </w:rPr>
        <w:t>req</w:t>
      </w:r>
      <w:r w:rsidRPr="00C50789">
        <w:t xml:space="preserve"> во всех случаях должно быть не более 1</w:t>
      </w:r>
      <w:r w:rsidR="00133A8A">
        <w:t> </w:t>
      </w:r>
      <w:r w:rsidRPr="00C50789">
        <w:t>000</w:t>
      </w:r>
      <w:r w:rsidR="00133A8A">
        <w:t> </w:t>
      </w:r>
      <w:r w:rsidRPr="00C50789">
        <w:t>кг.</w:t>
      </w:r>
    </w:p>
    <w:p w:rsidR="00C10062" w:rsidRPr="00C50789" w:rsidRDefault="00C10062" w:rsidP="00C10062">
      <w:pPr>
        <w:pStyle w:val="SingleTxtGR"/>
        <w:tabs>
          <w:tab w:val="clear" w:pos="1701"/>
        </w:tabs>
        <w:rPr>
          <w:lang w:val="en-GB"/>
        </w:rPr>
      </w:pPr>
      <w:r w:rsidRPr="00C50789">
        <w:t>Рис</w:t>
      </w:r>
      <w:r w:rsidRPr="00C50789">
        <w:rPr>
          <w:lang w:val="en-US"/>
        </w:rPr>
        <w:t>.</w:t>
      </w:r>
      <w:r w:rsidRPr="00C50789">
        <w:rPr>
          <w:lang w:val="en-GB"/>
        </w:rPr>
        <w:t xml:space="preserve"> 28</w:t>
      </w:r>
    </w:p>
    <w:p w:rsidR="00C10062" w:rsidRPr="00C50789" w:rsidRDefault="00C10062" w:rsidP="00C10062">
      <w:pPr>
        <w:pStyle w:val="SingleTxtGR"/>
        <w:ind w:left="1132" w:firstLine="1136"/>
        <w:rPr>
          <w:lang w:val="en-GB"/>
        </w:rPr>
      </w:pPr>
      <w:r w:rsidRPr="00C5078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93D74" wp14:editId="116770D2">
                <wp:simplePos x="0" y="0"/>
                <wp:positionH relativeFrom="column">
                  <wp:posOffset>3303645</wp:posOffset>
                </wp:positionH>
                <wp:positionV relativeFrom="paragraph">
                  <wp:posOffset>1564640</wp:posOffset>
                </wp:positionV>
                <wp:extent cx="379730" cy="228600"/>
                <wp:effectExtent l="0" t="0" r="127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7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CB" w:rsidRDefault="00664ECB" w:rsidP="00C10062">
                            <w:r>
                              <w:t>–5 кН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left:0;text-align:left;margin-left:260.15pt;margin-top:123.2pt;width:29.9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" stroked="f">
                <v:stroke joinstyle="round"/>
                <v:path arrowok="t"/>
                <v:textbox style="mso-fit-shape-to-text:t" inset="0,0,0,0">
                  <w:txbxContent>
                    <w:p w:rsidR="00664ECB" w:rsidRDefault="00664ECB" w:rsidP="00C10062">
                      <w:r>
                        <w:t>–5 кН</w:t>
                      </w:r>
                    </w:p>
                  </w:txbxContent>
                </v:textbox>
              </v:shape>
            </w:pict>
          </mc:Fallback>
        </mc:AlternateContent>
      </w:r>
      <w:r w:rsidRPr="00C50789">
        <w:rPr>
          <w:noProof/>
          <w:lang w:val="en-GB" w:eastAsia="en-GB"/>
        </w:rPr>
        <w:drawing>
          <wp:inline distT="0" distB="0" distL="0" distR="0" wp14:anchorId="485FEE6C" wp14:editId="234A7FAD">
            <wp:extent cx="2830983" cy="1797239"/>
            <wp:effectExtent l="0" t="0" r="7620" b="0"/>
            <wp:docPr id="1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56" cy="18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62" w:rsidRPr="00C50789" w:rsidRDefault="00C10062" w:rsidP="00C10062">
      <w:pPr>
        <w:pStyle w:val="SingleTxtGR"/>
        <w:ind w:left="2268" w:hanging="1134"/>
      </w:pPr>
      <w:r w:rsidRPr="00C50789">
        <w:t>4.2</w:t>
      </w:r>
      <w:r w:rsidRPr="00C50789">
        <w:tab/>
      </w:r>
      <w:r w:rsidRPr="00C50789">
        <w:tab/>
      </w:r>
      <w:r>
        <w:t xml:space="preserve">Если </w:t>
      </w:r>
      <w:r>
        <w:rPr>
          <w:lang w:eastAsia="en-GB"/>
        </w:rPr>
        <w:t>определенные</w:t>
      </w:r>
      <w:r>
        <w:t xml:space="preserve"> требования к</w:t>
      </w:r>
      <w:r w:rsidRPr="00C50789">
        <w:t xml:space="preserve"> рабочи</w:t>
      </w:r>
      <w:r>
        <w:t>м</w:t>
      </w:r>
      <w:r w:rsidRPr="00C50789">
        <w:t xml:space="preserve"> значения</w:t>
      </w:r>
      <w:r>
        <w:t>м</w:t>
      </w:r>
      <w:r w:rsidRPr="00C50789">
        <w:t xml:space="preserve"> находятся в пре</w:t>
      </w:r>
      <w:r w:rsidR="00133A8A">
        <w:t>делах заштрихованной части рис. </w:t>
      </w:r>
      <w:r w:rsidRPr="00C50789">
        <w:t>28, то буксируем</w:t>
      </w:r>
      <w:r>
        <w:t>ую</w:t>
      </w:r>
      <w:r w:rsidRPr="00C50789">
        <w:t xml:space="preserve"> масс</w:t>
      </w:r>
      <w:r>
        <w:t>у</w:t>
      </w:r>
      <w:r w:rsidRPr="00C50789">
        <w:t xml:space="preserve"> проверя</w:t>
      </w:r>
      <w:r>
        <w:t>ют</w:t>
      </w:r>
      <w:r w:rsidRPr="00C50789">
        <w:t xml:space="preserve"> </w:t>
      </w:r>
      <w:r>
        <w:t xml:space="preserve">на </w:t>
      </w:r>
      <w:r w:rsidRPr="00C50789">
        <w:t>предельн</w:t>
      </w:r>
      <w:r>
        <w:t>ую</w:t>
      </w:r>
      <w:r w:rsidRPr="00C50789">
        <w:t xml:space="preserve"> величин</w:t>
      </w:r>
      <w:r>
        <w:t>у</w:t>
      </w:r>
      <w:r w:rsidR="00133A8A">
        <w:t> </w:t>
      </w:r>
      <w:r w:rsidRPr="00C50789">
        <w:t>V. В случае данного состава вместо</w:t>
      </w:r>
      <w:r>
        <w:t xml:space="preserve"> сертифицированного</w:t>
      </w:r>
      <w:r w:rsidRPr="00C50789">
        <w:t xml:space="preserve"> рабоче</w:t>
      </w:r>
      <w:r>
        <w:t>го значения</w:t>
      </w:r>
      <w:r w:rsidR="00133A8A">
        <w:t> </w:t>
      </w:r>
      <w:r w:rsidRPr="00C50789">
        <w:t>V установленного сцепного устройства</w:t>
      </w:r>
      <w:r>
        <w:t xml:space="preserve"> в расчет принимается </w:t>
      </w:r>
      <w:r w:rsidRPr="00C50789">
        <w:t>предельная величина V.</w:t>
      </w:r>
    </w:p>
    <w:p w:rsidR="00C10062" w:rsidRDefault="000D5C76" w:rsidP="003D1AAC">
      <w:pPr>
        <w:pStyle w:val="SingleTxtGR"/>
        <w:ind w:left="2268" w:hanging="1134"/>
      </w:pPr>
      <w:r>
        <w:t>4.2.1</w:t>
      </w:r>
      <w:r w:rsidR="00C10062" w:rsidRPr="000E2E14">
        <w:tab/>
      </w:r>
      <w:r w:rsidR="00C10062" w:rsidRPr="000E2E14">
        <w:tab/>
      </w:r>
      <w:r w:rsidR="00C10062" w:rsidRPr="000E2E14">
        <w:rPr>
          <w:lang w:eastAsia="en-GB"/>
        </w:rPr>
        <w:t>Предельная</w:t>
      </w:r>
      <w:r w:rsidR="00133A8A">
        <w:t xml:space="preserve"> величина </w:t>
      </w:r>
      <w:r w:rsidR="00C10062" w:rsidRPr="00C50789">
        <w:t>V</w:t>
      </w:r>
      <w:r w:rsidR="00C10062" w:rsidRPr="000E2E14">
        <w:t xml:space="preserve"> обозначена </w:t>
      </w:r>
      <w:r w:rsidR="00133A8A">
        <w:t>точкой на линии наклона на рис. </w:t>
      </w:r>
      <w:r w:rsidR="00C10062" w:rsidRPr="000E2E14">
        <w:t xml:space="preserve">28. Эта точка соответствует требованию </w:t>
      </w:r>
      <w:r w:rsidR="00C10062">
        <w:t>к значению</w:t>
      </w:r>
      <w:r w:rsidR="00133A8A">
        <w:t> </w:t>
      </w:r>
      <w:r w:rsidR="00C10062" w:rsidRPr="00C50789">
        <w:t>D</w:t>
      </w:r>
      <w:r w:rsidR="00C10062" w:rsidRPr="00C50789">
        <w:rPr>
          <w:vertAlign w:val="subscript"/>
        </w:rPr>
        <w:t>c</w:t>
      </w:r>
      <w:r w:rsidR="00C10062" w:rsidRPr="000E2E14">
        <w:t>, опр</w:t>
      </w:r>
      <w:r w:rsidR="00C10062" w:rsidRPr="000E2E14">
        <w:t>е</w:t>
      </w:r>
      <w:r w:rsidR="00C10062" w:rsidRPr="000E2E14">
        <w:t>д</w:t>
      </w:r>
      <w:r w:rsidR="00834D79">
        <w:t>еленному для буксируемой массы</w:t>
      </w:r>
      <w:r w:rsidR="00133A8A">
        <w:t>»</w:t>
      </w:r>
      <w:r w:rsidR="00834D79">
        <w:t>.</w:t>
      </w:r>
    </w:p>
    <w:p w:rsidR="00133A8A" w:rsidRPr="00133A8A" w:rsidRDefault="00133A8A" w:rsidP="00133A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3A8A" w:rsidRPr="00133A8A" w:rsidSect="004D639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A6" w:rsidRDefault="00684AA6" w:rsidP="00B471C5">
      <w:r>
        <w:separator/>
      </w:r>
    </w:p>
  </w:endnote>
  <w:endnote w:type="continuationSeparator" w:id="0">
    <w:p w:rsidR="00684AA6" w:rsidRDefault="00684AA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B" w:rsidRPr="009A6F4A" w:rsidRDefault="00664ECB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114E6">
      <w:rPr>
        <w:b/>
        <w:noProof/>
        <w:sz w:val="18"/>
        <w:szCs w:val="18"/>
      </w:rPr>
      <w:t>14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GE.17-05</w:t>
    </w:r>
    <w:r>
      <w:rPr>
        <w:lang w:val="ru-RU"/>
      </w:rPr>
      <w:t>5</w:t>
    </w:r>
    <w:r>
      <w:rPr>
        <w:lang w:val="en-US"/>
      </w:rPr>
      <w:t>8</w:t>
    </w:r>
    <w:r>
      <w:rPr>
        <w:lang w:val="ru-RU"/>
      </w:rPr>
      <w:t>3</w:t>
    </w:r>
    <w:r>
      <w:rPr>
        <w:lang w:val="en-US"/>
      </w:rPr>
      <w:t xml:space="preserve">  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B" w:rsidRPr="009A6F4A" w:rsidRDefault="00664ECB" w:rsidP="007005EE">
    <w:pPr>
      <w:pStyle w:val="Footer"/>
      <w:rPr>
        <w:lang w:val="en-US"/>
      </w:rPr>
    </w:pPr>
    <w:r>
      <w:rPr>
        <w:lang w:val="en-US"/>
      </w:rPr>
      <w:t>GE.17-05</w:t>
    </w:r>
    <w:r>
      <w:rPr>
        <w:lang w:val="ru-RU"/>
      </w:rPr>
      <w:t>5</w:t>
    </w:r>
    <w:r>
      <w:rPr>
        <w:lang w:val="en-US"/>
      </w:rPr>
      <w:t>8</w:t>
    </w:r>
    <w:r>
      <w:rPr>
        <w:lang w:val="ru-RU"/>
      </w:rPr>
      <w:t>3</w:t>
    </w:r>
    <w:r>
      <w:rPr>
        <w:lang w:val="en-US"/>
      </w:rPr>
      <w:t xml:space="preserve">  (EXT)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114E6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64EC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64ECB" w:rsidRPr="001C3ABC" w:rsidRDefault="00664ECB" w:rsidP="001F2EE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>
            <w:rPr>
              <w:lang w:val="en-US"/>
            </w:rPr>
            <w:t>GE.1</w:t>
          </w:r>
          <w:r>
            <w:t>7</w:t>
          </w:r>
          <w:r w:rsidRPr="001C3ABC">
            <w:rPr>
              <w:lang w:val="en-US"/>
            </w:rPr>
            <w:t>-</w:t>
          </w:r>
          <w:r>
            <w:t xml:space="preserve">05583 </w:t>
          </w:r>
          <w:r w:rsidRPr="001C3ABC">
            <w:rPr>
              <w:lang w:val="en-US"/>
            </w:rPr>
            <w:t xml:space="preserve"> (</w:t>
          </w:r>
          <w:r>
            <w:rPr>
              <w:lang w:val="en-US"/>
            </w:rPr>
            <w:t>EXT</w:t>
          </w:r>
          <w:r w:rsidRPr="001C3ABC">
            <w:rPr>
              <w:lang w:val="en-US"/>
            </w:rPr>
            <w:t>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64ECB" w:rsidRDefault="00664ECB" w:rsidP="0035473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A8F051C" wp14:editId="4BC3BA2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64ECB" w:rsidRDefault="00664ECB" w:rsidP="0035473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EC9E9E6" wp14:editId="131EF413">
                <wp:extent cx="581025" cy="581025"/>
                <wp:effectExtent l="0" t="0" r="9525" b="9525"/>
                <wp:docPr id="7" name="Рисунок 7" descr="http://undocs.org/m2/QRCode.ashx?DS=ECE/TRANS/WP.29/2017/6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ndocs.org/m2/QRCode.ashx?DS=ECE/TRANS/WP.29/2017/6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4ECB" w:rsidRPr="00797A78" w:rsidTr="0035473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64ECB" w:rsidRPr="00C10062" w:rsidRDefault="00664ECB" w:rsidP="0035473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100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64ECB" w:rsidRDefault="00664ECB" w:rsidP="0035473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64ECB" w:rsidRDefault="00664ECB" w:rsidP="0035473D"/>
      </w:tc>
    </w:tr>
  </w:tbl>
  <w:p w:rsidR="00664ECB" w:rsidRPr="007005EE" w:rsidRDefault="00664EC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A6" w:rsidRPr="009141DC" w:rsidRDefault="00684AA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84AA6" w:rsidRPr="00D1261C" w:rsidRDefault="00684AA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64ECB" w:rsidRPr="00CE11BE" w:rsidRDefault="00664ECB">
      <w:pPr>
        <w:pStyle w:val="FootnoteText"/>
        <w:rPr>
          <w:lang w:val="ru-RU"/>
        </w:rPr>
      </w:pPr>
      <w:r>
        <w:tab/>
      </w:r>
      <w:r w:rsidRPr="00BB173F">
        <w:rPr>
          <w:rStyle w:val="FootnoteReference"/>
          <w:sz w:val="20"/>
          <w:vertAlign w:val="baseline"/>
          <w:lang w:val="ru-RU"/>
        </w:rPr>
        <w:t>*</w:t>
      </w:r>
      <w:r w:rsidRPr="00BB173F">
        <w:rPr>
          <w:sz w:val="20"/>
          <w:lang w:val="ru-RU"/>
        </w:rPr>
        <w:t xml:space="preserve"> </w:t>
      </w:r>
      <w:r w:rsidRPr="00BB173F">
        <w:rPr>
          <w:lang w:val="ru-RU"/>
        </w:rPr>
        <w:tab/>
      </w:r>
      <w:r w:rsidRPr="00CE11BE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ru-RU"/>
        </w:rPr>
        <w:br/>
      </w:r>
      <w:r w:rsidRPr="00CE11BE">
        <w:rPr>
          <w:lang w:val="ru-RU"/>
        </w:rPr>
        <w:t>2016–2017 годы (ECE/TRANS</w:t>
      </w:r>
      <w:r>
        <w:rPr>
          <w:lang w:val="ru-RU"/>
        </w:rPr>
        <w:t>/254, пункт </w:t>
      </w:r>
      <w:r w:rsidRPr="00CE11BE">
        <w:rPr>
          <w:lang w:val="ru-RU"/>
        </w:rPr>
        <w:t>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 </w:t>
      </w:r>
      <w:r w:rsidRPr="00CE11BE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664ECB" w:rsidRPr="00016A59" w:rsidRDefault="00664ECB" w:rsidP="00C10062">
      <w:pPr>
        <w:pStyle w:val="FootnoteText"/>
        <w:rPr>
          <w:lang w:val="ru-RU"/>
        </w:rPr>
      </w:pPr>
      <w:r w:rsidRPr="006465CB">
        <w:rPr>
          <w:lang w:val="ru-RU"/>
        </w:rPr>
        <w:tab/>
      </w:r>
      <w:r>
        <w:rPr>
          <w:rStyle w:val="FootnoteReference"/>
        </w:rPr>
        <w:footnoteRef/>
      </w:r>
      <w:r w:rsidRPr="00016A59">
        <w:rPr>
          <w:lang w:val="ru-RU"/>
        </w:rPr>
        <w:tab/>
      </w:r>
      <w:r w:rsidRPr="006A7759">
        <w:rPr>
          <w:bCs/>
          <w:lang w:val="ru-RU"/>
        </w:rPr>
        <w:t>Массы T и R, а также технически допустимая максимальная масса могут превышать допустимую максимальную массу, предписанную национальным законодательством</w:t>
      </w:r>
      <w:r w:rsidRPr="00016A59">
        <w:rPr>
          <w:lang w:val="ru-RU"/>
        </w:rPr>
        <w:t>.</w:t>
      </w:r>
    </w:p>
  </w:footnote>
  <w:footnote w:id="3">
    <w:p w:rsidR="00664ECB" w:rsidRPr="00016A59" w:rsidRDefault="00664ECB" w:rsidP="00C10062">
      <w:pPr>
        <w:pStyle w:val="FootnoteText"/>
        <w:rPr>
          <w:sz w:val="16"/>
          <w:lang w:val="ru-RU"/>
        </w:rPr>
      </w:pPr>
      <w:r w:rsidRPr="00016A59">
        <w:rPr>
          <w:szCs w:val="18"/>
          <w:lang w:val="ru-RU"/>
        </w:rPr>
        <w:tab/>
      </w:r>
      <w:r w:rsidRPr="00587E1B">
        <w:rPr>
          <w:rStyle w:val="FootnoteReference"/>
          <w:szCs w:val="18"/>
        </w:rPr>
        <w:footnoteRef/>
      </w:r>
      <w:r w:rsidRPr="00016A59">
        <w:rPr>
          <w:szCs w:val="18"/>
          <w:lang w:val="ru-RU"/>
        </w:rPr>
        <w:tab/>
      </w:r>
      <w:r w:rsidRPr="006A7759">
        <w:rPr>
          <w:bCs/>
          <w:lang w:val="ru-RU"/>
        </w:rPr>
        <w:t>См. определения, приведенные в Правилах № 13, прилагаемых к Соглашению 1958</w:t>
      </w:r>
      <w:r>
        <w:rPr>
          <w:bCs/>
          <w:lang w:val="ru-RU"/>
        </w:rPr>
        <w:t> </w:t>
      </w:r>
      <w:r w:rsidRPr="006A7759">
        <w:rPr>
          <w:bCs/>
          <w:lang w:val="ru-RU"/>
        </w:rPr>
        <w:t>года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предписаний. Данное определение содержится также в приложении 7 к Сводной резолюции о конструкции транспортных средств (СР. 3) (документ</w:t>
      </w:r>
      <w:r w:rsidRPr="006A7759">
        <w:rPr>
          <w:bCs/>
          <w:lang w:val="en-US"/>
        </w:rPr>
        <w:t> </w:t>
      </w:r>
      <w:r w:rsidRPr="006A7759">
        <w:rPr>
          <w:bCs/>
          <w:lang w:val="ru-RU"/>
        </w:rPr>
        <w:t>ECE/TRANS/WP.29/78/Rev.4)</w:t>
      </w:r>
      <w:r w:rsidRPr="00016A59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B" w:rsidRPr="00D831A9" w:rsidRDefault="00664ECB">
    <w:pPr>
      <w:pStyle w:val="Header"/>
      <w:rPr>
        <w:lang w:val="ru-RU"/>
      </w:rPr>
    </w:pPr>
    <w:r>
      <w:rPr>
        <w:lang w:val="en-US"/>
      </w:rPr>
      <w:t>ECE/</w:t>
    </w:r>
    <w:r w:rsidRPr="00AF2205">
      <w:t>TRANS/WP.29/201</w:t>
    </w:r>
    <w:r>
      <w:t>7</w:t>
    </w:r>
    <w:r w:rsidRPr="00AF2205">
      <w:t>/</w:t>
    </w:r>
    <w:r>
      <w:t>6</w:t>
    </w:r>
    <w:r>
      <w:rPr>
        <w:lang w:val="ru-RU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B" w:rsidRPr="00D831A9" w:rsidRDefault="00664ECB" w:rsidP="007005EE">
    <w:pPr>
      <w:pStyle w:val="Header"/>
      <w:jc w:val="right"/>
      <w:rPr>
        <w:lang w:val="ru-RU"/>
      </w:rPr>
    </w:pPr>
    <w:r>
      <w:rPr>
        <w:lang w:val="en-US"/>
      </w:rPr>
      <w:t>ECE/</w:t>
    </w:r>
    <w:r w:rsidRPr="00AF2205">
      <w:t>TRANS/WP.29/201</w:t>
    </w:r>
    <w:r>
      <w:t>7</w:t>
    </w:r>
    <w:r w:rsidRPr="00AF2205">
      <w:t>/</w:t>
    </w:r>
    <w:r>
      <w:t>6</w:t>
    </w:r>
    <w:r>
      <w:rPr>
        <w:lang w:val="ru-RU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0B48D2"/>
    <w:multiLevelType w:val="hybridMultilevel"/>
    <w:tmpl w:val="1CB0E6CC"/>
    <w:lvl w:ilvl="0" w:tplc="48DC8260">
      <w:start w:val="1"/>
      <w:numFmt w:val="decimal"/>
      <w:lvlText w:val="%1."/>
      <w:lvlJc w:val="left"/>
      <w:pPr>
        <w:ind w:left="225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3CA67D76"/>
    <w:multiLevelType w:val="hybridMultilevel"/>
    <w:tmpl w:val="F68CD978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498C4C29"/>
    <w:multiLevelType w:val="hybridMultilevel"/>
    <w:tmpl w:val="84CC107C"/>
    <w:lvl w:ilvl="0" w:tplc="DA3A7B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59C35C9"/>
    <w:multiLevelType w:val="hybridMultilevel"/>
    <w:tmpl w:val="9E62A528"/>
    <w:lvl w:ilvl="0" w:tplc="52C486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D"/>
    <w:rsid w:val="0001636C"/>
    <w:rsid w:val="0002303C"/>
    <w:rsid w:val="000450D1"/>
    <w:rsid w:val="000539A2"/>
    <w:rsid w:val="000700CA"/>
    <w:rsid w:val="0007065A"/>
    <w:rsid w:val="00081B22"/>
    <w:rsid w:val="000A500C"/>
    <w:rsid w:val="000B1FD5"/>
    <w:rsid w:val="000B749E"/>
    <w:rsid w:val="000C717C"/>
    <w:rsid w:val="000D06A4"/>
    <w:rsid w:val="000D5C76"/>
    <w:rsid w:val="000E3780"/>
    <w:rsid w:val="000F2A4F"/>
    <w:rsid w:val="00101C47"/>
    <w:rsid w:val="0011300D"/>
    <w:rsid w:val="00114F52"/>
    <w:rsid w:val="0011582D"/>
    <w:rsid w:val="00133A8A"/>
    <w:rsid w:val="00141035"/>
    <w:rsid w:val="00167469"/>
    <w:rsid w:val="001F2EE4"/>
    <w:rsid w:val="00203F84"/>
    <w:rsid w:val="00223AC5"/>
    <w:rsid w:val="0023342A"/>
    <w:rsid w:val="002500D9"/>
    <w:rsid w:val="00275188"/>
    <w:rsid w:val="00275784"/>
    <w:rsid w:val="0028687D"/>
    <w:rsid w:val="00292328"/>
    <w:rsid w:val="002B091C"/>
    <w:rsid w:val="002B36BC"/>
    <w:rsid w:val="002B3D40"/>
    <w:rsid w:val="002D0CCB"/>
    <w:rsid w:val="002D4912"/>
    <w:rsid w:val="002E076D"/>
    <w:rsid w:val="002E3B83"/>
    <w:rsid w:val="002F26E5"/>
    <w:rsid w:val="00345C79"/>
    <w:rsid w:val="0035473D"/>
    <w:rsid w:val="00366A39"/>
    <w:rsid w:val="0036754E"/>
    <w:rsid w:val="0038091B"/>
    <w:rsid w:val="00385A07"/>
    <w:rsid w:val="003953AA"/>
    <w:rsid w:val="003A0A11"/>
    <w:rsid w:val="003D1AAC"/>
    <w:rsid w:val="003D52FB"/>
    <w:rsid w:val="003E6161"/>
    <w:rsid w:val="003F6078"/>
    <w:rsid w:val="004031B5"/>
    <w:rsid w:val="004311DF"/>
    <w:rsid w:val="00452DCB"/>
    <w:rsid w:val="00453EF8"/>
    <w:rsid w:val="0047283F"/>
    <w:rsid w:val="0048005C"/>
    <w:rsid w:val="004859EB"/>
    <w:rsid w:val="00491AB5"/>
    <w:rsid w:val="004D639B"/>
    <w:rsid w:val="004E242B"/>
    <w:rsid w:val="004E47F7"/>
    <w:rsid w:val="004F5D12"/>
    <w:rsid w:val="004F72CA"/>
    <w:rsid w:val="0050640B"/>
    <w:rsid w:val="00517FD9"/>
    <w:rsid w:val="00544379"/>
    <w:rsid w:val="00553A8E"/>
    <w:rsid w:val="005630C2"/>
    <w:rsid w:val="00566944"/>
    <w:rsid w:val="005728E3"/>
    <w:rsid w:val="00575D8C"/>
    <w:rsid w:val="00580946"/>
    <w:rsid w:val="00582E94"/>
    <w:rsid w:val="005926A7"/>
    <w:rsid w:val="005A314A"/>
    <w:rsid w:val="005A4040"/>
    <w:rsid w:val="005C1721"/>
    <w:rsid w:val="005D56BF"/>
    <w:rsid w:val="005E35A8"/>
    <w:rsid w:val="0062027E"/>
    <w:rsid w:val="00643644"/>
    <w:rsid w:val="006512D0"/>
    <w:rsid w:val="00654643"/>
    <w:rsid w:val="00664ECB"/>
    <w:rsid w:val="00665D8D"/>
    <w:rsid w:val="00674938"/>
    <w:rsid w:val="00675E5E"/>
    <w:rsid w:val="00684AA6"/>
    <w:rsid w:val="006A7A3B"/>
    <w:rsid w:val="006B6B57"/>
    <w:rsid w:val="006D2A2A"/>
    <w:rsid w:val="006D6F4B"/>
    <w:rsid w:val="006F49F1"/>
    <w:rsid w:val="007005EE"/>
    <w:rsid w:val="00705394"/>
    <w:rsid w:val="007109BD"/>
    <w:rsid w:val="007200C8"/>
    <w:rsid w:val="00735EFB"/>
    <w:rsid w:val="00743F62"/>
    <w:rsid w:val="00760D3A"/>
    <w:rsid w:val="00773BA8"/>
    <w:rsid w:val="00784411"/>
    <w:rsid w:val="00797EB2"/>
    <w:rsid w:val="007A1F42"/>
    <w:rsid w:val="007B25A0"/>
    <w:rsid w:val="007D76DD"/>
    <w:rsid w:val="008114E6"/>
    <w:rsid w:val="0082189E"/>
    <w:rsid w:val="00834D79"/>
    <w:rsid w:val="00844284"/>
    <w:rsid w:val="008717E8"/>
    <w:rsid w:val="008756B8"/>
    <w:rsid w:val="00885164"/>
    <w:rsid w:val="00887122"/>
    <w:rsid w:val="008920A1"/>
    <w:rsid w:val="008D01AE"/>
    <w:rsid w:val="008D780A"/>
    <w:rsid w:val="008E0423"/>
    <w:rsid w:val="008E2C61"/>
    <w:rsid w:val="009141DC"/>
    <w:rsid w:val="009162A2"/>
    <w:rsid w:val="009174A1"/>
    <w:rsid w:val="00955F35"/>
    <w:rsid w:val="00963076"/>
    <w:rsid w:val="0096324F"/>
    <w:rsid w:val="0098674D"/>
    <w:rsid w:val="00992183"/>
    <w:rsid w:val="00997ACA"/>
    <w:rsid w:val="009E1BB1"/>
    <w:rsid w:val="00A03FB7"/>
    <w:rsid w:val="00A4455C"/>
    <w:rsid w:val="00A50829"/>
    <w:rsid w:val="00A509DD"/>
    <w:rsid w:val="00A55C56"/>
    <w:rsid w:val="00A658DB"/>
    <w:rsid w:val="00A66655"/>
    <w:rsid w:val="00A75A11"/>
    <w:rsid w:val="00A9606E"/>
    <w:rsid w:val="00AB0898"/>
    <w:rsid w:val="00AC701E"/>
    <w:rsid w:val="00AD7EAD"/>
    <w:rsid w:val="00B35A32"/>
    <w:rsid w:val="00B432C6"/>
    <w:rsid w:val="00B471C5"/>
    <w:rsid w:val="00B6474A"/>
    <w:rsid w:val="00B93918"/>
    <w:rsid w:val="00BB173F"/>
    <w:rsid w:val="00BC74DF"/>
    <w:rsid w:val="00BE1742"/>
    <w:rsid w:val="00BF546B"/>
    <w:rsid w:val="00C10062"/>
    <w:rsid w:val="00C31ED7"/>
    <w:rsid w:val="00CD7421"/>
    <w:rsid w:val="00CE11BE"/>
    <w:rsid w:val="00D1261C"/>
    <w:rsid w:val="00D17034"/>
    <w:rsid w:val="00D26030"/>
    <w:rsid w:val="00D551B6"/>
    <w:rsid w:val="00D70F59"/>
    <w:rsid w:val="00D75DCE"/>
    <w:rsid w:val="00D831A9"/>
    <w:rsid w:val="00DA058E"/>
    <w:rsid w:val="00DA448C"/>
    <w:rsid w:val="00DC4FAE"/>
    <w:rsid w:val="00DD35AC"/>
    <w:rsid w:val="00DD479F"/>
    <w:rsid w:val="00DE09ED"/>
    <w:rsid w:val="00E15E48"/>
    <w:rsid w:val="00E2587C"/>
    <w:rsid w:val="00E561E0"/>
    <w:rsid w:val="00EA34FC"/>
    <w:rsid w:val="00EB0723"/>
    <w:rsid w:val="00EB2957"/>
    <w:rsid w:val="00ED6CE2"/>
    <w:rsid w:val="00EE3B8D"/>
    <w:rsid w:val="00EE6F37"/>
    <w:rsid w:val="00F03F9A"/>
    <w:rsid w:val="00F1599F"/>
    <w:rsid w:val="00F221EC"/>
    <w:rsid w:val="00F31EF2"/>
    <w:rsid w:val="00F5232C"/>
    <w:rsid w:val="00F821DD"/>
    <w:rsid w:val="00FA2823"/>
    <w:rsid w:val="00FA79FB"/>
    <w:rsid w:val="00FB3C20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10062"/>
    <w:pPr>
      <w:tabs>
        <w:tab w:val="num" w:pos="1080"/>
      </w:tabs>
      <w:suppressAutoHyphens/>
      <w:outlineLvl w:val="1"/>
    </w:pPr>
    <w:rPr>
      <w:spacing w:val="0"/>
      <w:w w:val="100"/>
      <w:kern w:val="0"/>
      <w:lang w:val="fr-CH"/>
    </w:rPr>
  </w:style>
  <w:style w:type="paragraph" w:styleId="Heading3">
    <w:name w:val="heading 3"/>
    <w:basedOn w:val="Normal"/>
    <w:next w:val="Normal"/>
    <w:link w:val="Heading3Char"/>
    <w:qFormat/>
    <w:rsid w:val="00C10062"/>
    <w:pPr>
      <w:tabs>
        <w:tab w:val="num" w:pos="720"/>
      </w:tabs>
      <w:suppressAutoHyphens/>
      <w:ind w:left="720" w:hanging="432"/>
      <w:outlineLvl w:val="2"/>
    </w:pPr>
    <w:rPr>
      <w:spacing w:val="0"/>
      <w:w w:val="100"/>
      <w:kern w:val="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10062"/>
    <w:pPr>
      <w:tabs>
        <w:tab w:val="num" w:pos="864"/>
      </w:tabs>
      <w:suppressAutoHyphens/>
      <w:ind w:left="864" w:hanging="144"/>
      <w:outlineLvl w:val="3"/>
    </w:pPr>
    <w:rPr>
      <w:spacing w:val="0"/>
      <w:w w:val="100"/>
      <w:kern w:val="0"/>
      <w:lang w:val="fr-CH"/>
    </w:rPr>
  </w:style>
  <w:style w:type="paragraph" w:styleId="Heading5">
    <w:name w:val="heading 5"/>
    <w:basedOn w:val="Normal"/>
    <w:next w:val="Normal"/>
    <w:link w:val="Heading5Char"/>
    <w:qFormat/>
    <w:rsid w:val="00C10062"/>
    <w:pPr>
      <w:tabs>
        <w:tab w:val="num" w:pos="1008"/>
      </w:tabs>
      <w:suppressAutoHyphens/>
      <w:ind w:left="1008" w:hanging="432"/>
      <w:outlineLvl w:val="4"/>
    </w:pPr>
    <w:rPr>
      <w:spacing w:val="0"/>
      <w:w w:val="100"/>
      <w:kern w:val="0"/>
      <w:lang w:val="fr-CH"/>
    </w:rPr>
  </w:style>
  <w:style w:type="paragraph" w:styleId="Heading6">
    <w:name w:val="heading 6"/>
    <w:basedOn w:val="Normal"/>
    <w:next w:val="Normal"/>
    <w:link w:val="Heading6Char"/>
    <w:qFormat/>
    <w:rsid w:val="00C10062"/>
    <w:pPr>
      <w:tabs>
        <w:tab w:val="num" w:pos="1152"/>
      </w:tabs>
      <w:suppressAutoHyphens/>
      <w:ind w:left="1152" w:hanging="432"/>
      <w:outlineLvl w:val="5"/>
    </w:pPr>
    <w:rPr>
      <w:spacing w:val="0"/>
      <w:w w:val="100"/>
      <w:kern w:val="0"/>
      <w:lang w:val="fr-CH"/>
    </w:rPr>
  </w:style>
  <w:style w:type="paragraph" w:styleId="Heading7">
    <w:name w:val="heading 7"/>
    <w:basedOn w:val="Normal"/>
    <w:next w:val="Normal"/>
    <w:link w:val="Heading7Char"/>
    <w:qFormat/>
    <w:rsid w:val="00C10062"/>
    <w:pPr>
      <w:tabs>
        <w:tab w:val="num" w:pos="1296"/>
      </w:tabs>
      <w:suppressAutoHyphens/>
      <w:ind w:left="1296" w:hanging="288"/>
      <w:outlineLvl w:val="6"/>
    </w:pPr>
    <w:rPr>
      <w:spacing w:val="0"/>
      <w:w w:val="100"/>
      <w:kern w:val="0"/>
      <w:lang w:val="fr-CH"/>
    </w:rPr>
  </w:style>
  <w:style w:type="paragraph" w:styleId="Heading8">
    <w:name w:val="heading 8"/>
    <w:basedOn w:val="Normal"/>
    <w:next w:val="Normal"/>
    <w:link w:val="Heading8Char"/>
    <w:qFormat/>
    <w:rsid w:val="00C10062"/>
    <w:pPr>
      <w:tabs>
        <w:tab w:val="num" w:pos="1440"/>
      </w:tabs>
      <w:suppressAutoHyphens/>
      <w:ind w:left="1440" w:hanging="432"/>
      <w:outlineLvl w:val="7"/>
    </w:pPr>
    <w:rPr>
      <w:spacing w:val="0"/>
      <w:w w:val="100"/>
      <w:kern w:val="0"/>
      <w:lang w:val="fr-CH"/>
    </w:rPr>
  </w:style>
  <w:style w:type="paragraph" w:styleId="Heading9">
    <w:name w:val="heading 9"/>
    <w:basedOn w:val="Normal"/>
    <w:next w:val="Normal"/>
    <w:link w:val="Heading9Char"/>
    <w:qFormat/>
    <w:rsid w:val="00C10062"/>
    <w:pPr>
      <w:tabs>
        <w:tab w:val="num" w:pos="1584"/>
      </w:tabs>
      <w:suppressAutoHyphens/>
      <w:ind w:left="1584" w:hanging="144"/>
      <w:outlineLvl w:val="8"/>
    </w:pPr>
    <w:rPr>
      <w:spacing w:val="0"/>
      <w:w w:val="100"/>
      <w:kern w:val="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3Char">
    <w:name w:val="Heading 3 Char"/>
    <w:basedOn w:val="DefaultParagraphFont"/>
    <w:link w:val="Heading3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4Char">
    <w:name w:val="Heading 4 Char"/>
    <w:basedOn w:val="DefaultParagraphFont"/>
    <w:link w:val="Heading4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5Char">
    <w:name w:val="Heading 5 Char"/>
    <w:basedOn w:val="DefaultParagraphFont"/>
    <w:link w:val="Heading5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6Char">
    <w:name w:val="Heading 6 Char"/>
    <w:basedOn w:val="DefaultParagraphFont"/>
    <w:link w:val="Heading6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7Char">
    <w:name w:val="Heading 7 Char"/>
    <w:basedOn w:val="DefaultParagraphFont"/>
    <w:link w:val="Heading7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8Char">
    <w:name w:val="Heading 8 Char"/>
    <w:basedOn w:val="DefaultParagraphFont"/>
    <w:link w:val="Heading8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9Char">
    <w:name w:val="Heading 9 Char"/>
    <w:basedOn w:val="DefaultParagraphFont"/>
    <w:link w:val="Heading9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MG">
    <w:name w:val="_ H __M_G"/>
    <w:basedOn w:val="Normal"/>
    <w:next w:val="Normal"/>
    <w:rsid w:val="00C1006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1G">
    <w:name w:val="_ H_1_G"/>
    <w:basedOn w:val="Normal"/>
    <w:next w:val="Normal"/>
    <w:link w:val="H1GChar"/>
    <w:rsid w:val="00C1006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C1006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link w:val="H56GChar"/>
    <w:rsid w:val="00C1006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LG">
    <w:name w:val="__S_L_G"/>
    <w:basedOn w:val="Normal"/>
    <w:next w:val="Normal"/>
    <w:rsid w:val="00C10062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MG">
    <w:name w:val="__S_M_G"/>
    <w:basedOn w:val="Normal"/>
    <w:next w:val="Normal"/>
    <w:rsid w:val="00C1006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SG">
    <w:name w:val="__S_S_G"/>
    <w:basedOn w:val="Normal"/>
    <w:next w:val="Normal"/>
    <w:rsid w:val="00C10062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C1006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C10062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C10062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styleId="CommentReference">
    <w:name w:val="annotation reference"/>
    <w:uiPriority w:val="99"/>
    <w:rsid w:val="00C1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062"/>
    <w:pPr>
      <w:suppressAutoHyphens/>
    </w:pPr>
    <w:rPr>
      <w:spacing w:val="0"/>
      <w:w w:val="100"/>
      <w:kern w:val="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rsid w:val="00C1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062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customStyle="1" w:styleId="a">
    <w:name w:val="Содержимое таблицы"/>
    <w:basedOn w:val="BodyText"/>
    <w:rsid w:val="00C10062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C10062"/>
    <w:pPr>
      <w:suppressAutoHyphens/>
      <w:spacing w:after="120"/>
    </w:pPr>
    <w:rPr>
      <w:spacing w:val="0"/>
      <w:w w:val="100"/>
      <w:kern w:val="0"/>
      <w:lang w:val="fr-CH"/>
    </w:rPr>
  </w:style>
  <w:style w:type="character" w:customStyle="1" w:styleId="BodyTextChar">
    <w:name w:val="Body Text Char"/>
    <w:basedOn w:val="DefaultParagraphFont"/>
    <w:link w:val="BodyText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Default">
    <w:name w:val="Default"/>
    <w:rsid w:val="00C100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C10062"/>
    <w:pPr>
      <w:spacing w:after="120" w:line="480" w:lineRule="auto"/>
      <w:ind w:left="283"/>
    </w:pPr>
    <w:rPr>
      <w:spacing w:val="0"/>
      <w:w w:val="100"/>
      <w:kern w:val="0"/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C1006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C10062"/>
    <w:pPr>
      <w:suppressAutoHyphens/>
      <w:spacing w:after="120"/>
      <w:ind w:left="283"/>
    </w:pPr>
    <w:rPr>
      <w:spacing w:val="0"/>
      <w:w w:val="100"/>
      <w:kern w:val="0"/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WW8Num2z0">
    <w:name w:val="WW8Num2z0"/>
    <w:rsid w:val="00C10062"/>
    <w:rPr>
      <w:rFonts w:ascii="Symbol" w:hAnsi="Symbol"/>
    </w:rPr>
  </w:style>
  <w:style w:type="character" w:customStyle="1" w:styleId="H56GChar">
    <w:name w:val="_ H_5/6_G Char"/>
    <w:link w:val="H56G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1GChar">
    <w:name w:val="_ H_1_G Char"/>
    <w:link w:val="H1G"/>
    <w:rsid w:val="00C10062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CM1">
    <w:name w:val="CM1"/>
    <w:basedOn w:val="Default"/>
    <w:next w:val="Default"/>
    <w:uiPriority w:val="99"/>
    <w:rsid w:val="00C1006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C1006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C10062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character" w:styleId="Hyperlink">
    <w:name w:val="Hyperlink"/>
    <w:rsid w:val="00C10062"/>
    <w:rPr>
      <w:color w:val="0000FF"/>
      <w:u w:val="single"/>
    </w:rPr>
  </w:style>
  <w:style w:type="character" w:customStyle="1" w:styleId="Document4">
    <w:name w:val="Document 4"/>
    <w:rsid w:val="00C10062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C10062"/>
    <w:pPr>
      <w:spacing w:before="120" w:after="120" w:line="240" w:lineRule="auto"/>
      <w:ind w:left="851" w:hanging="851"/>
      <w:jc w:val="both"/>
    </w:pPr>
    <w:rPr>
      <w:spacing w:val="0"/>
      <w:w w:val="100"/>
      <w:kern w:val="0"/>
      <w:sz w:val="24"/>
      <w:lang w:val="en-GB" w:eastAsia="ja-JP"/>
    </w:rPr>
  </w:style>
  <w:style w:type="paragraph" w:customStyle="1" w:styleId="Text1">
    <w:name w:val="Text 1"/>
    <w:basedOn w:val="Normal"/>
    <w:rsid w:val="00C10062"/>
    <w:pPr>
      <w:spacing w:before="120" w:after="120" w:line="240" w:lineRule="auto"/>
      <w:ind w:left="851"/>
      <w:jc w:val="both"/>
    </w:pPr>
    <w:rPr>
      <w:spacing w:val="0"/>
      <w:w w:val="100"/>
      <w:kern w:val="0"/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C10062"/>
    <w:pPr>
      <w:suppressAutoHyphens/>
      <w:ind w:left="720"/>
      <w:contextualSpacing/>
    </w:pPr>
    <w:rPr>
      <w:spacing w:val="0"/>
      <w:w w:val="100"/>
      <w:kern w:val="0"/>
      <w:lang w:val="fr-CH"/>
    </w:rPr>
  </w:style>
  <w:style w:type="paragraph" w:styleId="NoSpacing">
    <w:name w:val="No Spacing"/>
    <w:uiPriority w:val="1"/>
    <w:qFormat/>
    <w:rsid w:val="00C10062"/>
    <w:rPr>
      <w:rFonts w:ascii="Calibri" w:eastAsia="Calibri" w:hAnsi="Calibri" w:cs="Times New Roman"/>
      <w:lang w:val="de-DE"/>
    </w:rPr>
  </w:style>
  <w:style w:type="paragraph" w:customStyle="1" w:styleId="a0">
    <w:name w:val="a)"/>
    <w:basedOn w:val="SingleTxtG"/>
    <w:rsid w:val="00C1006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10062"/>
    <w:pPr>
      <w:tabs>
        <w:tab w:val="left" w:pos="4688"/>
      </w:tabs>
      <w:autoSpaceDE w:val="0"/>
      <w:autoSpaceDN w:val="0"/>
      <w:adjustRightInd w:val="0"/>
      <w:ind w:left="568"/>
    </w:pPr>
    <w:rPr>
      <w:spacing w:val="0"/>
      <w:w w:val="100"/>
      <w:kern w:val="0"/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rsid w:val="00C10062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PlainText">
    <w:name w:val="Plain Text"/>
    <w:basedOn w:val="Normal"/>
    <w:link w:val="PlainTextChar"/>
    <w:rsid w:val="00C10062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rsid w:val="00C10062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C10062"/>
    <w:pPr>
      <w:suppressAutoHyphens/>
      <w:ind w:left="1440" w:right="1440"/>
    </w:pPr>
    <w:rPr>
      <w:spacing w:val="0"/>
      <w:w w:val="100"/>
      <w:kern w:val="0"/>
      <w:lang w:val="en-GB"/>
    </w:rPr>
  </w:style>
  <w:style w:type="character" w:styleId="LineNumber">
    <w:name w:val="line number"/>
    <w:rsid w:val="00C10062"/>
    <w:rPr>
      <w:sz w:val="14"/>
    </w:rPr>
  </w:style>
  <w:style w:type="numbering" w:styleId="111111">
    <w:name w:val="Outline List 2"/>
    <w:basedOn w:val="NoList"/>
    <w:rsid w:val="00C10062"/>
    <w:pPr>
      <w:numPr>
        <w:numId w:val="6"/>
      </w:numPr>
    </w:pPr>
  </w:style>
  <w:style w:type="numbering" w:styleId="1ai">
    <w:name w:val="Outline List 1"/>
    <w:basedOn w:val="NoList"/>
    <w:rsid w:val="00C10062"/>
    <w:pPr>
      <w:numPr>
        <w:numId w:val="7"/>
      </w:numPr>
    </w:pPr>
  </w:style>
  <w:style w:type="numbering" w:styleId="ArticleSection">
    <w:name w:val="Outline List 3"/>
    <w:basedOn w:val="NoList"/>
    <w:rsid w:val="00C10062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C10062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10062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1006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C10062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C10062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C10062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1006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C1006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C10062"/>
    <w:rPr>
      <w:i/>
      <w:iCs/>
    </w:rPr>
  </w:style>
  <w:style w:type="paragraph" w:styleId="EnvelopeReturn">
    <w:name w:val="envelope return"/>
    <w:basedOn w:val="Normal"/>
    <w:rsid w:val="00C10062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C10062"/>
    <w:rPr>
      <w:color w:val="auto"/>
      <w:u w:val="none"/>
    </w:rPr>
  </w:style>
  <w:style w:type="character" w:styleId="HTMLAcronym">
    <w:name w:val="HTML Acronym"/>
    <w:rsid w:val="00C10062"/>
  </w:style>
  <w:style w:type="paragraph" w:styleId="HTMLAddress">
    <w:name w:val="HTML Address"/>
    <w:basedOn w:val="Normal"/>
    <w:link w:val="HTMLAddressChar"/>
    <w:rsid w:val="00C10062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rsid w:val="00C10062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C10062"/>
    <w:rPr>
      <w:i/>
      <w:iCs/>
    </w:rPr>
  </w:style>
  <w:style w:type="character" w:styleId="HTMLCode">
    <w:name w:val="HTML Code"/>
    <w:rsid w:val="00C100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10062"/>
    <w:rPr>
      <w:i/>
      <w:iCs/>
    </w:rPr>
  </w:style>
  <w:style w:type="character" w:styleId="HTMLKeyboard">
    <w:name w:val="HTML Keyboard"/>
    <w:rsid w:val="00C100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10062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C10062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C10062"/>
    <w:rPr>
      <w:rFonts w:ascii="Courier New" w:hAnsi="Courier New" w:cs="Courier New"/>
    </w:rPr>
  </w:style>
  <w:style w:type="character" w:styleId="HTMLTypewriter">
    <w:name w:val="HTML Typewriter"/>
    <w:rsid w:val="00C1006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10062"/>
    <w:rPr>
      <w:i/>
      <w:iCs/>
    </w:rPr>
  </w:style>
  <w:style w:type="paragraph" w:styleId="List2">
    <w:name w:val="List 2"/>
    <w:basedOn w:val="Normal"/>
    <w:rsid w:val="00C10062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rsid w:val="00C10062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rsid w:val="00C10062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rsid w:val="00C10062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C10062"/>
    <w:pPr>
      <w:tabs>
        <w:tab w:val="num" w:pos="360"/>
      </w:tabs>
      <w:suppressAutoHyphens/>
      <w:ind w:left="360" w:hanging="360"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C10062"/>
    <w:pPr>
      <w:tabs>
        <w:tab w:val="num" w:pos="643"/>
      </w:tabs>
      <w:suppressAutoHyphens/>
      <w:ind w:left="643" w:hanging="360"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C10062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C10062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rsid w:val="00C10062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rsid w:val="00C10062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rsid w:val="00C10062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rsid w:val="00C10062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rsid w:val="00C10062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rsid w:val="00C10062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rsid w:val="00C10062"/>
    <w:pPr>
      <w:tabs>
        <w:tab w:val="num" w:pos="360"/>
      </w:tabs>
      <w:suppressAutoHyphens/>
      <w:ind w:left="360" w:hanging="360"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C10062"/>
    <w:pPr>
      <w:tabs>
        <w:tab w:val="num" w:pos="643"/>
      </w:tabs>
      <w:suppressAutoHyphens/>
      <w:ind w:left="643" w:hanging="360"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C10062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C10062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rsid w:val="00C10062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rsid w:val="00C100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C10062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rsid w:val="00C10062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C1006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C10062"/>
    <w:rPr>
      <w:b/>
      <w:bCs/>
    </w:rPr>
  </w:style>
  <w:style w:type="paragraph" w:styleId="Subtitle">
    <w:name w:val="Subtitle"/>
    <w:basedOn w:val="Normal"/>
    <w:link w:val="SubtitleChar"/>
    <w:qFormat/>
    <w:rsid w:val="00C10062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10062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10062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C10062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C10062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WW-">
    <w:name w:val="WW-Основной шрифт абзаца"/>
    <w:rsid w:val="00C10062"/>
  </w:style>
  <w:style w:type="paragraph" w:styleId="Caption">
    <w:name w:val="caption"/>
    <w:basedOn w:val="Normal"/>
    <w:next w:val="Normal"/>
    <w:uiPriority w:val="35"/>
    <w:unhideWhenUsed/>
    <w:qFormat/>
    <w:rsid w:val="00C10062"/>
    <w:pPr>
      <w:suppressAutoHyphens/>
      <w:spacing w:after="200" w:line="240" w:lineRule="auto"/>
    </w:pPr>
    <w:rPr>
      <w:b/>
      <w:bCs/>
      <w:color w:val="4F81BD"/>
      <w:spacing w:val="0"/>
      <w:w w:val="100"/>
      <w:kern w:val="0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link w:val="NormalWeb"/>
    <w:rsid w:val="00C1006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C10062"/>
    <w:pPr>
      <w:tabs>
        <w:tab w:val="left" w:pos="1700"/>
        <w:tab w:val="right" w:leader="dot" w:pos="8505"/>
      </w:tabs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paragraph" w:customStyle="1" w:styleId="a1">
    <w:name w:val="(a)"/>
    <w:basedOn w:val="para"/>
    <w:qFormat/>
    <w:rsid w:val="00C10062"/>
    <w:pPr>
      <w:ind w:left="2835" w:hanging="567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10062"/>
    <w:pPr>
      <w:tabs>
        <w:tab w:val="num" w:pos="1080"/>
      </w:tabs>
      <w:suppressAutoHyphens/>
      <w:outlineLvl w:val="1"/>
    </w:pPr>
    <w:rPr>
      <w:spacing w:val="0"/>
      <w:w w:val="100"/>
      <w:kern w:val="0"/>
      <w:lang w:val="fr-CH"/>
    </w:rPr>
  </w:style>
  <w:style w:type="paragraph" w:styleId="Heading3">
    <w:name w:val="heading 3"/>
    <w:basedOn w:val="Normal"/>
    <w:next w:val="Normal"/>
    <w:link w:val="Heading3Char"/>
    <w:qFormat/>
    <w:rsid w:val="00C10062"/>
    <w:pPr>
      <w:tabs>
        <w:tab w:val="num" w:pos="720"/>
      </w:tabs>
      <w:suppressAutoHyphens/>
      <w:ind w:left="720" w:hanging="432"/>
      <w:outlineLvl w:val="2"/>
    </w:pPr>
    <w:rPr>
      <w:spacing w:val="0"/>
      <w:w w:val="100"/>
      <w:kern w:val="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10062"/>
    <w:pPr>
      <w:tabs>
        <w:tab w:val="num" w:pos="864"/>
      </w:tabs>
      <w:suppressAutoHyphens/>
      <w:ind w:left="864" w:hanging="144"/>
      <w:outlineLvl w:val="3"/>
    </w:pPr>
    <w:rPr>
      <w:spacing w:val="0"/>
      <w:w w:val="100"/>
      <w:kern w:val="0"/>
      <w:lang w:val="fr-CH"/>
    </w:rPr>
  </w:style>
  <w:style w:type="paragraph" w:styleId="Heading5">
    <w:name w:val="heading 5"/>
    <w:basedOn w:val="Normal"/>
    <w:next w:val="Normal"/>
    <w:link w:val="Heading5Char"/>
    <w:qFormat/>
    <w:rsid w:val="00C10062"/>
    <w:pPr>
      <w:tabs>
        <w:tab w:val="num" w:pos="1008"/>
      </w:tabs>
      <w:suppressAutoHyphens/>
      <w:ind w:left="1008" w:hanging="432"/>
      <w:outlineLvl w:val="4"/>
    </w:pPr>
    <w:rPr>
      <w:spacing w:val="0"/>
      <w:w w:val="100"/>
      <w:kern w:val="0"/>
      <w:lang w:val="fr-CH"/>
    </w:rPr>
  </w:style>
  <w:style w:type="paragraph" w:styleId="Heading6">
    <w:name w:val="heading 6"/>
    <w:basedOn w:val="Normal"/>
    <w:next w:val="Normal"/>
    <w:link w:val="Heading6Char"/>
    <w:qFormat/>
    <w:rsid w:val="00C10062"/>
    <w:pPr>
      <w:tabs>
        <w:tab w:val="num" w:pos="1152"/>
      </w:tabs>
      <w:suppressAutoHyphens/>
      <w:ind w:left="1152" w:hanging="432"/>
      <w:outlineLvl w:val="5"/>
    </w:pPr>
    <w:rPr>
      <w:spacing w:val="0"/>
      <w:w w:val="100"/>
      <w:kern w:val="0"/>
      <w:lang w:val="fr-CH"/>
    </w:rPr>
  </w:style>
  <w:style w:type="paragraph" w:styleId="Heading7">
    <w:name w:val="heading 7"/>
    <w:basedOn w:val="Normal"/>
    <w:next w:val="Normal"/>
    <w:link w:val="Heading7Char"/>
    <w:qFormat/>
    <w:rsid w:val="00C10062"/>
    <w:pPr>
      <w:tabs>
        <w:tab w:val="num" w:pos="1296"/>
      </w:tabs>
      <w:suppressAutoHyphens/>
      <w:ind w:left="1296" w:hanging="288"/>
      <w:outlineLvl w:val="6"/>
    </w:pPr>
    <w:rPr>
      <w:spacing w:val="0"/>
      <w:w w:val="100"/>
      <w:kern w:val="0"/>
      <w:lang w:val="fr-CH"/>
    </w:rPr>
  </w:style>
  <w:style w:type="paragraph" w:styleId="Heading8">
    <w:name w:val="heading 8"/>
    <w:basedOn w:val="Normal"/>
    <w:next w:val="Normal"/>
    <w:link w:val="Heading8Char"/>
    <w:qFormat/>
    <w:rsid w:val="00C10062"/>
    <w:pPr>
      <w:tabs>
        <w:tab w:val="num" w:pos="1440"/>
      </w:tabs>
      <w:suppressAutoHyphens/>
      <w:ind w:left="1440" w:hanging="432"/>
      <w:outlineLvl w:val="7"/>
    </w:pPr>
    <w:rPr>
      <w:spacing w:val="0"/>
      <w:w w:val="100"/>
      <w:kern w:val="0"/>
      <w:lang w:val="fr-CH"/>
    </w:rPr>
  </w:style>
  <w:style w:type="paragraph" w:styleId="Heading9">
    <w:name w:val="heading 9"/>
    <w:basedOn w:val="Normal"/>
    <w:next w:val="Normal"/>
    <w:link w:val="Heading9Char"/>
    <w:qFormat/>
    <w:rsid w:val="00C10062"/>
    <w:pPr>
      <w:tabs>
        <w:tab w:val="num" w:pos="1584"/>
      </w:tabs>
      <w:suppressAutoHyphens/>
      <w:ind w:left="1584" w:hanging="144"/>
      <w:outlineLvl w:val="8"/>
    </w:pPr>
    <w:rPr>
      <w:spacing w:val="0"/>
      <w:w w:val="100"/>
      <w:kern w:val="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3Char">
    <w:name w:val="Heading 3 Char"/>
    <w:basedOn w:val="DefaultParagraphFont"/>
    <w:link w:val="Heading3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4Char">
    <w:name w:val="Heading 4 Char"/>
    <w:basedOn w:val="DefaultParagraphFont"/>
    <w:link w:val="Heading4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5Char">
    <w:name w:val="Heading 5 Char"/>
    <w:basedOn w:val="DefaultParagraphFont"/>
    <w:link w:val="Heading5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6Char">
    <w:name w:val="Heading 6 Char"/>
    <w:basedOn w:val="DefaultParagraphFont"/>
    <w:link w:val="Heading6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7Char">
    <w:name w:val="Heading 7 Char"/>
    <w:basedOn w:val="DefaultParagraphFont"/>
    <w:link w:val="Heading7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8Char">
    <w:name w:val="Heading 8 Char"/>
    <w:basedOn w:val="DefaultParagraphFont"/>
    <w:link w:val="Heading8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eading9Char">
    <w:name w:val="Heading 9 Char"/>
    <w:basedOn w:val="DefaultParagraphFont"/>
    <w:link w:val="Heading9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MG">
    <w:name w:val="_ H __M_G"/>
    <w:basedOn w:val="Normal"/>
    <w:next w:val="Normal"/>
    <w:rsid w:val="00C1006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1G">
    <w:name w:val="_ H_1_G"/>
    <w:basedOn w:val="Normal"/>
    <w:next w:val="Normal"/>
    <w:link w:val="H1GChar"/>
    <w:rsid w:val="00C1006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C1006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link w:val="H56GChar"/>
    <w:rsid w:val="00C1006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LG">
    <w:name w:val="__S_L_G"/>
    <w:basedOn w:val="Normal"/>
    <w:next w:val="Normal"/>
    <w:rsid w:val="00C10062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MG">
    <w:name w:val="__S_M_G"/>
    <w:basedOn w:val="Normal"/>
    <w:next w:val="Normal"/>
    <w:rsid w:val="00C1006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SG">
    <w:name w:val="__S_S_G"/>
    <w:basedOn w:val="Normal"/>
    <w:next w:val="Normal"/>
    <w:rsid w:val="00C10062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C10062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C10062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C10062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character" w:styleId="CommentReference">
    <w:name w:val="annotation reference"/>
    <w:uiPriority w:val="99"/>
    <w:rsid w:val="00C1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062"/>
    <w:pPr>
      <w:suppressAutoHyphens/>
    </w:pPr>
    <w:rPr>
      <w:spacing w:val="0"/>
      <w:w w:val="100"/>
      <w:kern w:val="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rsid w:val="00C1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062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customStyle="1" w:styleId="a">
    <w:name w:val="Содержимое таблицы"/>
    <w:basedOn w:val="BodyText"/>
    <w:rsid w:val="00C10062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C10062"/>
    <w:pPr>
      <w:suppressAutoHyphens/>
      <w:spacing w:after="120"/>
    </w:pPr>
    <w:rPr>
      <w:spacing w:val="0"/>
      <w:w w:val="100"/>
      <w:kern w:val="0"/>
      <w:lang w:val="fr-CH"/>
    </w:rPr>
  </w:style>
  <w:style w:type="character" w:customStyle="1" w:styleId="BodyTextChar">
    <w:name w:val="Body Text Char"/>
    <w:basedOn w:val="DefaultParagraphFont"/>
    <w:link w:val="BodyText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Default">
    <w:name w:val="Default"/>
    <w:rsid w:val="00C100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C10062"/>
    <w:pPr>
      <w:spacing w:after="120" w:line="480" w:lineRule="auto"/>
      <w:ind w:left="283"/>
    </w:pPr>
    <w:rPr>
      <w:spacing w:val="0"/>
      <w:w w:val="100"/>
      <w:kern w:val="0"/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C1006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C10062"/>
    <w:pPr>
      <w:suppressAutoHyphens/>
      <w:spacing w:after="120"/>
      <w:ind w:left="283"/>
    </w:pPr>
    <w:rPr>
      <w:spacing w:val="0"/>
      <w:w w:val="100"/>
      <w:kern w:val="0"/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WW8Num2z0">
    <w:name w:val="WW8Num2z0"/>
    <w:rsid w:val="00C10062"/>
    <w:rPr>
      <w:rFonts w:ascii="Symbol" w:hAnsi="Symbol"/>
    </w:rPr>
  </w:style>
  <w:style w:type="character" w:customStyle="1" w:styleId="H56GChar">
    <w:name w:val="_ H_5/6_G Char"/>
    <w:link w:val="H56G"/>
    <w:rsid w:val="00C10062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1GChar">
    <w:name w:val="_ H_1_G Char"/>
    <w:link w:val="H1G"/>
    <w:rsid w:val="00C10062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CM1">
    <w:name w:val="CM1"/>
    <w:basedOn w:val="Default"/>
    <w:next w:val="Default"/>
    <w:uiPriority w:val="99"/>
    <w:rsid w:val="00C1006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C1006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C10062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  <w:style w:type="character" w:styleId="Hyperlink">
    <w:name w:val="Hyperlink"/>
    <w:rsid w:val="00C10062"/>
    <w:rPr>
      <w:color w:val="0000FF"/>
      <w:u w:val="single"/>
    </w:rPr>
  </w:style>
  <w:style w:type="character" w:customStyle="1" w:styleId="Document4">
    <w:name w:val="Document 4"/>
    <w:rsid w:val="00C10062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C10062"/>
    <w:pPr>
      <w:spacing w:before="120" w:after="120" w:line="240" w:lineRule="auto"/>
      <w:ind w:left="851" w:hanging="851"/>
      <w:jc w:val="both"/>
    </w:pPr>
    <w:rPr>
      <w:spacing w:val="0"/>
      <w:w w:val="100"/>
      <w:kern w:val="0"/>
      <w:sz w:val="24"/>
      <w:lang w:val="en-GB" w:eastAsia="ja-JP"/>
    </w:rPr>
  </w:style>
  <w:style w:type="paragraph" w:customStyle="1" w:styleId="Text1">
    <w:name w:val="Text 1"/>
    <w:basedOn w:val="Normal"/>
    <w:rsid w:val="00C10062"/>
    <w:pPr>
      <w:spacing w:before="120" w:after="120" w:line="240" w:lineRule="auto"/>
      <w:ind w:left="851"/>
      <w:jc w:val="both"/>
    </w:pPr>
    <w:rPr>
      <w:spacing w:val="0"/>
      <w:w w:val="100"/>
      <w:kern w:val="0"/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C10062"/>
    <w:pPr>
      <w:suppressAutoHyphens/>
      <w:ind w:left="720"/>
      <w:contextualSpacing/>
    </w:pPr>
    <w:rPr>
      <w:spacing w:val="0"/>
      <w:w w:val="100"/>
      <w:kern w:val="0"/>
      <w:lang w:val="fr-CH"/>
    </w:rPr>
  </w:style>
  <w:style w:type="paragraph" w:styleId="NoSpacing">
    <w:name w:val="No Spacing"/>
    <w:uiPriority w:val="1"/>
    <w:qFormat/>
    <w:rsid w:val="00C10062"/>
    <w:rPr>
      <w:rFonts w:ascii="Calibri" w:eastAsia="Calibri" w:hAnsi="Calibri" w:cs="Times New Roman"/>
      <w:lang w:val="de-DE"/>
    </w:rPr>
  </w:style>
  <w:style w:type="paragraph" w:customStyle="1" w:styleId="a0">
    <w:name w:val="a)"/>
    <w:basedOn w:val="SingleTxtG"/>
    <w:rsid w:val="00C1006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10062"/>
    <w:pPr>
      <w:tabs>
        <w:tab w:val="left" w:pos="4688"/>
      </w:tabs>
      <w:autoSpaceDE w:val="0"/>
      <w:autoSpaceDN w:val="0"/>
      <w:adjustRightInd w:val="0"/>
      <w:ind w:left="568"/>
    </w:pPr>
    <w:rPr>
      <w:spacing w:val="0"/>
      <w:w w:val="100"/>
      <w:kern w:val="0"/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rsid w:val="00C10062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PlainText">
    <w:name w:val="Plain Text"/>
    <w:basedOn w:val="Normal"/>
    <w:link w:val="PlainTextChar"/>
    <w:rsid w:val="00C10062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rsid w:val="00C10062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C10062"/>
    <w:pPr>
      <w:suppressAutoHyphens/>
      <w:ind w:left="1440" w:right="1440"/>
    </w:pPr>
    <w:rPr>
      <w:spacing w:val="0"/>
      <w:w w:val="100"/>
      <w:kern w:val="0"/>
      <w:lang w:val="en-GB"/>
    </w:rPr>
  </w:style>
  <w:style w:type="character" w:styleId="LineNumber">
    <w:name w:val="line number"/>
    <w:rsid w:val="00C10062"/>
    <w:rPr>
      <w:sz w:val="14"/>
    </w:rPr>
  </w:style>
  <w:style w:type="numbering" w:styleId="111111">
    <w:name w:val="Outline List 2"/>
    <w:basedOn w:val="NoList"/>
    <w:rsid w:val="00C10062"/>
    <w:pPr>
      <w:numPr>
        <w:numId w:val="6"/>
      </w:numPr>
    </w:pPr>
  </w:style>
  <w:style w:type="numbering" w:styleId="1ai">
    <w:name w:val="Outline List 1"/>
    <w:basedOn w:val="NoList"/>
    <w:rsid w:val="00C10062"/>
    <w:pPr>
      <w:numPr>
        <w:numId w:val="7"/>
      </w:numPr>
    </w:pPr>
  </w:style>
  <w:style w:type="numbering" w:styleId="ArticleSection">
    <w:name w:val="Outline List 3"/>
    <w:basedOn w:val="NoList"/>
    <w:rsid w:val="00C10062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C10062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10062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1006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C10062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C10062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C10062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1006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C1006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C10062"/>
    <w:rPr>
      <w:i/>
      <w:iCs/>
    </w:rPr>
  </w:style>
  <w:style w:type="paragraph" w:styleId="EnvelopeReturn">
    <w:name w:val="envelope return"/>
    <w:basedOn w:val="Normal"/>
    <w:rsid w:val="00C10062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C10062"/>
    <w:rPr>
      <w:color w:val="auto"/>
      <w:u w:val="none"/>
    </w:rPr>
  </w:style>
  <w:style w:type="character" w:styleId="HTMLAcronym">
    <w:name w:val="HTML Acronym"/>
    <w:rsid w:val="00C10062"/>
  </w:style>
  <w:style w:type="paragraph" w:styleId="HTMLAddress">
    <w:name w:val="HTML Address"/>
    <w:basedOn w:val="Normal"/>
    <w:link w:val="HTMLAddressChar"/>
    <w:rsid w:val="00C10062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rsid w:val="00C10062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C10062"/>
    <w:rPr>
      <w:i/>
      <w:iCs/>
    </w:rPr>
  </w:style>
  <w:style w:type="character" w:styleId="HTMLCode">
    <w:name w:val="HTML Code"/>
    <w:rsid w:val="00C100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10062"/>
    <w:rPr>
      <w:i/>
      <w:iCs/>
    </w:rPr>
  </w:style>
  <w:style w:type="character" w:styleId="HTMLKeyboard">
    <w:name w:val="HTML Keyboard"/>
    <w:rsid w:val="00C100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10062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C10062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C10062"/>
    <w:rPr>
      <w:rFonts w:ascii="Courier New" w:hAnsi="Courier New" w:cs="Courier New"/>
    </w:rPr>
  </w:style>
  <w:style w:type="character" w:styleId="HTMLTypewriter">
    <w:name w:val="HTML Typewriter"/>
    <w:rsid w:val="00C1006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10062"/>
    <w:rPr>
      <w:i/>
      <w:iCs/>
    </w:rPr>
  </w:style>
  <w:style w:type="paragraph" w:styleId="List2">
    <w:name w:val="List 2"/>
    <w:basedOn w:val="Normal"/>
    <w:rsid w:val="00C10062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rsid w:val="00C10062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rsid w:val="00C10062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rsid w:val="00C10062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C10062"/>
    <w:pPr>
      <w:tabs>
        <w:tab w:val="num" w:pos="360"/>
      </w:tabs>
      <w:suppressAutoHyphens/>
      <w:ind w:left="360" w:hanging="360"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C10062"/>
    <w:pPr>
      <w:tabs>
        <w:tab w:val="num" w:pos="643"/>
      </w:tabs>
      <w:suppressAutoHyphens/>
      <w:ind w:left="643" w:hanging="360"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C10062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C10062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rsid w:val="00C10062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rsid w:val="00C10062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rsid w:val="00C10062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rsid w:val="00C10062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rsid w:val="00C10062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rsid w:val="00C10062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rsid w:val="00C10062"/>
    <w:pPr>
      <w:tabs>
        <w:tab w:val="num" w:pos="360"/>
      </w:tabs>
      <w:suppressAutoHyphens/>
      <w:ind w:left="360" w:hanging="360"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C10062"/>
    <w:pPr>
      <w:tabs>
        <w:tab w:val="num" w:pos="643"/>
      </w:tabs>
      <w:suppressAutoHyphens/>
      <w:ind w:left="643" w:hanging="360"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C10062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C10062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rsid w:val="00C10062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rsid w:val="00C100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C10062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rsid w:val="00C10062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C10062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C10062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C10062"/>
    <w:rPr>
      <w:b/>
      <w:bCs/>
    </w:rPr>
  </w:style>
  <w:style w:type="paragraph" w:styleId="Subtitle">
    <w:name w:val="Subtitle"/>
    <w:basedOn w:val="Normal"/>
    <w:link w:val="SubtitleChar"/>
    <w:qFormat/>
    <w:rsid w:val="00C10062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10062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006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10062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C10062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C10062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WW-">
    <w:name w:val="WW-Основной шрифт абзаца"/>
    <w:rsid w:val="00C10062"/>
  </w:style>
  <w:style w:type="paragraph" w:styleId="Caption">
    <w:name w:val="caption"/>
    <w:basedOn w:val="Normal"/>
    <w:next w:val="Normal"/>
    <w:uiPriority w:val="35"/>
    <w:unhideWhenUsed/>
    <w:qFormat/>
    <w:rsid w:val="00C10062"/>
    <w:pPr>
      <w:suppressAutoHyphens/>
      <w:spacing w:after="200" w:line="240" w:lineRule="auto"/>
    </w:pPr>
    <w:rPr>
      <w:b/>
      <w:bCs/>
      <w:color w:val="4F81BD"/>
      <w:spacing w:val="0"/>
      <w:w w:val="100"/>
      <w:kern w:val="0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C100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link w:val="NormalWeb"/>
    <w:rsid w:val="00C1006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C10062"/>
    <w:pPr>
      <w:tabs>
        <w:tab w:val="left" w:pos="1700"/>
        <w:tab w:val="right" w:leader="dot" w:pos="8505"/>
      </w:tabs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paragraph" w:customStyle="1" w:styleId="a1">
    <w:name w:val="(a)"/>
    <w:basedOn w:val="para"/>
    <w:qFormat/>
    <w:rsid w:val="00C10062"/>
    <w:pPr>
      <w:ind w:left="2835" w:hanging="567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&#1064;&#1072;&#1073;&#1083;&#1086;&#1085;&#1099;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43C7-CAE0-4630-811E-DC89B863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15</Pages>
  <Words>3753</Words>
  <Characters>21398</Characters>
  <Application>Microsoft Office Word</Application>
  <DocSecurity>4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Argounova</dc:creator>
  <cp:lastModifiedBy>Benedicte Boudol</cp:lastModifiedBy>
  <cp:revision>2</cp:revision>
  <dcterms:created xsi:type="dcterms:W3CDTF">2017-05-03T15:48:00Z</dcterms:created>
  <dcterms:modified xsi:type="dcterms:W3CDTF">2017-05-03T15:48:00Z</dcterms:modified>
</cp:coreProperties>
</file>