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DB" w:rsidRDefault="00884BDB" w:rsidP="00884BDB">
      <w:pPr>
        <w:tabs>
          <w:tab w:val="left" w:pos="8505"/>
        </w:tabs>
        <w:suppressAutoHyphens w:val="0"/>
        <w:spacing w:after="120" w:line="240" w:lineRule="auto"/>
        <w:ind w:left="1134" w:right="1467"/>
        <w:jc w:val="both"/>
        <w:rPr>
          <w:rFonts w:eastAsia="Calibri"/>
          <w:lang w:val="en-US" w:eastAsia="it-IT"/>
        </w:rPr>
      </w:pPr>
      <w:bookmarkStart w:id="0" w:name="_GoBack"/>
      <w:bookmarkEnd w:id="0"/>
    </w:p>
    <w:p w:rsidR="00884BDB" w:rsidRPr="0013708B" w:rsidRDefault="00884BDB" w:rsidP="00884BDB">
      <w:pPr>
        <w:tabs>
          <w:tab w:val="left" w:pos="8505"/>
        </w:tabs>
        <w:spacing w:after="120"/>
        <w:ind w:left="1134" w:right="1467"/>
        <w:jc w:val="both"/>
        <w:rPr>
          <w:rFonts w:eastAsia="Calibri"/>
          <w:lang w:val="en-US"/>
        </w:rPr>
      </w:pPr>
      <w:r w:rsidRPr="0013708B">
        <w:rPr>
          <w:rFonts w:eastAsia="Calibri"/>
          <w:lang w:val="en-US"/>
        </w:rPr>
        <w:t>This document replaces ECE/TRANS/WP.29/GRE/201</w:t>
      </w:r>
      <w:r>
        <w:rPr>
          <w:rFonts w:eastAsia="Calibri"/>
          <w:lang w:val="en-US"/>
        </w:rPr>
        <w:t>7</w:t>
      </w:r>
      <w:r w:rsidRPr="0013708B">
        <w:rPr>
          <w:rFonts w:eastAsia="Calibri"/>
          <w:lang w:val="en-US"/>
        </w:rPr>
        <w:t>/</w:t>
      </w:r>
      <w:r>
        <w:rPr>
          <w:rFonts w:eastAsia="Calibri"/>
          <w:lang w:val="en-US"/>
        </w:rPr>
        <w:t>11.</w:t>
      </w:r>
    </w:p>
    <w:p w:rsidR="00884BDB" w:rsidRPr="00884BDB" w:rsidRDefault="00884BDB" w:rsidP="00884BDB">
      <w:pPr>
        <w:tabs>
          <w:tab w:val="left" w:pos="8505"/>
        </w:tabs>
        <w:suppressAutoHyphens w:val="0"/>
        <w:spacing w:after="120" w:line="240" w:lineRule="auto"/>
        <w:ind w:left="1134" w:right="1467"/>
        <w:jc w:val="both"/>
        <w:rPr>
          <w:rFonts w:eastAsia="Calibri"/>
          <w:lang w:val="en-US" w:eastAsia="it-IT"/>
        </w:rPr>
      </w:pPr>
      <w:r w:rsidRPr="0013708B">
        <w:rPr>
          <w:rFonts w:eastAsia="Calibri"/>
          <w:lang w:val="en-US"/>
        </w:rPr>
        <w:t xml:space="preserve">The modifications to the </w:t>
      </w:r>
      <w:r>
        <w:rPr>
          <w:rFonts w:eastAsia="Calibri"/>
          <w:lang w:val="en-US"/>
        </w:rPr>
        <w:t>text of the original proposal are highlighted in yellow.</w:t>
      </w:r>
    </w:p>
    <w:p w:rsidR="00884BDB" w:rsidRPr="00884BDB" w:rsidRDefault="00884BDB" w:rsidP="00884BDB">
      <w:pPr>
        <w:tabs>
          <w:tab w:val="left" w:pos="8505"/>
        </w:tabs>
        <w:suppressAutoHyphens w:val="0"/>
        <w:spacing w:after="120" w:line="240" w:lineRule="auto"/>
        <w:ind w:left="1134" w:right="1467"/>
        <w:jc w:val="both"/>
        <w:rPr>
          <w:rFonts w:eastAsia="Calibri"/>
          <w:b/>
          <w:lang w:val="en-US" w:eastAsia="it-IT"/>
        </w:rPr>
      </w:pPr>
    </w:p>
    <w:p w:rsidR="00585059" w:rsidRPr="009E5F77" w:rsidRDefault="00585059" w:rsidP="00585059">
      <w:pPr>
        <w:pStyle w:val="HChG"/>
        <w:jc w:val="both"/>
        <w:rPr>
          <w:lang w:val="en-US"/>
        </w:rPr>
      </w:pPr>
      <w:r>
        <w:rPr>
          <w:lang w:val="en-US"/>
        </w:rPr>
        <w:tab/>
      </w:r>
      <w:r w:rsidRPr="009E5F77">
        <w:rPr>
          <w:lang w:val="en-US"/>
        </w:rPr>
        <w:t>I.</w:t>
      </w:r>
      <w:r w:rsidRPr="009E5F77">
        <w:rPr>
          <w:b w:val="0"/>
          <w:lang w:val="en-US"/>
        </w:rPr>
        <w:tab/>
      </w:r>
      <w:r w:rsidRPr="009E5F77">
        <w:rPr>
          <w:lang w:val="en-US"/>
        </w:rPr>
        <w:t>Proposal</w:t>
      </w:r>
    </w:p>
    <w:p w:rsidR="004D0696" w:rsidRPr="004F2217" w:rsidRDefault="004D0696" w:rsidP="004D0696">
      <w:pPr>
        <w:spacing w:after="120"/>
        <w:ind w:left="1134" w:right="1134"/>
        <w:jc w:val="both"/>
      </w:pPr>
      <w:proofErr w:type="gramStart"/>
      <w:r>
        <w:rPr>
          <w:i/>
        </w:rPr>
        <w:t>Paragraph 3</w:t>
      </w:r>
      <w:r w:rsidRPr="004F2217">
        <w:rPr>
          <w:i/>
        </w:rPr>
        <w:t>.</w:t>
      </w:r>
      <w:r>
        <w:rPr>
          <w:i/>
        </w:rPr>
        <w:t>2</w:t>
      </w:r>
      <w:r w:rsidRPr="004F2217">
        <w:rPr>
          <w:i/>
        </w:rPr>
        <w:t>.</w:t>
      </w:r>
      <w:r>
        <w:rPr>
          <w:i/>
        </w:rPr>
        <w:t>6.2</w:t>
      </w:r>
      <w:r w:rsidRPr="004F2217">
        <w:rPr>
          <w:i/>
        </w:rPr>
        <w:t>.</w:t>
      </w:r>
      <w:proofErr w:type="gramEnd"/>
      <w:r w:rsidRPr="004F2217">
        <w:rPr>
          <w:i/>
        </w:rPr>
        <w:t xml:space="preserve">, </w:t>
      </w:r>
      <w:proofErr w:type="gramStart"/>
      <w:r w:rsidRPr="004F2217">
        <w:t>amend to read</w:t>
      </w:r>
      <w:proofErr w:type="gramEnd"/>
      <w:r w:rsidRPr="004F2217">
        <w:t>:</w:t>
      </w:r>
    </w:p>
    <w:p w:rsidR="004D0696" w:rsidRPr="004F2217" w:rsidRDefault="0017005E" w:rsidP="004D0696">
      <w:pPr>
        <w:pStyle w:val="SingleTxtG"/>
        <w:ind w:left="2268" w:hanging="1134"/>
        <w:rPr>
          <w:b/>
        </w:rPr>
      </w:pPr>
      <w:r>
        <w:rPr>
          <w:rFonts w:eastAsia="MS Mincho"/>
        </w:rPr>
        <w:t>"</w:t>
      </w:r>
      <w:r w:rsidR="004D0696">
        <w:t>3.2.6.2.</w:t>
      </w:r>
      <w:r w:rsidR="004D0696">
        <w:tab/>
      </w:r>
      <w:r w:rsidR="004D0696" w:rsidRPr="004D0696">
        <w:t>The related AFS control signals and their technical characteristics as defined according to Annex 10 to Regulation No. 123</w:t>
      </w:r>
      <w:r w:rsidR="004D0696">
        <w:t xml:space="preserve"> </w:t>
      </w:r>
      <w:r w:rsidR="004D0696" w:rsidRPr="004D0696">
        <w:rPr>
          <w:b/>
        </w:rPr>
        <w:t xml:space="preserve">or </w:t>
      </w:r>
      <w:r w:rsidR="004D0696" w:rsidRPr="008E15CB">
        <w:rPr>
          <w:b/>
        </w:rPr>
        <w:t>Annex 14</w:t>
      </w:r>
      <w:r w:rsidR="00025A55">
        <w:rPr>
          <w:b/>
        </w:rPr>
        <w:t xml:space="preserve"> to Regulation </w:t>
      </w:r>
      <w:r w:rsidR="004D0696" w:rsidRPr="004D0696">
        <w:rPr>
          <w:b/>
        </w:rPr>
        <w:t>No. [RID]</w:t>
      </w:r>
      <w:r w:rsidR="008E0C5C" w:rsidRPr="0017005E">
        <w:t>.</w:t>
      </w:r>
      <w:r>
        <w:rPr>
          <w:rFonts w:eastAsia="MS Mincho"/>
        </w:rPr>
        <w:t>"</w:t>
      </w:r>
    </w:p>
    <w:p w:rsidR="004D0696" w:rsidRPr="004F2217" w:rsidRDefault="004D0696" w:rsidP="004D0696">
      <w:pPr>
        <w:spacing w:after="120"/>
        <w:ind w:left="1134" w:right="1134"/>
        <w:jc w:val="both"/>
      </w:pPr>
      <w:proofErr w:type="gramStart"/>
      <w:r>
        <w:rPr>
          <w:i/>
        </w:rPr>
        <w:t>Paragraph 5</w:t>
      </w:r>
      <w:r w:rsidRPr="004F2217">
        <w:rPr>
          <w:i/>
        </w:rPr>
        <w:t>.</w:t>
      </w:r>
      <w:r>
        <w:rPr>
          <w:i/>
        </w:rPr>
        <w:t>9</w:t>
      </w:r>
      <w:r w:rsidRPr="004F2217">
        <w:rPr>
          <w:i/>
        </w:rPr>
        <w:t>.</w:t>
      </w:r>
      <w:r>
        <w:rPr>
          <w:i/>
        </w:rPr>
        <w:t>3</w:t>
      </w:r>
      <w:r w:rsidRPr="004F2217">
        <w:rPr>
          <w:i/>
        </w:rPr>
        <w:t>.</w:t>
      </w:r>
      <w:proofErr w:type="gramEnd"/>
      <w:r w:rsidRPr="004F2217">
        <w:rPr>
          <w:i/>
        </w:rPr>
        <w:t xml:space="preserve">, </w:t>
      </w:r>
      <w:proofErr w:type="gramStart"/>
      <w:r w:rsidRPr="004F2217">
        <w:t>amend to read</w:t>
      </w:r>
      <w:proofErr w:type="gramEnd"/>
      <w:r w:rsidRPr="004F2217">
        <w:t>:</w:t>
      </w:r>
    </w:p>
    <w:p w:rsidR="004D0696" w:rsidRDefault="0017005E" w:rsidP="004D0696">
      <w:pPr>
        <w:pStyle w:val="SingleTxtG"/>
        <w:ind w:left="2268" w:hanging="1134"/>
      </w:pPr>
      <w:r>
        <w:rPr>
          <w:rFonts w:eastAsia="MS Mincho"/>
        </w:rPr>
        <w:t>"</w:t>
      </w:r>
      <w:r w:rsidR="004D0696">
        <w:t>5.9.3.</w:t>
      </w:r>
      <w:r w:rsidR="004D0696">
        <w:tab/>
      </w:r>
      <w:proofErr w:type="gramStart"/>
      <w:r w:rsidR="004D0696">
        <w:t>The</w:t>
      </w:r>
      <w:proofErr w:type="gramEnd"/>
      <w:r w:rsidR="004D0696">
        <w:t xml:space="preserve"> photometric characteristics of a directi</w:t>
      </w:r>
      <w:r w:rsidR="00025A55">
        <w:t>on indicator lamp of categories </w:t>
      </w:r>
      <w:r w:rsidR="004D0696">
        <w:t xml:space="preserve">1, 1a, 1b, 2a or 2b may be varied during a flash by sequential activation of light sources as specified in paragraph 5.6. </w:t>
      </w:r>
      <w:proofErr w:type="gramStart"/>
      <w:r w:rsidR="004D0696">
        <w:t>of</w:t>
      </w:r>
      <w:proofErr w:type="gramEnd"/>
      <w:r w:rsidR="004D0696">
        <w:t xml:space="preserve"> Regulation No. 6. </w:t>
      </w:r>
      <w:proofErr w:type="gramStart"/>
      <w:r w:rsidR="004D0696" w:rsidRPr="004D0696">
        <w:rPr>
          <w:b/>
        </w:rPr>
        <w:t>or</w:t>
      </w:r>
      <w:proofErr w:type="gramEnd"/>
      <w:r w:rsidR="004D0696" w:rsidRPr="004D0696">
        <w:rPr>
          <w:b/>
        </w:rPr>
        <w:t xml:space="preserve"> </w:t>
      </w:r>
      <w:r w:rsidR="00982269">
        <w:rPr>
          <w:b/>
        </w:rPr>
        <w:t>p</w:t>
      </w:r>
      <w:r w:rsidR="00025A55">
        <w:rPr>
          <w:b/>
        </w:rPr>
        <w:t>aragraph </w:t>
      </w:r>
      <w:r w:rsidR="004D0696" w:rsidRPr="008E15CB">
        <w:rPr>
          <w:b/>
        </w:rPr>
        <w:t xml:space="preserve">5.6.11. </w:t>
      </w:r>
      <w:proofErr w:type="gramStart"/>
      <w:r w:rsidR="004D0696" w:rsidRPr="008E15CB">
        <w:rPr>
          <w:b/>
        </w:rPr>
        <w:t>of</w:t>
      </w:r>
      <w:proofErr w:type="gramEnd"/>
      <w:r w:rsidR="004D0696" w:rsidRPr="008E15CB">
        <w:rPr>
          <w:b/>
        </w:rPr>
        <w:t xml:space="preserve"> Regulation No. </w:t>
      </w:r>
      <w:proofErr w:type="gramStart"/>
      <w:r w:rsidR="004D0696" w:rsidRPr="008E15CB">
        <w:rPr>
          <w:b/>
        </w:rPr>
        <w:t>[LSD]</w:t>
      </w:r>
      <w:r w:rsidR="004D0696" w:rsidRPr="008E15CB">
        <w:t>.</w:t>
      </w:r>
      <w:proofErr w:type="gramEnd"/>
    </w:p>
    <w:p w:rsidR="004D0696" w:rsidRPr="004F2217" w:rsidRDefault="004D0696" w:rsidP="004D0696">
      <w:pPr>
        <w:pStyle w:val="SingleTxtG"/>
        <w:ind w:left="2268"/>
        <w:rPr>
          <w:b/>
        </w:rPr>
      </w:pPr>
      <w:r>
        <w:t xml:space="preserve">This provision shall not apply when direction indicator lamps of categories 2a and 2b </w:t>
      </w:r>
      <w:proofErr w:type="gramStart"/>
      <w:r>
        <w:t>are operated</w:t>
      </w:r>
      <w:proofErr w:type="gramEnd"/>
      <w:r>
        <w:t xml:space="preserve"> as emergency sto</w:t>
      </w:r>
      <w:r w:rsidR="00025A55">
        <w:t>p signal according to paragraph </w:t>
      </w:r>
      <w:r>
        <w:t xml:space="preserve">6.23.1. </w:t>
      </w:r>
      <w:proofErr w:type="gramStart"/>
      <w:r>
        <w:t>of</w:t>
      </w:r>
      <w:proofErr w:type="gramEnd"/>
      <w:r>
        <w:t xml:space="preserve"> this Regulation.</w:t>
      </w:r>
      <w:r w:rsidR="0017005E">
        <w:rPr>
          <w:rFonts w:eastAsia="MS Mincho"/>
        </w:rPr>
        <w:t>"</w:t>
      </w:r>
    </w:p>
    <w:p w:rsidR="008E0C5C" w:rsidRPr="004F2217" w:rsidRDefault="008E0C5C" w:rsidP="008E0C5C">
      <w:pPr>
        <w:spacing w:after="120"/>
        <w:ind w:left="1134" w:right="1134"/>
        <w:jc w:val="both"/>
      </w:pPr>
      <w:proofErr w:type="gramStart"/>
      <w:r>
        <w:rPr>
          <w:i/>
        </w:rPr>
        <w:t>Paragraph 6</w:t>
      </w:r>
      <w:r w:rsidRPr="004F2217">
        <w:rPr>
          <w:i/>
        </w:rPr>
        <w:t>.</w:t>
      </w:r>
      <w:r>
        <w:rPr>
          <w:i/>
        </w:rPr>
        <w:t>1</w:t>
      </w:r>
      <w:r w:rsidRPr="004F2217">
        <w:rPr>
          <w:i/>
        </w:rPr>
        <w:t>.</w:t>
      </w:r>
      <w:proofErr w:type="gramEnd"/>
      <w:r w:rsidRPr="004F2217">
        <w:rPr>
          <w:i/>
        </w:rPr>
        <w:t xml:space="preserve">, </w:t>
      </w:r>
      <w:proofErr w:type="gramStart"/>
      <w:r w:rsidRPr="004F2217">
        <w:t>amend to read</w:t>
      </w:r>
      <w:proofErr w:type="gramEnd"/>
      <w:r w:rsidRPr="004F2217">
        <w:t>:</w:t>
      </w:r>
    </w:p>
    <w:p w:rsidR="008E0C5C" w:rsidRDefault="0017005E" w:rsidP="008E0C5C">
      <w:pPr>
        <w:pStyle w:val="SingleTxtG"/>
        <w:ind w:left="2268" w:hanging="1134"/>
      </w:pPr>
      <w:r>
        <w:rPr>
          <w:rFonts w:eastAsia="MS Mincho"/>
        </w:rPr>
        <w:t>"</w:t>
      </w:r>
      <w:r w:rsidR="008E0C5C">
        <w:t>6.1.</w:t>
      </w:r>
      <w:r w:rsidR="008E0C5C">
        <w:tab/>
        <w:t>Main-beam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proofErr w:type="gramStart"/>
      <w:r>
        <w:rPr>
          <w:i/>
        </w:rPr>
        <w:t>Paragraph 6</w:t>
      </w:r>
      <w:r w:rsidRPr="004F2217">
        <w:rPr>
          <w:i/>
        </w:rPr>
        <w:t>.</w:t>
      </w:r>
      <w:r>
        <w:rPr>
          <w:i/>
        </w:rPr>
        <w:t>1</w:t>
      </w:r>
      <w:r w:rsidRPr="004F2217">
        <w:rPr>
          <w:i/>
        </w:rPr>
        <w:t>.</w:t>
      </w:r>
      <w:r>
        <w:rPr>
          <w:i/>
        </w:rPr>
        <w:t>2.</w:t>
      </w:r>
      <w:proofErr w:type="gramEnd"/>
      <w:r w:rsidRPr="004F2217">
        <w:rPr>
          <w:i/>
        </w:rPr>
        <w:t xml:space="preserve">, </w:t>
      </w:r>
      <w:proofErr w:type="gramStart"/>
      <w:r w:rsidRPr="004F2217">
        <w:t>amend to read</w:t>
      </w:r>
      <w:proofErr w:type="gramEnd"/>
      <w:r w:rsidRPr="004F2217">
        <w:t>:</w:t>
      </w:r>
    </w:p>
    <w:p w:rsidR="008E0C5C" w:rsidRDefault="0017005E" w:rsidP="008E0C5C">
      <w:pPr>
        <w:pStyle w:val="SingleTxtG"/>
        <w:ind w:left="2268" w:hanging="1134"/>
      </w:pPr>
      <w:r>
        <w:rPr>
          <w:rFonts w:eastAsia="MS Mincho"/>
        </w:rPr>
        <w:t>"</w:t>
      </w:r>
      <w:r>
        <w:t>6.1.2.</w:t>
      </w:r>
      <w:r w:rsidR="008E0C5C">
        <w:tab/>
        <w:t>Number</w:t>
      </w:r>
    </w:p>
    <w:p w:rsidR="008E0C5C" w:rsidRPr="00EF71AE" w:rsidRDefault="008E0C5C" w:rsidP="008E0C5C">
      <w:pPr>
        <w:pStyle w:val="SingleTxtG"/>
        <w:ind w:left="2268"/>
        <w:rPr>
          <w:strike/>
        </w:rPr>
      </w:pPr>
      <w:commentRangeStart w:id="1"/>
      <w:r w:rsidRPr="00EF71AE">
        <w:rPr>
          <w:strike/>
        </w:rPr>
        <w:t>Two or four, type approved according to Regulations Nos. 98 or 112</w:t>
      </w:r>
      <w:r w:rsidR="008E15CB" w:rsidRPr="00EF71AE">
        <w:rPr>
          <w:strike/>
        </w:rPr>
        <w:t>,</w:t>
      </w:r>
      <w:r w:rsidRPr="00EF71AE">
        <w:rPr>
          <w:b/>
          <w:strike/>
        </w:rPr>
        <w:t xml:space="preserve"> </w:t>
      </w:r>
      <w:r w:rsidR="008E15CB" w:rsidRPr="00EF71AE">
        <w:rPr>
          <w:strike/>
        </w:rPr>
        <w:t>excluding Class A headlamp,</w:t>
      </w:r>
      <w:r w:rsidR="008E15CB" w:rsidRPr="00EF71AE">
        <w:rPr>
          <w:b/>
          <w:strike/>
        </w:rPr>
        <w:t xml:space="preserve"> </w:t>
      </w:r>
      <w:r w:rsidRPr="00EF71AE">
        <w:rPr>
          <w:b/>
          <w:strike/>
        </w:rPr>
        <w:t xml:space="preserve">or </w:t>
      </w:r>
      <w:r w:rsidR="008E15CB" w:rsidRPr="00EF71AE">
        <w:rPr>
          <w:b/>
          <w:strike/>
        </w:rPr>
        <w:t xml:space="preserve">Regulation </w:t>
      </w:r>
      <w:r w:rsidRPr="00EF71AE">
        <w:rPr>
          <w:b/>
          <w:strike/>
        </w:rPr>
        <w:t>[RID],</w:t>
      </w:r>
      <w:r w:rsidR="00A710F0" w:rsidRPr="00EF71AE">
        <w:rPr>
          <w:b/>
          <w:strike/>
        </w:rPr>
        <w:t xml:space="preserve"> </w:t>
      </w:r>
      <w:r w:rsidR="008E15CB" w:rsidRPr="00EF71AE">
        <w:rPr>
          <w:b/>
          <w:strike/>
        </w:rPr>
        <w:t xml:space="preserve">excluding Classes </w:t>
      </w:r>
      <w:r w:rsidR="00F16873" w:rsidRPr="00EF71AE">
        <w:rPr>
          <w:b/>
          <w:strike/>
        </w:rPr>
        <w:t xml:space="preserve">A, </w:t>
      </w:r>
      <w:r w:rsidR="008E15CB" w:rsidRPr="00EF71AE">
        <w:rPr>
          <w:b/>
          <w:strike/>
        </w:rPr>
        <w:t xml:space="preserve">BS, CS, DS, </w:t>
      </w:r>
      <w:r w:rsidR="00DE69AA" w:rsidRPr="00EF71AE">
        <w:rPr>
          <w:b/>
          <w:strike/>
        </w:rPr>
        <w:t xml:space="preserve">ES </w:t>
      </w:r>
      <w:r w:rsidR="00F16873" w:rsidRPr="00EF71AE">
        <w:rPr>
          <w:b/>
          <w:strike/>
        </w:rPr>
        <w:t xml:space="preserve">headlamps </w:t>
      </w:r>
      <w:r w:rsidR="00DE69AA" w:rsidRPr="00EF71AE">
        <w:rPr>
          <w:b/>
          <w:strike/>
        </w:rPr>
        <w:t>and AFS</w:t>
      </w:r>
      <w:r w:rsidRPr="00EF71AE">
        <w:rPr>
          <w:strike/>
        </w:rPr>
        <w:t>.</w:t>
      </w:r>
      <w:commentRangeEnd w:id="1"/>
      <w:r w:rsidR="00EF71AE">
        <w:rPr>
          <w:rStyle w:val="CommentReference"/>
        </w:rPr>
        <w:commentReference w:id="1"/>
      </w:r>
    </w:p>
    <w:p w:rsidR="00EF71AE" w:rsidRPr="00EF71AE" w:rsidRDefault="00EF71AE" w:rsidP="00EF71AE">
      <w:pPr>
        <w:pStyle w:val="SingleTxtG"/>
        <w:ind w:left="2268"/>
        <w:rPr>
          <w:highlight w:val="yellow"/>
        </w:rPr>
      </w:pPr>
      <w:r w:rsidRPr="00EF71AE">
        <w:rPr>
          <w:highlight w:val="yellow"/>
        </w:rPr>
        <w:t xml:space="preserve">Two or four, type approved according to </w:t>
      </w:r>
    </w:p>
    <w:p w:rsidR="00EF71AE" w:rsidRPr="00EF71AE" w:rsidRDefault="00EF71AE" w:rsidP="00EF71AE">
      <w:pPr>
        <w:spacing w:after="120" w:line="240" w:lineRule="auto"/>
        <w:ind w:left="2268" w:right="1469"/>
        <w:jc w:val="both"/>
        <w:rPr>
          <w:highlight w:val="yellow"/>
        </w:rPr>
      </w:pPr>
      <w:r w:rsidRPr="00EF71AE">
        <w:rPr>
          <w:highlight w:val="yellow"/>
        </w:rPr>
        <w:t xml:space="preserve">- Regulations Nos. 98 or 112, excluding Class </w:t>
      </w:r>
      <w:proofErr w:type="gramStart"/>
      <w:r w:rsidRPr="00EF71AE">
        <w:rPr>
          <w:highlight w:val="yellow"/>
        </w:rPr>
        <w:t>A</w:t>
      </w:r>
      <w:proofErr w:type="gramEnd"/>
      <w:r w:rsidRPr="00EF71AE">
        <w:rPr>
          <w:highlight w:val="yellow"/>
        </w:rPr>
        <w:t xml:space="preserve"> headlamp</w:t>
      </w:r>
    </w:p>
    <w:p w:rsidR="00EF71AE" w:rsidRPr="00EF71AE" w:rsidRDefault="00EF71AE" w:rsidP="00EF71AE">
      <w:pPr>
        <w:spacing w:after="120" w:line="240" w:lineRule="auto"/>
        <w:ind w:left="2268" w:right="1469"/>
        <w:jc w:val="both"/>
        <w:rPr>
          <w:b/>
          <w:highlight w:val="yellow"/>
        </w:rPr>
      </w:pPr>
      <w:proofErr w:type="gramStart"/>
      <w:r w:rsidRPr="00EF71AE">
        <w:rPr>
          <w:b/>
          <w:highlight w:val="yellow"/>
        </w:rPr>
        <w:t>or</w:t>
      </w:r>
      <w:proofErr w:type="gramEnd"/>
      <w:r w:rsidRPr="00EF71AE">
        <w:rPr>
          <w:b/>
          <w:highlight w:val="yellow"/>
        </w:rPr>
        <w:t xml:space="preserve"> </w:t>
      </w:r>
    </w:p>
    <w:p w:rsidR="00EF71AE" w:rsidRDefault="00EF71AE" w:rsidP="00EF71AE">
      <w:pPr>
        <w:pStyle w:val="SingleTxtG"/>
        <w:ind w:left="2268"/>
      </w:pPr>
      <w:r w:rsidRPr="00EF71AE">
        <w:rPr>
          <w:b/>
          <w:highlight w:val="yellow"/>
        </w:rPr>
        <w:t>- Regulation [RID], Classes B and D headlamps only</w:t>
      </w:r>
    </w:p>
    <w:p w:rsidR="008E0C5C" w:rsidRDefault="008E0C5C" w:rsidP="008E0C5C">
      <w:pPr>
        <w:pStyle w:val="SingleTxtG"/>
        <w:ind w:left="2268"/>
      </w:pPr>
      <w:r>
        <w:t xml:space="preserve">For vehicles of the category N3: Two extra main-beam headlamps </w:t>
      </w:r>
      <w:proofErr w:type="gramStart"/>
      <w:r>
        <w:t>may be installed</w:t>
      </w:r>
      <w:proofErr w:type="gramEnd"/>
      <w:r>
        <w:t>.</w:t>
      </w:r>
    </w:p>
    <w:p w:rsidR="008E0C5C" w:rsidRPr="004F2217" w:rsidRDefault="008E0C5C" w:rsidP="008E0C5C">
      <w:pPr>
        <w:pStyle w:val="SingleTxtG"/>
        <w:ind w:left="2268"/>
        <w:rPr>
          <w:b/>
        </w:rPr>
      </w:pPr>
      <w:r>
        <w:t>Where a vehicle is fitted with four concealable headlamps the installation of two additional headlamps shall only be authorized for the purpose of light-signalling, consisting of intermittent illumi</w:t>
      </w:r>
      <w:r w:rsidR="00025A55">
        <w:t>nation, at short intervals (see </w:t>
      </w:r>
      <w:r>
        <w:t>paragraph 5.12. above) in daylight.</w:t>
      </w:r>
      <w:r w:rsidR="0017005E">
        <w:rPr>
          <w:rFonts w:eastAsia="MS Mincho"/>
        </w:rPr>
        <w:t>"</w:t>
      </w:r>
    </w:p>
    <w:p w:rsidR="008E0C5C" w:rsidRPr="004F2217" w:rsidRDefault="008E0C5C" w:rsidP="008E0C5C">
      <w:pPr>
        <w:spacing w:after="120"/>
        <w:ind w:left="1134" w:right="1134"/>
        <w:jc w:val="both"/>
      </w:pPr>
      <w:proofErr w:type="gramStart"/>
      <w:r>
        <w:rPr>
          <w:i/>
        </w:rPr>
        <w:t>Paragraph 6</w:t>
      </w:r>
      <w:r w:rsidRPr="004F2217">
        <w:rPr>
          <w:i/>
        </w:rPr>
        <w:t>.</w:t>
      </w:r>
      <w:r>
        <w:rPr>
          <w:i/>
        </w:rPr>
        <w:t>2</w:t>
      </w:r>
      <w:r w:rsidRPr="004F2217">
        <w:rPr>
          <w:i/>
        </w:rPr>
        <w:t>.</w:t>
      </w:r>
      <w:proofErr w:type="gramEnd"/>
      <w:r w:rsidRPr="004F2217">
        <w:rPr>
          <w:i/>
        </w:rPr>
        <w:t xml:space="preserve">, </w:t>
      </w:r>
      <w:proofErr w:type="gramStart"/>
      <w:r w:rsidRPr="004F2217">
        <w:t>amend to read</w:t>
      </w:r>
      <w:proofErr w:type="gramEnd"/>
      <w:r w:rsidRPr="004F2217">
        <w:t>:</w:t>
      </w:r>
    </w:p>
    <w:p w:rsidR="008E0C5C" w:rsidRDefault="0017005E" w:rsidP="008E0C5C">
      <w:pPr>
        <w:pStyle w:val="SingleTxtG"/>
        <w:ind w:left="2268" w:hanging="1134"/>
      </w:pPr>
      <w:r>
        <w:rPr>
          <w:rFonts w:eastAsia="MS Mincho"/>
        </w:rPr>
        <w:t>"</w:t>
      </w:r>
      <w:r w:rsidR="008E0C5C">
        <w:t>6.2.</w:t>
      </w:r>
      <w:r w:rsidR="008E0C5C">
        <w:tab/>
        <w:t>Dipped-beam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proofErr w:type="gramStart"/>
      <w:r>
        <w:rPr>
          <w:i/>
        </w:rPr>
        <w:t>Paragraph 6</w:t>
      </w:r>
      <w:r w:rsidRPr="004F2217">
        <w:rPr>
          <w:i/>
        </w:rPr>
        <w:t>.</w:t>
      </w:r>
      <w:r>
        <w:rPr>
          <w:i/>
        </w:rPr>
        <w:t>2</w:t>
      </w:r>
      <w:r w:rsidRPr="004F2217">
        <w:rPr>
          <w:i/>
        </w:rPr>
        <w:t>.</w:t>
      </w:r>
      <w:r>
        <w:rPr>
          <w:i/>
        </w:rPr>
        <w:t>2.</w:t>
      </w:r>
      <w:proofErr w:type="gramEnd"/>
      <w:r w:rsidRPr="004F2217">
        <w:rPr>
          <w:i/>
        </w:rPr>
        <w:t xml:space="preserve">, </w:t>
      </w:r>
      <w:proofErr w:type="gramStart"/>
      <w:r w:rsidRPr="004F2217">
        <w:t>amend to read</w:t>
      </w:r>
      <w:proofErr w:type="gramEnd"/>
      <w:r w:rsidRPr="004F2217">
        <w:t>:</w:t>
      </w:r>
    </w:p>
    <w:p w:rsidR="008E0C5C" w:rsidRDefault="0017005E" w:rsidP="008E0C5C">
      <w:pPr>
        <w:pStyle w:val="SingleTxtG"/>
        <w:ind w:left="2268" w:hanging="1134"/>
      </w:pPr>
      <w:r>
        <w:rPr>
          <w:rFonts w:eastAsia="MS Mincho"/>
        </w:rPr>
        <w:t>"</w:t>
      </w:r>
      <w:r w:rsidR="008E0C5C">
        <w:t>6.2.2.</w:t>
      </w:r>
      <w:r w:rsidR="008E0C5C">
        <w:tab/>
        <w:t xml:space="preserve">Number </w:t>
      </w:r>
    </w:p>
    <w:p w:rsidR="008E0C5C" w:rsidRPr="00EF71AE" w:rsidRDefault="00636000" w:rsidP="008E0C5C">
      <w:pPr>
        <w:pStyle w:val="SingleTxtG"/>
        <w:ind w:left="2268"/>
        <w:rPr>
          <w:rFonts w:eastAsia="MS Mincho"/>
          <w:strike/>
        </w:rPr>
      </w:pPr>
      <w:commentRangeStart w:id="2"/>
      <w:r w:rsidRPr="00EF71AE">
        <w:rPr>
          <w:strike/>
        </w:rPr>
        <w:lastRenderedPageBreak/>
        <w:t>Two, type approved according to Regulations Nos. 98 or 112,</w:t>
      </w:r>
      <w:r w:rsidRPr="00EF71AE">
        <w:rPr>
          <w:b/>
          <w:strike/>
        </w:rPr>
        <w:t xml:space="preserve"> </w:t>
      </w:r>
      <w:r w:rsidRPr="00EF71AE">
        <w:rPr>
          <w:strike/>
        </w:rPr>
        <w:t>excluding Class A headlamp,</w:t>
      </w:r>
      <w:r w:rsidRPr="00EF71AE">
        <w:rPr>
          <w:b/>
          <w:strike/>
        </w:rPr>
        <w:t xml:space="preserve"> or Regulation [RID],</w:t>
      </w:r>
      <w:r w:rsidR="00A710F0" w:rsidRPr="00EF71AE">
        <w:rPr>
          <w:b/>
          <w:strike/>
        </w:rPr>
        <w:t xml:space="preserve"> </w:t>
      </w:r>
      <w:r w:rsidRPr="00EF71AE">
        <w:rPr>
          <w:b/>
          <w:strike/>
        </w:rPr>
        <w:t xml:space="preserve">excluding Classes </w:t>
      </w:r>
      <w:r w:rsidR="00F16873" w:rsidRPr="00EF71AE">
        <w:rPr>
          <w:b/>
          <w:strike/>
        </w:rPr>
        <w:t xml:space="preserve">A, </w:t>
      </w:r>
      <w:r w:rsidRPr="00EF71AE">
        <w:rPr>
          <w:b/>
          <w:strike/>
        </w:rPr>
        <w:t xml:space="preserve">AS, BS, CS, DS, ES </w:t>
      </w:r>
      <w:r w:rsidR="00F16873" w:rsidRPr="00EF71AE">
        <w:rPr>
          <w:b/>
          <w:strike/>
        </w:rPr>
        <w:t xml:space="preserve">headlamps </w:t>
      </w:r>
      <w:r w:rsidRPr="00EF71AE">
        <w:rPr>
          <w:b/>
          <w:strike/>
        </w:rPr>
        <w:t>and AFS</w:t>
      </w:r>
      <w:r w:rsidR="008E0C5C" w:rsidRPr="00EF71AE">
        <w:rPr>
          <w:strike/>
        </w:rPr>
        <w:t>.</w:t>
      </w:r>
      <w:r w:rsidR="0017005E" w:rsidRPr="00EF71AE">
        <w:rPr>
          <w:rFonts w:eastAsia="MS Mincho"/>
          <w:strike/>
        </w:rPr>
        <w:t>"</w:t>
      </w:r>
      <w:commentRangeEnd w:id="2"/>
      <w:r w:rsidR="00EF71AE">
        <w:rPr>
          <w:rStyle w:val="CommentReference"/>
        </w:rPr>
        <w:commentReference w:id="2"/>
      </w:r>
    </w:p>
    <w:p w:rsidR="00EF71AE" w:rsidRPr="00EF71AE" w:rsidRDefault="00EF71AE" w:rsidP="00EF71AE">
      <w:pPr>
        <w:pStyle w:val="SingleTxtG"/>
        <w:ind w:left="2268"/>
        <w:rPr>
          <w:highlight w:val="yellow"/>
        </w:rPr>
      </w:pPr>
      <w:r w:rsidRPr="00EF71AE">
        <w:rPr>
          <w:highlight w:val="yellow"/>
        </w:rPr>
        <w:t>Two, type approved according to</w:t>
      </w:r>
    </w:p>
    <w:p w:rsidR="00EF71AE" w:rsidRPr="00EF71AE" w:rsidRDefault="00EF71AE" w:rsidP="00EF71AE">
      <w:pPr>
        <w:spacing w:after="120" w:line="240" w:lineRule="auto"/>
        <w:ind w:left="2268" w:right="1467"/>
        <w:jc w:val="both"/>
        <w:rPr>
          <w:b/>
          <w:highlight w:val="yellow"/>
        </w:rPr>
      </w:pPr>
      <w:r w:rsidRPr="00EF71AE">
        <w:rPr>
          <w:highlight w:val="yellow"/>
        </w:rPr>
        <w:t xml:space="preserve">- Regulations Nos. 98 or 112, excluding Class </w:t>
      </w:r>
      <w:proofErr w:type="gramStart"/>
      <w:r w:rsidRPr="00EF71AE">
        <w:rPr>
          <w:highlight w:val="yellow"/>
        </w:rPr>
        <w:t>A</w:t>
      </w:r>
      <w:proofErr w:type="gramEnd"/>
      <w:r w:rsidRPr="00EF71AE">
        <w:rPr>
          <w:highlight w:val="yellow"/>
        </w:rPr>
        <w:t xml:space="preserve"> headlamp,</w:t>
      </w:r>
    </w:p>
    <w:p w:rsidR="00EF71AE" w:rsidRPr="00EF71AE" w:rsidRDefault="00EF71AE" w:rsidP="00EF71AE">
      <w:pPr>
        <w:spacing w:after="120" w:line="240" w:lineRule="auto"/>
        <w:ind w:left="2268" w:right="1467"/>
        <w:jc w:val="both"/>
        <w:rPr>
          <w:b/>
          <w:highlight w:val="yellow"/>
        </w:rPr>
      </w:pPr>
      <w:proofErr w:type="gramStart"/>
      <w:r w:rsidRPr="00EF71AE">
        <w:rPr>
          <w:b/>
          <w:highlight w:val="yellow"/>
        </w:rPr>
        <w:t>or</w:t>
      </w:r>
      <w:proofErr w:type="gramEnd"/>
    </w:p>
    <w:p w:rsidR="00EF71AE" w:rsidRDefault="00EF71AE" w:rsidP="00EF71AE">
      <w:pPr>
        <w:pStyle w:val="SingleTxtG"/>
        <w:ind w:left="2268"/>
      </w:pPr>
      <w:r w:rsidRPr="00EF71AE">
        <w:rPr>
          <w:highlight w:val="yellow"/>
        </w:rPr>
        <w:tab/>
      </w:r>
      <w:proofErr w:type="gramStart"/>
      <w:r w:rsidRPr="00EF71AE">
        <w:rPr>
          <w:highlight w:val="yellow"/>
        </w:rPr>
        <w:t xml:space="preserve">- </w:t>
      </w:r>
      <w:r w:rsidRPr="00EF71AE">
        <w:rPr>
          <w:b/>
          <w:highlight w:val="yellow"/>
        </w:rPr>
        <w:t>Regulation [RID], Classes B and D headlamps only</w:t>
      </w:r>
      <w:r w:rsidRPr="00EF71AE">
        <w:rPr>
          <w:highlight w:val="yellow"/>
        </w:rPr>
        <w:t>.”</w:t>
      </w:r>
      <w:proofErr w:type="gramEnd"/>
    </w:p>
    <w:p w:rsidR="008E0C5C" w:rsidRPr="004F2217" w:rsidRDefault="008E0C5C" w:rsidP="008E0C5C">
      <w:pPr>
        <w:spacing w:after="120"/>
        <w:ind w:left="1134" w:right="1134"/>
        <w:jc w:val="both"/>
      </w:pPr>
      <w:proofErr w:type="gramStart"/>
      <w:r>
        <w:rPr>
          <w:i/>
        </w:rPr>
        <w:t>Paragraph 6</w:t>
      </w:r>
      <w:r w:rsidRPr="004F2217">
        <w:rPr>
          <w:i/>
        </w:rPr>
        <w:t>.</w:t>
      </w:r>
      <w:r>
        <w:rPr>
          <w:i/>
        </w:rPr>
        <w:t>2</w:t>
      </w:r>
      <w:r w:rsidRPr="004F2217">
        <w:rPr>
          <w:i/>
        </w:rPr>
        <w:t>.</w:t>
      </w:r>
      <w:r>
        <w:rPr>
          <w:i/>
        </w:rPr>
        <w:t>7.3.</w:t>
      </w:r>
      <w:proofErr w:type="gramEnd"/>
      <w:r w:rsidRPr="004F2217">
        <w:rPr>
          <w:i/>
        </w:rPr>
        <w:t xml:space="preserve">, </w:t>
      </w:r>
      <w:proofErr w:type="gramStart"/>
      <w:r w:rsidRPr="004F2217">
        <w:t>amend to read</w:t>
      </w:r>
      <w:proofErr w:type="gramEnd"/>
      <w:r w:rsidRPr="004F2217">
        <w:t>:</w:t>
      </w:r>
    </w:p>
    <w:p w:rsidR="008E0C5C" w:rsidRDefault="0017005E" w:rsidP="008E0C5C">
      <w:pPr>
        <w:pStyle w:val="SingleTxtG"/>
        <w:ind w:left="2268" w:hanging="1134"/>
      </w:pPr>
      <w:r>
        <w:rPr>
          <w:rFonts w:eastAsia="MS Mincho"/>
        </w:rPr>
        <w:t>"</w:t>
      </w:r>
      <w:r w:rsidR="008E0C5C">
        <w:t>6.2.7.3.</w:t>
      </w:r>
      <w:r w:rsidR="008E0C5C">
        <w:tab/>
      </w:r>
      <w:r w:rsidR="008E0C5C" w:rsidRPr="008E0C5C">
        <w:t>In the case of dipped-beam headlamps according to Regulation</w:t>
      </w:r>
      <w:r w:rsidR="00A710F0" w:rsidRPr="009716D3">
        <w:rPr>
          <w:b/>
        </w:rPr>
        <w:t>s</w:t>
      </w:r>
      <w:r w:rsidR="008E0C5C" w:rsidRPr="008E0C5C">
        <w:t xml:space="preserve"> No</w:t>
      </w:r>
      <w:r w:rsidR="00A710F0" w:rsidRPr="009716D3">
        <w:rPr>
          <w:b/>
        </w:rPr>
        <w:t>s</w:t>
      </w:r>
      <w:r w:rsidR="008E0C5C" w:rsidRPr="008E0C5C">
        <w:t>. 98</w:t>
      </w:r>
      <w:r w:rsidR="008E0C5C">
        <w:t xml:space="preserve"> </w:t>
      </w:r>
      <w:r w:rsidR="00025A55">
        <w:rPr>
          <w:b/>
        </w:rPr>
        <w:t>or </w:t>
      </w:r>
      <w:r w:rsidR="008E0C5C" w:rsidRPr="008E0C5C">
        <w:rPr>
          <w:b/>
        </w:rPr>
        <w:t>[RID]</w:t>
      </w:r>
      <w:r w:rsidR="008E0C5C" w:rsidRPr="008E0C5C">
        <w:t>, the gas-discharge light sources shall remain switched on during the main-beam operation.</w:t>
      </w:r>
      <w:r>
        <w:rPr>
          <w:rFonts w:eastAsia="MS Mincho"/>
        </w:rPr>
        <w:t>"</w:t>
      </w:r>
    </w:p>
    <w:p w:rsidR="001B4DD1" w:rsidRPr="004F2217" w:rsidRDefault="001B4DD1" w:rsidP="001B4DD1">
      <w:pPr>
        <w:spacing w:after="120"/>
        <w:ind w:left="1134" w:right="1134"/>
        <w:jc w:val="both"/>
      </w:pPr>
      <w:proofErr w:type="gramStart"/>
      <w:r>
        <w:rPr>
          <w:i/>
        </w:rPr>
        <w:t>Paragraph 6</w:t>
      </w:r>
      <w:r w:rsidRPr="004F2217">
        <w:rPr>
          <w:i/>
        </w:rPr>
        <w:t>.</w:t>
      </w:r>
      <w:r>
        <w:rPr>
          <w:i/>
        </w:rPr>
        <w:t>2</w:t>
      </w:r>
      <w:r w:rsidRPr="004F2217">
        <w:rPr>
          <w:i/>
        </w:rPr>
        <w:t>.</w:t>
      </w:r>
      <w:r>
        <w:rPr>
          <w:i/>
        </w:rPr>
        <w:t>9.</w:t>
      </w:r>
      <w:proofErr w:type="gramEnd"/>
      <w:r w:rsidRPr="004F2217">
        <w:rPr>
          <w:i/>
        </w:rPr>
        <w:t xml:space="preserve">, </w:t>
      </w:r>
      <w:proofErr w:type="gramStart"/>
      <w:r w:rsidRPr="004F2217">
        <w:t>amend to read</w:t>
      </w:r>
      <w:proofErr w:type="gramEnd"/>
      <w:r w:rsidRPr="004F2217">
        <w:t>:</w:t>
      </w:r>
    </w:p>
    <w:p w:rsidR="001B4DD1" w:rsidRDefault="0017005E" w:rsidP="001B4DD1">
      <w:pPr>
        <w:pStyle w:val="SingleTxtG"/>
        <w:ind w:left="2268" w:hanging="1134"/>
      </w:pPr>
      <w:r>
        <w:rPr>
          <w:rFonts w:eastAsia="MS Mincho"/>
        </w:rPr>
        <w:t>"</w:t>
      </w:r>
      <w:r w:rsidR="001B4DD1">
        <w:t>6.2.</w:t>
      </w:r>
      <w:r w:rsidR="00B976A2">
        <w:t>9</w:t>
      </w:r>
      <w:r w:rsidR="001B4DD1">
        <w:t>.</w:t>
      </w:r>
      <w:r w:rsidR="001B4DD1">
        <w:tab/>
        <w:t>…</w:t>
      </w:r>
    </w:p>
    <w:p w:rsidR="001B4DD1" w:rsidRDefault="001B4DD1" w:rsidP="001B4DD1">
      <w:pPr>
        <w:pStyle w:val="SingleTxtG"/>
        <w:ind w:left="2268"/>
      </w:pPr>
      <w:r w:rsidRPr="001B4DD1">
        <w:t>Only dipped-beam headlamps according to Regulation</w:t>
      </w:r>
      <w:r w:rsidR="00A710F0" w:rsidRPr="009716D3">
        <w:rPr>
          <w:b/>
        </w:rPr>
        <w:t>s</w:t>
      </w:r>
      <w:r w:rsidRPr="001B4DD1">
        <w:t xml:space="preserve"> Nos. </w:t>
      </w:r>
      <w:proofErr w:type="gramStart"/>
      <w:r w:rsidRPr="001B4DD1">
        <w:t>98 or 112</w:t>
      </w:r>
      <w:proofErr w:type="gramEnd"/>
      <w:r w:rsidR="00025A55">
        <w:rPr>
          <w:b/>
        </w:rPr>
        <w:t xml:space="preserve"> or </w:t>
      </w:r>
      <w:r w:rsidRPr="001B4DD1">
        <w:rPr>
          <w:b/>
        </w:rPr>
        <w:t>[RID]</w:t>
      </w:r>
      <w:r>
        <w:t xml:space="preserve"> </w:t>
      </w:r>
      <w:r w:rsidRPr="001B4DD1">
        <w:t>may be used to produce bend lighting.</w:t>
      </w:r>
    </w:p>
    <w:p w:rsidR="001B4DD1" w:rsidRDefault="001B4DD1" w:rsidP="001B4DD1">
      <w:pPr>
        <w:pStyle w:val="SingleTxtG"/>
        <w:ind w:left="2268"/>
      </w:pPr>
      <w:r>
        <w:t>…</w:t>
      </w:r>
      <w:r w:rsidR="0017005E">
        <w:rPr>
          <w:rFonts w:eastAsia="MS Mincho"/>
        </w:rPr>
        <w:t>"</w:t>
      </w:r>
    </w:p>
    <w:p w:rsidR="001B4DD1" w:rsidRPr="004F2217" w:rsidRDefault="001B4DD1" w:rsidP="001B4DD1">
      <w:pPr>
        <w:spacing w:after="120"/>
        <w:ind w:left="1134" w:right="1134"/>
        <w:jc w:val="both"/>
      </w:pPr>
      <w:proofErr w:type="gramStart"/>
      <w:r>
        <w:rPr>
          <w:i/>
        </w:rPr>
        <w:t>Paragraph 6</w:t>
      </w:r>
      <w:r w:rsidRPr="004F2217">
        <w:rPr>
          <w:i/>
        </w:rPr>
        <w:t>.</w:t>
      </w:r>
      <w:r>
        <w:rPr>
          <w:i/>
        </w:rPr>
        <w:t>3.</w:t>
      </w:r>
      <w:proofErr w:type="gramEnd"/>
      <w:r w:rsidRPr="004F2217">
        <w:rPr>
          <w:i/>
        </w:rPr>
        <w:t xml:space="preserve">, </w:t>
      </w:r>
      <w:proofErr w:type="gramStart"/>
      <w:r w:rsidRPr="004F2217">
        <w:t>amend to read</w:t>
      </w:r>
      <w:proofErr w:type="gramEnd"/>
      <w:r w:rsidRPr="004F2217">
        <w:t>:</w:t>
      </w:r>
    </w:p>
    <w:p w:rsidR="001B4DD1" w:rsidRDefault="0017005E" w:rsidP="001B4DD1">
      <w:pPr>
        <w:pStyle w:val="SingleTxtG"/>
        <w:ind w:left="2268" w:hanging="1134"/>
      </w:pPr>
      <w:r>
        <w:rPr>
          <w:rFonts w:eastAsia="MS Mincho"/>
        </w:rPr>
        <w:t>"</w:t>
      </w:r>
      <w:r w:rsidR="001B4DD1">
        <w:t>6.3.</w:t>
      </w:r>
      <w:r w:rsidR="001B4DD1">
        <w:tab/>
      </w:r>
      <w:r w:rsidR="001B4DD1" w:rsidRPr="001B4DD1">
        <w:t>Front fog lamp (Regulation</w:t>
      </w:r>
      <w:r w:rsidR="00A710F0" w:rsidRPr="009716D3">
        <w:rPr>
          <w:b/>
        </w:rPr>
        <w:t>s</w:t>
      </w:r>
      <w:r w:rsidR="001B4DD1" w:rsidRPr="001B4DD1">
        <w:t xml:space="preserve"> No</w:t>
      </w:r>
      <w:r w:rsidR="00A710F0" w:rsidRPr="009716D3">
        <w:rPr>
          <w:b/>
        </w:rPr>
        <w:t>s</w:t>
      </w:r>
      <w:r w:rsidR="001B4DD1" w:rsidRPr="001B4DD1">
        <w:t>. 19</w:t>
      </w:r>
      <w:r w:rsidR="001B4DD1" w:rsidRPr="001B4DD1">
        <w:rPr>
          <w:b/>
        </w:rPr>
        <w:t xml:space="preserve"> or [RID]</w:t>
      </w:r>
      <w:r w:rsidR="001B4DD1" w:rsidRPr="001B4DD1">
        <w:t>)</w:t>
      </w:r>
      <w:r>
        <w:rPr>
          <w:rFonts w:eastAsia="MS Mincho"/>
        </w:rPr>
        <w:t>"</w:t>
      </w:r>
    </w:p>
    <w:p w:rsidR="001B4DD1" w:rsidRPr="004F2217" w:rsidRDefault="001B4DD1" w:rsidP="001B4DD1">
      <w:pPr>
        <w:spacing w:after="120"/>
        <w:ind w:left="1134" w:right="1134"/>
        <w:jc w:val="both"/>
      </w:pPr>
      <w:proofErr w:type="gramStart"/>
      <w:r>
        <w:rPr>
          <w:i/>
        </w:rPr>
        <w:t>Paragraph 6</w:t>
      </w:r>
      <w:r w:rsidRPr="004F2217">
        <w:rPr>
          <w:i/>
        </w:rPr>
        <w:t>.</w:t>
      </w:r>
      <w:r>
        <w:rPr>
          <w:i/>
        </w:rPr>
        <w:t>3.</w:t>
      </w:r>
      <w:r w:rsidR="00C05D20">
        <w:rPr>
          <w:i/>
        </w:rPr>
        <w:t>2.</w:t>
      </w:r>
      <w:proofErr w:type="gramEnd"/>
      <w:r w:rsidRPr="004F2217">
        <w:rPr>
          <w:i/>
        </w:rPr>
        <w:t xml:space="preserve">, </w:t>
      </w:r>
      <w:proofErr w:type="gramStart"/>
      <w:r w:rsidRPr="004F2217">
        <w:t>amend to read</w:t>
      </w:r>
      <w:proofErr w:type="gramEnd"/>
      <w:r w:rsidRPr="004F2217">
        <w:t>:</w:t>
      </w:r>
    </w:p>
    <w:p w:rsidR="001B4DD1" w:rsidRDefault="0017005E" w:rsidP="001B4DD1">
      <w:pPr>
        <w:pStyle w:val="SingleTxtG"/>
        <w:ind w:left="2268" w:hanging="1134"/>
      </w:pPr>
      <w:r>
        <w:rPr>
          <w:rFonts w:eastAsia="MS Mincho"/>
        </w:rPr>
        <w:t>"</w:t>
      </w:r>
      <w:r w:rsidR="001B4DD1">
        <w:t>6.3.2.</w:t>
      </w:r>
      <w:r w:rsidR="001B4DD1">
        <w:tab/>
        <w:t>Number</w:t>
      </w:r>
    </w:p>
    <w:p w:rsidR="001B4DD1" w:rsidRDefault="001B4DD1" w:rsidP="001B4DD1">
      <w:pPr>
        <w:pStyle w:val="SingleTxtG"/>
        <w:ind w:left="2268"/>
      </w:pPr>
      <w:proofErr w:type="gramStart"/>
      <w:r>
        <w:t>Two</w:t>
      </w:r>
      <w:r w:rsidR="00F16873">
        <w:t>,</w:t>
      </w:r>
      <w:r>
        <w:t xml:space="preserve"> complying with </w:t>
      </w:r>
      <w:r w:rsidR="00C05D20" w:rsidRPr="00D51D34">
        <w:rPr>
          <w:b/>
        </w:rPr>
        <w:t>either</w:t>
      </w:r>
      <w:r w:rsidR="00C05D20">
        <w:t xml:space="preserve"> </w:t>
      </w:r>
      <w:r>
        <w:t xml:space="preserve">the requirements of the 03 and subsequent series of amendments to Regulation No. 19 </w:t>
      </w:r>
      <w:r>
        <w:rPr>
          <w:b/>
        </w:rPr>
        <w:t>o</w:t>
      </w:r>
      <w:r w:rsidRPr="001B4DD1">
        <w:rPr>
          <w:b/>
        </w:rPr>
        <w:t>r the requirements of Regulation No.</w:t>
      </w:r>
      <w:proofErr w:type="gramEnd"/>
      <w:r w:rsidRPr="001B4DD1">
        <w:rPr>
          <w:b/>
        </w:rPr>
        <w:t xml:space="preserve"> [RID]</w:t>
      </w:r>
      <w:r w:rsidR="00CA7086" w:rsidRPr="002447F4">
        <w:t>.</w:t>
      </w:r>
      <w:r w:rsidR="0017005E">
        <w:rPr>
          <w:rFonts w:eastAsia="MS Mincho"/>
        </w:rPr>
        <w:t>"</w:t>
      </w:r>
    </w:p>
    <w:p w:rsidR="001B4DD1" w:rsidRPr="004F2217" w:rsidRDefault="001B4DD1" w:rsidP="001B4DD1">
      <w:pPr>
        <w:spacing w:after="120"/>
        <w:ind w:left="1134" w:right="1134"/>
        <w:jc w:val="both"/>
      </w:pPr>
      <w:proofErr w:type="gramStart"/>
      <w:r>
        <w:rPr>
          <w:i/>
        </w:rPr>
        <w:t>Paragraph 6</w:t>
      </w:r>
      <w:r w:rsidRPr="004F2217">
        <w:rPr>
          <w:i/>
        </w:rPr>
        <w:t>.</w:t>
      </w:r>
      <w:r>
        <w:rPr>
          <w:i/>
        </w:rPr>
        <w:t>3.7.</w:t>
      </w:r>
      <w:proofErr w:type="gramEnd"/>
      <w:r w:rsidRPr="004F2217">
        <w:rPr>
          <w:i/>
        </w:rPr>
        <w:t xml:space="preserve">, </w:t>
      </w:r>
      <w:proofErr w:type="gramStart"/>
      <w:r w:rsidRPr="004F2217">
        <w:t>amend to read</w:t>
      </w:r>
      <w:proofErr w:type="gramEnd"/>
      <w:r w:rsidRPr="004F2217">
        <w:t>:</w:t>
      </w:r>
    </w:p>
    <w:p w:rsidR="001B4DD1" w:rsidRDefault="0017005E" w:rsidP="001B4DD1">
      <w:pPr>
        <w:pStyle w:val="SingleTxtG"/>
        <w:ind w:left="2268" w:hanging="1134"/>
      </w:pPr>
      <w:r>
        <w:rPr>
          <w:rFonts w:eastAsia="MS Mincho"/>
        </w:rPr>
        <w:t>"</w:t>
      </w:r>
      <w:r w:rsidR="001B4DD1">
        <w:t>6.3.7.</w:t>
      </w:r>
      <w:r w:rsidR="001B4DD1">
        <w:tab/>
        <w:t>…</w:t>
      </w:r>
    </w:p>
    <w:p w:rsidR="001B4DD1" w:rsidRDefault="0017005E" w:rsidP="0017005E">
      <w:pPr>
        <w:pStyle w:val="SingleTxtG"/>
        <w:ind w:left="2835" w:hanging="567"/>
      </w:pPr>
      <w:r>
        <w:t>(b)</w:t>
      </w:r>
      <w:r>
        <w:tab/>
      </w:r>
      <w:r w:rsidR="001B4DD1">
        <w:t xml:space="preserve">The front fog lamps </w:t>
      </w:r>
      <w:proofErr w:type="gramStart"/>
      <w:r w:rsidR="001B4DD1">
        <w:t>cannot be simultaneously lit</w:t>
      </w:r>
      <w:proofErr w:type="gramEnd"/>
      <w:r w:rsidR="001B4DD1">
        <w:t xml:space="preserve"> with any other lamps with which they are reciprocally incorporated as indicated by the relevant symbol ("/") according to paragraph 10.1. </w:t>
      </w:r>
      <w:proofErr w:type="gramStart"/>
      <w:r w:rsidR="001B4DD1">
        <w:t>of</w:t>
      </w:r>
      <w:proofErr w:type="gramEnd"/>
      <w:r w:rsidR="001B4DD1">
        <w:t xml:space="preserve"> Annex 1 of Regulation No. 19.</w:t>
      </w:r>
      <w:r w:rsidR="00CC1BE9">
        <w:t xml:space="preserve"> </w:t>
      </w:r>
      <w:proofErr w:type="gramStart"/>
      <w:r w:rsidR="00CC1BE9">
        <w:rPr>
          <w:b/>
        </w:rPr>
        <w:t>o</w:t>
      </w:r>
      <w:r w:rsidR="00CC1BE9" w:rsidRPr="00CC1BE9">
        <w:rPr>
          <w:b/>
        </w:rPr>
        <w:t>r</w:t>
      </w:r>
      <w:proofErr w:type="gramEnd"/>
      <w:r w:rsidR="00CC1BE9" w:rsidRPr="00CC1BE9">
        <w:rPr>
          <w:b/>
        </w:rPr>
        <w:t xml:space="preserve"> </w:t>
      </w:r>
      <w:r w:rsidR="0023625B" w:rsidRPr="00090451">
        <w:rPr>
          <w:b/>
        </w:rPr>
        <w:t>item</w:t>
      </w:r>
      <w:r w:rsidR="00CC1BE9" w:rsidRPr="00090451">
        <w:rPr>
          <w:b/>
        </w:rPr>
        <w:t xml:space="preserve"> 9.5.1.</w:t>
      </w:r>
      <w:r>
        <w:rPr>
          <w:b/>
        </w:rPr>
        <w:t xml:space="preserve"> </w:t>
      </w:r>
      <w:proofErr w:type="gramStart"/>
      <w:r>
        <w:rPr>
          <w:b/>
        </w:rPr>
        <w:t>of</w:t>
      </w:r>
      <w:proofErr w:type="gramEnd"/>
      <w:r>
        <w:rPr>
          <w:b/>
        </w:rPr>
        <w:t xml:space="preserve"> Annex 1 of Regulation No. </w:t>
      </w:r>
      <w:r w:rsidR="00CC1BE9" w:rsidRPr="00CC1BE9">
        <w:rPr>
          <w:b/>
        </w:rPr>
        <w:t>[RID]</w:t>
      </w:r>
      <w:r w:rsidR="00CC1BE9" w:rsidRPr="00CC1BE9">
        <w:t>.</w:t>
      </w:r>
      <w:r>
        <w:rPr>
          <w:rFonts w:eastAsia="MS Mincho"/>
        </w:rPr>
        <w:t>"</w:t>
      </w:r>
    </w:p>
    <w:p w:rsidR="0023625B" w:rsidRPr="004F2217" w:rsidRDefault="0023625B" w:rsidP="0023625B">
      <w:pPr>
        <w:spacing w:after="120"/>
        <w:ind w:left="1134" w:right="1134"/>
        <w:jc w:val="both"/>
      </w:pPr>
      <w:proofErr w:type="gramStart"/>
      <w:r>
        <w:rPr>
          <w:i/>
        </w:rPr>
        <w:t>Paragraph 6</w:t>
      </w:r>
      <w:r w:rsidRPr="004F2217">
        <w:rPr>
          <w:i/>
        </w:rPr>
        <w:t>.</w:t>
      </w:r>
      <w:r>
        <w:rPr>
          <w:i/>
        </w:rPr>
        <w:t>3.9.</w:t>
      </w:r>
      <w:proofErr w:type="gramEnd"/>
      <w:r w:rsidRPr="004F2217">
        <w:rPr>
          <w:i/>
        </w:rPr>
        <w:t xml:space="preserve">, </w:t>
      </w:r>
      <w:proofErr w:type="gramStart"/>
      <w:r w:rsidRPr="004F2217">
        <w:t>amend to read</w:t>
      </w:r>
      <w:proofErr w:type="gramEnd"/>
      <w:r w:rsidRPr="004F2217">
        <w:t>:</w:t>
      </w:r>
    </w:p>
    <w:p w:rsidR="0023625B" w:rsidRDefault="0017005E" w:rsidP="0023625B">
      <w:pPr>
        <w:pStyle w:val="SingleTxtG"/>
        <w:ind w:left="2268" w:hanging="1134"/>
      </w:pPr>
      <w:r>
        <w:rPr>
          <w:rFonts w:eastAsia="MS Mincho"/>
        </w:rPr>
        <w:t>"</w:t>
      </w:r>
      <w:r w:rsidR="0023625B">
        <w:t>6.3.9.</w:t>
      </w:r>
      <w:r w:rsidR="0023625B">
        <w:tab/>
        <w:t>Other requirements</w:t>
      </w:r>
    </w:p>
    <w:p w:rsidR="0023625B" w:rsidRDefault="0023625B" w:rsidP="0023625B">
      <w:pPr>
        <w:pStyle w:val="SingleTxtG"/>
        <w:ind w:left="2268"/>
      </w:pPr>
      <w:r>
        <w:t xml:space="preserve">In the case where there is a positive indication in the communication form in item 10.9. </w:t>
      </w:r>
      <w:proofErr w:type="gramStart"/>
      <w:r>
        <w:t>of</w:t>
      </w:r>
      <w:proofErr w:type="gramEnd"/>
      <w:r>
        <w:t xml:space="preserve"> Annex 1 of Regulation No. 19 </w:t>
      </w:r>
      <w:r w:rsidRPr="0023625B">
        <w:rPr>
          <w:b/>
        </w:rPr>
        <w:t xml:space="preserve">or </w:t>
      </w:r>
      <w:r w:rsidRPr="00090451">
        <w:rPr>
          <w:b/>
        </w:rPr>
        <w:t>item 9.5.8.</w:t>
      </w:r>
      <w:r w:rsidRPr="0023625B">
        <w:rPr>
          <w:b/>
        </w:rPr>
        <w:t xml:space="preserve"> </w:t>
      </w:r>
      <w:proofErr w:type="gramStart"/>
      <w:r>
        <w:rPr>
          <w:b/>
        </w:rPr>
        <w:t>of</w:t>
      </w:r>
      <w:proofErr w:type="gramEnd"/>
      <w:r>
        <w:rPr>
          <w:b/>
        </w:rPr>
        <w:t xml:space="preserve"> Annex 1 of</w:t>
      </w:r>
      <w:r w:rsidRPr="0023625B">
        <w:rPr>
          <w:b/>
        </w:rPr>
        <w:t xml:space="preserve"> Regulation No. [RID] </w:t>
      </w:r>
      <w:r>
        <w:t>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17005E">
        <w:rPr>
          <w:rFonts w:eastAsia="MS Mincho"/>
        </w:rPr>
        <w:t>"</w:t>
      </w:r>
    </w:p>
    <w:p w:rsidR="0023625B" w:rsidRPr="004F2217" w:rsidRDefault="0023625B" w:rsidP="0023625B">
      <w:pPr>
        <w:spacing w:after="120"/>
        <w:ind w:left="1134" w:right="1134"/>
        <w:jc w:val="both"/>
      </w:pPr>
      <w:proofErr w:type="gramStart"/>
      <w:r>
        <w:rPr>
          <w:i/>
        </w:rPr>
        <w:t>Paragraph 6</w:t>
      </w:r>
      <w:r w:rsidRPr="004F2217">
        <w:rPr>
          <w:i/>
        </w:rPr>
        <w:t>.</w:t>
      </w:r>
      <w:r>
        <w:rPr>
          <w:i/>
        </w:rPr>
        <w:t>4.</w:t>
      </w:r>
      <w:proofErr w:type="gramEnd"/>
      <w:r w:rsidRPr="004F2217">
        <w:rPr>
          <w:i/>
        </w:rPr>
        <w:t xml:space="preserve">, </w:t>
      </w:r>
      <w:proofErr w:type="gramStart"/>
      <w:r w:rsidRPr="004F2217">
        <w:t>amend to read</w:t>
      </w:r>
      <w:proofErr w:type="gramEnd"/>
      <w:r w:rsidRPr="004F2217">
        <w:t>:</w:t>
      </w:r>
    </w:p>
    <w:p w:rsidR="0023625B" w:rsidRDefault="0017005E" w:rsidP="0023625B">
      <w:pPr>
        <w:pStyle w:val="SingleTxtG"/>
        <w:ind w:left="2268" w:hanging="1134"/>
      </w:pPr>
      <w:r>
        <w:rPr>
          <w:rFonts w:eastAsia="MS Mincho"/>
        </w:rPr>
        <w:t>"</w:t>
      </w:r>
      <w:r w:rsidR="0023625B">
        <w:t>6.4.</w:t>
      </w:r>
      <w:r w:rsidR="0023625B">
        <w:tab/>
      </w:r>
      <w:r w:rsidR="0023625B" w:rsidRPr="0023625B">
        <w:t>Re</w:t>
      </w:r>
      <w:r w:rsidR="0023625B">
        <w:t>versing lamp (Regulation</w:t>
      </w:r>
      <w:r w:rsidR="00A710F0" w:rsidRPr="00D51D34">
        <w:rPr>
          <w:b/>
        </w:rPr>
        <w:t>s</w:t>
      </w:r>
      <w:r w:rsidR="0023625B">
        <w:t xml:space="preserve"> No</w:t>
      </w:r>
      <w:r w:rsidR="00A710F0" w:rsidRPr="00D51D34">
        <w:rPr>
          <w:b/>
        </w:rPr>
        <w:t>s</w:t>
      </w:r>
      <w:r w:rsidR="0023625B">
        <w:t xml:space="preserve">. 23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proofErr w:type="gramStart"/>
      <w:r>
        <w:rPr>
          <w:i/>
        </w:rPr>
        <w:lastRenderedPageBreak/>
        <w:t>Paragraph 6</w:t>
      </w:r>
      <w:r w:rsidRPr="004F2217">
        <w:rPr>
          <w:i/>
        </w:rPr>
        <w:t>.</w:t>
      </w:r>
      <w:r>
        <w:rPr>
          <w:i/>
        </w:rPr>
        <w:t>5.</w:t>
      </w:r>
      <w:proofErr w:type="gramEnd"/>
      <w:r w:rsidRPr="004F2217">
        <w:rPr>
          <w:i/>
        </w:rPr>
        <w:t xml:space="preserve">, </w:t>
      </w:r>
      <w:proofErr w:type="gramStart"/>
      <w:r w:rsidRPr="004F2217">
        <w:t>amend to read</w:t>
      </w:r>
      <w:proofErr w:type="gramEnd"/>
      <w:r w:rsidRPr="004F2217">
        <w:t>:</w:t>
      </w:r>
    </w:p>
    <w:p w:rsidR="0023625B" w:rsidRDefault="0017005E" w:rsidP="0023625B">
      <w:pPr>
        <w:pStyle w:val="SingleTxtG"/>
        <w:ind w:left="2268" w:hanging="1134"/>
      </w:pPr>
      <w:r>
        <w:rPr>
          <w:rFonts w:eastAsia="MS Mincho"/>
        </w:rPr>
        <w:t>"</w:t>
      </w:r>
      <w:r w:rsidR="0023625B">
        <w:t>6.5.</w:t>
      </w:r>
      <w:r w:rsidR="0023625B">
        <w:tab/>
      </w:r>
      <w:r w:rsidR="0023625B" w:rsidRPr="0023625B">
        <w:t>Direction-indicator lamp (Regulation</w:t>
      </w:r>
      <w:r w:rsidR="00A710F0" w:rsidRPr="009716D3">
        <w:rPr>
          <w:b/>
        </w:rPr>
        <w:t>s</w:t>
      </w:r>
      <w:r w:rsidR="0023625B" w:rsidRPr="0023625B">
        <w:t xml:space="preserve"> No</w:t>
      </w:r>
      <w:r w:rsidR="00A710F0" w:rsidRPr="009716D3">
        <w:rPr>
          <w:b/>
        </w:rPr>
        <w:t>s</w:t>
      </w:r>
      <w:r w:rsidR="0023625B" w:rsidRPr="0023625B">
        <w:t>. 6</w:t>
      </w:r>
      <w:r w:rsidR="0023625B">
        <w:t xml:space="preserve">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proofErr w:type="gramStart"/>
      <w:r>
        <w:rPr>
          <w:i/>
        </w:rPr>
        <w:t>Paragraph 6</w:t>
      </w:r>
      <w:r w:rsidRPr="004F2217">
        <w:rPr>
          <w:i/>
        </w:rPr>
        <w:t>.</w:t>
      </w:r>
      <w:r>
        <w:rPr>
          <w:i/>
        </w:rPr>
        <w:t>5.8.</w:t>
      </w:r>
      <w:proofErr w:type="gramEnd"/>
      <w:r w:rsidRPr="004F2217">
        <w:rPr>
          <w:i/>
        </w:rPr>
        <w:t xml:space="preserve">, </w:t>
      </w:r>
      <w:proofErr w:type="gramStart"/>
      <w:r w:rsidRPr="004F2217">
        <w:t>amend to read</w:t>
      </w:r>
      <w:proofErr w:type="gramEnd"/>
      <w:r w:rsidRPr="004F2217">
        <w:t>:</w:t>
      </w:r>
    </w:p>
    <w:p w:rsidR="0023625B" w:rsidRDefault="0017005E" w:rsidP="0023625B">
      <w:pPr>
        <w:pStyle w:val="SingleTxtG"/>
        <w:ind w:left="2268" w:hanging="1134"/>
      </w:pPr>
      <w:r>
        <w:rPr>
          <w:rFonts w:eastAsia="MS Mincho"/>
        </w:rPr>
        <w:t>"</w:t>
      </w:r>
      <w:r w:rsidR="0023625B">
        <w:t>6.5.8.</w:t>
      </w:r>
      <w:r w:rsidR="0023625B">
        <w:tab/>
        <w:t>…</w:t>
      </w:r>
    </w:p>
    <w:p w:rsidR="00255158" w:rsidRDefault="0023625B" w:rsidP="0023625B">
      <w:pPr>
        <w:pStyle w:val="SingleTxtG"/>
        <w:ind w:left="2268"/>
      </w:pPr>
      <w:r w:rsidRPr="0023625B">
        <w:t xml:space="preserve">It </w:t>
      </w:r>
      <w:proofErr w:type="gramStart"/>
      <w:r w:rsidRPr="0023625B">
        <w:t>shall be activated</w:t>
      </w:r>
      <w:proofErr w:type="gramEnd"/>
      <w:r w:rsidRPr="0023625B">
        <w:t xml:space="preserve"> by the signal produced according to paragraph 6.</w:t>
      </w:r>
      <w:r w:rsidR="00F5795E">
        <w:t>2</w:t>
      </w:r>
      <w:r w:rsidRPr="0023625B">
        <w:t xml:space="preserve">.2. </w:t>
      </w:r>
      <w:proofErr w:type="gramStart"/>
      <w:r w:rsidRPr="0023625B">
        <w:t>of</w:t>
      </w:r>
      <w:proofErr w:type="gramEnd"/>
      <w:r w:rsidRPr="0023625B">
        <w:t xml:space="preserve"> Regulation No. 6 </w:t>
      </w:r>
      <w:r w:rsidRPr="0023625B">
        <w:rPr>
          <w:b/>
        </w:rPr>
        <w:t xml:space="preserve">or according to </w:t>
      </w:r>
      <w:r w:rsidRPr="00A92AF7">
        <w:rPr>
          <w:b/>
        </w:rPr>
        <w:t xml:space="preserve">paragraph 5.6.3. </w:t>
      </w:r>
      <w:proofErr w:type="gramStart"/>
      <w:r w:rsidRPr="00A92AF7">
        <w:rPr>
          <w:b/>
        </w:rPr>
        <w:t>of</w:t>
      </w:r>
      <w:proofErr w:type="gramEnd"/>
      <w:r w:rsidR="00025A55">
        <w:rPr>
          <w:b/>
        </w:rPr>
        <w:t xml:space="preserve"> Regulation No. </w:t>
      </w:r>
      <w:proofErr w:type="gramStart"/>
      <w:r w:rsidRPr="0023625B">
        <w:rPr>
          <w:b/>
        </w:rPr>
        <w:t>[LSD]</w:t>
      </w:r>
      <w:r>
        <w:t xml:space="preserve"> </w:t>
      </w:r>
      <w:r w:rsidRPr="0023625B">
        <w:t>or another suitable way</w:t>
      </w:r>
      <w:r w:rsidRPr="0023625B">
        <w:rPr>
          <w:vertAlign w:val="superscript"/>
        </w:rPr>
        <w:t>13</w:t>
      </w:r>
      <w:r w:rsidR="00255158" w:rsidRPr="00255158">
        <w:t>.</w:t>
      </w:r>
      <w:proofErr w:type="gramEnd"/>
    </w:p>
    <w:p w:rsidR="0023625B" w:rsidRDefault="00255158" w:rsidP="0023625B">
      <w:pPr>
        <w:pStyle w:val="SingleTxtG"/>
        <w:ind w:left="2268"/>
      </w:pPr>
      <w:r>
        <w:t>…</w:t>
      </w:r>
      <w:r w:rsidR="0017005E">
        <w:rPr>
          <w:rFonts w:eastAsia="MS Mincho"/>
        </w:rPr>
        <w:t>"</w:t>
      </w:r>
    </w:p>
    <w:p w:rsidR="00255158" w:rsidRPr="004F2217" w:rsidRDefault="00255158" w:rsidP="00255158">
      <w:pPr>
        <w:spacing w:after="120"/>
        <w:ind w:left="1134" w:right="1134"/>
        <w:jc w:val="both"/>
      </w:pPr>
      <w:proofErr w:type="gramStart"/>
      <w:r>
        <w:rPr>
          <w:i/>
        </w:rPr>
        <w:t>Paragraph 6</w:t>
      </w:r>
      <w:r w:rsidRPr="004F2217">
        <w:rPr>
          <w:i/>
        </w:rPr>
        <w:t>.</w:t>
      </w:r>
      <w:r>
        <w:rPr>
          <w:i/>
        </w:rPr>
        <w:t>7.</w:t>
      </w:r>
      <w:proofErr w:type="gramEnd"/>
      <w:r w:rsidRPr="004F2217">
        <w:rPr>
          <w:i/>
        </w:rPr>
        <w:t xml:space="preserve">, </w:t>
      </w:r>
      <w:proofErr w:type="gramStart"/>
      <w:r w:rsidRPr="004F2217">
        <w:t>amend to read</w:t>
      </w:r>
      <w:proofErr w:type="gramEnd"/>
      <w:r w:rsidRPr="004F2217">
        <w:t>:</w:t>
      </w:r>
    </w:p>
    <w:p w:rsidR="00255158" w:rsidRDefault="0017005E" w:rsidP="00255158">
      <w:pPr>
        <w:pStyle w:val="SingleTxtG"/>
        <w:ind w:left="2268" w:hanging="1134"/>
      </w:pPr>
      <w:r>
        <w:rPr>
          <w:rFonts w:eastAsia="MS Mincho"/>
        </w:rPr>
        <w:t>"</w:t>
      </w:r>
      <w:r w:rsidR="00255158">
        <w:t>6.7.</w:t>
      </w:r>
      <w:r w:rsidR="00255158">
        <w:tab/>
      </w:r>
      <w:r w:rsidR="00255158" w:rsidRPr="00255158">
        <w:t>Stop lamp (Regulation</w:t>
      </w:r>
      <w:r w:rsidR="00A710F0" w:rsidRPr="009716D3">
        <w:rPr>
          <w:b/>
        </w:rPr>
        <w:t>s</w:t>
      </w:r>
      <w:r w:rsidR="00255158" w:rsidRPr="00255158">
        <w:t xml:space="preserve"> No</w:t>
      </w:r>
      <w:r w:rsidR="00A710F0" w:rsidRPr="009716D3">
        <w:rPr>
          <w:b/>
        </w:rPr>
        <w:t>s</w:t>
      </w:r>
      <w:r w:rsidR="00255158" w:rsidRPr="00255158">
        <w:t>.7</w:t>
      </w:r>
      <w:r w:rsidR="00255158">
        <w:t xml:space="preserve"> </w:t>
      </w:r>
      <w:r w:rsidR="00255158" w:rsidRPr="001B4DD1">
        <w:rPr>
          <w:b/>
        </w:rPr>
        <w:t>or [</w:t>
      </w:r>
      <w:r w:rsidR="00255158">
        <w:rPr>
          <w:b/>
        </w:rPr>
        <w:t>LSD</w:t>
      </w:r>
      <w:r w:rsidR="00255158" w:rsidRPr="001B4DD1">
        <w:rPr>
          <w:b/>
        </w:rPr>
        <w:t>]</w:t>
      </w:r>
      <w:r w:rsidR="00255158"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8.</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6.8.</w:t>
      </w:r>
      <w:r w:rsidR="002740A0">
        <w:tab/>
      </w:r>
      <w:r w:rsidR="002740A0" w:rsidRPr="002740A0">
        <w:t>Rear registration plate lamp (Regulation</w:t>
      </w:r>
      <w:r w:rsidR="00A710F0" w:rsidRPr="009716D3">
        <w:rPr>
          <w:b/>
        </w:rPr>
        <w:t>s</w:t>
      </w:r>
      <w:r w:rsidR="002740A0" w:rsidRPr="002740A0">
        <w:t xml:space="preserve"> No</w:t>
      </w:r>
      <w:r w:rsidR="00A710F0" w:rsidRPr="009716D3">
        <w:rPr>
          <w:b/>
        </w:rPr>
        <w:t>s</w:t>
      </w:r>
      <w:r w:rsidR="002740A0" w:rsidRPr="002740A0">
        <w:t>. 4</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17005E">
      <w:pPr>
        <w:keepNext/>
        <w:keepLines/>
        <w:spacing w:after="120"/>
        <w:ind w:left="1134" w:right="1134"/>
        <w:jc w:val="both"/>
      </w:pPr>
      <w:proofErr w:type="gramStart"/>
      <w:r>
        <w:rPr>
          <w:i/>
        </w:rPr>
        <w:t>Paragraph 6</w:t>
      </w:r>
      <w:r w:rsidRPr="004F2217">
        <w:rPr>
          <w:i/>
        </w:rPr>
        <w:t>.</w:t>
      </w:r>
      <w:r>
        <w:rPr>
          <w:i/>
        </w:rPr>
        <w:t>9.</w:t>
      </w:r>
      <w:proofErr w:type="gramEnd"/>
      <w:r w:rsidRPr="004F2217">
        <w:rPr>
          <w:i/>
        </w:rPr>
        <w:t xml:space="preserve">, </w:t>
      </w:r>
      <w:proofErr w:type="gramStart"/>
      <w:r w:rsidRPr="004F2217">
        <w:t>amend to read</w:t>
      </w:r>
      <w:proofErr w:type="gramEnd"/>
      <w:r w:rsidRPr="004F2217">
        <w:t>:</w:t>
      </w:r>
    </w:p>
    <w:p w:rsidR="002740A0" w:rsidRDefault="0017005E" w:rsidP="0017005E">
      <w:pPr>
        <w:pStyle w:val="SingleTxtG"/>
        <w:keepNext/>
        <w:keepLines/>
        <w:ind w:left="2268" w:hanging="1134"/>
      </w:pPr>
      <w:r>
        <w:rPr>
          <w:rFonts w:eastAsia="MS Mincho"/>
        </w:rPr>
        <w:t>"</w:t>
      </w:r>
      <w:r w:rsidR="002740A0">
        <w:t>6.9.</w:t>
      </w:r>
      <w:r w:rsidR="002740A0">
        <w:tab/>
      </w:r>
      <w:r w:rsidR="002740A0" w:rsidRPr="002740A0">
        <w:t>Front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10.</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6.10.</w:t>
      </w:r>
      <w:r w:rsidR="002740A0">
        <w:tab/>
      </w:r>
      <w:r w:rsidR="002740A0" w:rsidRPr="002740A0">
        <w:t>Rear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11.</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6.11.</w:t>
      </w:r>
      <w:r w:rsidR="002740A0">
        <w:tab/>
      </w:r>
      <w:r w:rsidR="002740A0" w:rsidRPr="002740A0">
        <w:t>Rear fog lamp (Regulation</w:t>
      </w:r>
      <w:r w:rsidR="00A710F0" w:rsidRPr="009716D3">
        <w:rPr>
          <w:b/>
        </w:rPr>
        <w:t>s</w:t>
      </w:r>
      <w:r w:rsidR="002740A0" w:rsidRPr="002740A0">
        <w:t xml:space="preserve"> No</w:t>
      </w:r>
      <w:r w:rsidR="00A710F0" w:rsidRPr="009716D3">
        <w:rPr>
          <w:b/>
        </w:rPr>
        <w:t>s</w:t>
      </w:r>
      <w:r w:rsidR="002740A0" w:rsidRPr="002740A0">
        <w:t>. 38</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12.</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6.12.</w:t>
      </w:r>
      <w:r w:rsidR="002740A0">
        <w:tab/>
      </w:r>
      <w:r w:rsidR="002740A0" w:rsidRPr="002740A0">
        <w:t>Parki</w:t>
      </w:r>
      <w:r w:rsidR="002740A0">
        <w:t>ng lamp (Regulation</w:t>
      </w:r>
      <w:r w:rsidR="00A710F0" w:rsidRPr="009716D3">
        <w:rPr>
          <w:b/>
        </w:rPr>
        <w:t>s</w:t>
      </w:r>
      <w:r w:rsidR="002740A0">
        <w:t xml:space="preserve"> No</w:t>
      </w:r>
      <w:r w:rsidR="00A710F0" w:rsidRPr="009716D3">
        <w:rPr>
          <w:b/>
        </w:rPr>
        <w:t>s</w:t>
      </w:r>
      <w:r w:rsidR="002740A0">
        <w:t xml:space="preserve">. 77 or 7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13.</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6.13.</w:t>
      </w:r>
      <w:r w:rsidR="002740A0">
        <w:tab/>
      </w:r>
      <w:r w:rsidR="002740A0" w:rsidRPr="002740A0">
        <w:t>End-outline marker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14.</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6.14.</w:t>
      </w:r>
      <w:r w:rsidR="002740A0">
        <w:tab/>
      </w:r>
      <w:r w:rsidR="002740A0" w:rsidRPr="002740A0">
        <w:t>Rear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14.2.</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6.14.2.</w:t>
      </w:r>
      <w:r w:rsidR="002740A0">
        <w:tab/>
        <w:t>Number</w:t>
      </w:r>
    </w:p>
    <w:p w:rsidR="002740A0" w:rsidRDefault="002740A0" w:rsidP="002740A0">
      <w:pPr>
        <w:pStyle w:val="SingleTxtG"/>
        <w:ind w:left="2268"/>
      </w:pPr>
      <w:r>
        <w:t>Two, the performances of which shall conform to the requirements concerning Class IA or IB retro-reflectors in Regulation</w:t>
      </w:r>
      <w:r w:rsidR="00A710F0" w:rsidRPr="009716D3">
        <w:rPr>
          <w:b/>
        </w:rPr>
        <w:t>s</w:t>
      </w:r>
      <w:r>
        <w:t xml:space="preserve"> No</w:t>
      </w:r>
      <w:r w:rsidR="00A710F0" w:rsidRPr="009716D3">
        <w:rPr>
          <w:b/>
        </w:rPr>
        <w:t>s</w:t>
      </w:r>
      <w:r>
        <w:t xml:space="preserve">. 3 </w:t>
      </w:r>
      <w:r w:rsidRPr="002740A0">
        <w:rPr>
          <w:b/>
        </w:rPr>
        <w:t>or [RRD]</w:t>
      </w:r>
      <w:r>
        <w:t>. Additional retro-reflecting devices and materials (including two retro-reflectors not complying with paragraph 6.14.4.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15.</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6.15.</w:t>
      </w:r>
      <w:r w:rsidR="002740A0">
        <w:tab/>
      </w:r>
      <w:r w:rsidR="002740A0" w:rsidRPr="002740A0">
        <w:t>Rear retro-reflector, 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15.2.</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6.15.2.</w:t>
      </w:r>
      <w:r w:rsidR="002740A0">
        <w:tab/>
        <w:t>Number</w:t>
      </w:r>
    </w:p>
    <w:p w:rsidR="002740A0" w:rsidRDefault="002740A0" w:rsidP="002740A0">
      <w:pPr>
        <w:pStyle w:val="SingleTxtG"/>
        <w:ind w:left="2268"/>
      </w:pPr>
      <w:r w:rsidRPr="002740A0">
        <w:t>Two, the performances of which shall conform to the requirements concerning Class IIIA or Class IIIB retro-reflectors in Regulation</w:t>
      </w:r>
      <w:r w:rsidR="00A710F0" w:rsidRPr="009716D3">
        <w:rPr>
          <w:b/>
        </w:rPr>
        <w:t>s</w:t>
      </w:r>
      <w:r w:rsidRPr="002740A0">
        <w:t xml:space="preserve"> No</w:t>
      </w:r>
      <w:r w:rsidR="00A710F0" w:rsidRPr="009716D3">
        <w:rPr>
          <w:b/>
        </w:rPr>
        <w:t>s</w:t>
      </w:r>
      <w:r w:rsidRPr="002740A0">
        <w:t xml:space="preserve">. 3 </w:t>
      </w:r>
      <w:r w:rsidR="00025A55">
        <w:rPr>
          <w:b/>
        </w:rPr>
        <w:t>or </w:t>
      </w:r>
      <w:r w:rsidRPr="002740A0">
        <w:rPr>
          <w:b/>
        </w:rPr>
        <w:t>[RRD]</w:t>
      </w:r>
      <w:r>
        <w:t xml:space="preserve">. </w:t>
      </w:r>
      <w:r w:rsidRPr="002740A0">
        <w:t xml:space="preserve">Additional retro-reflecting devices and materials (including two </w:t>
      </w:r>
      <w:r w:rsidRPr="002740A0">
        <w:lastRenderedPageBreak/>
        <w:t>retro-reflectors not complying with paragraph 6.15.4.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16.</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6.16.</w:t>
      </w:r>
      <w:r w:rsidR="002740A0">
        <w:tab/>
      </w:r>
      <w:r w:rsidR="002740A0" w:rsidRPr="002740A0">
        <w:t>Front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16.2.</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6.16.2.</w:t>
      </w:r>
      <w:r w:rsidR="002740A0">
        <w:tab/>
        <w:t>Number</w:t>
      </w:r>
    </w:p>
    <w:p w:rsidR="002740A0" w:rsidRDefault="002740A0" w:rsidP="002740A0">
      <w:pPr>
        <w:pStyle w:val="SingleTxtG"/>
        <w:ind w:left="2268"/>
      </w:pPr>
      <w:r w:rsidRPr="002740A0">
        <w:t>Two, the performances of which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6.16.4. below), are permitted provided they do not impair the effectiveness of the mandatory lighting and light-signalling devices.</w:t>
      </w:r>
      <w:r w:rsidR="0017005E">
        <w:rPr>
          <w:rFonts w:eastAsia="MS Mincho"/>
        </w:rPr>
        <w:t>"</w:t>
      </w:r>
    </w:p>
    <w:p w:rsidR="002740A0" w:rsidRPr="004F2217" w:rsidRDefault="002740A0" w:rsidP="0017005E">
      <w:pPr>
        <w:keepNext/>
        <w:keepLines/>
        <w:spacing w:after="120"/>
        <w:ind w:left="1134" w:right="1134"/>
        <w:jc w:val="both"/>
      </w:pPr>
      <w:proofErr w:type="gramStart"/>
      <w:r>
        <w:rPr>
          <w:i/>
        </w:rPr>
        <w:t>Paragraph 6</w:t>
      </w:r>
      <w:r w:rsidRPr="004F2217">
        <w:rPr>
          <w:i/>
        </w:rPr>
        <w:t>.</w:t>
      </w:r>
      <w:r>
        <w:rPr>
          <w:i/>
        </w:rPr>
        <w:t>17.</w:t>
      </w:r>
      <w:proofErr w:type="gramEnd"/>
      <w:r w:rsidRPr="004F2217">
        <w:rPr>
          <w:i/>
        </w:rPr>
        <w:t xml:space="preserve">, </w:t>
      </w:r>
      <w:proofErr w:type="gramStart"/>
      <w:r w:rsidRPr="004F2217">
        <w:t>amend to read</w:t>
      </w:r>
      <w:proofErr w:type="gramEnd"/>
      <w:r w:rsidRPr="004F2217">
        <w:t>:</w:t>
      </w:r>
    </w:p>
    <w:p w:rsidR="002740A0" w:rsidRDefault="0017005E" w:rsidP="0017005E">
      <w:pPr>
        <w:pStyle w:val="SingleTxtG"/>
        <w:keepNext/>
        <w:keepLines/>
        <w:ind w:left="2268" w:hanging="1134"/>
      </w:pPr>
      <w:r>
        <w:rPr>
          <w:rFonts w:eastAsia="MS Mincho"/>
        </w:rPr>
        <w:t>"</w:t>
      </w:r>
      <w:r w:rsidR="002740A0">
        <w:t>6.17.</w:t>
      </w:r>
      <w:r w:rsidR="002740A0">
        <w:tab/>
      </w:r>
      <w:r w:rsidR="002740A0" w:rsidRPr="002740A0">
        <w:t>Side retro-reflector, n</w:t>
      </w:r>
      <w:r w:rsidR="002740A0">
        <w:t>on-triangular (Regulation</w:t>
      </w:r>
      <w:r w:rsidR="00A710F0" w:rsidRPr="009716D3">
        <w:rPr>
          <w:b/>
        </w:rPr>
        <w:t>s</w:t>
      </w:r>
      <w:r w:rsidR="002740A0">
        <w:t xml:space="preserve"> No</w:t>
      </w:r>
      <w:r w:rsidR="00A710F0" w:rsidRPr="009716D3">
        <w:rPr>
          <w:b/>
        </w:rPr>
        <w:t>s</w:t>
      </w:r>
      <w:r w:rsidR="002740A0">
        <w:t xml:space="preserve">. 3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17.2.</w:t>
      </w:r>
      <w:proofErr w:type="gramEnd"/>
      <w:r w:rsidRPr="004F2217">
        <w:rPr>
          <w:i/>
        </w:rPr>
        <w:t xml:space="preserve">, </w:t>
      </w:r>
      <w:proofErr w:type="gramStart"/>
      <w:r w:rsidRPr="004F2217">
        <w:t>amend to read</w:t>
      </w:r>
      <w:proofErr w:type="gramEnd"/>
      <w:r w:rsidRPr="004F2217">
        <w:t>:</w:t>
      </w:r>
    </w:p>
    <w:p w:rsidR="002740A0" w:rsidRDefault="0017005E" w:rsidP="002740A0">
      <w:pPr>
        <w:pStyle w:val="SingleTxtG"/>
        <w:ind w:left="2268" w:hanging="1134"/>
      </w:pPr>
      <w:r>
        <w:rPr>
          <w:rFonts w:eastAsia="MS Mincho"/>
        </w:rPr>
        <w:t>"</w:t>
      </w:r>
      <w:r w:rsidR="002740A0">
        <w:t>6.17.2.</w:t>
      </w:r>
      <w:r w:rsidR="002740A0">
        <w:tab/>
        <w:t>Number</w:t>
      </w:r>
    </w:p>
    <w:p w:rsidR="002740A0" w:rsidRDefault="002740A0" w:rsidP="002740A0">
      <w:pPr>
        <w:pStyle w:val="SingleTxtG"/>
        <w:ind w:left="2268"/>
      </w:pPr>
      <w:r w:rsidRPr="002740A0">
        <w:t xml:space="preserve">Such that the requirements for longitudinal positioning </w:t>
      </w:r>
      <w:proofErr w:type="gramStart"/>
      <w:r w:rsidRPr="002740A0">
        <w:t>are complied</w:t>
      </w:r>
      <w:proofErr w:type="gramEnd"/>
      <w:r w:rsidRPr="002740A0">
        <w:t xml:space="preserve"> with. The performances of these devices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6.17.4. below), are permitted provided they do not impair the effectiveness of the mandatory lighting and light-signalling devices.</w:t>
      </w:r>
      <w:r w:rsidR="00025A55">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18.</w:t>
      </w:r>
      <w:proofErr w:type="gramEnd"/>
      <w:r w:rsidRPr="004F2217">
        <w:rPr>
          <w:i/>
        </w:rPr>
        <w:t xml:space="preserve">, </w:t>
      </w:r>
      <w:proofErr w:type="gramStart"/>
      <w:r w:rsidRPr="004F2217">
        <w:t>amend to read</w:t>
      </w:r>
      <w:proofErr w:type="gramEnd"/>
      <w:r w:rsidRPr="004F2217">
        <w:t>:</w:t>
      </w:r>
    </w:p>
    <w:p w:rsidR="002740A0" w:rsidRDefault="00025A55" w:rsidP="002740A0">
      <w:pPr>
        <w:pStyle w:val="SingleTxtG"/>
        <w:ind w:left="2268" w:hanging="1134"/>
      </w:pPr>
      <w:r>
        <w:rPr>
          <w:rFonts w:eastAsia="MS Mincho"/>
        </w:rPr>
        <w:t>"</w:t>
      </w:r>
      <w:r w:rsidR="002740A0">
        <w:t>6.18.</w:t>
      </w:r>
      <w:r w:rsidR="002740A0">
        <w:tab/>
      </w:r>
      <w:r w:rsidR="002740A0" w:rsidRPr="002740A0">
        <w:t>Side-marker lamps (Regulation</w:t>
      </w:r>
      <w:r w:rsidR="00A710F0" w:rsidRPr="009716D3">
        <w:rPr>
          <w:b/>
        </w:rPr>
        <w:t>s</w:t>
      </w:r>
      <w:r w:rsidR="002740A0" w:rsidRPr="002740A0">
        <w:t xml:space="preserve"> No</w:t>
      </w:r>
      <w:r w:rsidR="00A710F0" w:rsidRPr="009716D3">
        <w:rPr>
          <w:b/>
        </w:rPr>
        <w:t>s</w:t>
      </w:r>
      <w:r w:rsidR="002740A0" w:rsidRPr="002740A0">
        <w:t>. 91</w:t>
      </w:r>
      <w:r w:rsidR="002740A0">
        <w:t xml:space="preserve"> </w:t>
      </w:r>
      <w:r w:rsidR="002740A0" w:rsidRPr="001B4DD1">
        <w:rPr>
          <w:b/>
        </w:rPr>
        <w:t>or [</w:t>
      </w:r>
      <w:r w:rsidR="00665DFE">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19.</w:t>
      </w:r>
      <w:proofErr w:type="gramEnd"/>
      <w:r w:rsidRPr="004F2217">
        <w:rPr>
          <w:i/>
        </w:rPr>
        <w:t xml:space="preserve">, </w:t>
      </w:r>
      <w:proofErr w:type="gramStart"/>
      <w:r w:rsidRPr="004F2217">
        <w:t>amend to read</w:t>
      </w:r>
      <w:proofErr w:type="gramEnd"/>
      <w:r w:rsidRPr="004F2217">
        <w:t>:</w:t>
      </w:r>
    </w:p>
    <w:p w:rsidR="002740A0" w:rsidRDefault="00025A55" w:rsidP="002740A0">
      <w:pPr>
        <w:pStyle w:val="SingleTxtG"/>
        <w:ind w:left="2268" w:hanging="1134"/>
      </w:pPr>
      <w:r>
        <w:rPr>
          <w:rFonts w:eastAsia="MS Mincho"/>
        </w:rPr>
        <w:t>"</w:t>
      </w:r>
      <w:r w:rsidR="002740A0">
        <w:t>6.19.</w:t>
      </w:r>
      <w:r w:rsidR="002740A0">
        <w:tab/>
      </w:r>
      <w:r w:rsidR="00665DFE" w:rsidRPr="00665DFE">
        <w:t xml:space="preserve">Day-time </w:t>
      </w:r>
      <w:r w:rsidR="00665DFE">
        <w:t>running lamp (Regulation</w:t>
      </w:r>
      <w:r w:rsidR="00A710F0" w:rsidRPr="009716D3">
        <w:rPr>
          <w:b/>
        </w:rPr>
        <w:t>s</w:t>
      </w:r>
      <w:r w:rsidR="00665DFE">
        <w:t xml:space="preserve"> No</w:t>
      </w:r>
      <w:r w:rsidR="00A710F0" w:rsidRPr="009716D3">
        <w:rPr>
          <w:b/>
        </w:rPr>
        <w:t>s</w:t>
      </w:r>
      <w:r w:rsidR="00665DFE">
        <w:t>. 87</w:t>
      </w:r>
      <w:r w:rsidR="002740A0">
        <w:t xml:space="preserve"> </w:t>
      </w:r>
      <w:r w:rsidR="002740A0" w:rsidRPr="001B4DD1">
        <w:rPr>
          <w:b/>
        </w:rPr>
        <w:t>or [</w:t>
      </w:r>
      <w:r w:rsidR="003E2D44">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20.</w:t>
      </w:r>
      <w:proofErr w:type="gramEnd"/>
      <w:r w:rsidRPr="004F2217">
        <w:rPr>
          <w:i/>
        </w:rPr>
        <w:t xml:space="preserve">, </w:t>
      </w:r>
      <w:proofErr w:type="gramStart"/>
      <w:r w:rsidRPr="004F2217">
        <w:t>amend to read</w:t>
      </w:r>
      <w:proofErr w:type="gramEnd"/>
      <w:r w:rsidRPr="004F2217">
        <w:t>:</w:t>
      </w:r>
    </w:p>
    <w:p w:rsidR="002740A0" w:rsidRDefault="00025A55" w:rsidP="002740A0">
      <w:pPr>
        <w:pStyle w:val="SingleTxtG"/>
        <w:ind w:left="2268" w:hanging="1134"/>
      </w:pPr>
      <w:r>
        <w:rPr>
          <w:rFonts w:eastAsia="MS Mincho"/>
        </w:rPr>
        <w:t>"</w:t>
      </w:r>
      <w:r w:rsidR="002740A0">
        <w:t>6.20.</w:t>
      </w:r>
      <w:r w:rsidR="002740A0">
        <w:tab/>
      </w:r>
      <w:r w:rsidR="003E2D44" w:rsidRPr="003E2D44">
        <w:t>Cornering lamp (Regulation</w:t>
      </w:r>
      <w:r w:rsidR="00A710F0" w:rsidRPr="009716D3">
        <w:rPr>
          <w:b/>
        </w:rPr>
        <w:t>s</w:t>
      </w:r>
      <w:r w:rsidR="003E2D44" w:rsidRPr="003E2D44">
        <w:t xml:space="preserve"> No</w:t>
      </w:r>
      <w:r w:rsidR="00A710F0" w:rsidRPr="009716D3">
        <w:rPr>
          <w:b/>
        </w:rPr>
        <w:t>s</w:t>
      </w:r>
      <w:r w:rsidR="003E2D44" w:rsidRPr="003E2D44">
        <w:t>. 119</w:t>
      </w:r>
      <w:r w:rsidR="002740A0">
        <w:t xml:space="preserve"> </w:t>
      </w:r>
      <w:r w:rsidR="002740A0" w:rsidRPr="001B4DD1">
        <w:rPr>
          <w:b/>
        </w:rPr>
        <w:t>or [</w:t>
      </w:r>
      <w:r w:rsidR="003E2D44">
        <w:rPr>
          <w:b/>
        </w:rPr>
        <w:t>RI</w:t>
      </w:r>
      <w:r w:rsidR="002740A0">
        <w:rPr>
          <w:b/>
        </w:rPr>
        <w:t>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proofErr w:type="gramStart"/>
      <w:r>
        <w:rPr>
          <w:i/>
        </w:rPr>
        <w:t>Paragraph 6</w:t>
      </w:r>
      <w:r w:rsidRPr="004F2217">
        <w:rPr>
          <w:i/>
        </w:rPr>
        <w:t>.</w:t>
      </w:r>
      <w:r>
        <w:rPr>
          <w:i/>
        </w:rPr>
        <w:t>21.</w:t>
      </w:r>
      <w:proofErr w:type="gramEnd"/>
      <w:r w:rsidRPr="004F2217">
        <w:rPr>
          <w:i/>
        </w:rPr>
        <w:t xml:space="preserve">, </w:t>
      </w:r>
      <w:proofErr w:type="gramStart"/>
      <w:r w:rsidRPr="004F2217">
        <w:t>amend to read</w:t>
      </w:r>
      <w:proofErr w:type="gramEnd"/>
      <w:r w:rsidRPr="004F2217">
        <w:t>:</w:t>
      </w:r>
    </w:p>
    <w:p w:rsidR="002740A0" w:rsidRDefault="00025A55" w:rsidP="002740A0">
      <w:pPr>
        <w:pStyle w:val="SingleTxtG"/>
        <w:ind w:left="2268" w:hanging="1134"/>
      </w:pPr>
      <w:r>
        <w:rPr>
          <w:rFonts w:eastAsia="MS Mincho"/>
        </w:rPr>
        <w:t>"</w:t>
      </w:r>
      <w:r w:rsidR="002740A0">
        <w:t>6.21.</w:t>
      </w:r>
      <w:r w:rsidR="002740A0">
        <w:tab/>
      </w:r>
      <w:r w:rsidR="003E2D44" w:rsidRPr="003E2D44">
        <w:t>Conspicuity markings (Regulation</w:t>
      </w:r>
      <w:r w:rsidR="00A710F0" w:rsidRPr="009716D3">
        <w:rPr>
          <w:b/>
        </w:rPr>
        <w:t>s</w:t>
      </w:r>
      <w:r w:rsidR="003E2D44" w:rsidRPr="003E2D44">
        <w:t xml:space="preserve"> No</w:t>
      </w:r>
      <w:r w:rsidR="00A710F0" w:rsidRPr="009716D3">
        <w:rPr>
          <w:b/>
        </w:rPr>
        <w:t>s</w:t>
      </w:r>
      <w:r w:rsidR="003E2D44" w:rsidRPr="003E2D44">
        <w:t>. 104</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21.1.2.5.</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r>
        <w:rPr>
          <w:rFonts w:eastAsia="MS Mincho"/>
        </w:rPr>
        <w:t>"</w:t>
      </w:r>
      <w:r w:rsidR="003E2D44">
        <w:t>6.21.1.2.5.</w:t>
      </w:r>
      <w:r w:rsidR="003E2D44">
        <w:tab/>
        <w:t xml:space="preserve">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w:t>
      </w:r>
      <w:proofErr w:type="gramStart"/>
      <w:r w:rsidR="003E2D44">
        <w:t>to</w:t>
      </w:r>
      <w:proofErr w:type="gramEnd"/>
      <w:r w:rsidR="003E2D44">
        <w:t xml:space="preserve"> 6.21.7.5. </w:t>
      </w:r>
      <w:proofErr w:type="gramStart"/>
      <w:r w:rsidR="003E2D44">
        <w:t>below</w:t>
      </w:r>
      <w:proofErr w:type="gramEnd"/>
      <w:r w:rsidR="003E2D44">
        <w:t xml:space="preserve">, then partial fulfilment of some of these requirements is acceptable. This is conditional upon a portion of the requirements </w:t>
      </w:r>
      <w:proofErr w:type="gramStart"/>
      <w:r w:rsidR="003E2D44">
        <w:t>being met</w:t>
      </w:r>
      <w:proofErr w:type="gramEnd"/>
      <w:r w:rsidR="003E2D44">
        <w:t xml:space="preserve"> where possible, and the application of conspicuity markings that partially meet requirements maximised on the vehicle structure. This may include fitting of additional brackets or plates containing material compliant with Regulation</w:t>
      </w:r>
      <w:r w:rsidR="00A710F0" w:rsidRPr="009716D3">
        <w:rPr>
          <w:b/>
        </w:rPr>
        <w:t>s</w:t>
      </w:r>
      <w:r w:rsidR="003E2D44">
        <w:t xml:space="preserve"> No</w:t>
      </w:r>
      <w:r w:rsidR="00A710F0" w:rsidRPr="009716D3">
        <w:rPr>
          <w:b/>
        </w:rPr>
        <w:t>s</w:t>
      </w:r>
      <w:r w:rsidR="003E2D44">
        <w:t>. 104</w:t>
      </w:r>
      <w:r w:rsidR="003E2D44" w:rsidRPr="003E2D44">
        <w:rPr>
          <w:b/>
        </w:rPr>
        <w:t xml:space="preserve"> or [RRD] </w:t>
      </w:r>
      <w:r w:rsidR="003E2D44">
        <w:t xml:space="preserve">where </w:t>
      </w:r>
      <w:r w:rsidR="003E2D44">
        <w:lastRenderedPageBreak/>
        <w:t>structure is available to ensure clear and uniform signalling compatible with the objective of conspicuity.</w:t>
      </w:r>
    </w:p>
    <w:p w:rsidR="003E2D44" w:rsidRDefault="003E2D44" w:rsidP="003E2D44">
      <w:pPr>
        <w:pStyle w:val="SingleTxtG"/>
        <w:ind w:left="2268"/>
      </w:pPr>
      <w:r>
        <w:t xml:space="preserve">Where partial fulfilment </w:t>
      </w:r>
      <w:proofErr w:type="gramStart"/>
      <w:r>
        <w:t>is deemed</w:t>
      </w:r>
      <w:proofErr w:type="gramEnd"/>
      <w:r>
        <w:t xml:space="preserve"> acceptable, retro-reflective devices like retro-reflectors of class IVA of Regulation</w:t>
      </w:r>
      <w:r w:rsidR="00A710F0" w:rsidRPr="009716D3">
        <w:rPr>
          <w:b/>
        </w:rPr>
        <w:t>s</w:t>
      </w:r>
      <w:r>
        <w:t xml:space="preserve"> No</w:t>
      </w:r>
      <w:r w:rsidR="00A710F0" w:rsidRPr="009716D3">
        <w:rPr>
          <w:b/>
        </w:rPr>
        <w:t>s</w:t>
      </w:r>
      <w:r>
        <w:t>. 3</w:t>
      </w:r>
      <w:r w:rsidRPr="003E2D44">
        <w:rPr>
          <w:b/>
        </w:rPr>
        <w:t xml:space="preserve"> or [</w:t>
      </w:r>
      <w:r>
        <w:rPr>
          <w:b/>
        </w:rPr>
        <w:t>RRD</w:t>
      </w:r>
      <w:r w:rsidRPr="003E2D44">
        <w:rPr>
          <w:b/>
        </w:rPr>
        <w:t xml:space="preserve">] </w:t>
      </w:r>
      <w:r>
        <w:t>or brackets containing retro-reflecting material compliant with photometric requirements of Class C of Regulation</w:t>
      </w:r>
      <w:r w:rsidR="00A710F0" w:rsidRPr="009716D3">
        <w:rPr>
          <w:b/>
        </w:rPr>
        <w:t>s</w:t>
      </w:r>
      <w:r>
        <w:t xml:space="preserve"> No</w:t>
      </w:r>
      <w:r w:rsidR="00A710F0" w:rsidRPr="009716D3">
        <w:rPr>
          <w:b/>
        </w:rPr>
        <w:t>s</w:t>
      </w:r>
      <w:r>
        <w:t xml:space="preserve">. 104 </w:t>
      </w:r>
      <w:r w:rsidRPr="003E2D44">
        <w:rPr>
          <w:b/>
        </w:rPr>
        <w:t xml:space="preserve">or [RRD] </w:t>
      </w:r>
      <w:r>
        <w:t xml:space="preserve">may substitute part of the required conspicuity markings. In this case, at least one of these retro-reflective devices </w:t>
      </w:r>
      <w:proofErr w:type="gramStart"/>
      <w:r>
        <w:t>shall be installed</w:t>
      </w:r>
      <w:proofErr w:type="gramEnd"/>
      <w:r>
        <w:t xml:space="preserve"> per 1,500 mm.</w:t>
      </w:r>
    </w:p>
    <w:p w:rsidR="003E2D44" w:rsidRDefault="003E2D44" w:rsidP="003E2D44">
      <w:pPr>
        <w:pStyle w:val="SingleTxtG"/>
        <w:ind w:left="2268"/>
      </w:pPr>
      <w:r>
        <w:t>The necessary information shall be indicated in the communication form.</w:t>
      </w:r>
      <w:r w:rsidR="00025A55">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21.4.2.1.1.</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r>
        <w:rPr>
          <w:rFonts w:eastAsia="MS Mincho"/>
        </w:rPr>
        <w:t>"</w:t>
      </w:r>
      <w:r w:rsidR="003E2D44">
        <w:t>6.21.4.2.1.1.</w:t>
      </w:r>
      <w:r w:rsidR="003E2D44">
        <w:tab/>
      </w:r>
      <w:proofErr w:type="gramStart"/>
      <w:r w:rsidR="003E2D44">
        <w:t>For</w:t>
      </w:r>
      <w:proofErr w:type="gramEnd"/>
      <w:r w:rsidR="003E2D44">
        <w:t xml:space="preserve"> motor vehicles, each end of the vehicle, or in the case of tractors for semi-trailers each end of the cab;</w:t>
      </w:r>
    </w:p>
    <w:p w:rsidR="003E2D44" w:rsidRDefault="003E2D44" w:rsidP="003E2D44">
      <w:pPr>
        <w:pStyle w:val="SingleTxtG"/>
        <w:ind w:left="2268"/>
      </w:pPr>
      <w:r>
        <w:t>However, an alternative marking mode within 2,400 mm from the front end of the motor vehicle is allowed where a series of retro-reflectors of Class IVA of Regulation</w:t>
      </w:r>
      <w:r w:rsidR="00A710F0" w:rsidRPr="009716D3">
        <w:rPr>
          <w:b/>
        </w:rPr>
        <w:t>s</w:t>
      </w:r>
      <w:r>
        <w:t xml:space="preserve"> No</w:t>
      </w:r>
      <w:r w:rsidR="00A710F0" w:rsidRPr="009716D3">
        <w:rPr>
          <w:b/>
        </w:rPr>
        <w:t>s</w:t>
      </w:r>
      <w:r>
        <w:t xml:space="preserve">. 3 </w:t>
      </w:r>
      <w:r w:rsidRPr="003E2D44">
        <w:rPr>
          <w:b/>
        </w:rPr>
        <w:t>or [</w:t>
      </w:r>
      <w:r>
        <w:rPr>
          <w:b/>
        </w:rPr>
        <w:t>RRD</w:t>
      </w:r>
      <w:r w:rsidRPr="003E2D44">
        <w:rPr>
          <w:b/>
        </w:rPr>
        <w:t>]</w:t>
      </w:r>
      <w:r>
        <w:rPr>
          <w:b/>
        </w:rPr>
        <w:t xml:space="preserve"> </w:t>
      </w:r>
      <w:r>
        <w:t>or Class C of Regulation</w:t>
      </w:r>
      <w:r w:rsidR="00A710F0" w:rsidRPr="009716D3">
        <w:rPr>
          <w:b/>
        </w:rPr>
        <w:t>s</w:t>
      </w:r>
      <w:r>
        <w:t xml:space="preserve"> No</w:t>
      </w:r>
      <w:r w:rsidR="00A710F0" w:rsidRPr="009716D3">
        <w:rPr>
          <w:b/>
        </w:rPr>
        <w:t>s</w:t>
      </w:r>
      <w:r>
        <w:t xml:space="preserve">. 104 </w:t>
      </w:r>
      <w:r w:rsidRPr="003E2D44">
        <w:rPr>
          <w:b/>
        </w:rPr>
        <w:t>or [RRD]</w:t>
      </w:r>
      <w:r>
        <w:rPr>
          <w:b/>
        </w:rPr>
        <w:t xml:space="preserve"> </w:t>
      </w:r>
      <w:r>
        <w:t>are mounted followed by the required conspicuity marking as follows:</w:t>
      </w:r>
    </w:p>
    <w:p w:rsidR="003E2D44" w:rsidRDefault="00025A55" w:rsidP="00025A55">
      <w:pPr>
        <w:pStyle w:val="SingleTxtG"/>
        <w:ind w:left="2835" w:hanging="567"/>
      </w:pPr>
      <w:r>
        <w:t>(a)</w:t>
      </w:r>
      <w:r>
        <w:tab/>
      </w:r>
      <w:r w:rsidR="003E2D44">
        <w:t>Retro-reflector size minimum 25 cm</w:t>
      </w:r>
      <w:r w:rsidR="003E2D44" w:rsidRPr="0040548A">
        <w:rPr>
          <w:vertAlign w:val="superscript"/>
        </w:rPr>
        <w:t>2</w:t>
      </w:r>
      <w:r w:rsidR="003E2D44">
        <w:t>;</w:t>
      </w:r>
    </w:p>
    <w:p w:rsidR="003E2D44" w:rsidRDefault="00025A55" w:rsidP="00025A55">
      <w:pPr>
        <w:pStyle w:val="SingleTxtG"/>
        <w:ind w:left="2835" w:hanging="567"/>
      </w:pPr>
      <w:r>
        <w:t>(b)</w:t>
      </w:r>
      <w:r>
        <w:tab/>
      </w:r>
      <w:r w:rsidR="003E2D44">
        <w:t>One retro-reflector mounted not more than 600 mm from the front end of the vehicle</w:t>
      </w:r>
      <w:proofErr w:type="gramStart"/>
      <w:r w:rsidR="003E2D44">
        <w:t>;</w:t>
      </w:r>
      <w:proofErr w:type="gramEnd"/>
    </w:p>
    <w:p w:rsidR="003E2D44" w:rsidRDefault="00025A55" w:rsidP="00025A55">
      <w:pPr>
        <w:pStyle w:val="SingleTxtG"/>
        <w:ind w:left="2835" w:hanging="567"/>
      </w:pPr>
      <w:r>
        <w:t>(c)</w:t>
      </w:r>
      <w:r>
        <w:tab/>
      </w:r>
      <w:r w:rsidR="003E2D44">
        <w:t>Additional retro-reflectors spaced not more than 600 mm apart</w:t>
      </w:r>
      <w:proofErr w:type="gramStart"/>
      <w:r w:rsidR="003E2D44">
        <w:t>;</w:t>
      </w:r>
      <w:proofErr w:type="gramEnd"/>
    </w:p>
    <w:p w:rsidR="003E2D44" w:rsidRDefault="00025A55" w:rsidP="00025A55">
      <w:pPr>
        <w:pStyle w:val="SingleTxtG"/>
        <w:ind w:left="2835" w:hanging="567"/>
      </w:pPr>
      <w:r>
        <w:t>(d)</w:t>
      </w:r>
      <w:r>
        <w:tab/>
      </w:r>
      <w:r w:rsidR="003E2D44">
        <w:t xml:space="preserve">The distance between the last retro-reflector and the start of the conspicuity </w:t>
      </w:r>
      <w:r w:rsidR="00CA7086">
        <w:t>marking shall not exceed 600 mm.</w:t>
      </w:r>
      <w:r>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21.7.4.</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proofErr w:type="gramStart"/>
      <w:r>
        <w:rPr>
          <w:rFonts w:eastAsia="MS Mincho"/>
        </w:rPr>
        <w:t>"</w:t>
      </w:r>
      <w:r w:rsidR="003E2D44">
        <w:t>6.21.7.4.</w:t>
      </w:r>
      <w:r w:rsidR="003E2D44">
        <w:tab/>
      </w:r>
      <w:r w:rsidR="003E2D44" w:rsidRPr="003E2D44">
        <w:t xml:space="preserve">Where rear marking plates conforming </w:t>
      </w:r>
      <w:r w:rsidR="0040548A" w:rsidRPr="00D51D34">
        <w:rPr>
          <w:b/>
        </w:rPr>
        <w:t>either</w:t>
      </w:r>
      <w:r w:rsidR="0040548A">
        <w:t xml:space="preserve"> </w:t>
      </w:r>
      <w:r w:rsidR="003E2D44" w:rsidRPr="003E2D44">
        <w:t>to the 01 series of amendments to Regulation No. 70</w:t>
      </w:r>
      <w:r w:rsidR="003E2D44" w:rsidRPr="003E2D44">
        <w:rPr>
          <w:b/>
        </w:rPr>
        <w:t xml:space="preserve"> or </w:t>
      </w:r>
      <w:r w:rsidR="0040548A">
        <w:rPr>
          <w:b/>
        </w:rPr>
        <w:t xml:space="preserve">to </w:t>
      </w:r>
      <w:r w:rsidR="003E2D44" w:rsidRPr="003E2D44">
        <w:rPr>
          <w:b/>
        </w:rPr>
        <w:t>Regulation No.</w:t>
      </w:r>
      <w:proofErr w:type="gramEnd"/>
      <w:r w:rsidR="003E2D44" w:rsidRPr="003E2D44">
        <w:rPr>
          <w:b/>
        </w:rPr>
        <w:t xml:space="preserve"> [RRD] </w:t>
      </w:r>
      <w:r w:rsidR="003E2D44" w:rsidRPr="003E2D44">
        <w:t>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22.</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r>
        <w:rPr>
          <w:rFonts w:eastAsia="MS Mincho"/>
        </w:rPr>
        <w:t>"</w:t>
      </w:r>
      <w:r w:rsidR="003E2D44">
        <w:t>6.22.</w:t>
      </w:r>
      <w:r w:rsidR="003E2D44">
        <w:tab/>
        <w:t>Adaptive front lighting system (AFS)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3E2D44">
        <w:t>)</w:t>
      </w:r>
    </w:p>
    <w:p w:rsidR="003E2D44" w:rsidRDefault="003E2D44" w:rsidP="003E2D44">
      <w:pPr>
        <w:pStyle w:val="SingleTxtG"/>
        <w:ind w:left="2268"/>
      </w:pPr>
      <w:r>
        <w:t>Where not otherwise specified below, the requirements for main-beam headlamps (paragraph 6.1.) and for dipped-beam headlamps (paragraph 6.2.) of this Regulation apply to the relevant part of the AFS.</w:t>
      </w:r>
      <w:r w:rsidR="00025A55">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22.6.1.2.1.</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proofErr w:type="gramStart"/>
      <w:r>
        <w:rPr>
          <w:rFonts w:eastAsia="MS Mincho"/>
        </w:rPr>
        <w:t>"</w:t>
      </w:r>
      <w:r w:rsidR="003E2D44">
        <w:t>6.22.6.1.2.1.</w:t>
      </w:r>
      <w:r w:rsidR="003E2D44">
        <w:tab/>
      </w:r>
      <w:r w:rsidR="003E2D44" w:rsidRPr="003E2D44">
        <w:t>In case the passing-beam is generated by several beams from different lighting units, the provisions according to paragraph 6.22.6.1.2.</w:t>
      </w:r>
      <w:proofErr w:type="gramEnd"/>
      <w:r w:rsidR="003E2D44" w:rsidRPr="003E2D44">
        <w:t xml:space="preserve"> </w:t>
      </w:r>
      <w:proofErr w:type="gramStart"/>
      <w:r w:rsidR="003E2D44" w:rsidRPr="003E2D44">
        <w:t>above</w:t>
      </w:r>
      <w:proofErr w:type="gramEnd"/>
      <w:r w:rsidR="003E2D44" w:rsidRPr="003E2D44">
        <w:t xml:space="preserve"> apply to each said beam's "cut-off" (if any), which is designed to project into the angular zone, as indicated under item 9.4. </w:t>
      </w:r>
      <w:proofErr w:type="gramStart"/>
      <w:r w:rsidR="003E2D44" w:rsidRPr="003E2D44">
        <w:t>of</w:t>
      </w:r>
      <w:proofErr w:type="gramEnd"/>
      <w:r w:rsidR="003E2D44" w:rsidRPr="003E2D44">
        <w:t xml:space="preserve"> the communication form conforming to the model i</w:t>
      </w:r>
      <w:r w:rsidR="003E2D44">
        <w:t>n Annex 1 to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706ED7" w:rsidRPr="00025A55">
        <w:t>.</w:t>
      </w:r>
      <w:r>
        <w:rPr>
          <w:rFonts w:eastAsia="MS Mincho"/>
        </w:rPr>
        <w:t>"</w:t>
      </w:r>
    </w:p>
    <w:p w:rsidR="003E2D44" w:rsidRPr="004F2217" w:rsidRDefault="003E2D44" w:rsidP="003E2D44">
      <w:pPr>
        <w:spacing w:after="120"/>
        <w:ind w:left="1134" w:right="1134"/>
        <w:jc w:val="both"/>
      </w:pPr>
      <w:proofErr w:type="gramStart"/>
      <w:r>
        <w:rPr>
          <w:i/>
        </w:rPr>
        <w:t>Paragraph 6</w:t>
      </w:r>
      <w:r w:rsidRPr="004F2217">
        <w:rPr>
          <w:i/>
        </w:rPr>
        <w:t>.</w:t>
      </w:r>
      <w:r>
        <w:rPr>
          <w:i/>
        </w:rPr>
        <w:t>22.6.3.</w:t>
      </w:r>
      <w:proofErr w:type="gramEnd"/>
      <w:r w:rsidRPr="004F2217">
        <w:rPr>
          <w:i/>
        </w:rPr>
        <w:t xml:space="preserve">, </w:t>
      </w:r>
      <w:proofErr w:type="gramStart"/>
      <w:r w:rsidRPr="004F2217">
        <w:t>amend to read</w:t>
      </w:r>
      <w:proofErr w:type="gramEnd"/>
      <w:r w:rsidRPr="004F2217">
        <w:t>:</w:t>
      </w:r>
    </w:p>
    <w:p w:rsidR="003E2D44" w:rsidRDefault="00025A55" w:rsidP="003E2D44">
      <w:pPr>
        <w:pStyle w:val="SingleTxtG"/>
        <w:ind w:left="2268" w:hanging="1134"/>
      </w:pPr>
      <w:r>
        <w:rPr>
          <w:rFonts w:eastAsia="MS Mincho"/>
        </w:rPr>
        <w:t>"</w:t>
      </w:r>
      <w:r w:rsidR="003E2D44">
        <w:t>6.22.6.3.</w:t>
      </w:r>
      <w:r w:rsidR="003E2D44">
        <w:tab/>
        <w:t>Horizontal orientation:</w:t>
      </w:r>
    </w:p>
    <w:p w:rsidR="003E2D44" w:rsidRDefault="003E2D44" w:rsidP="003E2D44">
      <w:pPr>
        <w:pStyle w:val="SingleTxtG"/>
        <w:ind w:left="2268"/>
      </w:pPr>
      <w:r>
        <w:t xml:space="preserve">For each lighting unit the kink of the elbow of the cut-off line, if any, when projected on the screen, shall coincide with the vertical line through the </w:t>
      </w:r>
      <w:r>
        <w:lastRenderedPageBreak/>
        <w:t xml:space="preserve">reference axis of said lighting unit. A tolerance of 0.5 degree to that side which is the side of the traffic direction </w:t>
      </w:r>
      <w:proofErr w:type="gramStart"/>
      <w:r>
        <w:t>shall be allowed</w:t>
      </w:r>
      <w:proofErr w:type="gramEnd"/>
      <w:r>
        <w:t xml:space="preserve">. Other lighting units </w:t>
      </w:r>
      <w:proofErr w:type="gramStart"/>
      <w:r>
        <w:t>shall be adjusted</w:t>
      </w:r>
      <w:proofErr w:type="gramEnd"/>
      <w:r>
        <w:t xml:space="preserve"> according to the applicant's specification, as defined according to Annex 10 of Regulation No. 123</w:t>
      </w:r>
      <w:r w:rsidR="00706ED7">
        <w:t xml:space="preserve"> </w:t>
      </w:r>
      <w:r w:rsidRPr="003E2D44">
        <w:rPr>
          <w:b/>
        </w:rPr>
        <w:t xml:space="preserve">or </w:t>
      </w:r>
      <w:r w:rsidR="00706ED7" w:rsidRPr="00E036D9">
        <w:rPr>
          <w:b/>
        </w:rPr>
        <w:t>Annex 14 of</w:t>
      </w:r>
      <w:r w:rsidR="00706ED7">
        <w:rPr>
          <w:b/>
        </w:rPr>
        <w:t xml:space="preserve"> </w:t>
      </w:r>
      <w:r w:rsidRPr="003E2D44">
        <w:rPr>
          <w:b/>
        </w:rPr>
        <w:t>Regulation No. [RID]</w:t>
      </w:r>
      <w:r w:rsidR="00025A55">
        <w:rPr>
          <w:rFonts w:eastAsia="MS Mincho"/>
        </w:rPr>
        <w:t>."</w:t>
      </w:r>
    </w:p>
    <w:p w:rsidR="00706ED7" w:rsidRPr="004F2217" w:rsidRDefault="00706ED7" w:rsidP="00706ED7">
      <w:pPr>
        <w:spacing w:after="120"/>
        <w:ind w:left="1134" w:right="1134"/>
        <w:jc w:val="both"/>
      </w:pPr>
      <w:proofErr w:type="gramStart"/>
      <w:r>
        <w:rPr>
          <w:i/>
        </w:rPr>
        <w:t>Paragraph 6</w:t>
      </w:r>
      <w:r w:rsidRPr="004F2217">
        <w:rPr>
          <w:i/>
        </w:rPr>
        <w:t>.</w:t>
      </w:r>
      <w:r>
        <w:rPr>
          <w:i/>
        </w:rPr>
        <w:t>22.7.4.3.</w:t>
      </w:r>
      <w:proofErr w:type="gramEnd"/>
      <w:r w:rsidRPr="004F2217">
        <w:rPr>
          <w:i/>
        </w:rPr>
        <w:t xml:space="preserve">, </w:t>
      </w:r>
      <w:proofErr w:type="gramStart"/>
      <w:r w:rsidRPr="004F2217">
        <w:t>amend to read</w:t>
      </w:r>
      <w:proofErr w:type="gramEnd"/>
      <w:r w:rsidRPr="004F2217">
        <w:t>:</w:t>
      </w:r>
    </w:p>
    <w:p w:rsidR="00706ED7" w:rsidRDefault="00025A55" w:rsidP="00A61081">
      <w:pPr>
        <w:pStyle w:val="SingleTxtG"/>
        <w:ind w:left="2268" w:hanging="1134"/>
      </w:pPr>
      <w:r>
        <w:rPr>
          <w:rFonts w:eastAsia="MS Mincho"/>
        </w:rPr>
        <w:t>"</w:t>
      </w:r>
      <w:r w:rsidR="00A61081">
        <w:t>6.22.7.4.3.</w:t>
      </w:r>
      <w:r w:rsidR="00A61081">
        <w:tab/>
        <w:t>(b)</w:t>
      </w:r>
      <w:r w:rsidR="00A61081">
        <w:tab/>
      </w:r>
      <w:r w:rsidR="00706ED7">
        <w:t>In case of a class E mode of the passing-beam which, according to the system's approval documents /</w:t>
      </w:r>
      <w:r w:rsidR="00E036D9">
        <w:t xml:space="preserve"> </w:t>
      </w:r>
      <w:r w:rsidR="00706ED7">
        <w:t>communication sheet, complies with a "data set" of Regula</w:t>
      </w:r>
      <w:r w:rsidR="00A4128B">
        <w:t>tion No. 123, Annex 3, Table 6,</w:t>
      </w:r>
      <w:r w:rsidR="00706ED7">
        <w:t xml:space="preserve"> </w:t>
      </w:r>
      <w:r w:rsidR="00706ED7" w:rsidRPr="003E2D44">
        <w:rPr>
          <w:b/>
        </w:rPr>
        <w:t xml:space="preserve">or </w:t>
      </w:r>
      <w:r w:rsidR="00706ED7">
        <w:rPr>
          <w:b/>
        </w:rPr>
        <w:t xml:space="preserve">of </w:t>
      </w:r>
      <w:r w:rsidR="00706ED7" w:rsidRPr="003E2D44">
        <w:rPr>
          <w:b/>
        </w:rPr>
        <w:t xml:space="preserve">Regulation No. </w:t>
      </w:r>
      <w:proofErr w:type="gramStart"/>
      <w:r w:rsidR="00706ED7" w:rsidRPr="003E2D44">
        <w:rPr>
          <w:b/>
        </w:rPr>
        <w:t>[RID]</w:t>
      </w:r>
      <w:r w:rsidR="00706ED7">
        <w:rPr>
          <w:b/>
        </w:rPr>
        <w:t xml:space="preserve">, </w:t>
      </w:r>
      <w:r w:rsidR="00706ED7" w:rsidRPr="00E036D9">
        <w:rPr>
          <w:b/>
        </w:rPr>
        <w:t xml:space="preserve">Table </w:t>
      </w:r>
      <w:r w:rsidR="00A4128B" w:rsidRPr="00E036D9">
        <w:rPr>
          <w:b/>
        </w:rPr>
        <w:t>14</w:t>
      </w:r>
      <w:r w:rsidR="00706ED7" w:rsidRPr="00E036D9">
        <w:rPr>
          <w:b/>
        </w:rPr>
        <w:t xml:space="preserve"> </w:t>
      </w:r>
      <w:r w:rsidR="00706ED7" w:rsidRPr="00E036D9">
        <w:t>only</w:t>
      </w:r>
      <w:r w:rsidR="00706ED7">
        <w:t>.</w:t>
      </w:r>
      <w:proofErr w:type="gramEnd"/>
    </w:p>
    <w:p w:rsidR="00706ED7" w:rsidRDefault="00025A55" w:rsidP="00706ED7">
      <w:pPr>
        <w:pStyle w:val="SingleTxtG"/>
        <w:ind w:left="2268"/>
      </w:pPr>
      <w:r>
        <w:t>Data set E1:</w:t>
      </w:r>
      <w:r>
        <w:tab/>
        <w:t>T</w:t>
      </w:r>
      <w:r w:rsidR="00706ED7">
        <w:t>he vehicle's speed exceeds 100 km/h (E1-signal applies)</w:t>
      </w:r>
      <w:proofErr w:type="gramStart"/>
      <w:r w:rsidR="00706ED7">
        <w:t>;</w:t>
      </w:r>
      <w:proofErr w:type="gramEnd"/>
    </w:p>
    <w:p w:rsidR="00706ED7" w:rsidRDefault="00025A55" w:rsidP="00706ED7">
      <w:pPr>
        <w:pStyle w:val="SingleTxtG"/>
        <w:ind w:left="2268"/>
      </w:pPr>
      <w:r>
        <w:t>Data set E2:</w:t>
      </w:r>
      <w:r>
        <w:tab/>
        <w:t>T</w:t>
      </w:r>
      <w:r w:rsidR="00706ED7">
        <w:t>he vehicle's speed exceeds 90 km/h (E2-signal applies)</w:t>
      </w:r>
      <w:proofErr w:type="gramStart"/>
      <w:r w:rsidR="00706ED7">
        <w:t>;</w:t>
      </w:r>
      <w:proofErr w:type="gramEnd"/>
    </w:p>
    <w:p w:rsidR="00706ED7" w:rsidRDefault="00025A55" w:rsidP="00706ED7">
      <w:pPr>
        <w:pStyle w:val="SingleTxtG"/>
        <w:ind w:left="2268"/>
      </w:pPr>
      <w:r>
        <w:t>Data set E3:</w:t>
      </w:r>
      <w:r>
        <w:tab/>
        <w:t>T</w:t>
      </w:r>
      <w:r w:rsidR="00706ED7">
        <w:t>he vehicle's speed exceeds 80 km/h (E3-signal applies).</w:t>
      </w:r>
      <w:r>
        <w:rPr>
          <w:rFonts w:eastAsia="MS Mincho"/>
        </w:rPr>
        <w:t>"</w:t>
      </w:r>
    </w:p>
    <w:p w:rsidR="00706ED7" w:rsidRPr="004F2217" w:rsidRDefault="00706ED7" w:rsidP="00706ED7">
      <w:pPr>
        <w:spacing w:after="120"/>
        <w:ind w:left="1134" w:right="1134"/>
        <w:jc w:val="both"/>
      </w:pPr>
      <w:proofErr w:type="gramStart"/>
      <w:r>
        <w:rPr>
          <w:i/>
        </w:rPr>
        <w:t>Paragraph 6</w:t>
      </w:r>
      <w:r w:rsidRPr="004F2217">
        <w:rPr>
          <w:i/>
        </w:rPr>
        <w:t>.</w:t>
      </w:r>
      <w:r>
        <w:rPr>
          <w:i/>
        </w:rPr>
        <w:t>22.8.2.</w:t>
      </w:r>
      <w:proofErr w:type="gramEnd"/>
      <w:r w:rsidRPr="004F2217">
        <w:rPr>
          <w:i/>
        </w:rPr>
        <w:t xml:space="preserve">, </w:t>
      </w:r>
      <w:proofErr w:type="gramStart"/>
      <w:r w:rsidRPr="004F2217">
        <w:t>amend to read</w:t>
      </w:r>
      <w:proofErr w:type="gramEnd"/>
      <w:r w:rsidRPr="004F2217">
        <w:t>:</w:t>
      </w:r>
    </w:p>
    <w:p w:rsidR="00706ED7" w:rsidRDefault="00025A55" w:rsidP="00706ED7">
      <w:pPr>
        <w:pStyle w:val="SingleTxtG"/>
        <w:ind w:left="2268" w:hanging="1134"/>
      </w:pPr>
      <w:r>
        <w:rPr>
          <w:rFonts w:eastAsia="MS Mincho"/>
        </w:rPr>
        <w:t>"</w:t>
      </w:r>
      <w:r w:rsidR="00706ED7">
        <w:t>6.22.8.2.</w:t>
      </w:r>
      <w:r w:rsidR="00706ED7">
        <w:tab/>
      </w:r>
      <w:r w:rsidR="00706ED7" w:rsidRPr="00706ED7">
        <w:t xml:space="preserve">A visual failure tell-tale for AFS is mandatory. It shall be non-flashing. It </w:t>
      </w:r>
      <w:proofErr w:type="gramStart"/>
      <w:r w:rsidR="00706ED7" w:rsidRPr="00706ED7">
        <w:t>shall be activated</w:t>
      </w:r>
      <w:proofErr w:type="gramEnd"/>
      <w:r w:rsidR="00706ED7" w:rsidRPr="00706ED7">
        <w:t xml:space="preserve"> whenever a failure is detected with respect to the AFS control signals or when a failure signal is received in accordance with paragraph 5.9. </w:t>
      </w:r>
      <w:proofErr w:type="gramStart"/>
      <w:r w:rsidR="00706ED7" w:rsidRPr="00706ED7">
        <w:t>of</w:t>
      </w:r>
      <w:proofErr w:type="gramEnd"/>
      <w:r w:rsidR="00706ED7" w:rsidRPr="00706ED7">
        <w:t xml:space="preserve"> Regulation No. 123</w:t>
      </w:r>
      <w:r w:rsidR="00706ED7" w:rsidRPr="00706ED7">
        <w:rPr>
          <w:b/>
        </w:rPr>
        <w:t xml:space="preserve"> or </w:t>
      </w:r>
      <w:r w:rsidR="00706ED7" w:rsidRPr="00E036D9">
        <w:rPr>
          <w:b/>
        </w:rPr>
        <w:t xml:space="preserve">paragraph </w:t>
      </w:r>
      <w:r w:rsidR="00A4128B" w:rsidRPr="00E036D9">
        <w:rPr>
          <w:b/>
        </w:rPr>
        <w:t>4</w:t>
      </w:r>
      <w:r w:rsidR="00706ED7" w:rsidRPr="00E036D9">
        <w:rPr>
          <w:b/>
        </w:rPr>
        <w:t>.</w:t>
      </w:r>
      <w:r w:rsidR="00A4128B" w:rsidRPr="00E036D9">
        <w:rPr>
          <w:b/>
        </w:rPr>
        <w:t>13</w:t>
      </w:r>
      <w:r w:rsidR="00706ED7" w:rsidRPr="00E036D9">
        <w:rPr>
          <w:b/>
        </w:rPr>
        <w:t xml:space="preserve">. </w:t>
      </w:r>
      <w:proofErr w:type="gramStart"/>
      <w:r w:rsidR="00706ED7" w:rsidRPr="00E036D9">
        <w:rPr>
          <w:b/>
        </w:rPr>
        <w:t>of</w:t>
      </w:r>
      <w:proofErr w:type="gramEnd"/>
      <w:r>
        <w:rPr>
          <w:b/>
        </w:rPr>
        <w:t xml:space="preserve"> Regulation No. </w:t>
      </w:r>
      <w:r w:rsidR="00706ED7" w:rsidRPr="00706ED7">
        <w:rPr>
          <w:b/>
        </w:rPr>
        <w:t>[RID]</w:t>
      </w:r>
      <w:r w:rsidR="00706ED7" w:rsidRPr="00706ED7">
        <w:t>. It shall remain activated while the failure is present. It may be cancelled temporarily, but shall be repeated whenever the device which starts and stops the engine is switched on and off.</w:t>
      </w:r>
      <w:r>
        <w:rPr>
          <w:rFonts w:eastAsia="MS Mincho"/>
        </w:rPr>
        <w:t>"</w:t>
      </w:r>
    </w:p>
    <w:p w:rsidR="00706ED7" w:rsidRPr="004F2217" w:rsidRDefault="00706ED7" w:rsidP="00706ED7">
      <w:pPr>
        <w:spacing w:after="120"/>
        <w:ind w:left="1134" w:right="1134"/>
        <w:jc w:val="both"/>
      </w:pPr>
      <w:proofErr w:type="gramStart"/>
      <w:r>
        <w:rPr>
          <w:i/>
        </w:rPr>
        <w:t>Paragraph 6</w:t>
      </w:r>
      <w:r w:rsidRPr="004F2217">
        <w:rPr>
          <w:i/>
        </w:rPr>
        <w:t>.</w:t>
      </w:r>
      <w:r>
        <w:rPr>
          <w:i/>
        </w:rPr>
        <w:t>22.8.4.</w:t>
      </w:r>
      <w:proofErr w:type="gramEnd"/>
      <w:r w:rsidRPr="004F2217">
        <w:rPr>
          <w:i/>
        </w:rPr>
        <w:t xml:space="preserve">, </w:t>
      </w:r>
      <w:proofErr w:type="gramStart"/>
      <w:r w:rsidRPr="004F2217">
        <w:t>amend to read</w:t>
      </w:r>
      <w:proofErr w:type="gramEnd"/>
      <w:r w:rsidRPr="004F2217">
        <w:t>:</w:t>
      </w:r>
    </w:p>
    <w:p w:rsidR="00706ED7" w:rsidRDefault="00025A55" w:rsidP="00706ED7">
      <w:pPr>
        <w:pStyle w:val="SingleTxtG"/>
        <w:ind w:left="2268" w:hanging="1134"/>
      </w:pPr>
      <w:proofErr w:type="gramStart"/>
      <w:r>
        <w:rPr>
          <w:rFonts w:eastAsia="MS Mincho"/>
        </w:rPr>
        <w:t>"</w:t>
      </w:r>
      <w:r w:rsidR="00706ED7">
        <w:t>6.22.8.4.</w:t>
      </w:r>
      <w:r w:rsidR="00706ED7">
        <w:tab/>
      </w:r>
      <w:r w:rsidR="00706ED7" w:rsidRPr="00706ED7">
        <w:t>A tell-tale to indicate that the driver has set the system into a state according to paragraph 5.8.</w:t>
      </w:r>
      <w:proofErr w:type="gramEnd"/>
      <w:r w:rsidR="00706ED7" w:rsidRPr="00706ED7">
        <w:t xml:space="preserve"> </w:t>
      </w:r>
      <w:proofErr w:type="gramStart"/>
      <w:r w:rsidR="00706ED7" w:rsidRPr="00706ED7">
        <w:t>of</w:t>
      </w:r>
      <w:proofErr w:type="gramEnd"/>
      <w:r w:rsidR="00706ED7" w:rsidRPr="00706ED7">
        <w:t xml:space="preserve"> Regulation No. 123</w:t>
      </w:r>
      <w:r w:rsidR="00706ED7" w:rsidRPr="00706ED7">
        <w:rPr>
          <w:b/>
        </w:rPr>
        <w:t xml:space="preserve"> or </w:t>
      </w:r>
      <w:r w:rsidR="00706ED7" w:rsidRPr="00E036D9">
        <w:rPr>
          <w:b/>
        </w:rPr>
        <w:t xml:space="preserve">paragraph </w:t>
      </w:r>
      <w:r w:rsidR="003F5103" w:rsidRPr="00E036D9">
        <w:rPr>
          <w:b/>
        </w:rPr>
        <w:t>4</w:t>
      </w:r>
      <w:r w:rsidR="00706ED7" w:rsidRPr="00E036D9">
        <w:rPr>
          <w:b/>
        </w:rPr>
        <w:t>.</w:t>
      </w:r>
      <w:r w:rsidR="003F5103" w:rsidRPr="00E036D9">
        <w:rPr>
          <w:b/>
        </w:rPr>
        <w:t>12</w:t>
      </w:r>
      <w:r w:rsidR="00706ED7" w:rsidRPr="00E036D9">
        <w:rPr>
          <w:b/>
        </w:rPr>
        <w:t>.</w:t>
      </w:r>
      <w:r w:rsidR="00706ED7" w:rsidRPr="00706ED7">
        <w:rPr>
          <w:b/>
        </w:rPr>
        <w:t xml:space="preserve"> </w:t>
      </w:r>
      <w:proofErr w:type="gramStart"/>
      <w:r w:rsidR="00706ED7" w:rsidRPr="00706ED7">
        <w:rPr>
          <w:b/>
        </w:rPr>
        <w:t>of</w:t>
      </w:r>
      <w:proofErr w:type="gramEnd"/>
      <w:r w:rsidR="00706ED7" w:rsidRPr="00706ED7">
        <w:rPr>
          <w:b/>
        </w:rPr>
        <w:t xml:space="preserve"> Regulation No. [RID] </w:t>
      </w:r>
      <w:r w:rsidR="00706ED7" w:rsidRPr="00706ED7">
        <w:t>is optional.</w:t>
      </w:r>
      <w:r>
        <w:rPr>
          <w:rFonts w:eastAsia="MS Mincho"/>
        </w:rPr>
        <w:t>"</w:t>
      </w:r>
    </w:p>
    <w:p w:rsidR="00706ED7" w:rsidRPr="004F2217" w:rsidRDefault="00706ED7" w:rsidP="00706ED7">
      <w:pPr>
        <w:spacing w:after="120"/>
        <w:ind w:left="1134" w:right="1134"/>
        <w:jc w:val="both"/>
      </w:pPr>
      <w:proofErr w:type="gramStart"/>
      <w:r>
        <w:rPr>
          <w:i/>
        </w:rPr>
        <w:t>Paragraph 6</w:t>
      </w:r>
      <w:r w:rsidRPr="004F2217">
        <w:rPr>
          <w:i/>
        </w:rPr>
        <w:t>.</w:t>
      </w:r>
      <w:r>
        <w:rPr>
          <w:i/>
        </w:rPr>
        <w:t>22.9.1.</w:t>
      </w:r>
      <w:proofErr w:type="gramEnd"/>
      <w:r w:rsidRPr="004F2217">
        <w:rPr>
          <w:i/>
        </w:rPr>
        <w:t xml:space="preserve">, </w:t>
      </w:r>
      <w:proofErr w:type="gramStart"/>
      <w:r w:rsidRPr="004F2217">
        <w:t>amend to read</w:t>
      </w:r>
      <w:proofErr w:type="gramEnd"/>
      <w:r w:rsidRPr="004F2217">
        <w:t>:</w:t>
      </w:r>
    </w:p>
    <w:p w:rsidR="00706ED7" w:rsidRDefault="00025A55" w:rsidP="00706ED7">
      <w:pPr>
        <w:pStyle w:val="SingleTxtG"/>
        <w:ind w:left="2268" w:hanging="1134"/>
      </w:pPr>
      <w:r>
        <w:rPr>
          <w:rFonts w:eastAsia="MS Mincho"/>
        </w:rPr>
        <w:t>"</w:t>
      </w:r>
      <w:r w:rsidR="00706ED7">
        <w:t>6.22.9.1.</w:t>
      </w:r>
      <w:r w:rsidR="00706ED7">
        <w:tab/>
      </w:r>
      <w:r w:rsidR="00706ED7" w:rsidRPr="00706ED7">
        <w:t xml:space="preserve">An AFS shall be permitted only in conjunction with the installation of headlamp cleaning device(s) according to Regulation No. </w:t>
      </w:r>
      <w:r w:rsidR="00E036D9" w:rsidRPr="00706ED7">
        <w:t>45</w:t>
      </w:r>
      <w:r w:rsidR="00E036D9">
        <w:rPr>
          <w:vertAlign w:val="superscript"/>
        </w:rPr>
        <w:t>18</w:t>
      </w:r>
      <w:r w:rsidR="00E036D9" w:rsidRPr="00706ED7">
        <w:t xml:space="preserve"> </w:t>
      </w:r>
      <w:r w:rsidR="00706ED7" w:rsidRPr="00706ED7">
        <w:t xml:space="preserve">for at least those lighting units, which are indicated under item 9.3. </w:t>
      </w:r>
      <w:proofErr w:type="gramStart"/>
      <w:r w:rsidR="00706ED7" w:rsidRPr="00706ED7">
        <w:t>of</w:t>
      </w:r>
      <w:proofErr w:type="gramEnd"/>
      <w:r w:rsidR="00706ED7" w:rsidRPr="00706ED7">
        <w:t xml:space="preserve"> the communication form conforming to the mod</w:t>
      </w:r>
      <w:r>
        <w:t>el in Annex 1 to Regulation No. </w:t>
      </w:r>
      <w:r w:rsidR="00706ED7" w:rsidRPr="00706ED7">
        <w:t>123</w:t>
      </w:r>
      <w:r w:rsidR="00706ED7">
        <w:t xml:space="preserve"> </w:t>
      </w:r>
      <w:r w:rsidR="00706ED7" w:rsidRPr="00706ED7">
        <w:rPr>
          <w:b/>
        </w:rPr>
        <w:t xml:space="preserve">or </w:t>
      </w:r>
      <w:r w:rsidR="00706ED7" w:rsidRPr="00BE2B13">
        <w:rPr>
          <w:b/>
        </w:rPr>
        <w:t xml:space="preserve">under item 9.3.3. </w:t>
      </w:r>
      <w:proofErr w:type="gramStart"/>
      <w:r w:rsidR="00706ED7" w:rsidRPr="00BE2B13">
        <w:rPr>
          <w:b/>
        </w:rPr>
        <w:t>in</w:t>
      </w:r>
      <w:proofErr w:type="gramEnd"/>
      <w:r w:rsidR="00706ED7" w:rsidRPr="00706ED7">
        <w:rPr>
          <w:b/>
        </w:rPr>
        <w:t xml:space="preserve"> Annex 1 to Regulation No. </w:t>
      </w:r>
      <w:r w:rsidR="00706ED7">
        <w:rPr>
          <w:b/>
        </w:rPr>
        <w:t>[RID]</w:t>
      </w:r>
      <w:r w:rsidR="00706ED7" w:rsidRPr="00706ED7">
        <w:t>, if the total objective luminous flux of the light sourc</w:t>
      </w:r>
      <w:r>
        <w:t>es of these units exceeds 2,000 </w:t>
      </w:r>
      <w:r w:rsidR="00706ED7" w:rsidRPr="00706ED7">
        <w:t>lm per side, and which contribute to the class C (basic) passing-beam.</w:t>
      </w:r>
      <w:r>
        <w:rPr>
          <w:rFonts w:eastAsia="MS Mincho"/>
        </w:rPr>
        <w:t>"</w:t>
      </w:r>
    </w:p>
    <w:p w:rsidR="00706ED7" w:rsidRPr="004F2217" w:rsidRDefault="00706ED7" w:rsidP="00706ED7">
      <w:pPr>
        <w:spacing w:after="120"/>
        <w:ind w:left="1134" w:right="1134"/>
        <w:jc w:val="both"/>
      </w:pPr>
      <w:proofErr w:type="gramStart"/>
      <w:r>
        <w:rPr>
          <w:i/>
        </w:rPr>
        <w:t>Paragraph 6</w:t>
      </w:r>
      <w:r w:rsidRPr="004F2217">
        <w:rPr>
          <w:i/>
        </w:rPr>
        <w:t>.</w:t>
      </w:r>
      <w:r>
        <w:rPr>
          <w:i/>
        </w:rPr>
        <w:t>22.9.5.</w:t>
      </w:r>
      <w:proofErr w:type="gramEnd"/>
      <w:r w:rsidRPr="004F2217">
        <w:rPr>
          <w:i/>
        </w:rPr>
        <w:t xml:space="preserve">, </w:t>
      </w:r>
      <w:proofErr w:type="gramStart"/>
      <w:r w:rsidRPr="004F2217">
        <w:t>amend to read</w:t>
      </w:r>
      <w:proofErr w:type="gramEnd"/>
      <w:r w:rsidRPr="004F2217">
        <w:t>:</w:t>
      </w:r>
    </w:p>
    <w:p w:rsidR="00706ED7" w:rsidRDefault="00025A55" w:rsidP="00706ED7">
      <w:pPr>
        <w:pStyle w:val="SingleTxtG"/>
        <w:ind w:left="2268" w:hanging="1134"/>
      </w:pPr>
      <w:proofErr w:type="gramStart"/>
      <w:r>
        <w:rPr>
          <w:rFonts w:eastAsia="MS Mincho"/>
        </w:rPr>
        <w:t>"</w:t>
      </w:r>
      <w:r w:rsidR="00706ED7">
        <w:t>6.22.9.5.</w:t>
      </w:r>
      <w:r w:rsidR="00706ED7">
        <w:tab/>
      </w:r>
      <w:r w:rsidR="00706ED7" w:rsidRPr="00706ED7">
        <w:t xml:space="preserve">The means according to the provisions of </w:t>
      </w:r>
      <w:r>
        <w:t>paragraph 5.8.</w:t>
      </w:r>
      <w:proofErr w:type="gramEnd"/>
      <w:r>
        <w:t xml:space="preserve"> </w:t>
      </w:r>
      <w:proofErr w:type="gramStart"/>
      <w:r>
        <w:t>of</w:t>
      </w:r>
      <w:proofErr w:type="gramEnd"/>
      <w:r>
        <w:t xml:space="preserve"> Regulation No </w:t>
      </w:r>
      <w:r w:rsidR="00706ED7" w:rsidRPr="00706ED7">
        <w:t>123</w:t>
      </w:r>
      <w:r w:rsidR="00706ED7">
        <w:t xml:space="preserve"> </w:t>
      </w:r>
      <w:r w:rsidR="00706ED7" w:rsidRPr="00706ED7">
        <w:rPr>
          <w:b/>
        </w:rPr>
        <w:t xml:space="preserve">or </w:t>
      </w:r>
      <w:r w:rsidR="00706ED7" w:rsidRPr="00BE2B13">
        <w:rPr>
          <w:b/>
        </w:rPr>
        <w:t xml:space="preserve">paragraph </w:t>
      </w:r>
      <w:r w:rsidR="003F5103" w:rsidRPr="00BE2B13">
        <w:rPr>
          <w:b/>
        </w:rPr>
        <w:t>4</w:t>
      </w:r>
      <w:r w:rsidR="00706ED7" w:rsidRPr="00BE2B13">
        <w:rPr>
          <w:b/>
        </w:rPr>
        <w:t>.</w:t>
      </w:r>
      <w:r w:rsidR="003F5103" w:rsidRPr="00BE2B13">
        <w:rPr>
          <w:b/>
        </w:rPr>
        <w:t>12</w:t>
      </w:r>
      <w:r w:rsidR="00706ED7" w:rsidRPr="00706ED7">
        <w:rPr>
          <w:b/>
        </w:rPr>
        <w:t xml:space="preserve"> of Regulation No. [RID]</w:t>
      </w:r>
      <w:r w:rsidR="00706ED7" w:rsidRPr="00706ED7">
        <w:t>, which allow the vehicle to be used temporarily in a territory with the opposite direction of driving than that for which approval is sought, shall be explained in detail in the owner’s manual.</w:t>
      </w:r>
      <w:r>
        <w:rPr>
          <w:rFonts w:eastAsia="MS Mincho"/>
        </w:rPr>
        <w:t>"</w:t>
      </w:r>
    </w:p>
    <w:p w:rsidR="00271060" w:rsidRPr="004F2217" w:rsidRDefault="00271060" w:rsidP="00271060">
      <w:pPr>
        <w:spacing w:after="120"/>
        <w:ind w:left="1134" w:right="1134"/>
        <w:jc w:val="both"/>
      </w:pPr>
      <w:proofErr w:type="gramStart"/>
      <w:r>
        <w:rPr>
          <w:i/>
        </w:rPr>
        <w:t>Paragraph 6</w:t>
      </w:r>
      <w:r w:rsidRPr="004F2217">
        <w:rPr>
          <w:i/>
        </w:rPr>
        <w:t>.</w:t>
      </w:r>
      <w:r>
        <w:rPr>
          <w:i/>
        </w:rPr>
        <w:t>26.</w:t>
      </w:r>
      <w:proofErr w:type="gramEnd"/>
      <w:r w:rsidRPr="004F2217">
        <w:rPr>
          <w:i/>
        </w:rPr>
        <w:t xml:space="preserve">, </w:t>
      </w:r>
      <w:proofErr w:type="gramStart"/>
      <w:r w:rsidRPr="004F2217">
        <w:t>amend to read</w:t>
      </w:r>
      <w:proofErr w:type="gramEnd"/>
      <w:r w:rsidRPr="004F2217">
        <w:t>:</w:t>
      </w:r>
    </w:p>
    <w:p w:rsidR="00271060" w:rsidRDefault="00025A55" w:rsidP="00271060">
      <w:pPr>
        <w:pStyle w:val="SingleTxtG"/>
        <w:ind w:left="2268" w:hanging="1134"/>
      </w:pPr>
      <w:r>
        <w:rPr>
          <w:rFonts w:eastAsia="MS Mincho"/>
        </w:rPr>
        <w:t>"</w:t>
      </w:r>
      <w:r w:rsidR="00271060">
        <w:t>6.26.</w:t>
      </w:r>
      <w:r w:rsidR="00271060">
        <w:tab/>
      </w:r>
      <w:r w:rsidR="00271060" w:rsidRPr="00271060">
        <w:t>Manoeuvring lamps (Regulation</w:t>
      </w:r>
      <w:r w:rsidR="006428BB" w:rsidRPr="009716D3">
        <w:rPr>
          <w:b/>
        </w:rPr>
        <w:t>s</w:t>
      </w:r>
      <w:r w:rsidR="00271060" w:rsidRPr="00271060">
        <w:t xml:space="preserve"> No</w:t>
      </w:r>
      <w:r w:rsidR="006428BB" w:rsidRPr="009716D3">
        <w:rPr>
          <w:b/>
        </w:rPr>
        <w:t>s</w:t>
      </w:r>
      <w:r w:rsidR="00271060" w:rsidRPr="00271060">
        <w:t>. 23</w:t>
      </w:r>
      <w:r w:rsidR="00271060">
        <w:t xml:space="preserve"> </w:t>
      </w:r>
      <w:r w:rsidR="00271060" w:rsidRPr="001B4DD1">
        <w:rPr>
          <w:b/>
        </w:rPr>
        <w:t>or [</w:t>
      </w:r>
      <w:r w:rsidR="00271060">
        <w:rPr>
          <w:b/>
        </w:rPr>
        <w:t>LSD</w:t>
      </w:r>
      <w:r w:rsidR="00271060" w:rsidRPr="001B4DD1">
        <w:rPr>
          <w:b/>
        </w:rPr>
        <w:t>]</w:t>
      </w:r>
      <w:r w:rsidR="00271060" w:rsidRPr="001B4DD1">
        <w:t>)</w:t>
      </w:r>
      <w:r>
        <w:rPr>
          <w:rFonts w:eastAsia="MS Mincho"/>
        </w:rPr>
        <w:t>"</w:t>
      </w:r>
    </w:p>
    <w:p w:rsidR="00271060" w:rsidRPr="004F2217" w:rsidRDefault="00271060" w:rsidP="00271060">
      <w:pPr>
        <w:spacing w:after="120"/>
        <w:ind w:left="1134" w:right="1134"/>
        <w:jc w:val="both"/>
      </w:pPr>
      <w:proofErr w:type="gramStart"/>
      <w:r>
        <w:rPr>
          <w:i/>
        </w:rPr>
        <w:t>Paragraph 6</w:t>
      </w:r>
      <w:r w:rsidRPr="004F2217">
        <w:rPr>
          <w:i/>
        </w:rPr>
        <w:t>.</w:t>
      </w:r>
      <w:r>
        <w:rPr>
          <w:i/>
        </w:rPr>
        <w:t>26.9.2.</w:t>
      </w:r>
      <w:proofErr w:type="gramEnd"/>
      <w:r w:rsidRPr="004F2217">
        <w:rPr>
          <w:i/>
        </w:rPr>
        <w:t xml:space="preserve">, </w:t>
      </w:r>
      <w:proofErr w:type="gramStart"/>
      <w:r w:rsidRPr="004F2217">
        <w:t>amend to read</w:t>
      </w:r>
      <w:proofErr w:type="gramEnd"/>
      <w:r w:rsidRPr="004F2217">
        <w:t>:</w:t>
      </w:r>
    </w:p>
    <w:p w:rsidR="004D0696" w:rsidRPr="004F2217" w:rsidRDefault="00025A55" w:rsidP="00CB5299">
      <w:pPr>
        <w:pStyle w:val="SingleTxtG"/>
        <w:ind w:left="2268" w:hanging="1134"/>
        <w:rPr>
          <w:b/>
        </w:rPr>
      </w:pPr>
      <w:r>
        <w:rPr>
          <w:rFonts w:eastAsia="MS Mincho"/>
        </w:rPr>
        <w:t>"</w:t>
      </w:r>
      <w:r w:rsidR="00271060">
        <w:t>6.26.9.2.</w:t>
      </w:r>
      <w:r w:rsidR="00271060">
        <w:tab/>
      </w:r>
      <w:r w:rsidR="00271060" w:rsidRPr="00271060">
        <w:t xml:space="preserve">At the request of the applicant and with the consent of the Technical Service the requirement of 6.26.9.1 may be verified by a drawing or simulation or deemed be satisfied if the installation conditions comply with </w:t>
      </w:r>
      <w:commentRangeStart w:id="3"/>
      <w:r w:rsidR="00271060" w:rsidRPr="00EF71AE">
        <w:t>paragraph</w:t>
      </w:r>
      <w:r w:rsidR="00271060" w:rsidRPr="00271060">
        <w:t xml:space="preserve"> </w:t>
      </w:r>
      <w:commentRangeEnd w:id="3"/>
      <w:r w:rsidR="006716DE">
        <w:rPr>
          <w:rStyle w:val="CommentReference"/>
        </w:rPr>
        <w:lastRenderedPageBreak/>
        <w:commentReference w:id="3"/>
      </w:r>
      <w:r w:rsidR="00EF71AE" w:rsidRPr="00EF71AE">
        <w:rPr>
          <w:strike/>
          <w:highlight w:val="yellow"/>
        </w:rPr>
        <w:t>6.2.3.</w:t>
      </w:r>
      <w:r w:rsidR="00EF71AE" w:rsidRPr="00EF71AE">
        <w:rPr>
          <w:strike/>
        </w:rPr>
        <w:t xml:space="preserve"> </w:t>
      </w:r>
      <w:r w:rsidR="00271060" w:rsidRPr="00A4128B">
        <w:rPr>
          <w:b/>
        </w:rPr>
        <w:t>6.2.</w:t>
      </w:r>
      <w:r w:rsidR="00A4128B">
        <w:rPr>
          <w:b/>
        </w:rPr>
        <w:t>2.</w:t>
      </w:r>
      <w:r w:rsidR="00271060" w:rsidRPr="00271060">
        <w:t xml:space="preserve"> </w:t>
      </w:r>
      <w:proofErr w:type="gramStart"/>
      <w:r w:rsidR="00271060" w:rsidRPr="00271060">
        <w:t>of</w:t>
      </w:r>
      <w:proofErr w:type="gramEnd"/>
      <w:r w:rsidR="00271060" w:rsidRPr="00271060">
        <w:t xml:space="preserve"> Regulation No. 23</w:t>
      </w:r>
      <w:r w:rsidR="00271060">
        <w:t xml:space="preserve"> </w:t>
      </w:r>
      <w:r w:rsidR="00271060" w:rsidRPr="00BE2B13">
        <w:rPr>
          <w:b/>
        </w:rPr>
        <w:t xml:space="preserve">or paragraph </w:t>
      </w:r>
      <w:r w:rsidR="00A4128B" w:rsidRPr="00BE2B13">
        <w:rPr>
          <w:b/>
        </w:rPr>
        <w:t>5.10.2.</w:t>
      </w:r>
      <w:r w:rsidR="00271060" w:rsidRPr="00BE2B13">
        <w:rPr>
          <w:b/>
        </w:rPr>
        <w:t xml:space="preserve"> </w:t>
      </w:r>
      <w:proofErr w:type="gramStart"/>
      <w:r w:rsidR="00271060" w:rsidRPr="00BE2B13">
        <w:rPr>
          <w:b/>
        </w:rPr>
        <w:t>o</w:t>
      </w:r>
      <w:r w:rsidR="00271060" w:rsidRPr="00271060">
        <w:rPr>
          <w:b/>
        </w:rPr>
        <w:t>f</w:t>
      </w:r>
      <w:proofErr w:type="gramEnd"/>
      <w:r w:rsidR="00271060" w:rsidRPr="00271060">
        <w:rPr>
          <w:b/>
        </w:rPr>
        <w:t xml:space="preserve"> Regulation No. [LSD]</w:t>
      </w:r>
      <w:r w:rsidR="00271060" w:rsidRPr="00271060">
        <w:t>, as noticed in the communication document in Annex 1, paragraph 9.</w:t>
      </w:r>
      <w:r>
        <w:rPr>
          <w:rFonts w:eastAsia="MS Mincho"/>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6716DE" w:rsidP="00025A55">
      <w:pPr>
        <w:spacing w:after="120"/>
        <w:ind w:left="1134" w:right="1134"/>
        <w:jc w:val="both"/>
      </w:pPr>
      <w:r>
        <w:t>The proposed improvement</w:t>
      </w:r>
      <w:r w:rsidR="00FF05F9">
        <w:t>s</w:t>
      </w:r>
      <w:r>
        <w:t xml:space="preserve"> to the text</w:t>
      </w:r>
      <w:r w:rsidR="00FF05F9">
        <w:t>,</w:t>
      </w:r>
      <w:r>
        <w:t xml:space="preserve"> agreed at the 20</w:t>
      </w:r>
      <w:r w:rsidRPr="006716DE">
        <w:rPr>
          <w:vertAlign w:val="superscript"/>
        </w:rPr>
        <w:t>th</w:t>
      </w:r>
      <w:r>
        <w:t xml:space="preserve"> SLR session, </w:t>
      </w:r>
      <w:r w:rsidR="00FF05F9">
        <w:t>are intended to align the text for the 06 series of amendments to Regulation No. 48 (document</w:t>
      </w:r>
      <w:r>
        <w:t xml:space="preserve"> GRE/2017/11</w:t>
      </w:r>
      <w:r w:rsidR="00FF05F9">
        <w:t>)</w:t>
      </w:r>
      <w:r>
        <w:t xml:space="preserve"> </w:t>
      </w:r>
      <w:r w:rsidR="00FF05F9">
        <w:t>with the similar proposals for the 04 and 05 series of amendments (informal documents GRE-78-</w:t>
      </w:r>
      <w:r w:rsidR="00D17E47">
        <w:t>14</w:t>
      </w:r>
      <w:r w:rsidR="00FF05F9">
        <w:t xml:space="preserve"> and GRE-78-</w:t>
      </w:r>
      <w:r w:rsidR="00D17E47">
        <w:t>15</w:t>
      </w:r>
      <w:r w:rsidR="00FF05F9">
        <w:t>)</w:t>
      </w:r>
      <w:r w:rsidR="009D035F">
        <w:t>.</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e Puglisi" w:date="2017-10-13T14:40:00Z" w:initials="DP">
    <w:p w:rsidR="00EF71AE" w:rsidRDefault="00EF71AE">
      <w:pPr>
        <w:pStyle w:val="CommentText"/>
      </w:pPr>
      <w:r>
        <w:rPr>
          <w:rStyle w:val="CommentReference"/>
        </w:rPr>
        <w:annotationRef/>
      </w:r>
      <w:r>
        <w:t>Substitute this wording with the following highlighted text</w:t>
      </w:r>
    </w:p>
  </w:comment>
  <w:comment w:id="2" w:author="Davide Puglisi" w:date="2017-10-13T14:40:00Z" w:initials="DP">
    <w:p w:rsidR="00EF71AE" w:rsidRDefault="00EF71AE">
      <w:pPr>
        <w:pStyle w:val="CommentText"/>
      </w:pPr>
      <w:r>
        <w:rPr>
          <w:rStyle w:val="CommentReference"/>
        </w:rPr>
        <w:annotationRef/>
      </w:r>
      <w:r>
        <w:t>Substitute this wording with the following highlighted text</w:t>
      </w:r>
    </w:p>
  </w:comment>
  <w:comment w:id="3" w:author="Davide Puglisi" w:date="2017-10-13T14:43:00Z" w:initials="DP">
    <w:p w:rsidR="006716DE" w:rsidRDefault="006716DE">
      <w:pPr>
        <w:pStyle w:val="CommentText"/>
      </w:pPr>
      <w:r>
        <w:rPr>
          <w:rStyle w:val="CommentReference"/>
        </w:rPr>
        <w:annotationRef/>
      </w:r>
      <w:r>
        <w:t>Missing original reference (Par. 6.2.3.)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10" w:rsidRDefault="00B77210"/>
  </w:endnote>
  <w:endnote w:type="continuationSeparator" w:id="0">
    <w:p w:rsidR="00B77210" w:rsidRDefault="00B77210"/>
  </w:endnote>
  <w:endnote w:type="continuationNotice" w:id="1">
    <w:p w:rsidR="00B77210" w:rsidRDefault="00B77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10" w:rsidRPr="000B175B" w:rsidRDefault="00B77210" w:rsidP="000B175B">
      <w:pPr>
        <w:tabs>
          <w:tab w:val="right" w:pos="2155"/>
        </w:tabs>
        <w:spacing w:after="80"/>
        <w:ind w:left="680"/>
        <w:rPr>
          <w:u w:val="single"/>
        </w:rPr>
      </w:pPr>
      <w:r>
        <w:rPr>
          <w:u w:val="single"/>
        </w:rPr>
        <w:tab/>
      </w:r>
    </w:p>
  </w:footnote>
  <w:footnote w:type="continuationSeparator" w:id="0">
    <w:p w:rsidR="00B77210" w:rsidRPr="00FC68B7" w:rsidRDefault="00B77210" w:rsidP="00FC68B7">
      <w:pPr>
        <w:tabs>
          <w:tab w:val="left" w:pos="2155"/>
        </w:tabs>
        <w:spacing w:after="80"/>
        <w:ind w:left="680"/>
        <w:rPr>
          <w:u w:val="single"/>
        </w:rPr>
      </w:pPr>
      <w:r>
        <w:rPr>
          <w:u w:val="single"/>
        </w:rPr>
        <w:tab/>
      </w:r>
    </w:p>
  </w:footnote>
  <w:footnote w:type="continuationNotice" w:id="1">
    <w:p w:rsidR="00B77210" w:rsidRDefault="00B77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EF71AE" w:rsidTr="00EF71AE">
      <w:tc>
        <w:tcPr>
          <w:tcW w:w="4536" w:type="dxa"/>
          <w:vAlign w:val="center"/>
          <w:hideMark/>
        </w:tcPr>
        <w:p w:rsidR="00EF71AE" w:rsidRDefault="00EF71AE">
          <w:pPr>
            <w:spacing w:line="240" w:lineRule="auto"/>
            <w:rPr>
              <w:sz w:val="24"/>
              <w:szCs w:val="24"/>
              <w:lang w:eastAsia="it-IT"/>
            </w:rPr>
          </w:pPr>
          <w:r>
            <w:rPr>
              <w:sz w:val="24"/>
              <w:szCs w:val="24"/>
              <w:lang w:eastAsia="it-IT"/>
            </w:rPr>
            <w:t>Transmitted by the GRE IWG SLR</w:t>
          </w:r>
        </w:p>
      </w:tc>
      <w:tc>
        <w:tcPr>
          <w:tcW w:w="5103" w:type="dxa"/>
          <w:hideMark/>
        </w:tcPr>
        <w:p w:rsidR="00EF71AE" w:rsidRDefault="00EF71AE">
          <w:pPr>
            <w:spacing w:line="240" w:lineRule="auto"/>
            <w:ind w:left="1418"/>
            <w:rPr>
              <w:sz w:val="24"/>
              <w:szCs w:val="24"/>
              <w:lang w:eastAsia="it-IT"/>
            </w:rPr>
          </w:pPr>
          <w:r>
            <w:rPr>
              <w:sz w:val="24"/>
              <w:szCs w:val="24"/>
              <w:lang w:eastAsia="it-IT"/>
            </w:rPr>
            <w:t xml:space="preserve">Informal document </w:t>
          </w:r>
          <w:r>
            <w:rPr>
              <w:b/>
              <w:sz w:val="24"/>
              <w:szCs w:val="24"/>
              <w:lang w:eastAsia="it-IT"/>
            </w:rPr>
            <w:t>GRE-78-</w:t>
          </w:r>
          <w:r w:rsidR="00001A42">
            <w:rPr>
              <w:b/>
              <w:sz w:val="24"/>
              <w:szCs w:val="24"/>
              <w:lang w:eastAsia="it-IT"/>
            </w:rPr>
            <w:t>20</w:t>
          </w:r>
        </w:p>
        <w:p w:rsidR="00EF71AE" w:rsidRDefault="00EF71AE">
          <w:pPr>
            <w:spacing w:line="240" w:lineRule="auto"/>
            <w:ind w:left="1418"/>
            <w:rPr>
              <w:sz w:val="24"/>
              <w:szCs w:val="24"/>
              <w:lang w:eastAsia="it-IT"/>
            </w:rPr>
          </w:pPr>
          <w:r>
            <w:rPr>
              <w:sz w:val="24"/>
              <w:szCs w:val="24"/>
              <w:lang w:eastAsia="it-IT"/>
            </w:rPr>
            <w:t>(78th GRE, 24-27 October 2017</w:t>
          </w:r>
        </w:p>
        <w:p w:rsidR="00EF71AE" w:rsidRDefault="00EF71AE" w:rsidP="00001A42">
          <w:pPr>
            <w:spacing w:line="240" w:lineRule="auto"/>
            <w:ind w:left="1418"/>
            <w:rPr>
              <w:sz w:val="24"/>
              <w:szCs w:val="24"/>
              <w:lang w:eastAsia="it-IT"/>
            </w:rPr>
          </w:pPr>
          <w:r>
            <w:rPr>
              <w:sz w:val="24"/>
              <w:szCs w:val="24"/>
              <w:lang w:eastAsia="it-IT"/>
            </w:rPr>
            <w:t xml:space="preserve">agenda item </w:t>
          </w:r>
          <w:r w:rsidRPr="00001A42">
            <w:rPr>
              <w:sz w:val="24"/>
              <w:szCs w:val="24"/>
              <w:lang w:eastAsia="it-IT"/>
            </w:rPr>
            <w:t>4)</w:t>
          </w:r>
        </w:p>
      </w:tc>
    </w:tr>
  </w:tbl>
  <w:p w:rsidR="00EF71AE" w:rsidRDefault="00EF71AE" w:rsidP="00884B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A42"/>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E2D44"/>
    <w:rsid w:val="003F5103"/>
    <w:rsid w:val="003F63E2"/>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2DF6"/>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0D9F"/>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6D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55A"/>
    <w:rsid w:val="008679D9"/>
    <w:rsid w:val="00867C99"/>
    <w:rsid w:val="00872E3B"/>
    <w:rsid w:val="00884BD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72CB"/>
    <w:rsid w:val="009D035F"/>
    <w:rsid w:val="009E567A"/>
    <w:rsid w:val="009F5012"/>
    <w:rsid w:val="00A00697"/>
    <w:rsid w:val="00A00A3F"/>
    <w:rsid w:val="00A01205"/>
    <w:rsid w:val="00A01489"/>
    <w:rsid w:val="00A02FA2"/>
    <w:rsid w:val="00A14E80"/>
    <w:rsid w:val="00A16D8C"/>
    <w:rsid w:val="00A16DB1"/>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2E5"/>
    <w:rsid w:val="00A94361"/>
    <w:rsid w:val="00A9711E"/>
    <w:rsid w:val="00AA11D6"/>
    <w:rsid w:val="00AA293C"/>
    <w:rsid w:val="00AA4270"/>
    <w:rsid w:val="00AB00E8"/>
    <w:rsid w:val="00AC02C5"/>
    <w:rsid w:val="00AD74C4"/>
    <w:rsid w:val="00AE6BF9"/>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210"/>
    <w:rsid w:val="00B77D05"/>
    <w:rsid w:val="00B77F80"/>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49F6"/>
    <w:rsid w:val="00D17E47"/>
    <w:rsid w:val="00D2031B"/>
    <w:rsid w:val="00D248B6"/>
    <w:rsid w:val="00D25FE2"/>
    <w:rsid w:val="00D26E07"/>
    <w:rsid w:val="00D410E1"/>
    <w:rsid w:val="00D43252"/>
    <w:rsid w:val="00D44783"/>
    <w:rsid w:val="00D452D8"/>
    <w:rsid w:val="00D47EEA"/>
    <w:rsid w:val="00D51D34"/>
    <w:rsid w:val="00D529CF"/>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EF71AE"/>
    <w:rsid w:val="00F0093F"/>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A5EDA"/>
    <w:rsid w:val="00FA7728"/>
    <w:rsid w:val="00FB613B"/>
    <w:rsid w:val="00FC2B47"/>
    <w:rsid w:val="00FC68B7"/>
    <w:rsid w:val="00FD001C"/>
    <w:rsid w:val="00FD3F98"/>
    <w:rsid w:val="00FD6401"/>
    <w:rsid w:val="00FE106A"/>
    <w:rsid w:val="00FE2CB6"/>
    <w:rsid w:val="00FE40F9"/>
    <w:rsid w:val="00FE7450"/>
    <w:rsid w:val="00FF05F9"/>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uiPriority w:val="99"/>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character" w:customStyle="1" w:styleId="HeaderChar">
    <w:name w:val="Header Char"/>
    <w:aliases w:val="6_G Char"/>
    <w:basedOn w:val="DefaultParagraphFont"/>
    <w:link w:val="Header"/>
    <w:uiPriority w:val="99"/>
    <w:rsid w:val="00EF71AE"/>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uiPriority w:val="99"/>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character" w:customStyle="1" w:styleId="HeaderChar">
    <w:name w:val="Header Char"/>
    <w:aliases w:val="6_G Char"/>
    <w:basedOn w:val="DefaultParagraphFont"/>
    <w:link w:val="Header"/>
    <w:uiPriority w:val="99"/>
    <w:rsid w:val="00EF71A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522086879">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A89A-86FF-4F4D-9570-0EA9FD16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7</Pages>
  <Words>2325</Words>
  <Characters>11840</Characters>
  <Application>Microsoft Office Word</Application>
  <DocSecurity>0</DocSecurity>
  <Lines>538</Lines>
  <Paragraphs>372</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1713657</vt:lpstr>
      <vt:lpstr>1713657</vt:lpstr>
      <vt:lpstr>1700718</vt:lpstr>
      <vt:lpstr>United Nations</vt:lpstr>
      <vt:lpstr>United Nations</vt:lpstr>
    </vt:vector>
  </TitlesOfParts>
  <Company>CSD</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1713657</dc:title>
  <dc:subject>ECE/TRANS/WP.29/GRE/2017/11</dc:subject>
  <dc:creator>GTB;Francois Guichard</dc:creator>
  <cp:lastModifiedBy>Konstantin Glukhenkiy</cp:lastModifiedBy>
  <cp:revision>3</cp:revision>
  <cp:lastPrinted>2017-08-09T10:06:00Z</cp:lastPrinted>
  <dcterms:created xsi:type="dcterms:W3CDTF">2017-10-17T13:34:00Z</dcterms:created>
  <dcterms:modified xsi:type="dcterms:W3CDTF">2017-10-17T14:16:00Z</dcterms:modified>
</cp:coreProperties>
</file>