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120729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20729" w:rsidRDefault="005030D4" w:rsidP="00791BA4">
            <w:pPr>
              <w:jc w:val="right"/>
            </w:pPr>
            <w:r w:rsidRPr="00120729">
              <w:rPr>
                <w:sz w:val="40"/>
              </w:rPr>
              <w:t>ECE</w:t>
            </w:r>
            <w:r w:rsidR="00146CA7" w:rsidRPr="00120729">
              <w:t>/TRANS/WP.29/GRSP/201</w:t>
            </w:r>
            <w:r w:rsidR="00791BA4" w:rsidRPr="00120729">
              <w:t>7</w:t>
            </w:r>
            <w:r w:rsidR="00146CA7" w:rsidRPr="00120729">
              <w:t>/</w:t>
            </w:r>
            <w:r w:rsidR="00120729" w:rsidRPr="00120729">
              <w:t>11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20730" w:rsidP="003F64D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Pr="00120729" w:rsidRDefault="00DA209A" w:rsidP="003F64DC">
            <w:pPr>
              <w:spacing w:line="240" w:lineRule="exact"/>
            </w:pPr>
            <w:r>
              <w:t>17</w:t>
            </w:r>
            <w:r w:rsidR="00120729" w:rsidRPr="00120729">
              <w:t xml:space="preserve"> February 2017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791BA4" w:rsidP="00791BA4">
            <w:pPr>
              <w:spacing w:line="240" w:lineRule="exact"/>
            </w:pPr>
            <w:r>
              <w:t xml:space="preserve">Original: </w:t>
            </w:r>
            <w:r w:rsidR="005030D4">
              <w:t>English</w:t>
            </w:r>
            <w:r w:rsidR="009B2866">
              <w:t xml:space="preserve"> 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C96DF2" w:rsidRDefault="00740CCC" w:rsidP="00C96DF2">
      <w:pPr>
        <w:spacing w:before="120"/>
        <w:rPr>
          <w:b/>
        </w:rPr>
      </w:pPr>
      <w:r>
        <w:rPr>
          <w:b/>
        </w:rPr>
        <w:t>Sixty-first</w:t>
      </w:r>
      <w:r w:rsidR="00B53C21">
        <w:rPr>
          <w:b/>
        </w:rPr>
        <w:t xml:space="preserve"> </w:t>
      </w:r>
      <w:r w:rsidR="00182290" w:rsidRPr="00182290">
        <w:rPr>
          <w:b/>
        </w:rPr>
        <w:t>session</w:t>
      </w:r>
    </w:p>
    <w:p w:rsidR="0067362F" w:rsidRDefault="005030D4" w:rsidP="00C96DF2">
      <w:r>
        <w:t>Geneva</w:t>
      </w:r>
      <w:r w:rsidR="00915EF6">
        <w:t xml:space="preserve">, </w:t>
      </w:r>
      <w:r w:rsidR="00740CCC">
        <w:t>8-12 May</w:t>
      </w:r>
      <w:r w:rsidR="00B53C21">
        <w:t xml:space="preserve"> </w:t>
      </w:r>
      <w:r w:rsidR="00740CCC">
        <w:t>2017</w:t>
      </w:r>
    </w:p>
    <w:p w:rsidR="00B53C21" w:rsidRDefault="005030D4" w:rsidP="00C96DF2">
      <w:r>
        <w:t xml:space="preserve">Item </w:t>
      </w:r>
      <w:r w:rsidR="00120729" w:rsidRPr="0086671F">
        <w:t>17</w:t>
      </w:r>
      <w:r w:rsidR="001D149B" w:rsidRPr="0086671F">
        <w:t xml:space="preserve"> </w:t>
      </w:r>
      <w:r w:rsidR="00915EF6">
        <w:t>of the provisional agenda</w:t>
      </w:r>
    </w:p>
    <w:p w:rsidR="001D149B" w:rsidRPr="001D149B" w:rsidRDefault="001D149B" w:rsidP="001D149B">
      <w:pPr>
        <w:spacing w:after="120" w:line="240" w:lineRule="auto"/>
        <w:ind w:right="1134"/>
        <w:jc w:val="both"/>
        <w:rPr>
          <w:b/>
        </w:rPr>
      </w:pPr>
      <w:r w:rsidRPr="001D149B">
        <w:rPr>
          <w:b/>
        </w:rPr>
        <w:t>Regulation No. 1</w:t>
      </w:r>
      <w:r w:rsidR="006B6C03">
        <w:rPr>
          <w:b/>
        </w:rPr>
        <w:t>29 (Enhanced Child Restraint S</w:t>
      </w:r>
      <w:r w:rsidR="008E016D">
        <w:rPr>
          <w:b/>
        </w:rPr>
        <w:t>ystems</w:t>
      </w:r>
      <w:r w:rsidR="0018794E">
        <w:rPr>
          <w:b/>
        </w:rPr>
        <w:t>)</w:t>
      </w:r>
    </w:p>
    <w:p w:rsidR="005030D4" w:rsidRPr="00362088" w:rsidRDefault="00B61287" w:rsidP="00AF37FD">
      <w:pPr>
        <w:pStyle w:val="HChG"/>
      </w:pPr>
      <w:r>
        <w:tab/>
      </w:r>
      <w:r>
        <w:tab/>
      </w:r>
      <w:r w:rsidR="009D5934" w:rsidRPr="009D5934">
        <w:t xml:space="preserve">Proposal for </w:t>
      </w:r>
      <w:r w:rsidR="006A2835">
        <w:t>a</w:t>
      </w:r>
      <w:r w:rsidR="009D5934">
        <w:t xml:space="preserve">mendments </w:t>
      </w:r>
      <w:r w:rsidR="009D5934" w:rsidRPr="00362088">
        <w:t xml:space="preserve">to </w:t>
      </w:r>
      <w:r w:rsidR="00E2700D" w:rsidRPr="00362088">
        <w:t xml:space="preserve">the 02 series of amendments to </w:t>
      </w:r>
      <w:r w:rsidR="009D5934" w:rsidRPr="00362088">
        <w:t>Regula</w:t>
      </w:r>
      <w:r w:rsidR="00CF7B63" w:rsidRPr="00362088">
        <w:t>tion No. 129</w:t>
      </w:r>
      <w:r w:rsidR="009D5934" w:rsidRPr="00362088">
        <w:t xml:space="preserve"> (</w:t>
      </w:r>
      <w:r w:rsidR="006B6C03">
        <w:t>Enhanced Child Restraint S</w:t>
      </w:r>
      <w:r w:rsidR="00CF7B63" w:rsidRPr="00362088">
        <w:t>ystems</w:t>
      </w:r>
      <w:r w:rsidR="00887EA5" w:rsidRPr="00362088">
        <w:t xml:space="preserve">) 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6A2835" w:rsidRPr="00C94EE1">
        <w:t xml:space="preserve">the </w:t>
      </w:r>
      <w:r w:rsidR="006A2835">
        <w:t>International Organizatio</w:t>
      </w:r>
      <w:r w:rsidR="00206708">
        <w:t>n of Mo</w:t>
      </w:r>
      <w:r w:rsidR="006C6B12">
        <w:t>tor Vehicle Manufacturers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="007D4901">
        <w:rPr>
          <w:snapToGrid w:val="0"/>
        </w:rPr>
        <w:t xml:space="preserve"> from</w:t>
      </w:r>
      <w:r w:rsidR="006A2835">
        <w:rPr>
          <w:snapToGrid w:val="0"/>
        </w:rPr>
        <w:t xml:space="preserve"> </w:t>
      </w:r>
      <w:r w:rsidR="006A2835" w:rsidRPr="00C94EE1">
        <w:t xml:space="preserve">the </w:t>
      </w:r>
      <w:r w:rsidR="006A2835">
        <w:t>International Organization of Motor Vehicle Manufacturers</w:t>
      </w:r>
      <w:r w:rsidR="00206708">
        <w:t xml:space="preserve"> (OICA)</w:t>
      </w:r>
      <w:r w:rsidR="00ED36C7">
        <w:t>.</w:t>
      </w:r>
      <w:r w:rsidR="008E016D" w:rsidRPr="008E016D">
        <w:rPr>
          <w:color w:val="FF0000"/>
        </w:rPr>
        <w:t xml:space="preserve"> </w:t>
      </w:r>
      <w:r w:rsidR="006B6C03">
        <w:t xml:space="preserve">The proposal aims </w:t>
      </w:r>
      <w:r w:rsidR="008E016D" w:rsidRPr="008E76C4">
        <w:t>t</w:t>
      </w:r>
      <w:r w:rsidR="006B6C03">
        <w:t>o align</w:t>
      </w:r>
      <w:r w:rsidR="008E016D" w:rsidRPr="008E76C4">
        <w:t xml:space="preserve"> </w:t>
      </w:r>
      <w:r w:rsidR="006B6C03">
        <w:t>Regulation No. </w:t>
      </w:r>
      <w:r w:rsidR="008E016D" w:rsidRPr="008E76C4">
        <w:t>129 to the splitting of Regulation No. 14 into two Regulations</w:t>
      </w:r>
      <w:r w:rsidR="00B54300" w:rsidRPr="008E76C4">
        <w:rPr>
          <w:bCs/>
        </w:rPr>
        <w:t>.</w:t>
      </w:r>
      <w:r w:rsidR="00860425" w:rsidRPr="008E76C4">
        <w:rPr>
          <w:lang w:val="en-US"/>
        </w:rPr>
        <w:t xml:space="preserve"> </w:t>
      </w:r>
      <w:r>
        <w:t>The modifications to the curr</w:t>
      </w:r>
      <w:r w:rsidR="00C6567B">
        <w:t xml:space="preserve">ent text </w:t>
      </w:r>
      <w:r w:rsidR="00120729">
        <w:t>of the</w:t>
      </w:r>
      <w:r w:rsidR="00582341">
        <w:t xml:space="preserve"> Regulation are marked in bold for new characters</w:t>
      </w:r>
      <w:r w:rsidR="00582341">
        <w:rPr>
          <w:lang w:val="en-US"/>
        </w:rPr>
        <w:t>.</w:t>
      </w:r>
    </w:p>
    <w:p w:rsidR="00D20388" w:rsidRDefault="005030D4" w:rsidP="0095173D">
      <w:pPr>
        <w:pStyle w:val="HChG"/>
        <w:rPr>
          <w:snapToGrid w:val="0"/>
          <w:lang w:eastAsia="ja-JP"/>
        </w:rPr>
      </w:pPr>
      <w:r>
        <w:br w:type="page"/>
      </w:r>
      <w:r w:rsidR="0095173D">
        <w:lastRenderedPageBreak/>
        <w:tab/>
        <w:t>I.</w:t>
      </w:r>
      <w:r w:rsidR="0095173D">
        <w:tab/>
      </w:r>
      <w:r w:rsidR="00D20388" w:rsidRPr="002160AE">
        <w:rPr>
          <w:snapToGrid w:val="0"/>
          <w:lang w:eastAsia="ja-JP"/>
        </w:rPr>
        <w:t>Proposal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641C28">
        <w:rPr>
          <w:i/>
        </w:rPr>
        <w:t>2.3.1</w:t>
      </w:r>
      <w:r w:rsidR="0086671F">
        <w:rPr>
          <w:i/>
        </w:rPr>
        <w:t>.</w:t>
      </w:r>
      <w:r w:rsidRPr="00641C28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Pr="00641C28" w:rsidRDefault="00641C28" w:rsidP="00641C28">
      <w:pPr>
        <w:autoSpaceDE w:val="0"/>
        <w:autoSpaceDN w:val="0"/>
        <w:adjustRightInd w:val="0"/>
        <w:spacing w:after="120"/>
        <w:ind w:left="2122" w:right="1138" w:hanging="952"/>
        <w:jc w:val="both"/>
      </w:pPr>
      <w:r>
        <w:t>"</w:t>
      </w:r>
      <w:r w:rsidRPr="00641C28">
        <w:rPr>
          <w:iCs/>
          <w:lang w:val="en-US"/>
        </w:rPr>
        <w:t>2.3.1.</w:t>
      </w:r>
      <w:r w:rsidRPr="00641C28">
        <w:rPr>
          <w:i/>
          <w:iCs/>
          <w:lang w:val="en-US"/>
        </w:rPr>
        <w:t xml:space="preserve"> </w:t>
      </w:r>
      <w:r w:rsidRPr="00641C28">
        <w:rPr>
          <w:i/>
          <w:iCs/>
          <w:lang w:val="en-US"/>
        </w:rPr>
        <w:tab/>
      </w:r>
      <w:r w:rsidRPr="00641C28">
        <w:rPr>
          <w:lang w:val="en-US"/>
        </w:rPr>
        <w:t>"</w:t>
      </w:r>
      <w:proofErr w:type="spellStart"/>
      <w:r w:rsidRPr="00641C28">
        <w:rPr>
          <w:i/>
          <w:lang w:val="en-US"/>
        </w:rPr>
        <w:t>i</w:t>
      </w:r>
      <w:proofErr w:type="spellEnd"/>
      <w:r w:rsidRPr="00641C28">
        <w:rPr>
          <w:i/>
          <w:lang w:val="en-US"/>
        </w:rPr>
        <w:t>-Size</w:t>
      </w:r>
      <w:r w:rsidRPr="00641C28">
        <w:rPr>
          <w:lang w:val="en-US"/>
        </w:rPr>
        <w:t xml:space="preserve">" (Integral Universal ISOFIX Enhanced Child Restraint Systems) is a category of Enhanced Child Restraint System primarily designed for use in all </w:t>
      </w:r>
      <w:proofErr w:type="spellStart"/>
      <w:r w:rsidRPr="00641C28">
        <w:rPr>
          <w:lang w:val="en-US"/>
        </w:rPr>
        <w:t>i</w:t>
      </w:r>
      <w:proofErr w:type="spellEnd"/>
      <w:r w:rsidRPr="00641C28">
        <w:rPr>
          <w:lang w:val="en-US"/>
        </w:rPr>
        <w:t xml:space="preserve">-Size seating position of a vehicle, as defined and approved according to Regulations Nos. 14 </w:t>
      </w:r>
      <w:r w:rsidR="00120729">
        <w:rPr>
          <w:b/>
        </w:rPr>
        <w:t>or [XX]</w:t>
      </w:r>
      <w:r>
        <w:rPr>
          <w:lang w:val="en-US"/>
        </w:rPr>
        <w:t xml:space="preserve"> and 16</w:t>
      </w:r>
      <w:r w:rsidRPr="00641C28">
        <w:t>.</w:t>
      </w:r>
      <w: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2.5.,</w:t>
      </w:r>
      <w:r w:rsidRPr="00641C28">
        <w:rPr>
          <w:lang w:val="en-US"/>
        </w:rPr>
        <w:t xml:space="preserve"> amend to read:</w:t>
      </w:r>
    </w:p>
    <w:p w:rsidR="00641C28" w:rsidRPr="00641C28" w:rsidRDefault="00641C2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>
        <w:rPr>
          <w:lang w:val="en-US"/>
        </w:rPr>
        <w:t>"</w:t>
      </w:r>
      <w:r>
        <w:rPr>
          <w:bCs/>
          <w:lang w:val="en-US"/>
        </w:rPr>
        <w:t xml:space="preserve">2.5. </w:t>
      </w:r>
      <w:r>
        <w:rPr>
          <w:bCs/>
          <w:lang w:val="en-US"/>
        </w:rPr>
        <w:tab/>
        <w:t>"</w:t>
      </w:r>
      <w:r w:rsidRPr="00641C28">
        <w:rPr>
          <w:bCs/>
          <w:i/>
          <w:lang w:val="en-US"/>
        </w:rPr>
        <w:t>ISOFIX</w:t>
      </w:r>
      <w:r>
        <w:rPr>
          <w:bCs/>
          <w:lang w:val="en-US"/>
        </w:rPr>
        <w:t>"</w:t>
      </w:r>
      <w:r w:rsidRPr="00641C28">
        <w:rPr>
          <w:b/>
          <w:bCs/>
          <w:lang w:val="en-US"/>
        </w:rPr>
        <w:t xml:space="preserve"> </w:t>
      </w:r>
      <w:r w:rsidRPr="00641C28">
        <w:rPr>
          <w:lang w:val="en-US"/>
        </w:rPr>
        <w:t xml:space="preserve">is a system that provides a method of connecting an Enhanced Child Restraint System to a vehicle. It is based on two vehicle anchorages and two corresponding attachments on the Enhanced Child Restraint System in conjunction with a means to limit the pitch rotation of the Enhanced Child Restraint System. All three vehicle anchorages are to be approved according to Regulation No. 14. </w:t>
      </w:r>
      <w:r w:rsidR="00120729">
        <w:rPr>
          <w:b/>
        </w:rPr>
        <w:t>or Regulation No. [XX]</w:t>
      </w:r>
      <w:r>
        <w:t>."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2.7.,</w:t>
      </w:r>
      <w:r w:rsidRPr="00641C28">
        <w:rPr>
          <w:lang w:val="en-US"/>
        </w:rPr>
        <w:t xml:space="preserve"> amends to read:</w:t>
      </w:r>
    </w:p>
    <w:p w:rsidR="00641C28" w:rsidRPr="0098477A" w:rsidRDefault="00641C2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 w:rsidRPr="0098477A">
        <w:rPr>
          <w:bCs/>
          <w:lang w:val="en-US"/>
        </w:rPr>
        <w:t xml:space="preserve">"2.7. </w:t>
      </w:r>
      <w:r w:rsidRPr="0098477A">
        <w:rPr>
          <w:bCs/>
          <w:lang w:val="en-US"/>
        </w:rPr>
        <w:tab/>
        <w:t>"</w:t>
      </w:r>
      <w:r w:rsidRPr="0098477A">
        <w:rPr>
          <w:bCs/>
          <w:i/>
          <w:lang w:val="en-US"/>
        </w:rPr>
        <w:t>Specific vehicle ECRS</w:t>
      </w:r>
      <w:r w:rsidRPr="0098477A">
        <w:rPr>
          <w:bCs/>
          <w:lang w:val="en-US"/>
        </w:rPr>
        <w:t xml:space="preserve">" </w:t>
      </w:r>
    </w:p>
    <w:p w:rsidR="00641C28" w:rsidRPr="00641C28" w:rsidRDefault="00641C2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641C28">
        <w:rPr>
          <w:lang w:val="en-US"/>
        </w:rPr>
        <w:t xml:space="preserve">2.7.1. </w:t>
      </w:r>
      <w:r>
        <w:rPr>
          <w:lang w:val="en-US"/>
        </w:rPr>
        <w:tab/>
      </w:r>
      <w:r w:rsidRPr="00641C28">
        <w:rPr>
          <w:lang w:val="en-US"/>
        </w:rPr>
        <w:t>"</w:t>
      </w:r>
      <w:r w:rsidRPr="00641C28">
        <w:rPr>
          <w:i/>
          <w:lang w:val="en-US"/>
        </w:rPr>
        <w:t>Specific vehicle ISOFIX</w:t>
      </w:r>
      <w:r w:rsidRPr="00641C28">
        <w:rPr>
          <w:lang w:val="en-US"/>
        </w:rPr>
        <w:t xml:space="preserve">" is a category of Integral Enhanced Child Restraint System connecting to specific vehicle types. All vehicle anchorages are to be approved according to Regulation No. 14 </w:t>
      </w:r>
      <w:r w:rsidR="00120729">
        <w:rPr>
          <w:b/>
        </w:rPr>
        <w:t>or Regulation No. [XX]</w:t>
      </w:r>
      <w:r w:rsidRPr="00641C28">
        <w:rPr>
          <w:lang w:val="en-US"/>
        </w:rPr>
        <w:t>. It is also an indication for Enhanced Child Restraint Systems including dashboard as a vehicle contact zone.</w:t>
      </w:r>
    </w:p>
    <w:p w:rsidR="00641C28" w:rsidRPr="00641C28" w:rsidRDefault="00641C2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 w:rsidRPr="0086671F">
        <w:rPr>
          <w:iCs/>
          <w:lang w:val="en-US"/>
        </w:rPr>
        <w:t>2.7.2.</w:t>
      </w:r>
      <w:r w:rsidRPr="00641C28">
        <w:rPr>
          <w:i/>
          <w:iCs/>
          <w:lang w:val="en-US"/>
        </w:rPr>
        <w:t xml:space="preserve"> </w:t>
      </w:r>
      <w:r w:rsidRPr="00641C28">
        <w:rPr>
          <w:i/>
          <w:iCs/>
          <w:lang w:val="en-US"/>
        </w:rPr>
        <w:tab/>
        <w:t xml:space="preserve">"Specific vehicle booster seat" </w:t>
      </w:r>
      <w:r w:rsidRPr="00641C28">
        <w:rPr>
          <w:iCs/>
          <w:lang w:val="en-US"/>
        </w:rPr>
        <w:t xml:space="preserve">is a category of Non-Integral Enhanced Child Restraint System, with integrated backrest, for use in specific vehicle types, with vehicle anchorages approved according to Regulation No. 14 </w:t>
      </w:r>
      <w:r w:rsidR="00120729">
        <w:rPr>
          <w:b/>
        </w:rPr>
        <w:t>or Regulation No. [XX]</w:t>
      </w:r>
      <w:r w:rsidRPr="00641C28">
        <w:rPr>
          <w:iCs/>
          <w:lang w:val="en-US"/>
        </w:rPr>
        <w:t>. This category includes "Built-in booster seats".</w:t>
      </w:r>
      <w:r w:rsidR="00DA1CF4">
        <w:rPr>
          <w:iCs/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2.11.,</w:t>
      </w:r>
      <w:r w:rsidRPr="00641C28">
        <w:rPr>
          <w:lang w:val="en-US"/>
        </w:rPr>
        <w:t xml:space="preserve"> amend to read:</w:t>
      </w:r>
    </w:p>
    <w:p w:rsidR="00641C28" w:rsidRPr="00DA1CF4" w:rsidRDefault="00187E7D" w:rsidP="00DA1CF4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>
        <w:rPr>
          <w:lang w:val="en-US"/>
        </w:rPr>
        <w:t>"</w:t>
      </w:r>
      <w:r w:rsidR="00641C28" w:rsidRPr="00641C28">
        <w:rPr>
          <w:bCs/>
          <w:lang w:val="en-US"/>
        </w:rPr>
        <w:t>2.11.</w:t>
      </w:r>
      <w:r w:rsidR="00641C28" w:rsidRPr="00641C28">
        <w:rPr>
          <w:bCs/>
          <w:lang w:val="en-US"/>
        </w:rPr>
        <w:tab/>
        <w:t>"</w:t>
      </w:r>
      <w:r w:rsidR="00641C28" w:rsidRPr="00DA1CF4">
        <w:rPr>
          <w:bCs/>
          <w:i/>
          <w:lang w:val="en-US"/>
        </w:rPr>
        <w:t>ISOFIX anchorage system</w:t>
      </w:r>
      <w:r w:rsidR="00641C28" w:rsidRPr="00641C28">
        <w:rPr>
          <w:bCs/>
          <w:lang w:val="en-US"/>
        </w:rPr>
        <w:t>"</w:t>
      </w:r>
      <w:r w:rsidR="00DA1CF4">
        <w:rPr>
          <w:bCs/>
          <w:lang w:val="en-US"/>
        </w:rPr>
        <w:t xml:space="preserve"> </w:t>
      </w:r>
      <w:r w:rsidR="00641C28" w:rsidRPr="00641C28">
        <w:rPr>
          <w:lang w:val="en-US"/>
        </w:rPr>
        <w:t xml:space="preserve">means a system made up of 2 ISOFIX low anchorages fulfilling the requirements of Regulation No. 14 </w:t>
      </w:r>
      <w:r w:rsidR="00120729">
        <w:rPr>
          <w:b/>
        </w:rPr>
        <w:t>or Regulation No. [XX]</w:t>
      </w:r>
      <w:r w:rsidR="00641C28" w:rsidRPr="00641C28">
        <w:rPr>
          <w:lang w:val="en-US"/>
        </w:rPr>
        <w:t xml:space="preserve"> which is designed for attaching an ISOFIX Enhanced Child Restraint System in conjunction with an anti-rotation device.</w:t>
      </w:r>
      <w:r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 2.12</w:t>
      </w:r>
      <w:r w:rsidRPr="00641C28">
        <w:rPr>
          <w:lang w:val="en-US"/>
        </w:rPr>
        <w:t>., amend to read:</w:t>
      </w:r>
    </w:p>
    <w:p w:rsidR="00641C28" w:rsidRPr="00187E7D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/>
          <w:bCs/>
          <w:lang w:val="en-US"/>
        </w:rPr>
      </w:pPr>
      <w:r>
        <w:rPr>
          <w:lang w:val="en-US"/>
        </w:rPr>
        <w:t>"</w:t>
      </w:r>
      <w:r w:rsidR="00641C28" w:rsidRPr="00376C47">
        <w:rPr>
          <w:bCs/>
          <w:lang w:val="en-US"/>
        </w:rPr>
        <w:t>2.12.</w:t>
      </w:r>
      <w:r w:rsidR="00641C28" w:rsidRPr="00641C2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641C28" w:rsidRPr="00376C47">
        <w:rPr>
          <w:bCs/>
          <w:lang w:val="en-US"/>
        </w:rPr>
        <w:t>"</w:t>
      </w:r>
      <w:r w:rsidR="00641C28" w:rsidRPr="00376C47">
        <w:rPr>
          <w:bCs/>
          <w:i/>
          <w:lang w:val="en-US"/>
        </w:rPr>
        <w:t>Anti-rotation device</w:t>
      </w:r>
      <w:r w:rsidR="00641C28" w:rsidRPr="00376C47">
        <w:rPr>
          <w:bCs/>
          <w:lang w:val="en-US"/>
        </w:rPr>
        <w:t>"</w:t>
      </w:r>
      <w:r>
        <w:rPr>
          <w:b/>
          <w:bCs/>
          <w:lang w:val="en-US"/>
        </w:rPr>
        <w:t xml:space="preserve"> </w:t>
      </w:r>
      <w:r w:rsidR="00641C28" w:rsidRPr="00641C28">
        <w:rPr>
          <w:lang w:val="en-US"/>
        </w:rPr>
        <w:t>means a device intended to limit the rotation of the Enhanced Child Restraint System during a vehicle impact and consisting of: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641C28" w:rsidRPr="00641C28">
        <w:rPr>
          <w:lang w:val="en-US"/>
        </w:rPr>
        <w:t>(a) A top-tether strap; or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641C28" w:rsidRPr="00641C28">
        <w:rPr>
          <w:lang w:val="en-US"/>
        </w:rPr>
        <w:t>(b) A support-leg.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206708">
        <w:rPr>
          <w:lang w:val="en-US"/>
        </w:rPr>
        <w:t>M</w:t>
      </w:r>
      <w:r w:rsidR="00641C28" w:rsidRPr="00641C28">
        <w:rPr>
          <w:lang w:val="en-US"/>
        </w:rPr>
        <w:t xml:space="preserve">eeting the requirements of this Regulation and fitted to an ISOFIX anchorage system and ISOFIX top tether anchorages or vehicle floor contact surface meeting the requirements of Regulation No. 14 </w:t>
      </w:r>
      <w:r w:rsidR="00120729">
        <w:rPr>
          <w:b/>
        </w:rPr>
        <w:t>or Regulation No. [XX]</w:t>
      </w:r>
      <w:r w:rsidR="00641C28" w:rsidRPr="00641C28">
        <w:rPr>
          <w:lang w:val="en-US"/>
        </w:rPr>
        <w:t>.</w:t>
      </w:r>
      <w:r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</w:t>
      </w:r>
      <w:r w:rsidR="0086671F">
        <w:rPr>
          <w:i/>
          <w:lang w:val="en-US"/>
        </w:rPr>
        <w:t>s 2.13. to 2.13.3.</w:t>
      </w:r>
      <w:r w:rsidRPr="00A5501C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Pr="00A5501C" w:rsidRDefault="0086671F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1170" w:right="1138"/>
        <w:jc w:val="both"/>
        <w:rPr>
          <w:b/>
          <w:bCs/>
          <w:lang w:val="en-US"/>
        </w:rPr>
      </w:pPr>
      <w:r>
        <w:rPr>
          <w:lang w:val="en-US"/>
        </w:rPr>
        <w:t>"</w:t>
      </w:r>
      <w:r w:rsidR="00641C28" w:rsidRPr="00376C47">
        <w:rPr>
          <w:bCs/>
          <w:lang w:val="en-US"/>
        </w:rPr>
        <w:t xml:space="preserve">2.13. </w:t>
      </w:r>
      <w:r w:rsidR="00376C47">
        <w:rPr>
          <w:bCs/>
          <w:lang w:val="en-US"/>
        </w:rPr>
        <w:tab/>
      </w:r>
      <w:r w:rsidR="00641C28" w:rsidRPr="00376C47">
        <w:rPr>
          <w:bCs/>
          <w:lang w:val="en-US"/>
        </w:rPr>
        <w:t>"</w:t>
      </w:r>
      <w:r w:rsidR="00641C28" w:rsidRPr="00376C47">
        <w:rPr>
          <w:bCs/>
          <w:i/>
          <w:lang w:val="en-US"/>
        </w:rPr>
        <w:t>ISOFIX top tether strap</w:t>
      </w:r>
      <w:r w:rsidR="00641C28" w:rsidRPr="00376C47">
        <w:rPr>
          <w:bCs/>
          <w:lang w:val="en-US"/>
        </w:rPr>
        <w:t>"</w:t>
      </w:r>
      <w:r w:rsidR="00376C47">
        <w:rPr>
          <w:bCs/>
          <w:lang w:val="en-US"/>
        </w:rPr>
        <w:t xml:space="preserve"> …</w:t>
      </w:r>
    </w:p>
    <w:p w:rsidR="00641C28" w:rsidRPr="00641C28" w:rsidRDefault="00641C28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641C28">
        <w:rPr>
          <w:lang w:val="en-US"/>
        </w:rPr>
        <w:t xml:space="preserve">2.13.1. </w:t>
      </w:r>
      <w:r w:rsidR="00376C47">
        <w:rPr>
          <w:lang w:val="en-US"/>
        </w:rPr>
        <w:tab/>
      </w:r>
      <w:r w:rsidRPr="00641C28">
        <w:rPr>
          <w:lang w:val="en-US"/>
        </w:rPr>
        <w:t>"</w:t>
      </w:r>
      <w:r w:rsidRPr="00376C47">
        <w:rPr>
          <w:i/>
          <w:lang w:val="en-US"/>
        </w:rPr>
        <w:t>ISOFIX top tether anchorage</w:t>
      </w:r>
      <w:r w:rsidRPr="00641C28">
        <w:rPr>
          <w:lang w:val="en-US"/>
        </w:rPr>
        <w:t xml:space="preserve">" means a feature fulfilling the requirements of Regulation No. 14 </w:t>
      </w:r>
      <w:r w:rsidR="00120729">
        <w:rPr>
          <w:b/>
        </w:rPr>
        <w:t>or Regulation No. [XX]</w:t>
      </w:r>
      <w:r w:rsidRPr="00641C28">
        <w:rPr>
          <w:lang w:val="en-US"/>
        </w:rPr>
        <w:t xml:space="preserve">, such as a bar, located in a defined </w:t>
      </w:r>
      <w:r w:rsidRPr="00641C28">
        <w:rPr>
          <w:lang w:val="en-US"/>
        </w:rPr>
        <w:lastRenderedPageBreak/>
        <w:t>zone, designed to accept an ISOFIX top tether connector and transfer its restraint force to the vehicle structure.</w:t>
      </w:r>
    </w:p>
    <w:p w:rsidR="00641C28" w:rsidRPr="00641C28" w:rsidRDefault="00A5501C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1170" w:right="1138"/>
        <w:jc w:val="both"/>
        <w:rPr>
          <w:lang w:val="en-US"/>
        </w:rPr>
      </w:pPr>
      <w:r>
        <w:rPr>
          <w:lang w:val="en-US"/>
        </w:rPr>
        <w:t>2.13.2.</w:t>
      </w:r>
      <w:r w:rsidR="00376C47">
        <w:rPr>
          <w:lang w:val="en-US"/>
        </w:rPr>
        <w:tab/>
      </w:r>
      <w:r w:rsidR="00641C28" w:rsidRPr="00641C28">
        <w:rPr>
          <w:lang w:val="en-US"/>
        </w:rPr>
        <w:t>…</w:t>
      </w:r>
    </w:p>
    <w:p w:rsidR="00641C28" w:rsidRPr="00641C28" w:rsidRDefault="00641C28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641C28">
        <w:rPr>
          <w:lang w:val="en-US"/>
        </w:rPr>
        <w:t xml:space="preserve">2.13.3. </w:t>
      </w:r>
      <w:r w:rsidR="00376C47">
        <w:rPr>
          <w:lang w:val="en-US"/>
        </w:rPr>
        <w:tab/>
      </w:r>
      <w:r w:rsidRPr="00641C28">
        <w:rPr>
          <w:lang w:val="en-US"/>
        </w:rPr>
        <w:t>"</w:t>
      </w:r>
      <w:r w:rsidRPr="00376C47">
        <w:rPr>
          <w:i/>
          <w:lang w:val="en-US"/>
        </w:rPr>
        <w:t>ISOFIX top tether hook</w:t>
      </w:r>
      <w:r w:rsidRPr="00641C28">
        <w:rPr>
          <w:lang w:val="en-US"/>
        </w:rPr>
        <w:t>" means an ISOFIX top tether connector typically used to attach an ISOFIX top tether strap to an ISOFIX top tether anchorage as defined in figure 3 of Regulation No. 14</w:t>
      </w:r>
      <w:r w:rsidR="00120729">
        <w:rPr>
          <w:b/>
        </w:rPr>
        <w:t xml:space="preserve"> or Regulation No. [XX]</w:t>
      </w:r>
      <w:r w:rsidRPr="00641C28">
        <w:rPr>
          <w:lang w:val="en-US"/>
        </w:rPr>
        <w:t>.</w:t>
      </w:r>
      <w:r w:rsidR="00376C47"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 xml:space="preserve">Paragraph </w:t>
      </w:r>
      <w:r w:rsidRPr="00A5501C">
        <w:rPr>
          <w:i/>
        </w:rPr>
        <w:t>2.15.3.</w:t>
      </w:r>
      <w:r w:rsidRPr="00A5501C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Pr="00641C28" w:rsidRDefault="00A5501C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>
        <w:t>"</w:t>
      </w:r>
      <w:r w:rsidR="00641C28" w:rsidRPr="00641C28">
        <w:rPr>
          <w:lang w:val="en-US"/>
        </w:rPr>
        <w:t xml:space="preserve">2.15.3. </w:t>
      </w:r>
      <w:r>
        <w:rPr>
          <w:lang w:val="en-US"/>
        </w:rPr>
        <w:tab/>
      </w:r>
      <w:r w:rsidR="00641C28" w:rsidRPr="00641C28">
        <w:rPr>
          <w:lang w:val="en-US"/>
        </w:rPr>
        <w:t>"</w:t>
      </w:r>
      <w:r w:rsidR="00641C28" w:rsidRPr="00A5501C">
        <w:rPr>
          <w:i/>
          <w:lang w:val="en-US"/>
        </w:rPr>
        <w:t>Support-leg foot assessment volume</w:t>
      </w:r>
      <w:r w:rsidR="00641C28" w:rsidRPr="00641C28">
        <w:rPr>
          <w:lang w:val="en-US"/>
        </w:rPr>
        <w:t xml:space="preserve">" describes a spatial volume which denotes both the extent and limitations for the movement of the support-leg foot. It corresponds to the support-leg foot assessment volume for vehicles, as defined in Annex 10 of Regulation No. 14 </w:t>
      </w:r>
      <w:r w:rsidR="00120729">
        <w:rPr>
          <w:b/>
        </w:rPr>
        <w:t>or Regulation No. [XX], Annex </w:t>
      </w:r>
      <w:r w:rsidR="00641C28" w:rsidRPr="00641C28">
        <w:rPr>
          <w:b/>
        </w:rPr>
        <w:t>5</w:t>
      </w:r>
      <w:r w:rsidR="00641C28" w:rsidRPr="00641C28">
        <w:rPr>
          <w:lang w:val="en-US"/>
        </w:rPr>
        <w:t>.</w:t>
      </w:r>
      <w:r>
        <w:t>"</w:t>
      </w:r>
    </w:p>
    <w:p w:rsidR="00641C28" w:rsidRPr="00641C28" w:rsidRDefault="00641C28" w:rsidP="00641C28">
      <w:pPr>
        <w:pStyle w:val="SingleTxtG"/>
        <w:keepNext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 2.16.,</w:t>
      </w:r>
      <w:r w:rsidRPr="00641C28">
        <w:rPr>
          <w:lang w:val="en-US"/>
        </w:rPr>
        <w:t xml:space="preserve"> amend to read:</w:t>
      </w:r>
    </w:p>
    <w:p w:rsidR="00641C28" w:rsidRPr="00A5501C" w:rsidRDefault="00A5501C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>
        <w:rPr>
          <w:lang w:val="en-US"/>
        </w:rPr>
        <w:t>"</w:t>
      </w:r>
      <w:r w:rsidR="00641C28" w:rsidRPr="00A5501C">
        <w:rPr>
          <w:bCs/>
          <w:lang w:val="en-US"/>
        </w:rPr>
        <w:t xml:space="preserve">2.16. </w:t>
      </w:r>
      <w:r>
        <w:rPr>
          <w:bCs/>
          <w:lang w:val="en-US"/>
        </w:rPr>
        <w:tab/>
      </w:r>
      <w:r w:rsidR="00641C28" w:rsidRPr="00A5501C">
        <w:rPr>
          <w:bCs/>
          <w:lang w:val="en-US"/>
        </w:rPr>
        <w:t>"</w:t>
      </w:r>
      <w:r w:rsidR="00641C28" w:rsidRPr="00A5501C">
        <w:rPr>
          <w:bCs/>
          <w:i/>
          <w:lang w:val="en-US"/>
        </w:rPr>
        <w:t>CRF pitch angle</w:t>
      </w:r>
      <w:r w:rsidR="00641C28" w:rsidRPr="00A5501C">
        <w:rPr>
          <w:bCs/>
          <w:lang w:val="en-US"/>
        </w:rPr>
        <w:t>"</w:t>
      </w:r>
      <w:r>
        <w:rPr>
          <w:bCs/>
          <w:lang w:val="en-US"/>
        </w:rPr>
        <w:t xml:space="preserve"> </w:t>
      </w:r>
      <w:r w:rsidR="00641C28" w:rsidRPr="00641C28">
        <w:rPr>
          <w:lang w:val="en-US"/>
        </w:rPr>
        <w:t>is the angle between the bottom surface of the fixture "ISO/F2 (B) as defined in Regulation No. 16 (Annex 17, Appendix 2, Figure 2) and the horizontal Z plane of the vehicle as defined in Regulation No. 14 (Annex 4, Appendix 2</w:t>
      </w:r>
      <w:r w:rsidR="00120729">
        <w:rPr>
          <w:b/>
        </w:rPr>
        <w:t>) or Regulation No. [XX]</w:t>
      </w:r>
      <w:r w:rsidR="00641C28" w:rsidRPr="00641C28">
        <w:rPr>
          <w:b/>
        </w:rPr>
        <w:t xml:space="preserve"> (</w:t>
      </w:r>
      <w:r w:rsidR="00641C28" w:rsidRPr="00641C28">
        <w:rPr>
          <w:b/>
          <w:lang w:val="en-US"/>
        </w:rPr>
        <w:t>Annex 3, Appendix 2</w:t>
      </w:r>
      <w:r w:rsidR="00641C28" w:rsidRPr="00641C28">
        <w:rPr>
          <w:lang w:val="en-US"/>
        </w:rPr>
        <w:t>), with the fixture installed in the vehicle as defined in Regulation No. 16 (Annex 17, Appendix 2).</w:t>
      </w:r>
      <w:r>
        <w:rPr>
          <w:lang w:val="en-US"/>
        </w:rPr>
        <w:t>"</w:t>
      </w:r>
    </w:p>
    <w:p w:rsidR="00641C28" w:rsidRPr="00641C28" w:rsidRDefault="00641C28" w:rsidP="00641C28">
      <w:pPr>
        <w:pStyle w:val="SingleTxtG"/>
        <w:keepNext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 2.51.1.,</w:t>
      </w:r>
      <w:r w:rsidRPr="00641C28">
        <w:rPr>
          <w:lang w:val="en-US"/>
        </w:rPr>
        <w:t xml:space="preserve"> amend to read:</w:t>
      </w:r>
    </w:p>
    <w:p w:rsidR="00641C28" w:rsidRPr="008927BF" w:rsidRDefault="00333587" w:rsidP="008927BF">
      <w:pPr>
        <w:pStyle w:val="SingleTxtG"/>
        <w:tabs>
          <w:tab w:val="left" w:pos="2160"/>
        </w:tabs>
        <w:ind w:left="2160" w:right="1138" w:hanging="1026"/>
      </w:pPr>
      <w:r>
        <w:rPr>
          <w:iCs/>
          <w:lang w:val="en-US"/>
        </w:rPr>
        <w:t>"</w:t>
      </w:r>
      <w:r w:rsidR="00641C28" w:rsidRPr="008927BF">
        <w:rPr>
          <w:iCs/>
          <w:lang w:val="en-US"/>
        </w:rPr>
        <w:t>2.51.1.</w:t>
      </w:r>
      <w:r w:rsidR="00641C28" w:rsidRPr="00641C28">
        <w:rPr>
          <w:i/>
          <w:iCs/>
          <w:lang w:val="en-US"/>
        </w:rPr>
        <w:t xml:space="preserve"> </w:t>
      </w:r>
      <w:r w:rsidR="008927BF">
        <w:rPr>
          <w:i/>
          <w:iCs/>
          <w:lang w:val="en-US"/>
        </w:rPr>
        <w:tab/>
      </w:r>
      <w:r w:rsidR="00641C28" w:rsidRPr="00641C28">
        <w:rPr>
          <w:i/>
          <w:iCs/>
          <w:lang w:val="en-US"/>
        </w:rPr>
        <w:t xml:space="preserve">"ISOFIX position" </w:t>
      </w:r>
      <w:r w:rsidR="00641C28" w:rsidRPr="008927BF">
        <w:rPr>
          <w:iCs/>
          <w:lang w:val="en-US"/>
        </w:rPr>
        <w:t xml:space="preserve">means a location as defined in paragraph 2.17. of Regulation No. 14 </w:t>
      </w:r>
      <w:r w:rsidR="00120729">
        <w:rPr>
          <w:b/>
        </w:rPr>
        <w:t>or Regulation No. [XX]</w:t>
      </w:r>
      <w:r>
        <w:rPr>
          <w:iCs/>
          <w:lang w:val="en-US"/>
        </w:rPr>
        <w:t>."</w:t>
      </w:r>
    </w:p>
    <w:p w:rsidR="00D20388" w:rsidRDefault="00E769E1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20388" w:rsidRPr="00AF37FD">
        <w:t>Justification</w:t>
      </w:r>
    </w:p>
    <w:p w:rsidR="008927BF" w:rsidRPr="008927BF" w:rsidRDefault="00120729" w:rsidP="007E2277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ab/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For I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nternational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W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hole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V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ehicle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T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ype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A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pproval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>,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Regulation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No. 14 is split in two regulations: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egulation No.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14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,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08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series of amendments 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>includes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only adult safety belt anchorag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es and a new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egulation No. [XX]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including all requirements for child restraint anchorages. Accordingly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, the references to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egulation No.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14 in UN Regulation No. 129 for Enhanced Child Restraint Systems mus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t be updated to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recognize vehicle child restraint anchorages approved under the new regulation.</w:t>
      </w:r>
    </w:p>
    <w:p w:rsidR="00915EF6" w:rsidRPr="00CD216A" w:rsidRDefault="00CD216A" w:rsidP="00D02DB3">
      <w:pPr>
        <w:tabs>
          <w:tab w:val="left" w:pos="709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EF6" w:rsidRPr="00CD216A" w:rsidSect="005030D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97" w:rsidRDefault="005F1897"/>
  </w:endnote>
  <w:endnote w:type="continuationSeparator" w:id="0">
    <w:p w:rsidR="005F1897" w:rsidRDefault="005F1897"/>
  </w:endnote>
  <w:endnote w:type="continuationNotice" w:id="1">
    <w:p w:rsidR="005F1897" w:rsidRDefault="005F1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CF4F75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CF4F75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2E" w:rsidRDefault="006E7A2E" w:rsidP="006E7A2E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A2E" w:rsidRDefault="006E7A2E" w:rsidP="006E7A2E">
    <w:pPr>
      <w:pStyle w:val="Footer"/>
      <w:ind w:right="1134"/>
      <w:rPr>
        <w:sz w:val="20"/>
      </w:rPr>
    </w:pPr>
    <w:r>
      <w:rPr>
        <w:sz w:val="20"/>
      </w:rPr>
      <w:t>GE.17-02486(E)</w:t>
    </w:r>
  </w:p>
  <w:p w:rsidR="006E7A2E" w:rsidRPr="006E7A2E" w:rsidRDefault="006E7A2E" w:rsidP="006E7A2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4" cy="636105"/>
          <wp:effectExtent l="0" t="0" r="0" b="0"/>
          <wp:wrapNone/>
          <wp:docPr id="2" name="Picture 1" descr="http://undocs.org/m2/QRCode.ashx?DS=ECE/TRANS/WP.29/GRSP/2017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97" w:rsidRPr="000B175B" w:rsidRDefault="005F18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1897" w:rsidRPr="00FC68B7" w:rsidRDefault="005F18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1897" w:rsidRDefault="005F1897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20E0F" w:rsidRPr="00B42826">
        <w:rPr>
          <w:szCs w:val="18"/>
          <w:lang w:val="en-US"/>
        </w:rPr>
        <w:t xml:space="preserve">In accordance with the </w:t>
      </w:r>
      <w:proofErr w:type="spellStart"/>
      <w:r w:rsidR="00320E0F" w:rsidRPr="00B42826">
        <w:rPr>
          <w:szCs w:val="18"/>
          <w:lang w:val="en-US"/>
        </w:rPr>
        <w:t>programme</w:t>
      </w:r>
      <w:proofErr w:type="spellEnd"/>
      <w:r w:rsidR="00320E0F"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120729" w:rsidRDefault="00E769E1">
    <w:pPr>
      <w:pStyle w:val="Header"/>
    </w:pPr>
    <w:r w:rsidRPr="00120729">
      <w:t>EC</w:t>
    </w:r>
    <w:r w:rsidR="00146CA7" w:rsidRPr="00120729">
      <w:t>E/TRANS/WP.29/GRSP/201</w:t>
    </w:r>
    <w:r w:rsidR="00673253" w:rsidRPr="00120729">
      <w:t>7/</w:t>
    </w:r>
    <w:r w:rsidR="004C2C2D" w:rsidRPr="00120729"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120729" w:rsidRDefault="0091329B" w:rsidP="005030D4">
    <w:pPr>
      <w:pStyle w:val="Header"/>
      <w:jc w:val="right"/>
    </w:pPr>
    <w:r w:rsidRPr="00120729">
      <w:t>ECE/TRANS/WP.29/GRSP/201</w:t>
    </w:r>
    <w:r w:rsidR="00673253" w:rsidRPr="00120729">
      <w:t>7/</w:t>
    </w:r>
    <w:r w:rsidR="00120729" w:rsidRPr="00120729"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1B1708"/>
    <w:multiLevelType w:val="hybridMultilevel"/>
    <w:tmpl w:val="07D4BFDE"/>
    <w:lvl w:ilvl="0" w:tplc="08C48496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E1A78"/>
    <w:multiLevelType w:val="hybridMultilevel"/>
    <w:tmpl w:val="3F88CBEE"/>
    <w:lvl w:ilvl="0" w:tplc="040C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30084E90"/>
    <w:multiLevelType w:val="hybridMultilevel"/>
    <w:tmpl w:val="96BAC2B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1495D26"/>
    <w:multiLevelType w:val="hybridMultilevel"/>
    <w:tmpl w:val="6D40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27D5A3A"/>
    <w:multiLevelType w:val="hybridMultilevel"/>
    <w:tmpl w:val="44246A2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2"/>
  </w:num>
  <w:num w:numId="14">
    <w:abstractNumId w:val="24"/>
  </w:num>
  <w:num w:numId="15">
    <w:abstractNumId w:val="25"/>
  </w:num>
  <w:num w:numId="16">
    <w:abstractNumId w:val="10"/>
  </w:num>
  <w:num w:numId="17">
    <w:abstractNumId w:val="16"/>
  </w:num>
  <w:num w:numId="18">
    <w:abstractNumId w:val="11"/>
  </w:num>
  <w:num w:numId="19">
    <w:abstractNumId w:val="19"/>
  </w:num>
  <w:num w:numId="20">
    <w:abstractNumId w:val="15"/>
  </w:num>
  <w:num w:numId="21">
    <w:abstractNumId w:val="21"/>
  </w:num>
  <w:num w:numId="22">
    <w:abstractNumId w:val="22"/>
  </w:num>
  <w:num w:numId="23">
    <w:abstractNumId w:val="1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11A70"/>
    <w:rsid w:val="00015636"/>
    <w:rsid w:val="00046169"/>
    <w:rsid w:val="00046B1F"/>
    <w:rsid w:val="00046CCC"/>
    <w:rsid w:val="00050F6B"/>
    <w:rsid w:val="00052635"/>
    <w:rsid w:val="00057E97"/>
    <w:rsid w:val="00062EB0"/>
    <w:rsid w:val="000646F4"/>
    <w:rsid w:val="00072C8C"/>
    <w:rsid w:val="000733B5"/>
    <w:rsid w:val="000815CE"/>
    <w:rsid w:val="00081815"/>
    <w:rsid w:val="000931C0"/>
    <w:rsid w:val="00096164"/>
    <w:rsid w:val="000B0595"/>
    <w:rsid w:val="000B175B"/>
    <w:rsid w:val="000B2F02"/>
    <w:rsid w:val="000B3A0F"/>
    <w:rsid w:val="000B4AB5"/>
    <w:rsid w:val="000B4EF7"/>
    <w:rsid w:val="000C2C03"/>
    <w:rsid w:val="000C2D2E"/>
    <w:rsid w:val="000D3C1B"/>
    <w:rsid w:val="000E0415"/>
    <w:rsid w:val="000E5019"/>
    <w:rsid w:val="000F3965"/>
    <w:rsid w:val="001003CF"/>
    <w:rsid w:val="001013D3"/>
    <w:rsid w:val="00106E17"/>
    <w:rsid w:val="001103AA"/>
    <w:rsid w:val="0011666B"/>
    <w:rsid w:val="00120729"/>
    <w:rsid w:val="0012196E"/>
    <w:rsid w:val="00132153"/>
    <w:rsid w:val="00146CA7"/>
    <w:rsid w:val="00152073"/>
    <w:rsid w:val="00165F3A"/>
    <w:rsid w:val="00171524"/>
    <w:rsid w:val="00182290"/>
    <w:rsid w:val="0018794E"/>
    <w:rsid w:val="00187E7D"/>
    <w:rsid w:val="00197585"/>
    <w:rsid w:val="001A1DA0"/>
    <w:rsid w:val="001A3955"/>
    <w:rsid w:val="001A4E4D"/>
    <w:rsid w:val="001A7612"/>
    <w:rsid w:val="001B4B04"/>
    <w:rsid w:val="001C4FF3"/>
    <w:rsid w:val="001C6663"/>
    <w:rsid w:val="001C698B"/>
    <w:rsid w:val="001C7895"/>
    <w:rsid w:val="001D0C8C"/>
    <w:rsid w:val="001D1419"/>
    <w:rsid w:val="001D149B"/>
    <w:rsid w:val="001D15CC"/>
    <w:rsid w:val="001D26DF"/>
    <w:rsid w:val="001D2DEB"/>
    <w:rsid w:val="001D3A03"/>
    <w:rsid w:val="001E7B67"/>
    <w:rsid w:val="00202DA8"/>
    <w:rsid w:val="002057C2"/>
    <w:rsid w:val="00206708"/>
    <w:rsid w:val="00211E0B"/>
    <w:rsid w:val="0022322E"/>
    <w:rsid w:val="00246F62"/>
    <w:rsid w:val="0024772E"/>
    <w:rsid w:val="00254040"/>
    <w:rsid w:val="002542B6"/>
    <w:rsid w:val="0026075A"/>
    <w:rsid w:val="00264216"/>
    <w:rsid w:val="002644FD"/>
    <w:rsid w:val="00267F5F"/>
    <w:rsid w:val="002749A3"/>
    <w:rsid w:val="00277FCC"/>
    <w:rsid w:val="002848E5"/>
    <w:rsid w:val="00286B4D"/>
    <w:rsid w:val="00293A5C"/>
    <w:rsid w:val="00296552"/>
    <w:rsid w:val="00297ECE"/>
    <w:rsid w:val="002B3CFD"/>
    <w:rsid w:val="002B6420"/>
    <w:rsid w:val="002D029B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0BA"/>
    <w:rsid w:val="003229D8"/>
    <w:rsid w:val="00327A59"/>
    <w:rsid w:val="003309FD"/>
    <w:rsid w:val="00333587"/>
    <w:rsid w:val="00352709"/>
    <w:rsid w:val="00353EE3"/>
    <w:rsid w:val="003619B5"/>
    <w:rsid w:val="00361AC3"/>
    <w:rsid w:val="00362088"/>
    <w:rsid w:val="00365763"/>
    <w:rsid w:val="00371178"/>
    <w:rsid w:val="003746DB"/>
    <w:rsid w:val="00376C47"/>
    <w:rsid w:val="0038184B"/>
    <w:rsid w:val="00392120"/>
    <w:rsid w:val="00392E47"/>
    <w:rsid w:val="0039461E"/>
    <w:rsid w:val="003A6810"/>
    <w:rsid w:val="003B5B46"/>
    <w:rsid w:val="003B6E40"/>
    <w:rsid w:val="003C02A7"/>
    <w:rsid w:val="003C2CC4"/>
    <w:rsid w:val="003C534D"/>
    <w:rsid w:val="003D2DBC"/>
    <w:rsid w:val="003D4B23"/>
    <w:rsid w:val="003D58DF"/>
    <w:rsid w:val="003D6191"/>
    <w:rsid w:val="003E0B92"/>
    <w:rsid w:val="003E130E"/>
    <w:rsid w:val="003E2154"/>
    <w:rsid w:val="003E2607"/>
    <w:rsid w:val="003E3399"/>
    <w:rsid w:val="003E6D5E"/>
    <w:rsid w:val="003E7E7B"/>
    <w:rsid w:val="003F5805"/>
    <w:rsid w:val="003F64DC"/>
    <w:rsid w:val="004071E9"/>
    <w:rsid w:val="00407361"/>
    <w:rsid w:val="00410C89"/>
    <w:rsid w:val="00411F18"/>
    <w:rsid w:val="004126A4"/>
    <w:rsid w:val="00422E03"/>
    <w:rsid w:val="00422E6B"/>
    <w:rsid w:val="00424E25"/>
    <w:rsid w:val="00426B9B"/>
    <w:rsid w:val="004325CB"/>
    <w:rsid w:val="00436926"/>
    <w:rsid w:val="00442A83"/>
    <w:rsid w:val="0045495B"/>
    <w:rsid w:val="00455CB3"/>
    <w:rsid w:val="004561E5"/>
    <w:rsid w:val="00465335"/>
    <w:rsid w:val="00465BE7"/>
    <w:rsid w:val="004662E1"/>
    <w:rsid w:val="00474C1B"/>
    <w:rsid w:val="00476E89"/>
    <w:rsid w:val="004825B2"/>
    <w:rsid w:val="0048397A"/>
    <w:rsid w:val="00485CBB"/>
    <w:rsid w:val="004866B7"/>
    <w:rsid w:val="00490CBD"/>
    <w:rsid w:val="00491A5E"/>
    <w:rsid w:val="004A15F1"/>
    <w:rsid w:val="004A6736"/>
    <w:rsid w:val="004A6B18"/>
    <w:rsid w:val="004B11AB"/>
    <w:rsid w:val="004C2461"/>
    <w:rsid w:val="004C2C2D"/>
    <w:rsid w:val="004C7462"/>
    <w:rsid w:val="004D384D"/>
    <w:rsid w:val="004E035B"/>
    <w:rsid w:val="004E3CDF"/>
    <w:rsid w:val="004E77B2"/>
    <w:rsid w:val="005030D4"/>
    <w:rsid w:val="00504B2D"/>
    <w:rsid w:val="00510298"/>
    <w:rsid w:val="0051570C"/>
    <w:rsid w:val="0052136D"/>
    <w:rsid w:val="0052775E"/>
    <w:rsid w:val="005342AA"/>
    <w:rsid w:val="005420F2"/>
    <w:rsid w:val="0056209A"/>
    <w:rsid w:val="005628B6"/>
    <w:rsid w:val="00570776"/>
    <w:rsid w:val="00582341"/>
    <w:rsid w:val="00583FCC"/>
    <w:rsid w:val="005938C9"/>
    <w:rsid w:val="005941EC"/>
    <w:rsid w:val="00596232"/>
    <w:rsid w:val="0059724D"/>
    <w:rsid w:val="005A2D70"/>
    <w:rsid w:val="005B320C"/>
    <w:rsid w:val="005B3DB3"/>
    <w:rsid w:val="005B4E13"/>
    <w:rsid w:val="005B6A91"/>
    <w:rsid w:val="005C342F"/>
    <w:rsid w:val="005C7D1E"/>
    <w:rsid w:val="005D0CB5"/>
    <w:rsid w:val="005D393C"/>
    <w:rsid w:val="005E6E39"/>
    <w:rsid w:val="005F1897"/>
    <w:rsid w:val="005F7B75"/>
    <w:rsid w:val="006001EE"/>
    <w:rsid w:val="006042BF"/>
    <w:rsid w:val="00605042"/>
    <w:rsid w:val="00611FC4"/>
    <w:rsid w:val="00614489"/>
    <w:rsid w:val="006176FB"/>
    <w:rsid w:val="00620F41"/>
    <w:rsid w:val="006317CB"/>
    <w:rsid w:val="0063469C"/>
    <w:rsid w:val="00640B26"/>
    <w:rsid w:val="00641748"/>
    <w:rsid w:val="00641C28"/>
    <w:rsid w:val="00652D0A"/>
    <w:rsid w:val="006545BB"/>
    <w:rsid w:val="00662BB6"/>
    <w:rsid w:val="00671B51"/>
    <w:rsid w:val="00673253"/>
    <w:rsid w:val="0067362F"/>
    <w:rsid w:val="00676606"/>
    <w:rsid w:val="006836CA"/>
    <w:rsid w:val="00684C21"/>
    <w:rsid w:val="006A2530"/>
    <w:rsid w:val="006A2835"/>
    <w:rsid w:val="006B6C03"/>
    <w:rsid w:val="006B7027"/>
    <w:rsid w:val="006C3589"/>
    <w:rsid w:val="006C654B"/>
    <w:rsid w:val="006C6B12"/>
    <w:rsid w:val="006D0B20"/>
    <w:rsid w:val="006D37AF"/>
    <w:rsid w:val="006D51D0"/>
    <w:rsid w:val="006D5FB9"/>
    <w:rsid w:val="006D658E"/>
    <w:rsid w:val="006D68C1"/>
    <w:rsid w:val="006E4465"/>
    <w:rsid w:val="006E4F58"/>
    <w:rsid w:val="006E564B"/>
    <w:rsid w:val="006E7191"/>
    <w:rsid w:val="006E7A2E"/>
    <w:rsid w:val="006F6705"/>
    <w:rsid w:val="00702BE6"/>
    <w:rsid w:val="00703577"/>
    <w:rsid w:val="00704000"/>
    <w:rsid w:val="00705894"/>
    <w:rsid w:val="00723C13"/>
    <w:rsid w:val="0072632A"/>
    <w:rsid w:val="0072779C"/>
    <w:rsid w:val="007327D5"/>
    <w:rsid w:val="00740CCC"/>
    <w:rsid w:val="00746C5E"/>
    <w:rsid w:val="007537BD"/>
    <w:rsid w:val="00754672"/>
    <w:rsid w:val="007629C8"/>
    <w:rsid w:val="00766954"/>
    <w:rsid w:val="0077047D"/>
    <w:rsid w:val="00783F5C"/>
    <w:rsid w:val="00791BA4"/>
    <w:rsid w:val="00792645"/>
    <w:rsid w:val="00795E7E"/>
    <w:rsid w:val="007A745D"/>
    <w:rsid w:val="007B0548"/>
    <w:rsid w:val="007B6BA5"/>
    <w:rsid w:val="007B754B"/>
    <w:rsid w:val="007C2413"/>
    <w:rsid w:val="007C3390"/>
    <w:rsid w:val="007C4F4B"/>
    <w:rsid w:val="007D4901"/>
    <w:rsid w:val="007D5138"/>
    <w:rsid w:val="007E01E9"/>
    <w:rsid w:val="007E048C"/>
    <w:rsid w:val="007E2277"/>
    <w:rsid w:val="007E22BE"/>
    <w:rsid w:val="007E63F3"/>
    <w:rsid w:val="007E785B"/>
    <w:rsid w:val="007F6611"/>
    <w:rsid w:val="00802B52"/>
    <w:rsid w:val="00811920"/>
    <w:rsid w:val="00815AD0"/>
    <w:rsid w:val="00815EDB"/>
    <w:rsid w:val="008242D7"/>
    <w:rsid w:val="008257B1"/>
    <w:rsid w:val="00832334"/>
    <w:rsid w:val="00843191"/>
    <w:rsid w:val="00843767"/>
    <w:rsid w:val="00855412"/>
    <w:rsid w:val="00860425"/>
    <w:rsid w:val="0086097E"/>
    <w:rsid w:val="0086671F"/>
    <w:rsid w:val="00867296"/>
    <w:rsid w:val="008679D9"/>
    <w:rsid w:val="00877065"/>
    <w:rsid w:val="008809E0"/>
    <w:rsid w:val="00886D91"/>
    <w:rsid w:val="008878DE"/>
    <w:rsid w:val="00887EA5"/>
    <w:rsid w:val="00890D9E"/>
    <w:rsid w:val="008927BF"/>
    <w:rsid w:val="008979B1"/>
    <w:rsid w:val="008A1ED5"/>
    <w:rsid w:val="008A6A2A"/>
    <w:rsid w:val="008A6B25"/>
    <w:rsid w:val="008A6C4F"/>
    <w:rsid w:val="008B1AB2"/>
    <w:rsid w:val="008B2335"/>
    <w:rsid w:val="008B2E36"/>
    <w:rsid w:val="008B3A8A"/>
    <w:rsid w:val="008C0EF8"/>
    <w:rsid w:val="008D08E5"/>
    <w:rsid w:val="008D5C4B"/>
    <w:rsid w:val="008D6D32"/>
    <w:rsid w:val="008D7CA7"/>
    <w:rsid w:val="008E016D"/>
    <w:rsid w:val="008E0678"/>
    <w:rsid w:val="008E5511"/>
    <w:rsid w:val="008E76C4"/>
    <w:rsid w:val="008F31D2"/>
    <w:rsid w:val="008F7CCC"/>
    <w:rsid w:val="00905628"/>
    <w:rsid w:val="0091329B"/>
    <w:rsid w:val="00915EF6"/>
    <w:rsid w:val="00920E01"/>
    <w:rsid w:val="009223CA"/>
    <w:rsid w:val="00923FB1"/>
    <w:rsid w:val="0093045E"/>
    <w:rsid w:val="00930927"/>
    <w:rsid w:val="00940F93"/>
    <w:rsid w:val="009448C3"/>
    <w:rsid w:val="0095173D"/>
    <w:rsid w:val="00954DA7"/>
    <w:rsid w:val="00961326"/>
    <w:rsid w:val="009676A5"/>
    <w:rsid w:val="009752B2"/>
    <w:rsid w:val="00975819"/>
    <w:rsid w:val="009760F3"/>
    <w:rsid w:val="00976CFB"/>
    <w:rsid w:val="00977D3C"/>
    <w:rsid w:val="0098042E"/>
    <w:rsid w:val="00982FD2"/>
    <w:rsid w:val="0098477A"/>
    <w:rsid w:val="009A0830"/>
    <w:rsid w:val="009A0E8D"/>
    <w:rsid w:val="009B26E7"/>
    <w:rsid w:val="009B2866"/>
    <w:rsid w:val="009B64BB"/>
    <w:rsid w:val="009B6C66"/>
    <w:rsid w:val="009C40EE"/>
    <w:rsid w:val="009D5816"/>
    <w:rsid w:val="009D5934"/>
    <w:rsid w:val="009D7AA1"/>
    <w:rsid w:val="009F4207"/>
    <w:rsid w:val="009F6FD0"/>
    <w:rsid w:val="00A00697"/>
    <w:rsid w:val="00A00A3F"/>
    <w:rsid w:val="00A0141C"/>
    <w:rsid w:val="00A01489"/>
    <w:rsid w:val="00A01A63"/>
    <w:rsid w:val="00A20730"/>
    <w:rsid w:val="00A2658A"/>
    <w:rsid w:val="00A3026E"/>
    <w:rsid w:val="00A338F1"/>
    <w:rsid w:val="00A35BE0"/>
    <w:rsid w:val="00A3710C"/>
    <w:rsid w:val="00A413AA"/>
    <w:rsid w:val="00A5501C"/>
    <w:rsid w:val="00A6129C"/>
    <w:rsid w:val="00A677E9"/>
    <w:rsid w:val="00A72F22"/>
    <w:rsid w:val="00A7360F"/>
    <w:rsid w:val="00A748A6"/>
    <w:rsid w:val="00A769F4"/>
    <w:rsid w:val="00A776B4"/>
    <w:rsid w:val="00A800E9"/>
    <w:rsid w:val="00A84838"/>
    <w:rsid w:val="00A855BC"/>
    <w:rsid w:val="00A86874"/>
    <w:rsid w:val="00A94361"/>
    <w:rsid w:val="00AA293C"/>
    <w:rsid w:val="00AA2AB7"/>
    <w:rsid w:val="00AA3F0A"/>
    <w:rsid w:val="00AB530B"/>
    <w:rsid w:val="00AB7887"/>
    <w:rsid w:val="00AC30B1"/>
    <w:rsid w:val="00AD5A4F"/>
    <w:rsid w:val="00AF37FD"/>
    <w:rsid w:val="00AF7DDD"/>
    <w:rsid w:val="00B064F6"/>
    <w:rsid w:val="00B254FB"/>
    <w:rsid w:val="00B26537"/>
    <w:rsid w:val="00B30179"/>
    <w:rsid w:val="00B421C1"/>
    <w:rsid w:val="00B50A70"/>
    <w:rsid w:val="00B522C5"/>
    <w:rsid w:val="00B53C21"/>
    <w:rsid w:val="00B54300"/>
    <w:rsid w:val="00B544EE"/>
    <w:rsid w:val="00B55C71"/>
    <w:rsid w:val="00B56E4A"/>
    <w:rsid w:val="00B56E9C"/>
    <w:rsid w:val="00B61287"/>
    <w:rsid w:val="00B64B0E"/>
    <w:rsid w:val="00B64B1F"/>
    <w:rsid w:val="00B6553F"/>
    <w:rsid w:val="00B7173D"/>
    <w:rsid w:val="00B7179E"/>
    <w:rsid w:val="00B77D05"/>
    <w:rsid w:val="00B81206"/>
    <w:rsid w:val="00B81E12"/>
    <w:rsid w:val="00B8700E"/>
    <w:rsid w:val="00B87FFA"/>
    <w:rsid w:val="00B92198"/>
    <w:rsid w:val="00B93765"/>
    <w:rsid w:val="00BA26D8"/>
    <w:rsid w:val="00BA5998"/>
    <w:rsid w:val="00BB5E55"/>
    <w:rsid w:val="00BC3EAA"/>
    <w:rsid w:val="00BC3FA0"/>
    <w:rsid w:val="00BC41EC"/>
    <w:rsid w:val="00BC74E9"/>
    <w:rsid w:val="00BC7F6A"/>
    <w:rsid w:val="00BD1C24"/>
    <w:rsid w:val="00BE1B50"/>
    <w:rsid w:val="00BF30B3"/>
    <w:rsid w:val="00BF67E3"/>
    <w:rsid w:val="00BF68A8"/>
    <w:rsid w:val="00C01D40"/>
    <w:rsid w:val="00C02A8D"/>
    <w:rsid w:val="00C038BE"/>
    <w:rsid w:val="00C03E05"/>
    <w:rsid w:val="00C11A03"/>
    <w:rsid w:val="00C124EA"/>
    <w:rsid w:val="00C13AFA"/>
    <w:rsid w:val="00C22C0C"/>
    <w:rsid w:val="00C26CEF"/>
    <w:rsid w:val="00C37FB4"/>
    <w:rsid w:val="00C42731"/>
    <w:rsid w:val="00C445C8"/>
    <w:rsid w:val="00C4527F"/>
    <w:rsid w:val="00C463DD"/>
    <w:rsid w:val="00C4724C"/>
    <w:rsid w:val="00C629A0"/>
    <w:rsid w:val="00C64629"/>
    <w:rsid w:val="00C64698"/>
    <w:rsid w:val="00C6567B"/>
    <w:rsid w:val="00C745C3"/>
    <w:rsid w:val="00C750B4"/>
    <w:rsid w:val="00C76927"/>
    <w:rsid w:val="00C769F1"/>
    <w:rsid w:val="00C83287"/>
    <w:rsid w:val="00C96DF2"/>
    <w:rsid w:val="00CA136F"/>
    <w:rsid w:val="00CA57E6"/>
    <w:rsid w:val="00CB3E03"/>
    <w:rsid w:val="00CC267E"/>
    <w:rsid w:val="00CD1BE7"/>
    <w:rsid w:val="00CD216A"/>
    <w:rsid w:val="00CD22D9"/>
    <w:rsid w:val="00CD3D46"/>
    <w:rsid w:val="00CD4AA6"/>
    <w:rsid w:val="00CE4A8F"/>
    <w:rsid w:val="00CE764B"/>
    <w:rsid w:val="00CF4F75"/>
    <w:rsid w:val="00CF7B63"/>
    <w:rsid w:val="00D02DB3"/>
    <w:rsid w:val="00D14E21"/>
    <w:rsid w:val="00D2031B"/>
    <w:rsid w:val="00D20388"/>
    <w:rsid w:val="00D231D3"/>
    <w:rsid w:val="00D248B6"/>
    <w:rsid w:val="00D25FE2"/>
    <w:rsid w:val="00D26E07"/>
    <w:rsid w:val="00D303D9"/>
    <w:rsid w:val="00D43252"/>
    <w:rsid w:val="00D47EEA"/>
    <w:rsid w:val="00D50E38"/>
    <w:rsid w:val="00D62FC3"/>
    <w:rsid w:val="00D773DF"/>
    <w:rsid w:val="00D773EA"/>
    <w:rsid w:val="00D87BE4"/>
    <w:rsid w:val="00D95303"/>
    <w:rsid w:val="00D978C6"/>
    <w:rsid w:val="00DA1CF4"/>
    <w:rsid w:val="00DA209A"/>
    <w:rsid w:val="00DA3C1C"/>
    <w:rsid w:val="00DA6FFB"/>
    <w:rsid w:val="00DB0530"/>
    <w:rsid w:val="00DB59DC"/>
    <w:rsid w:val="00DC6D39"/>
    <w:rsid w:val="00DF337B"/>
    <w:rsid w:val="00E046DF"/>
    <w:rsid w:val="00E065D8"/>
    <w:rsid w:val="00E11505"/>
    <w:rsid w:val="00E22B0C"/>
    <w:rsid w:val="00E24C25"/>
    <w:rsid w:val="00E2700D"/>
    <w:rsid w:val="00E27346"/>
    <w:rsid w:val="00E405B0"/>
    <w:rsid w:val="00E40A45"/>
    <w:rsid w:val="00E560CA"/>
    <w:rsid w:val="00E71BC8"/>
    <w:rsid w:val="00E722A8"/>
    <w:rsid w:val="00E7260F"/>
    <w:rsid w:val="00E72A92"/>
    <w:rsid w:val="00E73F5D"/>
    <w:rsid w:val="00E769E1"/>
    <w:rsid w:val="00E77615"/>
    <w:rsid w:val="00E77E4E"/>
    <w:rsid w:val="00E803D1"/>
    <w:rsid w:val="00E87B7A"/>
    <w:rsid w:val="00E96630"/>
    <w:rsid w:val="00E96DD2"/>
    <w:rsid w:val="00EA1F68"/>
    <w:rsid w:val="00EA2A77"/>
    <w:rsid w:val="00EB12FC"/>
    <w:rsid w:val="00ED36C7"/>
    <w:rsid w:val="00ED7A2A"/>
    <w:rsid w:val="00EF1D7F"/>
    <w:rsid w:val="00EF2302"/>
    <w:rsid w:val="00F04A9D"/>
    <w:rsid w:val="00F31E5F"/>
    <w:rsid w:val="00F33918"/>
    <w:rsid w:val="00F44DE7"/>
    <w:rsid w:val="00F6100A"/>
    <w:rsid w:val="00F76465"/>
    <w:rsid w:val="00F93781"/>
    <w:rsid w:val="00FA31F3"/>
    <w:rsid w:val="00FA50BC"/>
    <w:rsid w:val="00FB613B"/>
    <w:rsid w:val="00FC0409"/>
    <w:rsid w:val="00FC2443"/>
    <w:rsid w:val="00FC5A40"/>
    <w:rsid w:val="00FC6458"/>
    <w:rsid w:val="00FC68B7"/>
    <w:rsid w:val="00FD3F98"/>
    <w:rsid w:val="00FE106A"/>
    <w:rsid w:val="00FE23D3"/>
    <w:rsid w:val="00FE7450"/>
    <w:rsid w:val="00FF111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7D0C-F4FC-43F6-B479-951C6010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778</Words>
  <Characters>4441</Characters>
  <Application>Microsoft Office Word</Application>
  <DocSecurity>4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1702486</vt:lpstr>
      <vt:lpstr>1618304</vt:lpstr>
      <vt:lpstr>United Nations</vt:lpstr>
    </vt:vector>
  </TitlesOfParts>
  <Company>CSD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1702486</dc:title>
  <dc:subject>ECE/TRANS/WP.29/GRSP/2017/11</dc:subject>
  <dc:creator>Abraham, James (J.)</dc:creator>
  <cp:lastModifiedBy>Benedicte Boudol</cp:lastModifiedBy>
  <cp:revision>2</cp:revision>
  <cp:lastPrinted>2017-01-24T15:25:00Z</cp:lastPrinted>
  <dcterms:created xsi:type="dcterms:W3CDTF">2017-03-08T13:38:00Z</dcterms:created>
  <dcterms:modified xsi:type="dcterms:W3CDTF">2017-03-08T13:38:00Z</dcterms:modified>
</cp:coreProperties>
</file>