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4695C" w:rsidRPr="00243AA4" w:rsidTr="00FA7D59">
        <w:trPr>
          <w:cantSplit/>
          <w:trHeight w:hRule="exact" w:val="851"/>
        </w:trPr>
        <w:tc>
          <w:tcPr>
            <w:tcW w:w="1276" w:type="dxa"/>
            <w:tcBorders>
              <w:bottom w:val="single" w:sz="4" w:space="0" w:color="auto"/>
            </w:tcBorders>
            <w:shd w:val="clear" w:color="auto" w:fill="auto"/>
            <w:vAlign w:val="bottom"/>
          </w:tcPr>
          <w:p w:rsidR="0094695C" w:rsidRPr="001B61B6" w:rsidRDefault="0094695C" w:rsidP="00FA7D59">
            <w:pPr>
              <w:spacing w:line="20" w:lineRule="exact"/>
              <w:rPr>
                <w:sz w:val="2"/>
              </w:rPr>
            </w:pPr>
            <w:bookmarkStart w:id="0" w:name="_GoBack"/>
            <w:bookmarkEnd w:id="0"/>
          </w:p>
          <w:p w:rsidR="0094695C" w:rsidRDefault="0094695C" w:rsidP="00FA7D59">
            <w:pPr>
              <w:spacing w:after="80"/>
            </w:pPr>
          </w:p>
        </w:tc>
        <w:tc>
          <w:tcPr>
            <w:tcW w:w="2268" w:type="dxa"/>
            <w:tcBorders>
              <w:bottom w:val="single" w:sz="4" w:space="0" w:color="auto"/>
            </w:tcBorders>
            <w:shd w:val="clear" w:color="auto" w:fill="auto"/>
            <w:vAlign w:val="bottom"/>
          </w:tcPr>
          <w:p w:rsidR="0094695C" w:rsidRPr="00844BB6" w:rsidRDefault="0094695C" w:rsidP="00FA7D59">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94695C" w:rsidRPr="00243AA4" w:rsidRDefault="0094695C" w:rsidP="00E9361E">
            <w:pPr>
              <w:jc w:val="right"/>
              <w:rPr>
                <w:lang w:val="es-ES"/>
              </w:rPr>
            </w:pPr>
            <w:r w:rsidRPr="00243AA4">
              <w:rPr>
                <w:sz w:val="40"/>
                <w:lang w:val="es-ES"/>
              </w:rPr>
              <w:t>ECE</w:t>
            </w:r>
            <w:r w:rsidRPr="00243AA4">
              <w:rPr>
                <w:lang w:val="es-ES"/>
              </w:rPr>
              <w:t>/TRANS/WP.29/GR</w:t>
            </w:r>
            <w:r w:rsidR="00243AA4" w:rsidRPr="00243AA4">
              <w:rPr>
                <w:lang w:val="es-ES"/>
              </w:rPr>
              <w:t>VA</w:t>
            </w:r>
            <w:r w:rsidRPr="00243AA4">
              <w:rPr>
                <w:lang w:val="es-ES"/>
              </w:rPr>
              <w:t>/2018/</w:t>
            </w:r>
            <w:r w:rsidR="00243AA4">
              <w:rPr>
                <w:lang w:val="es-ES"/>
              </w:rPr>
              <w:t>6</w:t>
            </w:r>
          </w:p>
        </w:tc>
      </w:tr>
      <w:tr w:rsidR="0094695C" w:rsidRPr="00822F62" w:rsidTr="00FA7D59">
        <w:trPr>
          <w:cantSplit/>
          <w:trHeight w:hRule="exact" w:val="2694"/>
        </w:trPr>
        <w:tc>
          <w:tcPr>
            <w:tcW w:w="1276" w:type="dxa"/>
            <w:tcBorders>
              <w:top w:val="single" w:sz="4" w:space="0" w:color="auto"/>
              <w:bottom w:val="single" w:sz="12" w:space="0" w:color="auto"/>
            </w:tcBorders>
            <w:shd w:val="clear" w:color="auto" w:fill="auto"/>
          </w:tcPr>
          <w:p w:rsidR="0094695C" w:rsidRDefault="0094695C" w:rsidP="00FA7D59">
            <w:pPr>
              <w:spacing w:before="120"/>
            </w:pPr>
            <w:r>
              <w:rPr>
                <w:noProof/>
                <w:lang w:eastAsia="zh-CN"/>
              </w:rPr>
              <w:drawing>
                <wp:inline distT="0" distB="0" distL="0" distR="0">
                  <wp:extent cx="715645" cy="588645"/>
                  <wp:effectExtent l="0" t="0" r="8255" b="1905"/>
                  <wp:docPr id="2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94695C" w:rsidRPr="00844BB6" w:rsidRDefault="0094695C" w:rsidP="00FA7D59">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94695C" w:rsidRPr="00070C53" w:rsidRDefault="0094695C" w:rsidP="00FA7D59">
            <w:pPr>
              <w:spacing w:before="240" w:line="240" w:lineRule="exact"/>
              <w:rPr>
                <w:lang w:val="en-US"/>
              </w:rPr>
            </w:pPr>
            <w:r w:rsidRPr="00070C53">
              <w:rPr>
                <w:lang w:val="en-US"/>
              </w:rPr>
              <w:t>Distr.: General</w:t>
            </w:r>
          </w:p>
          <w:p w:rsidR="0094695C" w:rsidRPr="00070C53" w:rsidRDefault="00243AA4" w:rsidP="00FA7D59">
            <w:pPr>
              <w:spacing w:line="240" w:lineRule="exact"/>
              <w:rPr>
                <w:lang w:val="en-US"/>
              </w:rPr>
            </w:pPr>
            <w:r>
              <w:rPr>
                <w:lang w:val="en-US"/>
              </w:rPr>
              <w:t>1</w:t>
            </w:r>
            <w:r w:rsidR="00343B4B">
              <w:rPr>
                <w:lang w:val="en-US"/>
              </w:rPr>
              <w:t>6</w:t>
            </w:r>
            <w:r w:rsidR="0094695C" w:rsidRPr="008F5F67">
              <w:rPr>
                <w:lang w:val="en-US"/>
              </w:rPr>
              <w:t xml:space="preserve"> </w:t>
            </w:r>
            <w:r w:rsidR="00343B4B">
              <w:rPr>
                <w:lang w:val="en-US"/>
              </w:rPr>
              <w:t>July</w:t>
            </w:r>
            <w:r w:rsidR="00C45A66" w:rsidRPr="008F5F67">
              <w:rPr>
                <w:lang w:val="en-US"/>
              </w:rPr>
              <w:t xml:space="preserve"> 2018</w:t>
            </w:r>
          </w:p>
          <w:p w:rsidR="0094695C" w:rsidRPr="00070C53" w:rsidRDefault="0094695C" w:rsidP="00FA7D59">
            <w:pPr>
              <w:spacing w:line="240" w:lineRule="exact"/>
              <w:rPr>
                <w:lang w:val="en-US"/>
              </w:rPr>
            </w:pPr>
          </w:p>
          <w:p w:rsidR="0094695C" w:rsidRPr="00070C53" w:rsidRDefault="00243AA4" w:rsidP="00FA7D59">
            <w:pPr>
              <w:spacing w:line="240" w:lineRule="exact"/>
              <w:rPr>
                <w:lang w:val="en-US"/>
              </w:rPr>
            </w:pPr>
            <w:r>
              <w:rPr>
                <w:lang w:val="en-US"/>
              </w:rPr>
              <w:t xml:space="preserve">Original: </w:t>
            </w:r>
            <w:r w:rsidR="0094695C">
              <w:rPr>
                <w:lang w:val="en-US"/>
              </w:rPr>
              <w:t>E</w:t>
            </w:r>
            <w:r w:rsidR="0094695C" w:rsidRPr="00070C53">
              <w:rPr>
                <w:lang w:val="en-US"/>
              </w:rPr>
              <w:t>nglish</w:t>
            </w:r>
          </w:p>
        </w:tc>
      </w:tr>
    </w:tbl>
    <w:p w:rsidR="00243AA4" w:rsidRPr="00CF20B1" w:rsidRDefault="00243AA4" w:rsidP="00243AA4">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243AA4" w:rsidRPr="00CF20B1" w:rsidRDefault="00243AA4" w:rsidP="00243AA4">
      <w:pPr>
        <w:spacing w:before="120"/>
        <w:rPr>
          <w:sz w:val="28"/>
          <w:szCs w:val="28"/>
        </w:rPr>
      </w:pPr>
      <w:r w:rsidRPr="00CF20B1">
        <w:rPr>
          <w:sz w:val="28"/>
          <w:szCs w:val="28"/>
        </w:rPr>
        <w:t>Inland Transport Committee</w:t>
      </w:r>
    </w:p>
    <w:p w:rsidR="00243AA4" w:rsidRPr="00CF20B1" w:rsidRDefault="00243AA4" w:rsidP="00243AA4">
      <w:pPr>
        <w:spacing w:before="120"/>
        <w:rPr>
          <w:b/>
          <w:sz w:val="24"/>
          <w:szCs w:val="24"/>
        </w:rPr>
      </w:pPr>
      <w:r w:rsidRPr="00CF20B1">
        <w:rPr>
          <w:b/>
          <w:sz w:val="24"/>
          <w:szCs w:val="24"/>
        </w:rPr>
        <w:t>World Forum for Harmonization of Vehicle Regulations</w:t>
      </w:r>
    </w:p>
    <w:p w:rsidR="00243AA4" w:rsidRPr="00CF20B1" w:rsidRDefault="004F1D9E" w:rsidP="00243AA4">
      <w:pPr>
        <w:spacing w:before="120"/>
        <w:rPr>
          <w:b/>
        </w:rPr>
      </w:pPr>
      <w:bookmarkStart w:id="1" w:name="_Hlk518466992"/>
      <w:r w:rsidRPr="00AE5D67">
        <w:rPr>
          <w:b/>
          <w:bCs/>
        </w:rPr>
        <w:t>Working Party on Automated/Autonomous and Connected Vehicles</w:t>
      </w:r>
      <w:bookmarkEnd w:id="1"/>
      <w:r w:rsidR="00FE2C23" w:rsidRPr="00FE2C23">
        <w:rPr>
          <w:rStyle w:val="FootnoteReference"/>
          <w:sz w:val="20"/>
          <w:vertAlign w:val="baseline"/>
        </w:rPr>
        <w:footnoteReference w:customMarkFollows="1" w:id="2"/>
        <w:t>*</w:t>
      </w:r>
    </w:p>
    <w:p w:rsidR="00243AA4" w:rsidRPr="00260EE0" w:rsidRDefault="00243AA4" w:rsidP="00243AA4">
      <w:pPr>
        <w:spacing w:before="120"/>
        <w:jc w:val="both"/>
        <w:rPr>
          <w:b/>
          <w:lang w:val="en-US"/>
        </w:rPr>
      </w:pPr>
      <w:r>
        <w:rPr>
          <w:b/>
          <w:lang w:val="en-US"/>
        </w:rPr>
        <w:t xml:space="preserve">First </w:t>
      </w:r>
      <w:r w:rsidRPr="00260EE0">
        <w:rPr>
          <w:b/>
          <w:lang w:val="en-US"/>
        </w:rPr>
        <w:t>session</w:t>
      </w:r>
    </w:p>
    <w:p w:rsidR="00243AA4" w:rsidRPr="005C7CCC" w:rsidRDefault="00243AA4" w:rsidP="00243AA4">
      <w:pPr>
        <w:spacing w:line="0" w:lineRule="atLeast"/>
      </w:pPr>
      <w:r w:rsidRPr="00260EE0">
        <w:rPr>
          <w:lang w:val="en-US"/>
        </w:rPr>
        <w:t xml:space="preserve">Geneva, </w:t>
      </w:r>
      <w:r w:rsidRPr="009443DE">
        <w:t>25</w:t>
      </w:r>
      <w:r w:rsidR="00FE2C23">
        <w:t>-</w:t>
      </w:r>
      <w:r w:rsidRPr="009443DE">
        <w:t>28 September 2018</w:t>
      </w:r>
    </w:p>
    <w:p w:rsidR="00243AA4" w:rsidRPr="005C7CCC" w:rsidRDefault="00243AA4" w:rsidP="00243AA4">
      <w:pPr>
        <w:spacing w:line="10" w:lineRule="exact"/>
        <w:rPr>
          <w:sz w:val="24"/>
        </w:rPr>
      </w:pPr>
    </w:p>
    <w:p w:rsidR="0017221D" w:rsidRDefault="0017221D" w:rsidP="0017221D">
      <w:pPr>
        <w:jc w:val="both"/>
        <w:rPr>
          <w:lang w:val="en-US"/>
        </w:rPr>
      </w:pPr>
      <w:r w:rsidRPr="005C7CCC">
        <w:t xml:space="preserve">Item </w:t>
      </w:r>
      <w:r>
        <w:t xml:space="preserve">14 (a) </w:t>
      </w:r>
      <w:r w:rsidRPr="005C7CCC">
        <w:t>of the provisional agenda</w:t>
      </w:r>
    </w:p>
    <w:p w:rsidR="0017221D" w:rsidRDefault="0017221D" w:rsidP="0017221D">
      <w:pPr>
        <w:rPr>
          <w:b/>
          <w:bCs/>
        </w:rPr>
      </w:pPr>
      <w:r w:rsidRPr="002B7D0C">
        <w:rPr>
          <w:b/>
          <w:bCs/>
        </w:rPr>
        <w:t xml:space="preserve">Remaining activities from the former Working Party </w:t>
      </w:r>
      <w:r w:rsidRPr="002B7D0C">
        <w:rPr>
          <w:b/>
          <w:bCs/>
        </w:rPr>
        <w:br/>
        <w:t>on Brake and Running Gear (handover period):</w:t>
      </w:r>
    </w:p>
    <w:p w:rsidR="0017221D" w:rsidRPr="002B7D0C" w:rsidRDefault="0017221D" w:rsidP="0017221D">
      <w:pPr>
        <w:rPr>
          <w:b/>
          <w:bCs/>
        </w:rPr>
      </w:pPr>
      <w:r>
        <w:rPr>
          <w:b/>
          <w:bCs/>
        </w:rPr>
        <w:t>Tyres</w:t>
      </w:r>
    </w:p>
    <w:p w:rsidR="0094695C" w:rsidRPr="00070C53" w:rsidRDefault="0094695C" w:rsidP="0094695C">
      <w:pPr>
        <w:keepNext/>
        <w:keepLines/>
        <w:tabs>
          <w:tab w:val="right" w:pos="851"/>
        </w:tabs>
        <w:spacing w:before="360" w:after="240" w:line="300" w:lineRule="exact"/>
        <w:ind w:left="1134" w:right="1134" w:hanging="1134"/>
        <w:rPr>
          <w:b/>
          <w:sz w:val="28"/>
          <w:lang w:val="en-US"/>
        </w:rPr>
      </w:pPr>
      <w:r w:rsidRPr="00070C53">
        <w:rPr>
          <w:lang w:val="en-US"/>
        </w:rPr>
        <w:tab/>
      </w:r>
      <w:r w:rsidRPr="00070C53">
        <w:rPr>
          <w:lang w:val="en-US"/>
        </w:rPr>
        <w:tab/>
      </w:r>
      <w:r w:rsidRPr="00372A0F">
        <w:rPr>
          <w:b/>
          <w:sz w:val="28"/>
          <w:lang w:val="en-US"/>
        </w:rPr>
        <w:t xml:space="preserve">Proposal for a </w:t>
      </w:r>
      <w:r>
        <w:rPr>
          <w:b/>
          <w:sz w:val="28"/>
          <w:lang w:val="en-US"/>
        </w:rPr>
        <w:t xml:space="preserve">Supplement to </w:t>
      </w:r>
      <w:r w:rsidR="003B6B49">
        <w:rPr>
          <w:b/>
          <w:sz w:val="28"/>
          <w:lang w:val="en-US"/>
        </w:rPr>
        <w:t xml:space="preserve">UN </w:t>
      </w:r>
      <w:r>
        <w:rPr>
          <w:b/>
          <w:sz w:val="28"/>
          <w:lang w:val="en-US"/>
        </w:rPr>
        <w:t xml:space="preserve">Regulation No. </w:t>
      </w:r>
      <w:r w:rsidR="00A35E92">
        <w:rPr>
          <w:b/>
          <w:sz w:val="28"/>
          <w:lang w:val="en-US"/>
        </w:rPr>
        <w:t>30</w:t>
      </w:r>
      <w:r w:rsidR="002639A4">
        <w:rPr>
          <w:b/>
          <w:sz w:val="28"/>
          <w:lang w:val="en-US"/>
        </w:rPr>
        <w:t xml:space="preserve"> (P</w:t>
      </w:r>
      <w:r w:rsidR="002639A4" w:rsidRPr="002639A4">
        <w:rPr>
          <w:b/>
          <w:sz w:val="28"/>
          <w:lang w:val="en-US"/>
        </w:rPr>
        <w:t xml:space="preserve">neumatic tyres for </w:t>
      </w:r>
      <w:r w:rsidR="00A35E92">
        <w:rPr>
          <w:b/>
          <w:sz w:val="28"/>
          <w:lang w:val="en-US"/>
        </w:rPr>
        <w:t>passenger</w:t>
      </w:r>
      <w:r w:rsidR="002639A4" w:rsidRPr="002639A4">
        <w:rPr>
          <w:b/>
          <w:sz w:val="28"/>
          <w:lang w:val="en-US"/>
        </w:rPr>
        <w:t xml:space="preserve"> vehicles and their trailers</w:t>
      </w:r>
      <w:r>
        <w:rPr>
          <w:b/>
          <w:sz w:val="28"/>
          <w:lang w:val="en-US"/>
        </w:rPr>
        <w:t>)</w:t>
      </w:r>
      <w:r w:rsidRPr="00070C53">
        <w:rPr>
          <w:b/>
          <w:sz w:val="28"/>
          <w:lang w:val="en-US"/>
        </w:rPr>
        <w:t xml:space="preserve"> </w:t>
      </w:r>
    </w:p>
    <w:p w:rsidR="0094695C" w:rsidRDefault="0094695C" w:rsidP="0094695C">
      <w:pPr>
        <w:suppressAutoHyphens w:val="0"/>
        <w:spacing w:line="240" w:lineRule="auto"/>
        <w:ind w:left="1134" w:right="1134"/>
        <w:rPr>
          <w:sz w:val="24"/>
          <w:szCs w:val="24"/>
          <w:lang w:val="en-US"/>
        </w:rPr>
      </w:pPr>
      <w:r w:rsidRPr="00805CA6">
        <w:rPr>
          <w:b/>
          <w:sz w:val="24"/>
          <w:lang w:val="en-US"/>
        </w:rPr>
        <w:t xml:space="preserve">Submitted by the experts from the European </w:t>
      </w:r>
      <w:proofErr w:type="spellStart"/>
      <w:r w:rsidRPr="00805CA6">
        <w:rPr>
          <w:b/>
          <w:sz w:val="24"/>
          <w:lang w:val="en-US"/>
        </w:rPr>
        <w:t>Tyre</w:t>
      </w:r>
      <w:proofErr w:type="spellEnd"/>
      <w:r w:rsidRPr="00805CA6">
        <w:rPr>
          <w:b/>
          <w:sz w:val="24"/>
          <w:lang w:val="en-US"/>
        </w:rPr>
        <w:t xml:space="preserve"> and Rim Technical </w:t>
      </w:r>
      <w:r w:rsidRPr="00B469DA">
        <w:rPr>
          <w:b/>
          <w:sz w:val="24"/>
        </w:rPr>
        <w:t>Organisation</w:t>
      </w:r>
      <w:r w:rsidR="00FE2C23" w:rsidRPr="00FE2C23">
        <w:rPr>
          <w:rStyle w:val="FootnoteReference"/>
          <w:b/>
          <w:sz w:val="20"/>
          <w:vertAlign w:val="baseline"/>
        </w:rPr>
        <w:footnoteReference w:customMarkFollows="1" w:id="3"/>
        <w:t>**</w:t>
      </w:r>
    </w:p>
    <w:p w:rsidR="0094695C" w:rsidRPr="00B469DA" w:rsidRDefault="0094695C" w:rsidP="0094695C">
      <w:pPr>
        <w:keepNext/>
        <w:keepLines/>
        <w:spacing w:before="360" w:after="240" w:line="240" w:lineRule="auto"/>
        <w:ind w:left="1134" w:right="1134"/>
        <w:jc w:val="both"/>
      </w:pPr>
      <w:r w:rsidRPr="00B469DA">
        <w:tab/>
      </w:r>
      <w:r w:rsidR="00B06C77">
        <w:tab/>
      </w:r>
      <w:r w:rsidRPr="00B469DA">
        <w:t xml:space="preserve">The text reproduced below was prepared by the experts from the European Tyre and Rim Technical Organisation (ETRTO) amending UN Regulation No. </w:t>
      </w:r>
      <w:r w:rsidR="00A35E92" w:rsidRPr="00B469DA">
        <w:t>30</w:t>
      </w:r>
      <w:r w:rsidR="00FE1630" w:rsidRPr="00B469DA">
        <w:t xml:space="preserve"> and already considering its Supplement 20</w:t>
      </w:r>
      <w:r w:rsidR="008A1E51" w:rsidRPr="00B469DA">
        <w:t xml:space="preserve"> adopted in </w:t>
      </w:r>
      <w:r w:rsidR="004B31ED" w:rsidRPr="00B469DA">
        <w:t>March</w:t>
      </w:r>
      <w:r w:rsidR="008A1E51" w:rsidRPr="00B469DA">
        <w:t xml:space="preserve"> 2018 but not yet in force</w:t>
      </w:r>
      <w:r w:rsidRPr="00B469DA">
        <w:t xml:space="preserve">. </w:t>
      </w:r>
      <w:r w:rsidR="00A35E92" w:rsidRPr="00B469DA">
        <w:t xml:space="preserve">The modifications to the existing text of the </w:t>
      </w:r>
      <w:r w:rsidR="00243AA4" w:rsidRPr="00B469DA">
        <w:t xml:space="preserve">UN </w:t>
      </w:r>
      <w:r w:rsidR="00A35E92" w:rsidRPr="00B469DA">
        <w:t>Regulation are marked in bold for new or strikethrough for deleted characters</w:t>
      </w:r>
      <w:r w:rsidRPr="00B469DA">
        <w:t>.</w:t>
      </w:r>
    </w:p>
    <w:p w:rsidR="0094695C" w:rsidRPr="00B469DA" w:rsidRDefault="0094695C" w:rsidP="0094695C"/>
    <w:p w:rsidR="0094695C" w:rsidRPr="00B469DA" w:rsidRDefault="0094695C" w:rsidP="0094695C">
      <w:pPr>
        <w:suppressAutoHyphens w:val="0"/>
        <w:spacing w:line="240" w:lineRule="auto"/>
        <w:rPr>
          <w:b/>
          <w:sz w:val="28"/>
        </w:rPr>
      </w:pPr>
      <w:r w:rsidRPr="00B469DA">
        <w:br w:type="page"/>
      </w:r>
    </w:p>
    <w:p w:rsidR="00141EE2" w:rsidRPr="00B469DA" w:rsidRDefault="00141EE2" w:rsidP="00A710C1">
      <w:pPr>
        <w:pStyle w:val="HChG"/>
        <w:numPr>
          <w:ilvl w:val="0"/>
          <w:numId w:val="6"/>
        </w:numPr>
      </w:pPr>
      <w:r w:rsidRPr="00B469DA">
        <w:lastRenderedPageBreak/>
        <w:t>Proposal</w:t>
      </w:r>
    </w:p>
    <w:p w:rsidR="00141EE2" w:rsidRPr="00B469DA" w:rsidRDefault="00141EE2" w:rsidP="00141EE2">
      <w:pPr>
        <w:spacing w:after="120" w:line="240" w:lineRule="auto"/>
        <w:ind w:left="1134" w:right="993"/>
        <w:jc w:val="both"/>
      </w:pPr>
      <w:r w:rsidRPr="00B469DA">
        <w:rPr>
          <w:i/>
        </w:rPr>
        <w:t xml:space="preserve">Paragraph 2.1., </w:t>
      </w:r>
      <w:r w:rsidRPr="00B469DA">
        <w:t>amend to read:</w:t>
      </w:r>
    </w:p>
    <w:p w:rsidR="00141EE2" w:rsidRPr="00B469DA" w:rsidRDefault="00141EE2" w:rsidP="00141EE2">
      <w:pPr>
        <w:pStyle w:val="para"/>
      </w:pPr>
      <w:r w:rsidRPr="00B469DA">
        <w:t>"2.1.</w:t>
      </w:r>
      <w:r w:rsidRPr="00B469DA">
        <w:tab/>
      </w:r>
      <w:r w:rsidRPr="00B469DA">
        <w:rPr>
          <w:i/>
          <w:iCs/>
        </w:rPr>
        <w:t>"Type of tyre"</w:t>
      </w:r>
      <w:r w:rsidRPr="00B469DA">
        <w:t xml:space="preserve"> means tyres which do not differ in such essential </w:t>
      </w:r>
      <w:r w:rsidR="00243AA4" w:rsidRPr="00B469DA">
        <w:t>characteristics as</w:t>
      </w:r>
      <w:r w:rsidRPr="00B469DA">
        <w:t>:</w:t>
      </w:r>
    </w:p>
    <w:p w:rsidR="00141EE2" w:rsidRPr="00B469DA" w:rsidRDefault="00141EE2" w:rsidP="00141EE2">
      <w:pPr>
        <w:pStyle w:val="para"/>
      </w:pPr>
      <w:r w:rsidRPr="00B469DA">
        <w:tab/>
      </w:r>
      <w:r w:rsidR="00243AA4" w:rsidRPr="00B469DA">
        <w:t>…</w:t>
      </w:r>
    </w:p>
    <w:p w:rsidR="00141EE2" w:rsidRPr="00B469DA" w:rsidRDefault="00141EE2" w:rsidP="00141EE2">
      <w:pPr>
        <w:pStyle w:val="para"/>
        <w:ind w:firstLine="0"/>
      </w:pPr>
      <w:r w:rsidRPr="00B469DA">
        <w:t>(d)</w:t>
      </w:r>
      <w:r w:rsidRPr="00B469DA">
        <w:tab/>
        <w:t xml:space="preserve">Structure (diagonal (bias-ply), bias-belted, </w:t>
      </w:r>
      <w:r w:rsidRPr="00B469DA">
        <w:rPr>
          <w:b/>
        </w:rPr>
        <w:t>radial (</w:t>
      </w:r>
      <w:r w:rsidRPr="00B469DA">
        <w:t>radial-ply</w:t>
      </w:r>
      <w:r w:rsidRPr="00B469DA">
        <w:rPr>
          <w:b/>
        </w:rPr>
        <w:t>)</w:t>
      </w:r>
      <w:r w:rsidRPr="00B469DA">
        <w:t>, run flat tyre);"</w:t>
      </w:r>
    </w:p>
    <w:p w:rsidR="00141EE2" w:rsidRPr="00B469DA" w:rsidRDefault="00141EE2" w:rsidP="00141EE2">
      <w:pPr>
        <w:spacing w:after="120" w:line="240" w:lineRule="auto"/>
        <w:ind w:left="1134" w:right="993"/>
        <w:jc w:val="both"/>
      </w:pPr>
      <w:r w:rsidRPr="00B469DA">
        <w:rPr>
          <w:i/>
        </w:rPr>
        <w:t xml:space="preserve">Paragraph 2.8.3., </w:t>
      </w:r>
      <w:r w:rsidRPr="00B469DA">
        <w:t>amend to read:</w:t>
      </w:r>
    </w:p>
    <w:p w:rsidR="00141EE2" w:rsidRPr="00B469DA" w:rsidRDefault="00141EE2" w:rsidP="00141EE2">
      <w:pPr>
        <w:pStyle w:val="para"/>
      </w:pPr>
      <w:r w:rsidRPr="00B469DA">
        <w:t>"2.8.3.</w:t>
      </w:r>
      <w:r w:rsidRPr="00B469DA">
        <w:tab/>
        <w:t>"</w:t>
      </w:r>
      <w:r w:rsidRPr="00B469DA">
        <w:rPr>
          <w:i/>
          <w:iCs/>
        </w:rPr>
        <w:t>Radial</w:t>
      </w:r>
      <w:r w:rsidRPr="00B469DA">
        <w:t xml:space="preserve">" </w:t>
      </w:r>
      <w:r w:rsidRPr="00B469DA">
        <w:rPr>
          <w:b/>
        </w:rPr>
        <w:t>or "</w:t>
      </w:r>
      <w:r w:rsidRPr="00B469DA">
        <w:rPr>
          <w:b/>
          <w:i/>
          <w:iCs/>
        </w:rPr>
        <w:t>radial-ply</w:t>
      </w:r>
      <w:r w:rsidRPr="00B469DA">
        <w:rPr>
          <w:b/>
        </w:rPr>
        <w:t>"</w:t>
      </w:r>
      <w:r w:rsidRPr="00B469DA">
        <w:t xml:space="preserve"> describes tyre structure in which the ply cords extend to the beads and are laid substantially at 90° to the centre line of the tread, the carcass being stabilized by an essentially inextensible circumferential belt;"</w:t>
      </w:r>
    </w:p>
    <w:p w:rsidR="00B7124E" w:rsidRPr="00B469DA" w:rsidRDefault="00B7124E" w:rsidP="00B7124E">
      <w:pPr>
        <w:spacing w:after="120" w:line="240" w:lineRule="auto"/>
        <w:ind w:left="1134" w:right="993"/>
        <w:jc w:val="both"/>
      </w:pPr>
      <w:r w:rsidRPr="00B469DA">
        <w:rPr>
          <w:i/>
        </w:rPr>
        <w:t xml:space="preserve">Paragraph 2.8.7., </w:t>
      </w:r>
      <w:r w:rsidRPr="00B469DA">
        <w:t>amend to read:</w:t>
      </w:r>
    </w:p>
    <w:p w:rsidR="00B7124E" w:rsidRPr="00B469DA" w:rsidRDefault="00FE1630" w:rsidP="00B7124E">
      <w:pPr>
        <w:pStyle w:val="para"/>
      </w:pPr>
      <w:r w:rsidRPr="00B469DA">
        <w:t>"</w:t>
      </w:r>
      <w:r w:rsidR="00B7124E" w:rsidRPr="00B469DA">
        <w:t>2.8.7</w:t>
      </w:r>
      <w:r w:rsidR="00B7124E" w:rsidRPr="00B469DA">
        <w:tab/>
        <w:t>"</w:t>
      </w:r>
      <w:r w:rsidR="00B7124E" w:rsidRPr="00B469DA">
        <w:rPr>
          <w:i/>
          <w:iCs/>
        </w:rPr>
        <w:t>Run flat tyre</w:t>
      </w:r>
      <w:r w:rsidR="00B7124E" w:rsidRPr="00B469DA">
        <w:t>" or "</w:t>
      </w:r>
      <w:proofErr w:type="spellStart"/>
      <w:r w:rsidR="00B7124E" w:rsidRPr="00B469DA">
        <w:rPr>
          <w:i/>
          <w:iCs/>
        </w:rPr>
        <w:t>Self supporting</w:t>
      </w:r>
      <w:proofErr w:type="spellEnd"/>
      <w:r w:rsidR="00B7124E" w:rsidRPr="00B469DA">
        <w:rPr>
          <w:i/>
          <w:iCs/>
        </w:rPr>
        <w:t xml:space="preserve"> tyre</w:t>
      </w:r>
      <w:r w:rsidR="00B7124E" w:rsidRPr="00B469DA">
        <w:t xml:space="preserve">" describes a tyre structure provided with any technical solutions (for example, reinforced sidewalls, etc.) allowing the tyre, mounted on the appropriate wheel and in the absence of any supplementary component, to supply the vehicle with the basic tyre functions, at least, at a speed of 80km/h </w:t>
      </w:r>
      <w:r w:rsidR="00B7124E" w:rsidRPr="00B469DA">
        <w:rPr>
          <w:strike/>
        </w:rPr>
        <w:t>(50 mph)</w:t>
      </w:r>
      <w:r w:rsidR="00B7124E" w:rsidRPr="00B469DA">
        <w:t xml:space="preserve"> and a distance of 80</w:t>
      </w:r>
      <w:r w:rsidR="008A1E51" w:rsidRPr="00B469DA">
        <w:t> </w:t>
      </w:r>
      <w:r w:rsidR="00B7124E" w:rsidRPr="00B469DA">
        <w:t>km when operating in flat tyre running mode.</w:t>
      </w:r>
      <w:r w:rsidRPr="00B469DA">
        <w:t>"</w:t>
      </w:r>
    </w:p>
    <w:p w:rsidR="00FE1630" w:rsidRPr="00B469DA" w:rsidRDefault="00787626" w:rsidP="00FE1630">
      <w:pPr>
        <w:spacing w:after="120" w:line="240" w:lineRule="auto"/>
        <w:ind w:left="1134" w:right="993"/>
        <w:jc w:val="both"/>
      </w:pPr>
      <w:r w:rsidRPr="00B469DA">
        <w:rPr>
          <w:i/>
        </w:rPr>
        <w:t>Insert n</w:t>
      </w:r>
      <w:r w:rsidR="00FE1630" w:rsidRPr="00B469DA">
        <w:rPr>
          <w:i/>
        </w:rPr>
        <w:t xml:space="preserve">ew paragraph 2.9., </w:t>
      </w:r>
      <w:r w:rsidR="00FE1630" w:rsidRPr="00B469DA">
        <w:t>to read:</w:t>
      </w:r>
    </w:p>
    <w:p w:rsidR="00FE1630" w:rsidRPr="00B469DA" w:rsidRDefault="00FE1630" w:rsidP="00FE1630">
      <w:pPr>
        <w:pStyle w:val="para"/>
        <w:rPr>
          <w:b/>
        </w:rPr>
      </w:pPr>
      <w:r w:rsidRPr="00B469DA">
        <w:t>"</w:t>
      </w:r>
      <w:r w:rsidRPr="00B469DA">
        <w:rPr>
          <w:b/>
        </w:rPr>
        <w:t>2.9.</w:t>
      </w:r>
      <w:r w:rsidRPr="00B469DA">
        <w:rPr>
          <w:b/>
        </w:rPr>
        <w:tab/>
      </w:r>
      <w:r w:rsidRPr="00B469DA">
        <w:rPr>
          <w:b/>
        </w:rPr>
        <w:tab/>
        <w:t>"</w:t>
      </w:r>
      <w:r w:rsidRPr="00B469DA">
        <w:rPr>
          <w:b/>
          <w:i/>
          <w:iCs/>
        </w:rPr>
        <w:t>Extended Mobility Tyre</w:t>
      </w:r>
      <w:r w:rsidR="008A1E51" w:rsidRPr="00B469DA">
        <w:rPr>
          <w:b/>
          <w:i/>
          <w:iCs/>
        </w:rPr>
        <w:t xml:space="preserve"> (EMT)</w:t>
      </w:r>
      <w:r w:rsidRPr="00B469DA">
        <w:rPr>
          <w:b/>
        </w:rPr>
        <w:t>" describes a tyre with a radial structure allowing the tyre, mounted on the appropriate wheel and in the absence of any supplementary component, to provide the vehicle with the basic tyre functions at a speed of 80 km/h and a distance of 80 km when operating in flat tyre running mode.</w:t>
      </w:r>
      <w:r w:rsidRPr="00B469DA">
        <w:t>"</w:t>
      </w:r>
    </w:p>
    <w:p w:rsidR="00FE1630" w:rsidRPr="00B469DA" w:rsidRDefault="00FE1630" w:rsidP="00FE1630">
      <w:pPr>
        <w:spacing w:after="120" w:line="240" w:lineRule="auto"/>
        <w:ind w:left="1134" w:right="993"/>
        <w:jc w:val="both"/>
      </w:pPr>
      <w:r w:rsidRPr="00B469DA">
        <w:rPr>
          <w:i/>
        </w:rPr>
        <w:t>Former paragraphs from 2.9</w:t>
      </w:r>
      <w:r w:rsidR="00A952D6" w:rsidRPr="00B469DA">
        <w:rPr>
          <w:i/>
        </w:rPr>
        <w:t>.</w:t>
      </w:r>
      <w:r w:rsidRPr="00B469DA">
        <w:rPr>
          <w:i/>
        </w:rPr>
        <w:t xml:space="preserve"> to 2.39</w:t>
      </w:r>
      <w:r w:rsidR="00A952D6" w:rsidRPr="00B469DA">
        <w:rPr>
          <w:i/>
        </w:rPr>
        <w:t>.</w:t>
      </w:r>
      <w:r w:rsidRPr="00B469DA">
        <w:rPr>
          <w:i/>
        </w:rPr>
        <w:t xml:space="preserve">, </w:t>
      </w:r>
      <w:r w:rsidR="00243AA4" w:rsidRPr="00B469DA">
        <w:t>shall</w:t>
      </w:r>
      <w:r w:rsidRPr="00B469DA">
        <w:t xml:space="preserve"> be renumbered as </w:t>
      </w:r>
      <w:r w:rsidR="00243AA4" w:rsidRPr="00B469DA">
        <w:t xml:space="preserve">paragraphs </w:t>
      </w:r>
      <w:r w:rsidRPr="00B469DA">
        <w:t>2.10</w:t>
      </w:r>
      <w:r w:rsidR="00A952D6" w:rsidRPr="00B469DA">
        <w:t>.</w:t>
      </w:r>
      <w:r w:rsidR="008844AC" w:rsidRPr="00B469DA">
        <w:t xml:space="preserve"> to 2.40</w:t>
      </w:r>
      <w:r w:rsidRPr="00B469DA">
        <w:t>..</w:t>
      </w:r>
    </w:p>
    <w:p w:rsidR="00FE1630" w:rsidRPr="00B469DA" w:rsidRDefault="00FE1630" w:rsidP="00FE1630">
      <w:pPr>
        <w:spacing w:after="120" w:line="240" w:lineRule="auto"/>
        <w:ind w:left="1134" w:right="993"/>
        <w:jc w:val="both"/>
      </w:pPr>
      <w:r w:rsidRPr="00B469DA">
        <w:rPr>
          <w:i/>
        </w:rPr>
        <w:t>Paragraph 2.16.1. (former 2.15.1</w:t>
      </w:r>
      <w:r w:rsidR="00817EAA" w:rsidRPr="00B469DA">
        <w:rPr>
          <w:i/>
        </w:rPr>
        <w:t>.</w:t>
      </w:r>
      <w:r w:rsidRPr="00B469DA">
        <w:rPr>
          <w:i/>
        </w:rPr>
        <w:t xml:space="preserve">), </w:t>
      </w:r>
      <w:r w:rsidRPr="00B469DA">
        <w:t>amend to read:</w:t>
      </w:r>
    </w:p>
    <w:p w:rsidR="00FE1630" w:rsidRPr="00B469DA" w:rsidRDefault="00FE1630" w:rsidP="00FE1630">
      <w:pPr>
        <w:pStyle w:val="para"/>
      </w:pPr>
      <w:r w:rsidRPr="00B469DA">
        <w:t>"2.16.1.</w:t>
      </w:r>
      <w:r w:rsidRPr="00B469DA">
        <w:tab/>
        <w:t>However, in case of tyres identified by the "tyre to rim fitment configuration" (see para. </w:t>
      </w:r>
      <w:r w:rsidRPr="00B469DA">
        <w:rPr>
          <w:strike/>
        </w:rPr>
        <w:t>3.1.10</w:t>
      </w:r>
      <w:r w:rsidRPr="00B469DA">
        <w:t xml:space="preserve"> </w:t>
      </w:r>
      <w:r w:rsidRPr="00B469DA">
        <w:rPr>
          <w:b/>
        </w:rPr>
        <w:t>2.25.1.</w:t>
      </w:r>
      <w:r w:rsidRPr="00B469DA">
        <w:t>) symbol "A" or "U", it means the area of the tyre which is seating on the rim."</w:t>
      </w:r>
    </w:p>
    <w:p w:rsidR="0080287D" w:rsidRPr="00B469DA" w:rsidRDefault="0080287D" w:rsidP="003B5B26">
      <w:pPr>
        <w:pStyle w:val="para"/>
      </w:pPr>
      <w:r w:rsidRPr="00B469DA">
        <w:rPr>
          <w:i/>
        </w:rPr>
        <w:t xml:space="preserve">Former paragraph 2.40., </w:t>
      </w:r>
      <w:r w:rsidR="008844AC" w:rsidRPr="00B469DA">
        <w:t>to be deleted</w:t>
      </w:r>
      <w:r w:rsidR="003B5B26" w:rsidRPr="00B469DA">
        <w:t>.</w:t>
      </w:r>
    </w:p>
    <w:p w:rsidR="0080287D" w:rsidRPr="00B469DA" w:rsidRDefault="0080287D" w:rsidP="0080287D">
      <w:pPr>
        <w:spacing w:after="120" w:line="240" w:lineRule="auto"/>
        <w:ind w:left="1134" w:right="993"/>
        <w:jc w:val="both"/>
      </w:pPr>
      <w:r w:rsidRPr="00B469DA">
        <w:rPr>
          <w:i/>
        </w:rPr>
        <w:t xml:space="preserve">Paragraph </w:t>
      </w:r>
      <w:r w:rsidR="00A346C3" w:rsidRPr="00B469DA">
        <w:rPr>
          <w:i/>
        </w:rPr>
        <w:t>3.1.9</w:t>
      </w:r>
      <w:r w:rsidR="00A952D6" w:rsidRPr="00B469DA">
        <w:rPr>
          <w:i/>
        </w:rPr>
        <w:t>.</w:t>
      </w:r>
      <w:r w:rsidRPr="00B469DA">
        <w:rPr>
          <w:i/>
        </w:rPr>
        <w:t xml:space="preserve">, </w:t>
      </w:r>
      <w:r w:rsidRPr="00B469DA">
        <w:t>amend to read</w:t>
      </w:r>
      <w:r w:rsidR="008844AC" w:rsidRPr="00B469DA">
        <w:t xml:space="preserve"> (</w:t>
      </w:r>
      <w:r w:rsidR="004B31ED" w:rsidRPr="00B469DA">
        <w:t xml:space="preserve">paragraph </w:t>
      </w:r>
      <w:r w:rsidR="008844AC" w:rsidRPr="00B469DA">
        <w:t>number to be corrected)</w:t>
      </w:r>
      <w:r w:rsidRPr="00B469DA">
        <w:t>:</w:t>
      </w:r>
    </w:p>
    <w:p w:rsidR="0080287D" w:rsidRPr="00B469DA" w:rsidRDefault="0080287D" w:rsidP="00243AA4">
      <w:pPr>
        <w:spacing w:after="120"/>
        <w:ind w:left="567" w:firstLine="567"/>
      </w:pPr>
      <w:r w:rsidRPr="00B469DA">
        <w:t>"</w:t>
      </w:r>
      <w:r w:rsidR="00A346C3" w:rsidRPr="00B469DA">
        <w:t>3.1.</w:t>
      </w:r>
      <w:r w:rsidR="00A346C3" w:rsidRPr="00B469DA">
        <w:rPr>
          <w:b/>
          <w:bCs/>
        </w:rPr>
        <w:t>9</w:t>
      </w:r>
      <w:r w:rsidR="00A346C3" w:rsidRPr="00B469DA">
        <w:rPr>
          <w:strike/>
        </w:rPr>
        <w:t>8</w:t>
      </w:r>
      <w:r w:rsidR="00A346C3" w:rsidRPr="00B469DA">
        <w:t>.</w:t>
      </w:r>
      <w:r w:rsidR="00A346C3" w:rsidRPr="00B469DA">
        <w:tab/>
        <w:t>The word "TUBELESS" if the tyre is designed for use without an inner tube;</w:t>
      </w:r>
      <w:r w:rsidRPr="00B469DA">
        <w:t>"</w:t>
      </w:r>
    </w:p>
    <w:p w:rsidR="00A346C3" w:rsidRPr="00B469DA" w:rsidRDefault="00A346C3" w:rsidP="00A346C3">
      <w:pPr>
        <w:spacing w:after="120" w:line="240" w:lineRule="auto"/>
        <w:ind w:left="1134" w:right="993"/>
        <w:jc w:val="both"/>
      </w:pPr>
      <w:r w:rsidRPr="00B469DA">
        <w:rPr>
          <w:i/>
        </w:rPr>
        <w:t>Paragraph 3.1.</w:t>
      </w:r>
      <w:r w:rsidR="00D85AC6" w:rsidRPr="00B469DA">
        <w:rPr>
          <w:i/>
        </w:rPr>
        <w:t>12</w:t>
      </w:r>
      <w:r w:rsidR="00A952D6" w:rsidRPr="00B469DA">
        <w:rPr>
          <w:i/>
        </w:rPr>
        <w:t>.</w:t>
      </w:r>
      <w:r w:rsidRPr="00B469DA">
        <w:rPr>
          <w:i/>
        </w:rPr>
        <w:t xml:space="preserve">, </w:t>
      </w:r>
      <w:r w:rsidRPr="00B469DA">
        <w:t>amend to read:</w:t>
      </w:r>
    </w:p>
    <w:p w:rsidR="0080287D" w:rsidRPr="00B469DA" w:rsidRDefault="00A346C3" w:rsidP="00243AA4">
      <w:pPr>
        <w:pStyle w:val="SingleTxtG"/>
        <w:ind w:left="2268" w:hanging="1134"/>
      </w:pPr>
      <w:r w:rsidRPr="00B469DA">
        <w:t>"</w:t>
      </w:r>
      <w:r w:rsidR="00CF3471" w:rsidRPr="00B469DA">
        <w:t>3.1.12.</w:t>
      </w:r>
      <w:r w:rsidR="00CF3471" w:rsidRPr="00B469DA">
        <w:tab/>
        <w:t xml:space="preserve">In the case of tyres first approved after the entry into force of Supplement 13 to the 02 series of amendments to </w:t>
      </w:r>
      <w:r w:rsidR="00CF3471" w:rsidRPr="00B469DA">
        <w:rPr>
          <w:b/>
          <w:bCs/>
        </w:rPr>
        <w:t>UN</w:t>
      </w:r>
      <w:r w:rsidR="00CF3471" w:rsidRPr="00B469DA">
        <w:t xml:space="preserve"> Regulation No. 30, the identification referred to in paragraph 2.</w:t>
      </w:r>
      <w:r w:rsidR="00CF3471" w:rsidRPr="00B469DA">
        <w:rPr>
          <w:strike/>
        </w:rPr>
        <w:t>19</w:t>
      </w:r>
      <w:r w:rsidR="00CF3471" w:rsidRPr="00B469DA">
        <w:rPr>
          <w:b/>
        </w:rPr>
        <w:t>23</w:t>
      </w:r>
      <w:r w:rsidR="00CF3471" w:rsidRPr="00B469DA">
        <w:t>.1.5. shall be placed immediately after the rim diameter marking referred to in paragraph 2.</w:t>
      </w:r>
      <w:r w:rsidR="00CF3471" w:rsidRPr="00B469DA">
        <w:rPr>
          <w:strike/>
        </w:rPr>
        <w:t>19</w:t>
      </w:r>
      <w:r w:rsidR="00CF3471" w:rsidRPr="00B469DA">
        <w:rPr>
          <w:b/>
        </w:rPr>
        <w:t>23</w:t>
      </w:r>
      <w:r w:rsidR="00CF3471" w:rsidRPr="00B469DA">
        <w:t>.1.3.</w:t>
      </w:r>
      <w:r w:rsidRPr="00B469DA">
        <w:t>"</w:t>
      </w:r>
    </w:p>
    <w:p w:rsidR="00AC7089" w:rsidRPr="00B469DA" w:rsidRDefault="008844AC" w:rsidP="00AC7089">
      <w:pPr>
        <w:spacing w:after="120" w:line="240" w:lineRule="auto"/>
        <w:ind w:left="1134" w:right="993"/>
        <w:jc w:val="both"/>
      </w:pPr>
      <w:r w:rsidRPr="00B469DA">
        <w:rPr>
          <w:i/>
        </w:rPr>
        <w:t>Insert n</w:t>
      </w:r>
      <w:r w:rsidR="00AC7089" w:rsidRPr="00B469DA">
        <w:rPr>
          <w:i/>
        </w:rPr>
        <w:t>ew paragraph 3.1.15</w:t>
      </w:r>
      <w:r w:rsidR="00A952D6" w:rsidRPr="00B469DA">
        <w:rPr>
          <w:i/>
        </w:rPr>
        <w:t>.</w:t>
      </w:r>
      <w:r w:rsidR="00AC7089" w:rsidRPr="00B469DA">
        <w:rPr>
          <w:i/>
        </w:rPr>
        <w:t xml:space="preserve">, </w:t>
      </w:r>
      <w:r w:rsidR="00AC7089" w:rsidRPr="00B469DA">
        <w:t>to read:</w:t>
      </w:r>
    </w:p>
    <w:p w:rsidR="00AC7089" w:rsidRPr="00B469DA" w:rsidRDefault="00AC7089" w:rsidP="00AC7089">
      <w:pPr>
        <w:ind w:left="2268" w:hanging="1134"/>
        <w:rPr>
          <w:b/>
        </w:rPr>
      </w:pPr>
      <w:r w:rsidRPr="00B469DA">
        <w:t>"</w:t>
      </w:r>
      <w:r w:rsidRPr="00B469DA">
        <w:rPr>
          <w:b/>
        </w:rPr>
        <w:t xml:space="preserve">3.1.15. </w:t>
      </w:r>
      <w:r w:rsidRPr="00B469DA">
        <w:rPr>
          <w:b/>
        </w:rPr>
        <w:tab/>
        <w:t xml:space="preserve">The symbol below if the tyre is an </w:t>
      </w:r>
      <w:r w:rsidR="008A1E51" w:rsidRPr="00B469DA">
        <w:rPr>
          <w:b/>
        </w:rPr>
        <w:t>EMT</w:t>
      </w:r>
      <w:r w:rsidRPr="00B469DA">
        <w:rPr>
          <w:b/>
        </w:rPr>
        <w:t>, where "</w:t>
      </w:r>
      <w:r w:rsidRPr="00B469DA">
        <w:rPr>
          <w:b/>
          <w:bCs/>
        </w:rPr>
        <w:t>h"</w:t>
      </w:r>
      <w:r w:rsidRPr="00B469DA">
        <w:rPr>
          <w:b/>
        </w:rPr>
        <w:t xml:space="preserve"> is at least 12 mm.</w:t>
      </w:r>
    </w:p>
    <w:p w:rsidR="00AC7089" w:rsidRPr="00B469DA" w:rsidRDefault="00AC7089" w:rsidP="00AC7089">
      <w:pPr>
        <w:ind w:firstLine="1418"/>
      </w:pPr>
      <w:r w:rsidRPr="00B469DA">
        <w:rPr>
          <w:noProof/>
          <w:color w:val="FF0000"/>
          <w:lang w:eastAsia="zh-CN"/>
        </w:rPr>
        <w:lastRenderedPageBreak/>
        <w:drawing>
          <wp:inline distT="0" distB="0" distL="0" distR="0" wp14:anchorId="57D82A1C" wp14:editId="1AD46697">
            <wp:extent cx="2072640" cy="1638300"/>
            <wp:effectExtent l="0" t="0" r="3810" b="0"/>
            <wp:docPr id="36" name="Picture 36" descr="16992_ed3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6992_ed3fig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640" cy="1638300"/>
                    </a:xfrm>
                    <a:prstGeom prst="rect">
                      <a:avLst/>
                    </a:prstGeom>
                    <a:noFill/>
                    <a:ln>
                      <a:noFill/>
                    </a:ln>
                  </pic:spPr>
                </pic:pic>
              </a:graphicData>
            </a:graphic>
          </wp:inline>
        </w:drawing>
      </w:r>
      <w:r w:rsidRPr="00B469DA">
        <w:t>"</w:t>
      </w:r>
    </w:p>
    <w:p w:rsidR="003B17B2" w:rsidRPr="00B469DA" w:rsidRDefault="003B17B2" w:rsidP="003B17B2">
      <w:pPr>
        <w:spacing w:after="120" w:line="240" w:lineRule="auto"/>
        <w:ind w:left="1134" w:right="993"/>
        <w:jc w:val="both"/>
      </w:pPr>
      <w:r w:rsidRPr="00B469DA">
        <w:rPr>
          <w:i/>
        </w:rPr>
        <w:t>Paragraph 3.</w:t>
      </w:r>
      <w:r w:rsidR="00E045BB" w:rsidRPr="00B469DA">
        <w:rPr>
          <w:i/>
        </w:rPr>
        <w:t>4</w:t>
      </w:r>
      <w:r w:rsidRPr="00B469DA">
        <w:rPr>
          <w:i/>
        </w:rPr>
        <w:t>.1</w:t>
      </w:r>
      <w:r w:rsidR="00A952D6" w:rsidRPr="00B469DA">
        <w:rPr>
          <w:i/>
        </w:rPr>
        <w:t>.</w:t>
      </w:r>
      <w:r w:rsidRPr="00B469DA">
        <w:rPr>
          <w:i/>
        </w:rPr>
        <w:t xml:space="preserve">, </w:t>
      </w:r>
      <w:r w:rsidRPr="00B469DA">
        <w:t>amend to read:</w:t>
      </w:r>
    </w:p>
    <w:p w:rsidR="003B17B2" w:rsidRPr="00B469DA" w:rsidRDefault="003B17B2" w:rsidP="003B17B2">
      <w:pPr>
        <w:ind w:left="2268" w:hanging="1134"/>
      </w:pPr>
      <w:r w:rsidRPr="00B469DA">
        <w:t>"</w:t>
      </w:r>
      <w:r w:rsidR="00E045BB" w:rsidRPr="00B469DA">
        <w:t>3.4.1.</w:t>
      </w:r>
      <w:r w:rsidR="00E045BB" w:rsidRPr="00B469DA">
        <w:tab/>
        <w:t>However, for tyres identified by the "tyre to rim fitment configuration" (see para. </w:t>
      </w:r>
      <w:r w:rsidR="00E045BB" w:rsidRPr="00B469DA">
        <w:rPr>
          <w:strike/>
        </w:rPr>
        <w:t>3.1.10</w:t>
      </w:r>
      <w:r w:rsidR="00E045BB" w:rsidRPr="00B469DA">
        <w:t xml:space="preserve"> </w:t>
      </w:r>
      <w:r w:rsidR="00E045BB" w:rsidRPr="00B469DA">
        <w:rPr>
          <w:b/>
        </w:rPr>
        <w:t>2.25.1.</w:t>
      </w:r>
      <w:r w:rsidR="00E045BB" w:rsidRPr="00B469DA">
        <w:t>), symbol "A" or "U", the markings may be placed anywhere on the outside sidewall of the tyre.</w:t>
      </w:r>
      <w:r w:rsidRPr="00B469DA">
        <w:t>"</w:t>
      </w:r>
    </w:p>
    <w:p w:rsidR="00D749A7" w:rsidRPr="00B469DA" w:rsidRDefault="00787626" w:rsidP="00D749A7">
      <w:pPr>
        <w:spacing w:after="120" w:line="240" w:lineRule="auto"/>
        <w:ind w:left="1134" w:right="993"/>
        <w:jc w:val="both"/>
      </w:pPr>
      <w:r w:rsidRPr="00B469DA">
        <w:rPr>
          <w:i/>
        </w:rPr>
        <w:t>Insert n</w:t>
      </w:r>
      <w:r w:rsidR="00D749A7" w:rsidRPr="00B469DA">
        <w:rPr>
          <w:i/>
        </w:rPr>
        <w:t xml:space="preserve">ew paragraph 4.1.9., </w:t>
      </w:r>
      <w:r w:rsidR="00D749A7" w:rsidRPr="00B469DA">
        <w:t>to read:</w:t>
      </w:r>
    </w:p>
    <w:p w:rsidR="00D749A7" w:rsidRPr="00B469DA" w:rsidRDefault="00D749A7" w:rsidP="00D749A7">
      <w:pPr>
        <w:pStyle w:val="para"/>
        <w:rPr>
          <w:b/>
        </w:rPr>
      </w:pPr>
      <w:r w:rsidRPr="00B469DA">
        <w:rPr>
          <w:b/>
        </w:rPr>
        <w:t>"4.1.9.</w:t>
      </w:r>
      <w:r w:rsidRPr="00B469DA">
        <w:rPr>
          <w:b/>
        </w:rPr>
        <w:tab/>
      </w:r>
      <w:r w:rsidRPr="00B469DA">
        <w:rPr>
          <w:b/>
        </w:rPr>
        <w:tab/>
        <w:t xml:space="preserve">Whether the tyre is </w:t>
      </w:r>
      <w:r w:rsidR="008A1E51" w:rsidRPr="00B469DA">
        <w:rPr>
          <w:b/>
        </w:rPr>
        <w:t>an EMT</w:t>
      </w:r>
      <w:r w:rsidRPr="00B469DA">
        <w:rPr>
          <w:b/>
        </w:rPr>
        <w:t>;</w:t>
      </w:r>
      <w:r w:rsidRPr="00B469DA">
        <w:t>"</w:t>
      </w:r>
    </w:p>
    <w:p w:rsidR="00D749A7" w:rsidRPr="00B469DA" w:rsidRDefault="00D749A7" w:rsidP="00D749A7">
      <w:pPr>
        <w:spacing w:after="120" w:line="240" w:lineRule="auto"/>
        <w:ind w:left="1134" w:right="993"/>
        <w:jc w:val="both"/>
      </w:pPr>
      <w:r w:rsidRPr="00B469DA">
        <w:rPr>
          <w:i/>
        </w:rPr>
        <w:t>Former paragraphs 4.1.9</w:t>
      </w:r>
      <w:r w:rsidR="00A952D6" w:rsidRPr="00B469DA">
        <w:rPr>
          <w:i/>
        </w:rPr>
        <w:t>.</w:t>
      </w:r>
      <w:r w:rsidRPr="00B469DA">
        <w:rPr>
          <w:i/>
        </w:rPr>
        <w:t xml:space="preserve"> to 4.1.16</w:t>
      </w:r>
      <w:r w:rsidR="00A952D6" w:rsidRPr="00B469DA">
        <w:rPr>
          <w:i/>
        </w:rPr>
        <w:t>.</w:t>
      </w:r>
      <w:r w:rsidRPr="00B469DA">
        <w:rPr>
          <w:i/>
        </w:rPr>
        <w:t xml:space="preserve">, </w:t>
      </w:r>
      <w:r w:rsidR="008A1E51" w:rsidRPr="00B469DA">
        <w:t>shall</w:t>
      </w:r>
      <w:r w:rsidRPr="00B469DA">
        <w:t xml:space="preserve"> be renumbered as </w:t>
      </w:r>
      <w:r w:rsidR="008A1E51" w:rsidRPr="00B469DA">
        <w:t xml:space="preserve">paragraphs </w:t>
      </w:r>
      <w:r w:rsidRPr="00B469DA">
        <w:t>4.1.10</w:t>
      </w:r>
      <w:r w:rsidR="00A952D6" w:rsidRPr="00B469DA">
        <w:t>.</w:t>
      </w:r>
      <w:r w:rsidRPr="00B469DA">
        <w:t xml:space="preserve"> to 4.1.17.</w:t>
      </w:r>
    </w:p>
    <w:p w:rsidR="00E045BB" w:rsidRPr="00B469DA" w:rsidRDefault="00817EAA" w:rsidP="00141EE2">
      <w:pPr>
        <w:pStyle w:val="para"/>
      </w:pPr>
      <w:r w:rsidRPr="00B469DA">
        <w:rPr>
          <w:i/>
        </w:rPr>
        <w:t>Paragraph 4.1.1</w:t>
      </w:r>
      <w:r w:rsidR="008A1E51" w:rsidRPr="00B469DA">
        <w:rPr>
          <w:i/>
        </w:rPr>
        <w:t>5</w:t>
      </w:r>
      <w:r w:rsidRPr="00B469DA">
        <w:rPr>
          <w:i/>
        </w:rPr>
        <w:t xml:space="preserve">. (former 4.1.14.), </w:t>
      </w:r>
      <w:r w:rsidRPr="00B469DA">
        <w:t>amend to read:</w:t>
      </w:r>
    </w:p>
    <w:p w:rsidR="00E045BB" w:rsidRPr="00B469DA" w:rsidRDefault="001160C5" w:rsidP="00141EE2">
      <w:pPr>
        <w:pStyle w:val="para"/>
      </w:pPr>
      <w:r w:rsidRPr="00B469DA">
        <w:t>"</w:t>
      </w:r>
      <w:r w:rsidR="00817EAA" w:rsidRPr="00B469DA">
        <w:t>4.1.15.</w:t>
      </w:r>
      <w:r w:rsidR="00817EAA" w:rsidRPr="00B469DA">
        <w:tab/>
        <w:t>The factor x referred to in paragraph 2.</w:t>
      </w:r>
      <w:r w:rsidR="00817EAA" w:rsidRPr="00B469DA">
        <w:rPr>
          <w:strike/>
        </w:rPr>
        <w:t>22</w:t>
      </w:r>
      <w:r w:rsidR="00817EAA" w:rsidRPr="00B469DA">
        <w:rPr>
          <w:b/>
        </w:rPr>
        <w:t>26</w:t>
      </w:r>
      <w:r w:rsidR="00817EAA" w:rsidRPr="00B469DA">
        <w:t>. above.</w:t>
      </w:r>
      <w:r w:rsidRPr="00B469DA">
        <w:t>"</w:t>
      </w:r>
    </w:p>
    <w:p w:rsidR="00F05D03" w:rsidRPr="00B469DA" w:rsidRDefault="00F05D03" w:rsidP="00F05D03">
      <w:pPr>
        <w:pStyle w:val="para"/>
      </w:pPr>
      <w:r w:rsidRPr="00B469DA">
        <w:rPr>
          <w:i/>
        </w:rPr>
        <w:t>Paragraph 6.1.1</w:t>
      </w:r>
      <w:r w:rsidR="0068224A" w:rsidRPr="00B469DA">
        <w:rPr>
          <w:i/>
        </w:rPr>
        <w:t>.</w:t>
      </w:r>
      <w:r w:rsidRPr="00B469DA">
        <w:rPr>
          <w:i/>
        </w:rPr>
        <w:t>3</w:t>
      </w:r>
      <w:r w:rsidR="00A952D6" w:rsidRPr="00B469DA">
        <w:rPr>
          <w:i/>
        </w:rPr>
        <w:t>.</w:t>
      </w:r>
      <w:r w:rsidRPr="00B469DA">
        <w:rPr>
          <w:i/>
        </w:rPr>
        <w:t xml:space="preserve">, </w:t>
      </w:r>
      <w:r w:rsidRPr="00B469DA">
        <w:t>amend to read:</w:t>
      </w:r>
    </w:p>
    <w:p w:rsidR="00E44556" w:rsidRPr="00B469DA" w:rsidRDefault="00F05D03" w:rsidP="00141EE2">
      <w:pPr>
        <w:pStyle w:val="para"/>
      </w:pPr>
      <w:r w:rsidRPr="00B469DA">
        <w:t>"</w:t>
      </w:r>
      <w:r w:rsidR="001160C5" w:rsidRPr="00B469DA">
        <w:t>6.1.1.3.</w:t>
      </w:r>
      <w:r w:rsidR="001160C5" w:rsidRPr="00B469DA">
        <w:tab/>
        <w:t xml:space="preserve">However, for tyres identified by the "tyre to rim fitment configuration" (see para. </w:t>
      </w:r>
      <w:r w:rsidR="001160C5" w:rsidRPr="00B469DA">
        <w:rPr>
          <w:strike/>
        </w:rPr>
        <w:t>3.1.10</w:t>
      </w:r>
      <w:r w:rsidR="001160C5" w:rsidRPr="00B469DA">
        <w:rPr>
          <w:b/>
        </w:rPr>
        <w:t>2.25.1.</w:t>
      </w:r>
      <w:r w:rsidR="001160C5" w:rsidRPr="00B469DA">
        <w:t>) symbol "A" or "U", K shall be taken equal to 0.6.</w:t>
      </w:r>
      <w:r w:rsidRPr="00B469DA">
        <w:t>"</w:t>
      </w:r>
    </w:p>
    <w:p w:rsidR="00387E38" w:rsidRPr="00B469DA" w:rsidRDefault="00387E38" w:rsidP="00387E38">
      <w:pPr>
        <w:pStyle w:val="para"/>
      </w:pPr>
      <w:r w:rsidRPr="00B469DA">
        <w:rPr>
          <w:i/>
        </w:rPr>
        <w:t>Paragraph 6.1.2.1</w:t>
      </w:r>
      <w:r w:rsidR="00A952D6" w:rsidRPr="00B469DA">
        <w:rPr>
          <w:i/>
        </w:rPr>
        <w:t>.</w:t>
      </w:r>
      <w:r w:rsidRPr="00B469DA">
        <w:rPr>
          <w:i/>
        </w:rPr>
        <w:t xml:space="preserve">, </w:t>
      </w:r>
      <w:r w:rsidRPr="00B469DA">
        <w:t>amend to read:</w:t>
      </w:r>
    </w:p>
    <w:p w:rsidR="00387E38" w:rsidRPr="00B469DA" w:rsidRDefault="00387E38" w:rsidP="00387E38">
      <w:pPr>
        <w:pStyle w:val="para"/>
      </w:pPr>
      <w:r w:rsidRPr="00B469DA">
        <w:t>"6.1.2.1.</w:t>
      </w:r>
      <w:r w:rsidRPr="00B469DA">
        <w:tab/>
        <w:t>The outer diameter of a tyre shall be obtained by means of the following formula:</w:t>
      </w:r>
    </w:p>
    <w:p w:rsidR="00387E38" w:rsidRPr="00B469DA" w:rsidRDefault="00DD3D3C" w:rsidP="00DD3D3C">
      <w:pPr>
        <w:pStyle w:val="para"/>
        <w:ind w:left="3402"/>
      </w:pPr>
      <w:r w:rsidRPr="00B469DA">
        <w:t>…</w:t>
      </w:r>
    </w:p>
    <w:p w:rsidR="00387E38" w:rsidRPr="00B469DA" w:rsidRDefault="00DD3D3C" w:rsidP="00DD3D3C">
      <w:pPr>
        <w:pStyle w:val="para"/>
        <w:ind w:left="3402"/>
      </w:pPr>
      <w:r w:rsidRPr="00B469DA">
        <w:t>D</w:t>
      </w:r>
      <w:r w:rsidRPr="00B469DA">
        <w:tab/>
      </w:r>
      <w:r w:rsidR="00387E38" w:rsidRPr="00B469DA">
        <w:t>is the nominal rim diameter defined in paragraph 2.</w:t>
      </w:r>
      <w:r w:rsidRPr="00B469DA">
        <w:rPr>
          <w:strike/>
        </w:rPr>
        <w:t>23.</w:t>
      </w:r>
      <w:r w:rsidR="00387E38" w:rsidRPr="00B469DA">
        <w:rPr>
          <w:b/>
        </w:rPr>
        <w:t>24</w:t>
      </w:r>
      <w:r w:rsidR="00387E38" w:rsidRPr="00B469DA">
        <w:t xml:space="preserve">. above, expressed in </w:t>
      </w:r>
      <w:r w:rsidRPr="00B469DA">
        <w:t>millimetres</w:t>
      </w:r>
      <w:r w:rsidR="0068224A" w:rsidRPr="00B469DA">
        <w:t>;</w:t>
      </w:r>
    </w:p>
    <w:p w:rsidR="00DD3D3C" w:rsidRPr="00B469DA" w:rsidRDefault="00DD3D3C" w:rsidP="00DD3D3C">
      <w:pPr>
        <w:pStyle w:val="para"/>
        <w:ind w:left="3402"/>
      </w:pPr>
      <w:r w:rsidRPr="00B469DA">
        <w:t>…"</w:t>
      </w:r>
    </w:p>
    <w:p w:rsidR="00563F74" w:rsidRPr="00B469DA" w:rsidRDefault="00563F74" w:rsidP="00563F74">
      <w:pPr>
        <w:pStyle w:val="para"/>
      </w:pPr>
      <w:r w:rsidRPr="00B469DA">
        <w:rPr>
          <w:i/>
        </w:rPr>
        <w:t>Paragraph 6.1.</w:t>
      </w:r>
      <w:r w:rsidR="00A952D6" w:rsidRPr="00B469DA">
        <w:rPr>
          <w:i/>
        </w:rPr>
        <w:t>2.</w:t>
      </w:r>
      <w:r w:rsidRPr="00B469DA">
        <w:rPr>
          <w:i/>
        </w:rPr>
        <w:t>3</w:t>
      </w:r>
      <w:r w:rsidR="00A952D6" w:rsidRPr="00B469DA">
        <w:rPr>
          <w:i/>
        </w:rPr>
        <w:t>.</w:t>
      </w:r>
      <w:r w:rsidRPr="00B469DA">
        <w:rPr>
          <w:i/>
        </w:rPr>
        <w:t xml:space="preserve">, </w:t>
      </w:r>
      <w:r w:rsidRPr="00B469DA">
        <w:t>amend to read:</w:t>
      </w:r>
    </w:p>
    <w:p w:rsidR="00563F74" w:rsidRPr="00B469DA" w:rsidRDefault="00563F74" w:rsidP="00563F74">
      <w:pPr>
        <w:pStyle w:val="para"/>
      </w:pPr>
      <w:r w:rsidRPr="00B469DA">
        <w:t>"6.1.2.3.</w:t>
      </w:r>
      <w:r w:rsidRPr="00B469DA">
        <w:tab/>
        <w:t>However, for tyres identified by the "tyre to rim fitment configuration" (see para. </w:t>
      </w:r>
      <w:r w:rsidRPr="00B469DA">
        <w:rPr>
          <w:strike/>
        </w:rPr>
        <w:t>3.1.10</w:t>
      </w:r>
      <w:r w:rsidRPr="00B469DA">
        <w:rPr>
          <w:b/>
        </w:rPr>
        <w:t>2.25.1</w:t>
      </w:r>
      <w:r w:rsidRPr="00B469DA">
        <w:t>.) symbol "A" or "U", the outer diameter shall be that specified in the tyre size designation as shown on the sidewall of the tyre."</w:t>
      </w:r>
    </w:p>
    <w:p w:rsidR="00C268C5" w:rsidRPr="00B469DA" w:rsidRDefault="00C268C5" w:rsidP="00C268C5">
      <w:pPr>
        <w:pStyle w:val="para"/>
      </w:pPr>
      <w:r w:rsidRPr="00B469DA">
        <w:rPr>
          <w:i/>
        </w:rPr>
        <w:t>Paragraph 6.1.</w:t>
      </w:r>
      <w:r w:rsidR="00A952D6" w:rsidRPr="00B469DA">
        <w:rPr>
          <w:i/>
        </w:rPr>
        <w:t>4.2.4.</w:t>
      </w:r>
      <w:r w:rsidRPr="00B469DA">
        <w:rPr>
          <w:i/>
        </w:rPr>
        <w:t xml:space="preserve">, </w:t>
      </w:r>
      <w:r w:rsidRPr="00B469DA">
        <w:t>amend to read:</w:t>
      </w:r>
    </w:p>
    <w:p w:rsidR="00E44556" w:rsidRPr="00B469DA" w:rsidRDefault="00C268C5" w:rsidP="00141EE2">
      <w:pPr>
        <w:pStyle w:val="para"/>
      </w:pPr>
      <w:r w:rsidRPr="00B469DA">
        <w:t>"</w:t>
      </w:r>
      <w:r w:rsidR="006F4AD3" w:rsidRPr="00B469DA">
        <w:t>6.1.4.2.4.</w:t>
      </w:r>
      <w:r w:rsidR="006F4AD3" w:rsidRPr="00B469DA">
        <w:tab/>
        <w:t xml:space="preserve">However, for tyres identified by the "tyre to rim fitment configuration" (see para. </w:t>
      </w:r>
      <w:r w:rsidR="006F4AD3" w:rsidRPr="00B469DA">
        <w:rPr>
          <w:strike/>
        </w:rPr>
        <w:t>3.1.10</w:t>
      </w:r>
      <w:r w:rsidR="006F4AD3" w:rsidRPr="00B469DA">
        <w:rPr>
          <w:b/>
        </w:rPr>
        <w:t>2.25.1</w:t>
      </w:r>
      <w:r w:rsidR="006F4AD3" w:rsidRPr="00B469DA">
        <w:t>.) symbol "A" or "U", the overall width of the tyre, in the lower area of the tyre, equals the nominal width of the rim on which the tyre is mounted, as shown by the manufacturer in the descriptive note, increased by 20 mm."</w:t>
      </w:r>
    </w:p>
    <w:p w:rsidR="00243AA4" w:rsidRPr="00B469DA" w:rsidRDefault="00243AA4" w:rsidP="00581D97">
      <w:pPr>
        <w:pStyle w:val="para"/>
      </w:pPr>
    </w:p>
    <w:p w:rsidR="001B19A6" w:rsidRPr="00B469DA" w:rsidRDefault="001B19A6" w:rsidP="003B5B26">
      <w:pPr>
        <w:pStyle w:val="para"/>
        <w:keepNext/>
      </w:pPr>
      <w:r w:rsidRPr="00B469DA">
        <w:rPr>
          <w:i/>
        </w:rPr>
        <w:lastRenderedPageBreak/>
        <w:t>Paragraph 6.1.5.1</w:t>
      </w:r>
      <w:r w:rsidR="00CF6593" w:rsidRPr="00B469DA">
        <w:rPr>
          <w:i/>
        </w:rPr>
        <w:t>.</w:t>
      </w:r>
      <w:r w:rsidRPr="00B469DA">
        <w:rPr>
          <w:i/>
        </w:rPr>
        <w:t xml:space="preserve">, </w:t>
      </w:r>
      <w:r w:rsidRPr="00B469DA">
        <w:t>amend to read:</w:t>
      </w:r>
    </w:p>
    <w:p w:rsidR="001B19A6" w:rsidRPr="00B469DA" w:rsidRDefault="001B19A6" w:rsidP="00243AA4">
      <w:pPr>
        <w:pStyle w:val="para"/>
      </w:pPr>
      <w:r w:rsidRPr="00B469DA">
        <w:t>"6.1.5.1.</w:t>
      </w:r>
      <w:r w:rsidRPr="00B469DA">
        <w:tab/>
        <w:t xml:space="preserve">For sizes listed in Annex 5, and for tyres identified by the "tyre to rim fitment configuration" (see para. </w:t>
      </w:r>
      <w:r w:rsidRPr="00B469DA">
        <w:rPr>
          <w:strike/>
        </w:rPr>
        <w:t>3.1.10</w:t>
      </w:r>
      <w:r w:rsidRPr="00B469DA">
        <w:rPr>
          <w:b/>
        </w:rPr>
        <w:t>2.25.1</w:t>
      </w:r>
      <w:r w:rsidRPr="00B469DA">
        <w:t>.) symbol "A" or "U", the nominal section height H is equal to:</w:t>
      </w:r>
    </w:p>
    <w:p w:rsidR="00E44556" w:rsidRPr="00B469DA" w:rsidRDefault="001B19A6" w:rsidP="00243AA4">
      <w:pPr>
        <w:pStyle w:val="para"/>
        <w:ind w:firstLine="0"/>
      </w:pPr>
      <w:r w:rsidRPr="00B469DA">
        <w:t>H = 0.5 (D-d),</w:t>
      </w:r>
      <w:r w:rsidR="00787626" w:rsidRPr="00B469DA">
        <w:t xml:space="preserve"> </w:t>
      </w:r>
      <w:r w:rsidRPr="00B469DA">
        <w:t>rounded to the nearest mm – for references see paragraph 6.1.2.1."</w:t>
      </w:r>
    </w:p>
    <w:p w:rsidR="00CF6593" w:rsidRPr="00B469DA" w:rsidRDefault="00CF6593" w:rsidP="00CF6593">
      <w:pPr>
        <w:pStyle w:val="para"/>
      </w:pPr>
      <w:r w:rsidRPr="00B469DA">
        <w:rPr>
          <w:i/>
        </w:rPr>
        <w:t xml:space="preserve">Paragraph 6.2.1.1., </w:t>
      </w:r>
      <w:r w:rsidRPr="00B469DA">
        <w:t>amend to read:</w:t>
      </w:r>
    </w:p>
    <w:p w:rsidR="00E44556" w:rsidRPr="00B469DA" w:rsidRDefault="00AF1794" w:rsidP="00243AA4">
      <w:pPr>
        <w:pStyle w:val="para"/>
      </w:pPr>
      <w:r w:rsidRPr="00B469DA">
        <w:t>"</w:t>
      </w:r>
      <w:r w:rsidR="00CF6593" w:rsidRPr="00B469DA">
        <w:t>6.2.1.1.</w:t>
      </w:r>
      <w:r w:rsidR="00CF6593" w:rsidRPr="00B469DA">
        <w:tab/>
        <w:t>Where application is made for tyres identified by means of letter code "ZR" within the size designation and suitable for speeds over 300 km/h (see paragraph 4.1.</w:t>
      </w:r>
      <w:r w:rsidR="00CF6593" w:rsidRPr="00B469DA">
        <w:rPr>
          <w:strike/>
        </w:rPr>
        <w:t>15</w:t>
      </w:r>
      <w:r w:rsidR="00CF6593" w:rsidRPr="00B469DA">
        <w:rPr>
          <w:b/>
        </w:rPr>
        <w:t>16</w:t>
      </w:r>
      <w:r w:rsidR="00CF6593" w:rsidRPr="00B469DA">
        <w:t>.), the above load/speed test is carried out on one tyre at conditions appropriate for the load index marked on the tyre and the speed symbol Y.  Another load/speed test must be carried out on a second sample of the same tyre type according to paragraph 2.6</w:t>
      </w:r>
      <w:r w:rsidR="008A1E51" w:rsidRPr="00B469DA">
        <w:t xml:space="preserve">. of Annex 7 corresponding to </w:t>
      </w:r>
      <w:r w:rsidR="00CF6593" w:rsidRPr="00B469DA">
        <w:t>the load and speed conditions specified as maximum by the tyre manufacturer (see paragraph 4.1.</w:t>
      </w:r>
      <w:r w:rsidR="00CF6593" w:rsidRPr="00B469DA">
        <w:rPr>
          <w:strike/>
        </w:rPr>
        <w:t>15</w:t>
      </w:r>
      <w:r w:rsidR="00CF6593" w:rsidRPr="00B469DA">
        <w:rPr>
          <w:b/>
        </w:rPr>
        <w:t>16</w:t>
      </w:r>
      <w:r w:rsidR="00CF6593" w:rsidRPr="00B469DA">
        <w:t>. of this Regulation).</w:t>
      </w:r>
      <w:r w:rsidRPr="00B469DA">
        <w:t>"</w:t>
      </w:r>
    </w:p>
    <w:p w:rsidR="00AF1794" w:rsidRPr="00B469DA" w:rsidRDefault="00AF1794" w:rsidP="00AF1794">
      <w:pPr>
        <w:pStyle w:val="para"/>
      </w:pPr>
      <w:r w:rsidRPr="00B469DA">
        <w:rPr>
          <w:i/>
        </w:rPr>
        <w:t xml:space="preserve">Paragraph 6.2.1.2., </w:t>
      </w:r>
      <w:r w:rsidRPr="00B469DA">
        <w:t>amend to read:</w:t>
      </w:r>
    </w:p>
    <w:p w:rsidR="00AF1794" w:rsidRPr="00B469DA" w:rsidRDefault="00AF1794" w:rsidP="00243AA4">
      <w:pPr>
        <w:pStyle w:val="para"/>
      </w:pPr>
      <w:r w:rsidRPr="00B469DA">
        <w:t>"6.2.1.2.</w:t>
      </w:r>
      <w:r w:rsidRPr="00B469DA">
        <w:tab/>
        <w:t xml:space="preserve">Where application is made for the type approval of a "run flat </w:t>
      </w:r>
      <w:r w:rsidRPr="00B469DA">
        <w:rPr>
          <w:strike/>
        </w:rPr>
        <w:t xml:space="preserve">system </w:t>
      </w:r>
      <w:r w:rsidR="00787626" w:rsidRPr="00B469DA">
        <w:rPr>
          <w:b/>
        </w:rPr>
        <w:t>tyre</w:t>
      </w:r>
      <w:r w:rsidRPr="00B469DA">
        <w:t>" the above load speed test is carried out on one tyre, inflated as per paragraph</w:t>
      </w:r>
      <w:r w:rsidR="008A1E51" w:rsidRPr="00B469DA">
        <w:t> </w:t>
      </w:r>
      <w:r w:rsidRPr="00B469DA">
        <w:t xml:space="preserve">1.2. </w:t>
      </w:r>
      <w:r w:rsidR="008A1E51" w:rsidRPr="00B469DA">
        <w:t>of</w:t>
      </w:r>
      <w:r w:rsidRPr="00B469DA">
        <w:t xml:space="preserve"> Annex 7, at the load and speed conditions marked on the tyre (see paragraph 3.1.</w:t>
      </w:r>
      <w:r w:rsidRPr="00B469DA">
        <w:rPr>
          <w:strike/>
        </w:rPr>
        <w:t>4.1</w:t>
      </w:r>
      <w:r w:rsidRPr="00B469DA">
        <w:rPr>
          <w:b/>
        </w:rPr>
        <w:t>5.</w:t>
      </w:r>
      <w:r w:rsidRPr="00B469DA">
        <w:t xml:space="preserve"> </w:t>
      </w:r>
      <w:r w:rsidRPr="00B469DA">
        <w:rPr>
          <w:b/>
        </w:rPr>
        <w:t>and 3.1.8.</w:t>
      </w:r>
      <w:r w:rsidRPr="00B469DA">
        <w:t>). Another load/speed test must be carried out on a second sample of the same tyre type as specified in paragraph 3. of Annex 7. The second test may be carried out on the same sample if the manufacturer agrees.</w:t>
      </w:r>
      <w:r w:rsidR="00725A9F" w:rsidRPr="00B469DA">
        <w:t>"</w:t>
      </w:r>
    </w:p>
    <w:p w:rsidR="00725A9F" w:rsidRPr="00B469DA" w:rsidRDefault="00C97390" w:rsidP="00725A9F">
      <w:pPr>
        <w:pStyle w:val="para"/>
      </w:pPr>
      <w:r w:rsidRPr="00B469DA">
        <w:rPr>
          <w:i/>
        </w:rPr>
        <w:t>Insert n</w:t>
      </w:r>
      <w:r w:rsidR="00725A9F" w:rsidRPr="00B469DA">
        <w:rPr>
          <w:i/>
        </w:rPr>
        <w:t xml:space="preserve">ew paragraph 6.2.1.3., </w:t>
      </w:r>
      <w:r w:rsidR="00725A9F" w:rsidRPr="00B469DA">
        <w:t>to read:</w:t>
      </w:r>
    </w:p>
    <w:p w:rsidR="00AF1794" w:rsidRPr="00B469DA" w:rsidRDefault="00725A9F" w:rsidP="00243AA4">
      <w:pPr>
        <w:pStyle w:val="para"/>
      </w:pPr>
      <w:r w:rsidRPr="00B469DA">
        <w:t>"</w:t>
      </w:r>
      <w:r w:rsidR="00BC05A4" w:rsidRPr="00B469DA">
        <w:rPr>
          <w:b/>
        </w:rPr>
        <w:t>6.2.1.3.</w:t>
      </w:r>
      <w:r w:rsidR="00BC05A4" w:rsidRPr="00B469DA">
        <w:rPr>
          <w:b/>
        </w:rPr>
        <w:tab/>
        <w:t xml:space="preserve">Where application is made for the type approval of an </w:t>
      </w:r>
      <w:r w:rsidR="008A1E51" w:rsidRPr="00B469DA">
        <w:rPr>
          <w:b/>
        </w:rPr>
        <w:t>EMT</w:t>
      </w:r>
      <w:r w:rsidR="00BC05A4" w:rsidRPr="00B469DA">
        <w:rPr>
          <w:b/>
        </w:rPr>
        <w:t xml:space="preserve"> the above load speed test is carried out on one tyre, inflated as per paragraph 1.2. of Annex 7, at the load and speed conditions marked on the tyre (see paragraph 3.1.5. and 3.1.8. ). Another load/speed test must be carried out on a second sample of the same tyre type as specified in paragraph 4. of Annex 7. The second test may be carried out on the same sample if the manufacturer agrees</w:t>
      </w:r>
      <w:r w:rsidRPr="00B469DA">
        <w:rPr>
          <w:b/>
        </w:rPr>
        <w:t>.</w:t>
      </w:r>
      <w:r w:rsidRPr="00B469DA">
        <w:t>"</w:t>
      </w:r>
    </w:p>
    <w:p w:rsidR="00725A9F" w:rsidRPr="00B469DA" w:rsidRDefault="00044269" w:rsidP="00141EE2">
      <w:pPr>
        <w:pStyle w:val="para"/>
      </w:pPr>
      <w:r w:rsidRPr="00B469DA">
        <w:rPr>
          <w:i/>
        </w:rPr>
        <w:t>P</w:t>
      </w:r>
      <w:r w:rsidR="00BE7695" w:rsidRPr="00B469DA">
        <w:rPr>
          <w:i/>
        </w:rPr>
        <w:t xml:space="preserve">aragraph 6.2.2.2., </w:t>
      </w:r>
      <w:r w:rsidR="00BE7695" w:rsidRPr="00B469DA">
        <w:t>amend to read:</w:t>
      </w:r>
    </w:p>
    <w:p w:rsidR="00725A9F" w:rsidRPr="00B469DA" w:rsidRDefault="00BE7695" w:rsidP="00243AA4">
      <w:pPr>
        <w:pStyle w:val="para"/>
      </w:pPr>
      <w:r w:rsidRPr="00B469DA">
        <w:t>"</w:t>
      </w:r>
      <w:r w:rsidR="00725A9F" w:rsidRPr="00B469DA">
        <w:t>6.2.2.2.</w:t>
      </w:r>
      <w:r w:rsidR="00725A9F" w:rsidRPr="00B469DA">
        <w:tab/>
        <w:t xml:space="preserve">If a "run flat </w:t>
      </w:r>
      <w:proofErr w:type="spellStart"/>
      <w:r w:rsidR="00725A9F" w:rsidRPr="00B469DA">
        <w:rPr>
          <w:strike/>
        </w:rPr>
        <w:t>system</w:t>
      </w:r>
      <w:r w:rsidR="00725A9F" w:rsidRPr="00B469DA">
        <w:rPr>
          <w:b/>
        </w:rPr>
        <w:t>tyre</w:t>
      </w:r>
      <w:proofErr w:type="spellEnd"/>
      <w:r w:rsidR="00725A9F" w:rsidRPr="00B469DA">
        <w:t xml:space="preserve">" </w:t>
      </w:r>
      <w:r w:rsidR="00725A9F" w:rsidRPr="00B469DA">
        <w:rPr>
          <w:strike/>
        </w:rPr>
        <w:t xml:space="preserve">tyre </w:t>
      </w:r>
      <w:r w:rsidR="00725A9F" w:rsidRPr="00B469DA">
        <w:t>which, after undergoing the test as specified in paragraph 3. of Annex 7, does not exhibit a change in the deflected section height, compared to the deflected section height at the start of the test, higher than 20 per cent and retains the tread connected to the two sidewalls, it is deemed to have passed the test.</w:t>
      </w:r>
      <w:r w:rsidRPr="00B469DA">
        <w:t>"</w:t>
      </w:r>
    </w:p>
    <w:p w:rsidR="00044269" w:rsidRPr="00B469DA" w:rsidRDefault="00C97390" w:rsidP="00044269">
      <w:pPr>
        <w:pStyle w:val="para"/>
      </w:pPr>
      <w:r w:rsidRPr="00B469DA">
        <w:rPr>
          <w:i/>
        </w:rPr>
        <w:t>Insert n</w:t>
      </w:r>
      <w:r w:rsidR="00044269" w:rsidRPr="00B469DA">
        <w:rPr>
          <w:i/>
        </w:rPr>
        <w:t xml:space="preserve">ew paragraph 6.2.2.3., </w:t>
      </w:r>
      <w:r w:rsidR="00044269" w:rsidRPr="00B469DA">
        <w:t>to read:</w:t>
      </w:r>
    </w:p>
    <w:p w:rsidR="00725A9F" w:rsidRPr="00B469DA" w:rsidRDefault="00044269" w:rsidP="00243AA4">
      <w:pPr>
        <w:pStyle w:val="para"/>
      </w:pPr>
      <w:r w:rsidRPr="00B469DA">
        <w:t>"</w:t>
      </w:r>
      <w:r w:rsidRPr="00B469DA">
        <w:rPr>
          <w:b/>
        </w:rPr>
        <w:t>6.2.2.3</w:t>
      </w:r>
      <w:r w:rsidRPr="00B469DA">
        <w:rPr>
          <w:b/>
        </w:rPr>
        <w:tab/>
        <w:t xml:space="preserve">If an </w:t>
      </w:r>
      <w:r w:rsidR="008A1E51" w:rsidRPr="00B469DA">
        <w:rPr>
          <w:b/>
        </w:rPr>
        <w:t>EMT</w:t>
      </w:r>
      <w:r w:rsidRPr="00B469DA">
        <w:rPr>
          <w:b/>
        </w:rPr>
        <w:t xml:space="preserve"> which, after undergoing the test as specified in paragraph 4. of Annex 7, does not exhibit a change in the deflected section height, compared to the deflected section height at the start of the test, higher than 20 per cent and retains the tread connected to the two sidewalls, it is deemed to have passed the test.</w:t>
      </w:r>
      <w:r w:rsidRPr="00B469DA">
        <w:t>"</w:t>
      </w:r>
    </w:p>
    <w:p w:rsidR="00725A9F" w:rsidRPr="00B469DA" w:rsidRDefault="00C97390" w:rsidP="00141EE2">
      <w:pPr>
        <w:pStyle w:val="para"/>
      </w:pPr>
      <w:r w:rsidRPr="00B469DA">
        <w:rPr>
          <w:i/>
        </w:rPr>
        <w:t>Annex 1, insert n</w:t>
      </w:r>
      <w:r w:rsidR="00044269" w:rsidRPr="00B469DA">
        <w:rPr>
          <w:i/>
        </w:rPr>
        <w:t xml:space="preserve">ew </w:t>
      </w:r>
      <w:r w:rsidR="00243AA4" w:rsidRPr="00B469DA">
        <w:rPr>
          <w:i/>
        </w:rPr>
        <w:t>item</w:t>
      </w:r>
      <w:r w:rsidR="00044269" w:rsidRPr="00B469DA">
        <w:rPr>
          <w:i/>
        </w:rPr>
        <w:t xml:space="preserve"> 4.6.</w:t>
      </w:r>
      <w:r w:rsidRPr="00B469DA">
        <w:rPr>
          <w:i/>
        </w:rPr>
        <w:t>,</w:t>
      </w:r>
      <w:r w:rsidR="00044269" w:rsidRPr="00B469DA">
        <w:rPr>
          <w:i/>
        </w:rPr>
        <w:t xml:space="preserve"> </w:t>
      </w:r>
      <w:r w:rsidR="00044269" w:rsidRPr="00B469DA">
        <w:t>to read:</w:t>
      </w:r>
    </w:p>
    <w:p w:rsidR="00725A9F" w:rsidRPr="00B469DA" w:rsidRDefault="00044269" w:rsidP="00243AA4">
      <w:pPr>
        <w:pStyle w:val="para"/>
      </w:pPr>
      <w:r w:rsidRPr="00B469DA">
        <w:t>"</w:t>
      </w:r>
      <w:r w:rsidRPr="00B469DA">
        <w:rPr>
          <w:b/>
        </w:rPr>
        <w:t xml:space="preserve">4.6. </w:t>
      </w:r>
      <w:r w:rsidRPr="00B469DA">
        <w:rPr>
          <w:b/>
        </w:rPr>
        <w:tab/>
        <w:t>Extended Mobility Tyre: (Yes / No) 2/……</w:t>
      </w:r>
      <w:r w:rsidR="00243AA4" w:rsidRPr="00B469DA">
        <w:rPr>
          <w:b/>
        </w:rPr>
        <w:t>….</w:t>
      </w:r>
      <w:r w:rsidRPr="00B469DA">
        <w:rPr>
          <w:b/>
        </w:rPr>
        <w:t>…………………………….</w:t>
      </w:r>
      <w:r w:rsidRPr="00B469DA">
        <w:t>"</w:t>
      </w:r>
    </w:p>
    <w:p w:rsidR="003F725E" w:rsidRPr="00B469DA" w:rsidRDefault="00C97390" w:rsidP="003F725E">
      <w:pPr>
        <w:pStyle w:val="para"/>
      </w:pPr>
      <w:r w:rsidRPr="00B469DA">
        <w:rPr>
          <w:i/>
        </w:rPr>
        <w:t xml:space="preserve">Annex 3, </w:t>
      </w:r>
      <w:r w:rsidR="003F725E" w:rsidRPr="00B469DA">
        <w:rPr>
          <w:i/>
        </w:rPr>
        <w:t>Paragraph 3.</w:t>
      </w:r>
      <w:r w:rsidRPr="00B469DA">
        <w:rPr>
          <w:i/>
        </w:rPr>
        <w:t xml:space="preserve">, </w:t>
      </w:r>
      <w:r w:rsidR="003F725E" w:rsidRPr="00B469DA">
        <w:t>amend to read:</w:t>
      </w:r>
    </w:p>
    <w:p w:rsidR="003F725E" w:rsidRPr="00B469DA" w:rsidRDefault="003F725E" w:rsidP="003F725E">
      <w:pPr>
        <w:pStyle w:val="para"/>
      </w:pPr>
      <w:r w:rsidRPr="00B469DA">
        <w:lastRenderedPageBreak/>
        <w:t>"3.</w:t>
      </w:r>
      <w:r w:rsidRPr="00B469DA">
        <w:tab/>
        <w:t>The positioning and order of the markings constituting the tyre designation shall be the following:</w:t>
      </w:r>
    </w:p>
    <w:p w:rsidR="004037FF" w:rsidRPr="00B469DA" w:rsidRDefault="003F725E" w:rsidP="00243AA4">
      <w:pPr>
        <w:pStyle w:val="para"/>
        <w:ind w:left="2835" w:hanging="561"/>
      </w:pPr>
      <w:r w:rsidRPr="00B469DA">
        <w:t>(a)</w:t>
      </w:r>
      <w:r w:rsidRPr="00B469DA">
        <w:tab/>
        <w:t>the size designation as defined in paragraph 2.</w:t>
      </w:r>
      <w:r w:rsidRPr="00B469DA">
        <w:rPr>
          <w:strike/>
        </w:rPr>
        <w:t>17</w:t>
      </w:r>
      <w:r w:rsidRPr="00B469DA">
        <w:rPr>
          <w:b/>
        </w:rPr>
        <w:t>23</w:t>
      </w:r>
      <w:r w:rsidRPr="00B469DA">
        <w:t>. of this Regulation shall be grouped as shown in the above examples: 185/70 R 14 and 185-560 R 400A or 185-560 R 400U;</w:t>
      </w:r>
    </w:p>
    <w:p w:rsidR="004037FF" w:rsidRPr="00B469DA" w:rsidRDefault="004037FF" w:rsidP="00243AA4">
      <w:pPr>
        <w:pStyle w:val="para"/>
        <w:ind w:left="2835" w:hanging="561"/>
      </w:pPr>
      <w:r w:rsidRPr="00B469DA">
        <w:t>(b)</w:t>
      </w:r>
      <w:r w:rsidRPr="00B469DA">
        <w:tab/>
        <w:t>the service description comprising the load index and the speed symbol shall be placed immediately after the tyre size designation as defined in paragraph 2.</w:t>
      </w:r>
      <w:r w:rsidRPr="00B469DA">
        <w:rPr>
          <w:strike/>
        </w:rPr>
        <w:t>17</w:t>
      </w:r>
      <w:r w:rsidRPr="00B469DA">
        <w:rPr>
          <w:b/>
        </w:rPr>
        <w:t>23</w:t>
      </w:r>
      <w:r w:rsidRPr="00B469DA">
        <w:t>. of this Regulation;</w:t>
      </w:r>
    </w:p>
    <w:p w:rsidR="00725A9F" w:rsidRPr="00B469DA" w:rsidRDefault="004037FF" w:rsidP="00243AA4">
      <w:pPr>
        <w:pStyle w:val="para"/>
        <w:ind w:left="2832" w:hanging="564"/>
      </w:pPr>
      <w:r w:rsidRPr="00B469DA">
        <w:t>(c)</w:t>
      </w:r>
      <w:r w:rsidRPr="00B469DA">
        <w:tab/>
        <w:t>The symbols "TUBELESS", "REINFORCED", "M + S" and "ET" and</w:t>
      </w:r>
      <w:r w:rsidR="00214326" w:rsidRPr="00B469DA">
        <w:t xml:space="preserve"> </w:t>
      </w:r>
      <w:r w:rsidRPr="00B469DA">
        <w:t>"POR" may be at a distance from the size-designation.</w:t>
      </w:r>
      <w:r w:rsidR="003F725E" w:rsidRPr="00B469DA">
        <w:t>"</w:t>
      </w:r>
    </w:p>
    <w:p w:rsidR="00214326" w:rsidRPr="00B469DA" w:rsidRDefault="00C97390" w:rsidP="00214326">
      <w:pPr>
        <w:pStyle w:val="para"/>
      </w:pPr>
      <w:r w:rsidRPr="00B469DA">
        <w:rPr>
          <w:i/>
        </w:rPr>
        <w:t xml:space="preserve">Annex 6, </w:t>
      </w:r>
      <w:r w:rsidR="00214326" w:rsidRPr="00B469DA">
        <w:rPr>
          <w:i/>
        </w:rPr>
        <w:t>Paragraph 1.1.</w:t>
      </w:r>
      <w:r w:rsidRPr="00B469DA">
        <w:rPr>
          <w:i/>
        </w:rPr>
        <w:t>,</w:t>
      </w:r>
      <w:r w:rsidR="00214326" w:rsidRPr="00B469DA">
        <w:rPr>
          <w:i/>
        </w:rPr>
        <w:t xml:space="preserve"> </w:t>
      </w:r>
      <w:r w:rsidR="00214326" w:rsidRPr="00B469DA">
        <w:t>amend to read:</w:t>
      </w:r>
    </w:p>
    <w:p w:rsidR="00725A9F" w:rsidRPr="00B469DA" w:rsidRDefault="00214326" w:rsidP="00243AA4">
      <w:pPr>
        <w:pStyle w:val="para"/>
      </w:pPr>
      <w:r w:rsidRPr="00B469DA">
        <w:t>"1.1.</w:t>
      </w:r>
      <w:r w:rsidRPr="00B469DA">
        <w:tab/>
        <w:t>Mount the tyre on the measuring rim specified by the manufacturer pursuant to paragraph 4.1.</w:t>
      </w:r>
      <w:r w:rsidRPr="00B469DA">
        <w:rPr>
          <w:strike/>
        </w:rPr>
        <w:t>12</w:t>
      </w:r>
      <w:r w:rsidRPr="00B469DA">
        <w:rPr>
          <w:b/>
        </w:rPr>
        <w:t>13</w:t>
      </w:r>
      <w:r w:rsidRPr="00B469DA">
        <w:t>. of this Regulation and inflate it to a pressure of 3 to 3.5 bar.</w:t>
      </w:r>
      <w:r w:rsidR="00AC0287" w:rsidRPr="00B469DA">
        <w:t>"</w:t>
      </w:r>
    </w:p>
    <w:p w:rsidR="004F6E92" w:rsidRPr="00B469DA" w:rsidRDefault="00C97390" w:rsidP="004F6E92">
      <w:pPr>
        <w:pStyle w:val="para"/>
      </w:pPr>
      <w:r w:rsidRPr="00B469DA">
        <w:rPr>
          <w:i/>
        </w:rPr>
        <w:t xml:space="preserve">Annex 6, </w:t>
      </w:r>
      <w:r w:rsidR="004F6E92" w:rsidRPr="00B469DA">
        <w:rPr>
          <w:i/>
        </w:rPr>
        <w:t>Paragraph 1.2.3.</w:t>
      </w:r>
      <w:r w:rsidRPr="00B469DA">
        <w:rPr>
          <w:i/>
        </w:rPr>
        <w:t>,</w:t>
      </w:r>
      <w:r w:rsidR="004F6E92" w:rsidRPr="00B469DA">
        <w:rPr>
          <w:i/>
        </w:rPr>
        <w:t xml:space="preserve"> </w:t>
      </w:r>
      <w:r w:rsidR="004F6E92" w:rsidRPr="00B469DA">
        <w:t>amend to read:</w:t>
      </w:r>
    </w:p>
    <w:p w:rsidR="004F6E92" w:rsidRPr="00B469DA" w:rsidRDefault="004F6E92" w:rsidP="00243AA4">
      <w:pPr>
        <w:pStyle w:val="para"/>
      </w:pPr>
      <w:r w:rsidRPr="00B469DA">
        <w:t>"1.2.3.</w:t>
      </w:r>
      <w:r w:rsidRPr="00B469DA">
        <w:tab/>
        <w:t xml:space="preserve">in standard radial tyres </w:t>
      </w:r>
      <w:r w:rsidRPr="00B469DA">
        <w:rPr>
          <w:b/>
        </w:rPr>
        <w:t>and in standard Run Flat tyres</w:t>
      </w:r>
      <w:r w:rsidRPr="00B469DA">
        <w:t>:  to 1.8 bar;"</w:t>
      </w:r>
    </w:p>
    <w:p w:rsidR="004F6E92" w:rsidRPr="00B469DA" w:rsidRDefault="00C97390" w:rsidP="004F6E92">
      <w:pPr>
        <w:pStyle w:val="para"/>
      </w:pPr>
      <w:r w:rsidRPr="00B469DA">
        <w:rPr>
          <w:i/>
        </w:rPr>
        <w:t xml:space="preserve">Annex 6, </w:t>
      </w:r>
      <w:r w:rsidR="004F6E92" w:rsidRPr="00B469DA">
        <w:rPr>
          <w:i/>
        </w:rPr>
        <w:t>Paragraph 1.2.4.</w:t>
      </w:r>
      <w:r w:rsidRPr="00B469DA">
        <w:rPr>
          <w:i/>
        </w:rPr>
        <w:t xml:space="preserve">, </w:t>
      </w:r>
      <w:r w:rsidR="004F6E92" w:rsidRPr="00B469DA">
        <w:t>amend to read:</w:t>
      </w:r>
    </w:p>
    <w:p w:rsidR="00725A9F" w:rsidRPr="00B469DA" w:rsidRDefault="004F6E92" w:rsidP="00243AA4">
      <w:pPr>
        <w:pStyle w:val="para"/>
      </w:pPr>
      <w:r w:rsidRPr="00B469DA">
        <w:t>"1.2.4.</w:t>
      </w:r>
      <w:r w:rsidRPr="00B469DA">
        <w:tab/>
        <w:t xml:space="preserve">in reinforced radial tyres </w:t>
      </w:r>
      <w:r w:rsidRPr="00B469DA">
        <w:rPr>
          <w:b/>
        </w:rPr>
        <w:t>and in reinforced Run Flat tyres</w:t>
      </w:r>
      <w:r w:rsidRPr="00B469DA">
        <w:t>:  to 2.2 bar;"</w:t>
      </w:r>
    </w:p>
    <w:p w:rsidR="00505ABF" w:rsidRPr="00B469DA" w:rsidRDefault="00C97390" w:rsidP="00505ABF">
      <w:pPr>
        <w:pStyle w:val="para"/>
      </w:pPr>
      <w:r w:rsidRPr="00B469DA">
        <w:rPr>
          <w:i/>
        </w:rPr>
        <w:t xml:space="preserve">Annex 7, </w:t>
      </w:r>
      <w:r w:rsidR="00505ABF" w:rsidRPr="00B469DA">
        <w:rPr>
          <w:i/>
        </w:rPr>
        <w:t>Paragraph 1</w:t>
      </w:r>
      <w:r w:rsidR="0055161E" w:rsidRPr="00B469DA">
        <w:rPr>
          <w:i/>
        </w:rPr>
        <w:t>.</w:t>
      </w:r>
      <w:r w:rsidR="00505ABF" w:rsidRPr="00B469DA">
        <w:rPr>
          <w:i/>
        </w:rPr>
        <w:t>1.</w:t>
      </w:r>
      <w:r w:rsidRPr="00B469DA">
        <w:rPr>
          <w:i/>
        </w:rPr>
        <w:t>,</w:t>
      </w:r>
      <w:r w:rsidR="00505ABF" w:rsidRPr="00B469DA">
        <w:rPr>
          <w:i/>
        </w:rPr>
        <w:t xml:space="preserve"> </w:t>
      </w:r>
      <w:r w:rsidR="00505ABF" w:rsidRPr="00B469DA">
        <w:t>amend to read:</w:t>
      </w:r>
    </w:p>
    <w:p w:rsidR="00505ABF" w:rsidRPr="00B469DA" w:rsidRDefault="00505ABF" w:rsidP="00243AA4">
      <w:pPr>
        <w:pStyle w:val="para"/>
      </w:pPr>
      <w:r w:rsidRPr="00B469DA">
        <w:t>"1.1.</w:t>
      </w:r>
      <w:r w:rsidRPr="00B469DA">
        <w:tab/>
        <w:t>Mount a new tyre on the test rim specified by the manufacturer pursuant to paragraph 4.1.</w:t>
      </w:r>
      <w:r w:rsidRPr="00B469DA">
        <w:rPr>
          <w:strike/>
        </w:rPr>
        <w:t>12</w:t>
      </w:r>
      <w:r w:rsidRPr="00B469DA">
        <w:rPr>
          <w:b/>
        </w:rPr>
        <w:t>13</w:t>
      </w:r>
      <w:r w:rsidRPr="00B469DA">
        <w:t>. of this Regulation.</w:t>
      </w:r>
    </w:p>
    <w:p w:rsidR="0055161E" w:rsidRPr="00B469DA" w:rsidRDefault="00C97390" w:rsidP="0055161E">
      <w:pPr>
        <w:pStyle w:val="para"/>
      </w:pPr>
      <w:r w:rsidRPr="00B469DA">
        <w:rPr>
          <w:i/>
        </w:rPr>
        <w:t xml:space="preserve">Annex 7, </w:t>
      </w:r>
      <w:r w:rsidR="0055161E" w:rsidRPr="00B469DA">
        <w:rPr>
          <w:i/>
        </w:rPr>
        <w:t>Paragraph 1.2.</w:t>
      </w:r>
      <w:r w:rsidRPr="00B469DA">
        <w:rPr>
          <w:i/>
        </w:rPr>
        <w:t>,</w:t>
      </w:r>
      <w:r w:rsidR="0055161E" w:rsidRPr="00B469DA">
        <w:rPr>
          <w:i/>
        </w:rPr>
        <w:t xml:space="preserve"> </w:t>
      </w:r>
      <w:r w:rsidR="0055161E" w:rsidRPr="00B469DA">
        <w:t>amend to read:</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1843"/>
        <w:gridCol w:w="1101"/>
        <w:gridCol w:w="872"/>
        <w:gridCol w:w="720"/>
        <w:gridCol w:w="1504"/>
        <w:gridCol w:w="1472"/>
        <w:gridCol w:w="1953"/>
      </w:tblGrid>
      <w:tr w:rsidR="00684EBA" w:rsidRPr="00B469DA" w:rsidTr="008A1E51">
        <w:trPr>
          <w:cantSplit/>
        </w:trPr>
        <w:tc>
          <w:tcPr>
            <w:tcW w:w="1843" w:type="dxa"/>
            <w:vMerge w:val="restart"/>
          </w:tcPr>
          <w:p w:rsidR="00684EBA" w:rsidRPr="00B469DA" w:rsidRDefault="00684EBA" w:rsidP="0010206C">
            <w:pPr>
              <w:rPr>
                <w:i/>
                <w:iCs/>
                <w:sz w:val="16"/>
                <w:szCs w:val="16"/>
              </w:rPr>
            </w:pPr>
          </w:p>
          <w:p w:rsidR="00684EBA" w:rsidRPr="00B469DA" w:rsidRDefault="00684EBA" w:rsidP="0010206C">
            <w:pPr>
              <w:jc w:val="center"/>
              <w:rPr>
                <w:i/>
                <w:iCs/>
                <w:sz w:val="16"/>
                <w:szCs w:val="16"/>
              </w:rPr>
            </w:pPr>
            <w:r w:rsidRPr="00B469DA">
              <w:rPr>
                <w:i/>
                <w:iCs/>
                <w:sz w:val="16"/>
                <w:szCs w:val="16"/>
              </w:rPr>
              <w:t>Speed category</w:t>
            </w:r>
          </w:p>
        </w:tc>
        <w:tc>
          <w:tcPr>
            <w:tcW w:w="2693" w:type="dxa"/>
            <w:gridSpan w:val="3"/>
          </w:tcPr>
          <w:p w:rsidR="00684EBA" w:rsidRPr="00B469DA" w:rsidRDefault="00684EBA" w:rsidP="0010206C">
            <w:pPr>
              <w:rPr>
                <w:i/>
                <w:iCs/>
                <w:sz w:val="16"/>
                <w:szCs w:val="16"/>
              </w:rPr>
            </w:pPr>
          </w:p>
          <w:p w:rsidR="00684EBA" w:rsidRPr="00B469DA" w:rsidRDefault="00684EBA" w:rsidP="0010206C">
            <w:pPr>
              <w:jc w:val="center"/>
              <w:rPr>
                <w:i/>
                <w:iCs/>
                <w:sz w:val="16"/>
                <w:szCs w:val="16"/>
              </w:rPr>
            </w:pPr>
            <w:r w:rsidRPr="00B469DA">
              <w:rPr>
                <w:i/>
                <w:iCs/>
                <w:sz w:val="16"/>
                <w:szCs w:val="16"/>
              </w:rPr>
              <w:t>Diagonal (bias-ply) tyres</w:t>
            </w:r>
          </w:p>
        </w:tc>
        <w:tc>
          <w:tcPr>
            <w:tcW w:w="2976" w:type="dxa"/>
            <w:gridSpan w:val="2"/>
          </w:tcPr>
          <w:p w:rsidR="00684EBA" w:rsidRPr="00B469DA" w:rsidRDefault="00684EBA" w:rsidP="0010206C">
            <w:pPr>
              <w:rPr>
                <w:i/>
                <w:iCs/>
                <w:sz w:val="16"/>
                <w:szCs w:val="16"/>
              </w:rPr>
            </w:pPr>
          </w:p>
          <w:p w:rsidR="00684EBA" w:rsidRPr="00B469DA" w:rsidRDefault="00684EBA" w:rsidP="00684EBA">
            <w:pPr>
              <w:jc w:val="center"/>
              <w:rPr>
                <w:i/>
                <w:iCs/>
                <w:sz w:val="16"/>
                <w:szCs w:val="16"/>
              </w:rPr>
            </w:pPr>
            <w:r w:rsidRPr="00B469DA">
              <w:rPr>
                <w:i/>
                <w:iCs/>
                <w:sz w:val="16"/>
                <w:szCs w:val="16"/>
              </w:rPr>
              <w:t>Radial</w:t>
            </w:r>
            <w:r w:rsidRPr="00B469DA">
              <w:rPr>
                <w:i/>
                <w:iCs/>
                <w:strike/>
                <w:sz w:val="16"/>
                <w:szCs w:val="16"/>
              </w:rPr>
              <w:t>/</w:t>
            </w:r>
            <w:r w:rsidRPr="00B469DA">
              <w:rPr>
                <w:i/>
                <w:iCs/>
                <w:sz w:val="16"/>
                <w:szCs w:val="16"/>
              </w:rPr>
              <w:t xml:space="preserve"> </w:t>
            </w:r>
            <w:r w:rsidRPr="00B469DA">
              <w:rPr>
                <w:b/>
                <w:i/>
                <w:iCs/>
                <w:sz w:val="16"/>
                <w:szCs w:val="16"/>
              </w:rPr>
              <w:t>and</w:t>
            </w:r>
            <w:r w:rsidRPr="00B469DA">
              <w:rPr>
                <w:i/>
                <w:iCs/>
                <w:sz w:val="16"/>
                <w:szCs w:val="16"/>
              </w:rPr>
              <w:t xml:space="preserve"> Run flat </w:t>
            </w:r>
            <w:r w:rsidR="008A1E51" w:rsidRPr="00B469DA">
              <w:rPr>
                <w:b/>
                <w:i/>
                <w:iCs/>
                <w:sz w:val="16"/>
                <w:szCs w:val="16"/>
              </w:rPr>
              <w:t>tyres</w:t>
            </w:r>
            <w:r w:rsidRPr="00B469DA">
              <w:rPr>
                <w:i/>
                <w:iCs/>
                <w:sz w:val="16"/>
                <w:szCs w:val="16"/>
              </w:rPr>
              <w:t xml:space="preserve"> </w:t>
            </w:r>
            <w:r w:rsidRPr="00B469DA">
              <w:rPr>
                <w:i/>
                <w:iCs/>
                <w:strike/>
                <w:sz w:val="16"/>
                <w:szCs w:val="16"/>
              </w:rPr>
              <w:t>system</w:t>
            </w:r>
          </w:p>
        </w:tc>
        <w:tc>
          <w:tcPr>
            <w:tcW w:w="1953" w:type="dxa"/>
          </w:tcPr>
          <w:p w:rsidR="00684EBA" w:rsidRPr="00B469DA" w:rsidRDefault="00684EBA" w:rsidP="0010206C">
            <w:pPr>
              <w:rPr>
                <w:i/>
                <w:iCs/>
                <w:sz w:val="16"/>
                <w:szCs w:val="16"/>
              </w:rPr>
            </w:pPr>
          </w:p>
          <w:p w:rsidR="00684EBA" w:rsidRPr="00B469DA" w:rsidRDefault="00684EBA" w:rsidP="0010206C">
            <w:pPr>
              <w:jc w:val="center"/>
              <w:rPr>
                <w:i/>
                <w:iCs/>
                <w:sz w:val="16"/>
                <w:szCs w:val="16"/>
              </w:rPr>
            </w:pPr>
            <w:r w:rsidRPr="00B469DA">
              <w:rPr>
                <w:i/>
                <w:iCs/>
                <w:sz w:val="16"/>
                <w:szCs w:val="16"/>
              </w:rPr>
              <w:t>Bias-belted tyres</w:t>
            </w:r>
          </w:p>
        </w:tc>
      </w:tr>
      <w:tr w:rsidR="00684EBA" w:rsidRPr="00B469DA" w:rsidTr="008A1E51">
        <w:trPr>
          <w:cantSplit/>
        </w:trPr>
        <w:tc>
          <w:tcPr>
            <w:tcW w:w="1843" w:type="dxa"/>
            <w:vMerge/>
          </w:tcPr>
          <w:p w:rsidR="00684EBA" w:rsidRPr="00B469DA" w:rsidRDefault="00684EBA" w:rsidP="0010206C">
            <w:pPr>
              <w:jc w:val="center"/>
              <w:rPr>
                <w:i/>
                <w:iCs/>
                <w:sz w:val="16"/>
                <w:szCs w:val="16"/>
              </w:rPr>
            </w:pPr>
          </w:p>
        </w:tc>
        <w:tc>
          <w:tcPr>
            <w:tcW w:w="2693" w:type="dxa"/>
            <w:gridSpan w:val="3"/>
          </w:tcPr>
          <w:p w:rsidR="00684EBA" w:rsidRPr="00B469DA" w:rsidRDefault="00684EBA" w:rsidP="0010206C">
            <w:pPr>
              <w:jc w:val="center"/>
              <w:rPr>
                <w:i/>
                <w:iCs/>
                <w:sz w:val="16"/>
                <w:szCs w:val="16"/>
              </w:rPr>
            </w:pPr>
            <w:r w:rsidRPr="00B469DA">
              <w:rPr>
                <w:i/>
                <w:iCs/>
                <w:sz w:val="16"/>
                <w:szCs w:val="16"/>
              </w:rPr>
              <w:t>Ply rating</w:t>
            </w:r>
          </w:p>
        </w:tc>
        <w:tc>
          <w:tcPr>
            <w:tcW w:w="1504" w:type="dxa"/>
            <w:vMerge w:val="restart"/>
          </w:tcPr>
          <w:p w:rsidR="00684EBA" w:rsidRPr="00B469DA" w:rsidRDefault="00684EBA" w:rsidP="0010206C">
            <w:pPr>
              <w:jc w:val="center"/>
              <w:rPr>
                <w:i/>
                <w:iCs/>
                <w:sz w:val="16"/>
                <w:szCs w:val="16"/>
              </w:rPr>
            </w:pPr>
            <w:r w:rsidRPr="00B469DA">
              <w:rPr>
                <w:i/>
                <w:iCs/>
                <w:sz w:val="16"/>
                <w:szCs w:val="16"/>
              </w:rPr>
              <w:t>Standard</w:t>
            </w:r>
          </w:p>
        </w:tc>
        <w:tc>
          <w:tcPr>
            <w:tcW w:w="1472" w:type="dxa"/>
            <w:vMerge w:val="restart"/>
          </w:tcPr>
          <w:p w:rsidR="00684EBA" w:rsidRPr="00B469DA" w:rsidRDefault="00684EBA" w:rsidP="0010206C">
            <w:pPr>
              <w:jc w:val="center"/>
              <w:rPr>
                <w:i/>
                <w:iCs/>
                <w:sz w:val="16"/>
                <w:szCs w:val="16"/>
              </w:rPr>
            </w:pPr>
            <w:r w:rsidRPr="00B469DA">
              <w:rPr>
                <w:i/>
                <w:iCs/>
                <w:sz w:val="16"/>
                <w:szCs w:val="16"/>
              </w:rPr>
              <w:t>Reinforced</w:t>
            </w:r>
          </w:p>
        </w:tc>
        <w:tc>
          <w:tcPr>
            <w:tcW w:w="1953" w:type="dxa"/>
            <w:vMerge w:val="restart"/>
          </w:tcPr>
          <w:p w:rsidR="00684EBA" w:rsidRPr="00B469DA" w:rsidRDefault="00684EBA" w:rsidP="0010206C">
            <w:pPr>
              <w:jc w:val="center"/>
              <w:rPr>
                <w:i/>
                <w:iCs/>
                <w:sz w:val="16"/>
                <w:szCs w:val="16"/>
              </w:rPr>
            </w:pPr>
            <w:r w:rsidRPr="00B469DA">
              <w:rPr>
                <w:i/>
                <w:iCs/>
                <w:sz w:val="16"/>
                <w:szCs w:val="16"/>
              </w:rPr>
              <w:t>Standard</w:t>
            </w:r>
          </w:p>
        </w:tc>
      </w:tr>
      <w:tr w:rsidR="00684EBA" w:rsidRPr="00B469DA" w:rsidTr="008A1E51">
        <w:trPr>
          <w:cantSplit/>
        </w:trPr>
        <w:tc>
          <w:tcPr>
            <w:tcW w:w="1843" w:type="dxa"/>
            <w:vMerge/>
            <w:tcBorders>
              <w:bottom w:val="single" w:sz="12" w:space="0" w:color="auto"/>
            </w:tcBorders>
          </w:tcPr>
          <w:p w:rsidR="00684EBA" w:rsidRPr="00B469DA" w:rsidRDefault="00684EBA" w:rsidP="0010206C"/>
        </w:tc>
        <w:tc>
          <w:tcPr>
            <w:tcW w:w="1101" w:type="dxa"/>
            <w:tcBorders>
              <w:bottom w:val="single" w:sz="12" w:space="0" w:color="auto"/>
            </w:tcBorders>
          </w:tcPr>
          <w:p w:rsidR="00684EBA" w:rsidRPr="00B469DA" w:rsidRDefault="00684EBA" w:rsidP="0010206C">
            <w:pPr>
              <w:jc w:val="center"/>
              <w:rPr>
                <w:i/>
                <w:iCs/>
                <w:sz w:val="16"/>
                <w:szCs w:val="16"/>
              </w:rPr>
            </w:pPr>
            <w:r w:rsidRPr="00B469DA">
              <w:rPr>
                <w:i/>
                <w:iCs/>
                <w:sz w:val="16"/>
                <w:szCs w:val="16"/>
              </w:rPr>
              <w:t>4</w:t>
            </w:r>
          </w:p>
        </w:tc>
        <w:tc>
          <w:tcPr>
            <w:tcW w:w="872" w:type="dxa"/>
            <w:tcBorders>
              <w:bottom w:val="single" w:sz="12" w:space="0" w:color="auto"/>
            </w:tcBorders>
          </w:tcPr>
          <w:p w:rsidR="00684EBA" w:rsidRPr="00B469DA" w:rsidRDefault="00684EBA" w:rsidP="0010206C">
            <w:pPr>
              <w:jc w:val="center"/>
              <w:rPr>
                <w:i/>
                <w:iCs/>
                <w:sz w:val="16"/>
                <w:szCs w:val="16"/>
              </w:rPr>
            </w:pPr>
            <w:r w:rsidRPr="00B469DA">
              <w:rPr>
                <w:i/>
                <w:iCs/>
                <w:sz w:val="16"/>
                <w:szCs w:val="16"/>
              </w:rPr>
              <w:t>6</w:t>
            </w:r>
          </w:p>
        </w:tc>
        <w:tc>
          <w:tcPr>
            <w:tcW w:w="720" w:type="dxa"/>
            <w:tcBorders>
              <w:bottom w:val="single" w:sz="12" w:space="0" w:color="auto"/>
            </w:tcBorders>
          </w:tcPr>
          <w:p w:rsidR="00684EBA" w:rsidRPr="00B469DA" w:rsidRDefault="00684EBA" w:rsidP="0010206C">
            <w:pPr>
              <w:jc w:val="center"/>
              <w:rPr>
                <w:i/>
                <w:iCs/>
                <w:sz w:val="16"/>
                <w:szCs w:val="16"/>
              </w:rPr>
            </w:pPr>
            <w:r w:rsidRPr="00B469DA">
              <w:rPr>
                <w:i/>
                <w:iCs/>
                <w:sz w:val="16"/>
                <w:szCs w:val="16"/>
              </w:rPr>
              <w:t>8</w:t>
            </w:r>
          </w:p>
        </w:tc>
        <w:tc>
          <w:tcPr>
            <w:tcW w:w="1504" w:type="dxa"/>
            <w:vMerge/>
            <w:tcBorders>
              <w:bottom w:val="single" w:sz="12" w:space="0" w:color="auto"/>
            </w:tcBorders>
          </w:tcPr>
          <w:p w:rsidR="00684EBA" w:rsidRPr="00B469DA" w:rsidRDefault="00684EBA" w:rsidP="0010206C"/>
        </w:tc>
        <w:tc>
          <w:tcPr>
            <w:tcW w:w="1472" w:type="dxa"/>
            <w:vMerge/>
            <w:tcBorders>
              <w:bottom w:val="single" w:sz="12" w:space="0" w:color="auto"/>
            </w:tcBorders>
          </w:tcPr>
          <w:p w:rsidR="00684EBA" w:rsidRPr="00B469DA" w:rsidRDefault="00684EBA" w:rsidP="0010206C"/>
        </w:tc>
        <w:tc>
          <w:tcPr>
            <w:tcW w:w="1953" w:type="dxa"/>
            <w:vMerge/>
            <w:tcBorders>
              <w:bottom w:val="single" w:sz="12" w:space="0" w:color="auto"/>
            </w:tcBorders>
          </w:tcPr>
          <w:p w:rsidR="00684EBA" w:rsidRPr="00B469DA" w:rsidRDefault="00684EBA" w:rsidP="0010206C"/>
        </w:tc>
      </w:tr>
      <w:tr w:rsidR="00684EBA" w:rsidRPr="00B469DA" w:rsidTr="008A1E51">
        <w:tc>
          <w:tcPr>
            <w:tcW w:w="1843" w:type="dxa"/>
            <w:tcBorders>
              <w:top w:val="single" w:sz="12" w:space="0" w:color="auto"/>
            </w:tcBorders>
          </w:tcPr>
          <w:p w:rsidR="00684EBA" w:rsidRPr="00B469DA" w:rsidRDefault="00684EBA" w:rsidP="0010206C"/>
          <w:p w:rsidR="00684EBA" w:rsidRPr="00B469DA" w:rsidRDefault="00684EBA" w:rsidP="0010206C">
            <w:r w:rsidRPr="00B469DA">
              <w:t>L, M, N</w:t>
            </w:r>
          </w:p>
        </w:tc>
        <w:tc>
          <w:tcPr>
            <w:tcW w:w="1101" w:type="dxa"/>
            <w:tcBorders>
              <w:top w:val="single" w:sz="12" w:space="0" w:color="auto"/>
            </w:tcBorders>
          </w:tcPr>
          <w:p w:rsidR="00684EBA" w:rsidRPr="00B469DA" w:rsidRDefault="00684EBA" w:rsidP="0010206C">
            <w:pPr>
              <w:jc w:val="center"/>
            </w:pPr>
          </w:p>
          <w:p w:rsidR="00684EBA" w:rsidRPr="00B469DA" w:rsidRDefault="00684EBA" w:rsidP="0010206C">
            <w:pPr>
              <w:jc w:val="center"/>
            </w:pPr>
            <w:r w:rsidRPr="00B469DA">
              <w:t>2.3</w:t>
            </w:r>
          </w:p>
        </w:tc>
        <w:tc>
          <w:tcPr>
            <w:tcW w:w="872" w:type="dxa"/>
            <w:tcBorders>
              <w:top w:val="single" w:sz="12" w:space="0" w:color="auto"/>
            </w:tcBorders>
          </w:tcPr>
          <w:p w:rsidR="00684EBA" w:rsidRPr="00B469DA" w:rsidRDefault="00684EBA" w:rsidP="0010206C">
            <w:pPr>
              <w:jc w:val="center"/>
            </w:pPr>
          </w:p>
          <w:p w:rsidR="00684EBA" w:rsidRPr="00B469DA" w:rsidRDefault="00684EBA" w:rsidP="0010206C">
            <w:pPr>
              <w:jc w:val="center"/>
            </w:pPr>
            <w:r w:rsidRPr="00B469DA">
              <w:t>2.7</w:t>
            </w:r>
          </w:p>
        </w:tc>
        <w:tc>
          <w:tcPr>
            <w:tcW w:w="720" w:type="dxa"/>
            <w:tcBorders>
              <w:top w:val="single" w:sz="12" w:space="0" w:color="auto"/>
            </w:tcBorders>
          </w:tcPr>
          <w:p w:rsidR="00684EBA" w:rsidRPr="00B469DA" w:rsidRDefault="00684EBA" w:rsidP="0010206C">
            <w:pPr>
              <w:jc w:val="center"/>
            </w:pPr>
          </w:p>
          <w:p w:rsidR="00684EBA" w:rsidRPr="00B469DA" w:rsidRDefault="00684EBA" w:rsidP="0010206C">
            <w:pPr>
              <w:jc w:val="center"/>
            </w:pPr>
            <w:r w:rsidRPr="00B469DA">
              <w:t>3.0</w:t>
            </w:r>
          </w:p>
        </w:tc>
        <w:tc>
          <w:tcPr>
            <w:tcW w:w="1504" w:type="dxa"/>
            <w:tcBorders>
              <w:top w:val="single" w:sz="12" w:space="0" w:color="auto"/>
            </w:tcBorders>
          </w:tcPr>
          <w:p w:rsidR="00684EBA" w:rsidRPr="00B469DA" w:rsidRDefault="00684EBA" w:rsidP="0010206C">
            <w:pPr>
              <w:jc w:val="center"/>
            </w:pPr>
          </w:p>
          <w:p w:rsidR="00684EBA" w:rsidRPr="00B469DA" w:rsidRDefault="00684EBA" w:rsidP="0010206C">
            <w:pPr>
              <w:jc w:val="center"/>
            </w:pPr>
            <w:r w:rsidRPr="00B469DA">
              <w:t>2.4</w:t>
            </w:r>
          </w:p>
        </w:tc>
        <w:tc>
          <w:tcPr>
            <w:tcW w:w="1472" w:type="dxa"/>
            <w:tcBorders>
              <w:top w:val="single" w:sz="12" w:space="0" w:color="auto"/>
            </w:tcBorders>
          </w:tcPr>
          <w:p w:rsidR="00684EBA" w:rsidRPr="00B469DA" w:rsidRDefault="00684EBA" w:rsidP="0010206C">
            <w:pPr>
              <w:jc w:val="center"/>
            </w:pPr>
          </w:p>
          <w:p w:rsidR="00684EBA" w:rsidRPr="00B469DA" w:rsidRDefault="00684EBA" w:rsidP="0010206C">
            <w:pPr>
              <w:pStyle w:val="Footer"/>
              <w:jc w:val="center"/>
            </w:pPr>
            <w:r w:rsidRPr="00B469DA">
              <w:t>2.8</w:t>
            </w:r>
          </w:p>
        </w:tc>
        <w:tc>
          <w:tcPr>
            <w:tcW w:w="1953" w:type="dxa"/>
            <w:tcBorders>
              <w:top w:val="single" w:sz="12" w:space="0" w:color="auto"/>
            </w:tcBorders>
          </w:tcPr>
          <w:p w:rsidR="00684EBA" w:rsidRPr="00B469DA" w:rsidRDefault="00684EBA" w:rsidP="0010206C">
            <w:pPr>
              <w:jc w:val="center"/>
            </w:pPr>
          </w:p>
          <w:p w:rsidR="00684EBA" w:rsidRPr="00B469DA" w:rsidRDefault="00684EBA" w:rsidP="0010206C">
            <w:pPr>
              <w:jc w:val="center"/>
            </w:pPr>
            <w:r w:rsidRPr="00B469DA">
              <w:t>-</w:t>
            </w:r>
          </w:p>
        </w:tc>
      </w:tr>
      <w:tr w:rsidR="00684EBA" w:rsidRPr="00B469DA" w:rsidTr="008A1E51">
        <w:tc>
          <w:tcPr>
            <w:tcW w:w="1843" w:type="dxa"/>
          </w:tcPr>
          <w:p w:rsidR="00684EBA" w:rsidRPr="00B469DA" w:rsidRDefault="00684EBA" w:rsidP="0010206C"/>
          <w:p w:rsidR="00684EBA" w:rsidRPr="00B469DA" w:rsidRDefault="00684EBA" w:rsidP="0010206C">
            <w:r w:rsidRPr="00B469DA">
              <w:t>P, Q, R, S</w:t>
            </w:r>
          </w:p>
        </w:tc>
        <w:tc>
          <w:tcPr>
            <w:tcW w:w="1101" w:type="dxa"/>
          </w:tcPr>
          <w:p w:rsidR="00684EBA" w:rsidRPr="00B469DA" w:rsidRDefault="00684EBA" w:rsidP="0010206C">
            <w:pPr>
              <w:jc w:val="center"/>
            </w:pPr>
          </w:p>
          <w:p w:rsidR="00684EBA" w:rsidRPr="00B469DA" w:rsidRDefault="00684EBA" w:rsidP="0010206C">
            <w:pPr>
              <w:jc w:val="center"/>
            </w:pPr>
            <w:r w:rsidRPr="00B469DA">
              <w:t>2.6</w:t>
            </w:r>
          </w:p>
        </w:tc>
        <w:tc>
          <w:tcPr>
            <w:tcW w:w="872" w:type="dxa"/>
          </w:tcPr>
          <w:p w:rsidR="00684EBA" w:rsidRPr="00B469DA" w:rsidRDefault="00684EBA" w:rsidP="0010206C">
            <w:pPr>
              <w:jc w:val="center"/>
            </w:pPr>
          </w:p>
          <w:p w:rsidR="00684EBA" w:rsidRPr="00B469DA" w:rsidRDefault="00684EBA" w:rsidP="0010206C">
            <w:pPr>
              <w:jc w:val="center"/>
            </w:pPr>
            <w:r w:rsidRPr="00B469DA">
              <w:t>3.0</w:t>
            </w:r>
          </w:p>
        </w:tc>
        <w:tc>
          <w:tcPr>
            <w:tcW w:w="720" w:type="dxa"/>
          </w:tcPr>
          <w:p w:rsidR="00684EBA" w:rsidRPr="00B469DA" w:rsidRDefault="00684EBA" w:rsidP="0010206C">
            <w:pPr>
              <w:jc w:val="center"/>
            </w:pPr>
          </w:p>
          <w:p w:rsidR="00684EBA" w:rsidRPr="00B469DA" w:rsidRDefault="00684EBA" w:rsidP="0010206C">
            <w:pPr>
              <w:jc w:val="center"/>
            </w:pPr>
            <w:r w:rsidRPr="00B469DA">
              <w:t>3.3</w:t>
            </w:r>
          </w:p>
        </w:tc>
        <w:tc>
          <w:tcPr>
            <w:tcW w:w="1504" w:type="dxa"/>
          </w:tcPr>
          <w:p w:rsidR="00684EBA" w:rsidRPr="00B469DA" w:rsidRDefault="00684EBA" w:rsidP="0010206C">
            <w:pPr>
              <w:jc w:val="center"/>
            </w:pPr>
          </w:p>
          <w:p w:rsidR="00684EBA" w:rsidRPr="00B469DA" w:rsidRDefault="00684EBA" w:rsidP="0010206C">
            <w:pPr>
              <w:jc w:val="center"/>
            </w:pPr>
            <w:r w:rsidRPr="00B469DA">
              <w:t>2.6</w:t>
            </w:r>
          </w:p>
        </w:tc>
        <w:tc>
          <w:tcPr>
            <w:tcW w:w="1472" w:type="dxa"/>
          </w:tcPr>
          <w:p w:rsidR="00684EBA" w:rsidRPr="00B469DA" w:rsidRDefault="00684EBA" w:rsidP="0010206C">
            <w:pPr>
              <w:jc w:val="center"/>
            </w:pPr>
          </w:p>
          <w:p w:rsidR="00684EBA" w:rsidRPr="00B469DA" w:rsidRDefault="00684EBA" w:rsidP="0010206C">
            <w:pPr>
              <w:jc w:val="center"/>
            </w:pPr>
            <w:r w:rsidRPr="00B469DA">
              <w:t>3.0</w:t>
            </w:r>
          </w:p>
        </w:tc>
        <w:tc>
          <w:tcPr>
            <w:tcW w:w="1953" w:type="dxa"/>
          </w:tcPr>
          <w:p w:rsidR="00684EBA" w:rsidRPr="00B469DA" w:rsidRDefault="00684EBA" w:rsidP="0010206C">
            <w:pPr>
              <w:jc w:val="center"/>
            </w:pPr>
          </w:p>
          <w:p w:rsidR="00684EBA" w:rsidRPr="00B469DA" w:rsidRDefault="00684EBA" w:rsidP="0010206C">
            <w:pPr>
              <w:jc w:val="center"/>
            </w:pPr>
            <w:r w:rsidRPr="00B469DA">
              <w:t>2.6</w:t>
            </w:r>
          </w:p>
        </w:tc>
      </w:tr>
      <w:tr w:rsidR="00684EBA" w:rsidRPr="00B469DA" w:rsidTr="008A1E51">
        <w:tc>
          <w:tcPr>
            <w:tcW w:w="1843" w:type="dxa"/>
          </w:tcPr>
          <w:p w:rsidR="00684EBA" w:rsidRPr="00B469DA" w:rsidRDefault="00684EBA" w:rsidP="0010206C"/>
          <w:p w:rsidR="00684EBA" w:rsidRPr="00B469DA" w:rsidRDefault="00684EBA" w:rsidP="0010206C">
            <w:r w:rsidRPr="00B469DA">
              <w:t>T, U, H</w:t>
            </w:r>
          </w:p>
        </w:tc>
        <w:tc>
          <w:tcPr>
            <w:tcW w:w="1101" w:type="dxa"/>
          </w:tcPr>
          <w:p w:rsidR="00684EBA" w:rsidRPr="00B469DA" w:rsidRDefault="00684EBA" w:rsidP="0010206C">
            <w:pPr>
              <w:jc w:val="center"/>
            </w:pPr>
          </w:p>
          <w:p w:rsidR="00684EBA" w:rsidRPr="00B469DA" w:rsidRDefault="00684EBA" w:rsidP="0010206C">
            <w:pPr>
              <w:jc w:val="center"/>
            </w:pPr>
            <w:r w:rsidRPr="00B469DA">
              <w:t>2.8</w:t>
            </w:r>
          </w:p>
        </w:tc>
        <w:tc>
          <w:tcPr>
            <w:tcW w:w="872" w:type="dxa"/>
          </w:tcPr>
          <w:p w:rsidR="00684EBA" w:rsidRPr="00B469DA" w:rsidRDefault="00684EBA" w:rsidP="0010206C">
            <w:pPr>
              <w:jc w:val="center"/>
            </w:pPr>
          </w:p>
          <w:p w:rsidR="00684EBA" w:rsidRPr="00B469DA" w:rsidRDefault="00684EBA" w:rsidP="0010206C">
            <w:pPr>
              <w:jc w:val="center"/>
            </w:pPr>
            <w:r w:rsidRPr="00B469DA">
              <w:t>3.2</w:t>
            </w:r>
          </w:p>
        </w:tc>
        <w:tc>
          <w:tcPr>
            <w:tcW w:w="720" w:type="dxa"/>
          </w:tcPr>
          <w:p w:rsidR="00684EBA" w:rsidRPr="00B469DA" w:rsidRDefault="00684EBA" w:rsidP="0010206C">
            <w:pPr>
              <w:jc w:val="center"/>
            </w:pPr>
          </w:p>
          <w:p w:rsidR="00684EBA" w:rsidRPr="00B469DA" w:rsidRDefault="00684EBA" w:rsidP="0010206C">
            <w:pPr>
              <w:jc w:val="center"/>
            </w:pPr>
            <w:r w:rsidRPr="00B469DA">
              <w:t>3.5</w:t>
            </w:r>
          </w:p>
        </w:tc>
        <w:tc>
          <w:tcPr>
            <w:tcW w:w="1504" w:type="dxa"/>
          </w:tcPr>
          <w:p w:rsidR="00684EBA" w:rsidRPr="00B469DA" w:rsidRDefault="00684EBA" w:rsidP="0010206C">
            <w:pPr>
              <w:jc w:val="center"/>
            </w:pPr>
          </w:p>
          <w:p w:rsidR="00684EBA" w:rsidRPr="00B469DA" w:rsidRDefault="00684EBA" w:rsidP="0010206C">
            <w:pPr>
              <w:jc w:val="center"/>
            </w:pPr>
            <w:r w:rsidRPr="00B469DA">
              <w:t>2.8</w:t>
            </w:r>
          </w:p>
        </w:tc>
        <w:tc>
          <w:tcPr>
            <w:tcW w:w="1472" w:type="dxa"/>
          </w:tcPr>
          <w:p w:rsidR="00684EBA" w:rsidRPr="00B469DA" w:rsidRDefault="00684EBA" w:rsidP="0010206C">
            <w:pPr>
              <w:jc w:val="center"/>
            </w:pPr>
          </w:p>
          <w:p w:rsidR="00684EBA" w:rsidRPr="00B469DA" w:rsidRDefault="00684EBA" w:rsidP="0010206C">
            <w:pPr>
              <w:jc w:val="center"/>
            </w:pPr>
            <w:r w:rsidRPr="00B469DA">
              <w:t>3.2</w:t>
            </w:r>
          </w:p>
        </w:tc>
        <w:tc>
          <w:tcPr>
            <w:tcW w:w="1953" w:type="dxa"/>
          </w:tcPr>
          <w:p w:rsidR="00684EBA" w:rsidRPr="00B469DA" w:rsidRDefault="00684EBA" w:rsidP="0010206C">
            <w:pPr>
              <w:jc w:val="center"/>
            </w:pPr>
          </w:p>
          <w:p w:rsidR="00684EBA" w:rsidRPr="00B469DA" w:rsidRDefault="00684EBA" w:rsidP="0010206C">
            <w:pPr>
              <w:jc w:val="center"/>
            </w:pPr>
            <w:r w:rsidRPr="00B469DA">
              <w:t>2.8</w:t>
            </w:r>
          </w:p>
        </w:tc>
      </w:tr>
      <w:tr w:rsidR="00684EBA" w:rsidRPr="00B469DA" w:rsidTr="008A1E51">
        <w:tc>
          <w:tcPr>
            <w:tcW w:w="1843" w:type="dxa"/>
            <w:tcBorders>
              <w:bottom w:val="single" w:sz="12" w:space="0" w:color="auto"/>
            </w:tcBorders>
          </w:tcPr>
          <w:p w:rsidR="00684EBA" w:rsidRPr="00B469DA" w:rsidRDefault="00684EBA" w:rsidP="0010206C"/>
          <w:p w:rsidR="00684EBA" w:rsidRPr="00B469DA" w:rsidRDefault="00684EBA" w:rsidP="0010206C">
            <w:r w:rsidRPr="00B469DA">
              <w:t>V</w:t>
            </w:r>
          </w:p>
          <w:p w:rsidR="00684EBA" w:rsidRPr="00B469DA" w:rsidRDefault="00684EBA" w:rsidP="0010206C">
            <w:r w:rsidRPr="00B469DA">
              <w:t>W</w:t>
            </w:r>
          </w:p>
          <w:p w:rsidR="00684EBA" w:rsidRPr="00B469DA" w:rsidRDefault="00684EBA" w:rsidP="0010206C">
            <w:r w:rsidRPr="00B469DA">
              <w:t>Y</w:t>
            </w:r>
          </w:p>
          <w:p w:rsidR="00684EBA" w:rsidRPr="00B469DA" w:rsidRDefault="00684EBA" w:rsidP="0010206C"/>
        </w:tc>
        <w:tc>
          <w:tcPr>
            <w:tcW w:w="1101" w:type="dxa"/>
            <w:tcBorders>
              <w:bottom w:val="single" w:sz="12" w:space="0" w:color="auto"/>
            </w:tcBorders>
          </w:tcPr>
          <w:p w:rsidR="00684EBA" w:rsidRPr="00B469DA" w:rsidRDefault="00684EBA" w:rsidP="0010206C">
            <w:pPr>
              <w:jc w:val="center"/>
            </w:pPr>
          </w:p>
          <w:p w:rsidR="00684EBA" w:rsidRPr="00B469DA" w:rsidRDefault="00684EBA" w:rsidP="0010206C">
            <w:pPr>
              <w:jc w:val="center"/>
            </w:pPr>
            <w:r w:rsidRPr="00B469DA">
              <w:t>3.0</w:t>
            </w:r>
          </w:p>
          <w:p w:rsidR="00684EBA" w:rsidRPr="00B469DA" w:rsidRDefault="00684EBA" w:rsidP="0010206C">
            <w:pPr>
              <w:jc w:val="center"/>
            </w:pPr>
            <w:r w:rsidRPr="00B469DA">
              <w:t>-</w:t>
            </w:r>
          </w:p>
          <w:p w:rsidR="00684EBA" w:rsidRPr="00B469DA" w:rsidRDefault="00684EBA" w:rsidP="0010206C">
            <w:pPr>
              <w:jc w:val="center"/>
            </w:pPr>
            <w:r w:rsidRPr="00B469DA">
              <w:t>-</w:t>
            </w:r>
          </w:p>
        </w:tc>
        <w:tc>
          <w:tcPr>
            <w:tcW w:w="872" w:type="dxa"/>
            <w:tcBorders>
              <w:bottom w:val="single" w:sz="12" w:space="0" w:color="auto"/>
            </w:tcBorders>
          </w:tcPr>
          <w:p w:rsidR="00684EBA" w:rsidRPr="00B469DA" w:rsidRDefault="00684EBA" w:rsidP="0010206C">
            <w:pPr>
              <w:jc w:val="center"/>
            </w:pPr>
          </w:p>
          <w:p w:rsidR="00684EBA" w:rsidRPr="00B469DA" w:rsidRDefault="00684EBA" w:rsidP="0010206C">
            <w:pPr>
              <w:jc w:val="center"/>
            </w:pPr>
            <w:r w:rsidRPr="00B469DA">
              <w:t>3.4</w:t>
            </w:r>
          </w:p>
          <w:p w:rsidR="00684EBA" w:rsidRPr="00B469DA" w:rsidRDefault="00684EBA" w:rsidP="0010206C">
            <w:pPr>
              <w:jc w:val="center"/>
            </w:pPr>
            <w:r w:rsidRPr="00B469DA">
              <w:t>-</w:t>
            </w:r>
          </w:p>
          <w:p w:rsidR="00684EBA" w:rsidRPr="00B469DA" w:rsidRDefault="00684EBA" w:rsidP="0010206C">
            <w:pPr>
              <w:jc w:val="center"/>
            </w:pPr>
            <w:r w:rsidRPr="00B469DA">
              <w:t>-</w:t>
            </w:r>
          </w:p>
        </w:tc>
        <w:tc>
          <w:tcPr>
            <w:tcW w:w="720" w:type="dxa"/>
            <w:tcBorders>
              <w:bottom w:val="single" w:sz="12" w:space="0" w:color="auto"/>
            </w:tcBorders>
          </w:tcPr>
          <w:p w:rsidR="00684EBA" w:rsidRPr="00B469DA" w:rsidRDefault="00684EBA" w:rsidP="0010206C">
            <w:pPr>
              <w:jc w:val="center"/>
            </w:pPr>
          </w:p>
          <w:p w:rsidR="00684EBA" w:rsidRPr="00B469DA" w:rsidRDefault="00684EBA" w:rsidP="0010206C">
            <w:pPr>
              <w:jc w:val="center"/>
            </w:pPr>
            <w:r w:rsidRPr="00B469DA">
              <w:t>3.7</w:t>
            </w:r>
          </w:p>
          <w:p w:rsidR="00684EBA" w:rsidRPr="00B469DA" w:rsidRDefault="00684EBA" w:rsidP="0010206C">
            <w:pPr>
              <w:jc w:val="center"/>
            </w:pPr>
            <w:r w:rsidRPr="00B469DA">
              <w:t>-</w:t>
            </w:r>
          </w:p>
          <w:p w:rsidR="00684EBA" w:rsidRPr="00B469DA" w:rsidRDefault="00684EBA" w:rsidP="0010206C">
            <w:pPr>
              <w:jc w:val="center"/>
            </w:pPr>
            <w:r w:rsidRPr="00B469DA">
              <w:t>-</w:t>
            </w:r>
          </w:p>
        </w:tc>
        <w:tc>
          <w:tcPr>
            <w:tcW w:w="1504" w:type="dxa"/>
            <w:tcBorders>
              <w:bottom w:val="single" w:sz="12" w:space="0" w:color="auto"/>
            </w:tcBorders>
          </w:tcPr>
          <w:p w:rsidR="00684EBA" w:rsidRPr="00B469DA" w:rsidRDefault="00684EBA" w:rsidP="0010206C">
            <w:pPr>
              <w:jc w:val="center"/>
            </w:pPr>
          </w:p>
          <w:p w:rsidR="00684EBA" w:rsidRPr="00B469DA" w:rsidRDefault="00684EBA" w:rsidP="0010206C">
            <w:pPr>
              <w:jc w:val="center"/>
            </w:pPr>
            <w:r w:rsidRPr="00B469DA">
              <w:t>3.0</w:t>
            </w:r>
          </w:p>
          <w:p w:rsidR="00684EBA" w:rsidRPr="00B469DA" w:rsidRDefault="00684EBA" w:rsidP="0010206C">
            <w:pPr>
              <w:jc w:val="center"/>
            </w:pPr>
            <w:r w:rsidRPr="00B469DA">
              <w:t>3.2</w:t>
            </w:r>
          </w:p>
          <w:p w:rsidR="00684EBA" w:rsidRPr="00B469DA" w:rsidRDefault="00684EBA" w:rsidP="0010206C">
            <w:pPr>
              <w:jc w:val="center"/>
            </w:pPr>
            <w:r w:rsidRPr="00B469DA">
              <w:t xml:space="preserve">    3.2 </w:t>
            </w:r>
            <w:r w:rsidRPr="00B469DA">
              <w:rPr>
                <w:u w:val="single"/>
              </w:rPr>
              <w:t>1</w:t>
            </w:r>
            <w:r w:rsidRPr="00B469DA">
              <w:t>/</w:t>
            </w:r>
          </w:p>
        </w:tc>
        <w:tc>
          <w:tcPr>
            <w:tcW w:w="1472" w:type="dxa"/>
            <w:tcBorders>
              <w:bottom w:val="single" w:sz="12" w:space="0" w:color="auto"/>
            </w:tcBorders>
          </w:tcPr>
          <w:p w:rsidR="00684EBA" w:rsidRPr="00B469DA" w:rsidRDefault="00684EBA" w:rsidP="0010206C">
            <w:pPr>
              <w:jc w:val="center"/>
            </w:pPr>
          </w:p>
          <w:p w:rsidR="00684EBA" w:rsidRPr="00B469DA" w:rsidRDefault="00684EBA" w:rsidP="0010206C">
            <w:pPr>
              <w:jc w:val="center"/>
            </w:pPr>
            <w:r w:rsidRPr="00B469DA">
              <w:t>3.4</w:t>
            </w:r>
          </w:p>
          <w:p w:rsidR="00684EBA" w:rsidRPr="00B469DA" w:rsidRDefault="00684EBA" w:rsidP="0010206C">
            <w:pPr>
              <w:pStyle w:val="Footer"/>
              <w:jc w:val="center"/>
            </w:pPr>
            <w:r w:rsidRPr="00B469DA">
              <w:t>3.6</w:t>
            </w:r>
          </w:p>
          <w:p w:rsidR="00684EBA" w:rsidRPr="00B469DA" w:rsidRDefault="00684EBA" w:rsidP="0010206C">
            <w:pPr>
              <w:jc w:val="center"/>
            </w:pPr>
            <w:r w:rsidRPr="00B469DA">
              <w:t>3.6</w:t>
            </w:r>
          </w:p>
        </w:tc>
        <w:tc>
          <w:tcPr>
            <w:tcW w:w="1953" w:type="dxa"/>
            <w:tcBorders>
              <w:bottom w:val="single" w:sz="12" w:space="0" w:color="auto"/>
            </w:tcBorders>
          </w:tcPr>
          <w:p w:rsidR="00684EBA" w:rsidRPr="00B469DA" w:rsidRDefault="00684EBA" w:rsidP="0010206C">
            <w:pPr>
              <w:jc w:val="center"/>
            </w:pPr>
          </w:p>
          <w:p w:rsidR="00684EBA" w:rsidRPr="00B469DA" w:rsidRDefault="00684EBA" w:rsidP="0010206C">
            <w:pPr>
              <w:jc w:val="center"/>
            </w:pPr>
            <w:r w:rsidRPr="00B469DA">
              <w:t>-</w:t>
            </w:r>
          </w:p>
          <w:p w:rsidR="00684EBA" w:rsidRPr="00B469DA" w:rsidRDefault="00684EBA" w:rsidP="0010206C">
            <w:pPr>
              <w:jc w:val="center"/>
            </w:pPr>
            <w:r w:rsidRPr="00B469DA">
              <w:t>-</w:t>
            </w:r>
          </w:p>
          <w:p w:rsidR="00684EBA" w:rsidRPr="00B469DA" w:rsidRDefault="00684EBA" w:rsidP="0010206C">
            <w:pPr>
              <w:jc w:val="center"/>
            </w:pPr>
            <w:r w:rsidRPr="00B469DA">
              <w:t>-</w:t>
            </w:r>
          </w:p>
        </w:tc>
      </w:tr>
    </w:tbl>
    <w:p w:rsidR="00505ABF" w:rsidRPr="00B469DA" w:rsidRDefault="00505ABF" w:rsidP="00141EE2">
      <w:pPr>
        <w:pStyle w:val="para"/>
      </w:pPr>
    </w:p>
    <w:p w:rsidR="00505ABF" w:rsidRPr="00B469DA" w:rsidRDefault="00E80888" w:rsidP="00141EE2">
      <w:pPr>
        <w:pStyle w:val="para"/>
      </w:pPr>
      <w:r w:rsidRPr="00B469DA">
        <w:rPr>
          <w:i/>
        </w:rPr>
        <w:t xml:space="preserve">Annex 7, </w:t>
      </w:r>
      <w:r w:rsidR="00EC7246" w:rsidRPr="00B469DA">
        <w:rPr>
          <w:i/>
        </w:rPr>
        <w:t>Paragraph 2.2.2.</w:t>
      </w:r>
      <w:r w:rsidRPr="00B469DA">
        <w:rPr>
          <w:i/>
        </w:rPr>
        <w:t>,</w:t>
      </w:r>
      <w:r w:rsidR="00EC7246" w:rsidRPr="00B469DA">
        <w:rPr>
          <w:i/>
        </w:rPr>
        <w:t xml:space="preserve"> </w:t>
      </w:r>
      <w:r w:rsidR="00EC7246" w:rsidRPr="00B469DA">
        <w:t>amend to read:</w:t>
      </w:r>
    </w:p>
    <w:p w:rsidR="00EC7246" w:rsidRPr="00B469DA" w:rsidRDefault="00EC7246" w:rsidP="00EC7246">
      <w:pPr>
        <w:pStyle w:val="para"/>
      </w:pPr>
      <w:r w:rsidRPr="00B469DA">
        <w:t>"2.2.2.</w:t>
      </w:r>
      <w:r w:rsidRPr="00B469DA">
        <w:tab/>
        <w:t>the maximum load rating associated with a maximum speed of 240 km/h for tyres Speed Symbol "V" (see para. 2.</w:t>
      </w:r>
      <w:r w:rsidRPr="00B469DA">
        <w:rPr>
          <w:strike/>
        </w:rPr>
        <w:t>37</w:t>
      </w:r>
      <w:r w:rsidRPr="00B469DA">
        <w:rPr>
          <w:b/>
        </w:rPr>
        <w:t>38</w:t>
      </w:r>
      <w:r w:rsidRPr="00B469DA">
        <w:t>.2. of this Regulation)."</w:t>
      </w:r>
    </w:p>
    <w:p w:rsidR="00EC7246" w:rsidRPr="00B469DA" w:rsidRDefault="00E80888" w:rsidP="00EC7246">
      <w:pPr>
        <w:pStyle w:val="para"/>
      </w:pPr>
      <w:r w:rsidRPr="00B469DA">
        <w:rPr>
          <w:i/>
        </w:rPr>
        <w:t xml:space="preserve">Annex 7, </w:t>
      </w:r>
      <w:r w:rsidR="00EC7246" w:rsidRPr="00B469DA">
        <w:rPr>
          <w:i/>
        </w:rPr>
        <w:t>Paragraph 2.2.3.</w:t>
      </w:r>
      <w:r w:rsidRPr="00B469DA">
        <w:rPr>
          <w:i/>
        </w:rPr>
        <w:t>,</w:t>
      </w:r>
      <w:r w:rsidR="00EC7246" w:rsidRPr="00B469DA">
        <w:rPr>
          <w:i/>
        </w:rPr>
        <w:t xml:space="preserve"> </w:t>
      </w:r>
      <w:r w:rsidR="00EC7246" w:rsidRPr="00B469DA">
        <w:t>amend to read:</w:t>
      </w:r>
    </w:p>
    <w:p w:rsidR="00EC7246" w:rsidRPr="00B469DA" w:rsidRDefault="00EC7246" w:rsidP="00EC7246">
      <w:pPr>
        <w:pStyle w:val="para"/>
      </w:pPr>
      <w:r w:rsidRPr="00B469DA">
        <w:t>"2.2.3.</w:t>
      </w:r>
      <w:r w:rsidRPr="00B469DA">
        <w:tab/>
        <w:t>the maximum load rating associated with a maximum speed of 270 km/h for tyres with speed symbol "W" (see paragraph 2.</w:t>
      </w:r>
      <w:r w:rsidRPr="00B469DA">
        <w:rPr>
          <w:strike/>
        </w:rPr>
        <w:t>37</w:t>
      </w:r>
      <w:r w:rsidRPr="00B469DA">
        <w:rPr>
          <w:b/>
        </w:rPr>
        <w:t>38</w:t>
      </w:r>
      <w:r w:rsidRPr="00B469DA">
        <w:t>.3. of this Regulation)."</w:t>
      </w:r>
    </w:p>
    <w:p w:rsidR="00EC7246" w:rsidRPr="00B469DA" w:rsidRDefault="00E80888" w:rsidP="00EC7246">
      <w:pPr>
        <w:pStyle w:val="para"/>
      </w:pPr>
      <w:r w:rsidRPr="00B469DA">
        <w:rPr>
          <w:i/>
        </w:rPr>
        <w:lastRenderedPageBreak/>
        <w:t xml:space="preserve">Annex 7, </w:t>
      </w:r>
      <w:r w:rsidR="00EC7246" w:rsidRPr="00B469DA">
        <w:rPr>
          <w:i/>
        </w:rPr>
        <w:t>Paragraph 2.2.3.</w:t>
      </w:r>
      <w:r w:rsidRPr="00B469DA">
        <w:rPr>
          <w:i/>
        </w:rPr>
        <w:t>,</w:t>
      </w:r>
      <w:r w:rsidR="00EC7246" w:rsidRPr="00B469DA">
        <w:rPr>
          <w:i/>
        </w:rPr>
        <w:t xml:space="preserve"> </w:t>
      </w:r>
      <w:r w:rsidR="00EC7246" w:rsidRPr="00B469DA">
        <w:t>amend to read:</w:t>
      </w:r>
    </w:p>
    <w:p w:rsidR="00505ABF" w:rsidRPr="00B469DA" w:rsidRDefault="00EC7246" w:rsidP="00EC7246">
      <w:pPr>
        <w:pStyle w:val="para"/>
      </w:pPr>
      <w:r w:rsidRPr="00B469DA">
        <w:t>"2.2.4.</w:t>
      </w:r>
      <w:r w:rsidRPr="00B469DA">
        <w:tab/>
        <w:t>the maximum load rating associated with a maximum speed of 300 km/h for tyres with speed symbol "Y" (see paragraph 2.</w:t>
      </w:r>
      <w:r w:rsidRPr="00B469DA">
        <w:rPr>
          <w:strike/>
        </w:rPr>
        <w:t>37</w:t>
      </w:r>
      <w:r w:rsidRPr="00B469DA">
        <w:rPr>
          <w:b/>
        </w:rPr>
        <w:t>38</w:t>
      </w:r>
      <w:r w:rsidRPr="00B469DA">
        <w:t>.4. of this Regulation)."</w:t>
      </w:r>
    </w:p>
    <w:p w:rsidR="005B25CC" w:rsidRPr="00B469DA" w:rsidRDefault="00E80888" w:rsidP="005B25CC">
      <w:pPr>
        <w:pStyle w:val="para"/>
      </w:pPr>
      <w:r w:rsidRPr="00B469DA">
        <w:rPr>
          <w:i/>
        </w:rPr>
        <w:t xml:space="preserve">Annex 7, </w:t>
      </w:r>
      <w:r w:rsidR="005B25CC" w:rsidRPr="00B469DA">
        <w:rPr>
          <w:i/>
        </w:rPr>
        <w:t>Paragraph 2.5.2.</w:t>
      </w:r>
      <w:r w:rsidRPr="00B469DA">
        <w:rPr>
          <w:i/>
        </w:rPr>
        <w:t>,</w:t>
      </w:r>
      <w:r w:rsidR="005B25CC" w:rsidRPr="00B469DA">
        <w:rPr>
          <w:i/>
        </w:rPr>
        <w:t xml:space="preserve"> </w:t>
      </w:r>
      <w:r w:rsidR="005B25CC" w:rsidRPr="00B469DA">
        <w:t>amend to read:</w:t>
      </w:r>
    </w:p>
    <w:p w:rsidR="00505ABF" w:rsidRPr="00B469DA" w:rsidRDefault="005B25CC" w:rsidP="005B25CC">
      <w:pPr>
        <w:pStyle w:val="para"/>
      </w:pPr>
      <w:r w:rsidRPr="00B469DA">
        <w:t>"2.5.2.</w:t>
      </w:r>
      <w:r w:rsidRPr="00B469DA">
        <w:tab/>
        <w:t>initial test speed:  prescribed maximum speed for the type of tyre (see para. 2.</w:t>
      </w:r>
      <w:r w:rsidRPr="00B469DA">
        <w:rPr>
          <w:strike/>
        </w:rPr>
        <w:t>34</w:t>
      </w:r>
      <w:r w:rsidRPr="00B469DA">
        <w:rPr>
          <w:b/>
        </w:rPr>
        <w:t>35</w:t>
      </w:r>
      <w:r w:rsidRPr="00B469DA">
        <w:t>.1. of this Regulation), less 40 km/h in the case of the smooth wheel having 1.70 m + 1 per cent in diameter or less 30 km/h in the case of the smooth wheel having 2 m + 1 per cent in diameter;"</w:t>
      </w:r>
    </w:p>
    <w:p w:rsidR="003A2BEB" w:rsidRPr="00B469DA" w:rsidRDefault="00E80888" w:rsidP="003A2BEB">
      <w:pPr>
        <w:pStyle w:val="para"/>
      </w:pPr>
      <w:r w:rsidRPr="00B469DA">
        <w:rPr>
          <w:i/>
        </w:rPr>
        <w:t xml:space="preserve">Annex 7, </w:t>
      </w:r>
      <w:r w:rsidR="003A2BEB" w:rsidRPr="00B469DA">
        <w:rPr>
          <w:i/>
        </w:rPr>
        <w:t>Paragraph 2.6.1.</w:t>
      </w:r>
      <w:r w:rsidRPr="00B469DA">
        <w:rPr>
          <w:i/>
        </w:rPr>
        <w:t>,</w:t>
      </w:r>
      <w:r w:rsidR="003A2BEB" w:rsidRPr="00B469DA">
        <w:rPr>
          <w:i/>
        </w:rPr>
        <w:t xml:space="preserve"> </w:t>
      </w:r>
      <w:r w:rsidR="003A2BEB" w:rsidRPr="00B469DA">
        <w:t>amend to read:</w:t>
      </w:r>
    </w:p>
    <w:p w:rsidR="00505ABF" w:rsidRPr="00B469DA" w:rsidRDefault="003A2BEB" w:rsidP="003A2BEB">
      <w:pPr>
        <w:pStyle w:val="para"/>
      </w:pPr>
      <w:r w:rsidRPr="00B469DA">
        <w:t>"2.6.1.</w:t>
      </w:r>
      <w:r w:rsidRPr="00B469DA">
        <w:tab/>
        <w:t>Apply to the test axle a load equal to 80 per cent of the maximum load rating associated with the maximum speed specified by the tyre manufacturer (see paragraph 4.1.</w:t>
      </w:r>
      <w:r w:rsidRPr="00B469DA">
        <w:rPr>
          <w:strike/>
        </w:rPr>
        <w:t>15</w:t>
      </w:r>
      <w:r w:rsidRPr="00B469DA">
        <w:rPr>
          <w:b/>
        </w:rPr>
        <w:t>16</w:t>
      </w:r>
      <w:r w:rsidRPr="00B469DA">
        <w:t>. of this Regulation)."</w:t>
      </w:r>
    </w:p>
    <w:p w:rsidR="0010206C" w:rsidRPr="00B469DA" w:rsidRDefault="00E80888" w:rsidP="0010206C">
      <w:pPr>
        <w:pStyle w:val="para"/>
      </w:pPr>
      <w:r w:rsidRPr="00B469DA">
        <w:rPr>
          <w:i/>
        </w:rPr>
        <w:t xml:space="preserve">Annex 7, </w:t>
      </w:r>
      <w:r w:rsidR="0010206C" w:rsidRPr="00B469DA">
        <w:rPr>
          <w:i/>
        </w:rPr>
        <w:t>Paragraph 3.</w:t>
      </w:r>
      <w:r w:rsidRPr="00B469DA">
        <w:rPr>
          <w:i/>
        </w:rPr>
        <w:t>,</w:t>
      </w:r>
      <w:r w:rsidR="0010206C" w:rsidRPr="00B469DA">
        <w:rPr>
          <w:i/>
        </w:rPr>
        <w:t xml:space="preserve"> </w:t>
      </w:r>
      <w:r w:rsidR="0010206C" w:rsidRPr="00B469DA">
        <w:t>amend to read:</w:t>
      </w:r>
    </w:p>
    <w:p w:rsidR="0010206C" w:rsidRPr="00B469DA" w:rsidRDefault="0010206C" w:rsidP="0010206C">
      <w:pPr>
        <w:pStyle w:val="para"/>
      </w:pPr>
      <w:r w:rsidRPr="00B469DA">
        <w:t>"3.</w:t>
      </w:r>
      <w:r w:rsidRPr="00B469DA">
        <w:tab/>
        <w:t xml:space="preserve">Procedure to assess the "flat tyre running mode" of "run flat </w:t>
      </w:r>
      <w:proofErr w:type="spellStart"/>
      <w:r w:rsidRPr="00B469DA">
        <w:rPr>
          <w:strike/>
        </w:rPr>
        <w:t>system</w:t>
      </w:r>
      <w:r w:rsidRPr="00B469DA">
        <w:rPr>
          <w:b/>
        </w:rPr>
        <w:t>tyre</w:t>
      </w:r>
      <w:proofErr w:type="spellEnd"/>
      <w:r w:rsidRPr="00B469DA">
        <w:t>"</w:t>
      </w:r>
    </w:p>
    <w:p w:rsidR="0010206C" w:rsidRPr="00B469DA" w:rsidRDefault="00E80888" w:rsidP="0010206C">
      <w:pPr>
        <w:pStyle w:val="para"/>
      </w:pPr>
      <w:r w:rsidRPr="00B469DA">
        <w:rPr>
          <w:i/>
        </w:rPr>
        <w:t xml:space="preserve">Annex 7, </w:t>
      </w:r>
      <w:r w:rsidR="0010206C" w:rsidRPr="00B469DA">
        <w:rPr>
          <w:i/>
        </w:rPr>
        <w:t>Paragraph 3.1.</w:t>
      </w:r>
      <w:r w:rsidRPr="00B469DA">
        <w:rPr>
          <w:i/>
        </w:rPr>
        <w:t>,</w:t>
      </w:r>
      <w:r w:rsidR="0010206C" w:rsidRPr="00B469DA">
        <w:rPr>
          <w:i/>
        </w:rPr>
        <w:t xml:space="preserve"> </w:t>
      </w:r>
      <w:r w:rsidR="0010206C" w:rsidRPr="00B469DA">
        <w:t>amend to read:</w:t>
      </w:r>
    </w:p>
    <w:p w:rsidR="0010206C" w:rsidRPr="00B469DA" w:rsidRDefault="0010206C" w:rsidP="00243AA4">
      <w:pPr>
        <w:pStyle w:val="para"/>
        <w:adjustRightInd w:val="0"/>
        <w:snapToGrid w:val="0"/>
        <w:spacing w:line="240" w:lineRule="auto"/>
      </w:pPr>
      <w:r w:rsidRPr="00B469DA">
        <w:t>"3.1.</w:t>
      </w:r>
      <w:r w:rsidRPr="00B469DA">
        <w:tab/>
        <w:t xml:space="preserve">Mount a new tyre on </w:t>
      </w:r>
      <w:r w:rsidRPr="00B469DA">
        <w:rPr>
          <w:strike/>
        </w:rPr>
        <w:t xml:space="preserve">the </w:t>
      </w:r>
      <w:r w:rsidRPr="00B469DA">
        <w:t xml:space="preserve">a test rim </w:t>
      </w:r>
      <w:r w:rsidRPr="00B469DA">
        <w:rPr>
          <w:b/>
        </w:rPr>
        <w:t>corresponding to the following specifications</w:t>
      </w:r>
      <w:r w:rsidRPr="00B469DA">
        <w:t>:</w:t>
      </w:r>
    </w:p>
    <w:p w:rsidR="0010206C" w:rsidRPr="00B469DA" w:rsidRDefault="0010206C" w:rsidP="00243AA4">
      <w:pPr>
        <w:pStyle w:val="para"/>
        <w:adjustRightInd w:val="0"/>
        <w:snapToGrid w:val="0"/>
        <w:spacing w:line="240" w:lineRule="auto"/>
        <w:rPr>
          <w:b/>
        </w:rPr>
      </w:pPr>
      <w:r w:rsidRPr="00B469DA">
        <w:tab/>
      </w:r>
      <w:r w:rsidR="00243AA4" w:rsidRPr="00B469DA">
        <w:rPr>
          <w:b/>
          <w:bCs/>
        </w:rPr>
        <w:t>(a)</w:t>
      </w:r>
      <w:r w:rsidR="00243AA4" w:rsidRPr="00B469DA">
        <w:tab/>
      </w:r>
      <w:r w:rsidR="008A1E51" w:rsidRPr="00B469DA">
        <w:rPr>
          <w:b/>
        </w:rPr>
        <w:t>M</w:t>
      </w:r>
      <w:r w:rsidRPr="00B469DA">
        <w:rPr>
          <w:b/>
        </w:rPr>
        <w:t>easuring rim width, according to ISO 4000-1</w:t>
      </w:r>
    </w:p>
    <w:p w:rsidR="0010206C" w:rsidRPr="00B469DA" w:rsidRDefault="0010206C" w:rsidP="00243AA4">
      <w:pPr>
        <w:pStyle w:val="para"/>
        <w:adjustRightInd w:val="0"/>
        <w:snapToGrid w:val="0"/>
        <w:spacing w:line="240" w:lineRule="auto"/>
        <w:rPr>
          <w:b/>
        </w:rPr>
      </w:pPr>
      <w:r w:rsidRPr="00B469DA">
        <w:rPr>
          <w:b/>
        </w:rPr>
        <w:tab/>
      </w:r>
      <w:r w:rsidR="00243AA4" w:rsidRPr="00B469DA">
        <w:rPr>
          <w:b/>
        </w:rPr>
        <w:t>(b)</w:t>
      </w:r>
      <w:r w:rsidR="00243AA4" w:rsidRPr="00B469DA">
        <w:rPr>
          <w:b/>
        </w:rPr>
        <w:tab/>
      </w:r>
      <w:r w:rsidR="008A1E51" w:rsidRPr="00B469DA">
        <w:rPr>
          <w:b/>
        </w:rPr>
        <w:t>C</w:t>
      </w:r>
      <w:r w:rsidRPr="00B469DA">
        <w:rPr>
          <w:b/>
        </w:rPr>
        <w:t>ontour with hump (round or flat) on both rim sides, according to ISO 4000-2.</w:t>
      </w:r>
    </w:p>
    <w:p w:rsidR="0010206C" w:rsidRPr="00B469DA" w:rsidRDefault="0010206C" w:rsidP="0010206C">
      <w:pPr>
        <w:pStyle w:val="para"/>
        <w:ind w:firstLine="0"/>
        <w:rPr>
          <w:strike/>
        </w:rPr>
      </w:pPr>
      <w:r w:rsidRPr="00B469DA">
        <w:rPr>
          <w:strike/>
        </w:rPr>
        <w:t>specified by the manufacturer pursuant to paragraphs 4.1.12. and 4.1.15. of this Regulation.</w:t>
      </w:r>
      <w:r w:rsidR="000E2105" w:rsidRPr="00B469DA">
        <w:t>"</w:t>
      </w:r>
    </w:p>
    <w:p w:rsidR="000E2105" w:rsidRPr="00B469DA" w:rsidRDefault="00E80888" w:rsidP="000E2105">
      <w:pPr>
        <w:pStyle w:val="para"/>
      </w:pPr>
      <w:r w:rsidRPr="00B469DA">
        <w:rPr>
          <w:i/>
        </w:rPr>
        <w:t xml:space="preserve">Annex 7, </w:t>
      </w:r>
      <w:r w:rsidR="000E2105" w:rsidRPr="00B469DA">
        <w:rPr>
          <w:i/>
        </w:rPr>
        <w:t>Paragraph 3.2.</w:t>
      </w:r>
      <w:r w:rsidRPr="00B469DA">
        <w:rPr>
          <w:i/>
        </w:rPr>
        <w:t>,</w:t>
      </w:r>
      <w:r w:rsidR="000E2105" w:rsidRPr="00B469DA">
        <w:rPr>
          <w:i/>
        </w:rPr>
        <w:t xml:space="preserve"> </w:t>
      </w:r>
      <w:r w:rsidR="000E2105" w:rsidRPr="00B469DA">
        <w:t>amend to read:</w:t>
      </w:r>
    </w:p>
    <w:p w:rsidR="0010206C" w:rsidRPr="00B469DA" w:rsidRDefault="000E2105" w:rsidP="000E2105">
      <w:pPr>
        <w:pStyle w:val="para"/>
      </w:pPr>
      <w:r w:rsidRPr="00B469DA">
        <w:t>"</w:t>
      </w:r>
      <w:r w:rsidR="0010206C" w:rsidRPr="00B469DA">
        <w:t>3.2.</w:t>
      </w:r>
      <w:r w:rsidR="0010206C" w:rsidRPr="00B469DA">
        <w:tab/>
        <w:t xml:space="preserve">Carry out the procedure as detailed in paragraphs 1.2. to 1.5. above with a test room temperature at 38 ºC + 3 ºC in relation to conditioning the tyre-and-wheel assembly as detailed in paragraph 1.4. </w:t>
      </w:r>
      <w:r w:rsidR="0010206C" w:rsidRPr="00B469DA">
        <w:rPr>
          <w:b/>
        </w:rPr>
        <w:t>The temperature sensor shall be at a distance not less than 0</w:t>
      </w:r>
      <w:r w:rsidR="008A1E51" w:rsidRPr="00B469DA">
        <w:rPr>
          <w:b/>
        </w:rPr>
        <w:t>.</w:t>
      </w:r>
      <w:r w:rsidR="0010206C" w:rsidRPr="00B469DA">
        <w:rPr>
          <w:b/>
        </w:rPr>
        <w:t>15 m and not more than 1</w:t>
      </w:r>
      <w:r w:rsidR="008A1E51" w:rsidRPr="00B469DA">
        <w:rPr>
          <w:b/>
        </w:rPr>
        <w:t>.</w:t>
      </w:r>
      <w:r w:rsidR="0010206C" w:rsidRPr="00B469DA">
        <w:rPr>
          <w:b/>
        </w:rPr>
        <w:t>00 m from the tyre sidewall.</w:t>
      </w:r>
      <w:r w:rsidRPr="00B469DA">
        <w:t>"</w:t>
      </w:r>
    </w:p>
    <w:p w:rsidR="007D0073" w:rsidRPr="00B469DA" w:rsidRDefault="00E80888" w:rsidP="007D0073">
      <w:pPr>
        <w:pStyle w:val="para"/>
      </w:pPr>
      <w:r w:rsidRPr="00B469DA">
        <w:rPr>
          <w:i/>
        </w:rPr>
        <w:t xml:space="preserve">Annex 7, </w:t>
      </w:r>
      <w:r w:rsidR="007D0073" w:rsidRPr="00B469DA">
        <w:rPr>
          <w:i/>
        </w:rPr>
        <w:t>Paragraph 3.8.2.</w:t>
      </w:r>
      <w:r w:rsidRPr="00B469DA">
        <w:rPr>
          <w:i/>
        </w:rPr>
        <w:t>,</w:t>
      </w:r>
      <w:r w:rsidR="007D0073" w:rsidRPr="00B469DA">
        <w:rPr>
          <w:i/>
        </w:rPr>
        <w:t xml:space="preserve"> </w:t>
      </w:r>
      <w:r w:rsidR="007D0073" w:rsidRPr="00B469DA">
        <w:t>amend to read:</w:t>
      </w:r>
    </w:p>
    <w:p w:rsidR="00505ABF" w:rsidRPr="00B469DA" w:rsidRDefault="007D0073" w:rsidP="007D0073">
      <w:pPr>
        <w:pStyle w:val="para"/>
      </w:pPr>
      <w:r w:rsidRPr="00B469DA">
        <w:t>"3.8.2.</w:t>
      </w:r>
      <w:r w:rsidRPr="00B469DA">
        <w:tab/>
      </w:r>
      <w:r w:rsidR="008A1E51" w:rsidRPr="00B469DA">
        <w:t>T</w:t>
      </w:r>
      <w:r w:rsidRPr="00B469DA">
        <w:t xml:space="preserve">est speed: 80 km/h </w:t>
      </w:r>
      <w:r w:rsidRPr="00B469DA">
        <w:rPr>
          <w:b/>
        </w:rPr>
        <w:t>in case of 2.0 m ± 1 per cent drum diameter, or 75 km/h in case of 1.7 m ± 1 per cent drum diameter</w:t>
      </w:r>
      <w:r w:rsidRPr="00B469DA">
        <w:t>"</w:t>
      </w:r>
    </w:p>
    <w:p w:rsidR="00B3336F" w:rsidRPr="00B469DA" w:rsidRDefault="00E80888" w:rsidP="00B3336F">
      <w:pPr>
        <w:pStyle w:val="para"/>
      </w:pPr>
      <w:r w:rsidRPr="00B469DA">
        <w:rPr>
          <w:i/>
        </w:rPr>
        <w:t>Annex 7, insert n</w:t>
      </w:r>
      <w:r w:rsidR="00B3336F" w:rsidRPr="00B469DA">
        <w:rPr>
          <w:i/>
        </w:rPr>
        <w:t>ew paragraph</w:t>
      </w:r>
      <w:r w:rsidRPr="00B469DA">
        <w:rPr>
          <w:i/>
        </w:rPr>
        <w:t>s</w:t>
      </w:r>
      <w:r w:rsidR="00B3336F" w:rsidRPr="00B469DA">
        <w:rPr>
          <w:i/>
        </w:rPr>
        <w:t xml:space="preserve"> </w:t>
      </w:r>
      <w:r w:rsidRPr="00B469DA">
        <w:rPr>
          <w:i/>
        </w:rPr>
        <w:t xml:space="preserve">from </w:t>
      </w:r>
      <w:r w:rsidR="00B3336F" w:rsidRPr="00B469DA">
        <w:rPr>
          <w:i/>
        </w:rPr>
        <w:t>4.</w:t>
      </w:r>
      <w:r w:rsidRPr="00B469DA">
        <w:rPr>
          <w:i/>
        </w:rPr>
        <w:t xml:space="preserve"> to 4.9.1.,</w:t>
      </w:r>
      <w:r w:rsidR="00B3336F" w:rsidRPr="00B469DA">
        <w:t xml:space="preserve"> to read:</w:t>
      </w:r>
    </w:p>
    <w:p w:rsidR="00B3336F" w:rsidRPr="00B469DA" w:rsidRDefault="00B3336F" w:rsidP="00B3336F">
      <w:pPr>
        <w:pStyle w:val="para"/>
        <w:rPr>
          <w:b/>
        </w:rPr>
      </w:pPr>
      <w:r w:rsidRPr="00B469DA">
        <w:t>"</w:t>
      </w:r>
      <w:r w:rsidRPr="00B469DA">
        <w:rPr>
          <w:b/>
        </w:rPr>
        <w:t>4.</w:t>
      </w:r>
      <w:r w:rsidRPr="00B469DA">
        <w:rPr>
          <w:b/>
        </w:rPr>
        <w:tab/>
      </w:r>
      <w:r w:rsidRPr="00B469DA">
        <w:rPr>
          <w:b/>
        </w:rPr>
        <w:tab/>
        <w:t>Procedure to assess the "flat tyre running mode" of "extended mobility tyres"</w:t>
      </w:r>
    </w:p>
    <w:p w:rsidR="00B3336F" w:rsidRPr="00B469DA" w:rsidRDefault="00B3336F" w:rsidP="00B3336F">
      <w:pPr>
        <w:pStyle w:val="para"/>
        <w:rPr>
          <w:b/>
        </w:rPr>
      </w:pPr>
      <w:r w:rsidRPr="00B469DA">
        <w:rPr>
          <w:b/>
        </w:rPr>
        <w:t>4.1.</w:t>
      </w:r>
      <w:r w:rsidRPr="00B469DA">
        <w:rPr>
          <w:b/>
        </w:rPr>
        <w:tab/>
        <w:t>Mount a new tyre on a test rim corresponding to the following specifications:</w:t>
      </w:r>
    </w:p>
    <w:p w:rsidR="00B3336F" w:rsidRPr="00B469DA" w:rsidRDefault="00B3336F" w:rsidP="00B3336F">
      <w:pPr>
        <w:pStyle w:val="para"/>
        <w:rPr>
          <w:b/>
        </w:rPr>
      </w:pPr>
      <w:r w:rsidRPr="00B469DA">
        <w:rPr>
          <w:b/>
        </w:rPr>
        <w:tab/>
      </w:r>
      <w:r w:rsidR="00243AA4" w:rsidRPr="00B469DA">
        <w:rPr>
          <w:b/>
        </w:rPr>
        <w:t>(a)</w:t>
      </w:r>
      <w:r w:rsidR="00243AA4" w:rsidRPr="00B469DA">
        <w:rPr>
          <w:b/>
        </w:rPr>
        <w:tab/>
      </w:r>
      <w:r w:rsidR="008A1E51" w:rsidRPr="00B469DA">
        <w:rPr>
          <w:b/>
        </w:rPr>
        <w:t>M</w:t>
      </w:r>
      <w:r w:rsidRPr="00B469DA">
        <w:rPr>
          <w:b/>
        </w:rPr>
        <w:t>easuring rim width, according to ISO 4000-1</w:t>
      </w:r>
    </w:p>
    <w:p w:rsidR="00B3336F" w:rsidRPr="00B469DA" w:rsidRDefault="00B3336F" w:rsidP="00B3336F">
      <w:pPr>
        <w:pStyle w:val="para"/>
        <w:rPr>
          <w:b/>
        </w:rPr>
      </w:pPr>
      <w:r w:rsidRPr="00B469DA">
        <w:rPr>
          <w:b/>
        </w:rPr>
        <w:tab/>
      </w:r>
      <w:r w:rsidR="00243AA4" w:rsidRPr="00B469DA">
        <w:rPr>
          <w:b/>
        </w:rPr>
        <w:t>(b)</w:t>
      </w:r>
      <w:r w:rsidR="00243AA4" w:rsidRPr="00B469DA">
        <w:rPr>
          <w:b/>
        </w:rPr>
        <w:tab/>
      </w:r>
      <w:r w:rsidR="008A1E51" w:rsidRPr="00B469DA">
        <w:rPr>
          <w:b/>
        </w:rPr>
        <w:t>C</w:t>
      </w:r>
      <w:r w:rsidRPr="00B469DA">
        <w:rPr>
          <w:b/>
        </w:rPr>
        <w:t>ontour with hump (round or flat) on both rim sides, according to ISO 4000-2.</w:t>
      </w:r>
    </w:p>
    <w:p w:rsidR="00B3336F" w:rsidRPr="00B469DA" w:rsidRDefault="00B3336F" w:rsidP="00B3336F">
      <w:pPr>
        <w:pStyle w:val="para"/>
        <w:rPr>
          <w:b/>
        </w:rPr>
      </w:pPr>
      <w:r w:rsidRPr="00B469DA">
        <w:rPr>
          <w:b/>
        </w:rPr>
        <w:t>4.2.</w:t>
      </w:r>
      <w:r w:rsidRPr="00B469DA">
        <w:rPr>
          <w:b/>
        </w:rPr>
        <w:tab/>
        <w:t xml:space="preserve">Carry out the procedure as detailed in paragraphs 1.2. to 1.5. above with a test room temperature at 25 ºC ± 3 ºC in relation to conditioning the tyre-and-wheel assembly as detailed in paragraph 1.4. The temperature </w:t>
      </w:r>
      <w:r w:rsidRPr="00B469DA">
        <w:rPr>
          <w:b/>
        </w:rPr>
        <w:lastRenderedPageBreak/>
        <w:t>sensor shall be at a distance not less than 0</w:t>
      </w:r>
      <w:r w:rsidR="00243AA4" w:rsidRPr="00B469DA">
        <w:rPr>
          <w:b/>
        </w:rPr>
        <w:t>.</w:t>
      </w:r>
      <w:r w:rsidRPr="00B469DA">
        <w:rPr>
          <w:b/>
        </w:rPr>
        <w:t>15 m and not more than 1</w:t>
      </w:r>
      <w:r w:rsidR="00243AA4" w:rsidRPr="00B469DA">
        <w:rPr>
          <w:b/>
        </w:rPr>
        <w:t>.</w:t>
      </w:r>
      <w:r w:rsidRPr="00B469DA">
        <w:rPr>
          <w:b/>
        </w:rPr>
        <w:t>00 m from the tyre sidewall.</w:t>
      </w:r>
    </w:p>
    <w:p w:rsidR="00B3336F" w:rsidRPr="00B469DA" w:rsidRDefault="00B3336F" w:rsidP="00B3336F">
      <w:pPr>
        <w:pStyle w:val="para"/>
        <w:rPr>
          <w:b/>
        </w:rPr>
      </w:pPr>
      <w:r w:rsidRPr="00B469DA">
        <w:rPr>
          <w:b/>
        </w:rPr>
        <w:t>4.3.</w:t>
      </w:r>
      <w:r w:rsidRPr="00B469DA">
        <w:rPr>
          <w:b/>
        </w:rPr>
        <w:tab/>
      </w:r>
      <w:r w:rsidRPr="00B469DA">
        <w:rPr>
          <w:b/>
        </w:rPr>
        <w:tab/>
        <w:t>Remove the valve insert and wait until the tyre deflates completely.</w:t>
      </w:r>
    </w:p>
    <w:p w:rsidR="00B3336F" w:rsidRPr="00B469DA" w:rsidRDefault="00B3336F" w:rsidP="00B3336F">
      <w:pPr>
        <w:pStyle w:val="para"/>
        <w:rPr>
          <w:b/>
        </w:rPr>
      </w:pPr>
      <w:r w:rsidRPr="00B469DA">
        <w:rPr>
          <w:b/>
        </w:rPr>
        <w:t>4.4.</w:t>
      </w:r>
      <w:r w:rsidRPr="00B469DA">
        <w:rPr>
          <w:b/>
        </w:rPr>
        <w:tab/>
        <w:t>Mount the tyre-and-wheel assembly to a test axle and press it against the outer surface of a smooth wheel 1.70 m ± 1 per cent or 2.0 m ± 1 per cent in diameter.</w:t>
      </w:r>
    </w:p>
    <w:p w:rsidR="00B3336F" w:rsidRPr="00B469DA" w:rsidRDefault="00B3336F" w:rsidP="00B3336F">
      <w:pPr>
        <w:pStyle w:val="para"/>
        <w:rPr>
          <w:b/>
        </w:rPr>
      </w:pPr>
      <w:r w:rsidRPr="00B469DA">
        <w:rPr>
          <w:b/>
        </w:rPr>
        <w:t>4.5.</w:t>
      </w:r>
      <w:r w:rsidRPr="00B469DA">
        <w:rPr>
          <w:b/>
        </w:rPr>
        <w:tab/>
        <w:t xml:space="preserve">Apply to the test axle a load equal to 60 per cent of the maximum load rating corresponding to the load capacity index of the tyre. </w:t>
      </w:r>
    </w:p>
    <w:p w:rsidR="00B3336F" w:rsidRPr="00B469DA" w:rsidRDefault="00B3336F" w:rsidP="00B3336F">
      <w:pPr>
        <w:pStyle w:val="para"/>
        <w:rPr>
          <w:b/>
        </w:rPr>
      </w:pPr>
      <w:r w:rsidRPr="00B469DA">
        <w:rPr>
          <w:b/>
        </w:rPr>
        <w:t xml:space="preserve">4.6. </w:t>
      </w:r>
      <w:r w:rsidRPr="00B469DA">
        <w:rPr>
          <w:b/>
        </w:rPr>
        <w:tab/>
      </w:r>
      <w:r w:rsidRPr="00B469DA">
        <w:rPr>
          <w:b/>
        </w:rPr>
        <w:tab/>
        <w:t>At the start of the test, measure the deflected section height (Z1).</w:t>
      </w:r>
    </w:p>
    <w:p w:rsidR="00B3336F" w:rsidRPr="00B469DA" w:rsidRDefault="00B3336F" w:rsidP="00B3336F">
      <w:pPr>
        <w:pStyle w:val="para"/>
        <w:rPr>
          <w:b/>
        </w:rPr>
      </w:pPr>
      <w:r w:rsidRPr="00B469DA">
        <w:rPr>
          <w:b/>
        </w:rPr>
        <w:t xml:space="preserve">4.7. </w:t>
      </w:r>
      <w:r w:rsidRPr="00B469DA">
        <w:rPr>
          <w:b/>
        </w:rPr>
        <w:tab/>
        <w:t>During the test the temperature of the test room must be maintained at 25°C ± 3°C.</w:t>
      </w:r>
    </w:p>
    <w:p w:rsidR="00B3336F" w:rsidRPr="00B469DA" w:rsidRDefault="00B3336F" w:rsidP="00B3336F">
      <w:pPr>
        <w:pStyle w:val="para"/>
        <w:rPr>
          <w:b/>
        </w:rPr>
      </w:pPr>
      <w:r w:rsidRPr="00B469DA">
        <w:rPr>
          <w:b/>
        </w:rPr>
        <w:t>4.8.</w:t>
      </w:r>
      <w:r w:rsidRPr="00B469DA">
        <w:rPr>
          <w:b/>
        </w:rPr>
        <w:tab/>
        <w:t>Carry the test through, without interruption in conformity with the following particulars:</w:t>
      </w:r>
    </w:p>
    <w:p w:rsidR="00B3336F" w:rsidRPr="00B469DA" w:rsidRDefault="008A1E51" w:rsidP="00B3336F">
      <w:pPr>
        <w:pStyle w:val="para"/>
        <w:rPr>
          <w:b/>
        </w:rPr>
      </w:pPr>
      <w:r w:rsidRPr="00B469DA">
        <w:rPr>
          <w:b/>
        </w:rPr>
        <w:t>4.8.1.</w:t>
      </w:r>
      <w:r w:rsidRPr="00B469DA">
        <w:rPr>
          <w:b/>
        </w:rPr>
        <w:tab/>
      </w:r>
      <w:r w:rsidRPr="00B469DA">
        <w:rPr>
          <w:b/>
        </w:rPr>
        <w:tab/>
        <w:t>T</w:t>
      </w:r>
      <w:r w:rsidR="00B3336F" w:rsidRPr="00B469DA">
        <w:rPr>
          <w:b/>
        </w:rPr>
        <w:t>ime taken to pass from zero speed to constant test speed: 5 minutes</w:t>
      </w:r>
    </w:p>
    <w:p w:rsidR="00B3336F" w:rsidRPr="00B469DA" w:rsidRDefault="00B3336F" w:rsidP="00B3336F">
      <w:pPr>
        <w:pStyle w:val="para"/>
        <w:rPr>
          <w:b/>
        </w:rPr>
      </w:pPr>
      <w:r w:rsidRPr="00B469DA">
        <w:rPr>
          <w:b/>
        </w:rPr>
        <w:t>4.8.2.</w:t>
      </w:r>
      <w:r w:rsidRPr="00B469DA">
        <w:rPr>
          <w:b/>
        </w:rPr>
        <w:tab/>
      </w:r>
      <w:r w:rsidR="008A1E51" w:rsidRPr="00B469DA">
        <w:rPr>
          <w:b/>
        </w:rPr>
        <w:t>T</w:t>
      </w:r>
      <w:r w:rsidRPr="00B469DA">
        <w:rPr>
          <w:b/>
        </w:rPr>
        <w:t>est speed: 80 km/h in case of 2.0 m ± 1 per cent drum diameter, or 75 km/h in case of 1.7 m ± 1 per cent drum diameter</w:t>
      </w:r>
    </w:p>
    <w:p w:rsidR="00B3336F" w:rsidRPr="00B469DA" w:rsidRDefault="008A1E51" w:rsidP="00B3336F">
      <w:pPr>
        <w:pStyle w:val="para"/>
        <w:rPr>
          <w:b/>
        </w:rPr>
      </w:pPr>
      <w:r w:rsidRPr="00B469DA">
        <w:rPr>
          <w:b/>
        </w:rPr>
        <w:t>4.8.3.</w:t>
      </w:r>
      <w:r w:rsidRPr="00B469DA">
        <w:rPr>
          <w:b/>
        </w:rPr>
        <w:tab/>
      </w:r>
      <w:r w:rsidRPr="00B469DA">
        <w:rPr>
          <w:b/>
        </w:rPr>
        <w:tab/>
        <w:t>D</w:t>
      </w:r>
      <w:r w:rsidR="00B3336F" w:rsidRPr="00B469DA">
        <w:rPr>
          <w:b/>
        </w:rPr>
        <w:t>uration of test at the test speed:  60 minutes</w:t>
      </w:r>
    </w:p>
    <w:p w:rsidR="00B3336F" w:rsidRPr="00B469DA" w:rsidRDefault="00B3336F" w:rsidP="00B3336F">
      <w:pPr>
        <w:pStyle w:val="para"/>
        <w:rPr>
          <w:b/>
        </w:rPr>
      </w:pPr>
      <w:r w:rsidRPr="00B469DA">
        <w:rPr>
          <w:b/>
        </w:rPr>
        <w:t>4.9.</w:t>
      </w:r>
      <w:r w:rsidRPr="00B469DA">
        <w:rPr>
          <w:b/>
        </w:rPr>
        <w:tab/>
      </w:r>
      <w:r w:rsidRPr="00B469DA">
        <w:rPr>
          <w:b/>
        </w:rPr>
        <w:tab/>
        <w:t>At the end of the test, measure the deflected section height (Z2).</w:t>
      </w:r>
    </w:p>
    <w:p w:rsidR="00505ABF" w:rsidRPr="00B469DA" w:rsidRDefault="00B3336F" w:rsidP="00243AA4">
      <w:pPr>
        <w:pStyle w:val="para"/>
        <w:rPr>
          <w:b/>
        </w:rPr>
      </w:pPr>
      <w:r w:rsidRPr="00B469DA">
        <w:rPr>
          <w:b/>
        </w:rPr>
        <w:t>4.9.1.</w:t>
      </w:r>
      <w:r w:rsidRPr="00B469DA">
        <w:rPr>
          <w:b/>
        </w:rPr>
        <w:tab/>
      </w:r>
      <w:r w:rsidRPr="00B469DA">
        <w:rPr>
          <w:b/>
        </w:rPr>
        <w:tab/>
        <w:t>Calculate the change in per cent of the deflected section height compared to the deflected section height at the start of the test as ((Z1 – Z2) / Z1) x 100.</w:t>
      </w:r>
      <w:r w:rsidRPr="00B469DA">
        <w:t>"</w:t>
      </w:r>
    </w:p>
    <w:p w:rsidR="00505ABF" w:rsidRPr="00B469DA" w:rsidRDefault="00E80888" w:rsidP="00141EE2">
      <w:pPr>
        <w:pStyle w:val="para"/>
      </w:pPr>
      <w:r w:rsidRPr="00B469DA">
        <w:rPr>
          <w:i/>
        </w:rPr>
        <w:t xml:space="preserve">Annex 7, </w:t>
      </w:r>
      <w:r w:rsidR="003B5B26" w:rsidRPr="00B469DA">
        <w:rPr>
          <w:i/>
        </w:rPr>
        <w:t>P</w:t>
      </w:r>
      <w:r w:rsidR="000537D0" w:rsidRPr="00B469DA">
        <w:rPr>
          <w:i/>
        </w:rPr>
        <w:t>aragraph 4.</w:t>
      </w:r>
      <w:r w:rsidR="003B5B26" w:rsidRPr="00B469DA">
        <w:rPr>
          <w:i/>
        </w:rPr>
        <w:t xml:space="preserve"> (former), </w:t>
      </w:r>
      <w:r w:rsidRPr="00B469DA">
        <w:t xml:space="preserve">renumber </w:t>
      </w:r>
      <w:r w:rsidR="00C87F2A" w:rsidRPr="00B469DA">
        <w:t xml:space="preserve">as </w:t>
      </w:r>
      <w:r w:rsidR="003B5B26" w:rsidRPr="00B469DA">
        <w:t>p</w:t>
      </w:r>
      <w:r w:rsidR="00243AA4" w:rsidRPr="00B469DA">
        <w:t xml:space="preserve">aragraph </w:t>
      </w:r>
      <w:r w:rsidR="00C87F2A" w:rsidRPr="00B469DA">
        <w:t>5</w:t>
      </w:r>
      <w:r w:rsidR="003B5B26" w:rsidRPr="00B469DA">
        <w:t xml:space="preserve"> and</w:t>
      </w:r>
      <w:r w:rsidRPr="00B469DA">
        <w:t xml:space="preserve"> a</w:t>
      </w:r>
      <w:r w:rsidR="000537D0" w:rsidRPr="00B469DA">
        <w:t>mend to read:</w:t>
      </w:r>
    </w:p>
    <w:p w:rsidR="000537D0" w:rsidRPr="00B469DA" w:rsidRDefault="000537D0" w:rsidP="000537D0">
      <w:pPr>
        <w:pStyle w:val="para"/>
      </w:pPr>
      <w:r w:rsidRPr="00B469DA">
        <w:t>"</w:t>
      </w:r>
      <w:r w:rsidRPr="00B469DA">
        <w:rPr>
          <w:u w:val="single"/>
        </w:rPr>
        <w:t>4</w:t>
      </w:r>
      <w:r w:rsidRPr="00B469DA">
        <w:rPr>
          <w:b/>
        </w:rPr>
        <w:t>5</w:t>
      </w:r>
      <w:r w:rsidRPr="00B469DA">
        <w:t>.</w:t>
      </w:r>
      <w:r w:rsidRPr="00B469DA">
        <w:tab/>
        <w:t>Equivalent test methods</w:t>
      </w:r>
    </w:p>
    <w:p w:rsidR="00A710C1" w:rsidRPr="00B469DA" w:rsidRDefault="000537D0" w:rsidP="0068224A">
      <w:pPr>
        <w:pStyle w:val="para"/>
      </w:pPr>
      <w:r w:rsidRPr="00B469DA">
        <w:tab/>
        <w:t>If a method other than that described in paragraphs 2. and/or 3</w:t>
      </w:r>
      <w:r w:rsidRPr="00B469DA">
        <w:rPr>
          <w:b/>
        </w:rPr>
        <w:t>, and/or 4</w:t>
      </w:r>
      <w:r w:rsidRPr="00B469DA">
        <w:t>. above is used, its equivalence must be demonstrated.</w:t>
      </w:r>
      <w:r w:rsidR="00243AA4" w:rsidRPr="00B469DA">
        <w:t>"</w:t>
      </w:r>
    </w:p>
    <w:p w:rsidR="00141EE2" w:rsidRPr="00B469DA" w:rsidRDefault="00141EE2" w:rsidP="00A710C1">
      <w:pPr>
        <w:pStyle w:val="HChG"/>
        <w:numPr>
          <w:ilvl w:val="0"/>
          <w:numId w:val="6"/>
        </w:numPr>
      </w:pPr>
      <w:r w:rsidRPr="00B469DA">
        <w:t>Justification</w:t>
      </w:r>
    </w:p>
    <w:p w:rsidR="0069555C" w:rsidRPr="00B469DA" w:rsidRDefault="00B15060" w:rsidP="000537D0">
      <w:pPr>
        <w:spacing w:after="120" w:line="240" w:lineRule="auto"/>
        <w:ind w:left="1134" w:right="1134"/>
        <w:jc w:val="both"/>
      </w:pPr>
      <w:r w:rsidRPr="00B469DA">
        <w:t>1.</w:t>
      </w:r>
      <w:r w:rsidRPr="00B469DA">
        <w:tab/>
      </w:r>
      <w:r w:rsidR="0069555C" w:rsidRPr="00B469DA">
        <w:t xml:space="preserve">This document presents amendments </w:t>
      </w:r>
      <w:r w:rsidRPr="00B469DA">
        <w:t>corresponding to the</w:t>
      </w:r>
      <w:r w:rsidR="0069555C" w:rsidRPr="00B469DA">
        <w:t xml:space="preserve"> introduc</w:t>
      </w:r>
      <w:r w:rsidRPr="00B469DA">
        <w:t>tion of</w:t>
      </w:r>
      <w:r w:rsidR="0069555C" w:rsidRPr="00B469DA">
        <w:t xml:space="preserve"> </w:t>
      </w:r>
      <w:r w:rsidR="003B5B26" w:rsidRPr="00B469DA">
        <w:t>"</w:t>
      </w:r>
      <w:r w:rsidR="0069555C" w:rsidRPr="00B469DA">
        <w:t>Extended Mobility Ty</w:t>
      </w:r>
      <w:r w:rsidRPr="00B469DA">
        <w:t>re</w:t>
      </w:r>
      <w:r w:rsidR="003B5B26" w:rsidRPr="00B469DA">
        <w:t>"</w:t>
      </w:r>
      <w:r w:rsidRPr="00B469DA">
        <w:t xml:space="preserve"> as a new definition in UN Regulation No. </w:t>
      </w:r>
      <w:r w:rsidR="0069555C" w:rsidRPr="00B469DA">
        <w:t xml:space="preserve">30, based on a new </w:t>
      </w:r>
      <w:r w:rsidR="003B5B26" w:rsidRPr="00B469DA">
        <w:t>"minimum requirement"</w:t>
      </w:r>
      <w:r w:rsidR="0069555C" w:rsidRPr="00B469DA">
        <w:t xml:space="preserve"> performance test procedure, along with the relevant pictogram to be used to properly distinguish such tyres.</w:t>
      </w:r>
    </w:p>
    <w:p w:rsidR="00141EE2" w:rsidRPr="00B469DA" w:rsidRDefault="00B15060" w:rsidP="0069555C">
      <w:pPr>
        <w:spacing w:after="120" w:line="240" w:lineRule="auto"/>
        <w:ind w:left="1134" w:right="1134"/>
        <w:jc w:val="both"/>
      </w:pPr>
      <w:r w:rsidRPr="00B469DA">
        <w:t>2.</w:t>
      </w:r>
      <w:r w:rsidRPr="00B469DA">
        <w:tab/>
      </w:r>
      <w:r w:rsidR="0069555C" w:rsidRPr="00B469DA">
        <w:t>Th</w:t>
      </w:r>
      <w:r w:rsidRPr="00B469DA">
        <w:t xml:space="preserve">is </w:t>
      </w:r>
      <w:r w:rsidR="0069555C" w:rsidRPr="00B469DA">
        <w:t xml:space="preserve">proposal follows what </w:t>
      </w:r>
      <w:r w:rsidRPr="00B469DA">
        <w:t xml:space="preserve">has already been </w:t>
      </w:r>
      <w:r w:rsidR="0069555C" w:rsidRPr="00B469DA">
        <w:t xml:space="preserve">presented to </w:t>
      </w:r>
      <w:r w:rsidRPr="00B469DA">
        <w:t>Working Party on Brakes and Running Gear</w:t>
      </w:r>
      <w:r w:rsidR="0069555C" w:rsidRPr="00B469DA">
        <w:t xml:space="preserve"> through informal documents GRRF-86-04 and GRRF-86-05.</w:t>
      </w:r>
    </w:p>
    <w:p w:rsidR="00134C76" w:rsidRPr="003B6B49" w:rsidRDefault="00141EE2" w:rsidP="003B6B49">
      <w:pPr>
        <w:pStyle w:val="SingleTxtG"/>
        <w:spacing w:before="120" w:after="0"/>
        <w:ind w:right="993"/>
        <w:jc w:val="center"/>
        <w:rPr>
          <w:b/>
        </w:rPr>
      </w:pPr>
      <w:r w:rsidRPr="00907534">
        <w:rPr>
          <w:u w:val="single"/>
        </w:rPr>
        <w:tab/>
      </w:r>
      <w:r w:rsidRPr="00907534">
        <w:rPr>
          <w:u w:val="single"/>
        </w:rPr>
        <w:tab/>
      </w:r>
      <w:r w:rsidRPr="00907534">
        <w:rPr>
          <w:u w:val="single"/>
        </w:rPr>
        <w:tab/>
      </w:r>
    </w:p>
    <w:sectPr w:rsidR="00134C76" w:rsidRPr="003B6B49" w:rsidSect="009D459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815" w:rsidRDefault="00416815"/>
  </w:endnote>
  <w:endnote w:type="continuationSeparator" w:id="0">
    <w:p w:rsidR="00416815" w:rsidRDefault="00416815"/>
  </w:endnote>
  <w:endnote w:type="continuationNotice" w:id="1">
    <w:p w:rsidR="00416815" w:rsidRDefault="0041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49" w:rsidRDefault="003B6B49">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6C62B9">
      <w:rPr>
        <w:b/>
        <w:noProof/>
        <w:sz w:val="18"/>
      </w:rPr>
      <w:t>6</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49" w:rsidRDefault="003B6B49" w:rsidP="003B6B49">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6C62B9">
      <w:rPr>
        <w:b/>
        <w:noProof/>
        <w:sz w:val="18"/>
      </w:rPr>
      <w:t>7</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D7" w:rsidRDefault="003E2FD7" w:rsidP="003E2FD7">
    <w:pPr>
      <w:pStyle w:val="Footer"/>
    </w:pPr>
    <w:r>
      <w:rPr>
        <w:rFonts w:ascii="C39T30Lfz" w:hAnsi="C39T30Lfz"/>
        <w:noProof/>
        <w:sz w:val="56"/>
        <w:lang w:eastAsia="zh-CN"/>
      </w:rPr>
      <w:drawing>
        <wp:anchor distT="0" distB="0" distL="114300" distR="114300" simplePos="0" relativeHeight="251658752" behindDoc="0" locked="0" layoutInCell="1" allowOverlap="1">
          <wp:simplePos x="0" y="0"/>
          <wp:positionH relativeFrom="margin">
            <wp:posOffset>5472430</wp:posOffset>
          </wp:positionH>
          <wp:positionV relativeFrom="margin">
            <wp:posOffset>7924800</wp:posOffset>
          </wp:positionV>
          <wp:extent cx="638175" cy="638175"/>
          <wp:effectExtent l="0" t="0" r="9525" b="9525"/>
          <wp:wrapNone/>
          <wp:docPr id="1" name="Picture 1" descr="https://undocs.org/m2/QRCode.ashx?DS=ECE/TRANS/WP.29/GRVA/201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simplePos x="0" y="0"/>
          <wp:positionH relativeFrom="margin">
            <wp:posOffset>4472940</wp:posOffset>
          </wp:positionH>
          <wp:positionV relativeFrom="margin">
            <wp:posOffset>8186420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E2FD7" w:rsidRDefault="003E2FD7" w:rsidP="003E2FD7">
    <w:pPr>
      <w:pStyle w:val="Footer"/>
      <w:ind w:right="1134"/>
      <w:rPr>
        <w:sz w:val="20"/>
      </w:rPr>
    </w:pPr>
    <w:r>
      <w:rPr>
        <w:sz w:val="20"/>
      </w:rPr>
      <w:t>GE.18-11635(E)</w:t>
    </w:r>
  </w:p>
  <w:p w:rsidR="003E2FD7" w:rsidRPr="003E2FD7" w:rsidRDefault="003E2FD7" w:rsidP="003E2FD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815" w:rsidRPr="000B175B" w:rsidRDefault="00416815" w:rsidP="000B175B">
      <w:pPr>
        <w:tabs>
          <w:tab w:val="right" w:pos="2155"/>
        </w:tabs>
        <w:spacing w:after="80"/>
        <w:ind w:left="680"/>
        <w:rPr>
          <w:u w:val="single"/>
        </w:rPr>
      </w:pPr>
      <w:r>
        <w:rPr>
          <w:u w:val="single"/>
        </w:rPr>
        <w:tab/>
      </w:r>
    </w:p>
  </w:footnote>
  <w:footnote w:type="continuationSeparator" w:id="0">
    <w:p w:rsidR="00416815" w:rsidRPr="00FC68B7" w:rsidRDefault="00416815" w:rsidP="00FC68B7">
      <w:pPr>
        <w:tabs>
          <w:tab w:val="left" w:pos="2155"/>
        </w:tabs>
        <w:spacing w:after="80"/>
        <w:ind w:left="680"/>
        <w:rPr>
          <w:u w:val="single"/>
        </w:rPr>
      </w:pPr>
      <w:r>
        <w:rPr>
          <w:u w:val="single"/>
        </w:rPr>
        <w:tab/>
      </w:r>
    </w:p>
  </w:footnote>
  <w:footnote w:type="continuationNotice" w:id="1">
    <w:p w:rsidR="00416815" w:rsidRDefault="00416815"/>
  </w:footnote>
  <w:footnote w:id="2">
    <w:p w:rsidR="00FE2C23" w:rsidRPr="00FE2C23" w:rsidRDefault="00FE2C23">
      <w:pPr>
        <w:pStyle w:val="FootnoteText"/>
      </w:pPr>
      <w:r>
        <w:rPr>
          <w:rStyle w:val="FootnoteReference"/>
        </w:rPr>
        <w:tab/>
      </w:r>
      <w:r w:rsidRPr="00FE2C23">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FE2C23" w:rsidRPr="00FE2C23" w:rsidRDefault="00FE2C23">
      <w:pPr>
        <w:pStyle w:val="FootnoteText"/>
      </w:pPr>
      <w:r>
        <w:rPr>
          <w:rStyle w:val="FootnoteReference"/>
        </w:rPr>
        <w:tab/>
      </w:r>
      <w:r w:rsidRPr="00FE2C23">
        <w:rPr>
          <w:rStyle w:val="FootnoteReference"/>
          <w:sz w:val="20"/>
          <w:vertAlign w:val="baseline"/>
        </w:rPr>
        <w:t>**</w:t>
      </w:r>
      <w:r>
        <w:rPr>
          <w:rStyle w:val="FootnoteReference"/>
        </w:rPr>
        <w:tab/>
      </w:r>
      <w:r>
        <w:t>In accordance with ECE/TRANS/274, para 52, with</w:t>
      </w:r>
      <w:r w:rsidRPr="00AE5D67">
        <w:t xml:space="preserve"> ECE/TRANS/WP.29/1139, para. 33</w:t>
      </w:r>
      <w:r>
        <w:t xml:space="preserve"> and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AA4" w:rsidRPr="00243AA4" w:rsidRDefault="00243AA4">
    <w:pPr>
      <w:pStyle w:val="Header"/>
      <w:rPr>
        <w:lang w:val="fr-CH"/>
      </w:rPr>
    </w:pPr>
    <w:r>
      <w:rPr>
        <w:lang w:val="fr-CH"/>
      </w:rPr>
      <w:t>ECE/TRANS/WP.29/GRVA/2018/6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49" w:rsidRDefault="003B6B49" w:rsidP="003B6B49">
    <w:pPr>
      <w:pStyle w:val="Header"/>
      <w:jc w:val="right"/>
    </w:pPr>
    <w:r>
      <w:rPr>
        <w:lang w:val="fr-CH"/>
      </w:rPr>
      <w:t>ECE/TRANS/WP.29/GRVA/2018/6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F65E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017B8"/>
    <w:multiLevelType w:val="hybridMultilevel"/>
    <w:tmpl w:val="48846326"/>
    <w:lvl w:ilvl="0" w:tplc="ACBC42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C1F5D"/>
    <w:multiLevelType w:val="hybridMultilevel"/>
    <w:tmpl w:val="70ACF9EC"/>
    <w:lvl w:ilvl="0" w:tplc="9BD6DF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70A3B"/>
    <w:multiLevelType w:val="hybridMultilevel"/>
    <w:tmpl w:val="E418282E"/>
    <w:lvl w:ilvl="0" w:tplc="5B98698E">
      <w:start w:val="1"/>
      <w:numFmt w:val="upperRoman"/>
      <w:lvlText w:val="%1."/>
      <w:lvlJc w:val="left"/>
      <w:pPr>
        <w:ind w:left="1209" w:hanging="849"/>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1"/>
  <w:activeWritingStyle w:appName="MSWord" w:lang="fr-CH"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62"/>
    <w:rsid w:val="00024E6E"/>
    <w:rsid w:val="00032D32"/>
    <w:rsid w:val="00032D68"/>
    <w:rsid w:val="00044269"/>
    <w:rsid w:val="00050F6B"/>
    <w:rsid w:val="000537D0"/>
    <w:rsid w:val="0005782A"/>
    <w:rsid w:val="00060FF7"/>
    <w:rsid w:val="000674E4"/>
    <w:rsid w:val="00072C8C"/>
    <w:rsid w:val="00084906"/>
    <w:rsid w:val="00086DE8"/>
    <w:rsid w:val="000931C0"/>
    <w:rsid w:val="00093305"/>
    <w:rsid w:val="00096647"/>
    <w:rsid w:val="000A00D4"/>
    <w:rsid w:val="000A3D9B"/>
    <w:rsid w:val="000B175B"/>
    <w:rsid w:val="000B3A0F"/>
    <w:rsid w:val="000B7C00"/>
    <w:rsid w:val="000C18A7"/>
    <w:rsid w:val="000C658A"/>
    <w:rsid w:val="000E0415"/>
    <w:rsid w:val="000E2105"/>
    <w:rsid w:val="000E5267"/>
    <w:rsid w:val="000E5643"/>
    <w:rsid w:val="000F07F5"/>
    <w:rsid w:val="000F5836"/>
    <w:rsid w:val="0010206C"/>
    <w:rsid w:val="00105B0C"/>
    <w:rsid w:val="0010673D"/>
    <w:rsid w:val="001136A4"/>
    <w:rsid w:val="0011403D"/>
    <w:rsid w:val="00115C36"/>
    <w:rsid w:val="001160C5"/>
    <w:rsid w:val="001220B8"/>
    <w:rsid w:val="001229E5"/>
    <w:rsid w:val="00122C62"/>
    <w:rsid w:val="001250B8"/>
    <w:rsid w:val="00131C6E"/>
    <w:rsid w:val="00134C76"/>
    <w:rsid w:val="00141EE2"/>
    <w:rsid w:val="00141EE5"/>
    <w:rsid w:val="00154375"/>
    <w:rsid w:val="0017221D"/>
    <w:rsid w:val="00174E9E"/>
    <w:rsid w:val="00175483"/>
    <w:rsid w:val="00175568"/>
    <w:rsid w:val="001802F4"/>
    <w:rsid w:val="001825C7"/>
    <w:rsid w:val="00183895"/>
    <w:rsid w:val="00195C6A"/>
    <w:rsid w:val="001A77BE"/>
    <w:rsid w:val="001B19A6"/>
    <w:rsid w:val="001B4A7B"/>
    <w:rsid w:val="001B4B04"/>
    <w:rsid w:val="001B58A4"/>
    <w:rsid w:val="001B6AC4"/>
    <w:rsid w:val="001C0F06"/>
    <w:rsid w:val="001C6663"/>
    <w:rsid w:val="001C7895"/>
    <w:rsid w:val="001D08BE"/>
    <w:rsid w:val="001D22CC"/>
    <w:rsid w:val="001D26DF"/>
    <w:rsid w:val="001D389B"/>
    <w:rsid w:val="001D5270"/>
    <w:rsid w:val="001E2A66"/>
    <w:rsid w:val="001E34F8"/>
    <w:rsid w:val="001F0CB2"/>
    <w:rsid w:val="001F652B"/>
    <w:rsid w:val="002073E2"/>
    <w:rsid w:val="0020740A"/>
    <w:rsid w:val="00211E0B"/>
    <w:rsid w:val="00214326"/>
    <w:rsid w:val="00230261"/>
    <w:rsid w:val="0023058A"/>
    <w:rsid w:val="002405A7"/>
    <w:rsid w:val="00241224"/>
    <w:rsid w:val="00243AA4"/>
    <w:rsid w:val="00252C01"/>
    <w:rsid w:val="00254E02"/>
    <w:rsid w:val="002575FC"/>
    <w:rsid w:val="002639A4"/>
    <w:rsid w:val="00270062"/>
    <w:rsid w:val="00270596"/>
    <w:rsid w:val="002765B0"/>
    <w:rsid w:val="002801B1"/>
    <w:rsid w:val="00283C29"/>
    <w:rsid w:val="002866EC"/>
    <w:rsid w:val="00293B1A"/>
    <w:rsid w:val="002B0557"/>
    <w:rsid w:val="002B236F"/>
    <w:rsid w:val="002B3BE4"/>
    <w:rsid w:val="002B681A"/>
    <w:rsid w:val="002C3C6F"/>
    <w:rsid w:val="002C522F"/>
    <w:rsid w:val="002D4723"/>
    <w:rsid w:val="002D4CA4"/>
    <w:rsid w:val="002E4E7F"/>
    <w:rsid w:val="002E7232"/>
    <w:rsid w:val="003027A3"/>
    <w:rsid w:val="00303847"/>
    <w:rsid w:val="003107FA"/>
    <w:rsid w:val="00311C02"/>
    <w:rsid w:val="003157BB"/>
    <w:rsid w:val="0031765D"/>
    <w:rsid w:val="003229D8"/>
    <w:rsid w:val="00332B37"/>
    <w:rsid w:val="0033745A"/>
    <w:rsid w:val="00337D16"/>
    <w:rsid w:val="00343B4B"/>
    <w:rsid w:val="0035497A"/>
    <w:rsid w:val="0036445D"/>
    <w:rsid w:val="00366544"/>
    <w:rsid w:val="00375810"/>
    <w:rsid w:val="00380FAE"/>
    <w:rsid w:val="00385BE3"/>
    <w:rsid w:val="00386749"/>
    <w:rsid w:val="00387E38"/>
    <w:rsid w:val="0039277A"/>
    <w:rsid w:val="00394BCA"/>
    <w:rsid w:val="003972E0"/>
    <w:rsid w:val="003A098C"/>
    <w:rsid w:val="003A2BEB"/>
    <w:rsid w:val="003A5D91"/>
    <w:rsid w:val="003A5F2D"/>
    <w:rsid w:val="003B17B2"/>
    <w:rsid w:val="003B2CF2"/>
    <w:rsid w:val="003B5B26"/>
    <w:rsid w:val="003B6B49"/>
    <w:rsid w:val="003C2684"/>
    <w:rsid w:val="003C26D6"/>
    <w:rsid w:val="003C2CC4"/>
    <w:rsid w:val="003C3936"/>
    <w:rsid w:val="003D4B23"/>
    <w:rsid w:val="003D65DE"/>
    <w:rsid w:val="003E2FD7"/>
    <w:rsid w:val="003E308F"/>
    <w:rsid w:val="003E4ABF"/>
    <w:rsid w:val="003E4B35"/>
    <w:rsid w:val="003E722E"/>
    <w:rsid w:val="003F078C"/>
    <w:rsid w:val="003F1ED3"/>
    <w:rsid w:val="003F725E"/>
    <w:rsid w:val="004006FE"/>
    <w:rsid w:val="00401B74"/>
    <w:rsid w:val="004026D0"/>
    <w:rsid w:val="004034D6"/>
    <w:rsid w:val="004037FF"/>
    <w:rsid w:val="00404F2C"/>
    <w:rsid w:val="00416815"/>
    <w:rsid w:val="00420BEE"/>
    <w:rsid w:val="0042215C"/>
    <w:rsid w:val="0042498D"/>
    <w:rsid w:val="00426D3A"/>
    <w:rsid w:val="004325CB"/>
    <w:rsid w:val="00444D53"/>
    <w:rsid w:val="00446DE4"/>
    <w:rsid w:val="00451238"/>
    <w:rsid w:val="004526E0"/>
    <w:rsid w:val="00454800"/>
    <w:rsid w:val="004644BF"/>
    <w:rsid w:val="004720E9"/>
    <w:rsid w:val="00474399"/>
    <w:rsid w:val="0047624B"/>
    <w:rsid w:val="00480750"/>
    <w:rsid w:val="00486DB6"/>
    <w:rsid w:val="0048700A"/>
    <w:rsid w:val="004A41CA"/>
    <w:rsid w:val="004A76D5"/>
    <w:rsid w:val="004B31ED"/>
    <w:rsid w:val="004B5D16"/>
    <w:rsid w:val="004C1157"/>
    <w:rsid w:val="004C285B"/>
    <w:rsid w:val="004C308F"/>
    <w:rsid w:val="004D1515"/>
    <w:rsid w:val="004D6C6A"/>
    <w:rsid w:val="004D7C20"/>
    <w:rsid w:val="004F1D9E"/>
    <w:rsid w:val="004F6E92"/>
    <w:rsid w:val="00503228"/>
    <w:rsid w:val="00505384"/>
    <w:rsid w:val="00505ABF"/>
    <w:rsid w:val="0051602C"/>
    <w:rsid w:val="0051754E"/>
    <w:rsid w:val="00517730"/>
    <w:rsid w:val="00517C0B"/>
    <w:rsid w:val="005258F6"/>
    <w:rsid w:val="005420F2"/>
    <w:rsid w:val="0055161E"/>
    <w:rsid w:val="00551B00"/>
    <w:rsid w:val="00551BF9"/>
    <w:rsid w:val="00552EB9"/>
    <w:rsid w:val="00553C2A"/>
    <w:rsid w:val="00563F74"/>
    <w:rsid w:val="00574851"/>
    <w:rsid w:val="0057659B"/>
    <w:rsid w:val="00581D97"/>
    <w:rsid w:val="00581E9D"/>
    <w:rsid w:val="00590289"/>
    <w:rsid w:val="005A7816"/>
    <w:rsid w:val="005A7E9C"/>
    <w:rsid w:val="005B25CC"/>
    <w:rsid w:val="005B3DB3"/>
    <w:rsid w:val="005B5C50"/>
    <w:rsid w:val="005C632C"/>
    <w:rsid w:val="005C6FAF"/>
    <w:rsid w:val="005C745B"/>
    <w:rsid w:val="005D4B0D"/>
    <w:rsid w:val="005D691D"/>
    <w:rsid w:val="005D6E85"/>
    <w:rsid w:val="005E0F37"/>
    <w:rsid w:val="005E2098"/>
    <w:rsid w:val="005F0CC3"/>
    <w:rsid w:val="005F3F7C"/>
    <w:rsid w:val="005F59FD"/>
    <w:rsid w:val="006008EB"/>
    <w:rsid w:val="00611FC4"/>
    <w:rsid w:val="006176FB"/>
    <w:rsid w:val="00617F08"/>
    <w:rsid w:val="00627ED0"/>
    <w:rsid w:val="00633FCB"/>
    <w:rsid w:val="00634361"/>
    <w:rsid w:val="00640B26"/>
    <w:rsid w:val="00641297"/>
    <w:rsid w:val="00655599"/>
    <w:rsid w:val="00665595"/>
    <w:rsid w:val="0067026F"/>
    <w:rsid w:val="00671D23"/>
    <w:rsid w:val="00673C20"/>
    <w:rsid w:val="0068224A"/>
    <w:rsid w:val="006836B8"/>
    <w:rsid w:val="00684EBA"/>
    <w:rsid w:val="00694FC2"/>
    <w:rsid w:val="0069555C"/>
    <w:rsid w:val="006A7392"/>
    <w:rsid w:val="006C317F"/>
    <w:rsid w:val="006C62B9"/>
    <w:rsid w:val="006D2E55"/>
    <w:rsid w:val="006D394E"/>
    <w:rsid w:val="006D3D3C"/>
    <w:rsid w:val="006E4EC8"/>
    <w:rsid w:val="006E564B"/>
    <w:rsid w:val="006E5835"/>
    <w:rsid w:val="006E5C7D"/>
    <w:rsid w:val="006F0E92"/>
    <w:rsid w:val="006F35E0"/>
    <w:rsid w:val="006F4AD3"/>
    <w:rsid w:val="00710C4D"/>
    <w:rsid w:val="00722E56"/>
    <w:rsid w:val="00725A9F"/>
    <w:rsid w:val="0072632A"/>
    <w:rsid w:val="00743705"/>
    <w:rsid w:val="00743CD6"/>
    <w:rsid w:val="0074655D"/>
    <w:rsid w:val="00746C0C"/>
    <w:rsid w:val="00764796"/>
    <w:rsid w:val="007661F7"/>
    <w:rsid w:val="00771078"/>
    <w:rsid w:val="00773393"/>
    <w:rsid w:val="007774DA"/>
    <w:rsid w:val="00787626"/>
    <w:rsid w:val="007A1421"/>
    <w:rsid w:val="007A3DCC"/>
    <w:rsid w:val="007A7B3B"/>
    <w:rsid w:val="007B6BA5"/>
    <w:rsid w:val="007C3390"/>
    <w:rsid w:val="007C4F4B"/>
    <w:rsid w:val="007D0073"/>
    <w:rsid w:val="007D5798"/>
    <w:rsid w:val="007D6AE6"/>
    <w:rsid w:val="007D6D6C"/>
    <w:rsid w:val="007E0ED0"/>
    <w:rsid w:val="007E2B7D"/>
    <w:rsid w:val="007E5A5C"/>
    <w:rsid w:val="007F0B83"/>
    <w:rsid w:val="007F2894"/>
    <w:rsid w:val="007F6611"/>
    <w:rsid w:val="0080287D"/>
    <w:rsid w:val="0080627E"/>
    <w:rsid w:val="00806BBD"/>
    <w:rsid w:val="00815B70"/>
    <w:rsid w:val="008161DB"/>
    <w:rsid w:val="00816D1B"/>
    <w:rsid w:val="008175E9"/>
    <w:rsid w:val="00817EAA"/>
    <w:rsid w:val="008242D7"/>
    <w:rsid w:val="00824BB7"/>
    <w:rsid w:val="00827E05"/>
    <w:rsid w:val="008311A3"/>
    <w:rsid w:val="00834B0C"/>
    <w:rsid w:val="00837B2A"/>
    <w:rsid w:val="00842C79"/>
    <w:rsid w:val="00842E96"/>
    <w:rsid w:val="00847AFE"/>
    <w:rsid w:val="008573DB"/>
    <w:rsid w:val="00867104"/>
    <w:rsid w:val="00871FD5"/>
    <w:rsid w:val="008721D4"/>
    <w:rsid w:val="00874384"/>
    <w:rsid w:val="0088180C"/>
    <w:rsid w:val="008844AC"/>
    <w:rsid w:val="008852CF"/>
    <w:rsid w:val="00887AA0"/>
    <w:rsid w:val="008902BA"/>
    <w:rsid w:val="00890C48"/>
    <w:rsid w:val="008979B1"/>
    <w:rsid w:val="008A1E51"/>
    <w:rsid w:val="008A6B25"/>
    <w:rsid w:val="008A6C4F"/>
    <w:rsid w:val="008B1A26"/>
    <w:rsid w:val="008C3E22"/>
    <w:rsid w:val="008C47AD"/>
    <w:rsid w:val="008E0E46"/>
    <w:rsid w:val="008E70CE"/>
    <w:rsid w:val="008F06A6"/>
    <w:rsid w:val="008F1F5C"/>
    <w:rsid w:val="008F5F67"/>
    <w:rsid w:val="00900D0A"/>
    <w:rsid w:val="00900FBD"/>
    <w:rsid w:val="00907AD2"/>
    <w:rsid w:val="00911709"/>
    <w:rsid w:val="00915188"/>
    <w:rsid w:val="009305E1"/>
    <w:rsid w:val="009445DD"/>
    <w:rsid w:val="0094695C"/>
    <w:rsid w:val="0094716C"/>
    <w:rsid w:val="00947DBE"/>
    <w:rsid w:val="00957D8E"/>
    <w:rsid w:val="00963CBA"/>
    <w:rsid w:val="00965BDF"/>
    <w:rsid w:val="00967A43"/>
    <w:rsid w:val="00971A1C"/>
    <w:rsid w:val="00971A69"/>
    <w:rsid w:val="00974A8D"/>
    <w:rsid w:val="009817E5"/>
    <w:rsid w:val="00984F11"/>
    <w:rsid w:val="00991261"/>
    <w:rsid w:val="009960FD"/>
    <w:rsid w:val="009A26E8"/>
    <w:rsid w:val="009A425A"/>
    <w:rsid w:val="009A65C5"/>
    <w:rsid w:val="009B3C15"/>
    <w:rsid w:val="009B41BC"/>
    <w:rsid w:val="009C12D6"/>
    <w:rsid w:val="009D212D"/>
    <w:rsid w:val="009D4595"/>
    <w:rsid w:val="009D6501"/>
    <w:rsid w:val="009E75C6"/>
    <w:rsid w:val="009E7E15"/>
    <w:rsid w:val="009F0680"/>
    <w:rsid w:val="009F3A17"/>
    <w:rsid w:val="009F3BAC"/>
    <w:rsid w:val="00A0445A"/>
    <w:rsid w:val="00A12550"/>
    <w:rsid w:val="00A1427D"/>
    <w:rsid w:val="00A17158"/>
    <w:rsid w:val="00A24677"/>
    <w:rsid w:val="00A27422"/>
    <w:rsid w:val="00A27824"/>
    <w:rsid w:val="00A302F4"/>
    <w:rsid w:val="00A346C3"/>
    <w:rsid w:val="00A35E92"/>
    <w:rsid w:val="00A44457"/>
    <w:rsid w:val="00A46B68"/>
    <w:rsid w:val="00A6047C"/>
    <w:rsid w:val="00A60BD2"/>
    <w:rsid w:val="00A62DF3"/>
    <w:rsid w:val="00A65058"/>
    <w:rsid w:val="00A65E2E"/>
    <w:rsid w:val="00A710C1"/>
    <w:rsid w:val="00A71409"/>
    <w:rsid w:val="00A72F22"/>
    <w:rsid w:val="00A748A6"/>
    <w:rsid w:val="00A77A2C"/>
    <w:rsid w:val="00A856A1"/>
    <w:rsid w:val="00A85956"/>
    <w:rsid w:val="00A879A4"/>
    <w:rsid w:val="00A87EEC"/>
    <w:rsid w:val="00A952D6"/>
    <w:rsid w:val="00AB40A2"/>
    <w:rsid w:val="00AC00A9"/>
    <w:rsid w:val="00AC0287"/>
    <w:rsid w:val="00AC7089"/>
    <w:rsid w:val="00AE0D9A"/>
    <w:rsid w:val="00AE0EE4"/>
    <w:rsid w:val="00AE1CB4"/>
    <w:rsid w:val="00AE283D"/>
    <w:rsid w:val="00AF1794"/>
    <w:rsid w:val="00AF6B0D"/>
    <w:rsid w:val="00B01BCF"/>
    <w:rsid w:val="00B02AA4"/>
    <w:rsid w:val="00B02B4A"/>
    <w:rsid w:val="00B03017"/>
    <w:rsid w:val="00B06C77"/>
    <w:rsid w:val="00B07ABB"/>
    <w:rsid w:val="00B15060"/>
    <w:rsid w:val="00B16B11"/>
    <w:rsid w:val="00B2493A"/>
    <w:rsid w:val="00B26AF3"/>
    <w:rsid w:val="00B30179"/>
    <w:rsid w:val="00B3336F"/>
    <w:rsid w:val="00B33EC0"/>
    <w:rsid w:val="00B367B8"/>
    <w:rsid w:val="00B44370"/>
    <w:rsid w:val="00B469DA"/>
    <w:rsid w:val="00B544A8"/>
    <w:rsid w:val="00B5507F"/>
    <w:rsid w:val="00B617C6"/>
    <w:rsid w:val="00B61E60"/>
    <w:rsid w:val="00B62CBD"/>
    <w:rsid w:val="00B6722E"/>
    <w:rsid w:val="00B711BC"/>
    <w:rsid w:val="00B7124E"/>
    <w:rsid w:val="00B813D0"/>
    <w:rsid w:val="00B81E12"/>
    <w:rsid w:val="00B931E7"/>
    <w:rsid w:val="00BA479A"/>
    <w:rsid w:val="00BB7044"/>
    <w:rsid w:val="00BC05A4"/>
    <w:rsid w:val="00BC1B3D"/>
    <w:rsid w:val="00BC6D89"/>
    <w:rsid w:val="00BC74E9"/>
    <w:rsid w:val="00BD1E64"/>
    <w:rsid w:val="00BD2146"/>
    <w:rsid w:val="00BD538F"/>
    <w:rsid w:val="00BE4F74"/>
    <w:rsid w:val="00BE5C18"/>
    <w:rsid w:val="00BE618E"/>
    <w:rsid w:val="00BE7695"/>
    <w:rsid w:val="00C00979"/>
    <w:rsid w:val="00C02843"/>
    <w:rsid w:val="00C13AC2"/>
    <w:rsid w:val="00C17699"/>
    <w:rsid w:val="00C23A21"/>
    <w:rsid w:val="00C268C5"/>
    <w:rsid w:val="00C329BA"/>
    <w:rsid w:val="00C41595"/>
    <w:rsid w:val="00C41A28"/>
    <w:rsid w:val="00C45A66"/>
    <w:rsid w:val="00C463DD"/>
    <w:rsid w:val="00C711C7"/>
    <w:rsid w:val="00C742EF"/>
    <w:rsid w:val="00C745C3"/>
    <w:rsid w:val="00C82B7C"/>
    <w:rsid w:val="00C866B4"/>
    <w:rsid w:val="00C87F2A"/>
    <w:rsid w:val="00C907DB"/>
    <w:rsid w:val="00C92C2B"/>
    <w:rsid w:val="00C948E2"/>
    <w:rsid w:val="00C97390"/>
    <w:rsid w:val="00CA2D53"/>
    <w:rsid w:val="00CB1C55"/>
    <w:rsid w:val="00CB4734"/>
    <w:rsid w:val="00CD4C58"/>
    <w:rsid w:val="00CE22B0"/>
    <w:rsid w:val="00CE3352"/>
    <w:rsid w:val="00CE4A8F"/>
    <w:rsid w:val="00CF1839"/>
    <w:rsid w:val="00CF3471"/>
    <w:rsid w:val="00CF6593"/>
    <w:rsid w:val="00D026BA"/>
    <w:rsid w:val="00D06210"/>
    <w:rsid w:val="00D07F62"/>
    <w:rsid w:val="00D2031B"/>
    <w:rsid w:val="00D25C63"/>
    <w:rsid w:val="00D25FE2"/>
    <w:rsid w:val="00D3103F"/>
    <w:rsid w:val="00D317BB"/>
    <w:rsid w:val="00D342C9"/>
    <w:rsid w:val="00D34A77"/>
    <w:rsid w:val="00D42DEF"/>
    <w:rsid w:val="00D43252"/>
    <w:rsid w:val="00D44725"/>
    <w:rsid w:val="00D46B67"/>
    <w:rsid w:val="00D5051C"/>
    <w:rsid w:val="00D51C05"/>
    <w:rsid w:val="00D617EB"/>
    <w:rsid w:val="00D749A7"/>
    <w:rsid w:val="00D85493"/>
    <w:rsid w:val="00D85AC6"/>
    <w:rsid w:val="00D978C6"/>
    <w:rsid w:val="00DA0541"/>
    <w:rsid w:val="00DA3558"/>
    <w:rsid w:val="00DA67AD"/>
    <w:rsid w:val="00DA7243"/>
    <w:rsid w:val="00DB1655"/>
    <w:rsid w:val="00DB5D0F"/>
    <w:rsid w:val="00DC3F07"/>
    <w:rsid w:val="00DD3D3C"/>
    <w:rsid w:val="00DD5EFF"/>
    <w:rsid w:val="00DE1658"/>
    <w:rsid w:val="00DE1960"/>
    <w:rsid w:val="00DF12F7"/>
    <w:rsid w:val="00E02C81"/>
    <w:rsid w:val="00E03E64"/>
    <w:rsid w:val="00E045BB"/>
    <w:rsid w:val="00E045F9"/>
    <w:rsid w:val="00E052DB"/>
    <w:rsid w:val="00E1081F"/>
    <w:rsid w:val="00E130AB"/>
    <w:rsid w:val="00E13C17"/>
    <w:rsid w:val="00E15E39"/>
    <w:rsid w:val="00E2119C"/>
    <w:rsid w:val="00E24210"/>
    <w:rsid w:val="00E44556"/>
    <w:rsid w:val="00E5631A"/>
    <w:rsid w:val="00E65250"/>
    <w:rsid w:val="00E70C5C"/>
    <w:rsid w:val="00E71458"/>
    <w:rsid w:val="00E71787"/>
    <w:rsid w:val="00E7260F"/>
    <w:rsid w:val="00E74DC9"/>
    <w:rsid w:val="00E80888"/>
    <w:rsid w:val="00E85AC3"/>
    <w:rsid w:val="00E862A8"/>
    <w:rsid w:val="00E87921"/>
    <w:rsid w:val="00E9361E"/>
    <w:rsid w:val="00E948A6"/>
    <w:rsid w:val="00E96630"/>
    <w:rsid w:val="00E96808"/>
    <w:rsid w:val="00EA264E"/>
    <w:rsid w:val="00EA26FD"/>
    <w:rsid w:val="00EA6797"/>
    <w:rsid w:val="00EB0A81"/>
    <w:rsid w:val="00EB58B6"/>
    <w:rsid w:val="00EC2909"/>
    <w:rsid w:val="00EC7246"/>
    <w:rsid w:val="00ED7A2A"/>
    <w:rsid w:val="00EE016A"/>
    <w:rsid w:val="00EE4F5B"/>
    <w:rsid w:val="00EE67D0"/>
    <w:rsid w:val="00EE7037"/>
    <w:rsid w:val="00EE7B77"/>
    <w:rsid w:val="00EF1D7F"/>
    <w:rsid w:val="00EF4BB3"/>
    <w:rsid w:val="00EF73AC"/>
    <w:rsid w:val="00F02DD4"/>
    <w:rsid w:val="00F05B0C"/>
    <w:rsid w:val="00F05D03"/>
    <w:rsid w:val="00F248CE"/>
    <w:rsid w:val="00F344E9"/>
    <w:rsid w:val="00F525C3"/>
    <w:rsid w:val="00F53EDA"/>
    <w:rsid w:val="00F67869"/>
    <w:rsid w:val="00F72CE9"/>
    <w:rsid w:val="00F73FCF"/>
    <w:rsid w:val="00F7753D"/>
    <w:rsid w:val="00F803F1"/>
    <w:rsid w:val="00F81A0B"/>
    <w:rsid w:val="00F85F34"/>
    <w:rsid w:val="00F9417D"/>
    <w:rsid w:val="00FA06F7"/>
    <w:rsid w:val="00FA22DE"/>
    <w:rsid w:val="00FA7D59"/>
    <w:rsid w:val="00FB171A"/>
    <w:rsid w:val="00FB422C"/>
    <w:rsid w:val="00FC1461"/>
    <w:rsid w:val="00FC65EF"/>
    <w:rsid w:val="00FC68B7"/>
    <w:rsid w:val="00FD3874"/>
    <w:rsid w:val="00FD6848"/>
    <w:rsid w:val="00FD7BF6"/>
    <w:rsid w:val="00FE1630"/>
    <w:rsid w:val="00FE1C70"/>
    <w:rsid w:val="00FE2C23"/>
    <w:rsid w:val="00FF1CA4"/>
    <w:rsid w:val="00FF27B8"/>
    <w:rsid w:val="00FF46A4"/>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styleId="CommentReference">
    <w:name w:val="annotation reference"/>
    <w:uiPriority w:val="99"/>
    <w:rsid w:val="0011403D"/>
    <w:rPr>
      <w:sz w:val="16"/>
      <w:szCs w:val="16"/>
    </w:rPr>
  </w:style>
  <w:style w:type="paragraph" w:styleId="CommentText">
    <w:name w:val="annotation text"/>
    <w:basedOn w:val="Normal"/>
    <w:link w:val="CommentTextChar"/>
    <w:uiPriority w:val="99"/>
    <w:rsid w:val="0011403D"/>
    <w:pPr>
      <w:widowControl w:val="0"/>
      <w:suppressAutoHyphens w:val="0"/>
      <w:autoSpaceDE w:val="0"/>
      <w:autoSpaceDN w:val="0"/>
      <w:adjustRightInd w:val="0"/>
      <w:spacing w:line="240" w:lineRule="auto"/>
    </w:pPr>
    <w:rPr>
      <w:rFonts w:ascii="Shruti" w:hAnsi="Shruti"/>
      <w:lang w:val="en-US"/>
    </w:rPr>
  </w:style>
  <w:style w:type="character" w:customStyle="1" w:styleId="CommentTextChar">
    <w:name w:val="Comment Text Char"/>
    <w:link w:val="CommentText"/>
    <w:uiPriority w:val="99"/>
    <w:rsid w:val="0011403D"/>
    <w:rPr>
      <w:rFonts w:ascii="Shruti" w:hAnsi="Shruti"/>
      <w:lang w:val="en-US" w:eastAsia="en-US"/>
    </w:rPr>
  </w:style>
  <w:style w:type="paragraph" w:styleId="BalloonText">
    <w:name w:val="Balloon Text"/>
    <w:basedOn w:val="Normal"/>
    <w:link w:val="BalloonTextChar"/>
    <w:rsid w:val="0011403D"/>
    <w:pPr>
      <w:spacing w:line="240" w:lineRule="auto"/>
    </w:pPr>
    <w:rPr>
      <w:rFonts w:ascii="Tahoma" w:hAnsi="Tahoma" w:cs="Tahoma"/>
      <w:sz w:val="16"/>
      <w:szCs w:val="16"/>
    </w:rPr>
  </w:style>
  <w:style w:type="character" w:customStyle="1" w:styleId="BalloonTextChar">
    <w:name w:val="Balloon Text Char"/>
    <w:link w:val="BalloonText"/>
    <w:rsid w:val="0011403D"/>
    <w:rPr>
      <w:rFonts w:ascii="Tahoma" w:hAnsi="Tahoma" w:cs="Tahoma"/>
      <w:sz w:val="16"/>
      <w:szCs w:val="16"/>
      <w:lang w:eastAsia="en-US"/>
    </w:rPr>
  </w:style>
  <w:style w:type="numbering" w:customStyle="1" w:styleId="NoList1">
    <w:name w:val="No List1"/>
    <w:next w:val="NoList"/>
    <w:uiPriority w:val="99"/>
    <w:semiHidden/>
    <w:unhideWhenUsed/>
    <w:rsid w:val="00E862A8"/>
  </w:style>
  <w:style w:type="character" w:customStyle="1" w:styleId="HeaderChar">
    <w:name w:val="Header Char"/>
    <w:aliases w:val="6_G Char"/>
    <w:link w:val="Header"/>
    <w:rsid w:val="00E862A8"/>
    <w:rPr>
      <w:b/>
      <w:sz w:val="18"/>
      <w:lang w:eastAsia="en-US"/>
    </w:rPr>
  </w:style>
  <w:style w:type="numbering" w:customStyle="1" w:styleId="NoList2">
    <w:name w:val="No List2"/>
    <w:next w:val="NoList"/>
    <w:semiHidden/>
    <w:unhideWhenUsed/>
    <w:rsid w:val="003B2CF2"/>
  </w:style>
  <w:style w:type="character" w:customStyle="1" w:styleId="FooterChar">
    <w:name w:val="Footer Char"/>
    <w:aliases w:val="3_G Char"/>
    <w:link w:val="Footer"/>
    <w:rsid w:val="003B2CF2"/>
    <w:rPr>
      <w:sz w:val="16"/>
      <w:lang w:eastAsia="en-US"/>
    </w:rPr>
  </w:style>
  <w:style w:type="table" w:customStyle="1" w:styleId="TableGrid1">
    <w:name w:val="Table Grid1"/>
    <w:basedOn w:val="TableNormal"/>
    <w:next w:val="TableGrid"/>
    <w:rsid w:val="003B2C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B2CF2"/>
    <w:pPr>
      <w:tabs>
        <w:tab w:val="left" w:pos="709"/>
        <w:tab w:val="left" w:leader="dot" w:pos="9356"/>
      </w:tabs>
      <w:suppressAutoHyphens w:val="0"/>
      <w:spacing w:line="240" w:lineRule="auto"/>
      <w:ind w:left="709" w:hanging="709"/>
      <w:jc w:val="both"/>
    </w:pPr>
    <w:rPr>
      <w:iCs/>
      <w:sz w:val="24"/>
    </w:rPr>
  </w:style>
  <w:style w:type="character" w:customStyle="1" w:styleId="BodyTextIndent2Char">
    <w:name w:val="Body Text Indent 2 Char"/>
    <w:link w:val="BodyTextIndent2"/>
    <w:rsid w:val="003B2CF2"/>
    <w:rPr>
      <w:iCs/>
      <w:sz w:val="24"/>
      <w:lang w:eastAsia="en-US"/>
    </w:rPr>
  </w:style>
  <w:style w:type="paragraph" w:styleId="CommentSubject">
    <w:name w:val="annotation subject"/>
    <w:basedOn w:val="CommentText"/>
    <w:next w:val="CommentText"/>
    <w:link w:val="CommentSubjectChar"/>
    <w:rsid w:val="003B2CF2"/>
    <w:rPr>
      <w:b/>
      <w:bCs/>
    </w:rPr>
  </w:style>
  <w:style w:type="character" w:customStyle="1" w:styleId="CommentSubjectChar">
    <w:name w:val="Comment Subject Char"/>
    <w:link w:val="CommentSubject"/>
    <w:rsid w:val="003B2CF2"/>
    <w:rPr>
      <w:rFonts w:ascii="Shruti" w:hAnsi="Shruti"/>
      <w:b/>
      <w:bCs/>
      <w:lang w:val="en-US" w:eastAsia="en-US"/>
    </w:rPr>
  </w:style>
  <w:style w:type="paragraph" w:customStyle="1" w:styleId="TableHeading">
    <w:name w:val="Table Heading"/>
    <w:basedOn w:val="Normal"/>
    <w:rsid w:val="003B2CF2"/>
    <w:pPr>
      <w:tabs>
        <w:tab w:val="left" w:pos="1134"/>
      </w:tabs>
      <w:suppressAutoHyphens w:val="0"/>
      <w:spacing w:before="40" w:after="20" w:line="240" w:lineRule="auto"/>
      <w:ind w:left="1134"/>
    </w:pPr>
    <w:rPr>
      <w:rFonts w:cs="Arial"/>
      <w:b/>
      <w:bCs/>
      <w:sz w:val="24"/>
      <w:szCs w:val="32"/>
    </w:rPr>
  </w:style>
  <w:style w:type="paragraph" w:styleId="Revision">
    <w:name w:val="Revision"/>
    <w:hidden/>
    <w:uiPriority w:val="99"/>
    <w:semiHidden/>
    <w:rsid w:val="003B2CF2"/>
    <w:rPr>
      <w:rFonts w:ascii="Shruti" w:hAnsi="Shruti"/>
      <w:sz w:val="24"/>
      <w:szCs w:val="24"/>
      <w:lang w:val="en-US" w:eastAsia="en-US"/>
    </w:rPr>
  </w:style>
  <w:style w:type="paragraph" w:customStyle="1" w:styleId="Frontpagelarger">
    <w:name w:val="Front page larger"/>
    <w:basedOn w:val="Normal"/>
    <w:rsid w:val="003B2CF2"/>
    <w:pPr>
      <w:suppressAutoHyphens w:val="0"/>
      <w:spacing w:line="240" w:lineRule="auto"/>
    </w:pPr>
    <w:rPr>
      <w:rFonts w:ascii="Arial" w:hAnsi="Arial"/>
      <w:b/>
      <w:sz w:val="24"/>
    </w:rPr>
  </w:style>
  <w:style w:type="character" w:customStyle="1" w:styleId="EndnoteTextChar">
    <w:name w:val="Endnote Text Char"/>
    <w:aliases w:val="2_G Char"/>
    <w:link w:val="EndnoteText"/>
    <w:rsid w:val="003B2CF2"/>
    <w:rPr>
      <w:sz w:val="18"/>
      <w:lang w:eastAsia="en-US"/>
    </w:rPr>
  </w:style>
  <w:style w:type="numbering" w:customStyle="1" w:styleId="NoList3">
    <w:name w:val="No List3"/>
    <w:next w:val="NoList"/>
    <w:semiHidden/>
    <w:rsid w:val="008B1A26"/>
  </w:style>
  <w:style w:type="table" w:customStyle="1" w:styleId="TableGrid2">
    <w:name w:val="Table Grid2"/>
    <w:basedOn w:val="TableNormal"/>
    <w:next w:val="TableGrid"/>
    <w:rsid w:val="008B1A2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A24677"/>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ListBullet">
    <w:name w:val="List Bullet"/>
    <w:basedOn w:val="Normal"/>
    <w:autoRedefine/>
    <w:rsid w:val="00DE1960"/>
    <w:pPr>
      <w:numPr>
        <w:numId w:val="3"/>
      </w:numPr>
      <w:suppressAutoHyphens w:val="0"/>
      <w:spacing w:line="240" w:lineRule="auto"/>
    </w:pPr>
    <w:rPr>
      <w:sz w:val="24"/>
      <w:lang w:val="fr-FR"/>
    </w:rPr>
  </w:style>
  <w:style w:type="paragraph" w:styleId="BodyText2">
    <w:name w:val="Body Text 2"/>
    <w:basedOn w:val="Normal"/>
    <w:link w:val="BodyText2Char"/>
    <w:rsid w:val="00DE1960"/>
    <w:pPr>
      <w:spacing w:after="120" w:line="480" w:lineRule="auto"/>
    </w:pPr>
  </w:style>
  <w:style w:type="character" w:customStyle="1" w:styleId="BodyText2Char">
    <w:name w:val="Body Text 2 Char"/>
    <w:link w:val="BodyText2"/>
    <w:rsid w:val="00DE1960"/>
    <w:rPr>
      <w:lang w:eastAsia="en-US"/>
    </w:rPr>
  </w:style>
  <w:style w:type="paragraph" w:customStyle="1" w:styleId="Default">
    <w:name w:val="Default"/>
    <w:rsid w:val="00947DBE"/>
    <w:pPr>
      <w:autoSpaceDE w:val="0"/>
      <w:autoSpaceDN w:val="0"/>
      <w:adjustRightInd w:val="0"/>
    </w:pPr>
    <w:rPr>
      <w:color w:val="000000"/>
      <w:sz w:val="24"/>
      <w:szCs w:val="24"/>
      <w:lang w:val="nl-NL" w:eastAsia="nl-NL"/>
    </w:rPr>
  </w:style>
  <w:style w:type="paragraph" w:styleId="ListParagraph">
    <w:name w:val="List Paragraph"/>
    <w:basedOn w:val="Normal"/>
    <w:uiPriority w:val="34"/>
    <w:rsid w:val="005C745B"/>
    <w:pPr>
      <w:ind w:left="720"/>
      <w:contextualSpacing/>
    </w:pPr>
  </w:style>
  <w:style w:type="paragraph" w:styleId="BodyTextIndent3">
    <w:name w:val="Body Text Indent 3"/>
    <w:basedOn w:val="Normal"/>
    <w:link w:val="BodyTextIndent3Char"/>
    <w:semiHidden/>
    <w:unhideWhenUsed/>
    <w:rsid w:val="00141EE2"/>
    <w:pPr>
      <w:spacing w:after="120"/>
      <w:ind w:left="283"/>
    </w:pPr>
    <w:rPr>
      <w:sz w:val="16"/>
      <w:szCs w:val="16"/>
    </w:rPr>
  </w:style>
  <w:style w:type="character" w:customStyle="1" w:styleId="BodyTextIndent3Char">
    <w:name w:val="Body Text Indent 3 Char"/>
    <w:basedOn w:val="DefaultParagraphFont"/>
    <w:link w:val="BodyTextIndent3"/>
    <w:semiHidden/>
    <w:rsid w:val="00141EE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94773">
      <w:bodyDiv w:val="1"/>
      <w:marLeft w:val="0"/>
      <w:marRight w:val="0"/>
      <w:marTop w:val="0"/>
      <w:marBottom w:val="0"/>
      <w:divBdr>
        <w:top w:val="none" w:sz="0" w:space="0" w:color="auto"/>
        <w:left w:val="none" w:sz="0" w:space="0" w:color="auto"/>
        <w:bottom w:val="none" w:sz="0" w:space="0" w:color="auto"/>
        <w:right w:val="none" w:sz="0" w:space="0" w:color="auto"/>
      </w:divBdr>
      <w:divsChild>
        <w:div w:id="174030201">
          <w:marLeft w:val="0"/>
          <w:marRight w:val="0"/>
          <w:marTop w:val="0"/>
          <w:marBottom w:val="0"/>
          <w:divBdr>
            <w:top w:val="none" w:sz="0" w:space="0" w:color="auto"/>
            <w:left w:val="none" w:sz="0" w:space="0" w:color="auto"/>
            <w:bottom w:val="none" w:sz="0" w:space="0" w:color="auto"/>
            <w:right w:val="none" w:sz="0" w:space="0" w:color="auto"/>
          </w:divBdr>
        </w:div>
        <w:div w:id="83784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C347-525C-40E6-844E-EE918F50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7</Pages>
  <Words>2096</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ECE/TRANS/WP.29/GRVA/2018/6</vt:lpstr>
      <vt:lpstr>1721821</vt:lpstr>
    </vt:vector>
  </TitlesOfParts>
  <Company>CSD</Company>
  <LinksUpToDate>false</LinksUpToDate>
  <CharactersWithSpaces>14016</CharactersWithSpaces>
  <SharedDoc>false</SharedDoc>
  <HLinks>
    <vt:vector size="210" baseType="variant">
      <vt:variant>
        <vt:i4>1572917</vt:i4>
      </vt:variant>
      <vt:variant>
        <vt:i4>161</vt:i4>
      </vt:variant>
      <vt:variant>
        <vt:i4>0</vt:i4>
      </vt:variant>
      <vt:variant>
        <vt:i4>5</vt:i4>
      </vt:variant>
      <vt:variant>
        <vt:lpwstr/>
      </vt:variant>
      <vt:variant>
        <vt:lpwstr>_Toc365964543</vt:lpwstr>
      </vt:variant>
      <vt:variant>
        <vt:i4>1572917</vt:i4>
      </vt:variant>
      <vt:variant>
        <vt:i4>158</vt:i4>
      </vt:variant>
      <vt:variant>
        <vt:i4>0</vt:i4>
      </vt:variant>
      <vt:variant>
        <vt:i4>5</vt:i4>
      </vt:variant>
      <vt:variant>
        <vt:lpwstr/>
      </vt:variant>
      <vt:variant>
        <vt:lpwstr>_Toc365964542</vt:lpwstr>
      </vt:variant>
      <vt:variant>
        <vt:i4>1572917</vt:i4>
      </vt:variant>
      <vt:variant>
        <vt:i4>152</vt:i4>
      </vt:variant>
      <vt:variant>
        <vt:i4>0</vt:i4>
      </vt:variant>
      <vt:variant>
        <vt:i4>5</vt:i4>
      </vt:variant>
      <vt:variant>
        <vt:lpwstr/>
      </vt:variant>
      <vt:variant>
        <vt:lpwstr>_Toc365964541</vt:lpwstr>
      </vt:variant>
      <vt:variant>
        <vt:i4>1572917</vt:i4>
      </vt:variant>
      <vt:variant>
        <vt:i4>149</vt:i4>
      </vt:variant>
      <vt:variant>
        <vt:i4>0</vt:i4>
      </vt:variant>
      <vt:variant>
        <vt:i4>5</vt:i4>
      </vt:variant>
      <vt:variant>
        <vt:lpwstr/>
      </vt:variant>
      <vt:variant>
        <vt:lpwstr>_Toc365964540</vt:lpwstr>
      </vt:variant>
      <vt:variant>
        <vt:i4>2031669</vt:i4>
      </vt:variant>
      <vt:variant>
        <vt:i4>143</vt:i4>
      </vt:variant>
      <vt:variant>
        <vt:i4>0</vt:i4>
      </vt:variant>
      <vt:variant>
        <vt:i4>5</vt:i4>
      </vt:variant>
      <vt:variant>
        <vt:lpwstr/>
      </vt:variant>
      <vt:variant>
        <vt:lpwstr>_Toc365964539</vt:lpwstr>
      </vt:variant>
      <vt:variant>
        <vt:i4>2031669</vt:i4>
      </vt:variant>
      <vt:variant>
        <vt:i4>140</vt:i4>
      </vt:variant>
      <vt:variant>
        <vt:i4>0</vt:i4>
      </vt:variant>
      <vt:variant>
        <vt:i4>5</vt:i4>
      </vt:variant>
      <vt:variant>
        <vt:lpwstr/>
      </vt:variant>
      <vt:variant>
        <vt:lpwstr>_Toc365964538</vt:lpwstr>
      </vt:variant>
      <vt:variant>
        <vt:i4>2031669</vt:i4>
      </vt:variant>
      <vt:variant>
        <vt:i4>134</vt:i4>
      </vt:variant>
      <vt:variant>
        <vt:i4>0</vt:i4>
      </vt:variant>
      <vt:variant>
        <vt:i4>5</vt:i4>
      </vt:variant>
      <vt:variant>
        <vt:lpwstr/>
      </vt:variant>
      <vt:variant>
        <vt:lpwstr>_Toc365964537</vt:lpwstr>
      </vt:variant>
      <vt:variant>
        <vt:i4>2031669</vt:i4>
      </vt:variant>
      <vt:variant>
        <vt:i4>131</vt:i4>
      </vt:variant>
      <vt:variant>
        <vt:i4>0</vt:i4>
      </vt:variant>
      <vt:variant>
        <vt:i4>5</vt:i4>
      </vt:variant>
      <vt:variant>
        <vt:lpwstr/>
      </vt:variant>
      <vt:variant>
        <vt:lpwstr>_Toc365964536</vt:lpwstr>
      </vt:variant>
      <vt:variant>
        <vt:i4>2031669</vt:i4>
      </vt:variant>
      <vt:variant>
        <vt:i4>125</vt:i4>
      </vt:variant>
      <vt:variant>
        <vt:i4>0</vt:i4>
      </vt:variant>
      <vt:variant>
        <vt:i4>5</vt:i4>
      </vt:variant>
      <vt:variant>
        <vt:lpwstr/>
      </vt:variant>
      <vt:variant>
        <vt:lpwstr>_Toc365964532</vt:lpwstr>
      </vt:variant>
      <vt:variant>
        <vt:i4>2031669</vt:i4>
      </vt:variant>
      <vt:variant>
        <vt:i4>122</vt:i4>
      </vt:variant>
      <vt:variant>
        <vt:i4>0</vt:i4>
      </vt:variant>
      <vt:variant>
        <vt:i4>5</vt:i4>
      </vt:variant>
      <vt:variant>
        <vt:lpwstr/>
      </vt:variant>
      <vt:variant>
        <vt:lpwstr>_Toc365964531</vt:lpwstr>
      </vt:variant>
      <vt:variant>
        <vt:i4>2031669</vt:i4>
      </vt:variant>
      <vt:variant>
        <vt:i4>116</vt:i4>
      </vt:variant>
      <vt:variant>
        <vt:i4>0</vt:i4>
      </vt:variant>
      <vt:variant>
        <vt:i4>5</vt:i4>
      </vt:variant>
      <vt:variant>
        <vt:lpwstr/>
      </vt:variant>
      <vt:variant>
        <vt:lpwstr>_Toc365964530</vt:lpwstr>
      </vt:variant>
      <vt:variant>
        <vt:i4>1966133</vt:i4>
      </vt:variant>
      <vt:variant>
        <vt:i4>113</vt:i4>
      </vt:variant>
      <vt:variant>
        <vt:i4>0</vt:i4>
      </vt:variant>
      <vt:variant>
        <vt:i4>5</vt:i4>
      </vt:variant>
      <vt:variant>
        <vt:lpwstr/>
      </vt:variant>
      <vt:variant>
        <vt:lpwstr>_Toc365964529</vt:lpwstr>
      </vt:variant>
      <vt:variant>
        <vt:i4>1376308</vt:i4>
      </vt:variant>
      <vt:variant>
        <vt:i4>107</vt:i4>
      </vt:variant>
      <vt:variant>
        <vt:i4>0</vt:i4>
      </vt:variant>
      <vt:variant>
        <vt:i4>5</vt:i4>
      </vt:variant>
      <vt:variant>
        <vt:lpwstr/>
      </vt:variant>
      <vt:variant>
        <vt:lpwstr>_Toc365964494</vt:lpwstr>
      </vt:variant>
      <vt:variant>
        <vt:i4>1376308</vt:i4>
      </vt:variant>
      <vt:variant>
        <vt:i4>104</vt:i4>
      </vt:variant>
      <vt:variant>
        <vt:i4>0</vt:i4>
      </vt:variant>
      <vt:variant>
        <vt:i4>5</vt:i4>
      </vt:variant>
      <vt:variant>
        <vt:lpwstr/>
      </vt:variant>
      <vt:variant>
        <vt:lpwstr>_Toc365964493</vt:lpwstr>
      </vt:variant>
      <vt:variant>
        <vt:i4>1376308</vt:i4>
      </vt:variant>
      <vt:variant>
        <vt:i4>98</vt:i4>
      </vt:variant>
      <vt:variant>
        <vt:i4>0</vt:i4>
      </vt:variant>
      <vt:variant>
        <vt:i4>5</vt:i4>
      </vt:variant>
      <vt:variant>
        <vt:lpwstr/>
      </vt:variant>
      <vt:variant>
        <vt:lpwstr>_Toc365964492</vt:lpwstr>
      </vt:variant>
      <vt:variant>
        <vt:i4>1376308</vt:i4>
      </vt:variant>
      <vt:variant>
        <vt:i4>95</vt:i4>
      </vt:variant>
      <vt:variant>
        <vt:i4>0</vt:i4>
      </vt:variant>
      <vt:variant>
        <vt:i4>5</vt:i4>
      </vt:variant>
      <vt:variant>
        <vt:lpwstr/>
      </vt:variant>
      <vt:variant>
        <vt:lpwstr>_Toc365964491</vt:lpwstr>
      </vt:variant>
      <vt:variant>
        <vt:i4>1310772</vt:i4>
      </vt:variant>
      <vt:variant>
        <vt:i4>89</vt:i4>
      </vt:variant>
      <vt:variant>
        <vt:i4>0</vt:i4>
      </vt:variant>
      <vt:variant>
        <vt:i4>5</vt:i4>
      </vt:variant>
      <vt:variant>
        <vt:lpwstr/>
      </vt:variant>
      <vt:variant>
        <vt:lpwstr>_Toc365964483</vt:lpwstr>
      </vt:variant>
      <vt:variant>
        <vt:i4>1310772</vt:i4>
      </vt:variant>
      <vt:variant>
        <vt:i4>86</vt:i4>
      </vt:variant>
      <vt:variant>
        <vt:i4>0</vt:i4>
      </vt:variant>
      <vt:variant>
        <vt:i4>5</vt:i4>
      </vt:variant>
      <vt:variant>
        <vt:lpwstr/>
      </vt:variant>
      <vt:variant>
        <vt:lpwstr>_Toc365964482</vt:lpwstr>
      </vt:variant>
      <vt:variant>
        <vt:i4>1310772</vt:i4>
      </vt:variant>
      <vt:variant>
        <vt:i4>80</vt:i4>
      </vt:variant>
      <vt:variant>
        <vt:i4>0</vt:i4>
      </vt:variant>
      <vt:variant>
        <vt:i4>5</vt:i4>
      </vt:variant>
      <vt:variant>
        <vt:lpwstr/>
      </vt:variant>
      <vt:variant>
        <vt:lpwstr>_Toc365964481</vt:lpwstr>
      </vt:variant>
      <vt:variant>
        <vt:i4>1310772</vt:i4>
      </vt:variant>
      <vt:variant>
        <vt:i4>77</vt:i4>
      </vt:variant>
      <vt:variant>
        <vt:i4>0</vt:i4>
      </vt:variant>
      <vt:variant>
        <vt:i4>5</vt:i4>
      </vt:variant>
      <vt:variant>
        <vt:lpwstr/>
      </vt:variant>
      <vt:variant>
        <vt:lpwstr>_Toc365964480</vt:lpwstr>
      </vt:variant>
      <vt:variant>
        <vt:i4>1769524</vt:i4>
      </vt:variant>
      <vt:variant>
        <vt:i4>71</vt:i4>
      </vt:variant>
      <vt:variant>
        <vt:i4>0</vt:i4>
      </vt:variant>
      <vt:variant>
        <vt:i4>5</vt:i4>
      </vt:variant>
      <vt:variant>
        <vt:lpwstr/>
      </vt:variant>
      <vt:variant>
        <vt:lpwstr>_Toc365964479</vt:lpwstr>
      </vt:variant>
      <vt:variant>
        <vt:i4>1769524</vt:i4>
      </vt:variant>
      <vt:variant>
        <vt:i4>68</vt:i4>
      </vt:variant>
      <vt:variant>
        <vt:i4>0</vt:i4>
      </vt:variant>
      <vt:variant>
        <vt:i4>5</vt:i4>
      </vt:variant>
      <vt:variant>
        <vt:lpwstr/>
      </vt:variant>
      <vt:variant>
        <vt:lpwstr>_Toc365964478</vt:lpwstr>
      </vt:variant>
      <vt:variant>
        <vt:i4>1769524</vt:i4>
      </vt:variant>
      <vt:variant>
        <vt:i4>62</vt:i4>
      </vt:variant>
      <vt:variant>
        <vt:i4>0</vt:i4>
      </vt:variant>
      <vt:variant>
        <vt:i4>5</vt:i4>
      </vt:variant>
      <vt:variant>
        <vt:lpwstr/>
      </vt:variant>
      <vt:variant>
        <vt:lpwstr>_Toc365964475</vt:lpwstr>
      </vt:variant>
      <vt:variant>
        <vt:i4>1769524</vt:i4>
      </vt:variant>
      <vt:variant>
        <vt:i4>56</vt:i4>
      </vt:variant>
      <vt:variant>
        <vt:i4>0</vt:i4>
      </vt:variant>
      <vt:variant>
        <vt:i4>5</vt:i4>
      </vt:variant>
      <vt:variant>
        <vt:lpwstr/>
      </vt:variant>
      <vt:variant>
        <vt:lpwstr>_Toc365964474</vt:lpwstr>
      </vt:variant>
      <vt:variant>
        <vt:i4>1769524</vt:i4>
      </vt:variant>
      <vt:variant>
        <vt:i4>50</vt:i4>
      </vt:variant>
      <vt:variant>
        <vt:i4>0</vt:i4>
      </vt:variant>
      <vt:variant>
        <vt:i4>5</vt:i4>
      </vt:variant>
      <vt:variant>
        <vt:lpwstr/>
      </vt:variant>
      <vt:variant>
        <vt:lpwstr>_Toc365964473</vt:lpwstr>
      </vt:variant>
      <vt:variant>
        <vt:i4>1769524</vt:i4>
      </vt:variant>
      <vt:variant>
        <vt:i4>44</vt:i4>
      </vt:variant>
      <vt:variant>
        <vt:i4>0</vt:i4>
      </vt:variant>
      <vt:variant>
        <vt:i4>5</vt:i4>
      </vt:variant>
      <vt:variant>
        <vt:lpwstr/>
      </vt:variant>
      <vt:variant>
        <vt:lpwstr>_Toc365964472</vt:lpwstr>
      </vt:variant>
      <vt:variant>
        <vt:i4>1769524</vt:i4>
      </vt:variant>
      <vt:variant>
        <vt:i4>38</vt:i4>
      </vt:variant>
      <vt:variant>
        <vt:i4>0</vt:i4>
      </vt:variant>
      <vt:variant>
        <vt:i4>5</vt:i4>
      </vt:variant>
      <vt:variant>
        <vt:lpwstr/>
      </vt:variant>
      <vt:variant>
        <vt:lpwstr>_Toc365964471</vt:lpwstr>
      </vt:variant>
      <vt:variant>
        <vt:i4>1769524</vt:i4>
      </vt:variant>
      <vt:variant>
        <vt:i4>32</vt:i4>
      </vt:variant>
      <vt:variant>
        <vt:i4>0</vt:i4>
      </vt:variant>
      <vt:variant>
        <vt:i4>5</vt:i4>
      </vt:variant>
      <vt:variant>
        <vt:lpwstr/>
      </vt:variant>
      <vt:variant>
        <vt:lpwstr>_Toc365964470</vt:lpwstr>
      </vt:variant>
      <vt:variant>
        <vt:i4>1703988</vt:i4>
      </vt:variant>
      <vt:variant>
        <vt:i4>26</vt:i4>
      </vt:variant>
      <vt:variant>
        <vt:i4>0</vt:i4>
      </vt:variant>
      <vt:variant>
        <vt:i4>5</vt:i4>
      </vt:variant>
      <vt:variant>
        <vt:lpwstr/>
      </vt:variant>
      <vt:variant>
        <vt:lpwstr>_Toc365964469</vt:lpwstr>
      </vt:variant>
      <vt:variant>
        <vt:i4>1703988</vt:i4>
      </vt:variant>
      <vt:variant>
        <vt:i4>20</vt:i4>
      </vt:variant>
      <vt:variant>
        <vt:i4>0</vt:i4>
      </vt:variant>
      <vt:variant>
        <vt:i4>5</vt:i4>
      </vt:variant>
      <vt:variant>
        <vt:lpwstr/>
      </vt:variant>
      <vt:variant>
        <vt:lpwstr>_Toc365964468</vt:lpwstr>
      </vt:variant>
      <vt:variant>
        <vt:i4>1703988</vt:i4>
      </vt:variant>
      <vt:variant>
        <vt:i4>14</vt:i4>
      </vt:variant>
      <vt:variant>
        <vt:i4>0</vt:i4>
      </vt:variant>
      <vt:variant>
        <vt:i4>5</vt:i4>
      </vt:variant>
      <vt:variant>
        <vt:lpwstr/>
      </vt:variant>
      <vt:variant>
        <vt:lpwstr>_Toc365964467</vt:lpwstr>
      </vt:variant>
      <vt:variant>
        <vt:i4>1703988</vt:i4>
      </vt:variant>
      <vt:variant>
        <vt:i4>8</vt:i4>
      </vt:variant>
      <vt:variant>
        <vt:i4>0</vt:i4>
      </vt:variant>
      <vt:variant>
        <vt:i4>5</vt:i4>
      </vt:variant>
      <vt:variant>
        <vt:lpwstr/>
      </vt:variant>
      <vt:variant>
        <vt:lpwstr>_Toc365964466</vt:lpwstr>
      </vt:variant>
      <vt:variant>
        <vt:i4>1703988</vt:i4>
      </vt:variant>
      <vt:variant>
        <vt:i4>2</vt:i4>
      </vt:variant>
      <vt:variant>
        <vt:i4>0</vt:i4>
      </vt:variant>
      <vt:variant>
        <vt:i4>5</vt:i4>
      </vt:variant>
      <vt:variant>
        <vt:lpwstr/>
      </vt:variant>
      <vt:variant>
        <vt:lpwstr>_Toc365964465</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ECE/TRANS/WP.29/GRVA/2018/6</dc:title>
  <dc:subject>1811635</dc:subject>
  <dc:creator>lb</dc:creator>
  <cp:keywords/>
  <dc:description/>
  <cp:lastModifiedBy>Benedicte Boudol</cp:lastModifiedBy>
  <cp:revision>2</cp:revision>
  <cp:lastPrinted>2017-12-07T08:59:00Z</cp:lastPrinted>
  <dcterms:created xsi:type="dcterms:W3CDTF">2018-08-10T14:36:00Z</dcterms:created>
  <dcterms:modified xsi:type="dcterms:W3CDTF">2018-08-10T14:36:00Z</dcterms:modified>
</cp:coreProperties>
</file>