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525E6C" w:rsidRPr="00C95B1C" w14:paraId="31A27F16" w14:textId="77777777" w:rsidTr="00732AD2">
        <w:trPr>
          <w:cantSplit/>
          <w:trHeight w:hRule="exact" w:val="851"/>
        </w:trPr>
        <w:tc>
          <w:tcPr>
            <w:tcW w:w="1276" w:type="dxa"/>
            <w:tcBorders>
              <w:bottom w:val="single" w:sz="4" w:space="0" w:color="auto"/>
            </w:tcBorders>
            <w:shd w:val="clear" w:color="auto" w:fill="auto"/>
            <w:vAlign w:val="bottom"/>
          </w:tcPr>
          <w:p w14:paraId="31A27F13" w14:textId="189F4427" w:rsidR="00732AD2" w:rsidRPr="00525E6C" w:rsidRDefault="004749FE" w:rsidP="00732AD2">
            <w:pPr>
              <w:spacing w:after="80"/>
            </w:pPr>
            <w:r w:rsidRPr="00525E6C">
              <w:t xml:space="preserve">  </w:t>
            </w:r>
          </w:p>
        </w:tc>
        <w:tc>
          <w:tcPr>
            <w:tcW w:w="2268" w:type="dxa"/>
            <w:tcBorders>
              <w:bottom w:val="single" w:sz="4" w:space="0" w:color="auto"/>
            </w:tcBorders>
            <w:shd w:val="clear" w:color="auto" w:fill="auto"/>
            <w:vAlign w:val="bottom"/>
          </w:tcPr>
          <w:p w14:paraId="31A27F14" w14:textId="45500880" w:rsidR="00732AD2" w:rsidRPr="00525E6C" w:rsidRDefault="00732AD2" w:rsidP="00732AD2">
            <w:pPr>
              <w:spacing w:after="80" w:line="300" w:lineRule="exact"/>
              <w:rPr>
                <w:b/>
                <w:sz w:val="24"/>
                <w:szCs w:val="24"/>
              </w:rPr>
            </w:pPr>
            <w:r w:rsidRPr="00525E6C">
              <w:rPr>
                <w:sz w:val="28"/>
                <w:szCs w:val="28"/>
              </w:rPr>
              <w:t>United Nations</w:t>
            </w:r>
          </w:p>
        </w:tc>
        <w:tc>
          <w:tcPr>
            <w:tcW w:w="6095" w:type="dxa"/>
            <w:gridSpan w:val="2"/>
            <w:tcBorders>
              <w:bottom w:val="single" w:sz="4" w:space="0" w:color="auto"/>
            </w:tcBorders>
            <w:shd w:val="clear" w:color="auto" w:fill="auto"/>
            <w:vAlign w:val="bottom"/>
          </w:tcPr>
          <w:p w14:paraId="31A27F15" w14:textId="64DE04EB" w:rsidR="00732AD2" w:rsidRPr="002A32DF" w:rsidRDefault="00732AD2" w:rsidP="00B36138">
            <w:pPr>
              <w:jc w:val="right"/>
              <w:rPr>
                <w:color w:val="FF0000"/>
              </w:rPr>
            </w:pPr>
            <w:r w:rsidRPr="00C95B1C">
              <w:rPr>
                <w:sz w:val="40"/>
              </w:rPr>
              <w:t>ECE</w:t>
            </w:r>
            <w:r w:rsidRPr="00C95B1C">
              <w:t>/TRANS/WP.29/GRE</w:t>
            </w:r>
            <w:r w:rsidRPr="002B7F6A">
              <w:t>/201</w:t>
            </w:r>
            <w:r w:rsidR="00B36138">
              <w:t>9</w:t>
            </w:r>
            <w:r w:rsidRPr="002B7F6A">
              <w:t>/</w:t>
            </w:r>
            <w:r w:rsidR="009C72D8">
              <w:t>21</w:t>
            </w:r>
          </w:p>
        </w:tc>
      </w:tr>
      <w:tr w:rsidR="00525E6C" w:rsidRPr="00525E6C" w14:paraId="31A27F1D" w14:textId="77777777" w:rsidTr="00732AD2">
        <w:trPr>
          <w:cantSplit/>
          <w:trHeight w:hRule="exact" w:val="2835"/>
        </w:trPr>
        <w:tc>
          <w:tcPr>
            <w:tcW w:w="1276" w:type="dxa"/>
            <w:tcBorders>
              <w:top w:val="single" w:sz="4" w:space="0" w:color="auto"/>
              <w:bottom w:val="single" w:sz="12" w:space="0" w:color="auto"/>
            </w:tcBorders>
            <w:shd w:val="clear" w:color="auto" w:fill="auto"/>
          </w:tcPr>
          <w:p w14:paraId="31A27F17" w14:textId="77777777" w:rsidR="00732AD2" w:rsidRPr="00525E6C" w:rsidRDefault="00732AD2" w:rsidP="00732AD2">
            <w:pPr>
              <w:spacing w:before="120"/>
            </w:pPr>
            <w:r w:rsidRPr="00525E6C">
              <w:rPr>
                <w:noProof/>
                <w:lang w:eastAsia="zh-CN"/>
              </w:rPr>
              <w:drawing>
                <wp:inline distT="0" distB="0" distL="0" distR="0" wp14:anchorId="31A2826F" wp14:editId="31A28270">
                  <wp:extent cx="716915" cy="592455"/>
                  <wp:effectExtent l="0" t="0" r="6985" b="0"/>
                  <wp:docPr id="14"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31A27F18" w14:textId="77777777" w:rsidR="00732AD2" w:rsidRPr="00E120A4" w:rsidRDefault="00732AD2" w:rsidP="00732AD2">
            <w:pPr>
              <w:spacing w:before="120" w:line="420" w:lineRule="exact"/>
              <w:rPr>
                <w:sz w:val="40"/>
                <w:szCs w:val="40"/>
              </w:rPr>
            </w:pPr>
            <w:r w:rsidRPr="00E120A4">
              <w:rPr>
                <w:b/>
                <w:sz w:val="40"/>
                <w:szCs w:val="40"/>
              </w:rPr>
              <w:t>Economic and Social Council</w:t>
            </w:r>
          </w:p>
        </w:tc>
        <w:tc>
          <w:tcPr>
            <w:tcW w:w="2835" w:type="dxa"/>
            <w:tcBorders>
              <w:top w:val="single" w:sz="4" w:space="0" w:color="auto"/>
              <w:bottom w:val="single" w:sz="12" w:space="0" w:color="auto"/>
            </w:tcBorders>
            <w:shd w:val="clear" w:color="auto" w:fill="auto"/>
          </w:tcPr>
          <w:p w14:paraId="31A27F19" w14:textId="7A9C7378" w:rsidR="00732AD2" w:rsidRPr="00E120A4" w:rsidRDefault="00732AD2" w:rsidP="00732AD2">
            <w:pPr>
              <w:spacing w:before="240" w:line="240" w:lineRule="exact"/>
            </w:pPr>
            <w:r w:rsidRPr="00E120A4">
              <w:t>Distr.: General</w:t>
            </w:r>
          </w:p>
          <w:p w14:paraId="31A27F1A" w14:textId="296E7FAF" w:rsidR="00732AD2" w:rsidRPr="00E120A4" w:rsidRDefault="00DD3AF0" w:rsidP="00732AD2">
            <w:pPr>
              <w:spacing w:line="240" w:lineRule="exact"/>
            </w:pPr>
            <w:r>
              <w:t>7</w:t>
            </w:r>
            <w:r w:rsidR="00295348" w:rsidRPr="00E120A4">
              <w:t xml:space="preserve"> </w:t>
            </w:r>
            <w:r>
              <w:t xml:space="preserve">August </w:t>
            </w:r>
            <w:r w:rsidR="00295348" w:rsidRPr="00E120A4">
              <w:t>201</w:t>
            </w:r>
            <w:r w:rsidR="00B36138" w:rsidRPr="00E120A4">
              <w:t>9</w:t>
            </w:r>
          </w:p>
          <w:p w14:paraId="31A27F1B" w14:textId="0DC407B4" w:rsidR="00732AD2" w:rsidRPr="00E120A4" w:rsidRDefault="00732AD2" w:rsidP="00732AD2">
            <w:pPr>
              <w:spacing w:line="240" w:lineRule="exact"/>
            </w:pPr>
          </w:p>
          <w:p w14:paraId="31A27F1C" w14:textId="4FA26A53" w:rsidR="00732AD2" w:rsidRPr="00E120A4" w:rsidRDefault="00732AD2" w:rsidP="00732AD2">
            <w:pPr>
              <w:spacing w:line="240" w:lineRule="exact"/>
            </w:pPr>
            <w:r w:rsidRPr="00E120A4">
              <w:t>Original: English</w:t>
            </w:r>
          </w:p>
        </w:tc>
      </w:tr>
    </w:tbl>
    <w:p w14:paraId="31A27F1E" w14:textId="29A927D6" w:rsidR="00732AD2" w:rsidRPr="00525E6C" w:rsidRDefault="00732AD2" w:rsidP="00732AD2">
      <w:pPr>
        <w:spacing w:before="120"/>
        <w:rPr>
          <w:b/>
          <w:sz w:val="28"/>
          <w:szCs w:val="28"/>
        </w:rPr>
      </w:pPr>
      <w:r w:rsidRPr="00525E6C">
        <w:rPr>
          <w:b/>
          <w:sz w:val="28"/>
          <w:szCs w:val="28"/>
        </w:rPr>
        <w:t>Economic Commission for Europe</w:t>
      </w:r>
    </w:p>
    <w:p w14:paraId="31A27F1F" w14:textId="77777777" w:rsidR="00732AD2" w:rsidRPr="00525E6C" w:rsidRDefault="00732AD2" w:rsidP="00732AD2">
      <w:pPr>
        <w:spacing w:before="120"/>
        <w:rPr>
          <w:sz w:val="28"/>
          <w:szCs w:val="28"/>
        </w:rPr>
      </w:pPr>
      <w:r w:rsidRPr="00525E6C">
        <w:rPr>
          <w:sz w:val="28"/>
          <w:szCs w:val="28"/>
        </w:rPr>
        <w:t>Inland Transport Committee</w:t>
      </w:r>
    </w:p>
    <w:p w14:paraId="31A27F20" w14:textId="77777777" w:rsidR="00732AD2" w:rsidRPr="00525E6C" w:rsidRDefault="00732AD2" w:rsidP="00732AD2">
      <w:pPr>
        <w:spacing w:before="120"/>
        <w:rPr>
          <w:b/>
          <w:sz w:val="24"/>
          <w:szCs w:val="24"/>
        </w:rPr>
      </w:pPr>
      <w:r w:rsidRPr="00525E6C">
        <w:rPr>
          <w:b/>
          <w:sz w:val="24"/>
          <w:szCs w:val="24"/>
        </w:rPr>
        <w:t>World Forum for Harmonization of Vehicle Regulations</w:t>
      </w:r>
    </w:p>
    <w:p w14:paraId="31A27F21" w14:textId="77777777" w:rsidR="00732AD2" w:rsidRPr="00525E6C" w:rsidRDefault="00732AD2" w:rsidP="00732AD2">
      <w:pPr>
        <w:spacing w:before="120" w:after="120"/>
        <w:rPr>
          <w:b/>
          <w:bCs/>
        </w:rPr>
      </w:pPr>
      <w:r w:rsidRPr="00525E6C">
        <w:rPr>
          <w:b/>
          <w:bCs/>
        </w:rPr>
        <w:t>Working Party on Lighting and Light-Signalling</w:t>
      </w:r>
    </w:p>
    <w:p w14:paraId="31A27F22" w14:textId="1D047606" w:rsidR="0013255E" w:rsidRPr="00DD3AF0" w:rsidRDefault="00295348" w:rsidP="0013255E">
      <w:pPr>
        <w:rPr>
          <w:b/>
        </w:rPr>
      </w:pPr>
      <w:r w:rsidRPr="00DD3AF0">
        <w:rPr>
          <w:b/>
        </w:rPr>
        <w:t>Eight</w:t>
      </w:r>
      <w:r w:rsidR="00B36138" w:rsidRPr="00DD3AF0">
        <w:rPr>
          <w:b/>
        </w:rPr>
        <w:t>y-second</w:t>
      </w:r>
      <w:r w:rsidRPr="00DD3AF0">
        <w:rPr>
          <w:b/>
        </w:rPr>
        <w:t xml:space="preserve"> session</w:t>
      </w:r>
      <w:r w:rsidRPr="00DD3AF0" w:rsidDel="00295348">
        <w:rPr>
          <w:b/>
        </w:rPr>
        <w:t xml:space="preserve"> </w:t>
      </w:r>
    </w:p>
    <w:p w14:paraId="31A27F23" w14:textId="19A6FA27" w:rsidR="0013255E" w:rsidRPr="00DD3AF0" w:rsidRDefault="0013255E" w:rsidP="0013255E">
      <w:pPr>
        <w:rPr>
          <w:bCs/>
        </w:rPr>
      </w:pPr>
      <w:r w:rsidRPr="00DD3AF0">
        <w:t>Geneva</w:t>
      </w:r>
      <w:r w:rsidRPr="00DD3AF0">
        <w:rPr>
          <w:bCs/>
        </w:rPr>
        <w:t xml:space="preserve">, </w:t>
      </w:r>
      <w:r w:rsidR="00A04DD2" w:rsidRPr="00DD3AF0">
        <w:rPr>
          <w:bCs/>
        </w:rPr>
        <w:t>22-25</w:t>
      </w:r>
      <w:r w:rsidRPr="00DD3AF0">
        <w:rPr>
          <w:bCs/>
        </w:rPr>
        <w:t xml:space="preserve"> October 201</w:t>
      </w:r>
      <w:r w:rsidR="00B36138" w:rsidRPr="00DD3AF0">
        <w:rPr>
          <w:bCs/>
        </w:rPr>
        <w:t>9</w:t>
      </w:r>
    </w:p>
    <w:p w14:paraId="31A27F24" w14:textId="77777777" w:rsidR="00732AD2" w:rsidRPr="00DD3AF0" w:rsidRDefault="00732AD2" w:rsidP="00732AD2">
      <w:pPr>
        <w:ind w:right="1134"/>
        <w:rPr>
          <w:bCs/>
        </w:rPr>
      </w:pPr>
      <w:r w:rsidRPr="00DD3AF0">
        <w:rPr>
          <w:bCs/>
        </w:rPr>
        <w:t xml:space="preserve">Item </w:t>
      </w:r>
      <w:r w:rsidR="0036339F" w:rsidRPr="00DD3AF0">
        <w:rPr>
          <w:bCs/>
        </w:rPr>
        <w:t>5</w:t>
      </w:r>
      <w:r w:rsidR="0073646C" w:rsidRPr="00DD3AF0">
        <w:rPr>
          <w:bCs/>
        </w:rPr>
        <w:t xml:space="preserve"> </w:t>
      </w:r>
      <w:r w:rsidRPr="00DD3AF0">
        <w:rPr>
          <w:bCs/>
        </w:rPr>
        <w:t>of the provisional agenda</w:t>
      </w:r>
    </w:p>
    <w:p w14:paraId="31A27F25" w14:textId="5C67A409" w:rsidR="007D1CEA" w:rsidRPr="00D912FF" w:rsidRDefault="00DD3AF0" w:rsidP="007D1CEA">
      <w:pPr>
        <w:ind w:right="1467"/>
        <w:jc w:val="both"/>
        <w:rPr>
          <w:bCs/>
        </w:rPr>
      </w:pPr>
      <w:r w:rsidRPr="00DD3AF0">
        <w:rPr>
          <w:b/>
          <w:bCs/>
        </w:rPr>
        <w:t xml:space="preserve">UN </w:t>
      </w:r>
      <w:r w:rsidR="007D1CEA" w:rsidRPr="00DD3AF0">
        <w:rPr>
          <w:b/>
          <w:bCs/>
        </w:rPr>
        <w:t>Regulations Nos. 37 (Filament lamps), 99 (Gas discharge light sources), 128 (Light emitting diodes light sources) and the Consolidated Resolution on the common specification of light source categories</w:t>
      </w:r>
    </w:p>
    <w:p w14:paraId="31A27F26" w14:textId="559D1F9D" w:rsidR="00732AD2" w:rsidRPr="00525E6C" w:rsidRDefault="00732AD2" w:rsidP="00382714">
      <w:pPr>
        <w:pStyle w:val="HChG"/>
      </w:pPr>
      <w:r w:rsidRPr="00525E6C">
        <w:tab/>
      </w:r>
      <w:r w:rsidRPr="00525E6C">
        <w:tab/>
      </w:r>
      <w:r w:rsidR="008B2727" w:rsidRPr="00525E6C">
        <w:t xml:space="preserve">Proposal for </w:t>
      </w:r>
      <w:r w:rsidR="00382714">
        <w:t xml:space="preserve">amendment </w:t>
      </w:r>
      <w:r w:rsidR="008B2727" w:rsidRPr="00525E6C">
        <w:t xml:space="preserve">to </w:t>
      </w:r>
      <w:r w:rsidR="00382714">
        <w:t>the Consolidated Resolution on the common specification of light source categories</w:t>
      </w:r>
    </w:p>
    <w:p w14:paraId="31A27F27" w14:textId="6F015E99" w:rsidR="00732AD2" w:rsidRPr="002B7F6A" w:rsidRDefault="00DD3AF0" w:rsidP="00732AD2">
      <w:pPr>
        <w:pStyle w:val="H1G"/>
        <w:ind w:firstLine="0"/>
        <w:rPr>
          <w:szCs w:val="24"/>
        </w:rPr>
      </w:pPr>
      <w:r>
        <w:rPr>
          <w:rFonts w:eastAsia="Calibri"/>
        </w:rPr>
        <w:t xml:space="preserve">Submitted by the </w:t>
      </w:r>
      <w:r w:rsidR="00A66F8D" w:rsidRPr="002B7F6A">
        <w:rPr>
          <w:rFonts w:eastAsia="Calibri"/>
        </w:rPr>
        <w:t>Task Force on Substitutes</w:t>
      </w:r>
      <w:r>
        <w:rPr>
          <w:rFonts w:eastAsia="Calibri"/>
        </w:rPr>
        <w:t xml:space="preserve"> and </w:t>
      </w:r>
      <w:r w:rsidR="00A66F8D" w:rsidRPr="002B7F6A">
        <w:rPr>
          <w:rFonts w:eastAsia="Calibri"/>
        </w:rPr>
        <w:t>Retrofits</w:t>
      </w:r>
      <w:r w:rsidR="0036339F" w:rsidRPr="002B7F6A">
        <w:footnoteReference w:customMarkFollows="1" w:id="2"/>
        <w:t>*</w:t>
      </w:r>
      <w:r w:rsidR="005067BB" w:rsidRPr="002B7F6A">
        <w:rPr>
          <w:szCs w:val="24"/>
        </w:rPr>
        <w:t xml:space="preserve"> </w:t>
      </w:r>
    </w:p>
    <w:p w14:paraId="31A27F28" w14:textId="4FE0AC01" w:rsidR="00732AD2" w:rsidRPr="006C0326" w:rsidRDefault="009F4F26" w:rsidP="00BB74B0">
      <w:pPr>
        <w:pStyle w:val="SingleTxtG"/>
        <w:tabs>
          <w:tab w:val="left" w:pos="8505"/>
        </w:tabs>
        <w:rPr>
          <w:color w:val="000000" w:themeColor="text1"/>
        </w:rPr>
      </w:pPr>
      <w:r w:rsidRPr="006C0326">
        <w:rPr>
          <w:color w:val="000000" w:themeColor="text1"/>
        </w:rPr>
        <w:t xml:space="preserve">The text reproduced below was prepared </w:t>
      </w:r>
      <w:r w:rsidR="00A66F8D" w:rsidRPr="006C0326">
        <w:rPr>
          <w:rFonts w:eastAsia="Calibri"/>
          <w:color w:val="000000" w:themeColor="text1"/>
        </w:rPr>
        <w:t>by the Task Force on Substitutes</w:t>
      </w:r>
      <w:r w:rsidR="00DD3AF0">
        <w:rPr>
          <w:rFonts w:eastAsia="Calibri"/>
          <w:color w:val="000000" w:themeColor="text1"/>
        </w:rPr>
        <w:t xml:space="preserve"> and </w:t>
      </w:r>
      <w:r w:rsidR="00A66F8D" w:rsidRPr="006C0326">
        <w:rPr>
          <w:rFonts w:eastAsia="Calibri"/>
          <w:color w:val="000000" w:themeColor="text1"/>
        </w:rPr>
        <w:t>Retrofits (TF SR)</w:t>
      </w:r>
      <w:r w:rsidR="00DD3AF0">
        <w:rPr>
          <w:rFonts w:eastAsia="Calibri"/>
          <w:color w:val="000000" w:themeColor="text1"/>
        </w:rPr>
        <w:t xml:space="preserve"> with the aim </w:t>
      </w:r>
      <w:r w:rsidRPr="006C0326">
        <w:rPr>
          <w:color w:val="000000" w:themeColor="text1"/>
        </w:rPr>
        <w:t xml:space="preserve">to introduce </w:t>
      </w:r>
      <w:r w:rsidR="003D2764" w:rsidRPr="006C0326">
        <w:rPr>
          <w:color w:val="000000" w:themeColor="text1"/>
        </w:rPr>
        <w:t xml:space="preserve">a </w:t>
      </w:r>
      <w:r w:rsidRPr="006C0326">
        <w:rPr>
          <w:color w:val="000000" w:themeColor="text1"/>
        </w:rPr>
        <w:t xml:space="preserve">new light emitting diode (LED) substitute light source </w:t>
      </w:r>
      <w:r w:rsidR="003D2764" w:rsidRPr="006C0326">
        <w:rPr>
          <w:color w:val="000000" w:themeColor="text1"/>
        </w:rPr>
        <w:t xml:space="preserve">category </w:t>
      </w:r>
      <w:r w:rsidR="00B36138">
        <w:rPr>
          <w:color w:val="000000" w:themeColor="text1"/>
        </w:rPr>
        <w:t>H11</w:t>
      </w:r>
      <w:r w:rsidRPr="006C0326">
        <w:rPr>
          <w:color w:val="000000" w:themeColor="text1"/>
        </w:rPr>
        <w:t>/LED</w:t>
      </w:r>
      <w:r w:rsidR="00B36138">
        <w:rPr>
          <w:color w:val="000000" w:themeColor="text1"/>
        </w:rPr>
        <w:t xml:space="preserve"> for road illumination applications</w:t>
      </w:r>
      <w:r w:rsidRPr="006C0326">
        <w:rPr>
          <w:color w:val="000000" w:themeColor="text1"/>
        </w:rPr>
        <w:t xml:space="preserve">. </w:t>
      </w:r>
      <w:r w:rsidR="00B36138" w:rsidRPr="00B36138">
        <w:rPr>
          <w:color w:val="000000" w:themeColor="text1"/>
        </w:rPr>
        <w:t xml:space="preserve">The technical provisions </w:t>
      </w:r>
      <w:r w:rsidR="00DD3AF0">
        <w:rPr>
          <w:color w:val="000000" w:themeColor="text1"/>
        </w:rPr>
        <w:t xml:space="preserve">are </w:t>
      </w:r>
      <w:r w:rsidR="00B36138" w:rsidRPr="00B36138">
        <w:rPr>
          <w:color w:val="000000" w:themeColor="text1"/>
        </w:rPr>
        <w:t>based on the equivalence criteria</w:t>
      </w:r>
      <w:r w:rsidR="00DD3AF0">
        <w:rPr>
          <w:color w:val="000000" w:themeColor="text1"/>
        </w:rPr>
        <w:t xml:space="preserve"> (informal document </w:t>
      </w:r>
      <w:r w:rsidR="00B36138" w:rsidRPr="00B36138">
        <w:rPr>
          <w:color w:val="000000" w:themeColor="text1"/>
        </w:rPr>
        <w:t>GRE-80-02</w:t>
      </w:r>
      <w:r w:rsidR="00DD3AF0">
        <w:rPr>
          <w:color w:val="000000" w:themeColor="text1"/>
        </w:rPr>
        <w:t>)</w:t>
      </w:r>
      <w:r w:rsidR="00AF1190">
        <w:rPr>
          <w:color w:val="000000" w:themeColor="text1"/>
        </w:rPr>
        <w:t>,</w:t>
      </w:r>
      <w:r w:rsidR="00B36138" w:rsidRPr="00B36138">
        <w:rPr>
          <w:color w:val="000000" w:themeColor="text1"/>
        </w:rPr>
        <w:t xml:space="preserve"> </w:t>
      </w:r>
      <w:r w:rsidR="00DD3AF0">
        <w:rPr>
          <w:color w:val="000000" w:themeColor="text1"/>
        </w:rPr>
        <w:t xml:space="preserve">as </w:t>
      </w:r>
      <w:r w:rsidR="00B36138" w:rsidRPr="00B36138">
        <w:rPr>
          <w:color w:val="000000" w:themeColor="text1"/>
        </w:rPr>
        <w:t xml:space="preserve">amended for light sources used in </w:t>
      </w:r>
      <w:r w:rsidR="00B36138">
        <w:rPr>
          <w:color w:val="000000" w:themeColor="text1"/>
        </w:rPr>
        <w:t>road</w:t>
      </w:r>
      <w:r w:rsidR="00DD3AF0">
        <w:rPr>
          <w:color w:val="000000" w:themeColor="text1"/>
        </w:rPr>
        <w:t xml:space="preserve"> </w:t>
      </w:r>
      <w:r w:rsidR="00B36138">
        <w:rPr>
          <w:color w:val="000000" w:themeColor="text1"/>
        </w:rPr>
        <w:t>illuminaton</w:t>
      </w:r>
      <w:r w:rsidR="00B36138" w:rsidRPr="00B36138">
        <w:rPr>
          <w:color w:val="000000" w:themeColor="text1"/>
        </w:rPr>
        <w:t xml:space="preserve"> applications </w:t>
      </w:r>
      <w:r w:rsidR="00DD3AF0">
        <w:rPr>
          <w:color w:val="000000" w:themeColor="text1"/>
        </w:rPr>
        <w:t xml:space="preserve">(informal document </w:t>
      </w:r>
      <w:r w:rsidR="00B36138" w:rsidRPr="00DD3AF0">
        <w:rPr>
          <w:color w:val="000000" w:themeColor="text1"/>
        </w:rPr>
        <w:t>GRE-82-</w:t>
      </w:r>
      <w:r w:rsidR="00DD3AF0" w:rsidRPr="00DD3AF0">
        <w:rPr>
          <w:color w:val="000000" w:themeColor="text1"/>
        </w:rPr>
        <w:t>03</w:t>
      </w:r>
      <w:r w:rsidR="00DD3AF0">
        <w:rPr>
          <w:color w:val="000000" w:themeColor="text1"/>
        </w:rPr>
        <w:t>)</w:t>
      </w:r>
      <w:r w:rsidR="00B36138" w:rsidRPr="00DD3AF0">
        <w:rPr>
          <w:color w:val="000000" w:themeColor="text1"/>
        </w:rPr>
        <w:t>.</w:t>
      </w:r>
      <w:r w:rsidR="00DD3AF0">
        <w:rPr>
          <w:color w:val="000000" w:themeColor="text1"/>
        </w:rPr>
        <w:t xml:space="preserve"> </w:t>
      </w:r>
      <w:r w:rsidRPr="006C0326">
        <w:rPr>
          <w:color w:val="000000" w:themeColor="text1"/>
        </w:rPr>
        <w:t>The modifications to the existing text of the Resol</w:t>
      </w:r>
      <w:r w:rsidR="000F2BB9" w:rsidRPr="006C0326">
        <w:rPr>
          <w:color w:val="000000" w:themeColor="text1"/>
        </w:rPr>
        <w:t>u</w:t>
      </w:r>
      <w:r w:rsidRPr="006C0326">
        <w:rPr>
          <w:color w:val="000000" w:themeColor="text1"/>
        </w:rPr>
        <w:t>tion are marked in bold for new or strikethrough for deleted characters.</w:t>
      </w:r>
      <w:r w:rsidR="0005586D" w:rsidRPr="006C0326">
        <w:rPr>
          <w:color w:val="000000" w:themeColor="text1"/>
        </w:rPr>
        <w:t xml:space="preserve">  </w:t>
      </w:r>
    </w:p>
    <w:p w14:paraId="31A27F29" w14:textId="77777777" w:rsidR="00732AD2" w:rsidRPr="00525E6C" w:rsidRDefault="00732AD2" w:rsidP="00732AD2"/>
    <w:p w14:paraId="31A27F2A" w14:textId="77777777" w:rsidR="0053129E" w:rsidRPr="00525E6C" w:rsidRDefault="0053129E" w:rsidP="0053129E">
      <w:pPr>
        <w:rPr>
          <w:b/>
          <w:bCs/>
        </w:rPr>
      </w:pPr>
    </w:p>
    <w:p w14:paraId="31A27F2B" w14:textId="77777777" w:rsidR="0053129E" w:rsidRPr="00525E6C" w:rsidRDefault="0053129E" w:rsidP="0053129E">
      <w:pPr>
        <w:rPr>
          <w:b/>
          <w:bCs/>
        </w:rPr>
      </w:pPr>
    </w:p>
    <w:p w14:paraId="31A27F2C" w14:textId="77777777" w:rsidR="0053129E" w:rsidRPr="00525E6C" w:rsidRDefault="0053129E" w:rsidP="0053129E">
      <w:pPr>
        <w:rPr>
          <w:lang w:val="en-US"/>
        </w:rPr>
        <w:sectPr w:rsidR="0053129E" w:rsidRPr="00525E6C" w:rsidSect="00607AFA">
          <w:footerReference w:type="even" r:id="rId9"/>
          <w:footerReference w:type="default" r:id="rId10"/>
          <w:footerReference w:type="first" r:id="rId11"/>
          <w:pgSz w:w="11906" w:h="16838"/>
          <w:pgMar w:top="1701" w:right="1134" w:bottom="1618" w:left="1134" w:header="1134" w:footer="1582" w:gutter="0"/>
          <w:cols w:space="720"/>
          <w:docGrid w:linePitch="272"/>
        </w:sectPr>
      </w:pPr>
    </w:p>
    <w:p w14:paraId="31A27F2D" w14:textId="77777777" w:rsidR="00E048CF" w:rsidRPr="00525E6C" w:rsidRDefault="00914CE3" w:rsidP="00914CE3">
      <w:pPr>
        <w:pStyle w:val="HChG"/>
      </w:pPr>
      <w:r w:rsidRPr="00525E6C">
        <w:lastRenderedPageBreak/>
        <w:tab/>
      </w:r>
      <w:r w:rsidR="00E048CF" w:rsidRPr="00525E6C">
        <w:t>I.</w:t>
      </w:r>
      <w:r w:rsidR="00E048CF" w:rsidRPr="00525E6C">
        <w:tab/>
        <w:t>Proposal</w:t>
      </w:r>
    </w:p>
    <w:p w14:paraId="7F342C10" w14:textId="0D538F4F" w:rsidR="00A34F4C" w:rsidRPr="002B7F6A" w:rsidRDefault="00885908" w:rsidP="00885908">
      <w:pPr>
        <w:spacing w:after="120"/>
        <w:ind w:left="1134" w:right="1134"/>
        <w:rPr>
          <w:lang w:val="en-US"/>
        </w:rPr>
      </w:pPr>
      <w:r w:rsidRPr="00E760F7">
        <w:rPr>
          <w:i/>
        </w:rPr>
        <w:t xml:space="preserve">The </w:t>
      </w:r>
      <w:r w:rsidRPr="002B7F6A">
        <w:rPr>
          <w:i/>
        </w:rPr>
        <w:t xml:space="preserve">Status </w:t>
      </w:r>
      <w:r w:rsidR="0094012C" w:rsidRPr="002B7F6A">
        <w:rPr>
          <w:i/>
        </w:rPr>
        <w:t>t</w:t>
      </w:r>
      <w:r w:rsidRPr="002B7F6A">
        <w:rPr>
          <w:i/>
        </w:rPr>
        <w:t>able</w:t>
      </w:r>
      <w:r w:rsidRPr="002B7F6A">
        <w:t xml:space="preserve">, </w:t>
      </w:r>
      <w:r w:rsidR="00A34F4C" w:rsidRPr="002B7F6A">
        <w:rPr>
          <w:lang w:val="en-US"/>
        </w:rPr>
        <w:t>insert a new row at the bottom to read:</w:t>
      </w:r>
    </w:p>
    <w:tbl>
      <w:tblPr>
        <w:tblW w:w="9497"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79"/>
        <w:gridCol w:w="1262"/>
        <w:gridCol w:w="918"/>
        <w:gridCol w:w="2373"/>
        <w:gridCol w:w="3865"/>
      </w:tblGrid>
      <w:tr w:rsidR="002B7F6A" w:rsidRPr="002B7F6A" w14:paraId="31A27F60" w14:textId="77777777" w:rsidTr="0028584A">
        <w:tc>
          <w:tcPr>
            <w:tcW w:w="1076" w:type="dxa"/>
            <w:tcBorders>
              <w:top w:val="single" w:sz="6" w:space="0" w:color="auto"/>
              <w:left w:val="single" w:sz="4" w:space="0" w:color="auto"/>
              <w:bottom w:val="single" w:sz="12" w:space="0" w:color="auto"/>
              <w:right w:val="single" w:sz="4" w:space="0" w:color="auto"/>
            </w:tcBorders>
            <w:tcMar>
              <w:top w:w="0" w:type="dxa"/>
              <w:left w:w="57" w:type="dxa"/>
              <w:bottom w:w="0" w:type="dxa"/>
              <w:right w:w="57" w:type="dxa"/>
            </w:tcMar>
          </w:tcPr>
          <w:p w14:paraId="31A27F5B" w14:textId="45A20170" w:rsidR="00885908" w:rsidRPr="002B7F6A" w:rsidRDefault="00A34F4C" w:rsidP="00AF1190">
            <w:pPr>
              <w:rPr>
                <w:b/>
                <w:sz w:val="18"/>
                <w:szCs w:val="18"/>
                <w:lang w:val="en-US"/>
              </w:rPr>
            </w:pPr>
            <w:r w:rsidRPr="002B7F6A" w:rsidDel="00A34F4C">
              <w:t xml:space="preserve"> </w:t>
            </w:r>
            <w:r w:rsidR="00885908" w:rsidRPr="002B7F6A">
              <w:rPr>
                <w:b/>
                <w:sz w:val="18"/>
                <w:szCs w:val="18"/>
                <w:lang w:val="en-US"/>
              </w:rPr>
              <w:t>[</w:t>
            </w:r>
            <w:r w:rsidR="009133B4">
              <w:rPr>
                <w:b/>
                <w:sz w:val="18"/>
                <w:szCs w:val="18"/>
                <w:lang w:val="en-US"/>
              </w:rPr>
              <w:t>8</w:t>
            </w:r>
            <w:r w:rsidR="00885908" w:rsidRPr="002B7F6A">
              <w:rPr>
                <w:b/>
                <w:sz w:val="18"/>
                <w:szCs w:val="18"/>
                <w:lang w:val="en-US"/>
              </w:rPr>
              <w:t>]</w:t>
            </w:r>
          </w:p>
        </w:tc>
        <w:tc>
          <w:tcPr>
            <w:tcW w:w="1258" w:type="dxa"/>
            <w:tcBorders>
              <w:top w:val="single" w:sz="6" w:space="0" w:color="auto"/>
              <w:left w:val="single" w:sz="4" w:space="0" w:color="auto"/>
              <w:bottom w:val="single" w:sz="12" w:space="0" w:color="auto"/>
              <w:right w:val="single" w:sz="4" w:space="0" w:color="auto"/>
            </w:tcBorders>
            <w:tcMar>
              <w:top w:w="0" w:type="dxa"/>
              <w:left w:w="57" w:type="dxa"/>
              <w:bottom w:w="0" w:type="dxa"/>
              <w:right w:w="57" w:type="dxa"/>
            </w:tcMar>
          </w:tcPr>
          <w:p w14:paraId="31A27F5C" w14:textId="33DA45A9" w:rsidR="00885908" w:rsidRPr="002B7F6A" w:rsidRDefault="00885908" w:rsidP="00231FC0">
            <w:pPr>
              <w:rPr>
                <w:b/>
                <w:sz w:val="18"/>
                <w:szCs w:val="18"/>
                <w:lang w:val="en-US"/>
              </w:rPr>
            </w:pPr>
            <w:r w:rsidRPr="002B7F6A">
              <w:rPr>
                <w:b/>
                <w:sz w:val="18"/>
                <w:szCs w:val="18"/>
                <w:lang w:val="en-US"/>
              </w:rPr>
              <w:t>[</w:t>
            </w:r>
            <w:r w:rsidR="00263B09" w:rsidRPr="002B7F6A">
              <w:rPr>
                <w:b/>
                <w:sz w:val="18"/>
                <w:szCs w:val="18"/>
                <w:lang w:val="en-US"/>
              </w:rPr>
              <w:t>2019</w:t>
            </w:r>
            <w:r w:rsidRPr="002B7F6A">
              <w:rPr>
                <w:b/>
                <w:sz w:val="18"/>
                <w:szCs w:val="18"/>
                <w:lang w:val="en-US"/>
              </w:rPr>
              <w:t>-xx-xx]</w:t>
            </w:r>
          </w:p>
        </w:tc>
        <w:tc>
          <w:tcPr>
            <w:tcW w:w="915" w:type="dxa"/>
            <w:tcBorders>
              <w:top w:val="single" w:sz="6" w:space="0" w:color="auto"/>
              <w:left w:val="single" w:sz="4" w:space="0" w:color="auto"/>
              <w:bottom w:val="single" w:sz="12" w:space="0" w:color="auto"/>
              <w:right w:val="single" w:sz="4" w:space="0" w:color="auto"/>
            </w:tcBorders>
            <w:tcMar>
              <w:top w:w="0" w:type="dxa"/>
              <w:left w:w="57" w:type="dxa"/>
              <w:bottom w:w="0" w:type="dxa"/>
              <w:right w:w="57" w:type="dxa"/>
            </w:tcMar>
          </w:tcPr>
          <w:p w14:paraId="31A27F5D" w14:textId="2AB0353B" w:rsidR="00885908" w:rsidRPr="002B7F6A" w:rsidRDefault="00885908" w:rsidP="002872CE">
            <w:pPr>
              <w:rPr>
                <w:b/>
                <w:sz w:val="18"/>
                <w:szCs w:val="18"/>
                <w:lang w:val="en-US"/>
              </w:rPr>
            </w:pPr>
            <w:r w:rsidRPr="002B7F6A">
              <w:rPr>
                <w:b/>
                <w:sz w:val="18"/>
                <w:szCs w:val="18"/>
                <w:lang w:val="en-US"/>
              </w:rPr>
              <w:t>[</w:t>
            </w:r>
            <w:r w:rsidR="00263B09" w:rsidRPr="002B7F6A">
              <w:rPr>
                <w:b/>
                <w:sz w:val="18"/>
                <w:szCs w:val="18"/>
                <w:lang w:val="en-US"/>
              </w:rPr>
              <w:t>17</w:t>
            </w:r>
            <w:r w:rsidR="002872CE">
              <w:rPr>
                <w:b/>
                <w:sz w:val="18"/>
                <w:szCs w:val="18"/>
                <w:lang w:val="en-US"/>
              </w:rPr>
              <w:t>x</w:t>
            </w:r>
            <w:r w:rsidRPr="002B7F6A">
              <w:rPr>
                <w:b/>
                <w:sz w:val="18"/>
                <w:szCs w:val="18"/>
                <w:lang w:val="en-US"/>
              </w:rPr>
              <w:t>]</w:t>
            </w:r>
          </w:p>
        </w:tc>
        <w:tc>
          <w:tcPr>
            <w:tcW w:w="2366" w:type="dxa"/>
            <w:tcBorders>
              <w:top w:val="single" w:sz="6" w:space="0" w:color="auto"/>
              <w:left w:val="single" w:sz="4" w:space="0" w:color="auto"/>
              <w:bottom w:val="single" w:sz="12" w:space="0" w:color="auto"/>
              <w:right w:val="single" w:sz="4" w:space="0" w:color="auto"/>
            </w:tcBorders>
          </w:tcPr>
          <w:p w14:paraId="31A27F5E" w14:textId="14450D91" w:rsidR="00885908" w:rsidRPr="002B7F6A" w:rsidRDefault="00885908" w:rsidP="002872CE">
            <w:pPr>
              <w:rPr>
                <w:b/>
                <w:sz w:val="18"/>
                <w:szCs w:val="18"/>
                <w:lang w:val="en-US"/>
              </w:rPr>
            </w:pPr>
            <w:r w:rsidRPr="002B7F6A">
              <w:rPr>
                <w:b/>
                <w:sz w:val="18"/>
                <w:szCs w:val="18"/>
              </w:rPr>
              <w:t>[</w:t>
            </w:r>
            <w:r w:rsidR="0094012C" w:rsidRPr="002B7F6A">
              <w:rPr>
                <w:b/>
                <w:sz w:val="18"/>
                <w:szCs w:val="18"/>
              </w:rPr>
              <w:t>ECE/TRANS/</w:t>
            </w:r>
            <w:r w:rsidRPr="002B7F6A">
              <w:rPr>
                <w:b/>
                <w:sz w:val="18"/>
                <w:szCs w:val="18"/>
              </w:rPr>
              <w:t>WP.29/</w:t>
            </w:r>
            <w:r w:rsidR="001D56C9" w:rsidRPr="002B7F6A">
              <w:rPr>
                <w:b/>
                <w:sz w:val="18"/>
                <w:szCs w:val="18"/>
              </w:rPr>
              <w:t>20</w:t>
            </w:r>
            <w:r w:rsidR="002872CE">
              <w:rPr>
                <w:b/>
                <w:sz w:val="18"/>
                <w:szCs w:val="18"/>
              </w:rPr>
              <w:t>20</w:t>
            </w:r>
            <w:r w:rsidRPr="002B7F6A">
              <w:rPr>
                <w:b/>
                <w:sz w:val="18"/>
                <w:szCs w:val="18"/>
              </w:rPr>
              <w:t>/xx]</w:t>
            </w:r>
          </w:p>
        </w:tc>
        <w:tc>
          <w:tcPr>
            <w:tcW w:w="3854" w:type="dxa"/>
            <w:tcBorders>
              <w:top w:val="single" w:sz="6" w:space="0" w:color="auto"/>
              <w:left w:val="single" w:sz="4" w:space="0" w:color="auto"/>
              <w:bottom w:val="single" w:sz="12" w:space="0" w:color="auto"/>
              <w:right w:val="single" w:sz="4" w:space="0" w:color="auto"/>
            </w:tcBorders>
            <w:tcMar>
              <w:top w:w="0" w:type="dxa"/>
              <w:left w:w="57" w:type="dxa"/>
              <w:bottom w:w="0" w:type="dxa"/>
              <w:right w:w="57" w:type="dxa"/>
            </w:tcMar>
          </w:tcPr>
          <w:p w14:paraId="31A27F5F" w14:textId="6A5742FA" w:rsidR="00885908" w:rsidRPr="002B7F6A" w:rsidRDefault="00885908" w:rsidP="00B36138">
            <w:pPr>
              <w:rPr>
                <w:b/>
                <w:sz w:val="18"/>
                <w:szCs w:val="18"/>
                <w:lang w:val="en-US"/>
              </w:rPr>
            </w:pPr>
            <w:r w:rsidRPr="002B7F6A">
              <w:rPr>
                <w:b/>
                <w:sz w:val="18"/>
                <w:szCs w:val="18"/>
              </w:rPr>
              <w:t xml:space="preserve">Introduction of </w:t>
            </w:r>
            <w:r w:rsidR="00BD22FC" w:rsidRPr="002B7F6A">
              <w:rPr>
                <w:b/>
                <w:sz w:val="18"/>
                <w:szCs w:val="18"/>
              </w:rPr>
              <w:t xml:space="preserve">a </w:t>
            </w:r>
            <w:r w:rsidRPr="002B7F6A">
              <w:rPr>
                <w:b/>
                <w:sz w:val="18"/>
                <w:szCs w:val="18"/>
              </w:rPr>
              <w:t xml:space="preserve">new LED substitute light source </w:t>
            </w:r>
            <w:r w:rsidR="00BD22FC" w:rsidRPr="002B7F6A">
              <w:rPr>
                <w:b/>
                <w:sz w:val="18"/>
                <w:szCs w:val="18"/>
              </w:rPr>
              <w:t xml:space="preserve">category </w:t>
            </w:r>
            <w:r w:rsidR="00B36138">
              <w:rPr>
                <w:b/>
                <w:sz w:val="18"/>
                <w:szCs w:val="18"/>
              </w:rPr>
              <w:t>H11</w:t>
            </w:r>
            <w:r w:rsidRPr="002B7F6A">
              <w:rPr>
                <w:b/>
                <w:sz w:val="18"/>
                <w:szCs w:val="18"/>
              </w:rPr>
              <w:t xml:space="preserve">/LED </w:t>
            </w:r>
          </w:p>
        </w:tc>
      </w:tr>
    </w:tbl>
    <w:p w14:paraId="31A27F62" w14:textId="77777777" w:rsidR="00734F37" w:rsidRPr="00A25BA1" w:rsidRDefault="00885908" w:rsidP="00774E7D">
      <w:pPr>
        <w:spacing w:after="120"/>
        <w:ind w:left="7938" w:right="1134" w:firstLine="459"/>
        <w:jc w:val="both"/>
        <w:rPr>
          <w:color w:val="FF0000"/>
          <w:sz w:val="18"/>
        </w:rPr>
      </w:pPr>
      <w:r w:rsidRPr="00A25BA1">
        <w:rPr>
          <w:color w:val="FF0000"/>
          <w:sz w:val="18"/>
        </w:rPr>
        <w:t>”</w:t>
      </w:r>
    </w:p>
    <w:p w14:paraId="31A27F65" w14:textId="7DE1588B" w:rsidR="00885908" w:rsidRPr="00E760F7" w:rsidRDefault="00885908" w:rsidP="00885908">
      <w:pPr>
        <w:spacing w:after="120"/>
        <w:ind w:left="2268" w:hanging="1134"/>
      </w:pPr>
      <w:r w:rsidRPr="00E760F7">
        <w:rPr>
          <w:i/>
        </w:rPr>
        <w:t xml:space="preserve">Paragraph 3.3., insert </w:t>
      </w:r>
      <w:r w:rsidR="007B23D4">
        <w:rPr>
          <w:i/>
        </w:rPr>
        <w:t>a new entry into</w:t>
      </w:r>
      <w:r w:rsidRPr="00E760F7">
        <w:rPr>
          <w:i/>
        </w:rPr>
        <w:t xml:space="preserve"> Group 4, </w:t>
      </w:r>
      <w:r w:rsidRPr="00E760F7">
        <w:t>to read:</w:t>
      </w:r>
    </w:p>
    <w:p w14:paraId="31A27F66" w14:textId="51FE6A67" w:rsidR="00885908" w:rsidRPr="00E760F7" w:rsidRDefault="00885908" w:rsidP="00885908">
      <w:pPr>
        <w:spacing w:after="120"/>
        <w:ind w:left="1701" w:right="1134"/>
      </w:pPr>
      <w:r w:rsidRPr="00E760F7">
        <w:t>“</w:t>
      </w:r>
    </w:p>
    <w:p w14:paraId="31A27F83" w14:textId="5EA99499" w:rsidR="00885908" w:rsidRDefault="00885908" w:rsidP="00885908">
      <w:pPr>
        <w:tabs>
          <w:tab w:val="left" w:pos="6284"/>
        </w:tabs>
        <w:ind w:left="2268" w:hanging="1134"/>
      </w:pPr>
    </w:p>
    <w:tbl>
      <w:tblPr>
        <w:tblW w:w="6893" w:type="dxa"/>
        <w:tblInd w:w="1669" w:type="dxa"/>
        <w:tblBorders>
          <w:top w:val="single" w:sz="4" w:space="0" w:color="auto"/>
          <w:bottom w:val="single" w:sz="12" w:space="0" w:color="auto"/>
        </w:tblBorders>
        <w:tblLayout w:type="fixed"/>
        <w:tblCellMar>
          <w:left w:w="57" w:type="dxa"/>
          <w:right w:w="57" w:type="dxa"/>
        </w:tblCellMar>
        <w:tblLook w:val="0000" w:firstRow="0" w:lastRow="0" w:firstColumn="0" w:lastColumn="0" w:noHBand="0" w:noVBand="0"/>
      </w:tblPr>
      <w:tblGrid>
        <w:gridCol w:w="344"/>
        <w:gridCol w:w="1461"/>
        <w:gridCol w:w="567"/>
        <w:gridCol w:w="1730"/>
        <w:gridCol w:w="2791"/>
      </w:tblGrid>
      <w:tr w:rsidR="00AF1190" w:rsidRPr="00E760F7" w14:paraId="48733541" w14:textId="77777777" w:rsidTr="00AF1190">
        <w:tc>
          <w:tcPr>
            <w:tcW w:w="6893" w:type="dxa"/>
            <w:gridSpan w:val="5"/>
            <w:tcBorders>
              <w:top w:val="single" w:sz="4" w:space="0" w:color="auto"/>
              <w:left w:val="single" w:sz="4" w:space="0" w:color="auto"/>
              <w:bottom w:val="single" w:sz="4" w:space="0" w:color="auto"/>
              <w:right w:val="single" w:sz="4" w:space="0" w:color="auto"/>
            </w:tcBorders>
            <w:vAlign w:val="bottom"/>
          </w:tcPr>
          <w:p w14:paraId="1863D1C5" w14:textId="77777777" w:rsidR="00AF1190" w:rsidRPr="00E760F7" w:rsidRDefault="00AF1190" w:rsidP="00BB74B0">
            <w:pPr>
              <w:keepNext/>
              <w:keepLines/>
              <w:spacing w:before="80" w:after="80" w:line="200" w:lineRule="exact"/>
              <w:ind w:right="113"/>
              <w:rPr>
                <w:b/>
                <w:i/>
                <w:sz w:val="16"/>
                <w:szCs w:val="16"/>
              </w:rPr>
            </w:pPr>
            <w:r w:rsidRPr="00E760F7">
              <w:rPr>
                <w:b/>
                <w:i/>
                <w:sz w:val="16"/>
                <w:szCs w:val="16"/>
              </w:rPr>
              <w:t>Group 4</w:t>
            </w:r>
          </w:p>
        </w:tc>
      </w:tr>
      <w:tr w:rsidR="00AF1190" w:rsidRPr="00E760F7" w14:paraId="465E8251" w14:textId="77777777" w:rsidTr="00AF1190">
        <w:tc>
          <w:tcPr>
            <w:tcW w:w="6893" w:type="dxa"/>
            <w:gridSpan w:val="5"/>
            <w:tcBorders>
              <w:top w:val="single" w:sz="4" w:space="0" w:color="auto"/>
              <w:left w:val="single" w:sz="4" w:space="0" w:color="auto"/>
              <w:bottom w:val="single" w:sz="4" w:space="0" w:color="auto"/>
              <w:right w:val="single" w:sz="4" w:space="0" w:color="auto"/>
            </w:tcBorders>
            <w:vAlign w:val="bottom"/>
          </w:tcPr>
          <w:p w14:paraId="06CECB6B" w14:textId="77777777" w:rsidR="00AF1190" w:rsidRPr="00E760F7" w:rsidRDefault="00AF1190" w:rsidP="00AF1190">
            <w:pPr>
              <w:keepNext/>
              <w:keepLines/>
              <w:spacing w:before="80" w:after="80" w:line="200" w:lineRule="exact"/>
              <w:ind w:right="113"/>
              <w:rPr>
                <w:b/>
                <w:i/>
                <w:sz w:val="16"/>
                <w:szCs w:val="16"/>
              </w:rPr>
            </w:pPr>
            <w:r>
              <w:rPr>
                <w:b/>
                <w:i/>
                <w:sz w:val="16"/>
                <w:szCs w:val="16"/>
              </w:rPr>
              <w:t xml:space="preserve">LED substitute light source </w:t>
            </w:r>
            <w:r w:rsidRPr="00E760F7">
              <w:rPr>
                <w:b/>
                <w:i/>
                <w:sz w:val="16"/>
                <w:szCs w:val="16"/>
              </w:rPr>
              <w:t>categories</w:t>
            </w:r>
            <w:r w:rsidRPr="007B23D4">
              <w:rPr>
                <w:b/>
                <w:i/>
                <w:sz w:val="16"/>
                <w:szCs w:val="16"/>
                <w:vertAlign w:val="superscript"/>
              </w:rPr>
              <w:t>1</w:t>
            </w:r>
            <w:r w:rsidRPr="00E760F7">
              <w:rPr>
                <w:b/>
                <w:i/>
                <w:sz w:val="16"/>
                <w:szCs w:val="16"/>
              </w:rPr>
              <w:t xml:space="preserve"> only for use in lamps approved with filament light source(s) of its counterpart light source category</w:t>
            </w:r>
          </w:p>
        </w:tc>
      </w:tr>
      <w:tr w:rsidR="00AF1190" w:rsidRPr="00F72FE4" w14:paraId="070C3261" w14:textId="77777777" w:rsidTr="00BB74B0">
        <w:tc>
          <w:tcPr>
            <w:tcW w:w="344" w:type="dxa"/>
            <w:tcBorders>
              <w:top w:val="single" w:sz="4" w:space="0" w:color="auto"/>
              <w:left w:val="single" w:sz="4" w:space="0" w:color="auto"/>
              <w:bottom w:val="single" w:sz="12" w:space="0" w:color="auto"/>
              <w:right w:val="nil"/>
            </w:tcBorders>
          </w:tcPr>
          <w:p w14:paraId="32BA2AFA" w14:textId="77777777" w:rsidR="00AF1190" w:rsidRPr="00E760F7" w:rsidRDefault="00AF1190" w:rsidP="00BB74B0">
            <w:pPr>
              <w:keepNext/>
              <w:keepLines/>
              <w:spacing w:before="40" w:after="40" w:line="220" w:lineRule="exact"/>
              <w:ind w:right="113"/>
              <w:rPr>
                <w:b/>
                <w:i/>
                <w:sz w:val="16"/>
                <w:szCs w:val="16"/>
              </w:rPr>
            </w:pPr>
          </w:p>
        </w:tc>
        <w:tc>
          <w:tcPr>
            <w:tcW w:w="1461" w:type="dxa"/>
            <w:tcBorders>
              <w:top w:val="single" w:sz="4" w:space="0" w:color="auto"/>
              <w:left w:val="nil"/>
              <w:bottom w:val="single" w:sz="12" w:space="0" w:color="auto"/>
              <w:right w:val="nil"/>
            </w:tcBorders>
          </w:tcPr>
          <w:p w14:paraId="2B0F9296" w14:textId="77777777" w:rsidR="00AF1190" w:rsidRPr="00F72FE4" w:rsidRDefault="00AF1190" w:rsidP="00BB74B0">
            <w:pPr>
              <w:keepNext/>
              <w:keepLines/>
              <w:spacing w:before="40" w:after="40" w:line="220" w:lineRule="exact"/>
              <w:ind w:right="113"/>
              <w:rPr>
                <w:b/>
                <w:i/>
                <w:sz w:val="16"/>
                <w:szCs w:val="16"/>
              </w:rPr>
            </w:pPr>
            <w:r w:rsidRPr="00F72FE4">
              <w:rPr>
                <w:b/>
                <w:i/>
                <w:sz w:val="16"/>
                <w:szCs w:val="16"/>
              </w:rPr>
              <w:t>Category</w:t>
            </w:r>
          </w:p>
        </w:tc>
        <w:tc>
          <w:tcPr>
            <w:tcW w:w="567" w:type="dxa"/>
            <w:tcBorders>
              <w:top w:val="single" w:sz="4" w:space="0" w:color="auto"/>
              <w:left w:val="nil"/>
              <w:bottom w:val="single" w:sz="12" w:space="0" w:color="auto"/>
              <w:right w:val="nil"/>
            </w:tcBorders>
          </w:tcPr>
          <w:p w14:paraId="0F774F33" w14:textId="77777777" w:rsidR="00AF1190" w:rsidRPr="00F72FE4" w:rsidRDefault="00AF1190" w:rsidP="00BB74B0">
            <w:pPr>
              <w:keepNext/>
              <w:keepLines/>
              <w:spacing w:before="40" w:after="40" w:line="220" w:lineRule="exact"/>
              <w:ind w:right="113"/>
              <w:rPr>
                <w:b/>
                <w:i/>
                <w:sz w:val="16"/>
                <w:szCs w:val="16"/>
              </w:rPr>
            </w:pPr>
          </w:p>
        </w:tc>
        <w:tc>
          <w:tcPr>
            <w:tcW w:w="1730" w:type="dxa"/>
            <w:tcBorders>
              <w:top w:val="single" w:sz="4" w:space="0" w:color="auto"/>
              <w:left w:val="nil"/>
              <w:bottom w:val="single" w:sz="12" w:space="0" w:color="auto"/>
              <w:right w:val="nil"/>
            </w:tcBorders>
          </w:tcPr>
          <w:p w14:paraId="6F260EAC" w14:textId="77777777" w:rsidR="00AF1190" w:rsidRPr="00F72FE4" w:rsidRDefault="00AF1190" w:rsidP="00BB74B0">
            <w:pPr>
              <w:keepNext/>
              <w:keepLines/>
              <w:spacing w:before="40" w:after="40" w:line="220" w:lineRule="exact"/>
              <w:ind w:right="113"/>
              <w:rPr>
                <w:b/>
                <w:i/>
                <w:sz w:val="16"/>
                <w:szCs w:val="16"/>
              </w:rPr>
            </w:pPr>
            <w:r w:rsidRPr="00F72FE4">
              <w:rPr>
                <w:b/>
                <w:i/>
                <w:sz w:val="16"/>
                <w:szCs w:val="16"/>
              </w:rPr>
              <w:t>Counterpart filament light source category</w:t>
            </w:r>
          </w:p>
        </w:tc>
        <w:tc>
          <w:tcPr>
            <w:tcW w:w="2791" w:type="dxa"/>
            <w:tcBorders>
              <w:top w:val="single" w:sz="4" w:space="0" w:color="auto"/>
              <w:left w:val="nil"/>
              <w:bottom w:val="single" w:sz="12" w:space="0" w:color="auto"/>
              <w:right w:val="single" w:sz="4" w:space="0" w:color="auto"/>
            </w:tcBorders>
          </w:tcPr>
          <w:p w14:paraId="220DD0B3" w14:textId="77777777" w:rsidR="00AF1190" w:rsidRPr="00F72FE4" w:rsidRDefault="00AF1190" w:rsidP="00BB74B0">
            <w:pPr>
              <w:keepNext/>
              <w:keepLines/>
              <w:spacing w:before="40" w:after="40" w:line="220" w:lineRule="exact"/>
              <w:ind w:right="113"/>
              <w:rPr>
                <w:b/>
                <w:i/>
                <w:sz w:val="16"/>
                <w:szCs w:val="16"/>
              </w:rPr>
            </w:pPr>
            <w:r w:rsidRPr="00F72FE4">
              <w:rPr>
                <w:b/>
                <w:i/>
                <w:sz w:val="16"/>
                <w:szCs w:val="16"/>
              </w:rPr>
              <w:t>Sheet number(s)</w:t>
            </w:r>
          </w:p>
        </w:tc>
      </w:tr>
      <w:tr w:rsidR="00AF1190" w:rsidRPr="00F72FE4" w14:paraId="08C29482" w14:textId="77777777" w:rsidTr="00BB74B0">
        <w:tblPrEx>
          <w:tblBorders>
            <w:top w:val="none" w:sz="0" w:space="0" w:color="auto"/>
            <w:bottom w:val="none" w:sz="0" w:space="0" w:color="auto"/>
          </w:tblBorders>
        </w:tblPrEx>
        <w:tc>
          <w:tcPr>
            <w:tcW w:w="344" w:type="dxa"/>
            <w:tcBorders>
              <w:top w:val="single" w:sz="12" w:space="0" w:color="auto"/>
              <w:left w:val="single" w:sz="4" w:space="0" w:color="auto"/>
              <w:bottom w:val="nil"/>
            </w:tcBorders>
          </w:tcPr>
          <w:p w14:paraId="79F5746C" w14:textId="77777777" w:rsidR="00AF1190" w:rsidRPr="00F72FE4" w:rsidRDefault="00AF1190" w:rsidP="00BB74B0">
            <w:pPr>
              <w:keepNext/>
              <w:keepLines/>
              <w:spacing w:before="40" w:after="40" w:line="220" w:lineRule="exact"/>
              <w:ind w:right="113"/>
              <w:rPr>
                <w:b/>
                <w:sz w:val="18"/>
                <w:szCs w:val="18"/>
              </w:rPr>
            </w:pPr>
          </w:p>
        </w:tc>
        <w:tc>
          <w:tcPr>
            <w:tcW w:w="1461" w:type="dxa"/>
            <w:tcBorders>
              <w:top w:val="single" w:sz="12" w:space="0" w:color="auto"/>
              <w:bottom w:val="nil"/>
            </w:tcBorders>
          </w:tcPr>
          <w:p w14:paraId="5880547C" w14:textId="77777777" w:rsidR="00AF1190" w:rsidRPr="00AF1190" w:rsidDel="007656C0" w:rsidRDefault="00AF1190" w:rsidP="00BB74B0">
            <w:pPr>
              <w:keepNext/>
              <w:keepLines/>
              <w:spacing w:before="40" w:after="40" w:line="220" w:lineRule="exact"/>
              <w:ind w:right="113"/>
              <w:rPr>
                <w:sz w:val="18"/>
                <w:szCs w:val="18"/>
              </w:rPr>
            </w:pPr>
            <w:r w:rsidRPr="00AF1190">
              <w:rPr>
                <w:sz w:val="18"/>
                <w:szCs w:val="18"/>
              </w:rPr>
              <w:t xml:space="preserve">C5W/LEDK    </w:t>
            </w:r>
          </w:p>
        </w:tc>
        <w:tc>
          <w:tcPr>
            <w:tcW w:w="567" w:type="dxa"/>
            <w:tcBorders>
              <w:top w:val="single" w:sz="12" w:space="0" w:color="auto"/>
              <w:bottom w:val="nil"/>
            </w:tcBorders>
          </w:tcPr>
          <w:p w14:paraId="4E35FFA0" w14:textId="77777777" w:rsidR="00AF1190" w:rsidRPr="00AF1190" w:rsidRDefault="00AF1190" w:rsidP="00BB74B0">
            <w:pPr>
              <w:keepNext/>
              <w:keepLines/>
              <w:spacing w:before="40" w:after="40" w:line="220" w:lineRule="exact"/>
              <w:ind w:right="113"/>
              <w:rPr>
                <w:strike/>
                <w:sz w:val="18"/>
                <w:szCs w:val="18"/>
                <w:vertAlign w:val="superscript"/>
              </w:rPr>
            </w:pPr>
            <w:r w:rsidRPr="00AF1190">
              <w:rPr>
                <w:sz w:val="18"/>
                <w:szCs w:val="18"/>
                <w:vertAlign w:val="superscript"/>
              </w:rPr>
              <w:t>2</w:t>
            </w:r>
          </w:p>
        </w:tc>
        <w:tc>
          <w:tcPr>
            <w:tcW w:w="1730" w:type="dxa"/>
            <w:tcBorders>
              <w:top w:val="single" w:sz="12" w:space="0" w:color="auto"/>
              <w:bottom w:val="nil"/>
            </w:tcBorders>
          </w:tcPr>
          <w:p w14:paraId="089C6A28" w14:textId="77777777" w:rsidR="00AF1190" w:rsidRPr="00AF1190" w:rsidRDefault="00AF1190" w:rsidP="00BB74B0">
            <w:pPr>
              <w:keepNext/>
              <w:keepLines/>
              <w:spacing w:before="40" w:after="40" w:line="220" w:lineRule="exact"/>
              <w:ind w:right="113"/>
              <w:rPr>
                <w:sz w:val="18"/>
                <w:szCs w:val="18"/>
              </w:rPr>
            </w:pPr>
            <w:r w:rsidRPr="00AF1190">
              <w:rPr>
                <w:sz w:val="18"/>
                <w:szCs w:val="18"/>
              </w:rPr>
              <w:t>C5W</w:t>
            </w:r>
          </w:p>
        </w:tc>
        <w:tc>
          <w:tcPr>
            <w:tcW w:w="2791" w:type="dxa"/>
            <w:tcBorders>
              <w:top w:val="single" w:sz="12" w:space="0" w:color="auto"/>
              <w:bottom w:val="nil"/>
              <w:right w:val="single" w:sz="4" w:space="0" w:color="auto"/>
            </w:tcBorders>
          </w:tcPr>
          <w:p w14:paraId="73A12984" w14:textId="77777777" w:rsidR="00AF1190" w:rsidRPr="00AF1190" w:rsidRDefault="00AF1190" w:rsidP="00BB74B0">
            <w:pPr>
              <w:keepNext/>
              <w:keepLines/>
              <w:spacing w:before="40" w:after="40" w:line="220" w:lineRule="exact"/>
              <w:ind w:right="113"/>
              <w:rPr>
                <w:bCs/>
                <w:sz w:val="18"/>
                <w:szCs w:val="18"/>
              </w:rPr>
            </w:pPr>
            <w:r w:rsidRPr="00AF1190">
              <w:rPr>
                <w:bCs/>
                <w:sz w:val="18"/>
                <w:szCs w:val="18"/>
              </w:rPr>
              <w:t>C5W/LED/1 to 4</w:t>
            </w:r>
          </w:p>
        </w:tc>
      </w:tr>
      <w:tr w:rsidR="00B556F2" w:rsidRPr="00F72FE4" w14:paraId="2AABE3C5" w14:textId="77777777" w:rsidTr="00BB74B0">
        <w:tc>
          <w:tcPr>
            <w:tcW w:w="344" w:type="dxa"/>
            <w:tcBorders>
              <w:top w:val="nil"/>
              <w:left w:val="single" w:sz="4" w:space="0" w:color="auto"/>
              <w:bottom w:val="nil"/>
            </w:tcBorders>
          </w:tcPr>
          <w:p w14:paraId="4551975B" w14:textId="77777777" w:rsidR="00B556F2" w:rsidRPr="00F72FE4" w:rsidRDefault="00B556F2" w:rsidP="00BB74B0">
            <w:pPr>
              <w:keepNext/>
              <w:keepLines/>
              <w:spacing w:before="40" w:after="40" w:line="220" w:lineRule="exact"/>
              <w:ind w:right="113"/>
              <w:rPr>
                <w:b/>
                <w:sz w:val="18"/>
                <w:szCs w:val="18"/>
              </w:rPr>
            </w:pPr>
          </w:p>
        </w:tc>
        <w:tc>
          <w:tcPr>
            <w:tcW w:w="1461" w:type="dxa"/>
            <w:tcBorders>
              <w:top w:val="nil"/>
              <w:bottom w:val="nil"/>
            </w:tcBorders>
          </w:tcPr>
          <w:p w14:paraId="662847B6" w14:textId="21C0CFC4" w:rsidR="002443AA" w:rsidRPr="002443AA" w:rsidRDefault="00B556F2" w:rsidP="00BB74B0">
            <w:pPr>
              <w:keepNext/>
              <w:keepLines/>
              <w:spacing w:before="40" w:after="40" w:line="220" w:lineRule="exact"/>
              <w:ind w:right="113"/>
              <w:rPr>
                <w:b/>
                <w:sz w:val="18"/>
                <w:szCs w:val="18"/>
              </w:rPr>
            </w:pPr>
            <w:r w:rsidRPr="00AF1190">
              <w:rPr>
                <w:b/>
                <w:sz w:val="18"/>
                <w:szCs w:val="18"/>
              </w:rPr>
              <w:t>H11/LED</w:t>
            </w:r>
          </w:p>
        </w:tc>
        <w:tc>
          <w:tcPr>
            <w:tcW w:w="567" w:type="dxa"/>
            <w:tcBorders>
              <w:top w:val="nil"/>
              <w:bottom w:val="nil"/>
            </w:tcBorders>
          </w:tcPr>
          <w:p w14:paraId="32540029" w14:textId="77777777" w:rsidR="00B556F2" w:rsidRPr="00AF1190" w:rsidRDefault="00B556F2" w:rsidP="00BB74B0">
            <w:pPr>
              <w:keepNext/>
              <w:keepLines/>
              <w:spacing w:before="40" w:after="40" w:line="220" w:lineRule="exact"/>
              <w:ind w:right="113"/>
              <w:rPr>
                <w:sz w:val="18"/>
                <w:szCs w:val="18"/>
              </w:rPr>
            </w:pPr>
          </w:p>
        </w:tc>
        <w:tc>
          <w:tcPr>
            <w:tcW w:w="1730" w:type="dxa"/>
            <w:tcBorders>
              <w:top w:val="nil"/>
              <w:bottom w:val="nil"/>
            </w:tcBorders>
          </w:tcPr>
          <w:p w14:paraId="5B970613" w14:textId="4479F94E" w:rsidR="00B556F2" w:rsidRPr="00AF1190" w:rsidRDefault="00B556F2" w:rsidP="00BB74B0">
            <w:pPr>
              <w:keepNext/>
              <w:keepLines/>
              <w:spacing w:before="40" w:after="40" w:line="220" w:lineRule="exact"/>
              <w:ind w:right="113"/>
              <w:rPr>
                <w:sz w:val="18"/>
                <w:szCs w:val="18"/>
              </w:rPr>
            </w:pPr>
            <w:r w:rsidRPr="00AF1190">
              <w:rPr>
                <w:b/>
                <w:sz w:val="18"/>
                <w:szCs w:val="18"/>
              </w:rPr>
              <w:t>H11</w:t>
            </w:r>
          </w:p>
        </w:tc>
        <w:tc>
          <w:tcPr>
            <w:tcW w:w="2791" w:type="dxa"/>
            <w:tcBorders>
              <w:top w:val="nil"/>
              <w:bottom w:val="nil"/>
              <w:right w:val="single" w:sz="4" w:space="0" w:color="auto"/>
            </w:tcBorders>
          </w:tcPr>
          <w:p w14:paraId="4BD0F74B" w14:textId="03AB16F8" w:rsidR="00B556F2" w:rsidRPr="00771484" w:rsidRDefault="00B556F2" w:rsidP="00BB74B0">
            <w:pPr>
              <w:keepNext/>
              <w:keepLines/>
              <w:spacing w:before="40" w:after="40" w:line="220" w:lineRule="exact"/>
              <w:ind w:right="113"/>
              <w:rPr>
                <w:bCs/>
                <w:sz w:val="18"/>
                <w:szCs w:val="18"/>
              </w:rPr>
            </w:pPr>
            <w:r w:rsidRPr="00771484">
              <w:rPr>
                <w:b/>
                <w:bCs/>
                <w:sz w:val="18"/>
                <w:szCs w:val="18"/>
              </w:rPr>
              <w:t xml:space="preserve">H11/LED/1 to </w:t>
            </w:r>
            <w:r w:rsidR="002443AA" w:rsidRPr="00771484">
              <w:rPr>
                <w:b/>
                <w:bCs/>
                <w:sz w:val="18"/>
                <w:szCs w:val="18"/>
              </w:rPr>
              <w:t>7</w:t>
            </w:r>
          </w:p>
        </w:tc>
      </w:tr>
      <w:tr w:rsidR="00AF1190" w:rsidRPr="00F72FE4" w14:paraId="6C700425" w14:textId="77777777" w:rsidTr="00BB74B0">
        <w:tc>
          <w:tcPr>
            <w:tcW w:w="344" w:type="dxa"/>
            <w:tcBorders>
              <w:top w:val="nil"/>
              <w:left w:val="single" w:sz="4" w:space="0" w:color="auto"/>
              <w:bottom w:val="nil"/>
            </w:tcBorders>
          </w:tcPr>
          <w:p w14:paraId="2BC7F3E7" w14:textId="77777777" w:rsidR="00AF1190" w:rsidRPr="00F72FE4" w:rsidRDefault="00AF1190" w:rsidP="00BB74B0">
            <w:pPr>
              <w:keepNext/>
              <w:keepLines/>
              <w:spacing w:before="40" w:after="40" w:line="220" w:lineRule="exact"/>
              <w:ind w:right="113"/>
              <w:rPr>
                <w:b/>
                <w:sz w:val="18"/>
                <w:szCs w:val="18"/>
              </w:rPr>
            </w:pPr>
          </w:p>
        </w:tc>
        <w:tc>
          <w:tcPr>
            <w:tcW w:w="1461" w:type="dxa"/>
            <w:tcBorders>
              <w:top w:val="nil"/>
              <w:bottom w:val="nil"/>
            </w:tcBorders>
          </w:tcPr>
          <w:p w14:paraId="30E4B2FF" w14:textId="77777777" w:rsidR="00AF1190" w:rsidRPr="00AF1190" w:rsidRDefault="00AF1190" w:rsidP="00BB74B0">
            <w:pPr>
              <w:keepNext/>
              <w:keepLines/>
              <w:spacing w:before="40" w:after="40" w:line="220" w:lineRule="exact"/>
              <w:ind w:right="113"/>
              <w:rPr>
                <w:sz w:val="18"/>
                <w:szCs w:val="18"/>
              </w:rPr>
            </w:pPr>
            <w:r w:rsidRPr="00AF1190">
              <w:rPr>
                <w:sz w:val="18"/>
                <w:szCs w:val="18"/>
              </w:rPr>
              <w:t>PY21W/LED</w:t>
            </w:r>
          </w:p>
        </w:tc>
        <w:tc>
          <w:tcPr>
            <w:tcW w:w="567" w:type="dxa"/>
            <w:tcBorders>
              <w:top w:val="nil"/>
              <w:bottom w:val="nil"/>
            </w:tcBorders>
          </w:tcPr>
          <w:p w14:paraId="50B39E74" w14:textId="77777777" w:rsidR="00AF1190" w:rsidRPr="00AF1190" w:rsidRDefault="00AF1190" w:rsidP="00BB74B0">
            <w:pPr>
              <w:keepNext/>
              <w:keepLines/>
              <w:spacing w:before="40" w:after="40" w:line="220" w:lineRule="exact"/>
              <w:ind w:right="113"/>
              <w:rPr>
                <w:sz w:val="18"/>
                <w:szCs w:val="18"/>
              </w:rPr>
            </w:pPr>
          </w:p>
        </w:tc>
        <w:tc>
          <w:tcPr>
            <w:tcW w:w="1730" w:type="dxa"/>
            <w:tcBorders>
              <w:top w:val="nil"/>
              <w:bottom w:val="nil"/>
            </w:tcBorders>
          </w:tcPr>
          <w:p w14:paraId="15D29C5D" w14:textId="77777777" w:rsidR="00AF1190" w:rsidRPr="00AF1190" w:rsidRDefault="00AF1190" w:rsidP="00BB74B0">
            <w:pPr>
              <w:keepNext/>
              <w:keepLines/>
              <w:spacing w:before="40" w:after="40" w:line="220" w:lineRule="exact"/>
              <w:ind w:right="113"/>
              <w:rPr>
                <w:sz w:val="18"/>
                <w:szCs w:val="18"/>
              </w:rPr>
            </w:pPr>
            <w:r w:rsidRPr="00AF1190">
              <w:rPr>
                <w:sz w:val="18"/>
                <w:szCs w:val="18"/>
              </w:rPr>
              <w:t>PY21W</w:t>
            </w:r>
          </w:p>
        </w:tc>
        <w:tc>
          <w:tcPr>
            <w:tcW w:w="2791" w:type="dxa"/>
            <w:tcBorders>
              <w:top w:val="nil"/>
              <w:bottom w:val="nil"/>
              <w:right w:val="single" w:sz="4" w:space="0" w:color="auto"/>
            </w:tcBorders>
          </w:tcPr>
          <w:p w14:paraId="4BC5558E" w14:textId="77777777" w:rsidR="00AF1190" w:rsidRPr="00771484" w:rsidRDefault="00AF1190" w:rsidP="00BB74B0">
            <w:pPr>
              <w:keepNext/>
              <w:keepLines/>
              <w:spacing w:before="40" w:after="40" w:line="220" w:lineRule="exact"/>
              <w:ind w:right="113"/>
              <w:rPr>
                <w:sz w:val="18"/>
                <w:szCs w:val="18"/>
              </w:rPr>
            </w:pPr>
            <w:r w:rsidRPr="00771484">
              <w:rPr>
                <w:bCs/>
                <w:sz w:val="18"/>
                <w:szCs w:val="18"/>
              </w:rPr>
              <w:t>PY21W/LED/1 to 4</w:t>
            </w:r>
          </w:p>
        </w:tc>
      </w:tr>
      <w:tr w:rsidR="001904C5" w:rsidRPr="00F72FE4" w14:paraId="1BA0D9DF" w14:textId="77777777" w:rsidTr="00BB74B0">
        <w:tc>
          <w:tcPr>
            <w:tcW w:w="344" w:type="dxa"/>
            <w:tcBorders>
              <w:top w:val="nil"/>
              <w:left w:val="single" w:sz="4" w:space="0" w:color="auto"/>
              <w:bottom w:val="nil"/>
            </w:tcBorders>
          </w:tcPr>
          <w:p w14:paraId="0176162A" w14:textId="77777777" w:rsidR="001904C5" w:rsidRPr="00F72FE4" w:rsidRDefault="001904C5" w:rsidP="00BB74B0">
            <w:pPr>
              <w:keepNext/>
              <w:keepLines/>
              <w:spacing w:before="40" w:after="40" w:line="220" w:lineRule="exact"/>
              <w:ind w:right="113"/>
              <w:rPr>
                <w:b/>
                <w:sz w:val="18"/>
                <w:szCs w:val="18"/>
              </w:rPr>
            </w:pPr>
          </w:p>
        </w:tc>
        <w:tc>
          <w:tcPr>
            <w:tcW w:w="1461" w:type="dxa"/>
            <w:tcBorders>
              <w:top w:val="nil"/>
              <w:bottom w:val="nil"/>
            </w:tcBorders>
          </w:tcPr>
          <w:p w14:paraId="2A3D079A" w14:textId="233E93D7" w:rsidR="001904C5" w:rsidRPr="00AF1190" w:rsidRDefault="001904C5" w:rsidP="00BB74B0">
            <w:pPr>
              <w:keepNext/>
              <w:keepLines/>
              <w:spacing w:before="40" w:after="40" w:line="220" w:lineRule="exact"/>
              <w:ind w:right="113"/>
              <w:rPr>
                <w:sz w:val="18"/>
                <w:szCs w:val="18"/>
              </w:rPr>
            </w:pPr>
            <w:r w:rsidRPr="00AF1190">
              <w:rPr>
                <w:sz w:val="18"/>
                <w:szCs w:val="18"/>
              </w:rPr>
              <w:t>R5W/LED</w:t>
            </w:r>
          </w:p>
        </w:tc>
        <w:tc>
          <w:tcPr>
            <w:tcW w:w="567" w:type="dxa"/>
            <w:tcBorders>
              <w:top w:val="nil"/>
              <w:bottom w:val="nil"/>
            </w:tcBorders>
          </w:tcPr>
          <w:p w14:paraId="02595739" w14:textId="77777777" w:rsidR="001904C5" w:rsidRPr="00AF1190" w:rsidRDefault="001904C5" w:rsidP="00BB74B0">
            <w:pPr>
              <w:keepNext/>
              <w:keepLines/>
              <w:spacing w:before="40" w:after="40" w:line="220" w:lineRule="exact"/>
              <w:ind w:right="113"/>
              <w:rPr>
                <w:sz w:val="18"/>
                <w:szCs w:val="18"/>
              </w:rPr>
            </w:pPr>
          </w:p>
        </w:tc>
        <w:tc>
          <w:tcPr>
            <w:tcW w:w="1730" w:type="dxa"/>
            <w:tcBorders>
              <w:top w:val="nil"/>
              <w:bottom w:val="nil"/>
            </w:tcBorders>
          </w:tcPr>
          <w:p w14:paraId="3873CE22" w14:textId="0B9C6216" w:rsidR="001904C5" w:rsidRPr="00AF1190" w:rsidRDefault="001904C5" w:rsidP="00BB74B0">
            <w:pPr>
              <w:keepNext/>
              <w:keepLines/>
              <w:spacing w:before="40" w:after="40" w:line="220" w:lineRule="exact"/>
              <w:ind w:right="113"/>
              <w:rPr>
                <w:sz w:val="18"/>
                <w:szCs w:val="18"/>
              </w:rPr>
            </w:pPr>
            <w:r w:rsidRPr="00AF1190">
              <w:rPr>
                <w:sz w:val="18"/>
                <w:szCs w:val="18"/>
              </w:rPr>
              <w:t>R5W</w:t>
            </w:r>
          </w:p>
        </w:tc>
        <w:tc>
          <w:tcPr>
            <w:tcW w:w="2791" w:type="dxa"/>
            <w:tcBorders>
              <w:top w:val="nil"/>
              <w:bottom w:val="nil"/>
              <w:right w:val="single" w:sz="4" w:space="0" w:color="auto"/>
            </w:tcBorders>
          </w:tcPr>
          <w:p w14:paraId="4DB7B4D3" w14:textId="37AAD1CB" w:rsidR="001904C5" w:rsidRPr="00771484" w:rsidRDefault="001904C5" w:rsidP="00BB74B0">
            <w:pPr>
              <w:keepNext/>
              <w:keepLines/>
              <w:spacing w:before="40" w:after="40" w:line="220" w:lineRule="exact"/>
              <w:ind w:right="113"/>
              <w:rPr>
                <w:bCs/>
                <w:sz w:val="18"/>
                <w:szCs w:val="18"/>
              </w:rPr>
            </w:pPr>
            <w:r w:rsidRPr="00771484">
              <w:rPr>
                <w:bCs/>
                <w:sz w:val="18"/>
                <w:szCs w:val="18"/>
              </w:rPr>
              <w:t>R5W/LED/1 to 4</w:t>
            </w:r>
          </w:p>
        </w:tc>
      </w:tr>
      <w:tr w:rsidR="009133B4" w:rsidRPr="00F72FE4" w14:paraId="11FC2273" w14:textId="77777777" w:rsidTr="00BB74B0">
        <w:tc>
          <w:tcPr>
            <w:tcW w:w="344" w:type="dxa"/>
            <w:tcBorders>
              <w:top w:val="nil"/>
              <w:left w:val="single" w:sz="4" w:space="0" w:color="auto"/>
              <w:bottom w:val="nil"/>
            </w:tcBorders>
          </w:tcPr>
          <w:p w14:paraId="69E6EB05" w14:textId="77777777" w:rsidR="009133B4" w:rsidRPr="00F72FE4" w:rsidRDefault="009133B4" w:rsidP="00BB74B0">
            <w:pPr>
              <w:keepNext/>
              <w:keepLines/>
              <w:spacing w:before="40" w:after="40" w:line="220" w:lineRule="exact"/>
              <w:ind w:right="113"/>
              <w:rPr>
                <w:b/>
                <w:sz w:val="18"/>
                <w:szCs w:val="18"/>
              </w:rPr>
            </w:pPr>
          </w:p>
        </w:tc>
        <w:tc>
          <w:tcPr>
            <w:tcW w:w="1461" w:type="dxa"/>
            <w:tcBorders>
              <w:top w:val="nil"/>
              <w:bottom w:val="nil"/>
            </w:tcBorders>
          </w:tcPr>
          <w:p w14:paraId="5AD311FB" w14:textId="7A6274EE" w:rsidR="009133B4" w:rsidRPr="00AF1190" w:rsidRDefault="001904C5" w:rsidP="00BB74B0">
            <w:pPr>
              <w:keepNext/>
              <w:keepLines/>
              <w:spacing w:before="40" w:after="40" w:line="220" w:lineRule="exact"/>
              <w:ind w:right="113"/>
              <w:rPr>
                <w:sz w:val="18"/>
                <w:szCs w:val="18"/>
              </w:rPr>
            </w:pPr>
            <w:r>
              <w:rPr>
                <w:sz w:val="18"/>
                <w:szCs w:val="18"/>
              </w:rPr>
              <w:t>W5W/LEDK</w:t>
            </w:r>
          </w:p>
        </w:tc>
        <w:tc>
          <w:tcPr>
            <w:tcW w:w="567" w:type="dxa"/>
            <w:tcBorders>
              <w:top w:val="nil"/>
              <w:bottom w:val="nil"/>
            </w:tcBorders>
          </w:tcPr>
          <w:p w14:paraId="6E65AAFD" w14:textId="3ABCDC76" w:rsidR="009133B4" w:rsidRPr="00AF1190" w:rsidRDefault="001904C5" w:rsidP="00BB74B0">
            <w:pPr>
              <w:keepNext/>
              <w:keepLines/>
              <w:spacing w:before="40" w:after="40" w:line="220" w:lineRule="exact"/>
              <w:ind w:right="113"/>
              <w:rPr>
                <w:sz w:val="18"/>
                <w:szCs w:val="18"/>
              </w:rPr>
            </w:pPr>
            <w:r w:rsidRPr="00AF1190">
              <w:rPr>
                <w:sz w:val="18"/>
                <w:szCs w:val="18"/>
                <w:vertAlign w:val="superscript"/>
              </w:rPr>
              <w:t>2</w:t>
            </w:r>
          </w:p>
        </w:tc>
        <w:tc>
          <w:tcPr>
            <w:tcW w:w="1730" w:type="dxa"/>
            <w:tcBorders>
              <w:top w:val="nil"/>
              <w:bottom w:val="nil"/>
            </w:tcBorders>
          </w:tcPr>
          <w:p w14:paraId="4D5D9FD3" w14:textId="0BC1795E" w:rsidR="009133B4" w:rsidRPr="00AF1190" w:rsidRDefault="001904C5" w:rsidP="00BB74B0">
            <w:pPr>
              <w:keepNext/>
              <w:keepLines/>
              <w:spacing w:before="40" w:after="40" w:line="220" w:lineRule="exact"/>
              <w:ind w:right="113"/>
              <w:rPr>
                <w:sz w:val="18"/>
                <w:szCs w:val="18"/>
              </w:rPr>
            </w:pPr>
            <w:r>
              <w:rPr>
                <w:sz w:val="18"/>
                <w:szCs w:val="18"/>
              </w:rPr>
              <w:t>W5W</w:t>
            </w:r>
          </w:p>
        </w:tc>
        <w:tc>
          <w:tcPr>
            <w:tcW w:w="2791" w:type="dxa"/>
            <w:tcBorders>
              <w:top w:val="nil"/>
              <w:bottom w:val="nil"/>
              <w:right w:val="single" w:sz="4" w:space="0" w:color="auto"/>
            </w:tcBorders>
          </w:tcPr>
          <w:p w14:paraId="1BC93B7E" w14:textId="0ED0D155" w:rsidR="009133B4" w:rsidRPr="00771484" w:rsidRDefault="001904C5" w:rsidP="00BB74B0">
            <w:pPr>
              <w:keepNext/>
              <w:keepLines/>
              <w:spacing w:before="40" w:after="40" w:line="220" w:lineRule="exact"/>
              <w:ind w:right="113"/>
              <w:rPr>
                <w:bCs/>
                <w:sz w:val="18"/>
                <w:szCs w:val="18"/>
              </w:rPr>
            </w:pPr>
            <w:r w:rsidRPr="00771484">
              <w:rPr>
                <w:bCs/>
                <w:sz w:val="18"/>
                <w:szCs w:val="18"/>
              </w:rPr>
              <w:t>W5W/LED/1 to 4</w:t>
            </w:r>
          </w:p>
        </w:tc>
      </w:tr>
      <w:tr w:rsidR="00AF1190" w:rsidRPr="00F72FE4" w14:paraId="78DAEFF5" w14:textId="77777777" w:rsidTr="00BB74B0">
        <w:tblPrEx>
          <w:tblBorders>
            <w:top w:val="none" w:sz="0" w:space="0" w:color="auto"/>
            <w:bottom w:val="none" w:sz="0" w:space="0" w:color="auto"/>
          </w:tblBorders>
        </w:tblPrEx>
        <w:tc>
          <w:tcPr>
            <w:tcW w:w="344" w:type="dxa"/>
            <w:tcBorders>
              <w:top w:val="nil"/>
              <w:left w:val="single" w:sz="4" w:space="0" w:color="auto"/>
              <w:bottom w:val="single" w:sz="4" w:space="0" w:color="auto"/>
            </w:tcBorders>
          </w:tcPr>
          <w:p w14:paraId="205BFE4C" w14:textId="77777777" w:rsidR="00AF1190" w:rsidRPr="00F72FE4" w:rsidRDefault="00AF1190" w:rsidP="00BB74B0">
            <w:pPr>
              <w:keepNext/>
              <w:keepLines/>
              <w:spacing w:before="40" w:after="40" w:line="220" w:lineRule="exact"/>
              <w:ind w:right="113"/>
              <w:rPr>
                <w:b/>
                <w:sz w:val="18"/>
                <w:szCs w:val="18"/>
              </w:rPr>
            </w:pPr>
          </w:p>
        </w:tc>
        <w:tc>
          <w:tcPr>
            <w:tcW w:w="1461" w:type="dxa"/>
            <w:tcBorders>
              <w:top w:val="nil"/>
              <w:bottom w:val="single" w:sz="4" w:space="0" w:color="auto"/>
            </w:tcBorders>
          </w:tcPr>
          <w:p w14:paraId="04377105" w14:textId="1859B4A9" w:rsidR="00AF1190" w:rsidRPr="001904C5" w:rsidRDefault="001904C5" w:rsidP="00B556F2">
            <w:pPr>
              <w:keepNext/>
              <w:keepLines/>
              <w:spacing w:before="40" w:after="40" w:line="220" w:lineRule="exact"/>
              <w:ind w:right="113"/>
              <w:rPr>
                <w:sz w:val="18"/>
                <w:szCs w:val="18"/>
              </w:rPr>
            </w:pPr>
            <w:r w:rsidRPr="001904C5">
              <w:rPr>
                <w:sz w:val="18"/>
                <w:szCs w:val="18"/>
              </w:rPr>
              <w:t>WY5W/LED</w:t>
            </w:r>
          </w:p>
        </w:tc>
        <w:tc>
          <w:tcPr>
            <w:tcW w:w="567" w:type="dxa"/>
            <w:tcBorders>
              <w:top w:val="nil"/>
              <w:bottom w:val="single" w:sz="4" w:space="0" w:color="auto"/>
            </w:tcBorders>
          </w:tcPr>
          <w:p w14:paraId="5DF78443" w14:textId="77777777" w:rsidR="00AF1190" w:rsidRPr="001904C5" w:rsidRDefault="00AF1190" w:rsidP="00BB74B0">
            <w:pPr>
              <w:keepNext/>
              <w:keepLines/>
              <w:spacing w:before="40" w:after="40" w:line="220" w:lineRule="exact"/>
              <w:ind w:right="113"/>
              <w:rPr>
                <w:strike/>
                <w:sz w:val="18"/>
                <w:szCs w:val="18"/>
              </w:rPr>
            </w:pPr>
          </w:p>
        </w:tc>
        <w:tc>
          <w:tcPr>
            <w:tcW w:w="1730" w:type="dxa"/>
            <w:tcBorders>
              <w:top w:val="nil"/>
              <w:bottom w:val="single" w:sz="4" w:space="0" w:color="auto"/>
            </w:tcBorders>
          </w:tcPr>
          <w:p w14:paraId="7B99E80F" w14:textId="447482FF" w:rsidR="00AF1190" w:rsidRPr="001904C5" w:rsidRDefault="001904C5" w:rsidP="00B556F2">
            <w:pPr>
              <w:keepNext/>
              <w:keepLines/>
              <w:spacing w:before="40" w:after="40" w:line="220" w:lineRule="exact"/>
              <w:ind w:right="113"/>
              <w:rPr>
                <w:sz w:val="18"/>
                <w:szCs w:val="18"/>
              </w:rPr>
            </w:pPr>
            <w:r w:rsidRPr="001904C5">
              <w:rPr>
                <w:sz w:val="18"/>
                <w:szCs w:val="18"/>
              </w:rPr>
              <w:t>WY5W</w:t>
            </w:r>
          </w:p>
        </w:tc>
        <w:tc>
          <w:tcPr>
            <w:tcW w:w="2791" w:type="dxa"/>
            <w:tcBorders>
              <w:top w:val="nil"/>
              <w:bottom w:val="single" w:sz="4" w:space="0" w:color="auto"/>
              <w:right w:val="single" w:sz="4" w:space="0" w:color="auto"/>
            </w:tcBorders>
          </w:tcPr>
          <w:p w14:paraId="5A6892F7" w14:textId="44D2550A" w:rsidR="00AF1190" w:rsidRPr="00AF1190" w:rsidRDefault="001904C5" w:rsidP="00B556F2">
            <w:pPr>
              <w:keepNext/>
              <w:keepLines/>
              <w:spacing w:before="40" w:after="40" w:line="220" w:lineRule="exact"/>
              <w:ind w:right="113"/>
              <w:rPr>
                <w:bCs/>
                <w:sz w:val="18"/>
                <w:szCs w:val="18"/>
              </w:rPr>
            </w:pPr>
            <w:r>
              <w:rPr>
                <w:bCs/>
                <w:sz w:val="18"/>
                <w:szCs w:val="18"/>
              </w:rPr>
              <w:t>W5W/LED/1 to 4</w:t>
            </w:r>
          </w:p>
        </w:tc>
      </w:tr>
    </w:tbl>
    <w:p w14:paraId="56B8ED65" w14:textId="77777777" w:rsidR="007B23D4" w:rsidRDefault="007B23D4" w:rsidP="00885908">
      <w:pPr>
        <w:spacing w:after="120"/>
        <w:ind w:left="2268" w:hanging="1134"/>
        <w:rPr>
          <w:i/>
        </w:rPr>
      </w:pPr>
    </w:p>
    <w:p w14:paraId="31A27FA1" w14:textId="77777777" w:rsidR="00E04B89" w:rsidRDefault="00885908" w:rsidP="00885908">
      <w:pPr>
        <w:spacing w:after="120"/>
        <w:ind w:left="2268" w:hanging="1134"/>
        <w:rPr>
          <w:i/>
        </w:rPr>
      </w:pPr>
      <w:r w:rsidRPr="00E760F7">
        <w:rPr>
          <w:i/>
        </w:rPr>
        <w:t xml:space="preserve">Annex 3, </w:t>
      </w:r>
    </w:p>
    <w:p w14:paraId="31A27FA2" w14:textId="77777777" w:rsidR="00885908" w:rsidRPr="00E760F7" w:rsidRDefault="00885908" w:rsidP="00885908">
      <w:pPr>
        <w:spacing w:after="120"/>
        <w:ind w:left="2268" w:hanging="1134"/>
      </w:pPr>
      <w:r w:rsidRPr="00E760F7">
        <w:rPr>
          <w:i/>
        </w:rPr>
        <w:t xml:space="preserve">List of sheets for LED light sources and their sequence, </w:t>
      </w:r>
      <w:r w:rsidRPr="00E760F7">
        <w:t>amend to read:</w:t>
      </w:r>
    </w:p>
    <w:p w14:paraId="31A27FA3" w14:textId="15D66CFA" w:rsidR="00885908" w:rsidRPr="00E760F7" w:rsidRDefault="00885908" w:rsidP="00885908">
      <w:pPr>
        <w:spacing w:before="120" w:after="120"/>
        <w:ind w:left="2268" w:right="1134" w:hanging="1134"/>
        <w:jc w:val="both"/>
        <w:rPr>
          <w:snapToGrid w:val="0"/>
        </w:rPr>
      </w:pPr>
      <w:r w:rsidRPr="00E760F7">
        <w:rPr>
          <w:snapToGrid w:val="0"/>
        </w:rPr>
        <w:t>“</w:t>
      </w:r>
    </w:p>
    <w:tbl>
      <w:tblPr>
        <w:tblW w:w="0" w:type="auto"/>
        <w:tblInd w:w="1686" w:type="dxa"/>
        <w:tblLook w:val="0000" w:firstRow="0" w:lastRow="0" w:firstColumn="0" w:lastColumn="0" w:noHBand="0" w:noVBand="0"/>
      </w:tblPr>
      <w:tblGrid>
        <w:gridCol w:w="1586"/>
        <w:gridCol w:w="2201"/>
        <w:gridCol w:w="1517"/>
      </w:tblGrid>
      <w:tr w:rsidR="00885908" w:rsidRPr="00E760F7" w14:paraId="31A27FA7" w14:textId="77777777" w:rsidTr="00A25BA1">
        <w:trPr>
          <w:tblHeader/>
        </w:trPr>
        <w:tc>
          <w:tcPr>
            <w:tcW w:w="1586" w:type="dxa"/>
            <w:tcBorders>
              <w:top w:val="nil"/>
              <w:left w:val="nil"/>
              <w:right w:val="nil"/>
            </w:tcBorders>
          </w:tcPr>
          <w:p w14:paraId="31A27FA4" w14:textId="77777777" w:rsidR="00885908" w:rsidRPr="00E760F7" w:rsidRDefault="00885908" w:rsidP="00231FC0">
            <w:pPr>
              <w:spacing w:before="40" w:after="40" w:line="220" w:lineRule="exact"/>
              <w:ind w:right="142"/>
              <w:rPr>
                <w:bCs/>
                <w:i/>
                <w:snapToGrid w:val="0"/>
                <w:sz w:val="16"/>
                <w:szCs w:val="16"/>
              </w:rPr>
            </w:pPr>
          </w:p>
        </w:tc>
        <w:tc>
          <w:tcPr>
            <w:tcW w:w="2201" w:type="dxa"/>
            <w:tcBorders>
              <w:top w:val="nil"/>
              <w:left w:val="nil"/>
              <w:bottom w:val="single" w:sz="4" w:space="0" w:color="auto"/>
              <w:right w:val="nil"/>
            </w:tcBorders>
          </w:tcPr>
          <w:p w14:paraId="31A27FA5" w14:textId="77777777" w:rsidR="00885908" w:rsidRPr="00E760F7" w:rsidRDefault="00885908" w:rsidP="00231FC0">
            <w:pPr>
              <w:spacing w:before="40" w:after="40" w:line="220" w:lineRule="exact"/>
              <w:ind w:right="142"/>
              <w:rPr>
                <w:bCs/>
                <w:i/>
                <w:snapToGrid w:val="0"/>
                <w:sz w:val="16"/>
                <w:szCs w:val="16"/>
              </w:rPr>
            </w:pPr>
            <w:r w:rsidRPr="00E760F7">
              <w:rPr>
                <w:bCs/>
                <w:i/>
                <w:snapToGrid w:val="0"/>
                <w:sz w:val="16"/>
                <w:szCs w:val="16"/>
              </w:rPr>
              <w:t>Sheet number(s)</w:t>
            </w:r>
          </w:p>
        </w:tc>
        <w:tc>
          <w:tcPr>
            <w:tcW w:w="1517" w:type="dxa"/>
            <w:tcBorders>
              <w:top w:val="nil"/>
              <w:left w:val="nil"/>
              <w:right w:val="nil"/>
            </w:tcBorders>
          </w:tcPr>
          <w:p w14:paraId="31A27FA6" w14:textId="4FAD96E3" w:rsidR="00885908" w:rsidRPr="00E760F7" w:rsidRDefault="00885908" w:rsidP="00231FC0">
            <w:pPr>
              <w:spacing w:before="40" w:after="40" w:line="220" w:lineRule="exact"/>
              <w:ind w:right="142"/>
              <w:rPr>
                <w:bCs/>
                <w:i/>
                <w:snapToGrid w:val="0"/>
                <w:sz w:val="16"/>
                <w:szCs w:val="16"/>
              </w:rPr>
            </w:pPr>
          </w:p>
        </w:tc>
      </w:tr>
      <w:tr w:rsidR="00885908" w:rsidRPr="00E760F7" w14:paraId="31A27FAB" w14:textId="77777777" w:rsidTr="00A25BA1">
        <w:tc>
          <w:tcPr>
            <w:tcW w:w="1586" w:type="dxa"/>
          </w:tcPr>
          <w:p w14:paraId="31A27FA8" w14:textId="77777777" w:rsidR="00885908" w:rsidRPr="00E760F7" w:rsidRDefault="00885908" w:rsidP="00231FC0">
            <w:pPr>
              <w:spacing w:before="40" w:after="40" w:line="220" w:lineRule="exact"/>
              <w:ind w:right="142"/>
              <w:rPr>
                <w:b/>
                <w:bCs/>
                <w:snapToGrid w:val="0"/>
              </w:rPr>
            </w:pPr>
          </w:p>
        </w:tc>
        <w:tc>
          <w:tcPr>
            <w:tcW w:w="2201" w:type="dxa"/>
            <w:tcBorders>
              <w:top w:val="single" w:sz="4" w:space="0" w:color="auto"/>
            </w:tcBorders>
          </w:tcPr>
          <w:p w14:paraId="3C99DE01" w14:textId="50590053" w:rsidR="00AF1190" w:rsidRDefault="00AF1190" w:rsidP="00F512DE">
            <w:pPr>
              <w:spacing w:before="40" w:after="40" w:line="220" w:lineRule="exact"/>
              <w:ind w:right="142"/>
              <w:rPr>
                <w:bCs/>
                <w:snapToGrid w:val="0"/>
                <w:color w:val="000000" w:themeColor="text1"/>
              </w:rPr>
            </w:pPr>
            <w:r>
              <w:rPr>
                <w:bCs/>
                <w:snapToGrid w:val="0"/>
                <w:color w:val="000000" w:themeColor="text1"/>
              </w:rPr>
              <w:t>C5W/LED/1 to 4</w:t>
            </w:r>
          </w:p>
          <w:p w14:paraId="51059FDB" w14:textId="1F0F1B32" w:rsidR="00BB74B0" w:rsidRDefault="00BB74B0" w:rsidP="00F512DE">
            <w:pPr>
              <w:spacing w:before="40" w:after="40" w:line="220" w:lineRule="exact"/>
              <w:ind w:right="142"/>
              <w:rPr>
                <w:bCs/>
                <w:snapToGrid w:val="0"/>
                <w:color w:val="000000" w:themeColor="text1"/>
                <w:szCs w:val="18"/>
              </w:rPr>
            </w:pPr>
            <w:r>
              <w:rPr>
                <w:b/>
                <w:bCs/>
              </w:rPr>
              <w:t>H11/</w:t>
            </w:r>
            <w:r w:rsidRPr="00771484">
              <w:rPr>
                <w:b/>
                <w:bCs/>
              </w:rPr>
              <w:t xml:space="preserve">LED/1 to </w:t>
            </w:r>
            <w:r w:rsidR="002443AA" w:rsidRPr="00771484">
              <w:rPr>
                <w:b/>
                <w:bCs/>
              </w:rPr>
              <w:t>7</w:t>
            </w:r>
          </w:p>
          <w:p w14:paraId="31A27FA9" w14:textId="1D4EA5A1" w:rsidR="00885908" w:rsidRPr="00E760F7" w:rsidRDefault="00CB276B" w:rsidP="00F512DE">
            <w:pPr>
              <w:spacing w:before="40" w:after="40" w:line="220" w:lineRule="exact"/>
              <w:ind w:right="142"/>
              <w:rPr>
                <w:bCs/>
                <w:snapToGrid w:val="0"/>
              </w:rPr>
            </w:pPr>
            <w:r w:rsidRPr="006C0326">
              <w:rPr>
                <w:bCs/>
                <w:snapToGrid w:val="0"/>
                <w:color w:val="000000" w:themeColor="text1"/>
                <w:szCs w:val="18"/>
              </w:rPr>
              <w:t>L1/1 to 5</w:t>
            </w:r>
          </w:p>
        </w:tc>
        <w:tc>
          <w:tcPr>
            <w:tcW w:w="1517" w:type="dxa"/>
          </w:tcPr>
          <w:p w14:paraId="31A27FAA" w14:textId="77777777" w:rsidR="00885908" w:rsidRPr="00E760F7" w:rsidRDefault="00885908" w:rsidP="00231FC0">
            <w:pPr>
              <w:spacing w:before="40" w:after="40" w:line="220" w:lineRule="exact"/>
              <w:ind w:right="142"/>
              <w:rPr>
                <w:b/>
                <w:bCs/>
                <w:snapToGrid w:val="0"/>
              </w:rPr>
            </w:pPr>
          </w:p>
        </w:tc>
      </w:tr>
      <w:tr w:rsidR="00885908" w:rsidRPr="00E760F7" w14:paraId="31A27FAF" w14:textId="77777777" w:rsidTr="00231FC0">
        <w:tc>
          <w:tcPr>
            <w:tcW w:w="1586" w:type="dxa"/>
          </w:tcPr>
          <w:p w14:paraId="31A27FAC" w14:textId="77777777" w:rsidR="00885908" w:rsidRPr="00E760F7" w:rsidRDefault="00885908" w:rsidP="00231FC0">
            <w:pPr>
              <w:spacing w:before="40" w:after="40" w:line="220" w:lineRule="exact"/>
              <w:ind w:right="142"/>
              <w:rPr>
                <w:b/>
                <w:bCs/>
                <w:snapToGrid w:val="0"/>
              </w:rPr>
            </w:pPr>
          </w:p>
        </w:tc>
        <w:tc>
          <w:tcPr>
            <w:tcW w:w="2201" w:type="dxa"/>
          </w:tcPr>
          <w:p w14:paraId="31A27FAD" w14:textId="029C1BB5" w:rsidR="00885908" w:rsidRPr="00E760F7" w:rsidRDefault="00885908" w:rsidP="00231FC0">
            <w:pPr>
              <w:spacing w:before="40" w:after="40" w:line="220" w:lineRule="exact"/>
              <w:ind w:right="142"/>
              <w:rPr>
                <w:b/>
                <w:bCs/>
                <w:snapToGrid w:val="0"/>
              </w:rPr>
            </w:pPr>
            <w:r w:rsidRPr="00E760F7">
              <w:rPr>
                <w:bCs/>
                <w:snapToGrid w:val="0"/>
              </w:rPr>
              <w:t>LR1/1 to 5</w:t>
            </w:r>
          </w:p>
        </w:tc>
        <w:tc>
          <w:tcPr>
            <w:tcW w:w="1517" w:type="dxa"/>
          </w:tcPr>
          <w:p w14:paraId="31A27FAE" w14:textId="77777777" w:rsidR="00885908" w:rsidRPr="00E760F7" w:rsidRDefault="00885908" w:rsidP="00231FC0">
            <w:pPr>
              <w:spacing w:before="40" w:after="40" w:line="220" w:lineRule="exact"/>
              <w:ind w:right="142"/>
              <w:rPr>
                <w:b/>
                <w:bCs/>
                <w:snapToGrid w:val="0"/>
              </w:rPr>
            </w:pPr>
          </w:p>
        </w:tc>
      </w:tr>
      <w:tr w:rsidR="00885908" w:rsidRPr="00E760F7" w14:paraId="31A27FB3" w14:textId="77777777" w:rsidTr="00231FC0">
        <w:tc>
          <w:tcPr>
            <w:tcW w:w="1586" w:type="dxa"/>
            <w:tcBorders>
              <w:left w:val="nil"/>
              <w:bottom w:val="nil"/>
              <w:right w:val="nil"/>
            </w:tcBorders>
          </w:tcPr>
          <w:p w14:paraId="31A27FB0" w14:textId="77777777" w:rsidR="00885908" w:rsidRPr="00E760F7" w:rsidRDefault="00885908" w:rsidP="00231FC0">
            <w:pPr>
              <w:spacing w:before="40" w:after="40" w:line="220" w:lineRule="exact"/>
              <w:ind w:right="142"/>
              <w:rPr>
                <w:bCs/>
                <w:snapToGrid w:val="0"/>
              </w:rPr>
            </w:pPr>
          </w:p>
        </w:tc>
        <w:tc>
          <w:tcPr>
            <w:tcW w:w="2201" w:type="dxa"/>
            <w:tcBorders>
              <w:left w:val="nil"/>
              <w:bottom w:val="nil"/>
              <w:right w:val="nil"/>
            </w:tcBorders>
          </w:tcPr>
          <w:p w14:paraId="31A27FB1" w14:textId="77777777" w:rsidR="00885908" w:rsidRPr="00E760F7" w:rsidRDefault="00885908" w:rsidP="00231FC0">
            <w:pPr>
              <w:spacing w:before="40" w:after="40" w:line="220" w:lineRule="exact"/>
              <w:ind w:right="142"/>
              <w:rPr>
                <w:bCs/>
                <w:snapToGrid w:val="0"/>
              </w:rPr>
            </w:pPr>
            <w:r w:rsidRPr="00E760F7">
              <w:rPr>
                <w:bCs/>
                <w:snapToGrid w:val="0"/>
              </w:rPr>
              <w:t>LW2/1 to 5</w:t>
            </w:r>
          </w:p>
        </w:tc>
        <w:tc>
          <w:tcPr>
            <w:tcW w:w="1517" w:type="dxa"/>
            <w:tcBorders>
              <w:left w:val="nil"/>
              <w:bottom w:val="nil"/>
              <w:right w:val="nil"/>
            </w:tcBorders>
          </w:tcPr>
          <w:p w14:paraId="31A27FB2" w14:textId="77777777" w:rsidR="00885908" w:rsidRPr="00E760F7" w:rsidRDefault="00885908" w:rsidP="00231FC0">
            <w:pPr>
              <w:spacing w:before="40" w:after="40" w:line="220" w:lineRule="exact"/>
              <w:ind w:right="142"/>
              <w:rPr>
                <w:bCs/>
                <w:snapToGrid w:val="0"/>
              </w:rPr>
            </w:pPr>
          </w:p>
        </w:tc>
      </w:tr>
      <w:tr w:rsidR="00885908" w:rsidRPr="00E760F7" w14:paraId="31A27FB7" w14:textId="77777777" w:rsidTr="00231FC0">
        <w:tc>
          <w:tcPr>
            <w:tcW w:w="1586" w:type="dxa"/>
          </w:tcPr>
          <w:p w14:paraId="31A27FB4" w14:textId="77777777" w:rsidR="00885908" w:rsidRPr="00E760F7" w:rsidRDefault="00885908" w:rsidP="00231FC0">
            <w:pPr>
              <w:spacing w:before="40" w:after="40" w:line="220" w:lineRule="exact"/>
              <w:ind w:right="142"/>
              <w:rPr>
                <w:bCs/>
                <w:snapToGrid w:val="0"/>
              </w:rPr>
            </w:pPr>
          </w:p>
        </w:tc>
        <w:tc>
          <w:tcPr>
            <w:tcW w:w="2201" w:type="dxa"/>
          </w:tcPr>
          <w:p w14:paraId="31A27FB5" w14:textId="537DD240" w:rsidR="00885908" w:rsidRPr="006C0326" w:rsidRDefault="00885908" w:rsidP="00231FC0">
            <w:pPr>
              <w:spacing w:before="40" w:after="40" w:line="220" w:lineRule="exact"/>
              <w:ind w:right="142"/>
              <w:rPr>
                <w:bCs/>
                <w:snapToGrid w:val="0"/>
                <w:color w:val="000000" w:themeColor="text1"/>
              </w:rPr>
            </w:pPr>
            <w:r w:rsidRPr="006C0326">
              <w:rPr>
                <w:bCs/>
                <w:snapToGrid w:val="0"/>
                <w:color w:val="000000" w:themeColor="text1"/>
              </w:rPr>
              <w:t>L</w:t>
            </w:r>
            <w:r w:rsidR="00667EE7" w:rsidRPr="006C0326">
              <w:rPr>
                <w:bCs/>
                <w:snapToGrid w:val="0"/>
                <w:color w:val="000000" w:themeColor="text1"/>
              </w:rPr>
              <w:t>x</w:t>
            </w:r>
            <w:r w:rsidRPr="006C0326">
              <w:rPr>
                <w:bCs/>
                <w:snapToGrid w:val="0"/>
                <w:color w:val="000000" w:themeColor="text1"/>
              </w:rPr>
              <w:t>3/1 to 6</w:t>
            </w:r>
          </w:p>
        </w:tc>
        <w:tc>
          <w:tcPr>
            <w:tcW w:w="1517" w:type="dxa"/>
          </w:tcPr>
          <w:p w14:paraId="31A27FB6" w14:textId="77777777" w:rsidR="00885908" w:rsidRPr="00E760F7" w:rsidRDefault="00885908" w:rsidP="00231FC0">
            <w:pPr>
              <w:spacing w:before="40" w:after="40" w:line="220" w:lineRule="exact"/>
              <w:ind w:right="142"/>
              <w:rPr>
                <w:bCs/>
                <w:snapToGrid w:val="0"/>
              </w:rPr>
            </w:pPr>
          </w:p>
        </w:tc>
      </w:tr>
      <w:tr w:rsidR="00885908" w:rsidRPr="00E760F7" w14:paraId="31A27FBB" w14:textId="77777777" w:rsidTr="00231FC0">
        <w:tc>
          <w:tcPr>
            <w:tcW w:w="1586" w:type="dxa"/>
          </w:tcPr>
          <w:p w14:paraId="31A27FB8" w14:textId="77777777" w:rsidR="00885908" w:rsidRPr="00E760F7" w:rsidRDefault="00885908" w:rsidP="00231FC0">
            <w:pPr>
              <w:spacing w:before="40" w:after="40" w:line="220" w:lineRule="exact"/>
              <w:ind w:right="142"/>
              <w:rPr>
                <w:bCs/>
                <w:snapToGrid w:val="0"/>
              </w:rPr>
            </w:pPr>
          </w:p>
        </w:tc>
        <w:tc>
          <w:tcPr>
            <w:tcW w:w="2201" w:type="dxa"/>
          </w:tcPr>
          <w:p w14:paraId="31A27FB9" w14:textId="77777777" w:rsidR="00885908" w:rsidRPr="006C0326" w:rsidRDefault="00885908" w:rsidP="00231FC0">
            <w:pPr>
              <w:spacing w:before="40" w:after="40" w:line="220" w:lineRule="exact"/>
              <w:ind w:right="142"/>
              <w:rPr>
                <w:bCs/>
                <w:snapToGrid w:val="0"/>
                <w:color w:val="000000" w:themeColor="text1"/>
              </w:rPr>
            </w:pPr>
            <w:r w:rsidRPr="006C0326">
              <w:rPr>
                <w:bCs/>
                <w:snapToGrid w:val="0"/>
                <w:color w:val="000000" w:themeColor="text1"/>
              </w:rPr>
              <w:t>LR4/1 to 5</w:t>
            </w:r>
          </w:p>
        </w:tc>
        <w:tc>
          <w:tcPr>
            <w:tcW w:w="1517" w:type="dxa"/>
          </w:tcPr>
          <w:p w14:paraId="31A27FBA" w14:textId="59CD49DC" w:rsidR="00885908" w:rsidRPr="00E760F7" w:rsidRDefault="00885908" w:rsidP="00231FC0">
            <w:pPr>
              <w:spacing w:before="40" w:after="40" w:line="220" w:lineRule="exact"/>
              <w:ind w:right="142"/>
              <w:rPr>
                <w:bCs/>
                <w:snapToGrid w:val="0"/>
              </w:rPr>
            </w:pPr>
          </w:p>
        </w:tc>
      </w:tr>
      <w:tr w:rsidR="00885908" w:rsidRPr="00E760F7" w14:paraId="31A27FBF" w14:textId="77777777" w:rsidTr="00231FC0">
        <w:tc>
          <w:tcPr>
            <w:tcW w:w="1586" w:type="dxa"/>
          </w:tcPr>
          <w:p w14:paraId="31A27FBC" w14:textId="77777777" w:rsidR="00885908" w:rsidRPr="00E760F7" w:rsidRDefault="00885908" w:rsidP="00231FC0">
            <w:pPr>
              <w:spacing w:before="40" w:after="40" w:line="220" w:lineRule="exact"/>
              <w:ind w:right="142"/>
              <w:rPr>
                <w:bCs/>
                <w:snapToGrid w:val="0"/>
              </w:rPr>
            </w:pPr>
          </w:p>
        </w:tc>
        <w:tc>
          <w:tcPr>
            <w:tcW w:w="2201" w:type="dxa"/>
          </w:tcPr>
          <w:p w14:paraId="31A27FBD" w14:textId="60F3908B" w:rsidR="00AF1190" w:rsidRPr="006C0326" w:rsidRDefault="00885908" w:rsidP="00AF1190">
            <w:pPr>
              <w:spacing w:before="40" w:after="40" w:line="220" w:lineRule="exact"/>
              <w:ind w:right="142"/>
              <w:rPr>
                <w:bCs/>
                <w:snapToGrid w:val="0"/>
                <w:color w:val="000000" w:themeColor="text1"/>
              </w:rPr>
            </w:pPr>
            <w:r w:rsidRPr="006C0326">
              <w:rPr>
                <w:bCs/>
                <w:snapToGrid w:val="0"/>
                <w:color w:val="000000" w:themeColor="text1"/>
              </w:rPr>
              <w:t>L</w:t>
            </w:r>
            <w:r w:rsidR="00667EE7" w:rsidRPr="006C0326">
              <w:rPr>
                <w:bCs/>
                <w:snapToGrid w:val="0"/>
                <w:color w:val="000000" w:themeColor="text1"/>
              </w:rPr>
              <w:t>x</w:t>
            </w:r>
            <w:r w:rsidRPr="006C0326">
              <w:rPr>
                <w:bCs/>
                <w:snapToGrid w:val="0"/>
                <w:color w:val="000000" w:themeColor="text1"/>
              </w:rPr>
              <w:t>5/1 to 6</w:t>
            </w:r>
          </w:p>
        </w:tc>
        <w:tc>
          <w:tcPr>
            <w:tcW w:w="1517" w:type="dxa"/>
          </w:tcPr>
          <w:p w14:paraId="31A27FBE" w14:textId="0AC10200" w:rsidR="00885908" w:rsidRPr="00E760F7" w:rsidRDefault="00885908" w:rsidP="00231FC0">
            <w:pPr>
              <w:spacing w:before="40" w:after="40" w:line="220" w:lineRule="exact"/>
              <w:ind w:right="142"/>
              <w:rPr>
                <w:bCs/>
                <w:snapToGrid w:val="0"/>
              </w:rPr>
            </w:pPr>
          </w:p>
        </w:tc>
      </w:tr>
      <w:tr w:rsidR="00885908" w:rsidRPr="00E760F7" w14:paraId="31A27FC3" w14:textId="77777777" w:rsidTr="00231FC0">
        <w:tc>
          <w:tcPr>
            <w:tcW w:w="1586" w:type="dxa"/>
          </w:tcPr>
          <w:p w14:paraId="31A27FC0" w14:textId="77777777" w:rsidR="00885908" w:rsidRPr="00E760F7" w:rsidRDefault="00885908" w:rsidP="00231FC0">
            <w:pPr>
              <w:spacing w:before="40" w:after="40" w:line="220" w:lineRule="exact"/>
              <w:ind w:right="142"/>
              <w:rPr>
                <w:b/>
                <w:bCs/>
                <w:snapToGrid w:val="0"/>
              </w:rPr>
            </w:pPr>
          </w:p>
        </w:tc>
        <w:tc>
          <w:tcPr>
            <w:tcW w:w="2201" w:type="dxa"/>
          </w:tcPr>
          <w:p w14:paraId="6B662A60" w14:textId="2AD52C14" w:rsidR="00885908" w:rsidRPr="005F181A" w:rsidRDefault="00885908" w:rsidP="00231FC0">
            <w:pPr>
              <w:spacing w:before="40" w:after="40" w:line="220" w:lineRule="exact"/>
              <w:ind w:right="142"/>
              <w:rPr>
                <w:bCs/>
              </w:rPr>
            </w:pPr>
            <w:r w:rsidRPr="005F181A">
              <w:rPr>
                <w:bCs/>
              </w:rPr>
              <w:t>PY21W/LED/1 to 4</w:t>
            </w:r>
          </w:p>
          <w:p w14:paraId="567F5D5F" w14:textId="6F2DE08C" w:rsidR="00AF1190" w:rsidRPr="00AF1190" w:rsidRDefault="00AF1190" w:rsidP="00231FC0">
            <w:pPr>
              <w:spacing w:before="40" w:after="40" w:line="220" w:lineRule="exact"/>
              <w:ind w:right="142"/>
              <w:rPr>
                <w:bCs/>
              </w:rPr>
            </w:pPr>
            <w:r w:rsidRPr="00AF1190">
              <w:rPr>
                <w:bCs/>
              </w:rPr>
              <w:t>R5W/LED/1 to 4</w:t>
            </w:r>
          </w:p>
          <w:p w14:paraId="31A27FC1" w14:textId="341A4159" w:rsidR="005F181A" w:rsidRPr="001904C5" w:rsidRDefault="001904C5" w:rsidP="00231FC0">
            <w:pPr>
              <w:spacing w:before="40" w:after="40" w:line="220" w:lineRule="exact"/>
              <w:ind w:right="142"/>
              <w:rPr>
                <w:bCs/>
                <w:snapToGrid w:val="0"/>
              </w:rPr>
            </w:pPr>
            <w:r w:rsidRPr="001904C5">
              <w:rPr>
                <w:bCs/>
                <w:snapToGrid w:val="0"/>
              </w:rPr>
              <w:t>W5W/LED/1 to 4</w:t>
            </w:r>
          </w:p>
        </w:tc>
        <w:tc>
          <w:tcPr>
            <w:tcW w:w="1517" w:type="dxa"/>
          </w:tcPr>
          <w:p w14:paraId="31A27FC2" w14:textId="6412C9D2" w:rsidR="00885908" w:rsidRPr="00E760F7" w:rsidRDefault="00885908" w:rsidP="00231FC0">
            <w:pPr>
              <w:spacing w:before="40" w:after="40" w:line="220" w:lineRule="exact"/>
              <w:ind w:right="142"/>
              <w:rPr>
                <w:b/>
                <w:bCs/>
                <w:snapToGrid w:val="0"/>
              </w:rPr>
            </w:pPr>
          </w:p>
        </w:tc>
      </w:tr>
    </w:tbl>
    <w:p w14:paraId="31A27FC8" w14:textId="77777777" w:rsidR="00885908" w:rsidRPr="00E760F7" w:rsidRDefault="00885908" w:rsidP="002D6DEA">
      <w:pPr>
        <w:tabs>
          <w:tab w:val="left" w:pos="6284"/>
        </w:tabs>
        <w:spacing w:after="200" w:line="240" w:lineRule="auto"/>
        <w:ind w:left="2268" w:right="1469" w:hanging="1134"/>
        <w:jc w:val="right"/>
      </w:pPr>
      <w:r>
        <w:t>”</w:t>
      </w:r>
    </w:p>
    <w:p w14:paraId="094F92E6" w14:textId="247A4C7A" w:rsidR="0053327A" w:rsidRPr="00604741" w:rsidRDefault="00E3726E" w:rsidP="0053327A">
      <w:pPr>
        <w:suppressAutoHyphens w:val="0"/>
        <w:spacing w:line="240" w:lineRule="auto"/>
        <w:ind w:left="1134"/>
        <w:rPr>
          <w:color w:val="000000" w:themeColor="text1"/>
        </w:rPr>
      </w:pPr>
      <w:r w:rsidRPr="00604741">
        <w:rPr>
          <w:i/>
          <w:color w:val="000000" w:themeColor="text1"/>
        </w:rPr>
        <w:t xml:space="preserve">After sheet </w:t>
      </w:r>
      <w:r w:rsidR="00BB74B0" w:rsidRPr="00604741">
        <w:rPr>
          <w:i/>
          <w:color w:val="000000" w:themeColor="text1"/>
        </w:rPr>
        <w:t>C</w:t>
      </w:r>
      <w:r w:rsidR="007B23D4" w:rsidRPr="00604741">
        <w:rPr>
          <w:i/>
          <w:color w:val="000000" w:themeColor="text1"/>
        </w:rPr>
        <w:t>5W/LED/4</w:t>
      </w:r>
      <w:r w:rsidRPr="00604741">
        <w:rPr>
          <w:color w:val="000000" w:themeColor="text1"/>
        </w:rPr>
        <w:t xml:space="preserve">, insert new sheets </w:t>
      </w:r>
      <w:r w:rsidR="00AF1190" w:rsidRPr="00604741">
        <w:rPr>
          <w:color w:val="000000" w:themeColor="text1"/>
        </w:rPr>
        <w:t>H11/LED/</w:t>
      </w:r>
      <w:r w:rsidR="00AF1190" w:rsidRPr="00771484">
        <w:rPr>
          <w:color w:val="000000" w:themeColor="text1"/>
        </w:rPr>
        <w:t xml:space="preserve">1 to </w:t>
      </w:r>
      <w:r w:rsidR="002443AA" w:rsidRPr="00771484">
        <w:rPr>
          <w:color w:val="000000" w:themeColor="text1"/>
        </w:rPr>
        <w:t>7</w:t>
      </w:r>
      <w:r w:rsidRPr="00771484">
        <w:rPr>
          <w:color w:val="000000" w:themeColor="text1"/>
        </w:rPr>
        <w:t>, to</w:t>
      </w:r>
      <w:r w:rsidRPr="00604741">
        <w:rPr>
          <w:color w:val="000000" w:themeColor="text1"/>
        </w:rPr>
        <w:t xml:space="preserve"> read</w:t>
      </w:r>
      <w:r w:rsidR="0053327A" w:rsidRPr="00604741">
        <w:rPr>
          <w:color w:val="000000" w:themeColor="text1"/>
        </w:rPr>
        <w:t>:</w:t>
      </w:r>
      <w:r w:rsidRPr="00604741">
        <w:rPr>
          <w:color w:val="000000" w:themeColor="text1"/>
        </w:rPr>
        <w:t xml:space="preserve"> </w:t>
      </w:r>
    </w:p>
    <w:p w14:paraId="31A280BA" w14:textId="519E51CA" w:rsidR="00885908" w:rsidRPr="00E760F7" w:rsidRDefault="00E3726E" w:rsidP="006113E1">
      <w:pPr>
        <w:suppressAutoHyphens w:val="0"/>
        <w:spacing w:line="240" w:lineRule="auto"/>
        <w:ind w:left="1134"/>
        <w:rPr>
          <w:i/>
        </w:rPr>
      </w:pPr>
      <w:r w:rsidRPr="00604741">
        <w:rPr>
          <w:color w:val="000000" w:themeColor="text1"/>
        </w:rPr>
        <w:t>(see following</w:t>
      </w:r>
      <w:r w:rsidR="0053327A" w:rsidRPr="00604741">
        <w:rPr>
          <w:color w:val="000000" w:themeColor="text1"/>
        </w:rPr>
        <w:t xml:space="preserve"> </w:t>
      </w:r>
      <w:r w:rsidRPr="00604741">
        <w:rPr>
          <w:color w:val="000000" w:themeColor="text1"/>
        </w:rPr>
        <w:t>pages; one page per sheet)</w:t>
      </w:r>
      <w:r w:rsidR="00885908" w:rsidRPr="00E760F7">
        <w:rPr>
          <w:i/>
        </w:rPr>
        <w:br w:type="page"/>
      </w:r>
    </w:p>
    <w:p w14:paraId="5102DC4B" w14:textId="77777777" w:rsidR="005F181A" w:rsidRPr="0066207B" w:rsidRDefault="005F181A" w:rsidP="005F181A">
      <w:pPr>
        <w:pBdr>
          <w:bottom w:val="single" w:sz="4" w:space="4" w:color="auto"/>
        </w:pBdr>
        <w:spacing w:before="120" w:line="240" w:lineRule="auto"/>
        <w:ind w:left="1100"/>
        <w:jc w:val="right"/>
        <w:rPr>
          <w:b/>
        </w:rPr>
      </w:pPr>
      <w:r w:rsidRPr="0066207B">
        <w:rPr>
          <w:b/>
        </w:rPr>
        <w:lastRenderedPageBreak/>
        <w:t>Category H11/LED</w:t>
      </w:r>
      <w:r w:rsidRPr="0066207B">
        <w:rPr>
          <w:b/>
        </w:rPr>
        <w:tab/>
        <w:t xml:space="preserve"> </w:t>
      </w:r>
      <w:r w:rsidRPr="0066207B">
        <w:rPr>
          <w:b/>
        </w:rPr>
        <w:tab/>
      </w:r>
      <w:r w:rsidRPr="0066207B">
        <w:rPr>
          <w:b/>
        </w:rPr>
        <w:tab/>
      </w:r>
      <w:r w:rsidRPr="0066207B">
        <w:rPr>
          <w:b/>
        </w:rPr>
        <w:tab/>
        <w:t>Sheet H11/LED/1</w:t>
      </w:r>
    </w:p>
    <w:p w14:paraId="75CA1238" w14:textId="77777777" w:rsidR="005F181A" w:rsidRPr="0066207B" w:rsidRDefault="005F181A" w:rsidP="005F181A">
      <w:pPr>
        <w:suppressAutoHyphens w:val="0"/>
        <w:spacing w:before="240" w:after="120"/>
        <w:ind w:left="1276" w:right="1134"/>
        <w:rPr>
          <w:snapToGrid w:val="0"/>
        </w:rPr>
      </w:pPr>
      <w:r w:rsidRPr="0066207B">
        <w:rPr>
          <w:snapToGrid w:val="0"/>
        </w:rPr>
        <w:t>The drawings are intended only to illustrate the essential dimensions (in mm) of the LED light source.</w:t>
      </w:r>
    </w:p>
    <w:p w14:paraId="6429E601" w14:textId="10DF559A" w:rsidR="005F181A" w:rsidRPr="00216D5B" w:rsidRDefault="005F181A" w:rsidP="00945D30">
      <w:pPr>
        <w:pStyle w:val="Heading1"/>
        <w:numPr>
          <w:ilvl w:val="0"/>
          <w:numId w:val="0"/>
        </w:numPr>
        <w:spacing w:before="72"/>
        <w:ind w:left="-360" w:right="16"/>
        <w:jc w:val="center"/>
      </w:pPr>
    </w:p>
    <w:p w14:paraId="3669915A" w14:textId="618232E5" w:rsidR="005F181A" w:rsidRPr="0066207B" w:rsidRDefault="00423FED" w:rsidP="00945D30">
      <w:pPr>
        <w:pStyle w:val="Heading1"/>
        <w:numPr>
          <w:ilvl w:val="0"/>
          <w:numId w:val="0"/>
        </w:numPr>
        <w:spacing w:before="72"/>
        <w:ind w:left="-360" w:right="16"/>
        <w:jc w:val="center"/>
        <w:rPr>
          <w:rFonts w:asciiTheme="minorHAnsi" w:eastAsiaTheme="minorHAnsi" w:hAnsiTheme="minorHAnsi"/>
          <w:noProof/>
          <w:lang w:eastAsia="en-GB"/>
        </w:rPr>
      </w:pPr>
      <w:r>
        <w:rPr>
          <w:noProof/>
          <w:lang w:eastAsia="zh-CN"/>
        </w:rPr>
        <mc:AlternateContent>
          <mc:Choice Requires="wpg">
            <w:drawing>
              <wp:anchor distT="0" distB="0" distL="114300" distR="114300" simplePos="0" relativeHeight="251742208" behindDoc="0" locked="0" layoutInCell="1" allowOverlap="1" wp14:anchorId="5AE76297" wp14:editId="6EA2F59E">
                <wp:simplePos x="0" y="0"/>
                <wp:positionH relativeFrom="column">
                  <wp:posOffset>2162810</wp:posOffset>
                </wp:positionH>
                <wp:positionV relativeFrom="paragraph">
                  <wp:posOffset>28575</wp:posOffset>
                </wp:positionV>
                <wp:extent cx="2259330" cy="1693810"/>
                <wp:effectExtent l="0" t="0" r="7620" b="1905"/>
                <wp:wrapNone/>
                <wp:docPr id="239" name="Group 239"/>
                <wp:cNvGraphicFramePr/>
                <a:graphic xmlns:a="http://schemas.openxmlformats.org/drawingml/2006/main">
                  <a:graphicData uri="http://schemas.microsoft.com/office/word/2010/wordprocessingGroup">
                    <wpg:wgp>
                      <wpg:cNvGrpSpPr/>
                      <wpg:grpSpPr>
                        <a:xfrm>
                          <a:off x="0" y="0"/>
                          <a:ext cx="2259330" cy="1693810"/>
                          <a:chOff x="0" y="0"/>
                          <a:chExt cx="2259330" cy="1693810"/>
                        </a:xfrm>
                      </wpg:grpSpPr>
                      <wpg:grpSp>
                        <wpg:cNvPr id="236" name="Group 236"/>
                        <wpg:cNvGrpSpPr/>
                        <wpg:grpSpPr>
                          <a:xfrm>
                            <a:off x="0" y="0"/>
                            <a:ext cx="2259330" cy="1693810"/>
                            <a:chOff x="680720" y="0"/>
                            <a:chExt cx="2259330" cy="1693810"/>
                          </a:xfrm>
                        </wpg:grpSpPr>
                        <wpg:grpSp>
                          <wpg:cNvPr id="6" name="Group 7"/>
                          <wpg:cNvGrpSpPr/>
                          <wpg:grpSpPr>
                            <a:xfrm>
                              <a:off x="680720" y="0"/>
                              <a:ext cx="2259330" cy="1692275"/>
                              <a:chOff x="167780" y="-9632"/>
                              <a:chExt cx="2260218" cy="1693100"/>
                            </a:xfrm>
                          </wpg:grpSpPr>
                          <wps:wsp>
                            <wps:cNvPr id="7" name="Text Box 5334"/>
                            <wps:cNvSpPr txBox="1">
                              <a:spLocks noChangeArrowheads="1"/>
                            </wps:cNvSpPr>
                            <wps:spPr bwMode="auto">
                              <a:xfrm>
                                <a:off x="311725" y="-9632"/>
                                <a:ext cx="827502" cy="172085"/>
                              </a:xfrm>
                              <a:prstGeom prst="rect">
                                <a:avLst/>
                              </a:prstGeom>
                              <a:noFill/>
                              <a:ln>
                                <a:noFill/>
                              </a:ln>
                              <a:extLst/>
                            </wps:spPr>
                            <wps:txbx>
                              <w:txbxContent>
                                <w:p w14:paraId="1D679A16" w14:textId="77777777" w:rsidR="006D23C6" w:rsidRDefault="006D23C6" w:rsidP="002443AA">
                                  <w:pPr>
                                    <w:pStyle w:val="NormalWeb"/>
                                    <w:spacing w:line="240" w:lineRule="auto"/>
                                    <w:ind w:left="432" w:hanging="432"/>
                                  </w:pPr>
                                  <w:r>
                                    <w:rPr>
                                      <w:rFonts w:ascii="Calibri" w:eastAsia="Calibri" w:hAnsi="Calibri"/>
                                      <w:color w:val="000000" w:themeColor="text1"/>
                                      <w:kern w:val="24"/>
                                      <w:sz w:val="16"/>
                                      <w:szCs w:val="16"/>
                                      <w:lang w:val="en-US"/>
                                    </w:rPr>
                                    <w:t xml:space="preserve">Reference plane </w:t>
                                  </w:r>
                                  <w:r>
                                    <w:rPr>
                                      <w:rFonts w:ascii="Calibri" w:eastAsia="Calibri" w:hAnsi="Calibri"/>
                                      <w:color w:val="000000" w:themeColor="text1"/>
                                      <w:kern w:val="24"/>
                                      <w:position w:val="5"/>
                                      <w:sz w:val="16"/>
                                      <w:szCs w:val="16"/>
                                      <w:vertAlign w:val="superscript"/>
                                      <w:lang w:val="en-US"/>
                                    </w:rPr>
                                    <w:t>1/</w:t>
                                  </w:r>
                                </w:p>
                              </w:txbxContent>
                            </wps:txbx>
                            <wps:bodyPr rot="0" vert="horz" wrap="square" lIns="0" tIns="0" rIns="0" bIns="0" anchor="t" anchorCtr="0" upright="1">
                              <a:noAutofit/>
                            </wps:bodyPr>
                          </wps:wsp>
                          <wps:wsp>
                            <wps:cNvPr id="8" name="Text Box 5334"/>
                            <wps:cNvSpPr txBox="1">
                              <a:spLocks noChangeArrowheads="1"/>
                            </wps:cNvSpPr>
                            <wps:spPr bwMode="auto">
                              <a:xfrm>
                                <a:off x="1051490" y="191366"/>
                                <a:ext cx="733529" cy="172085"/>
                              </a:xfrm>
                              <a:prstGeom prst="rect">
                                <a:avLst/>
                              </a:prstGeom>
                              <a:noFill/>
                              <a:ln>
                                <a:noFill/>
                              </a:ln>
                              <a:extLst/>
                            </wps:spPr>
                            <wps:txbx>
                              <w:txbxContent>
                                <w:p w14:paraId="2A8EF178" w14:textId="77777777" w:rsidR="006D23C6" w:rsidRDefault="006D23C6" w:rsidP="002443AA">
                                  <w:pPr>
                                    <w:pStyle w:val="NormalWeb"/>
                                    <w:spacing w:line="240" w:lineRule="auto"/>
                                    <w:ind w:left="432" w:hanging="432"/>
                                  </w:pPr>
                                  <w:r>
                                    <w:rPr>
                                      <w:rFonts w:ascii="Calibri" w:eastAsia="Calibri" w:hAnsi="Calibri"/>
                                      <w:color w:val="000000" w:themeColor="text1"/>
                                      <w:kern w:val="24"/>
                                      <w:sz w:val="16"/>
                                      <w:szCs w:val="16"/>
                                      <w:lang w:val="en-US"/>
                                    </w:rPr>
                                    <w:t xml:space="preserve">Reference axis </w:t>
                                  </w:r>
                                  <w:r>
                                    <w:rPr>
                                      <w:rFonts w:ascii="Calibri" w:eastAsia="Calibri" w:hAnsi="Calibri"/>
                                      <w:color w:val="000000" w:themeColor="text1"/>
                                      <w:kern w:val="24"/>
                                      <w:position w:val="5"/>
                                      <w:sz w:val="16"/>
                                      <w:szCs w:val="16"/>
                                      <w:vertAlign w:val="superscript"/>
                                      <w:lang w:val="en-US"/>
                                    </w:rPr>
                                    <w:t>2/</w:t>
                                  </w:r>
                                </w:p>
                              </w:txbxContent>
                            </wps:txbx>
                            <wps:bodyPr rot="0" vert="horz" wrap="square" lIns="0" tIns="0" rIns="0" bIns="0" anchor="t" anchorCtr="0" upright="1">
                              <a:noAutofit/>
                            </wps:bodyPr>
                          </wps:wsp>
                          <wps:wsp>
                            <wps:cNvPr id="9" name="Text Box 5334"/>
                            <wps:cNvSpPr txBox="1">
                              <a:spLocks noChangeArrowheads="1"/>
                            </wps:cNvSpPr>
                            <wps:spPr bwMode="auto">
                              <a:xfrm>
                                <a:off x="1443856" y="675190"/>
                                <a:ext cx="144409" cy="17208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8D25A44" w14:textId="77777777" w:rsidR="006D23C6" w:rsidRDefault="006D23C6" w:rsidP="005F181A">
                                  <w:pPr>
                                    <w:pStyle w:val="NormalWeb"/>
                                    <w:spacing w:before="60" w:after="60" w:line="240" w:lineRule="exact"/>
                                    <w:ind w:left="432" w:hanging="432"/>
                                    <w:jc w:val="center"/>
                                  </w:pPr>
                                  <w:r>
                                    <w:rPr>
                                      <w:rFonts w:ascii="Calibri" w:eastAsia="Calibri" w:hAnsi="Calibri"/>
                                      <w:color w:val="000000" w:themeColor="text1"/>
                                      <w:kern w:val="24"/>
                                      <w:sz w:val="22"/>
                                      <w:szCs w:val="22"/>
                                      <w:lang w:val="en-US"/>
                                    </w:rPr>
                                    <w:t>A</w:t>
                                  </w:r>
                                </w:p>
                              </w:txbxContent>
                            </wps:txbx>
                            <wps:bodyPr rot="0" vert="horz" wrap="square" lIns="0" tIns="0" rIns="0" bIns="0" anchor="t" anchorCtr="0" upright="1">
                              <a:noAutofit/>
                            </wps:bodyPr>
                          </wps:wsp>
                          <wps:wsp>
                            <wps:cNvPr id="10" name="Text Box 5334"/>
                            <wps:cNvSpPr txBox="1">
                              <a:spLocks noChangeArrowheads="1"/>
                            </wps:cNvSpPr>
                            <wps:spPr bwMode="auto">
                              <a:xfrm>
                                <a:off x="2283589" y="1511383"/>
                                <a:ext cx="144409" cy="172085"/>
                              </a:xfrm>
                              <a:prstGeom prst="rect">
                                <a:avLst/>
                              </a:prstGeom>
                              <a:noFill/>
                              <a:ln>
                                <a:noFill/>
                              </a:ln>
                              <a:extLst/>
                            </wps:spPr>
                            <wps:txbx>
                              <w:txbxContent>
                                <w:p w14:paraId="48DDBC18" w14:textId="77777777" w:rsidR="006D23C6" w:rsidRDefault="006D23C6" w:rsidP="005F181A">
                                  <w:pPr>
                                    <w:pStyle w:val="NormalWeb"/>
                                    <w:spacing w:before="60" w:after="60" w:line="240" w:lineRule="exact"/>
                                    <w:ind w:left="432" w:hanging="432"/>
                                    <w:jc w:val="center"/>
                                  </w:pPr>
                                  <w:r>
                                    <w:rPr>
                                      <w:rFonts w:ascii="Calibri" w:eastAsia="Calibri" w:hAnsi="Calibri"/>
                                      <w:color w:val="000000" w:themeColor="text1"/>
                                      <w:kern w:val="24"/>
                                      <w:sz w:val="22"/>
                                      <w:szCs w:val="22"/>
                                      <w:lang w:val="en-US"/>
                                    </w:rPr>
                                    <w:t>B</w:t>
                                  </w:r>
                                </w:p>
                              </w:txbxContent>
                            </wps:txbx>
                            <wps:bodyPr rot="0" vert="horz" wrap="square" lIns="0" tIns="0" rIns="0" bIns="0" anchor="t" anchorCtr="0" upright="1">
                              <a:noAutofit/>
                            </wps:bodyPr>
                          </wps:wsp>
                          <wps:wsp>
                            <wps:cNvPr id="11" name="TextBox 114"/>
                            <wps:cNvSpPr txBox="1"/>
                            <wps:spPr>
                              <a:xfrm>
                                <a:off x="167780" y="195176"/>
                                <a:ext cx="109263" cy="123885"/>
                              </a:xfrm>
                              <a:prstGeom prst="rect">
                                <a:avLst/>
                              </a:prstGeom>
                              <a:noFill/>
                            </wps:spPr>
                            <wps:txbx>
                              <w:txbxContent>
                                <w:p w14:paraId="7D85B2F1" w14:textId="77777777" w:rsidR="006D23C6" w:rsidRDefault="006D23C6" w:rsidP="002443AA">
                                  <w:pPr>
                                    <w:pStyle w:val="NormalWeb"/>
                                    <w:spacing w:line="240" w:lineRule="auto"/>
                                    <w:jc w:val="center"/>
                                  </w:pPr>
                                  <w:r>
                                    <w:rPr>
                                      <w:rFonts w:asciiTheme="minorHAnsi" w:hAnsi="Calibri" w:cstheme="minorBidi"/>
                                      <w:color w:val="404040" w:themeColor="text1" w:themeTint="BF"/>
                                      <w:kern w:val="24"/>
                                      <w:sz w:val="16"/>
                                      <w:szCs w:val="16"/>
                                    </w:rPr>
                                    <w:t xml:space="preserve">e </w:t>
                                  </w:r>
                                </w:p>
                              </w:txbxContent>
                            </wps:txbx>
                            <wps:bodyPr wrap="square" lIns="0" tIns="0" rIns="0" bIns="0" rtlCol="0" anchor="ctr" anchorCtr="0">
                              <a:spAutoFit/>
                            </wps:bodyPr>
                          </wps:wsp>
                          <wps:wsp>
                            <wps:cNvPr id="12" name="TextBox 115"/>
                            <wps:cNvSpPr txBox="1"/>
                            <wps:spPr>
                              <a:xfrm>
                                <a:off x="458040" y="191366"/>
                                <a:ext cx="109263" cy="123885"/>
                              </a:xfrm>
                              <a:prstGeom prst="rect">
                                <a:avLst/>
                              </a:prstGeom>
                              <a:noFill/>
                            </wps:spPr>
                            <wps:txbx>
                              <w:txbxContent>
                                <w:p w14:paraId="0D2EB9AC" w14:textId="77777777" w:rsidR="006D23C6" w:rsidRDefault="006D23C6" w:rsidP="002443AA">
                                  <w:pPr>
                                    <w:pStyle w:val="NormalWeb"/>
                                    <w:spacing w:line="240" w:lineRule="auto"/>
                                    <w:jc w:val="center"/>
                                  </w:pPr>
                                  <w:r>
                                    <w:rPr>
                                      <w:rFonts w:asciiTheme="minorHAnsi" w:hAnsi="Calibri" w:cstheme="minorBidi"/>
                                      <w:color w:val="404040" w:themeColor="text1" w:themeTint="BF"/>
                                      <w:kern w:val="24"/>
                                      <w:sz w:val="16"/>
                                      <w:szCs w:val="16"/>
                                    </w:rPr>
                                    <w:t xml:space="preserve">f </w:t>
                                  </w:r>
                                </w:p>
                              </w:txbxContent>
                            </wps:txbx>
                            <wps:bodyPr wrap="square" lIns="0" tIns="0" rIns="0" bIns="0" rtlCol="0" anchor="ctr" anchorCtr="0">
                              <a:spAutoFit/>
                            </wps:bodyPr>
                          </wps:wsp>
                        </wpg:grpSp>
                        <wpg:grpSp>
                          <wpg:cNvPr id="235" name="Group 235"/>
                          <wpg:cNvGrpSpPr/>
                          <wpg:grpSpPr>
                            <a:xfrm>
                              <a:off x="1201420" y="1221370"/>
                              <a:ext cx="431800" cy="472440"/>
                              <a:chOff x="1201420" y="22490"/>
                              <a:chExt cx="431800" cy="472440"/>
                            </a:xfrm>
                          </wpg:grpSpPr>
                          <pic:pic xmlns:pic="http://schemas.openxmlformats.org/drawingml/2006/picture">
                            <pic:nvPicPr>
                              <pic:cNvPr id="4" name="Picture 4"/>
                              <pic:cNvPicPr>
                                <a:picLocks noChangeAspect="1"/>
                              </pic:cNvPicPr>
                            </pic:nvPicPr>
                            <pic:blipFill rotWithShape="1">
                              <a:blip r:embed="rId12" cstate="print">
                                <a:extLst>
                                  <a:ext uri="{28A0092B-C50C-407E-A947-70E740481C1C}">
                                    <a14:useLocalDpi xmlns:a14="http://schemas.microsoft.com/office/drawing/2010/main" val="0"/>
                                  </a:ext>
                                </a:extLst>
                              </a:blip>
                              <a:srcRect r="82940" b="51740"/>
                              <a:stretch/>
                            </pic:blipFill>
                            <pic:spPr bwMode="auto">
                              <a:xfrm>
                                <a:off x="1201420" y="22490"/>
                                <a:ext cx="297180" cy="472440"/>
                              </a:xfrm>
                              <a:prstGeom prst="rect">
                                <a:avLst/>
                              </a:prstGeom>
                              <a:ln>
                                <a:noFill/>
                              </a:ln>
                              <a:extLst>
                                <a:ext uri="{53640926-AAD7-44D8-BBD7-CCE9431645EC}">
                                  <a14:shadowObscured xmlns:a14="http://schemas.microsoft.com/office/drawing/2010/main"/>
                                </a:ext>
                              </a:extLst>
                            </pic:spPr>
                          </pic:pic>
                          <wps:wsp>
                            <wps:cNvPr id="233" name="Straight Connector 233"/>
                            <wps:cNvCnPr/>
                            <wps:spPr>
                              <a:xfrm flipV="1">
                                <a:off x="1346200" y="84466"/>
                                <a:ext cx="260593" cy="100954"/>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4" name="Straight Connector 234"/>
                            <wps:cNvCnPr/>
                            <wps:spPr>
                              <a:xfrm>
                                <a:off x="1356179" y="321156"/>
                                <a:ext cx="277041" cy="10531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s:wsp>
                        <wps:cNvPr id="237" name="Text Box 5334"/>
                        <wps:cNvSpPr txBox="1">
                          <a:spLocks noChangeArrowheads="1"/>
                        </wps:cNvSpPr>
                        <wps:spPr bwMode="auto">
                          <a:xfrm>
                            <a:off x="949960" y="1220623"/>
                            <a:ext cx="108585" cy="123825"/>
                          </a:xfrm>
                          <a:prstGeom prst="rect">
                            <a:avLst/>
                          </a:prstGeom>
                          <a:noFill/>
                          <a:ln>
                            <a:noFill/>
                          </a:ln>
                          <a:extLst/>
                        </wps:spPr>
                        <wps:txbx>
                          <w:txbxContent>
                            <w:p w14:paraId="1B4ED94D" w14:textId="58C84F15" w:rsidR="006D23C6" w:rsidRDefault="006D23C6" w:rsidP="002443AA">
                              <w:pPr>
                                <w:pStyle w:val="NormalWeb"/>
                                <w:spacing w:line="240" w:lineRule="auto"/>
                                <w:ind w:left="432" w:hanging="432"/>
                              </w:pPr>
                              <w:r>
                                <w:rPr>
                                  <w:rFonts w:ascii="Calibri" w:eastAsia="Calibri" w:hAnsi="Calibri"/>
                                  <w:color w:val="000000" w:themeColor="text1"/>
                                  <w:kern w:val="24"/>
                                  <w:sz w:val="16"/>
                                  <w:szCs w:val="16"/>
                                  <w:lang w:val="en-US"/>
                                </w:rPr>
                                <w:t>V+</w:t>
                              </w:r>
                            </w:p>
                          </w:txbxContent>
                        </wps:txbx>
                        <wps:bodyPr rot="0" vert="horz" wrap="none" lIns="0" tIns="0" rIns="0" bIns="0" anchor="t" anchorCtr="0" upright="1">
                          <a:spAutoFit/>
                        </wps:bodyPr>
                      </wps:wsp>
                      <wps:wsp>
                        <wps:cNvPr id="238" name="Text Box 5334"/>
                        <wps:cNvSpPr txBox="1">
                          <a:spLocks noChangeArrowheads="1"/>
                        </wps:cNvSpPr>
                        <wps:spPr bwMode="auto">
                          <a:xfrm>
                            <a:off x="961885" y="1559595"/>
                            <a:ext cx="313690" cy="123825"/>
                          </a:xfrm>
                          <a:prstGeom prst="rect">
                            <a:avLst/>
                          </a:prstGeom>
                          <a:noFill/>
                          <a:ln>
                            <a:noFill/>
                          </a:ln>
                          <a:extLst/>
                        </wps:spPr>
                        <wps:txbx>
                          <w:txbxContent>
                            <w:p w14:paraId="184DEF78" w14:textId="5C01ED7E" w:rsidR="006D23C6" w:rsidRDefault="006D23C6" w:rsidP="002443AA">
                              <w:pPr>
                                <w:pStyle w:val="NormalWeb"/>
                                <w:spacing w:line="240" w:lineRule="auto"/>
                                <w:ind w:left="432" w:hanging="432"/>
                              </w:pPr>
                              <w:r>
                                <w:rPr>
                                  <w:rFonts w:ascii="Calibri" w:eastAsia="Calibri" w:hAnsi="Calibri"/>
                                  <w:color w:val="000000" w:themeColor="text1"/>
                                  <w:kern w:val="24"/>
                                  <w:sz w:val="16"/>
                                  <w:szCs w:val="16"/>
                                  <w:lang w:val="en-US"/>
                                </w:rPr>
                                <w:t>Ground</w:t>
                              </w:r>
                            </w:p>
                          </w:txbxContent>
                        </wps:txbx>
                        <wps:bodyPr rot="0" vert="horz" wrap="none" lIns="0" tIns="0" rIns="0" bIns="0" anchor="t" anchorCtr="0">
                          <a:spAutoFit/>
                        </wps:bodyPr>
                      </wps:wsp>
                    </wpg:wgp>
                  </a:graphicData>
                </a:graphic>
              </wp:anchor>
            </w:drawing>
          </mc:Choice>
          <mc:Fallback>
            <w:pict>
              <v:group w14:anchorId="5AE76297" id="Group 239" o:spid="_x0000_s1026" style="position:absolute;left:0;text-align:left;margin-left:170.3pt;margin-top:2.25pt;width:177.9pt;height:133.35pt;z-index:251742208" coordsize="22593,169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">
                <v:group id="Group 236" o:spid="_x0000_s1027" style="position:absolute;width:22593;height:16938" coordorigin="6807" coordsize="22593,16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">
                  <v:group id="Group 7" o:spid="_x0000_s1028" style="position:absolute;left:6807;width:22593;height:16922" coordorigin="1677,-96" coordsize="22602,16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type id="_x0000_t202" coordsize="21600,21600" o:spt="202" path="m,l,21600r21600,l21600,xe">
                      <v:stroke joinstyle="miter"/>
                      <v:path gradientshapeok="t" o:connecttype="rect"/>
                    </v:shapetype>
                    <v:shape id="_x0000_s1029" type="#_x0000_t202" style="position:absolute;left:3117;top:-96;width:8275;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1D679A16" w14:textId="77777777" w:rsidR="006D23C6" w:rsidRDefault="006D23C6" w:rsidP="002443AA">
                            <w:pPr>
                              <w:pStyle w:val="NormalWeb"/>
                              <w:spacing w:line="240" w:lineRule="auto"/>
                              <w:ind w:left="432" w:hanging="432"/>
                            </w:pPr>
                            <w:r>
                              <w:rPr>
                                <w:rFonts w:ascii="Calibri" w:eastAsia="Calibri" w:hAnsi="Calibri"/>
                                <w:color w:val="000000" w:themeColor="text1"/>
                                <w:kern w:val="24"/>
                                <w:sz w:val="16"/>
                                <w:szCs w:val="16"/>
                                <w:lang w:val="en-US"/>
                              </w:rPr>
                              <w:t xml:space="preserve">Reference plane </w:t>
                            </w:r>
                            <w:r>
                              <w:rPr>
                                <w:rFonts w:ascii="Calibri" w:eastAsia="Calibri" w:hAnsi="Calibri"/>
                                <w:color w:val="000000" w:themeColor="text1"/>
                                <w:kern w:val="24"/>
                                <w:position w:val="5"/>
                                <w:sz w:val="16"/>
                                <w:szCs w:val="16"/>
                                <w:vertAlign w:val="superscript"/>
                                <w:lang w:val="en-US"/>
                              </w:rPr>
                              <w:t>1/</w:t>
                            </w:r>
                          </w:p>
                        </w:txbxContent>
                      </v:textbox>
                    </v:shape>
                    <v:shape id="_x0000_s1030" type="#_x0000_t202" style="position:absolute;left:10514;top:1913;width:7336;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2A8EF178" w14:textId="77777777" w:rsidR="006D23C6" w:rsidRDefault="006D23C6" w:rsidP="002443AA">
                            <w:pPr>
                              <w:pStyle w:val="NormalWeb"/>
                              <w:spacing w:line="240" w:lineRule="auto"/>
                              <w:ind w:left="432" w:hanging="432"/>
                            </w:pPr>
                            <w:r>
                              <w:rPr>
                                <w:rFonts w:ascii="Calibri" w:eastAsia="Calibri" w:hAnsi="Calibri"/>
                                <w:color w:val="000000" w:themeColor="text1"/>
                                <w:kern w:val="24"/>
                                <w:sz w:val="16"/>
                                <w:szCs w:val="16"/>
                                <w:lang w:val="en-US"/>
                              </w:rPr>
                              <w:t xml:space="preserve">Reference axis </w:t>
                            </w:r>
                            <w:r>
                              <w:rPr>
                                <w:rFonts w:ascii="Calibri" w:eastAsia="Calibri" w:hAnsi="Calibri"/>
                                <w:color w:val="000000" w:themeColor="text1"/>
                                <w:kern w:val="24"/>
                                <w:position w:val="5"/>
                                <w:sz w:val="16"/>
                                <w:szCs w:val="16"/>
                                <w:vertAlign w:val="superscript"/>
                                <w:lang w:val="en-US"/>
                              </w:rPr>
                              <w:t>2/</w:t>
                            </w:r>
                          </w:p>
                        </w:txbxContent>
                      </v:textbox>
                    </v:shape>
                    <v:shape id="_x0000_s1031" type="#_x0000_t202" style="position:absolute;left:14438;top:6751;width:1444;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" stroked="f" strokeweight=".5pt">
                      <v:textbox inset="0,0,0,0">
                        <w:txbxContent>
                          <w:p w14:paraId="48D25A44" w14:textId="77777777" w:rsidR="006D23C6" w:rsidRDefault="006D23C6" w:rsidP="005F181A">
                            <w:pPr>
                              <w:pStyle w:val="NormalWeb"/>
                              <w:spacing w:before="60" w:after="60" w:line="240" w:lineRule="exact"/>
                              <w:ind w:left="432" w:hanging="432"/>
                              <w:jc w:val="center"/>
                            </w:pPr>
                            <w:r>
                              <w:rPr>
                                <w:rFonts w:ascii="Calibri" w:eastAsia="Calibri" w:hAnsi="Calibri"/>
                                <w:color w:val="000000" w:themeColor="text1"/>
                                <w:kern w:val="24"/>
                                <w:sz w:val="22"/>
                                <w:szCs w:val="22"/>
                                <w:lang w:val="en-US"/>
                              </w:rPr>
                              <w:t>A</w:t>
                            </w:r>
                          </w:p>
                        </w:txbxContent>
                      </v:textbox>
                    </v:shape>
                    <v:shape id="_x0000_s1032" type="#_x0000_t202" style="position:absolute;left:22835;top:15113;width:1444;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48DDBC18" w14:textId="77777777" w:rsidR="006D23C6" w:rsidRDefault="006D23C6" w:rsidP="005F181A">
                            <w:pPr>
                              <w:pStyle w:val="NormalWeb"/>
                              <w:spacing w:before="60" w:after="60" w:line="240" w:lineRule="exact"/>
                              <w:ind w:left="432" w:hanging="432"/>
                              <w:jc w:val="center"/>
                            </w:pPr>
                            <w:r>
                              <w:rPr>
                                <w:rFonts w:ascii="Calibri" w:eastAsia="Calibri" w:hAnsi="Calibri"/>
                                <w:color w:val="000000" w:themeColor="text1"/>
                                <w:kern w:val="24"/>
                                <w:sz w:val="22"/>
                                <w:szCs w:val="22"/>
                                <w:lang w:val="en-US"/>
                              </w:rPr>
                              <w:t>B</w:t>
                            </w:r>
                          </w:p>
                        </w:txbxContent>
                      </v:textbox>
                    </v:shape>
                    <v:shape id="TextBox 114" o:spid="_x0000_s1033" type="#_x0000_t202" style="position:absolute;left:1677;top:1951;width:1093;height:1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" filled="f" stroked="f">
                      <v:textbox style="mso-fit-shape-to-text:t" inset="0,0,0,0">
                        <w:txbxContent>
                          <w:p w14:paraId="7D85B2F1" w14:textId="77777777" w:rsidR="006D23C6" w:rsidRDefault="006D23C6" w:rsidP="002443AA">
                            <w:pPr>
                              <w:pStyle w:val="NormalWeb"/>
                              <w:spacing w:line="240" w:lineRule="auto"/>
                              <w:jc w:val="center"/>
                            </w:pPr>
                            <w:r>
                              <w:rPr>
                                <w:rFonts w:asciiTheme="minorHAnsi" w:hAnsi="Calibri" w:cstheme="minorBidi"/>
                                <w:color w:val="404040" w:themeColor="text1" w:themeTint="BF"/>
                                <w:kern w:val="24"/>
                                <w:sz w:val="16"/>
                                <w:szCs w:val="16"/>
                              </w:rPr>
                              <w:t xml:space="preserve">e </w:t>
                            </w:r>
                          </w:p>
                        </w:txbxContent>
                      </v:textbox>
                    </v:shape>
                    <v:shape id="TextBox 115" o:spid="_x0000_s1034" type="#_x0000_t202" style="position:absolute;left:4580;top:1913;width:1093;height:1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" filled="f" stroked="f">
                      <v:textbox style="mso-fit-shape-to-text:t" inset="0,0,0,0">
                        <w:txbxContent>
                          <w:p w14:paraId="0D2EB9AC" w14:textId="77777777" w:rsidR="006D23C6" w:rsidRDefault="006D23C6" w:rsidP="002443AA">
                            <w:pPr>
                              <w:pStyle w:val="NormalWeb"/>
                              <w:spacing w:line="240" w:lineRule="auto"/>
                              <w:jc w:val="center"/>
                            </w:pPr>
                            <w:r>
                              <w:rPr>
                                <w:rFonts w:asciiTheme="minorHAnsi" w:hAnsi="Calibri" w:cstheme="minorBidi"/>
                                <w:color w:val="404040" w:themeColor="text1" w:themeTint="BF"/>
                                <w:kern w:val="24"/>
                                <w:sz w:val="16"/>
                                <w:szCs w:val="16"/>
                              </w:rPr>
                              <w:t xml:space="preserve">f </w:t>
                            </w:r>
                          </w:p>
                        </w:txbxContent>
                      </v:textbox>
                    </v:shape>
                  </v:group>
                  <v:group id="Group 235" o:spid="_x0000_s1035" style="position:absolute;left:12014;top:12213;width:4318;height:4725" coordorigin="12014,224" coordsize="4318,4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36" type="#_x0000_t75" style="position:absolute;left:12014;top:224;width:2972;height:47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">
                      <v:imagedata r:id="rId13" o:title="" cropbottom="33908f" cropright="54356f"/>
                      <v:path arrowok="t"/>
                    </v:shape>
                    <v:line id="Straight Connector 233" o:spid="_x0000_s1037" style="position:absolute;flip:y;visibility:visible;mso-wrap-style:square" from="13462,844" to="16067,18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" strokecolor="black [3213]" strokeweight=".5pt"/>
                    <v:line id="Straight Connector 234" o:spid="_x0000_s1038" style="position:absolute;visibility:visible;mso-wrap-style:square" from="13561,3211" to="16332,4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" strokecolor="black [3213]" strokeweight=".5pt"/>
                  </v:group>
                </v:group>
                <v:shape id="_x0000_s1039" type="#_x0000_t202" style="position:absolute;left:9499;top:12206;width:1086;height:12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" filled="f" stroked="f">
                  <v:textbox style="mso-fit-shape-to-text:t" inset="0,0,0,0">
                    <w:txbxContent>
                      <w:p w14:paraId="1B4ED94D" w14:textId="58C84F15" w:rsidR="006D23C6" w:rsidRDefault="006D23C6" w:rsidP="002443AA">
                        <w:pPr>
                          <w:pStyle w:val="NormalWeb"/>
                          <w:spacing w:line="240" w:lineRule="auto"/>
                          <w:ind w:left="432" w:hanging="432"/>
                        </w:pPr>
                        <w:r>
                          <w:rPr>
                            <w:rFonts w:ascii="Calibri" w:eastAsia="Calibri" w:hAnsi="Calibri"/>
                            <w:color w:val="000000" w:themeColor="text1"/>
                            <w:kern w:val="24"/>
                            <w:sz w:val="16"/>
                            <w:szCs w:val="16"/>
                            <w:lang w:val="en-US"/>
                          </w:rPr>
                          <w:t>V+</w:t>
                        </w:r>
                      </w:p>
                    </w:txbxContent>
                  </v:textbox>
                </v:shape>
                <v:shape id="_x0000_s1040" type="#_x0000_t202" style="position:absolute;left:9618;top:15595;width:3137;height:12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" filled="f" stroked="f">
                  <v:textbox style="mso-fit-shape-to-text:t" inset="0,0,0,0">
                    <w:txbxContent>
                      <w:p w14:paraId="184DEF78" w14:textId="5C01ED7E" w:rsidR="006D23C6" w:rsidRDefault="006D23C6" w:rsidP="002443AA">
                        <w:pPr>
                          <w:pStyle w:val="NormalWeb"/>
                          <w:spacing w:line="240" w:lineRule="auto"/>
                          <w:ind w:left="432" w:hanging="432"/>
                        </w:pPr>
                        <w:r>
                          <w:rPr>
                            <w:rFonts w:ascii="Calibri" w:eastAsia="Calibri" w:hAnsi="Calibri"/>
                            <w:color w:val="000000" w:themeColor="text1"/>
                            <w:kern w:val="24"/>
                            <w:sz w:val="16"/>
                            <w:szCs w:val="16"/>
                            <w:lang w:val="en-US"/>
                          </w:rPr>
                          <w:t>Ground</w:t>
                        </w:r>
                      </w:p>
                    </w:txbxContent>
                  </v:textbox>
                </v:shape>
              </v:group>
            </w:pict>
          </mc:Fallback>
        </mc:AlternateContent>
      </w:r>
      <w:r w:rsidR="00C76920">
        <w:rPr>
          <w:noProof/>
          <w:lang w:eastAsia="zh-CN"/>
        </w:rPr>
        <mc:AlternateContent>
          <mc:Choice Requires="wps">
            <w:drawing>
              <wp:anchor distT="0" distB="0" distL="114300" distR="114300" simplePos="0" relativeHeight="251653120" behindDoc="0" locked="0" layoutInCell="1" allowOverlap="1" wp14:anchorId="7539E656" wp14:editId="7CB5A635">
                <wp:simplePos x="0" y="0"/>
                <wp:positionH relativeFrom="column">
                  <wp:posOffset>4491990</wp:posOffset>
                </wp:positionH>
                <wp:positionV relativeFrom="paragraph">
                  <wp:posOffset>1711960</wp:posOffset>
                </wp:positionV>
                <wp:extent cx="483398" cy="172009"/>
                <wp:effectExtent l="0" t="0" r="0" b="0"/>
                <wp:wrapNone/>
                <wp:docPr id="13" name="Text Box 5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398" cy="172009"/>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495A12C" w14:textId="77777777" w:rsidR="006D23C6" w:rsidRPr="00B447FD" w:rsidRDefault="006D23C6" w:rsidP="002443AA">
                            <w:pPr>
                              <w:pStyle w:val="NormalWeb"/>
                              <w:spacing w:after="60" w:line="240" w:lineRule="auto"/>
                              <w:ind w:left="432" w:hanging="432"/>
                              <w:rPr>
                                <w:sz w:val="22"/>
                              </w:rPr>
                            </w:pPr>
                            <w:r w:rsidRPr="00B447FD">
                              <w:rPr>
                                <w:rFonts w:ascii="Calibri" w:eastAsia="Calibri" w:hAnsi="Calibri"/>
                                <w:color w:val="000000" w:themeColor="text1"/>
                                <w:kern w:val="24"/>
                                <w:sz w:val="20"/>
                                <w:szCs w:val="22"/>
                                <w:lang w:val="en-US"/>
                              </w:rPr>
                              <w:t>View C</w:t>
                            </w:r>
                          </w:p>
                        </w:txbxContent>
                      </wps:txbx>
                      <wps:bodyPr rot="0" vert="horz" wrap="square" lIns="0" tIns="0" rIns="0" bIns="0" anchor="t" anchorCtr="0" upright="1">
                        <a:noAutofit/>
                      </wps:bodyPr>
                    </wps:wsp>
                  </a:graphicData>
                </a:graphic>
              </wp:anchor>
            </w:drawing>
          </mc:Choice>
          <mc:Fallback>
            <w:pict>
              <v:shape w14:anchorId="7539E656" id="Text Box 5334" o:spid="_x0000_s1041" type="#_x0000_t202" style="position:absolute;left:0;text-align:left;margin-left:353.7pt;margin-top:134.8pt;width:38.05pt;height:13.55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" stroked="f" strokeweight=".5pt">
                <v:textbox inset="0,0,0,0">
                  <w:txbxContent>
                    <w:p w14:paraId="5495A12C" w14:textId="77777777" w:rsidR="006D23C6" w:rsidRPr="00B447FD" w:rsidRDefault="006D23C6" w:rsidP="002443AA">
                      <w:pPr>
                        <w:pStyle w:val="NormalWeb"/>
                        <w:spacing w:after="60" w:line="240" w:lineRule="auto"/>
                        <w:ind w:left="432" w:hanging="432"/>
                        <w:rPr>
                          <w:sz w:val="22"/>
                        </w:rPr>
                      </w:pPr>
                      <w:r w:rsidRPr="00B447FD">
                        <w:rPr>
                          <w:rFonts w:ascii="Calibri" w:eastAsia="Calibri" w:hAnsi="Calibri"/>
                          <w:color w:val="000000" w:themeColor="text1"/>
                          <w:kern w:val="24"/>
                          <w:sz w:val="20"/>
                          <w:szCs w:val="22"/>
                          <w:lang w:val="en-US"/>
                        </w:rPr>
                        <w:t>View C</w:t>
                      </w:r>
                    </w:p>
                  </w:txbxContent>
                </v:textbox>
              </v:shape>
            </w:pict>
          </mc:Fallback>
        </mc:AlternateContent>
      </w:r>
      <w:r w:rsidR="00C76920">
        <w:rPr>
          <w:noProof/>
          <w:lang w:eastAsia="zh-CN"/>
        </w:rPr>
        <mc:AlternateContent>
          <mc:Choice Requires="wps">
            <w:drawing>
              <wp:anchor distT="0" distB="0" distL="114300" distR="114300" simplePos="0" relativeHeight="251654144" behindDoc="0" locked="0" layoutInCell="1" allowOverlap="1" wp14:anchorId="2CAC290F" wp14:editId="5FB62A2D">
                <wp:simplePos x="0" y="0"/>
                <wp:positionH relativeFrom="column">
                  <wp:posOffset>1649095</wp:posOffset>
                </wp:positionH>
                <wp:positionV relativeFrom="paragraph">
                  <wp:posOffset>1694180</wp:posOffset>
                </wp:positionV>
                <wp:extent cx="483235" cy="171450"/>
                <wp:effectExtent l="0" t="0" r="0" b="0"/>
                <wp:wrapNone/>
                <wp:docPr id="16" name="Text Box 5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235" cy="17145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B54FCD7" w14:textId="77777777" w:rsidR="006D23C6" w:rsidRPr="00B447FD" w:rsidRDefault="006D23C6" w:rsidP="002443AA">
                            <w:pPr>
                              <w:pStyle w:val="NormalWeb"/>
                              <w:spacing w:line="240" w:lineRule="auto"/>
                              <w:ind w:left="432" w:hanging="432"/>
                              <w:rPr>
                                <w:sz w:val="22"/>
                              </w:rPr>
                            </w:pPr>
                            <w:r w:rsidRPr="00B447FD">
                              <w:rPr>
                                <w:rFonts w:ascii="Calibri" w:eastAsia="Calibri" w:hAnsi="Calibri"/>
                                <w:color w:val="000000" w:themeColor="text1"/>
                                <w:kern w:val="24"/>
                                <w:sz w:val="20"/>
                                <w:szCs w:val="22"/>
                                <w:lang w:val="en-US"/>
                              </w:rPr>
                              <w:t>View A</w:t>
                            </w:r>
                          </w:p>
                        </w:txbxContent>
                      </wps:txbx>
                      <wps:bodyPr rot="0" vert="horz" wrap="square" lIns="0" tIns="0" rIns="0" bIns="0" anchor="t" anchorCtr="0" upright="1">
                        <a:noAutofit/>
                      </wps:bodyPr>
                    </wps:wsp>
                  </a:graphicData>
                </a:graphic>
              </wp:anchor>
            </w:drawing>
          </mc:Choice>
          <mc:Fallback>
            <w:pict>
              <v:shape w14:anchorId="2CAC290F" id="_x0000_s1042" type="#_x0000_t202" style="position:absolute;left:0;text-align:left;margin-left:129.85pt;margin-top:133.4pt;width:38.05pt;height:13.5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" stroked="f" strokeweight=".5pt">
                <v:textbox inset="0,0,0,0">
                  <w:txbxContent>
                    <w:p w14:paraId="0B54FCD7" w14:textId="77777777" w:rsidR="006D23C6" w:rsidRPr="00B447FD" w:rsidRDefault="006D23C6" w:rsidP="002443AA">
                      <w:pPr>
                        <w:pStyle w:val="NormalWeb"/>
                        <w:spacing w:line="240" w:lineRule="auto"/>
                        <w:ind w:left="432" w:hanging="432"/>
                        <w:rPr>
                          <w:sz w:val="22"/>
                        </w:rPr>
                      </w:pPr>
                      <w:r w:rsidRPr="00B447FD">
                        <w:rPr>
                          <w:rFonts w:ascii="Calibri" w:eastAsia="Calibri" w:hAnsi="Calibri"/>
                          <w:color w:val="000000" w:themeColor="text1"/>
                          <w:kern w:val="24"/>
                          <w:sz w:val="20"/>
                          <w:szCs w:val="22"/>
                          <w:lang w:val="en-US"/>
                        </w:rPr>
                        <w:t>View A</w:t>
                      </w:r>
                    </w:p>
                  </w:txbxContent>
                </v:textbox>
              </v:shape>
            </w:pict>
          </mc:Fallback>
        </mc:AlternateContent>
      </w:r>
      <w:r w:rsidR="005F181A" w:rsidRPr="00216D5B">
        <w:rPr>
          <w:noProof/>
          <w:lang w:eastAsia="zh-CN"/>
        </w:rPr>
        <w:drawing>
          <wp:inline distT="0" distB="0" distL="0" distR="0" wp14:anchorId="6FB2E5F6" wp14:editId="6A7CE1FA">
            <wp:extent cx="3828684" cy="1699775"/>
            <wp:effectExtent l="0" t="0" r="635" b="0"/>
            <wp:docPr id="1"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Picture 72"/>
                    <pic:cNvPicPr>
                      <a:picLocks noChangeAspect="1"/>
                    </pic:cNvPicPr>
                  </pic:nvPicPr>
                  <pic:blipFill rotWithShape="1">
                    <a:blip r:embed="rId14" cstate="print">
                      <a:extLst>
                        <a:ext uri="{28A0092B-C50C-407E-A947-70E740481C1C}">
                          <a14:useLocalDpi xmlns:a14="http://schemas.microsoft.com/office/drawing/2010/main" val="0"/>
                        </a:ext>
                      </a:extLst>
                    </a:blip>
                    <a:srcRect l="7143" t="17242" r="5680" b="14646"/>
                    <a:stretch/>
                  </pic:blipFill>
                  <pic:spPr bwMode="auto">
                    <a:xfrm>
                      <a:off x="0" y="0"/>
                      <a:ext cx="3828684" cy="1699775"/>
                    </a:xfrm>
                    <a:prstGeom prst="rect">
                      <a:avLst/>
                    </a:prstGeom>
                    <a:noFill/>
                    <a:ln>
                      <a:noFill/>
                    </a:ln>
                    <a:extLst>
                      <a:ext uri="{53640926-AAD7-44D8-BBD7-CCE9431645EC}">
                        <a14:shadowObscured xmlns:a14="http://schemas.microsoft.com/office/drawing/2010/main"/>
                      </a:ext>
                    </a:extLst>
                  </pic:spPr>
                </pic:pic>
              </a:graphicData>
            </a:graphic>
          </wp:inline>
        </w:drawing>
      </w:r>
      <w:r w:rsidR="005F181A" w:rsidRPr="0066207B">
        <w:rPr>
          <w:rFonts w:asciiTheme="minorHAnsi" w:eastAsiaTheme="minorHAnsi" w:hAnsiTheme="minorHAnsi"/>
          <w:noProof/>
          <w:lang w:eastAsia="en-GB"/>
        </w:rPr>
        <w:t xml:space="preserve"> </w:t>
      </w:r>
    </w:p>
    <w:p w14:paraId="0AF9ED22" w14:textId="6FA274BA" w:rsidR="005F181A" w:rsidRPr="0066207B" w:rsidRDefault="005F181A" w:rsidP="005F181A">
      <w:pPr>
        <w:suppressAutoHyphens w:val="0"/>
        <w:ind w:left="1276" w:right="1134"/>
        <w:rPr>
          <w:b/>
          <w:snapToGrid w:val="0"/>
        </w:rPr>
      </w:pPr>
    </w:p>
    <w:p w14:paraId="310AF71C" w14:textId="77777777" w:rsidR="005F181A" w:rsidRDefault="005F181A" w:rsidP="005F181A">
      <w:pPr>
        <w:suppressAutoHyphens w:val="0"/>
        <w:ind w:left="1276" w:right="1134"/>
        <w:rPr>
          <w:b/>
          <w:noProof/>
          <w:snapToGrid w:val="0"/>
          <w:lang w:eastAsia="de-DE"/>
        </w:rPr>
      </w:pPr>
      <w:r w:rsidRPr="00216D5B">
        <w:rPr>
          <w:b/>
          <w:noProof/>
          <w:snapToGrid w:val="0"/>
          <w:lang w:eastAsia="de-DE"/>
        </w:rPr>
        <w:t>Figure 1: Main drawing</w:t>
      </w:r>
    </w:p>
    <w:p w14:paraId="0CB6CB23" w14:textId="77777777" w:rsidR="005F181A" w:rsidRPr="00815D24" w:rsidRDefault="005F181A" w:rsidP="005F181A">
      <w:pPr>
        <w:suppressAutoHyphens w:val="0"/>
        <w:ind w:left="1276" w:right="1134"/>
        <w:rPr>
          <w:b/>
          <w:noProof/>
          <w:snapToGrid w:val="0"/>
          <w:lang w:eastAsia="de-DE"/>
        </w:rPr>
      </w:pPr>
      <w:r w:rsidRPr="00216D5B">
        <w:rPr>
          <w:noProof/>
          <w:lang w:eastAsia="zh-CN"/>
        </w:rPr>
        <mc:AlternateContent>
          <mc:Choice Requires="wpg">
            <w:drawing>
              <wp:anchor distT="0" distB="0" distL="114300" distR="114300" simplePos="0" relativeHeight="251722752" behindDoc="0" locked="0" layoutInCell="1" allowOverlap="1" wp14:anchorId="01504E59" wp14:editId="53F627A9">
                <wp:simplePos x="0" y="0"/>
                <wp:positionH relativeFrom="column">
                  <wp:posOffset>1650035</wp:posOffset>
                </wp:positionH>
                <wp:positionV relativeFrom="paragraph">
                  <wp:posOffset>115214</wp:posOffset>
                </wp:positionV>
                <wp:extent cx="2896870" cy="1954631"/>
                <wp:effectExtent l="0" t="0" r="17780" b="7620"/>
                <wp:wrapNone/>
                <wp:docPr id="20" name="Group 8"/>
                <wp:cNvGraphicFramePr/>
                <a:graphic xmlns:a="http://schemas.openxmlformats.org/drawingml/2006/main">
                  <a:graphicData uri="http://schemas.microsoft.com/office/word/2010/wordprocessingGroup">
                    <wpg:wgp>
                      <wpg:cNvGrpSpPr/>
                      <wpg:grpSpPr>
                        <a:xfrm>
                          <a:off x="0" y="0"/>
                          <a:ext cx="2896870" cy="1954631"/>
                          <a:chOff x="-135173" y="0"/>
                          <a:chExt cx="2897123" cy="1954976"/>
                        </a:xfrm>
                      </wpg:grpSpPr>
                      <wps:wsp>
                        <wps:cNvPr id="21" name="TextBox 99"/>
                        <wps:cNvSpPr txBox="1"/>
                        <wps:spPr>
                          <a:xfrm>
                            <a:off x="354418" y="68644"/>
                            <a:ext cx="256562" cy="152427"/>
                          </a:xfrm>
                          <a:prstGeom prst="rect">
                            <a:avLst/>
                          </a:prstGeom>
                          <a:noFill/>
                        </wps:spPr>
                        <wps:txbx>
                          <w:txbxContent>
                            <w:p w14:paraId="56746E24" w14:textId="2681BEA9" w:rsidR="006D23C6" w:rsidRDefault="006D23C6" w:rsidP="005F181A">
                              <w:pPr>
                                <w:pStyle w:val="NormalWeb"/>
                                <w:jc w:val="center"/>
                              </w:pPr>
                              <w:r w:rsidRPr="00945D30">
                                <w:rPr>
                                  <w:rFonts w:asciiTheme="minorHAnsi" w:hAnsi="Calibri" w:cstheme="minorBidi"/>
                                  <w:color w:val="404040" w:themeColor="text1" w:themeTint="BF"/>
                                  <w:kern w:val="24"/>
                                  <w:sz w:val="16"/>
                                  <w:szCs w:val="16"/>
                                </w:rPr>
                                <w:t>35</w:t>
                              </w:r>
                            </w:p>
                          </w:txbxContent>
                        </wps:txbx>
                        <wps:bodyPr wrap="square" lIns="0" tIns="0" rIns="0" bIns="0" rtlCol="0" anchor="ctr" anchorCtr="0">
                          <a:spAutoFit/>
                        </wps:bodyPr>
                      </wps:wsp>
                      <wps:wsp>
                        <wps:cNvPr id="22" name="TextBox 101"/>
                        <wps:cNvSpPr txBox="1"/>
                        <wps:spPr>
                          <a:xfrm>
                            <a:off x="1867881" y="617096"/>
                            <a:ext cx="152413" cy="370270"/>
                          </a:xfrm>
                          <a:prstGeom prst="rect">
                            <a:avLst/>
                          </a:prstGeom>
                          <a:noFill/>
                        </wps:spPr>
                        <wps:txbx>
                          <w:txbxContent>
                            <w:p w14:paraId="4BB23118" w14:textId="77777777" w:rsidR="006D23C6" w:rsidRDefault="006D23C6" w:rsidP="005F181A">
                              <w:pPr>
                                <w:pStyle w:val="NormalWeb"/>
                                <w:jc w:val="center"/>
                              </w:pPr>
                              <w:r>
                                <w:rPr>
                                  <w:rFonts w:ascii="GDT" w:hAnsi="AIGDT" w:cstheme="minorBidi"/>
                                  <w:b/>
                                  <w:bCs/>
                                  <w:color w:val="404040" w:themeColor="text1" w:themeTint="BF"/>
                                  <w:kern w:val="24"/>
                                  <w:sz w:val="16"/>
                                  <w:szCs w:val="16"/>
                                </w:rPr>
                                <w:sym w:font="Symbol" w:char="F0C6"/>
                              </w:r>
                              <w:r>
                                <w:rPr>
                                  <w:rFonts w:ascii="Arial" w:hAnsi="Arial" w:cs="Arial"/>
                                  <w:color w:val="404040" w:themeColor="text1" w:themeTint="BF"/>
                                  <w:kern w:val="24"/>
                                  <w:sz w:val="16"/>
                                  <w:szCs w:val="16"/>
                                </w:rPr>
                                <w:t>15.0</w:t>
                              </w:r>
                              <w:r>
                                <w:rPr>
                                  <w:rFonts w:asciiTheme="minorHAnsi" w:hAnsi="Calibri" w:cstheme="minorBidi"/>
                                  <w:color w:val="404040" w:themeColor="text1" w:themeTint="BF"/>
                                  <w:kern w:val="24"/>
                                  <w:sz w:val="16"/>
                                  <w:szCs w:val="16"/>
                                </w:rPr>
                                <w:t xml:space="preserve"> </w:t>
                              </w:r>
                            </w:p>
                          </w:txbxContent>
                        </wps:txbx>
                        <wps:bodyPr vert="vert270" wrap="square" lIns="0" tIns="0" rIns="0" bIns="0" rtlCol="0" anchor="ctr" anchorCtr="0">
                          <a:spAutoFit/>
                        </wps:bodyPr>
                      </wps:wsp>
                      <wps:wsp>
                        <wps:cNvPr id="23" name="TextBox 105"/>
                        <wps:cNvSpPr txBox="1"/>
                        <wps:spPr>
                          <a:xfrm>
                            <a:off x="989004" y="1622842"/>
                            <a:ext cx="252752" cy="152427"/>
                          </a:xfrm>
                          <a:prstGeom prst="rect">
                            <a:avLst/>
                          </a:prstGeom>
                          <a:solidFill>
                            <a:schemeClr val="bg1"/>
                          </a:solidFill>
                        </wps:spPr>
                        <wps:txbx>
                          <w:txbxContent>
                            <w:p w14:paraId="0E1253A4" w14:textId="77777777" w:rsidR="006D23C6" w:rsidRDefault="006D23C6" w:rsidP="005F181A">
                              <w:pPr>
                                <w:pStyle w:val="NormalWeb"/>
                                <w:jc w:val="center"/>
                              </w:pPr>
                              <w:r>
                                <w:rPr>
                                  <w:rFonts w:asciiTheme="minorHAnsi" w:hAnsi="Calibri" w:cstheme="minorBidi"/>
                                  <w:color w:val="404040" w:themeColor="text1" w:themeTint="BF"/>
                                  <w:kern w:val="24"/>
                                  <w:sz w:val="16"/>
                                  <w:szCs w:val="16"/>
                                </w:rPr>
                                <w:t xml:space="preserve">25.0 </w:t>
                              </w:r>
                            </w:p>
                          </w:txbxContent>
                        </wps:txbx>
                        <wps:bodyPr wrap="square" lIns="0" tIns="0" rIns="0" bIns="0" rtlCol="0" anchor="ctr" anchorCtr="0">
                          <a:spAutoFit/>
                        </wps:bodyPr>
                      </wps:wsp>
                      <wps:wsp>
                        <wps:cNvPr id="24" name="TextBox 106"/>
                        <wps:cNvSpPr txBox="1"/>
                        <wps:spPr>
                          <a:xfrm>
                            <a:off x="545456" y="1422771"/>
                            <a:ext cx="109230" cy="152427"/>
                          </a:xfrm>
                          <a:prstGeom prst="rect">
                            <a:avLst/>
                          </a:prstGeom>
                          <a:solidFill>
                            <a:schemeClr val="bg1"/>
                          </a:solidFill>
                        </wps:spPr>
                        <wps:txbx>
                          <w:txbxContent>
                            <w:p w14:paraId="701F7FF6" w14:textId="77777777" w:rsidR="006D23C6" w:rsidRDefault="006D23C6" w:rsidP="005F181A">
                              <w:pPr>
                                <w:pStyle w:val="NormalWeb"/>
                                <w:jc w:val="center"/>
                              </w:pPr>
                              <w:r>
                                <w:rPr>
                                  <w:rFonts w:asciiTheme="minorHAnsi" w:hAnsi="Calibri" w:cstheme="minorBidi"/>
                                  <w:color w:val="404040" w:themeColor="text1" w:themeTint="BF"/>
                                  <w:kern w:val="24"/>
                                  <w:sz w:val="16"/>
                                  <w:szCs w:val="16"/>
                                </w:rPr>
                                <w:t xml:space="preserve">4 </w:t>
                              </w:r>
                            </w:p>
                          </w:txbxContent>
                        </wps:txbx>
                        <wps:bodyPr wrap="square" lIns="0" tIns="0" rIns="0" bIns="0" rtlCol="0" anchor="ctr" anchorCtr="0">
                          <a:spAutoFit/>
                        </wps:bodyPr>
                      </wps:wsp>
                      <wps:wsp>
                        <wps:cNvPr id="25" name="TextBox 107"/>
                        <wps:cNvSpPr txBox="1"/>
                        <wps:spPr>
                          <a:xfrm>
                            <a:off x="1398560" y="1802549"/>
                            <a:ext cx="233065" cy="152427"/>
                          </a:xfrm>
                          <a:prstGeom prst="rect">
                            <a:avLst/>
                          </a:prstGeom>
                          <a:solidFill>
                            <a:schemeClr val="bg1"/>
                          </a:solidFill>
                        </wps:spPr>
                        <wps:txbx>
                          <w:txbxContent>
                            <w:p w14:paraId="037CE1DA" w14:textId="77777777" w:rsidR="006D23C6" w:rsidRDefault="006D23C6" w:rsidP="005F181A">
                              <w:pPr>
                                <w:pStyle w:val="NormalWeb"/>
                                <w:jc w:val="center"/>
                              </w:pPr>
                              <w:r>
                                <w:rPr>
                                  <w:rFonts w:asciiTheme="minorHAnsi" w:hAnsi="Calibri" w:cstheme="minorBidi"/>
                                  <w:color w:val="404040" w:themeColor="text1" w:themeTint="BF"/>
                                  <w:kern w:val="24"/>
                                  <w:sz w:val="16"/>
                                  <w:szCs w:val="16"/>
                                </w:rPr>
                                <w:t xml:space="preserve">44.0 </w:t>
                              </w:r>
                            </w:p>
                          </w:txbxContent>
                        </wps:txbx>
                        <wps:bodyPr wrap="square" lIns="0" tIns="0" rIns="0" bIns="0" rtlCol="0" anchor="ctr" anchorCtr="0">
                          <a:spAutoFit/>
                        </wps:bodyPr>
                      </wps:wsp>
                      <wps:wsp>
                        <wps:cNvPr id="26" name="TextBox 110"/>
                        <wps:cNvSpPr txBox="1"/>
                        <wps:spPr>
                          <a:xfrm>
                            <a:off x="2128842" y="617374"/>
                            <a:ext cx="152413" cy="384243"/>
                          </a:xfrm>
                          <a:prstGeom prst="rect">
                            <a:avLst/>
                          </a:prstGeom>
                          <a:noFill/>
                        </wps:spPr>
                        <wps:txbx>
                          <w:txbxContent>
                            <w:p w14:paraId="68F127CF" w14:textId="77777777" w:rsidR="006D23C6" w:rsidRDefault="006D23C6" w:rsidP="005F181A">
                              <w:pPr>
                                <w:pStyle w:val="NormalWeb"/>
                                <w:jc w:val="center"/>
                              </w:pPr>
                              <w:r>
                                <w:rPr>
                                  <w:rFonts w:ascii="GDT" w:hAnsi="AIGDT" w:cstheme="minorBidi"/>
                                  <w:b/>
                                  <w:bCs/>
                                  <w:color w:val="404040" w:themeColor="text1" w:themeTint="BF"/>
                                  <w:kern w:val="24"/>
                                  <w:sz w:val="16"/>
                                  <w:szCs w:val="16"/>
                                </w:rPr>
                                <w:sym w:font="Symbol" w:char="F0C6"/>
                              </w:r>
                              <w:r>
                                <w:rPr>
                                  <w:rFonts w:ascii="Arial" w:hAnsi="Arial" w:cs="Arial"/>
                                  <w:color w:val="404040" w:themeColor="text1" w:themeTint="BF"/>
                                  <w:kern w:val="24"/>
                                  <w:sz w:val="16"/>
                                  <w:szCs w:val="16"/>
                                </w:rPr>
                                <w:t>19.0</w:t>
                              </w:r>
                            </w:p>
                          </w:txbxContent>
                        </wps:txbx>
                        <wps:bodyPr vert="vert270" wrap="square" lIns="0" tIns="0" rIns="0" bIns="0" rtlCol="0" anchor="ctr" anchorCtr="0">
                          <a:spAutoFit/>
                        </wps:bodyPr>
                      </wps:wsp>
                      <wps:wsp>
                        <wps:cNvPr id="27" name="TextBox 111"/>
                        <wps:cNvSpPr txBox="1"/>
                        <wps:spPr>
                          <a:xfrm>
                            <a:off x="2326029" y="631343"/>
                            <a:ext cx="152413" cy="370270"/>
                          </a:xfrm>
                          <a:prstGeom prst="rect">
                            <a:avLst/>
                          </a:prstGeom>
                          <a:noFill/>
                        </wps:spPr>
                        <wps:txbx>
                          <w:txbxContent>
                            <w:p w14:paraId="06911236" w14:textId="77777777" w:rsidR="006D23C6" w:rsidRDefault="006D23C6" w:rsidP="005F181A">
                              <w:pPr>
                                <w:pStyle w:val="NormalWeb"/>
                                <w:jc w:val="center"/>
                              </w:pPr>
                              <w:r>
                                <w:rPr>
                                  <w:rFonts w:ascii="GDT" w:hAnsi="AIGDT" w:cstheme="minorBidi"/>
                                  <w:b/>
                                  <w:bCs/>
                                  <w:color w:val="404040" w:themeColor="text1" w:themeTint="BF"/>
                                  <w:kern w:val="24"/>
                                  <w:sz w:val="16"/>
                                  <w:szCs w:val="16"/>
                                </w:rPr>
                                <w:sym w:font="Symbol" w:char="F0C6"/>
                              </w:r>
                              <w:r>
                                <w:rPr>
                                  <w:rFonts w:ascii="Arial" w:hAnsi="Arial" w:cs="Arial"/>
                                  <w:color w:val="404040" w:themeColor="text1" w:themeTint="BF"/>
                                  <w:kern w:val="24"/>
                                  <w:sz w:val="16"/>
                                  <w:szCs w:val="16"/>
                                </w:rPr>
                                <w:t>25.0</w:t>
                              </w:r>
                              <w:r>
                                <w:rPr>
                                  <w:rFonts w:asciiTheme="minorHAnsi" w:hAnsi="Calibri" w:cstheme="minorBidi"/>
                                  <w:color w:val="404040" w:themeColor="text1" w:themeTint="BF"/>
                                  <w:kern w:val="24"/>
                                  <w:sz w:val="16"/>
                                  <w:szCs w:val="16"/>
                                </w:rPr>
                                <w:t xml:space="preserve"> </w:t>
                              </w:r>
                            </w:p>
                          </w:txbxContent>
                        </wps:txbx>
                        <wps:bodyPr vert="vert270" wrap="square" lIns="0" tIns="0" rIns="0" bIns="0" rtlCol="0" anchor="ctr" anchorCtr="0">
                          <a:spAutoFit/>
                        </wps:bodyPr>
                      </wps:wsp>
                      <wps:wsp>
                        <wps:cNvPr id="28" name="TextBox 112"/>
                        <wps:cNvSpPr txBox="1"/>
                        <wps:spPr>
                          <a:xfrm>
                            <a:off x="-135173" y="631320"/>
                            <a:ext cx="152413" cy="312475"/>
                          </a:xfrm>
                          <a:prstGeom prst="rect">
                            <a:avLst/>
                          </a:prstGeom>
                          <a:noFill/>
                        </wps:spPr>
                        <wps:txbx>
                          <w:txbxContent>
                            <w:p w14:paraId="06744536" w14:textId="65A765EE" w:rsidR="006D23C6" w:rsidRDefault="006D23C6" w:rsidP="005F181A">
                              <w:pPr>
                                <w:pStyle w:val="NormalWeb"/>
                                <w:jc w:val="center"/>
                              </w:pPr>
                              <w:r w:rsidRPr="00945D30">
                                <w:rPr>
                                  <w:rFonts w:ascii="GDT" w:hAnsi="AIGDT" w:cstheme="minorBidi"/>
                                  <w:b/>
                                  <w:bCs/>
                                  <w:color w:val="404040" w:themeColor="text1" w:themeTint="BF"/>
                                  <w:kern w:val="24"/>
                                  <w:sz w:val="16"/>
                                  <w:szCs w:val="16"/>
                                </w:rPr>
                                <w:sym w:font="Symbol" w:char="F0C6"/>
                              </w:r>
                              <w:r w:rsidRPr="00945D30">
                                <w:rPr>
                                  <w:rFonts w:ascii="Arial" w:hAnsi="Arial" w:cs="Arial"/>
                                  <w:color w:val="404040" w:themeColor="text1" w:themeTint="BF"/>
                                  <w:kern w:val="24"/>
                                  <w:sz w:val="16"/>
                                  <w:szCs w:val="16"/>
                                </w:rPr>
                                <w:t xml:space="preserve"> 50</w:t>
                              </w:r>
                              <w:r>
                                <w:rPr>
                                  <w:rFonts w:asciiTheme="minorHAnsi" w:hAnsi="Calibri" w:cstheme="minorBidi"/>
                                  <w:color w:val="404040" w:themeColor="text1" w:themeTint="BF"/>
                                  <w:kern w:val="24"/>
                                  <w:sz w:val="16"/>
                                  <w:szCs w:val="16"/>
                                </w:rPr>
                                <w:t xml:space="preserve"> </w:t>
                              </w:r>
                            </w:p>
                          </w:txbxContent>
                        </wps:txbx>
                        <wps:bodyPr vert="vert270" wrap="square" lIns="0" tIns="0" rIns="0" bIns="0" rtlCol="0" anchor="ctr" anchorCtr="0">
                          <a:spAutoFit/>
                        </wps:bodyPr>
                      </wps:wsp>
                      <wps:wsp>
                        <wps:cNvPr id="29" name="TextBox 113"/>
                        <wps:cNvSpPr txBox="1"/>
                        <wps:spPr>
                          <a:xfrm>
                            <a:off x="1053470" y="1209182"/>
                            <a:ext cx="252117" cy="152427"/>
                          </a:xfrm>
                          <a:prstGeom prst="rect">
                            <a:avLst/>
                          </a:prstGeom>
                          <a:noFill/>
                        </wps:spPr>
                        <wps:txbx>
                          <w:txbxContent>
                            <w:p w14:paraId="358FE6CF" w14:textId="77777777" w:rsidR="006D23C6" w:rsidRDefault="006D23C6" w:rsidP="005F181A">
                              <w:pPr>
                                <w:pStyle w:val="NormalWeb"/>
                                <w:jc w:val="center"/>
                              </w:pPr>
                              <w:r>
                                <w:rPr>
                                  <w:rFonts w:asciiTheme="minorHAnsi" w:hAnsi="Calibri" w:cstheme="minorBidi"/>
                                  <w:color w:val="404040" w:themeColor="text1" w:themeTint="BF"/>
                                  <w:kern w:val="24"/>
                                  <w:sz w:val="16"/>
                                  <w:szCs w:val="16"/>
                                </w:rPr>
                                <w:t xml:space="preserve">50° </w:t>
                              </w:r>
                            </w:p>
                          </w:txbxContent>
                        </wps:txbx>
                        <wps:bodyPr wrap="square" lIns="0" tIns="0" rIns="0" bIns="0" rtlCol="0" anchor="ctr" anchorCtr="0">
                          <a:spAutoFit/>
                        </wps:bodyPr>
                      </wps:wsp>
                      <wps:wsp>
                        <wps:cNvPr id="31" name="Text Box 5334"/>
                        <wps:cNvSpPr txBox="1">
                          <a:spLocks noChangeArrowheads="1"/>
                        </wps:cNvSpPr>
                        <wps:spPr bwMode="auto">
                          <a:xfrm>
                            <a:off x="1241531" y="0"/>
                            <a:ext cx="827502" cy="172085"/>
                          </a:xfrm>
                          <a:prstGeom prst="rect">
                            <a:avLst/>
                          </a:prstGeom>
                          <a:noFill/>
                          <a:ln>
                            <a:noFill/>
                          </a:ln>
                          <a:extLst/>
                        </wps:spPr>
                        <wps:txbx>
                          <w:txbxContent>
                            <w:p w14:paraId="6C9663E5" w14:textId="77777777" w:rsidR="006D23C6" w:rsidRDefault="006D23C6" w:rsidP="005F181A">
                              <w:pPr>
                                <w:pStyle w:val="NormalWeb"/>
                                <w:spacing w:before="60" w:after="60" w:line="240" w:lineRule="exact"/>
                                <w:ind w:left="432" w:hanging="432"/>
                              </w:pPr>
                              <w:r>
                                <w:rPr>
                                  <w:rFonts w:ascii="Calibri" w:eastAsia="Calibri" w:hAnsi="Calibri"/>
                                  <w:color w:val="000000" w:themeColor="text1"/>
                                  <w:kern w:val="24"/>
                                  <w:sz w:val="16"/>
                                  <w:szCs w:val="16"/>
                                  <w:lang w:val="en-US"/>
                                </w:rPr>
                                <w:t>Reference plane</w:t>
                              </w:r>
                            </w:p>
                          </w:txbxContent>
                        </wps:txbx>
                        <wps:bodyPr rot="0" vert="horz" wrap="square" lIns="0" tIns="0" rIns="0" bIns="0" anchor="t" anchorCtr="0" upright="1">
                          <a:noAutofit/>
                        </wps:bodyPr>
                      </wps:wsp>
                      <wps:wsp>
                        <wps:cNvPr id="64" name="Text Box 5334"/>
                        <wps:cNvSpPr txBox="1">
                          <a:spLocks noChangeArrowheads="1"/>
                        </wps:cNvSpPr>
                        <wps:spPr bwMode="auto">
                          <a:xfrm>
                            <a:off x="2028421" y="180381"/>
                            <a:ext cx="733529" cy="172085"/>
                          </a:xfrm>
                          <a:prstGeom prst="rect">
                            <a:avLst/>
                          </a:prstGeom>
                          <a:noFill/>
                          <a:ln>
                            <a:noFill/>
                          </a:ln>
                          <a:extLst/>
                        </wps:spPr>
                        <wps:txbx>
                          <w:txbxContent>
                            <w:p w14:paraId="60833A15" w14:textId="77777777" w:rsidR="006D23C6" w:rsidRDefault="006D23C6" w:rsidP="005F181A">
                              <w:pPr>
                                <w:pStyle w:val="NormalWeb"/>
                                <w:spacing w:before="60" w:after="60" w:line="240" w:lineRule="exact"/>
                                <w:ind w:left="432" w:hanging="432"/>
                              </w:pPr>
                              <w:r>
                                <w:rPr>
                                  <w:rFonts w:ascii="Calibri" w:eastAsia="Calibri" w:hAnsi="Calibri"/>
                                  <w:color w:val="000000" w:themeColor="text1"/>
                                  <w:kern w:val="24"/>
                                  <w:sz w:val="16"/>
                                  <w:szCs w:val="16"/>
                                  <w:lang w:val="en-US"/>
                                </w:rPr>
                                <w:t>Reference axis</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1504E59" id="Group 8" o:spid="_x0000_s1043" style="position:absolute;left:0;text-align:left;margin-left:129.9pt;margin-top:9.05pt;width:228.1pt;height:153.9pt;z-index:251722752;mso-width-relative:margin;mso-height-relative:margin" coordorigin="-1351" coordsize="28971,19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">
                <v:shape id="_x0000_s1044" type="#_x0000_t202" style="position:absolute;left:3544;top:686;width:2565;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" filled="f" stroked="f">
                  <v:textbox style="mso-fit-shape-to-text:t" inset="0,0,0,0">
                    <w:txbxContent>
                      <w:p w14:paraId="56746E24" w14:textId="2681BEA9" w:rsidR="006D23C6" w:rsidRDefault="006D23C6" w:rsidP="005F181A">
                        <w:pPr>
                          <w:pStyle w:val="NormalWeb"/>
                          <w:jc w:val="center"/>
                        </w:pPr>
                        <w:r w:rsidRPr="00945D30">
                          <w:rPr>
                            <w:rFonts w:asciiTheme="minorHAnsi" w:hAnsi="Calibri" w:cstheme="minorBidi"/>
                            <w:color w:val="404040" w:themeColor="text1" w:themeTint="BF"/>
                            <w:kern w:val="24"/>
                            <w:sz w:val="16"/>
                            <w:szCs w:val="16"/>
                          </w:rPr>
                          <w:t>35</w:t>
                        </w:r>
                      </w:p>
                    </w:txbxContent>
                  </v:textbox>
                </v:shape>
                <v:shape id="TextBox 101" o:spid="_x0000_s1045" type="#_x0000_t202" style="position:absolute;left:18678;top:6170;width:1524;height:37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" filled="f" stroked="f">
                  <v:textbox style="layout-flow:vertical;mso-layout-flow-alt:bottom-to-top;mso-fit-shape-to-text:t" inset="0,0,0,0">
                    <w:txbxContent>
                      <w:p w14:paraId="4BB23118" w14:textId="77777777" w:rsidR="006D23C6" w:rsidRDefault="006D23C6" w:rsidP="005F181A">
                        <w:pPr>
                          <w:pStyle w:val="NormalWeb"/>
                          <w:jc w:val="center"/>
                        </w:pPr>
                        <w:r>
                          <w:rPr>
                            <w:rFonts w:ascii="GDT" w:hAnsi="AIGDT" w:cstheme="minorBidi"/>
                            <w:b/>
                            <w:bCs/>
                            <w:color w:val="404040" w:themeColor="text1" w:themeTint="BF"/>
                            <w:kern w:val="24"/>
                            <w:sz w:val="16"/>
                            <w:szCs w:val="16"/>
                          </w:rPr>
                          <w:sym w:font="Symbol" w:char="F0C6"/>
                        </w:r>
                        <w:r>
                          <w:rPr>
                            <w:rFonts w:ascii="Arial" w:hAnsi="Arial" w:cs="Arial"/>
                            <w:color w:val="404040" w:themeColor="text1" w:themeTint="BF"/>
                            <w:kern w:val="24"/>
                            <w:sz w:val="16"/>
                            <w:szCs w:val="16"/>
                          </w:rPr>
                          <w:t>15.0</w:t>
                        </w:r>
                        <w:r>
                          <w:rPr>
                            <w:rFonts w:asciiTheme="minorHAnsi" w:hAnsi="Calibri" w:cstheme="minorBidi"/>
                            <w:color w:val="404040" w:themeColor="text1" w:themeTint="BF"/>
                            <w:kern w:val="24"/>
                            <w:sz w:val="16"/>
                            <w:szCs w:val="16"/>
                          </w:rPr>
                          <w:t xml:space="preserve"> </w:t>
                        </w:r>
                      </w:p>
                    </w:txbxContent>
                  </v:textbox>
                </v:shape>
                <v:shape id="TextBox 105" o:spid="_x0000_s1046" type="#_x0000_t202" style="position:absolute;left:9890;top:16228;width:2527;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" fillcolor="white [3212]" stroked="f">
                  <v:textbox style="mso-fit-shape-to-text:t" inset="0,0,0,0">
                    <w:txbxContent>
                      <w:p w14:paraId="0E1253A4" w14:textId="77777777" w:rsidR="006D23C6" w:rsidRDefault="006D23C6" w:rsidP="005F181A">
                        <w:pPr>
                          <w:pStyle w:val="NormalWeb"/>
                          <w:jc w:val="center"/>
                        </w:pPr>
                        <w:r>
                          <w:rPr>
                            <w:rFonts w:asciiTheme="minorHAnsi" w:hAnsi="Calibri" w:cstheme="minorBidi"/>
                            <w:color w:val="404040" w:themeColor="text1" w:themeTint="BF"/>
                            <w:kern w:val="24"/>
                            <w:sz w:val="16"/>
                            <w:szCs w:val="16"/>
                          </w:rPr>
                          <w:t xml:space="preserve">25.0 </w:t>
                        </w:r>
                      </w:p>
                    </w:txbxContent>
                  </v:textbox>
                </v:shape>
                <v:shape id="TextBox 106" o:spid="_x0000_s1047" type="#_x0000_t202" style="position:absolute;left:5454;top:14227;width:1092;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" fillcolor="white [3212]" stroked="f">
                  <v:textbox style="mso-fit-shape-to-text:t" inset="0,0,0,0">
                    <w:txbxContent>
                      <w:p w14:paraId="701F7FF6" w14:textId="77777777" w:rsidR="006D23C6" w:rsidRDefault="006D23C6" w:rsidP="005F181A">
                        <w:pPr>
                          <w:pStyle w:val="NormalWeb"/>
                          <w:jc w:val="center"/>
                        </w:pPr>
                        <w:r>
                          <w:rPr>
                            <w:rFonts w:asciiTheme="minorHAnsi" w:hAnsi="Calibri" w:cstheme="minorBidi"/>
                            <w:color w:val="404040" w:themeColor="text1" w:themeTint="BF"/>
                            <w:kern w:val="24"/>
                            <w:sz w:val="16"/>
                            <w:szCs w:val="16"/>
                          </w:rPr>
                          <w:t xml:space="preserve">4 </w:t>
                        </w:r>
                      </w:p>
                    </w:txbxContent>
                  </v:textbox>
                </v:shape>
                <v:shape id="TextBox 107" o:spid="_x0000_s1048" type="#_x0000_t202" style="position:absolute;left:13985;top:18025;width:2331;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" fillcolor="white [3212]" stroked="f">
                  <v:textbox style="mso-fit-shape-to-text:t" inset="0,0,0,0">
                    <w:txbxContent>
                      <w:p w14:paraId="037CE1DA" w14:textId="77777777" w:rsidR="006D23C6" w:rsidRDefault="006D23C6" w:rsidP="005F181A">
                        <w:pPr>
                          <w:pStyle w:val="NormalWeb"/>
                          <w:jc w:val="center"/>
                        </w:pPr>
                        <w:r>
                          <w:rPr>
                            <w:rFonts w:asciiTheme="minorHAnsi" w:hAnsi="Calibri" w:cstheme="minorBidi"/>
                            <w:color w:val="404040" w:themeColor="text1" w:themeTint="BF"/>
                            <w:kern w:val="24"/>
                            <w:sz w:val="16"/>
                            <w:szCs w:val="16"/>
                          </w:rPr>
                          <w:t xml:space="preserve">44.0 </w:t>
                        </w:r>
                      </w:p>
                    </w:txbxContent>
                  </v:textbox>
                </v:shape>
                <v:shape id="TextBox 110" o:spid="_x0000_s1049" type="#_x0000_t202" style="position:absolute;left:21288;top:6173;width:1524;height:38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" filled="f" stroked="f">
                  <v:textbox style="layout-flow:vertical;mso-layout-flow-alt:bottom-to-top;mso-fit-shape-to-text:t" inset="0,0,0,0">
                    <w:txbxContent>
                      <w:p w14:paraId="68F127CF" w14:textId="77777777" w:rsidR="006D23C6" w:rsidRDefault="006D23C6" w:rsidP="005F181A">
                        <w:pPr>
                          <w:pStyle w:val="NormalWeb"/>
                          <w:jc w:val="center"/>
                        </w:pPr>
                        <w:r>
                          <w:rPr>
                            <w:rFonts w:ascii="GDT" w:hAnsi="AIGDT" w:cstheme="minorBidi"/>
                            <w:b/>
                            <w:bCs/>
                            <w:color w:val="404040" w:themeColor="text1" w:themeTint="BF"/>
                            <w:kern w:val="24"/>
                            <w:sz w:val="16"/>
                            <w:szCs w:val="16"/>
                          </w:rPr>
                          <w:sym w:font="Symbol" w:char="F0C6"/>
                        </w:r>
                        <w:r>
                          <w:rPr>
                            <w:rFonts w:ascii="Arial" w:hAnsi="Arial" w:cs="Arial"/>
                            <w:color w:val="404040" w:themeColor="text1" w:themeTint="BF"/>
                            <w:kern w:val="24"/>
                            <w:sz w:val="16"/>
                            <w:szCs w:val="16"/>
                          </w:rPr>
                          <w:t>19.0</w:t>
                        </w:r>
                      </w:p>
                    </w:txbxContent>
                  </v:textbox>
                </v:shape>
                <v:shape id="TextBox 111" o:spid="_x0000_s1050" type="#_x0000_t202" style="position:absolute;left:23260;top:6313;width:1524;height:37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" filled="f" stroked="f">
                  <v:textbox style="layout-flow:vertical;mso-layout-flow-alt:bottom-to-top;mso-fit-shape-to-text:t" inset="0,0,0,0">
                    <w:txbxContent>
                      <w:p w14:paraId="06911236" w14:textId="77777777" w:rsidR="006D23C6" w:rsidRDefault="006D23C6" w:rsidP="005F181A">
                        <w:pPr>
                          <w:pStyle w:val="NormalWeb"/>
                          <w:jc w:val="center"/>
                        </w:pPr>
                        <w:r>
                          <w:rPr>
                            <w:rFonts w:ascii="GDT" w:hAnsi="AIGDT" w:cstheme="minorBidi"/>
                            <w:b/>
                            <w:bCs/>
                            <w:color w:val="404040" w:themeColor="text1" w:themeTint="BF"/>
                            <w:kern w:val="24"/>
                            <w:sz w:val="16"/>
                            <w:szCs w:val="16"/>
                          </w:rPr>
                          <w:sym w:font="Symbol" w:char="F0C6"/>
                        </w:r>
                        <w:r>
                          <w:rPr>
                            <w:rFonts w:ascii="Arial" w:hAnsi="Arial" w:cs="Arial"/>
                            <w:color w:val="404040" w:themeColor="text1" w:themeTint="BF"/>
                            <w:kern w:val="24"/>
                            <w:sz w:val="16"/>
                            <w:szCs w:val="16"/>
                          </w:rPr>
                          <w:t>25.0</w:t>
                        </w:r>
                        <w:r>
                          <w:rPr>
                            <w:rFonts w:asciiTheme="minorHAnsi" w:hAnsi="Calibri" w:cstheme="minorBidi"/>
                            <w:color w:val="404040" w:themeColor="text1" w:themeTint="BF"/>
                            <w:kern w:val="24"/>
                            <w:sz w:val="16"/>
                            <w:szCs w:val="16"/>
                          </w:rPr>
                          <w:t xml:space="preserve"> </w:t>
                        </w:r>
                      </w:p>
                    </w:txbxContent>
                  </v:textbox>
                </v:shape>
                <v:shape id="TextBox 112" o:spid="_x0000_s1051" type="#_x0000_t202" style="position:absolute;left:-1351;top:6313;width:1523;height:31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" filled="f" stroked="f">
                  <v:textbox style="layout-flow:vertical;mso-layout-flow-alt:bottom-to-top;mso-fit-shape-to-text:t" inset="0,0,0,0">
                    <w:txbxContent>
                      <w:p w14:paraId="06744536" w14:textId="65A765EE" w:rsidR="006D23C6" w:rsidRDefault="006D23C6" w:rsidP="005F181A">
                        <w:pPr>
                          <w:pStyle w:val="NormalWeb"/>
                          <w:jc w:val="center"/>
                        </w:pPr>
                        <w:r w:rsidRPr="00945D30">
                          <w:rPr>
                            <w:rFonts w:ascii="GDT" w:hAnsi="AIGDT" w:cstheme="minorBidi"/>
                            <w:b/>
                            <w:bCs/>
                            <w:color w:val="404040" w:themeColor="text1" w:themeTint="BF"/>
                            <w:kern w:val="24"/>
                            <w:sz w:val="16"/>
                            <w:szCs w:val="16"/>
                          </w:rPr>
                          <w:sym w:font="Symbol" w:char="F0C6"/>
                        </w:r>
                        <w:r w:rsidRPr="00945D30">
                          <w:rPr>
                            <w:rFonts w:ascii="Arial" w:hAnsi="Arial" w:cs="Arial"/>
                            <w:color w:val="404040" w:themeColor="text1" w:themeTint="BF"/>
                            <w:kern w:val="24"/>
                            <w:sz w:val="16"/>
                            <w:szCs w:val="16"/>
                          </w:rPr>
                          <w:t xml:space="preserve"> 50</w:t>
                        </w:r>
                        <w:r>
                          <w:rPr>
                            <w:rFonts w:asciiTheme="minorHAnsi" w:hAnsi="Calibri" w:cstheme="minorBidi"/>
                            <w:color w:val="404040" w:themeColor="text1" w:themeTint="BF"/>
                            <w:kern w:val="24"/>
                            <w:sz w:val="16"/>
                            <w:szCs w:val="16"/>
                          </w:rPr>
                          <w:t xml:space="preserve"> </w:t>
                        </w:r>
                      </w:p>
                    </w:txbxContent>
                  </v:textbox>
                </v:shape>
                <v:shape id="TextBox 113" o:spid="_x0000_s1052" type="#_x0000_t202" style="position:absolute;left:10534;top:12091;width:2521;height:1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" filled="f" stroked="f">
                  <v:textbox style="mso-fit-shape-to-text:t" inset="0,0,0,0">
                    <w:txbxContent>
                      <w:p w14:paraId="358FE6CF" w14:textId="77777777" w:rsidR="006D23C6" w:rsidRDefault="006D23C6" w:rsidP="005F181A">
                        <w:pPr>
                          <w:pStyle w:val="NormalWeb"/>
                          <w:jc w:val="center"/>
                        </w:pPr>
                        <w:r>
                          <w:rPr>
                            <w:rFonts w:asciiTheme="minorHAnsi" w:hAnsi="Calibri" w:cstheme="minorBidi"/>
                            <w:color w:val="404040" w:themeColor="text1" w:themeTint="BF"/>
                            <w:kern w:val="24"/>
                            <w:sz w:val="16"/>
                            <w:szCs w:val="16"/>
                          </w:rPr>
                          <w:t xml:space="preserve">50° </w:t>
                        </w:r>
                      </w:p>
                    </w:txbxContent>
                  </v:textbox>
                </v:shape>
                <v:shape id="_x0000_s1053" type="#_x0000_t202" style="position:absolute;left:12415;width:8275;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14:paraId="6C9663E5" w14:textId="77777777" w:rsidR="006D23C6" w:rsidRDefault="006D23C6" w:rsidP="005F181A">
                        <w:pPr>
                          <w:pStyle w:val="NormalWeb"/>
                          <w:spacing w:before="60" w:after="60" w:line="240" w:lineRule="exact"/>
                          <w:ind w:left="432" w:hanging="432"/>
                        </w:pPr>
                        <w:r>
                          <w:rPr>
                            <w:rFonts w:ascii="Calibri" w:eastAsia="Calibri" w:hAnsi="Calibri"/>
                            <w:color w:val="000000" w:themeColor="text1"/>
                            <w:kern w:val="24"/>
                            <w:sz w:val="16"/>
                            <w:szCs w:val="16"/>
                            <w:lang w:val="en-US"/>
                          </w:rPr>
                          <w:t>Reference plane</w:t>
                        </w:r>
                      </w:p>
                    </w:txbxContent>
                  </v:textbox>
                </v:shape>
                <v:shape id="_x0000_s1054" type="#_x0000_t202" style="position:absolute;left:20284;top:1803;width:7335;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NfJxAAAANsAAAAPAAAAZHJzL2Rvd25yZXYueG1sRI9Ba8JA&#10;FITvBf/D8oTe6sZS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DIE18nEAAAA2wAAAA8A&#10;AAAAAAAAAAAAAAAABwIAAGRycy9kb3ducmV2LnhtbFBLBQYAAAAAAwADALcAAAD4AgAAAAA=&#10;" filled="f" stroked="f">
                  <v:textbox inset="0,0,0,0">
                    <w:txbxContent>
                      <w:p w14:paraId="60833A15" w14:textId="77777777" w:rsidR="006D23C6" w:rsidRDefault="006D23C6" w:rsidP="005F181A">
                        <w:pPr>
                          <w:pStyle w:val="NormalWeb"/>
                          <w:spacing w:before="60" w:after="60" w:line="240" w:lineRule="exact"/>
                          <w:ind w:left="432" w:hanging="432"/>
                        </w:pPr>
                        <w:r>
                          <w:rPr>
                            <w:rFonts w:ascii="Calibri" w:eastAsia="Calibri" w:hAnsi="Calibri"/>
                            <w:color w:val="000000" w:themeColor="text1"/>
                            <w:kern w:val="24"/>
                            <w:sz w:val="16"/>
                            <w:szCs w:val="16"/>
                            <w:lang w:val="en-US"/>
                          </w:rPr>
                          <w:t>Reference axis</w:t>
                        </w:r>
                      </w:p>
                    </w:txbxContent>
                  </v:textbox>
                </v:shape>
              </v:group>
            </w:pict>
          </mc:Fallback>
        </mc:AlternateContent>
      </w:r>
    </w:p>
    <w:p w14:paraId="5B9BA8A6" w14:textId="77777777" w:rsidR="005F181A" w:rsidRPr="00216D5B" w:rsidRDefault="005F181A" w:rsidP="005F181A">
      <w:pPr>
        <w:widowControl w:val="0"/>
        <w:suppressAutoHyphens w:val="0"/>
        <w:spacing w:before="72" w:line="240" w:lineRule="auto"/>
        <w:ind w:right="16"/>
        <w:jc w:val="center"/>
        <w:outlineLvl w:val="0"/>
        <w:rPr>
          <w:rFonts w:ascii="Arial" w:eastAsia="Arial" w:hAnsi="Arial"/>
          <w:sz w:val="22"/>
          <w:szCs w:val="22"/>
        </w:rPr>
      </w:pPr>
      <w:r w:rsidRPr="00216D5B">
        <w:rPr>
          <w:rFonts w:ascii="Arial" w:eastAsia="Arial" w:hAnsi="Arial"/>
          <w:noProof/>
          <w:sz w:val="22"/>
          <w:szCs w:val="22"/>
          <w:lang w:eastAsia="zh-CN"/>
        </w:rPr>
        <w:drawing>
          <wp:inline distT="0" distB="0" distL="0" distR="0" wp14:anchorId="56076972" wp14:editId="255C5131">
            <wp:extent cx="2645995" cy="1901728"/>
            <wp:effectExtent l="0" t="0" r="2540" b="3810"/>
            <wp:docPr id="3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15" cstate="print">
                      <a:extLst>
                        <a:ext uri="{28A0092B-C50C-407E-A947-70E740481C1C}">
                          <a14:useLocalDpi xmlns:a14="http://schemas.microsoft.com/office/drawing/2010/main" val="0"/>
                        </a:ext>
                      </a:extLst>
                    </a:blip>
                    <a:srcRect l="17719" t="8908" r="12242" b="2503"/>
                    <a:stretch/>
                  </pic:blipFill>
                  <pic:spPr bwMode="auto">
                    <a:xfrm>
                      <a:off x="0" y="0"/>
                      <a:ext cx="2680504" cy="1926530"/>
                    </a:xfrm>
                    <a:prstGeom prst="rect">
                      <a:avLst/>
                    </a:prstGeom>
                    <a:ln>
                      <a:noFill/>
                    </a:ln>
                    <a:extLst>
                      <a:ext uri="{53640926-AAD7-44D8-BBD7-CCE9431645EC}">
                        <a14:shadowObscured xmlns:a14="http://schemas.microsoft.com/office/drawing/2010/main"/>
                      </a:ext>
                    </a:extLst>
                  </pic:spPr>
                </pic:pic>
              </a:graphicData>
            </a:graphic>
          </wp:inline>
        </w:drawing>
      </w:r>
    </w:p>
    <w:p w14:paraId="7DA1C536" w14:textId="77777777" w:rsidR="005F181A" w:rsidRPr="00216D5B" w:rsidRDefault="005F181A" w:rsidP="005F181A">
      <w:pPr>
        <w:suppressAutoHyphens w:val="0"/>
        <w:ind w:left="1276" w:right="1134"/>
        <w:rPr>
          <w:b/>
          <w:noProof/>
          <w:snapToGrid w:val="0"/>
          <w:lang w:eastAsia="de-DE"/>
        </w:rPr>
      </w:pPr>
    </w:p>
    <w:p w14:paraId="4217B1D0" w14:textId="77777777" w:rsidR="005F181A" w:rsidRPr="0066207B" w:rsidRDefault="005F181A" w:rsidP="005F181A">
      <w:pPr>
        <w:suppressAutoHyphens w:val="0"/>
        <w:ind w:left="1276" w:right="1134"/>
        <w:rPr>
          <w:b/>
          <w:snapToGrid w:val="0"/>
        </w:rPr>
      </w:pPr>
      <w:r>
        <w:rPr>
          <w:b/>
          <w:noProof/>
          <w:snapToGrid w:val="0"/>
          <w:lang w:eastAsia="de-DE"/>
        </w:rPr>
        <w:t>Figure 2: M</w:t>
      </w:r>
      <w:r w:rsidRPr="00216D5B">
        <w:rPr>
          <w:b/>
          <w:noProof/>
          <w:snapToGrid w:val="0"/>
          <w:lang w:eastAsia="de-DE"/>
        </w:rPr>
        <w:t xml:space="preserve">aximum LED light source outline </w:t>
      </w:r>
      <w:r w:rsidRPr="00216D5B">
        <w:rPr>
          <w:b/>
          <w:noProof/>
          <w:snapToGrid w:val="0"/>
          <w:vertAlign w:val="superscript"/>
          <w:lang w:eastAsia="de-DE"/>
        </w:rPr>
        <w:t>3/</w:t>
      </w:r>
    </w:p>
    <w:p w14:paraId="220D4285" w14:textId="77777777" w:rsidR="005F181A" w:rsidRPr="0066207B" w:rsidRDefault="005F181A" w:rsidP="005F181A">
      <w:pPr>
        <w:ind w:left="1100"/>
      </w:pPr>
    </w:p>
    <w:p w14:paraId="71BDA681" w14:textId="77777777" w:rsidR="005F181A" w:rsidRPr="0066207B" w:rsidRDefault="005F181A" w:rsidP="005F181A">
      <w:pPr>
        <w:spacing w:line="220" w:lineRule="exact"/>
        <w:ind w:left="851" w:right="567" w:hanging="284"/>
        <w:rPr>
          <w:spacing w:val="-4"/>
          <w:sz w:val="18"/>
          <w:szCs w:val="18"/>
        </w:rPr>
      </w:pPr>
      <w:r w:rsidRPr="0066207B">
        <w:rPr>
          <w:spacing w:val="-4"/>
          <w:sz w:val="18"/>
          <w:szCs w:val="18"/>
          <w:vertAlign w:val="superscript"/>
        </w:rPr>
        <w:t>1/</w:t>
      </w:r>
      <w:r w:rsidRPr="0066207B">
        <w:rPr>
          <w:spacing w:val="-4"/>
          <w:sz w:val="18"/>
          <w:szCs w:val="18"/>
        </w:rPr>
        <w:tab/>
        <w:t>The reference plane is the plane formed by the underside of the bevelled lead-in flange of the cap.</w:t>
      </w:r>
    </w:p>
    <w:p w14:paraId="13A999ED" w14:textId="77777777" w:rsidR="005F181A" w:rsidRPr="0066207B" w:rsidRDefault="005F181A" w:rsidP="005F181A">
      <w:pPr>
        <w:spacing w:line="220" w:lineRule="exact"/>
        <w:ind w:left="851" w:right="567" w:hanging="284"/>
        <w:rPr>
          <w:spacing w:val="-4"/>
          <w:sz w:val="18"/>
          <w:szCs w:val="18"/>
        </w:rPr>
      </w:pPr>
      <w:r w:rsidRPr="0066207B">
        <w:rPr>
          <w:spacing w:val="-4"/>
          <w:sz w:val="18"/>
          <w:szCs w:val="18"/>
          <w:vertAlign w:val="superscript"/>
        </w:rPr>
        <w:t>2/</w:t>
      </w:r>
      <w:r w:rsidRPr="0066207B">
        <w:rPr>
          <w:spacing w:val="-4"/>
          <w:sz w:val="18"/>
          <w:szCs w:val="18"/>
        </w:rPr>
        <w:tab/>
        <w:t>The reference axis is perpendicular to the reference plane and passing through the centre of the 19 mm cap diameter.</w:t>
      </w:r>
    </w:p>
    <w:p w14:paraId="6C82E4B3" w14:textId="77777777" w:rsidR="005F181A" w:rsidRPr="0066207B" w:rsidRDefault="005F181A" w:rsidP="005F181A">
      <w:pPr>
        <w:spacing w:line="220" w:lineRule="exact"/>
        <w:ind w:left="851" w:right="567" w:hanging="284"/>
        <w:rPr>
          <w:spacing w:val="-4"/>
          <w:sz w:val="18"/>
          <w:szCs w:val="18"/>
        </w:rPr>
      </w:pPr>
      <w:r w:rsidRPr="0066207B">
        <w:rPr>
          <w:spacing w:val="-4"/>
          <w:sz w:val="18"/>
          <w:szCs w:val="18"/>
          <w:vertAlign w:val="superscript"/>
        </w:rPr>
        <w:t>3/</w:t>
      </w:r>
      <w:r w:rsidRPr="0066207B">
        <w:rPr>
          <w:spacing w:val="-4"/>
          <w:sz w:val="18"/>
          <w:szCs w:val="18"/>
        </w:rPr>
        <w:tab/>
        <w:t xml:space="preserve">The LED light source shall not exceed the envelope as indicated in Figure 2. </w:t>
      </w:r>
    </w:p>
    <w:p w14:paraId="748C8B6E" w14:textId="77777777" w:rsidR="005F181A" w:rsidRPr="0066207B" w:rsidRDefault="005F181A" w:rsidP="005F181A">
      <w:pPr>
        <w:suppressAutoHyphens w:val="0"/>
        <w:autoSpaceDE w:val="0"/>
        <w:autoSpaceDN w:val="0"/>
        <w:adjustRightInd w:val="0"/>
        <w:spacing w:line="240" w:lineRule="auto"/>
        <w:rPr>
          <w:rFonts w:ascii="Times-Roman" w:eastAsiaTheme="minorHAnsi" w:hAnsi="Times-Roman" w:cs="Times-Roman"/>
          <w:sz w:val="18"/>
          <w:szCs w:val="18"/>
        </w:rPr>
      </w:pPr>
    </w:p>
    <w:p w14:paraId="4ECDE416" w14:textId="77777777" w:rsidR="005F181A" w:rsidRPr="00216D5B" w:rsidRDefault="005F181A" w:rsidP="005F181A">
      <w:pPr>
        <w:suppressAutoHyphens w:val="0"/>
        <w:spacing w:after="160" w:line="259" w:lineRule="auto"/>
        <w:rPr>
          <w:rFonts w:ascii="Times-Roman" w:eastAsiaTheme="minorHAnsi" w:hAnsi="Times-Roman" w:cs="Times-Roman"/>
          <w:sz w:val="18"/>
          <w:szCs w:val="18"/>
        </w:rPr>
      </w:pPr>
    </w:p>
    <w:p w14:paraId="4BB3F3D6" w14:textId="77777777" w:rsidR="005F181A" w:rsidRPr="0066207B" w:rsidRDefault="005F181A" w:rsidP="005F181A">
      <w:pPr>
        <w:suppressAutoHyphens w:val="0"/>
        <w:spacing w:after="160" w:line="259" w:lineRule="auto"/>
      </w:pPr>
      <w:r w:rsidRPr="0066207B">
        <w:br w:type="page"/>
      </w:r>
    </w:p>
    <w:p w14:paraId="3E7FDEDC" w14:textId="77777777" w:rsidR="005F181A" w:rsidRPr="00040459" w:rsidRDefault="005F181A" w:rsidP="005F181A">
      <w:pPr>
        <w:pBdr>
          <w:bottom w:val="single" w:sz="4" w:space="4" w:color="auto"/>
        </w:pBdr>
        <w:spacing w:before="120" w:line="240" w:lineRule="auto"/>
        <w:ind w:left="1100"/>
        <w:jc w:val="right"/>
        <w:rPr>
          <w:b/>
        </w:rPr>
      </w:pPr>
      <w:r w:rsidRPr="00040459">
        <w:rPr>
          <w:b/>
        </w:rPr>
        <w:lastRenderedPageBreak/>
        <w:t>Category H11/LED</w:t>
      </w:r>
      <w:r w:rsidRPr="00040459">
        <w:rPr>
          <w:b/>
        </w:rPr>
        <w:tab/>
        <w:t xml:space="preserve"> </w:t>
      </w:r>
      <w:r w:rsidRPr="00040459">
        <w:rPr>
          <w:b/>
        </w:rPr>
        <w:tab/>
      </w:r>
      <w:r w:rsidRPr="00040459">
        <w:rPr>
          <w:b/>
        </w:rPr>
        <w:tab/>
      </w:r>
      <w:r w:rsidRPr="00040459">
        <w:rPr>
          <w:b/>
        </w:rPr>
        <w:tab/>
        <w:t>Sheet H11/LED/2</w:t>
      </w:r>
    </w:p>
    <w:p w14:paraId="4A95748A" w14:textId="77777777" w:rsidR="005F181A" w:rsidRPr="0066207B" w:rsidRDefault="005F181A" w:rsidP="005F181A">
      <w:pPr>
        <w:ind w:left="1100"/>
      </w:pPr>
      <w:r w:rsidRPr="0066207B">
        <w:t>Table 1</w:t>
      </w:r>
    </w:p>
    <w:p w14:paraId="62A4AB12" w14:textId="77777777" w:rsidR="005F181A" w:rsidRPr="0066207B" w:rsidRDefault="005F181A" w:rsidP="005F181A">
      <w:pPr>
        <w:ind w:left="1100" w:right="1275"/>
        <w:rPr>
          <w:b/>
        </w:rPr>
      </w:pPr>
      <w:r w:rsidRPr="0066207B">
        <w:rPr>
          <w:b/>
        </w:rPr>
        <w:t>Essential electrical and photometrical characteristics of the LED light source</w:t>
      </w:r>
    </w:p>
    <w:p w14:paraId="6243C2AE" w14:textId="7E8BC04B" w:rsidR="005F181A" w:rsidRPr="0066207B" w:rsidRDefault="005F181A" w:rsidP="005F181A">
      <w:pPr>
        <w:ind w:left="1100" w:right="1275"/>
        <w:rPr>
          <w:b/>
        </w:rPr>
      </w:pPr>
    </w:p>
    <w:tbl>
      <w:tblPr>
        <w:tblW w:w="8217"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55"/>
        <w:gridCol w:w="1559"/>
        <w:gridCol w:w="992"/>
        <w:gridCol w:w="1418"/>
        <w:gridCol w:w="1417"/>
        <w:gridCol w:w="1276"/>
      </w:tblGrid>
      <w:tr w:rsidR="005F181A" w:rsidRPr="0066207B" w14:paraId="558CE3A5" w14:textId="77777777" w:rsidTr="004B1770">
        <w:trPr>
          <w:cantSplit/>
          <w:trHeight w:val="264"/>
          <w:tblHeader/>
        </w:trPr>
        <w:tc>
          <w:tcPr>
            <w:tcW w:w="4106" w:type="dxa"/>
            <w:gridSpan w:val="3"/>
            <w:vMerge w:val="restart"/>
            <w:shd w:val="clear" w:color="auto" w:fill="auto"/>
          </w:tcPr>
          <w:p w14:paraId="5C9071B0" w14:textId="77777777" w:rsidR="005F181A" w:rsidRPr="0066207B" w:rsidRDefault="005F181A" w:rsidP="004B1770">
            <w:pPr>
              <w:suppressAutoHyphens w:val="0"/>
              <w:spacing w:before="80" w:after="80" w:line="200" w:lineRule="exact"/>
              <w:ind w:left="113" w:right="113"/>
              <w:rPr>
                <w:i/>
                <w:sz w:val="16"/>
              </w:rPr>
            </w:pPr>
            <w:r w:rsidRPr="0066207B">
              <w:rPr>
                <w:i/>
                <w:sz w:val="16"/>
              </w:rPr>
              <w:t>Dimensions in mm</w:t>
            </w:r>
          </w:p>
        </w:tc>
        <w:tc>
          <w:tcPr>
            <w:tcW w:w="2835" w:type="dxa"/>
            <w:gridSpan w:val="2"/>
            <w:shd w:val="clear" w:color="auto" w:fill="auto"/>
          </w:tcPr>
          <w:p w14:paraId="2C665D08" w14:textId="77777777" w:rsidR="005F181A" w:rsidRPr="0066207B" w:rsidRDefault="005F181A" w:rsidP="004B1770">
            <w:pPr>
              <w:spacing w:before="40" w:after="40" w:line="220" w:lineRule="exact"/>
              <w:ind w:left="113" w:right="113"/>
              <w:jc w:val="center"/>
              <w:rPr>
                <w:i/>
                <w:sz w:val="16"/>
              </w:rPr>
            </w:pPr>
            <w:r w:rsidRPr="0066207B">
              <w:rPr>
                <w:i/>
                <w:sz w:val="16"/>
              </w:rPr>
              <w:t>LED light sources of normal production</w:t>
            </w:r>
          </w:p>
        </w:tc>
        <w:tc>
          <w:tcPr>
            <w:tcW w:w="1276" w:type="dxa"/>
            <w:vMerge w:val="restart"/>
          </w:tcPr>
          <w:p w14:paraId="6E0BCB8D" w14:textId="77777777" w:rsidR="005F181A" w:rsidRPr="0066207B" w:rsidRDefault="005F181A" w:rsidP="004B1770">
            <w:pPr>
              <w:suppressAutoHyphens w:val="0"/>
              <w:spacing w:before="80" w:after="80" w:line="200" w:lineRule="exact"/>
              <w:ind w:left="113" w:right="113"/>
              <w:jc w:val="center"/>
              <w:rPr>
                <w:i/>
                <w:sz w:val="16"/>
              </w:rPr>
            </w:pPr>
            <w:r w:rsidRPr="0066207B">
              <w:rPr>
                <w:i/>
                <w:sz w:val="16"/>
              </w:rPr>
              <w:t xml:space="preserve">Standard LED light sources </w:t>
            </w:r>
          </w:p>
        </w:tc>
      </w:tr>
      <w:tr w:rsidR="005F181A" w:rsidRPr="0066207B" w14:paraId="731CB1A0" w14:textId="77777777" w:rsidTr="004B1770">
        <w:trPr>
          <w:cantSplit/>
          <w:trHeight w:val="263"/>
          <w:tblHeader/>
        </w:trPr>
        <w:tc>
          <w:tcPr>
            <w:tcW w:w="4106" w:type="dxa"/>
            <w:gridSpan w:val="3"/>
            <w:vMerge/>
            <w:shd w:val="clear" w:color="auto" w:fill="auto"/>
          </w:tcPr>
          <w:p w14:paraId="190621DC" w14:textId="77777777" w:rsidR="005F181A" w:rsidRPr="0066207B" w:rsidRDefault="005F181A" w:rsidP="004B1770">
            <w:pPr>
              <w:suppressAutoHyphens w:val="0"/>
              <w:spacing w:before="80" w:after="80" w:line="200" w:lineRule="exact"/>
              <w:ind w:left="113" w:right="113"/>
              <w:rPr>
                <w:i/>
                <w:sz w:val="16"/>
              </w:rPr>
            </w:pPr>
          </w:p>
        </w:tc>
        <w:tc>
          <w:tcPr>
            <w:tcW w:w="1418" w:type="dxa"/>
            <w:shd w:val="clear" w:color="auto" w:fill="auto"/>
          </w:tcPr>
          <w:p w14:paraId="1B4DC480" w14:textId="77777777" w:rsidR="005F181A" w:rsidRPr="0066207B" w:rsidRDefault="005F181A" w:rsidP="004B1770">
            <w:pPr>
              <w:spacing w:before="40" w:after="40" w:line="220" w:lineRule="exact"/>
              <w:ind w:left="113" w:right="113"/>
              <w:jc w:val="center"/>
              <w:rPr>
                <w:i/>
                <w:sz w:val="16"/>
              </w:rPr>
            </w:pPr>
            <w:r w:rsidRPr="0066207B">
              <w:rPr>
                <w:i/>
                <w:sz w:val="16"/>
              </w:rPr>
              <w:t>12V</w:t>
            </w:r>
          </w:p>
        </w:tc>
        <w:tc>
          <w:tcPr>
            <w:tcW w:w="1417" w:type="dxa"/>
            <w:shd w:val="clear" w:color="auto" w:fill="auto"/>
          </w:tcPr>
          <w:p w14:paraId="1178123C" w14:textId="77777777" w:rsidR="005F181A" w:rsidRPr="0066207B" w:rsidRDefault="005F181A" w:rsidP="004B1770">
            <w:pPr>
              <w:spacing w:before="40" w:after="40" w:line="220" w:lineRule="exact"/>
              <w:ind w:left="113" w:right="113"/>
              <w:jc w:val="center"/>
              <w:rPr>
                <w:i/>
                <w:sz w:val="16"/>
              </w:rPr>
            </w:pPr>
            <w:r w:rsidRPr="0066207B">
              <w:rPr>
                <w:i/>
                <w:sz w:val="16"/>
              </w:rPr>
              <w:t>24V</w:t>
            </w:r>
          </w:p>
        </w:tc>
        <w:tc>
          <w:tcPr>
            <w:tcW w:w="1276" w:type="dxa"/>
            <w:vMerge/>
          </w:tcPr>
          <w:p w14:paraId="46602FF5" w14:textId="77777777" w:rsidR="005F181A" w:rsidRPr="0066207B" w:rsidRDefault="005F181A" w:rsidP="004B1770">
            <w:pPr>
              <w:suppressAutoHyphens w:val="0"/>
              <w:spacing w:before="80" w:after="80" w:line="200" w:lineRule="exact"/>
              <w:ind w:left="113" w:right="113"/>
              <w:jc w:val="center"/>
              <w:rPr>
                <w:i/>
                <w:sz w:val="16"/>
              </w:rPr>
            </w:pPr>
          </w:p>
        </w:tc>
      </w:tr>
      <w:tr w:rsidR="005F181A" w:rsidRPr="0066207B" w14:paraId="7FA493DE" w14:textId="77777777" w:rsidTr="004B1770">
        <w:trPr>
          <w:cantSplit/>
          <w:trHeight w:val="360"/>
        </w:trPr>
        <w:tc>
          <w:tcPr>
            <w:tcW w:w="4106" w:type="dxa"/>
            <w:gridSpan w:val="3"/>
            <w:shd w:val="clear" w:color="auto" w:fill="auto"/>
            <w:vAlign w:val="center"/>
          </w:tcPr>
          <w:p w14:paraId="2ED74F59" w14:textId="77777777" w:rsidR="005F181A" w:rsidRPr="0066207B" w:rsidRDefault="005F181A" w:rsidP="004B1770">
            <w:pPr>
              <w:suppressAutoHyphens w:val="0"/>
              <w:spacing w:before="40" w:after="40" w:line="220" w:lineRule="exact"/>
              <w:ind w:left="113" w:right="113"/>
              <w:rPr>
                <w:strike/>
                <w:sz w:val="18"/>
              </w:rPr>
            </w:pPr>
            <w:r w:rsidRPr="0066207B">
              <w:rPr>
                <w:sz w:val="18"/>
              </w:rPr>
              <w:t xml:space="preserve">e </w:t>
            </w:r>
            <w:r w:rsidRPr="0066207B">
              <w:rPr>
                <w:sz w:val="18"/>
                <w:vertAlign w:val="superscript"/>
              </w:rPr>
              <w:t>2/</w:t>
            </w:r>
          </w:p>
        </w:tc>
        <w:tc>
          <w:tcPr>
            <w:tcW w:w="4111" w:type="dxa"/>
            <w:gridSpan w:val="3"/>
            <w:shd w:val="clear" w:color="auto" w:fill="auto"/>
            <w:vAlign w:val="center"/>
          </w:tcPr>
          <w:p w14:paraId="150BC581" w14:textId="77777777" w:rsidR="005F181A" w:rsidRPr="00D129DC" w:rsidRDefault="005F181A" w:rsidP="004B1770">
            <w:pPr>
              <w:suppressAutoHyphens w:val="0"/>
              <w:spacing w:before="40" w:after="40" w:line="220" w:lineRule="exact"/>
              <w:ind w:left="113" w:right="113"/>
              <w:jc w:val="center"/>
              <w:rPr>
                <w:sz w:val="18"/>
              </w:rPr>
            </w:pPr>
            <w:r w:rsidRPr="00D129DC">
              <w:rPr>
                <w:sz w:val="18"/>
              </w:rPr>
              <w:t>25.0 nom.</w:t>
            </w:r>
          </w:p>
        </w:tc>
      </w:tr>
      <w:tr w:rsidR="005F181A" w:rsidRPr="0066207B" w14:paraId="7225335E" w14:textId="77777777" w:rsidTr="004B1770">
        <w:trPr>
          <w:cantSplit/>
          <w:trHeight w:val="360"/>
        </w:trPr>
        <w:tc>
          <w:tcPr>
            <w:tcW w:w="4106" w:type="dxa"/>
            <w:gridSpan w:val="3"/>
            <w:shd w:val="clear" w:color="auto" w:fill="auto"/>
            <w:vAlign w:val="center"/>
          </w:tcPr>
          <w:p w14:paraId="67C999B7" w14:textId="77777777" w:rsidR="005F181A" w:rsidRPr="0066207B" w:rsidRDefault="005F181A" w:rsidP="004B1770">
            <w:pPr>
              <w:suppressAutoHyphens w:val="0"/>
              <w:spacing w:before="40" w:after="40" w:line="220" w:lineRule="exact"/>
              <w:ind w:left="113" w:right="113"/>
              <w:rPr>
                <w:sz w:val="18"/>
              </w:rPr>
            </w:pPr>
            <w:r w:rsidRPr="0066207B">
              <w:rPr>
                <w:sz w:val="18"/>
              </w:rPr>
              <w:t xml:space="preserve">f </w:t>
            </w:r>
            <w:r w:rsidRPr="0066207B">
              <w:rPr>
                <w:sz w:val="18"/>
                <w:vertAlign w:val="superscript"/>
              </w:rPr>
              <w:t>2/</w:t>
            </w:r>
          </w:p>
        </w:tc>
        <w:tc>
          <w:tcPr>
            <w:tcW w:w="4111" w:type="dxa"/>
            <w:gridSpan w:val="3"/>
            <w:shd w:val="clear" w:color="auto" w:fill="auto"/>
            <w:vAlign w:val="center"/>
          </w:tcPr>
          <w:p w14:paraId="3C1AFB3D" w14:textId="77777777" w:rsidR="005F181A" w:rsidRPr="0066207B" w:rsidRDefault="005F181A" w:rsidP="004B1770">
            <w:pPr>
              <w:suppressAutoHyphens w:val="0"/>
              <w:spacing w:before="40" w:after="40" w:line="220" w:lineRule="exact"/>
              <w:ind w:left="113" w:right="113"/>
              <w:jc w:val="center"/>
              <w:rPr>
                <w:sz w:val="18"/>
                <w:highlight w:val="yellow"/>
              </w:rPr>
            </w:pPr>
            <w:r w:rsidRPr="006400E0">
              <w:rPr>
                <w:sz w:val="18"/>
              </w:rPr>
              <w:t>4.5 nom</w:t>
            </w:r>
          </w:p>
        </w:tc>
      </w:tr>
      <w:tr w:rsidR="005F181A" w:rsidRPr="0066207B" w14:paraId="4B689DB5" w14:textId="77777777" w:rsidTr="004B1770">
        <w:trPr>
          <w:cantSplit/>
          <w:trHeight w:val="360"/>
        </w:trPr>
        <w:tc>
          <w:tcPr>
            <w:tcW w:w="4106" w:type="dxa"/>
            <w:gridSpan w:val="3"/>
            <w:shd w:val="clear" w:color="auto" w:fill="auto"/>
            <w:vAlign w:val="center"/>
          </w:tcPr>
          <w:p w14:paraId="18307FAF" w14:textId="77777777" w:rsidR="005F181A" w:rsidRPr="0066207B" w:rsidRDefault="005F181A" w:rsidP="004B1770">
            <w:pPr>
              <w:suppressAutoHyphens w:val="0"/>
              <w:spacing w:before="40" w:after="40" w:line="220" w:lineRule="exact"/>
              <w:ind w:left="113" w:right="113"/>
              <w:rPr>
                <w:rFonts w:ascii="Symbol" w:hAnsi="Symbol"/>
                <w:sz w:val="18"/>
              </w:rPr>
            </w:pPr>
            <w:r w:rsidRPr="0066207B">
              <w:rPr>
                <w:sz w:val="18"/>
              </w:rPr>
              <w:t xml:space="preserve">Contrast </w:t>
            </w:r>
            <w:r w:rsidRPr="0066207B">
              <w:rPr>
                <w:sz w:val="18"/>
                <w:vertAlign w:val="superscript"/>
              </w:rPr>
              <w:t>6/</w:t>
            </w:r>
          </w:p>
        </w:tc>
        <w:tc>
          <w:tcPr>
            <w:tcW w:w="4111" w:type="dxa"/>
            <w:gridSpan w:val="3"/>
            <w:shd w:val="clear" w:color="auto" w:fill="auto"/>
            <w:vAlign w:val="center"/>
          </w:tcPr>
          <w:p w14:paraId="179F0AA8" w14:textId="5F14D0BB" w:rsidR="005F181A" w:rsidRPr="006400E0" w:rsidRDefault="005F181A" w:rsidP="005F181A">
            <w:pPr>
              <w:suppressAutoHyphens w:val="0"/>
              <w:spacing w:before="40" w:after="40" w:line="220" w:lineRule="exact"/>
              <w:ind w:left="113" w:right="113"/>
              <w:jc w:val="center"/>
              <w:rPr>
                <w:sz w:val="18"/>
              </w:rPr>
            </w:pPr>
            <w:r w:rsidRPr="006400E0">
              <w:rPr>
                <w:sz w:val="18"/>
              </w:rPr>
              <w:t xml:space="preserve"> </w:t>
            </w:r>
            <w:r>
              <w:rPr>
                <w:sz w:val="18"/>
              </w:rPr>
              <w:t>100</w:t>
            </w:r>
            <w:r w:rsidRPr="006400E0">
              <w:rPr>
                <w:sz w:val="18"/>
              </w:rPr>
              <w:t xml:space="preserve"> min.</w:t>
            </w:r>
          </w:p>
        </w:tc>
      </w:tr>
      <w:tr w:rsidR="005F181A" w:rsidRPr="0066207B" w14:paraId="7A132540" w14:textId="77777777" w:rsidTr="004B1770">
        <w:trPr>
          <w:cantSplit/>
          <w:trHeight w:val="360"/>
        </w:trPr>
        <w:tc>
          <w:tcPr>
            <w:tcW w:w="8217" w:type="dxa"/>
            <w:gridSpan w:val="6"/>
            <w:shd w:val="clear" w:color="auto" w:fill="auto"/>
            <w:vAlign w:val="center"/>
          </w:tcPr>
          <w:p w14:paraId="0776F7F5" w14:textId="77777777" w:rsidR="005F181A" w:rsidRPr="0066207B" w:rsidRDefault="005F181A" w:rsidP="004B1770">
            <w:pPr>
              <w:tabs>
                <w:tab w:val="left" w:pos="876"/>
              </w:tabs>
              <w:suppressAutoHyphens w:val="0"/>
              <w:spacing w:before="40" w:after="40" w:line="220" w:lineRule="exact"/>
              <w:ind w:left="113" w:right="113"/>
              <w:rPr>
                <w:sz w:val="18"/>
              </w:rPr>
            </w:pPr>
            <w:r w:rsidRPr="00945D30">
              <w:rPr>
                <w:sz w:val="18"/>
              </w:rPr>
              <w:t>Cap: [PGJX19-2] in accordance with IEC Publication 60061 (sheet 7004-[110A-1])</w:t>
            </w:r>
            <w:r w:rsidRPr="0066207B">
              <w:rPr>
                <w:sz w:val="18"/>
              </w:rPr>
              <w:t xml:space="preserve"> </w:t>
            </w:r>
          </w:p>
        </w:tc>
      </w:tr>
      <w:tr w:rsidR="005F181A" w:rsidRPr="0066207B" w14:paraId="4F4F835C" w14:textId="77777777" w:rsidTr="004B1770">
        <w:trPr>
          <w:cantSplit/>
        </w:trPr>
        <w:tc>
          <w:tcPr>
            <w:tcW w:w="4106" w:type="dxa"/>
            <w:gridSpan w:val="3"/>
            <w:shd w:val="clear" w:color="auto" w:fill="auto"/>
            <w:vAlign w:val="center"/>
          </w:tcPr>
          <w:p w14:paraId="4B8911BE" w14:textId="77777777" w:rsidR="005F181A" w:rsidRPr="0066207B" w:rsidRDefault="005F181A" w:rsidP="004B1770">
            <w:pPr>
              <w:suppressAutoHyphens w:val="0"/>
              <w:spacing w:before="40" w:after="40" w:line="220" w:lineRule="exact"/>
              <w:ind w:left="113" w:right="113"/>
              <w:rPr>
                <w:i/>
                <w:sz w:val="16"/>
              </w:rPr>
            </w:pPr>
            <w:r w:rsidRPr="0066207B">
              <w:rPr>
                <w:i/>
                <w:sz w:val="16"/>
              </w:rPr>
              <w:t>Electrical and photometric characteristics</w:t>
            </w:r>
          </w:p>
        </w:tc>
        <w:tc>
          <w:tcPr>
            <w:tcW w:w="1418" w:type="dxa"/>
            <w:shd w:val="clear" w:color="auto" w:fill="auto"/>
            <w:vAlign w:val="center"/>
          </w:tcPr>
          <w:p w14:paraId="647A8BD9" w14:textId="77777777" w:rsidR="005F181A" w:rsidRPr="00D129DC" w:rsidRDefault="005F181A" w:rsidP="004B1770">
            <w:pPr>
              <w:suppressAutoHyphens w:val="0"/>
              <w:spacing w:before="40" w:after="40" w:line="220" w:lineRule="exact"/>
              <w:ind w:left="113" w:right="113"/>
              <w:rPr>
                <w:i/>
                <w:sz w:val="18"/>
                <w:szCs w:val="18"/>
                <w:vertAlign w:val="superscript"/>
              </w:rPr>
            </w:pPr>
            <w:r w:rsidRPr="0066207B">
              <w:rPr>
                <w:i/>
                <w:sz w:val="18"/>
                <w:szCs w:val="18"/>
                <w:vertAlign w:val="superscript"/>
              </w:rPr>
              <w:t>4/</w:t>
            </w:r>
          </w:p>
        </w:tc>
        <w:tc>
          <w:tcPr>
            <w:tcW w:w="1417" w:type="dxa"/>
            <w:shd w:val="clear" w:color="auto" w:fill="auto"/>
            <w:vAlign w:val="center"/>
          </w:tcPr>
          <w:p w14:paraId="4C53FE44" w14:textId="77777777" w:rsidR="005F181A" w:rsidRPr="0066207B" w:rsidRDefault="005F181A" w:rsidP="004B1770">
            <w:pPr>
              <w:suppressAutoHyphens w:val="0"/>
              <w:spacing w:before="40" w:after="40" w:line="220" w:lineRule="exact"/>
              <w:ind w:left="113" w:right="113"/>
              <w:rPr>
                <w:i/>
                <w:sz w:val="18"/>
                <w:szCs w:val="18"/>
                <w:vertAlign w:val="superscript"/>
              </w:rPr>
            </w:pPr>
            <w:r w:rsidRPr="0066207B">
              <w:rPr>
                <w:i/>
                <w:sz w:val="18"/>
                <w:szCs w:val="18"/>
                <w:vertAlign w:val="superscript"/>
              </w:rPr>
              <w:t>5/</w:t>
            </w:r>
          </w:p>
        </w:tc>
        <w:tc>
          <w:tcPr>
            <w:tcW w:w="1276" w:type="dxa"/>
            <w:shd w:val="clear" w:color="auto" w:fill="auto"/>
            <w:vAlign w:val="center"/>
          </w:tcPr>
          <w:p w14:paraId="4D4E48E6" w14:textId="77777777" w:rsidR="005F181A" w:rsidRPr="0066207B" w:rsidRDefault="005F181A" w:rsidP="004B1770">
            <w:pPr>
              <w:suppressAutoHyphens w:val="0"/>
              <w:spacing w:before="40" w:after="40" w:line="220" w:lineRule="exact"/>
              <w:ind w:left="113" w:right="113"/>
              <w:rPr>
                <w:i/>
                <w:sz w:val="18"/>
                <w:szCs w:val="18"/>
              </w:rPr>
            </w:pPr>
            <w:r w:rsidRPr="0066207B">
              <w:rPr>
                <w:i/>
                <w:sz w:val="18"/>
                <w:szCs w:val="18"/>
                <w:vertAlign w:val="superscript"/>
              </w:rPr>
              <w:t>4/</w:t>
            </w:r>
          </w:p>
        </w:tc>
      </w:tr>
      <w:tr w:rsidR="005F181A" w:rsidRPr="0066207B" w14:paraId="7C78C7A6" w14:textId="77777777" w:rsidTr="004B1770">
        <w:trPr>
          <w:cantSplit/>
        </w:trPr>
        <w:tc>
          <w:tcPr>
            <w:tcW w:w="3114" w:type="dxa"/>
            <w:gridSpan w:val="2"/>
            <w:vMerge w:val="restart"/>
            <w:shd w:val="clear" w:color="auto" w:fill="auto"/>
            <w:vAlign w:val="center"/>
          </w:tcPr>
          <w:p w14:paraId="386F382A" w14:textId="77777777" w:rsidR="005F181A" w:rsidRPr="0066207B" w:rsidRDefault="005F181A" w:rsidP="004B1770">
            <w:pPr>
              <w:suppressAutoHyphens w:val="0"/>
              <w:spacing w:before="40" w:after="40" w:line="220" w:lineRule="exact"/>
              <w:ind w:left="113" w:right="113"/>
              <w:rPr>
                <w:sz w:val="18"/>
              </w:rPr>
            </w:pPr>
            <w:r w:rsidRPr="0066207B">
              <w:rPr>
                <w:sz w:val="18"/>
              </w:rPr>
              <w:t>Rated values</w:t>
            </w:r>
          </w:p>
        </w:tc>
        <w:tc>
          <w:tcPr>
            <w:tcW w:w="992" w:type="dxa"/>
            <w:shd w:val="clear" w:color="auto" w:fill="auto"/>
            <w:vAlign w:val="center"/>
          </w:tcPr>
          <w:p w14:paraId="1DCA71A3" w14:textId="77777777" w:rsidR="005F181A" w:rsidRPr="0066207B" w:rsidRDefault="005F181A" w:rsidP="004B1770">
            <w:pPr>
              <w:suppressAutoHyphens w:val="0"/>
              <w:spacing w:before="40" w:after="40" w:line="220" w:lineRule="exact"/>
              <w:ind w:left="113" w:right="113"/>
              <w:rPr>
                <w:sz w:val="18"/>
              </w:rPr>
            </w:pPr>
            <w:r w:rsidRPr="0066207B">
              <w:rPr>
                <w:sz w:val="18"/>
              </w:rPr>
              <w:t>Volts</w:t>
            </w:r>
          </w:p>
        </w:tc>
        <w:tc>
          <w:tcPr>
            <w:tcW w:w="1418" w:type="dxa"/>
            <w:shd w:val="clear" w:color="auto" w:fill="auto"/>
            <w:vAlign w:val="center"/>
          </w:tcPr>
          <w:p w14:paraId="7A762D8A" w14:textId="77777777" w:rsidR="005F181A" w:rsidRPr="0066207B" w:rsidRDefault="005F181A" w:rsidP="004B1770">
            <w:pPr>
              <w:spacing w:line="240" w:lineRule="auto"/>
              <w:ind w:right="113"/>
              <w:jc w:val="center"/>
              <w:rPr>
                <w:sz w:val="18"/>
              </w:rPr>
            </w:pPr>
            <w:r w:rsidRPr="0066207B">
              <w:rPr>
                <w:sz w:val="18"/>
              </w:rPr>
              <w:t>12</w:t>
            </w:r>
          </w:p>
        </w:tc>
        <w:tc>
          <w:tcPr>
            <w:tcW w:w="1417" w:type="dxa"/>
            <w:shd w:val="clear" w:color="auto" w:fill="auto"/>
            <w:vAlign w:val="center"/>
          </w:tcPr>
          <w:p w14:paraId="22BDF13C" w14:textId="77777777" w:rsidR="005F181A" w:rsidRPr="0066207B" w:rsidRDefault="005F181A" w:rsidP="004B1770">
            <w:pPr>
              <w:spacing w:line="240" w:lineRule="auto"/>
              <w:ind w:right="113"/>
              <w:jc w:val="center"/>
              <w:rPr>
                <w:sz w:val="18"/>
              </w:rPr>
            </w:pPr>
            <w:r w:rsidRPr="0066207B">
              <w:rPr>
                <w:sz w:val="18"/>
              </w:rPr>
              <w:t>24</w:t>
            </w:r>
          </w:p>
        </w:tc>
        <w:tc>
          <w:tcPr>
            <w:tcW w:w="1276" w:type="dxa"/>
            <w:vAlign w:val="center"/>
          </w:tcPr>
          <w:p w14:paraId="6BDC4610" w14:textId="77777777" w:rsidR="005F181A" w:rsidRPr="0066207B" w:rsidRDefault="005F181A" w:rsidP="004B1770">
            <w:pPr>
              <w:suppressAutoHyphens w:val="0"/>
              <w:spacing w:before="40" w:after="40" w:line="220" w:lineRule="exact"/>
              <w:ind w:left="113" w:right="113"/>
              <w:jc w:val="center"/>
              <w:rPr>
                <w:sz w:val="18"/>
              </w:rPr>
            </w:pPr>
            <w:r w:rsidRPr="0066207B">
              <w:rPr>
                <w:sz w:val="18"/>
              </w:rPr>
              <w:t>12</w:t>
            </w:r>
          </w:p>
        </w:tc>
      </w:tr>
      <w:tr w:rsidR="005F181A" w:rsidRPr="0066207B" w14:paraId="75915443" w14:textId="77777777" w:rsidTr="004B1770">
        <w:trPr>
          <w:cantSplit/>
        </w:trPr>
        <w:tc>
          <w:tcPr>
            <w:tcW w:w="3114" w:type="dxa"/>
            <w:gridSpan w:val="2"/>
            <w:vMerge/>
            <w:shd w:val="clear" w:color="auto" w:fill="auto"/>
            <w:vAlign w:val="center"/>
          </w:tcPr>
          <w:p w14:paraId="4090249D" w14:textId="77777777" w:rsidR="005F181A" w:rsidRPr="0066207B" w:rsidRDefault="005F181A" w:rsidP="004B1770">
            <w:pPr>
              <w:suppressAutoHyphens w:val="0"/>
              <w:spacing w:before="40" w:after="40" w:line="220" w:lineRule="exact"/>
              <w:ind w:left="113" w:right="113"/>
              <w:rPr>
                <w:sz w:val="18"/>
              </w:rPr>
            </w:pPr>
          </w:p>
        </w:tc>
        <w:tc>
          <w:tcPr>
            <w:tcW w:w="992" w:type="dxa"/>
            <w:shd w:val="clear" w:color="auto" w:fill="auto"/>
            <w:vAlign w:val="center"/>
          </w:tcPr>
          <w:p w14:paraId="74D977DE" w14:textId="77777777" w:rsidR="005F181A" w:rsidRPr="0066207B" w:rsidRDefault="005F181A" w:rsidP="004B1770">
            <w:pPr>
              <w:suppressAutoHyphens w:val="0"/>
              <w:spacing w:before="40" w:after="40" w:line="220" w:lineRule="exact"/>
              <w:ind w:left="113" w:right="113"/>
              <w:rPr>
                <w:sz w:val="18"/>
              </w:rPr>
            </w:pPr>
            <w:r w:rsidRPr="0066207B">
              <w:rPr>
                <w:sz w:val="18"/>
              </w:rPr>
              <w:t>Watts</w:t>
            </w:r>
          </w:p>
        </w:tc>
        <w:tc>
          <w:tcPr>
            <w:tcW w:w="1418" w:type="dxa"/>
            <w:shd w:val="clear" w:color="auto" w:fill="auto"/>
            <w:vAlign w:val="center"/>
          </w:tcPr>
          <w:p w14:paraId="55D881DF" w14:textId="77777777" w:rsidR="005F181A" w:rsidRPr="006400E0" w:rsidRDefault="005F181A" w:rsidP="004B1770">
            <w:pPr>
              <w:spacing w:line="240" w:lineRule="auto"/>
              <w:ind w:right="113"/>
              <w:jc w:val="center"/>
              <w:rPr>
                <w:sz w:val="18"/>
              </w:rPr>
            </w:pPr>
            <w:r w:rsidRPr="006400E0">
              <w:rPr>
                <w:sz w:val="18"/>
              </w:rPr>
              <w:t>18</w:t>
            </w:r>
          </w:p>
        </w:tc>
        <w:tc>
          <w:tcPr>
            <w:tcW w:w="1417" w:type="dxa"/>
            <w:shd w:val="clear" w:color="auto" w:fill="auto"/>
            <w:vAlign w:val="center"/>
          </w:tcPr>
          <w:p w14:paraId="6DFB3C86" w14:textId="77777777" w:rsidR="005F181A" w:rsidRPr="006400E0" w:rsidRDefault="005F181A" w:rsidP="004B1770">
            <w:pPr>
              <w:spacing w:line="240" w:lineRule="auto"/>
              <w:ind w:right="113"/>
              <w:jc w:val="center"/>
              <w:rPr>
                <w:sz w:val="18"/>
              </w:rPr>
            </w:pPr>
            <w:r w:rsidRPr="006400E0">
              <w:rPr>
                <w:sz w:val="18"/>
              </w:rPr>
              <w:t>18</w:t>
            </w:r>
          </w:p>
        </w:tc>
        <w:tc>
          <w:tcPr>
            <w:tcW w:w="1276" w:type="dxa"/>
            <w:vAlign w:val="center"/>
          </w:tcPr>
          <w:p w14:paraId="5A4DCBD3" w14:textId="77777777" w:rsidR="005F181A" w:rsidRPr="006400E0" w:rsidRDefault="005F181A" w:rsidP="004B1770">
            <w:pPr>
              <w:suppressAutoHyphens w:val="0"/>
              <w:spacing w:before="40" w:after="40" w:line="220" w:lineRule="exact"/>
              <w:ind w:left="113" w:right="113"/>
              <w:jc w:val="center"/>
              <w:rPr>
                <w:sz w:val="18"/>
              </w:rPr>
            </w:pPr>
            <w:r w:rsidRPr="006400E0">
              <w:rPr>
                <w:sz w:val="18"/>
              </w:rPr>
              <w:t>18</w:t>
            </w:r>
          </w:p>
        </w:tc>
      </w:tr>
      <w:tr w:rsidR="005F181A" w:rsidRPr="0066207B" w14:paraId="0CEFBD9A" w14:textId="77777777" w:rsidTr="004B1770">
        <w:trPr>
          <w:cantSplit/>
        </w:trPr>
        <w:tc>
          <w:tcPr>
            <w:tcW w:w="3114" w:type="dxa"/>
            <w:gridSpan w:val="2"/>
            <w:shd w:val="clear" w:color="auto" w:fill="auto"/>
            <w:vAlign w:val="center"/>
          </w:tcPr>
          <w:p w14:paraId="635A7CC8" w14:textId="77777777" w:rsidR="005F181A" w:rsidRPr="0066207B" w:rsidRDefault="005F181A" w:rsidP="004B1770">
            <w:pPr>
              <w:suppressAutoHyphens w:val="0"/>
              <w:spacing w:before="40" w:after="40" w:line="220" w:lineRule="exact"/>
              <w:ind w:left="113" w:right="113"/>
              <w:rPr>
                <w:sz w:val="18"/>
              </w:rPr>
            </w:pPr>
            <w:r w:rsidRPr="0066207B">
              <w:rPr>
                <w:sz w:val="18"/>
              </w:rPr>
              <w:t>Test voltage</w:t>
            </w:r>
          </w:p>
        </w:tc>
        <w:tc>
          <w:tcPr>
            <w:tcW w:w="992" w:type="dxa"/>
            <w:shd w:val="clear" w:color="auto" w:fill="auto"/>
            <w:vAlign w:val="center"/>
          </w:tcPr>
          <w:p w14:paraId="2171FAF8" w14:textId="77777777" w:rsidR="005F181A" w:rsidRPr="0066207B" w:rsidRDefault="005F181A" w:rsidP="004B1770">
            <w:pPr>
              <w:suppressAutoHyphens w:val="0"/>
              <w:spacing w:before="40" w:after="40" w:line="220" w:lineRule="exact"/>
              <w:ind w:left="113"/>
              <w:rPr>
                <w:sz w:val="18"/>
              </w:rPr>
            </w:pPr>
            <w:r w:rsidRPr="0066207B">
              <w:rPr>
                <w:sz w:val="18"/>
              </w:rPr>
              <w:t>Volts (DC)</w:t>
            </w:r>
          </w:p>
        </w:tc>
        <w:tc>
          <w:tcPr>
            <w:tcW w:w="1418" w:type="dxa"/>
            <w:shd w:val="clear" w:color="auto" w:fill="auto"/>
            <w:vAlign w:val="center"/>
          </w:tcPr>
          <w:p w14:paraId="2CB5CEAB" w14:textId="77777777" w:rsidR="005F181A" w:rsidRPr="0066207B" w:rsidRDefault="005F181A" w:rsidP="004B1770">
            <w:pPr>
              <w:spacing w:line="240" w:lineRule="auto"/>
              <w:ind w:right="113"/>
              <w:jc w:val="center"/>
              <w:rPr>
                <w:sz w:val="18"/>
              </w:rPr>
            </w:pPr>
            <w:r w:rsidRPr="0066207B">
              <w:rPr>
                <w:sz w:val="18"/>
              </w:rPr>
              <w:t>13.2</w:t>
            </w:r>
          </w:p>
        </w:tc>
        <w:tc>
          <w:tcPr>
            <w:tcW w:w="1417" w:type="dxa"/>
            <w:shd w:val="clear" w:color="auto" w:fill="auto"/>
            <w:vAlign w:val="center"/>
          </w:tcPr>
          <w:p w14:paraId="55C6300A" w14:textId="77777777" w:rsidR="005F181A" w:rsidRPr="0066207B" w:rsidRDefault="005F181A" w:rsidP="004B1770">
            <w:pPr>
              <w:spacing w:line="240" w:lineRule="auto"/>
              <w:ind w:right="113"/>
              <w:jc w:val="center"/>
              <w:rPr>
                <w:sz w:val="18"/>
              </w:rPr>
            </w:pPr>
            <w:r w:rsidRPr="0066207B">
              <w:rPr>
                <w:sz w:val="18"/>
              </w:rPr>
              <w:t>28.0</w:t>
            </w:r>
          </w:p>
        </w:tc>
        <w:tc>
          <w:tcPr>
            <w:tcW w:w="1276" w:type="dxa"/>
            <w:vAlign w:val="center"/>
          </w:tcPr>
          <w:p w14:paraId="2F2DD922" w14:textId="77777777" w:rsidR="005F181A" w:rsidRPr="0066207B" w:rsidRDefault="005F181A" w:rsidP="004B1770">
            <w:pPr>
              <w:suppressAutoHyphens w:val="0"/>
              <w:spacing w:before="40" w:after="40" w:line="220" w:lineRule="exact"/>
              <w:ind w:left="113" w:right="113"/>
              <w:jc w:val="center"/>
              <w:rPr>
                <w:sz w:val="18"/>
              </w:rPr>
            </w:pPr>
            <w:r w:rsidRPr="0066207B">
              <w:rPr>
                <w:sz w:val="18"/>
              </w:rPr>
              <w:t>13.2</w:t>
            </w:r>
          </w:p>
        </w:tc>
      </w:tr>
      <w:tr w:rsidR="005F181A" w:rsidRPr="0066207B" w14:paraId="3E0B4FE7" w14:textId="77777777" w:rsidTr="004B1770">
        <w:trPr>
          <w:cantSplit/>
        </w:trPr>
        <w:tc>
          <w:tcPr>
            <w:tcW w:w="1555" w:type="dxa"/>
            <w:vMerge w:val="restart"/>
            <w:shd w:val="clear" w:color="auto" w:fill="auto"/>
            <w:vAlign w:val="center"/>
          </w:tcPr>
          <w:p w14:paraId="64498506" w14:textId="77777777" w:rsidR="005F181A" w:rsidRPr="0066207B" w:rsidRDefault="005F181A" w:rsidP="004B1770">
            <w:pPr>
              <w:suppressAutoHyphens w:val="0"/>
              <w:spacing w:line="240" w:lineRule="auto"/>
              <w:ind w:left="113" w:right="113"/>
              <w:rPr>
                <w:sz w:val="18"/>
                <w:vertAlign w:val="superscript"/>
              </w:rPr>
            </w:pPr>
            <w:r w:rsidRPr="0066207B">
              <w:rPr>
                <w:sz w:val="18"/>
              </w:rPr>
              <w:t>Objective values</w:t>
            </w:r>
          </w:p>
          <w:p w14:paraId="73812D57" w14:textId="77777777" w:rsidR="005F181A" w:rsidRPr="0066207B" w:rsidRDefault="005F181A" w:rsidP="004B1770">
            <w:pPr>
              <w:suppressAutoHyphens w:val="0"/>
              <w:spacing w:line="240" w:lineRule="auto"/>
              <w:ind w:left="113" w:right="113"/>
              <w:rPr>
                <w:sz w:val="18"/>
              </w:rPr>
            </w:pPr>
          </w:p>
        </w:tc>
        <w:tc>
          <w:tcPr>
            <w:tcW w:w="1559" w:type="dxa"/>
            <w:shd w:val="clear" w:color="auto" w:fill="auto"/>
            <w:vAlign w:val="center"/>
          </w:tcPr>
          <w:p w14:paraId="3DB54D9B" w14:textId="77777777" w:rsidR="005F181A" w:rsidRPr="0066207B" w:rsidRDefault="005F181A" w:rsidP="004B1770">
            <w:pPr>
              <w:suppressAutoHyphens w:val="0"/>
              <w:spacing w:line="240" w:lineRule="auto"/>
              <w:ind w:left="113"/>
              <w:rPr>
                <w:sz w:val="18"/>
              </w:rPr>
            </w:pPr>
            <w:r w:rsidRPr="0066207B">
              <w:rPr>
                <w:sz w:val="18"/>
              </w:rPr>
              <w:t>Power</w:t>
            </w:r>
          </w:p>
        </w:tc>
        <w:tc>
          <w:tcPr>
            <w:tcW w:w="992" w:type="dxa"/>
            <w:shd w:val="clear" w:color="auto" w:fill="auto"/>
            <w:vAlign w:val="center"/>
          </w:tcPr>
          <w:p w14:paraId="6F6EF578" w14:textId="77777777" w:rsidR="005F181A" w:rsidRPr="0066207B" w:rsidRDefault="005F181A" w:rsidP="004B1770">
            <w:pPr>
              <w:suppressAutoHyphens w:val="0"/>
              <w:spacing w:line="240" w:lineRule="auto"/>
              <w:ind w:left="113" w:right="113"/>
              <w:rPr>
                <w:sz w:val="18"/>
              </w:rPr>
            </w:pPr>
            <w:r w:rsidRPr="0066207B">
              <w:rPr>
                <w:sz w:val="18"/>
              </w:rPr>
              <w:t>Watts</w:t>
            </w:r>
          </w:p>
        </w:tc>
        <w:tc>
          <w:tcPr>
            <w:tcW w:w="1418" w:type="dxa"/>
            <w:shd w:val="clear" w:color="auto" w:fill="auto"/>
            <w:vAlign w:val="center"/>
          </w:tcPr>
          <w:p w14:paraId="0ECBE559" w14:textId="3F35AE67" w:rsidR="005F181A" w:rsidRPr="00383D74" w:rsidRDefault="005F181A" w:rsidP="005F181A">
            <w:pPr>
              <w:spacing w:line="240" w:lineRule="auto"/>
              <w:ind w:right="113"/>
              <w:jc w:val="center"/>
              <w:rPr>
                <w:sz w:val="18"/>
              </w:rPr>
            </w:pPr>
            <w:r w:rsidRPr="00383D74">
              <w:rPr>
                <w:sz w:val="18"/>
              </w:rPr>
              <w:t>21 max.</w:t>
            </w:r>
          </w:p>
        </w:tc>
        <w:tc>
          <w:tcPr>
            <w:tcW w:w="1417" w:type="dxa"/>
            <w:shd w:val="clear" w:color="auto" w:fill="auto"/>
            <w:vAlign w:val="center"/>
          </w:tcPr>
          <w:p w14:paraId="3F2A3869" w14:textId="3CBD6DEA" w:rsidR="005F181A" w:rsidRPr="00383D74" w:rsidRDefault="005F181A" w:rsidP="005F181A">
            <w:pPr>
              <w:spacing w:line="240" w:lineRule="auto"/>
              <w:ind w:right="113"/>
              <w:jc w:val="center"/>
              <w:rPr>
                <w:sz w:val="18"/>
              </w:rPr>
            </w:pPr>
            <w:r w:rsidRPr="00383D74">
              <w:rPr>
                <w:sz w:val="18"/>
              </w:rPr>
              <w:t>21 max.</w:t>
            </w:r>
          </w:p>
        </w:tc>
        <w:tc>
          <w:tcPr>
            <w:tcW w:w="1276" w:type="dxa"/>
            <w:vAlign w:val="center"/>
          </w:tcPr>
          <w:p w14:paraId="51C2ED02" w14:textId="75EF48B7" w:rsidR="005F181A" w:rsidRPr="00383D74" w:rsidRDefault="005F181A" w:rsidP="005F181A">
            <w:pPr>
              <w:suppressAutoHyphens w:val="0"/>
              <w:spacing w:line="240" w:lineRule="auto"/>
              <w:ind w:left="113" w:right="113"/>
              <w:jc w:val="center"/>
              <w:rPr>
                <w:sz w:val="18"/>
              </w:rPr>
            </w:pPr>
            <w:r w:rsidRPr="00383D74">
              <w:rPr>
                <w:sz w:val="18"/>
              </w:rPr>
              <w:t>21 max.</w:t>
            </w:r>
          </w:p>
        </w:tc>
      </w:tr>
      <w:tr w:rsidR="005F181A" w:rsidRPr="0066207B" w14:paraId="00A5B749" w14:textId="77777777" w:rsidTr="004B1770">
        <w:trPr>
          <w:cantSplit/>
          <w:trHeight w:val="1043"/>
        </w:trPr>
        <w:tc>
          <w:tcPr>
            <w:tcW w:w="1555" w:type="dxa"/>
            <w:vMerge/>
            <w:shd w:val="clear" w:color="auto" w:fill="auto"/>
            <w:vAlign w:val="center"/>
          </w:tcPr>
          <w:p w14:paraId="53051327" w14:textId="77777777" w:rsidR="005F181A" w:rsidRPr="0066207B" w:rsidRDefault="005F181A" w:rsidP="004B1770">
            <w:pPr>
              <w:suppressAutoHyphens w:val="0"/>
              <w:spacing w:line="240" w:lineRule="auto"/>
              <w:ind w:left="113" w:right="113"/>
              <w:rPr>
                <w:sz w:val="18"/>
              </w:rPr>
            </w:pPr>
          </w:p>
        </w:tc>
        <w:tc>
          <w:tcPr>
            <w:tcW w:w="1559" w:type="dxa"/>
            <w:shd w:val="clear" w:color="auto" w:fill="auto"/>
            <w:vAlign w:val="center"/>
          </w:tcPr>
          <w:p w14:paraId="04BCAEE4" w14:textId="77777777" w:rsidR="005F181A" w:rsidRPr="0066207B" w:rsidRDefault="005F181A" w:rsidP="004B1770">
            <w:pPr>
              <w:suppressAutoHyphens w:val="0"/>
              <w:spacing w:line="240" w:lineRule="auto"/>
              <w:ind w:left="113"/>
              <w:rPr>
                <w:sz w:val="18"/>
                <w:szCs w:val="18"/>
              </w:rPr>
            </w:pPr>
            <w:r w:rsidRPr="0066207B">
              <w:rPr>
                <w:sz w:val="18"/>
                <w:szCs w:val="18"/>
              </w:rPr>
              <w:t xml:space="preserve">Electrical </w:t>
            </w:r>
            <w:r w:rsidRPr="0066207B">
              <w:rPr>
                <w:sz w:val="18"/>
              </w:rPr>
              <w:t>current</w:t>
            </w:r>
            <w:r w:rsidRPr="0066207B">
              <w:rPr>
                <w:sz w:val="18"/>
                <w:szCs w:val="18"/>
              </w:rPr>
              <w:t xml:space="preserve"> </w:t>
            </w:r>
          </w:p>
        </w:tc>
        <w:tc>
          <w:tcPr>
            <w:tcW w:w="992" w:type="dxa"/>
            <w:shd w:val="clear" w:color="auto" w:fill="auto"/>
            <w:vAlign w:val="center"/>
          </w:tcPr>
          <w:p w14:paraId="558E0DA2" w14:textId="77777777" w:rsidR="005F181A" w:rsidRPr="0066207B" w:rsidRDefault="005F181A" w:rsidP="004B1770">
            <w:pPr>
              <w:suppressAutoHyphens w:val="0"/>
              <w:spacing w:line="240" w:lineRule="auto"/>
              <w:ind w:left="113" w:right="113"/>
              <w:rPr>
                <w:sz w:val="18"/>
              </w:rPr>
            </w:pPr>
            <w:r w:rsidRPr="0066207B">
              <w:rPr>
                <w:sz w:val="18"/>
              </w:rPr>
              <w:t>mA</w:t>
            </w:r>
          </w:p>
        </w:tc>
        <w:tc>
          <w:tcPr>
            <w:tcW w:w="1418" w:type="dxa"/>
            <w:shd w:val="clear" w:color="auto" w:fill="auto"/>
            <w:vAlign w:val="center"/>
          </w:tcPr>
          <w:p w14:paraId="45ADF185" w14:textId="3D14C02A" w:rsidR="005F181A" w:rsidRPr="00383D74" w:rsidRDefault="005F181A" w:rsidP="004B1770">
            <w:pPr>
              <w:suppressAutoHyphens w:val="0"/>
              <w:spacing w:line="240" w:lineRule="auto"/>
              <w:ind w:right="113"/>
              <w:jc w:val="center"/>
              <w:rPr>
                <w:sz w:val="18"/>
                <w:szCs w:val="18"/>
              </w:rPr>
            </w:pPr>
            <w:r>
              <w:rPr>
                <w:sz w:val="18"/>
                <w:szCs w:val="18"/>
              </w:rPr>
              <w:t>350</w:t>
            </w:r>
            <w:r w:rsidRPr="00383D74">
              <w:rPr>
                <w:sz w:val="18"/>
                <w:szCs w:val="18"/>
              </w:rPr>
              <w:t xml:space="preserve"> min.</w:t>
            </w:r>
          </w:p>
          <w:p w14:paraId="3D1743D9" w14:textId="601CE851" w:rsidR="005F181A" w:rsidRPr="00383D74" w:rsidRDefault="005F181A" w:rsidP="004B1770">
            <w:pPr>
              <w:suppressAutoHyphens w:val="0"/>
              <w:spacing w:line="240" w:lineRule="auto"/>
              <w:ind w:right="113"/>
              <w:jc w:val="center"/>
              <w:rPr>
                <w:sz w:val="18"/>
              </w:rPr>
            </w:pPr>
            <w:r w:rsidRPr="00383D74">
              <w:rPr>
                <w:sz w:val="18"/>
                <w:szCs w:val="18"/>
              </w:rPr>
              <w:t>1750 max.</w:t>
            </w:r>
          </w:p>
          <w:p w14:paraId="4092AF14" w14:textId="77777777" w:rsidR="005F181A" w:rsidRPr="00383D74" w:rsidRDefault="005F181A" w:rsidP="004B1770">
            <w:pPr>
              <w:suppressAutoHyphens w:val="0"/>
              <w:spacing w:line="240" w:lineRule="auto"/>
              <w:ind w:right="113"/>
              <w:jc w:val="center"/>
              <w:rPr>
                <w:sz w:val="18"/>
                <w:szCs w:val="18"/>
              </w:rPr>
            </w:pPr>
            <w:r w:rsidRPr="00383D74">
              <w:rPr>
                <w:sz w:val="18"/>
                <w:szCs w:val="18"/>
              </w:rPr>
              <w:t>(at 9-16 V DC)</w:t>
            </w:r>
          </w:p>
        </w:tc>
        <w:tc>
          <w:tcPr>
            <w:tcW w:w="1417" w:type="dxa"/>
            <w:shd w:val="clear" w:color="auto" w:fill="auto"/>
            <w:vAlign w:val="center"/>
          </w:tcPr>
          <w:p w14:paraId="56536489" w14:textId="5725B5CE" w:rsidR="005F181A" w:rsidRPr="00383D74" w:rsidRDefault="005F181A" w:rsidP="004B1770">
            <w:pPr>
              <w:suppressAutoHyphens w:val="0"/>
              <w:spacing w:line="240" w:lineRule="auto"/>
              <w:ind w:right="113"/>
              <w:jc w:val="center"/>
              <w:rPr>
                <w:sz w:val="18"/>
                <w:szCs w:val="18"/>
              </w:rPr>
            </w:pPr>
            <w:r w:rsidRPr="00383D74">
              <w:rPr>
                <w:sz w:val="18"/>
                <w:szCs w:val="18"/>
              </w:rPr>
              <w:t>175 min.</w:t>
            </w:r>
          </w:p>
          <w:p w14:paraId="5844C68B" w14:textId="5CBC93F9" w:rsidR="005F181A" w:rsidRPr="00383D74" w:rsidRDefault="005F181A" w:rsidP="004B1770">
            <w:pPr>
              <w:suppressAutoHyphens w:val="0"/>
              <w:spacing w:line="240" w:lineRule="auto"/>
              <w:ind w:right="113"/>
              <w:jc w:val="center"/>
              <w:rPr>
                <w:sz w:val="18"/>
              </w:rPr>
            </w:pPr>
            <w:r w:rsidRPr="00383D74">
              <w:rPr>
                <w:sz w:val="18"/>
                <w:szCs w:val="18"/>
              </w:rPr>
              <w:t>875 max.</w:t>
            </w:r>
          </w:p>
          <w:p w14:paraId="6181961D" w14:textId="77777777" w:rsidR="005F181A" w:rsidRPr="00383D74" w:rsidRDefault="005F181A" w:rsidP="004B1770">
            <w:pPr>
              <w:suppressAutoHyphens w:val="0"/>
              <w:spacing w:line="240" w:lineRule="auto"/>
              <w:ind w:right="113"/>
              <w:jc w:val="center"/>
              <w:rPr>
                <w:sz w:val="18"/>
                <w:szCs w:val="18"/>
              </w:rPr>
            </w:pPr>
            <w:r w:rsidRPr="00383D74">
              <w:rPr>
                <w:sz w:val="18"/>
                <w:szCs w:val="18"/>
              </w:rPr>
              <w:t xml:space="preserve"> (at 16-32 V DC)</w:t>
            </w:r>
          </w:p>
        </w:tc>
        <w:tc>
          <w:tcPr>
            <w:tcW w:w="1276" w:type="dxa"/>
            <w:shd w:val="clear" w:color="auto" w:fill="auto"/>
            <w:vAlign w:val="center"/>
          </w:tcPr>
          <w:p w14:paraId="4368CBA6" w14:textId="5023BB26" w:rsidR="005F181A" w:rsidRPr="00383D74" w:rsidRDefault="005F181A" w:rsidP="004B1770">
            <w:pPr>
              <w:suppressAutoHyphens w:val="0"/>
              <w:spacing w:line="240" w:lineRule="auto"/>
              <w:ind w:right="113"/>
              <w:jc w:val="center"/>
              <w:rPr>
                <w:sz w:val="18"/>
                <w:szCs w:val="18"/>
              </w:rPr>
            </w:pPr>
            <w:r w:rsidRPr="00383D74">
              <w:rPr>
                <w:sz w:val="18"/>
                <w:szCs w:val="18"/>
              </w:rPr>
              <w:t>350 min.</w:t>
            </w:r>
          </w:p>
          <w:p w14:paraId="26597579" w14:textId="05CF8A75" w:rsidR="005F181A" w:rsidRPr="00383D74" w:rsidRDefault="005F181A" w:rsidP="004B1770">
            <w:pPr>
              <w:suppressAutoHyphens w:val="0"/>
              <w:spacing w:line="240" w:lineRule="auto"/>
              <w:ind w:right="113"/>
              <w:jc w:val="center"/>
              <w:rPr>
                <w:sz w:val="18"/>
              </w:rPr>
            </w:pPr>
            <w:r w:rsidRPr="00383D74">
              <w:rPr>
                <w:sz w:val="18"/>
                <w:szCs w:val="18"/>
              </w:rPr>
              <w:t>1750 max.</w:t>
            </w:r>
          </w:p>
          <w:p w14:paraId="50FC7873" w14:textId="77777777" w:rsidR="005F181A" w:rsidRPr="00383D74" w:rsidRDefault="005F181A" w:rsidP="004B1770">
            <w:pPr>
              <w:suppressAutoHyphens w:val="0"/>
              <w:spacing w:line="240" w:lineRule="auto"/>
              <w:ind w:right="113"/>
              <w:jc w:val="center"/>
              <w:rPr>
                <w:sz w:val="18"/>
                <w:szCs w:val="18"/>
              </w:rPr>
            </w:pPr>
            <w:r w:rsidRPr="00383D74">
              <w:rPr>
                <w:sz w:val="18"/>
                <w:szCs w:val="18"/>
              </w:rPr>
              <w:t xml:space="preserve"> (at 9-16 V DC)</w:t>
            </w:r>
          </w:p>
        </w:tc>
      </w:tr>
      <w:tr w:rsidR="005F181A" w:rsidRPr="0066207B" w14:paraId="67DB5ABF" w14:textId="77777777" w:rsidTr="004B1770">
        <w:trPr>
          <w:cantSplit/>
        </w:trPr>
        <w:tc>
          <w:tcPr>
            <w:tcW w:w="1555" w:type="dxa"/>
            <w:vMerge/>
            <w:shd w:val="clear" w:color="auto" w:fill="auto"/>
            <w:vAlign w:val="center"/>
          </w:tcPr>
          <w:p w14:paraId="70752762" w14:textId="77777777" w:rsidR="005F181A" w:rsidRPr="0066207B" w:rsidRDefault="005F181A" w:rsidP="004B1770">
            <w:pPr>
              <w:suppressAutoHyphens w:val="0"/>
              <w:spacing w:line="240" w:lineRule="auto"/>
              <w:ind w:left="113" w:right="113"/>
              <w:rPr>
                <w:sz w:val="18"/>
              </w:rPr>
            </w:pPr>
          </w:p>
        </w:tc>
        <w:tc>
          <w:tcPr>
            <w:tcW w:w="1559" w:type="dxa"/>
            <w:shd w:val="clear" w:color="auto" w:fill="auto"/>
            <w:vAlign w:val="center"/>
          </w:tcPr>
          <w:p w14:paraId="5974DFD3" w14:textId="77777777" w:rsidR="005F181A" w:rsidRPr="0066207B" w:rsidRDefault="005F181A" w:rsidP="004B1770">
            <w:pPr>
              <w:suppressAutoHyphens w:val="0"/>
              <w:spacing w:line="240" w:lineRule="auto"/>
              <w:ind w:left="113"/>
              <w:rPr>
                <w:sz w:val="18"/>
                <w:vertAlign w:val="superscript"/>
              </w:rPr>
            </w:pPr>
            <w:r w:rsidRPr="0066207B">
              <w:rPr>
                <w:sz w:val="18"/>
              </w:rPr>
              <w:t xml:space="preserve">Luminous flux </w:t>
            </w:r>
            <w:r w:rsidRPr="0066207B">
              <w:rPr>
                <w:sz w:val="18"/>
                <w:vertAlign w:val="superscript"/>
              </w:rPr>
              <w:t>1/ 3/</w:t>
            </w:r>
          </w:p>
          <w:p w14:paraId="73BB8561" w14:textId="77777777" w:rsidR="005F181A" w:rsidRPr="0066207B" w:rsidRDefault="005F181A" w:rsidP="004B1770">
            <w:pPr>
              <w:suppressAutoHyphens w:val="0"/>
              <w:spacing w:line="240" w:lineRule="auto"/>
              <w:ind w:left="113"/>
              <w:rPr>
                <w:sz w:val="18"/>
              </w:rPr>
            </w:pPr>
            <w:r w:rsidRPr="0066207B">
              <w:rPr>
                <w:sz w:val="18"/>
              </w:rPr>
              <w:t>(at test voltage)</w:t>
            </w:r>
          </w:p>
        </w:tc>
        <w:tc>
          <w:tcPr>
            <w:tcW w:w="992" w:type="dxa"/>
            <w:shd w:val="clear" w:color="auto" w:fill="auto"/>
            <w:vAlign w:val="center"/>
          </w:tcPr>
          <w:p w14:paraId="7BF8D15F" w14:textId="77777777" w:rsidR="005F181A" w:rsidRPr="0066207B" w:rsidRDefault="005F181A" w:rsidP="004B1770">
            <w:pPr>
              <w:suppressAutoHyphens w:val="0"/>
              <w:spacing w:line="240" w:lineRule="auto"/>
              <w:ind w:left="113" w:right="113"/>
              <w:rPr>
                <w:sz w:val="18"/>
              </w:rPr>
            </w:pPr>
            <w:r w:rsidRPr="0066207B">
              <w:rPr>
                <w:sz w:val="18"/>
              </w:rPr>
              <w:t>lm</w:t>
            </w:r>
          </w:p>
        </w:tc>
        <w:tc>
          <w:tcPr>
            <w:tcW w:w="1418" w:type="dxa"/>
            <w:shd w:val="clear" w:color="auto" w:fill="auto"/>
            <w:vAlign w:val="center"/>
          </w:tcPr>
          <w:p w14:paraId="13852286" w14:textId="77777777" w:rsidR="005F181A" w:rsidRPr="00383D74" w:rsidRDefault="005F181A" w:rsidP="004B1770">
            <w:pPr>
              <w:spacing w:line="240" w:lineRule="auto"/>
              <w:ind w:right="113"/>
              <w:jc w:val="center"/>
              <w:rPr>
                <w:sz w:val="18"/>
              </w:rPr>
            </w:pPr>
            <w:r w:rsidRPr="00383D74">
              <w:rPr>
                <w:sz w:val="18"/>
              </w:rPr>
              <w:t>1,350 ± 10%</w:t>
            </w:r>
          </w:p>
        </w:tc>
        <w:tc>
          <w:tcPr>
            <w:tcW w:w="1417" w:type="dxa"/>
            <w:shd w:val="clear" w:color="auto" w:fill="auto"/>
            <w:vAlign w:val="center"/>
          </w:tcPr>
          <w:p w14:paraId="758A2FA4" w14:textId="77777777" w:rsidR="005F181A" w:rsidRPr="007136A1" w:rsidRDefault="005F181A" w:rsidP="004B1770">
            <w:pPr>
              <w:spacing w:line="240" w:lineRule="auto"/>
              <w:ind w:right="113"/>
              <w:jc w:val="center"/>
              <w:rPr>
                <w:sz w:val="18"/>
              </w:rPr>
            </w:pPr>
            <w:r w:rsidRPr="005F181A">
              <w:rPr>
                <w:sz w:val="18"/>
              </w:rPr>
              <w:t>1,350 ± 10%</w:t>
            </w:r>
          </w:p>
        </w:tc>
        <w:tc>
          <w:tcPr>
            <w:tcW w:w="1276" w:type="dxa"/>
            <w:vAlign w:val="center"/>
          </w:tcPr>
          <w:p w14:paraId="515292EC" w14:textId="522D8BBA" w:rsidR="005F181A" w:rsidRPr="00383D74" w:rsidRDefault="005F181A" w:rsidP="004B1770">
            <w:pPr>
              <w:suppressAutoHyphens w:val="0"/>
              <w:spacing w:line="240" w:lineRule="auto"/>
              <w:ind w:left="113" w:right="113"/>
              <w:jc w:val="center"/>
              <w:rPr>
                <w:sz w:val="18"/>
              </w:rPr>
            </w:pPr>
            <w:r w:rsidRPr="00383D74">
              <w:rPr>
                <w:sz w:val="18"/>
              </w:rPr>
              <w:t xml:space="preserve">1,350 </w:t>
            </w:r>
            <w:r w:rsidRPr="00383D74">
              <w:rPr>
                <w:sz w:val="18"/>
              </w:rPr>
              <w:sym w:font="Symbol" w:char="F0B1"/>
            </w:r>
            <w:r w:rsidRPr="00383D74">
              <w:rPr>
                <w:sz w:val="18"/>
              </w:rPr>
              <w:t xml:space="preserve"> 10 %</w:t>
            </w:r>
          </w:p>
        </w:tc>
      </w:tr>
      <w:tr w:rsidR="005F181A" w:rsidRPr="0066207B" w14:paraId="5B7B6E81" w14:textId="77777777" w:rsidTr="004B1770">
        <w:trPr>
          <w:cantSplit/>
          <w:trHeight w:val="838"/>
        </w:trPr>
        <w:tc>
          <w:tcPr>
            <w:tcW w:w="1555" w:type="dxa"/>
            <w:vMerge/>
            <w:shd w:val="clear" w:color="auto" w:fill="auto"/>
            <w:vAlign w:val="center"/>
          </w:tcPr>
          <w:p w14:paraId="65354A9E" w14:textId="77777777" w:rsidR="005F181A" w:rsidRPr="0066207B" w:rsidRDefault="005F181A" w:rsidP="004B1770">
            <w:pPr>
              <w:suppressAutoHyphens w:val="0"/>
              <w:spacing w:line="240" w:lineRule="auto"/>
              <w:ind w:left="113" w:right="113"/>
              <w:rPr>
                <w:sz w:val="18"/>
              </w:rPr>
            </w:pPr>
          </w:p>
        </w:tc>
        <w:tc>
          <w:tcPr>
            <w:tcW w:w="1559" w:type="dxa"/>
            <w:shd w:val="clear" w:color="auto" w:fill="auto"/>
            <w:vAlign w:val="center"/>
          </w:tcPr>
          <w:p w14:paraId="487C8B8E" w14:textId="77777777" w:rsidR="005F181A" w:rsidRPr="00D129DC" w:rsidRDefault="005F181A" w:rsidP="004B1770">
            <w:pPr>
              <w:suppressAutoHyphens w:val="0"/>
              <w:spacing w:line="240" w:lineRule="auto"/>
              <w:ind w:left="113"/>
              <w:rPr>
                <w:sz w:val="18"/>
                <w:vertAlign w:val="superscript"/>
              </w:rPr>
            </w:pPr>
            <w:r w:rsidRPr="0066207B">
              <w:rPr>
                <w:sz w:val="18"/>
              </w:rPr>
              <w:t xml:space="preserve">Luminous flux </w:t>
            </w:r>
            <w:r w:rsidRPr="0066207B">
              <w:rPr>
                <w:sz w:val="18"/>
                <w:vertAlign w:val="superscript"/>
              </w:rPr>
              <w:t>1/</w:t>
            </w:r>
          </w:p>
        </w:tc>
        <w:tc>
          <w:tcPr>
            <w:tcW w:w="992" w:type="dxa"/>
            <w:shd w:val="clear" w:color="auto" w:fill="auto"/>
            <w:vAlign w:val="center"/>
          </w:tcPr>
          <w:p w14:paraId="6D029F99" w14:textId="77777777" w:rsidR="005F181A" w:rsidRPr="0066207B" w:rsidRDefault="005F181A" w:rsidP="004B1770">
            <w:pPr>
              <w:suppressAutoHyphens w:val="0"/>
              <w:spacing w:line="240" w:lineRule="auto"/>
              <w:ind w:left="113" w:right="113"/>
              <w:rPr>
                <w:sz w:val="18"/>
              </w:rPr>
            </w:pPr>
            <w:r w:rsidRPr="0066207B">
              <w:rPr>
                <w:sz w:val="18"/>
              </w:rPr>
              <w:t>lm</w:t>
            </w:r>
          </w:p>
        </w:tc>
        <w:tc>
          <w:tcPr>
            <w:tcW w:w="1418" w:type="dxa"/>
            <w:shd w:val="clear" w:color="auto" w:fill="auto"/>
            <w:vAlign w:val="center"/>
          </w:tcPr>
          <w:p w14:paraId="18B1A8B2" w14:textId="08CAA290" w:rsidR="005F181A" w:rsidRPr="00383D74" w:rsidRDefault="005F181A" w:rsidP="004B1770">
            <w:pPr>
              <w:suppressAutoHyphens w:val="0"/>
              <w:spacing w:line="240" w:lineRule="auto"/>
              <w:ind w:right="113"/>
              <w:jc w:val="center"/>
              <w:rPr>
                <w:sz w:val="18"/>
              </w:rPr>
            </w:pPr>
            <w:r>
              <w:rPr>
                <w:sz w:val="18"/>
              </w:rPr>
              <w:t>270</w:t>
            </w:r>
            <w:r w:rsidRPr="00383D74">
              <w:rPr>
                <w:sz w:val="18"/>
              </w:rPr>
              <w:t xml:space="preserve"> min.</w:t>
            </w:r>
          </w:p>
          <w:p w14:paraId="72A16EBB" w14:textId="77777777" w:rsidR="005F181A" w:rsidRPr="00383D74" w:rsidRDefault="005F181A" w:rsidP="004B1770">
            <w:pPr>
              <w:suppressAutoHyphens w:val="0"/>
              <w:spacing w:line="240" w:lineRule="auto"/>
              <w:ind w:right="113"/>
              <w:jc w:val="center"/>
              <w:rPr>
                <w:sz w:val="18"/>
              </w:rPr>
            </w:pPr>
            <w:r w:rsidRPr="00383D74">
              <w:rPr>
                <w:sz w:val="18"/>
              </w:rPr>
              <w:t>(at 9 V DC)</w:t>
            </w:r>
          </w:p>
        </w:tc>
        <w:tc>
          <w:tcPr>
            <w:tcW w:w="1417" w:type="dxa"/>
            <w:shd w:val="clear" w:color="auto" w:fill="auto"/>
            <w:vAlign w:val="center"/>
          </w:tcPr>
          <w:p w14:paraId="3621F35F" w14:textId="0AECEEF1" w:rsidR="005F181A" w:rsidRPr="00383D74" w:rsidRDefault="005F181A" w:rsidP="004B1770">
            <w:pPr>
              <w:suppressAutoHyphens w:val="0"/>
              <w:spacing w:line="240" w:lineRule="auto"/>
              <w:ind w:right="113"/>
              <w:jc w:val="center"/>
              <w:rPr>
                <w:sz w:val="18"/>
              </w:rPr>
            </w:pPr>
            <w:r>
              <w:rPr>
                <w:sz w:val="18"/>
              </w:rPr>
              <w:t>150</w:t>
            </w:r>
            <w:r w:rsidRPr="00383D74">
              <w:rPr>
                <w:sz w:val="18"/>
              </w:rPr>
              <w:t xml:space="preserve"> min.</w:t>
            </w:r>
          </w:p>
          <w:p w14:paraId="4F824BAB" w14:textId="77777777" w:rsidR="005F181A" w:rsidRPr="00383D74" w:rsidRDefault="005F181A" w:rsidP="004B1770">
            <w:pPr>
              <w:suppressAutoHyphens w:val="0"/>
              <w:spacing w:line="240" w:lineRule="auto"/>
              <w:ind w:right="113"/>
              <w:jc w:val="center"/>
              <w:rPr>
                <w:sz w:val="18"/>
              </w:rPr>
            </w:pPr>
            <w:r w:rsidRPr="00383D74">
              <w:rPr>
                <w:sz w:val="18"/>
              </w:rPr>
              <w:t>(at 16 V DC)</w:t>
            </w:r>
          </w:p>
        </w:tc>
        <w:tc>
          <w:tcPr>
            <w:tcW w:w="1276" w:type="dxa"/>
            <w:vAlign w:val="center"/>
          </w:tcPr>
          <w:p w14:paraId="549DB5E3" w14:textId="164FBF61" w:rsidR="005F181A" w:rsidRPr="00383D74" w:rsidRDefault="005F181A" w:rsidP="004B1770">
            <w:pPr>
              <w:suppressAutoHyphens w:val="0"/>
              <w:spacing w:line="240" w:lineRule="auto"/>
              <w:ind w:right="113"/>
              <w:jc w:val="center"/>
              <w:rPr>
                <w:sz w:val="18"/>
              </w:rPr>
            </w:pPr>
            <w:r>
              <w:rPr>
                <w:sz w:val="18"/>
              </w:rPr>
              <w:t>270</w:t>
            </w:r>
            <w:r w:rsidRPr="00383D74">
              <w:rPr>
                <w:sz w:val="18"/>
              </w:rPr>
              <w:t xml:space="preserve"> min.</w:t>
            </w:r>
          </w:p>
          <w:p w14:paraId="4157AC57" w14:textId="61CD1783" w:rsidR="005F181A" w:rsidRPr="00383D74" w:rsidRDefault="005F181A" w:rsidP="004B1770">
            <w:pPr>
              <w:suppressAutoHyphens w:val="0"/>
              <w:spacing w:line="240" w:lineRule="auto"/>
              <w:ind w:right="113"/>
              <w:jc w:val="center"/>
              <w:rPr>
                <w:sz w:val="18"/>
              </w:rPr>
            </w:pPr>
            <w:r w:rsidRPr="00383D74">
              <w:rPr>
                <w:sz w:val="18"/>
              </w:rPr>
              <w:t xml:space="preserve"> (at 9 V DC)</w:t>
            </w:r>
          </w:p>
        </w:tc>
      </w:tr>
    </w:tbl>
    <w:p w14:paraId="294B3018" w14:textId="4807B210" w:rsidR="005F181A" w:rsidRPr="0066207B" w:rsidRDefault="005F181A" w:rsidP="005F181A">
      <w:pPr>
        <w:pStyle w:val="endnotetable"/>
        <w:ind w:left="851" w:right="39" w:firstLine="0"/>
      </w:pPr>
    </w:p>
    <w:p w14:paraId="4480CB68" w14:textId="21FFBF0E" w:rsidR="005F181A" w:rsidRPr="00C15FC8" w:rsidRDefault="005F181A" w:rsidP="005F181A">
      <w:pPr>
        <w:pStyle w:val="endnotetable"/>
        <w:ind w:left="709" w:right="39" w:firstLine="0"/>
      </w:pPr>
      <w:r w:rsidRPr="0066207B">
        <w:rPr>
          <w:vertAlign w:val="superscript"/>
        </w:rPr>
        <w:t>1/</w:t>
      </w:r>
      <w:r w:rsidRPr="0066207B">
        <w:t xml:space="preserve"> The light emitted shall be </w:t>
      </w:r>
      <w:r w:rsidRPr="00945D30">
        <w:t>white</w:t>
      </w:r>
      <w:r w:rsidR="00BB74B0" w:rsidRPr="00945D30">
        <w:t xml:space="preserve"> </w:t>
      </w:r>
      <w:r w:rsidR="00851E22" w:rsidRPr="00945D30">
        <w:t>without a</w:t>
      </w:r>
      <w:r w:rsidR="00BB74B0" w:rsidRPr="00945D30">
        <w:t xml:space="preserve"> </w:t>
      </w:r>
      <w:r w:rsidRPr="00945D30">
        <w:rPr>
          <w:rFonts w:ascii="Times-Roman" w:eastAsiaTheme="minorHAnsi" w:hAnsi="Times-Roman" w:cs="Times-Roman"/>
        </w:rPr>
        <w:t>correlated colour temperature restriction.</w:t>
      </w:r>
    </w:p>
    <w:p w14:paraId="1C082196" w14:textId="77777777" w:rsidR="005F181A" w:rsidRPr="0066207B" w:rsidRDefault="005F181A" w:rsidP="005F181A">
      <w:pPr>
        <w:pStyle w:val="endnotetable"/>
        <w:ind w:left="709" w:right="39" w:firstLine="0"/>
      </w:pPr>
      <w:r w:rsidRPr="00E14388">
        <w:rPr>
          <w:vertAlign w:val="superscript"/>
        </w:rPr>
        <w:t xml:space="preserve">2/ </w:t>
      </w:r>
      <w:r w:rsidRPr="00E14388">
        <w:t>To be checked by means of a “box system”, sheet H11/LED/3</w:t>
      </w:r>
    </w:p>
    <w:p w14:paraId="7EFD31EF" w14:textId="7295930E" w:rsidR="005F181A" w:rsidRPr="0066207B" w:rsidRDefault="005F181A" w:rsidP="005F181A">
      <w:pPr>
        <w:pStyle w:val="endnotetable"/>
        <w:ind w:left="709" w:right="39" w:firstLine="0"/>
      </w:pPr>
      <w:r w:rsidRPr="0066207B">
        <w:rPr>
          <w:vertAlign w:val="superscript"/>
        </w:rPr>
        <w:t xml:space="preserve">3/ </w:t>
      </w:r>
      <w:r w:rsidRPr="0066207B">
        <w:t xml:space="preserve">The value measured at elevated ambient air </w:t>
      </w:r>
      <w:r w:rsidRPr="00383D74">
        <w:t>temperature of 60°C shall be at least 70% of</w:t>
      </w:r>
      <w:r w:rsidRPr="0066207B">
        <w:t xml:space="preserve"> this value</w:t>
      </w:r>
    </w:p>
    <w:p w14:paraId="527191BD" w14:textId="69548329" w:rsidR="005F181A" w:rsidRPr="0066207B" w:rsidRDefault="005F181A" w:rsidP="005F181A">
      <w:pPr>
        <w:pStyle w:val="endnotetable"/>
        <w:ind w:left="851" w:right="39" w:hanging="142"/>
      </w:pPr>
      <w:r w:rsidRPr="0066207B">
        <w:rPr>
          <w:vertAlign w:val="superscript"/>
        </w:rPr>
        <w:t>4/</w:t>
      </w:r>
      <w:r w:rsidRPr="0066207B">
        <w:t xml:space="preserve"> In case of a failure of any of the light emitting elements (open circuit failure), the LED light source shall either still comply to the requirements concerning luminous flux and luminous intensity distribution or stop emitting light whereby, in the latter case, the electrical current draw, when operated between 12 V and 14 V, shall be less </w:t>
      </w:r>
      <w:r w:rsidRPr="007136A1">
        <w:t xml:space="preserve">than </w:t>
      </w:r>
      <w:r>
        <w:t>100</w:t>
      </w:r>
      <w:r w:rsidRPr="007136A1">
        <w:t xml:space="preserve"> mA</w:t>
      </w:r>
    </w:p>
    <w:p w14:paraId="69F0D97F" w14:textId="3C4E7F8A" w:rsidR="005F181A" w:rsidRPr="0066207B" w:rsidRDefault="005F181A" w:rsidP="005F181A">
      <w:pPr>
        <w:pStyle w:val="endnotetable"/>
        <w:ind w:left="851" w:right="39" w:hanging="142"/>
      </w:pPr>
      <w:r w:rsidRPr="0066207B">
        <w:rPr>
          <w:vertAlign w:val="superscript"/>
        </w:rPr>
        <w:t>5/</w:t>
      </w:r>
      <w:r w:rsidRPr="0066207B">
        <w:t xml:space="preserve"> In case of a failure of any of the light emitting elements (open circuit failure), the LED light source shall either still comply to the requirements concerning luminous flux and luminous intensity distribution or stop emitting light whereby, in the latter case, the electrical current draw, when operated between 24 V and 28 V, </w:t>
      </w:r>
      <w:r w:rsidRPr="007136A1">
        <w:t xml:space="preserve">shall be less than </w:t>
      </w:r>
      <w:r>
        <w:t>50</w:t>
      </w:r>
      <w:r w:rsidRPr="007136A1">
        <w:t xml:space="preserve"> mA</w:t>
      </w:r>
    </w:p>
    <w:p w14:paraId="255270B6" w14:textId="77777777" w:rsidR="00C15FC8" w:rsidRDefault="005F181A" w:rsidP="005F181A">
      <w:pPr>
        <w:suppressAutoHyphens w:val="0"/>
        <w:spacing w:after="160" w:line="259" w:lineRule="auto"/>
        <w:ind w:left="709"/>
        <w:rPr>
          <w:sz w:val="18"/>
          <w:szCs w:val="18"/>
        </w:rPr>
      </w:pPr>
      <w:r w:rsidRPr="00E14388">
        <w:rPr>
          <w:sz w:val="18"/>
          <w:szCs w:val="18"/>
          <w:vertAlign w:val="superscript"/>
        </w:rPr>
        <w:t>6/</w:t>
      </w:r>
      <w:r w:rsidRPr="00E14388">
        <w:t xml:space="preserve"> </w:t>
      </w:r>
      <w:r w:rsidRPr="00E14388">
        <w:rPr>
          <w:sz w:val="18"/>
          <w:szCs w:val="18"/>
        </w:rPr>
        <w:t xml:space="preserve">The contrast is </w:t>
      </w:r>
      <w:r>
        <w:rPr>
          <w:sz w:val="18"/>
          <w:szCs w:val="18"/>
        </w:rPr>
        <w:t>the</w:t>
      </w:r>
      <w:r w:rsidRPr="00E14388">
        <w:rPr>
          <w:sz w:val="18"/>
          <w:szCs w:val="18"/>
        </w:rPr>
        <w:t xml:space="preserve"> proportion of luminous flux </w:t>
      </w:r>
      <w:r>
        <w:rPr>
          <w:sz w:val="18"/>
          <w:szCs w:val="18"/>
        </w:rPr>
        <w:t>originating from</w:t>
      </w:r>
      <w:r w:rsidRPr="00E14388">
        <w:rPr>
          <w:sz w:val="18"/>
          <w:szCs w:val="18"/>
        </w:rPr>
        <w:t xml:space="preserve"> </w:t>
      </w:r>
      <w:r>
        <w:rPr>
          <w:sz w:val="18"/>
          <w:szCs w:val="18"/>
        </w:rPr>
        <w:t>two different</w:t>
      </w:r>
      <w:r w:rsidRPr="00E14388">
        <w:rPr>
          <w:sz w:val="18"/>
          <w:szCs w:val="18"/>
        </w:rPr>
        <w:t xml:space="preserve"> areas, </w:t>
      </w:r>
      <w:r>
        <w:rPr>
          <w:sz w:val="18"/>
          <w:szCs w:val="18"/>
        </w:rPr>
        <w:t xml:space="preserve">see details in </w:t>
      </w:r>
      <w:r w:rsidRPr="00E14388">
        <w:rPr>
          <w:sz w:val="18"/>
          <w:szCs w:val="18"/>
        </w:rPr>
        <w:t>sheet H11/LED/3</w:t>
      </w:r>
    </w:p>
    <w:p w14:paraId="57D4D52C" w14:textId="6B51345B" w:rsidR="005F181A" w:rsidRPr="0066207B" w:rsidRDefault="005F181A" w:rsidP="005F181A">
      <w:pPr>
        <w:suppressAutoHyphens w:val="0"/>
        <w:spacing w:after="160" w:line="259" w:lineRule="auto"/>
        <w:ind w:left="709"/>
        <w:rPr>
          <w:sz w:val="18"/>
          <w:szCs w:val="18"/>
        </w:rPr>
      </w:pPr>
      <w:r w:rsidRPr="0066207B">
        <w:br w:type="page"/>
      </w:r>
    </w:p>
    <w:p w14:paraId="564D7B19" w14:textId="77777777" w:rsidR="005F181A" w:rsidRPr="00353B47" w:rsidRDefault="005F181A" w:rsidP="005F181A">
      <w:pPr>
        <w:pBdr>
          <w:bottom w:val="single" w:sz="4" w:space="4" w:color="auto"/>
        </w:pBdr>
        <w:tabs>
          <w:tab w:val="center" w:pos="4800"/>
          <w:tab w:val="right" w:pos="9072"/>
        </w:tabs>
        <w:spacing w:before="120" w:line="240" w:lineRule="auto"/>
        <w:ind w:left="1100"/>
        <w:jc w:val="right"/>
        <w:rPr>
          <w:b/>
          <w:lang w:val="en-US"/>
        </w:rPr>
      </w:pPr>
      <w:r w:rsidRPr="00353B47">
        <w:rPr>
          <w:b/>
          <w:lang w:val="en-US"/>
        </w:rPr>
        <w:lastRenderedPageBreak/>
        <w:tab/>
        <w:t>Category H11/LED</w:t>
      </w:r>
      <w:r w:rsidRPr="00353B47">
        <w:rPr>
          <w:b/>
          <w:lang w:val="en-US"/>
        </w:rPr>
        <w:tab/>
        <w:t>Sheet H11/LED/3</w:t>
      </w:r>
    </w:p>
    <w:p w14:paraId="75786032" w14:textId="77777777" w:rsidR="005F181A" w:rsidRPr="0066207B" w:rsidRDefault="005F181A" w:rsidP="005F181A">
      <w:pPr>
        <w:spacing w:before="120" w:after="120"/>
        <w:ind w:left="1134" w:right="-1"/>
        <w:jc w:val="both"/>
        <w:rPr>
          <w:bCs/>
          <w:snapToGrid w:val="0"/>
        </w:rPr>
      </w:pPr>
      <w:r w:rsidRPr="0066207B">
        <w:rPr>
          <w:bCs/>
          <w:snapToGrid w:val="0"/>
        </w:rPr>
        <w:t>Screen projection requirements</w:t>
      </w:r>
    </w:p>
    <w:p w14:paraId="260F5082" w14:textId="77777777" w:rsidR="005F181A" w:rsidRPr="0066207B" w:rsidRDefault="005F181A" w:rsidP="005F181A">
      <w:pPr>
        <w:spacing w:before="120" w:after="120"/>
        <w:ind w:left="1134" w:right="-1"/>
        <w:jc w:val="both"/>
        <w:rPr>
          <w:bCs/>
          <w:snapToGrid w:val="0"/>
        </w:rPr>
      </w:pPr>
      <w:r w:rsidRPr="0066207B">
        <w:rPr>
          <w:bCs/>
          <w:snapToGrid w:val="0"/>
        </w:rPr>
        <w:t>The following test is intended to define the requirements for the apparent light emitting area of the LED light source and to determine whether the light emitting area is correctly positioned relative to the reference axis and reference plane in order to check compliance with the requirements.</w:t>
      </w:r>
    </w:p>
    <w:p w14:paraId="349045E5" w14:textId="30A46344" w:rsidR="005F181A" w:rsidRPr="0066207B" w:rsidRDefault="005F181A" w:rsidP="005F181A">
      <w:pPr>
        <w:spacing w:before="120" w:after="120"/>
        <w:ind w:left="1134" w:right="-1"/>
        <w:jc w:val="both"/>
        <w:rPr>
          <w:bCs/>
          <w:snapToGrid w:val="0"/>
        </w:rPr>
      </w:pPr>
      <w:r w:rsidRPr="0066207B">
        <w:rPr>
          <w:bCs/>
          <w:snapToGrid w:val="0"/>
        </w:rPr>
        <w:t xml:space="preserve">The position of the light emitting area is checked by a box system defined in Figure 4 when operated at test voltage, which shows the projections when viewing </w:t>
      </w:r>
      <w:r>
        <w:rPr>
          <w:bCs/>
          <w:snapToGrid w:val="0"/>
        </w:rPr>
        <w:t>f</w:t>
      </w:r>
      <w:r w:rsidRPr="0066207B">
        <w:rPr>
          <w:bCs/>
          <w:snapToGrid w:val="0"/>
        </w:rPr>
        <w:t xml:space="preserve">rom </w:t>
      </w:r>
      <w:r w:rsidRPr="0066207B">
        <w:t>B</w:t>
      </w:r>
      <w:r>
        <w:t xml:space="preserve"> (</w:t>
      </w:r>
      <w:r w:rsidRPr="0066207B">
        <w:t>see sheet H</w:t>
      </w:r>
      <w:r>
        <w:t>11</w:t>
      </w:r>
      <w:r w:rsidRPr="0066207B">
        <w:t xml:space="preserve">/LED/1, Figure 1) </w:t>
      </w:r>
      <w:r w:rsidRPr="0066207B">
        <w:rPr>
          <w:bCs/>
          <w:snapToGrid w:val="0"/>
        </w:rPr>
        <w:t xml:space="preserve">and from A and </w:t>
      </w:r>
      <w:r>
        <w:rPr>
          <w:bCs/>
          <w:snapToGrid w:val="0"/>
        </w:rPr>
        <w:t>–</w:t>
      </w:r>
      <w:r w:rsidRPr="0066207B">
        <w:rPr>
          <w:bCs/>
          <w:snapToGrid w:val="0"/>
        </w:rPr>
        <w:t>A</w:t>
      </w:r>
      <w:r>
        <w:rPr>
          <w:bCs/>
          <w:snapToGrid w:val="0"/>
        </w:rPr>
        <w:t xml:space="preserve"> (</w:t>
      </w:r>
      <w:r w:rsidRPr="0066207B">
        <w:t>see sheet H11/LED/1, Figure 1</w:t>
      </w:r>
      <w:r w:rsidRPr="0066207B">
        <w:rPr>
          <w:bCs/>
          <w:snapToGrid w:val="0"/>
        </w:rPr>
        <w:t>)</w:t>
      </w:r>
      <w:r>
        <w:rPr>
          <w:bCs/>
          <w:snapToGrid w:val="0"/>
        </w:rPr>
        <w:t>, i.e</w:t>
      </w:r>
      <w:r w:rsidRPr="00771484">
        <w:rPr>
          <w:bCs/>
          <w:snapToGrid w:val="0"/>
        </w:rPr>
        <w:t xml:space="preserve">. </w:t>
      </w:r>
      <w:r w:rsidR="00DE5226" w:rsidRPr="00771484">
        <w:rPr>
          <w:bCs/>
          <w:snapToGrid w:val="0"/>
        </w:rPr>
        <w:t>along</w:t>
      </w:r>
      <w:r w:rsidRPr="00771484">
        <w:rPr>
          <w:bCs/>
          <w:snapToGrid w:val="0"/>
        </w:rPr>
        <w:t xml:space="preserve"> the</w:t>
      </w:r>
      <w:r w:rsidRPr="0066207B">
        <w:rPr>
          <w:bCs/>
          <w:snapToGrid w:val="0"/>
        </w:rPr>
        <w:t xml:space="preserve"> </w:t>
      </w:r>
      <w:r>
        <w:rPr>
          <w:bCs/>
          <w:snapToGrid w:val="0"/>
        </w:rPr>
        <w:t>C-</w:t>
      </w:r>
      <w:r w:rsidRPr="0066207B">
        <w:rPr>
          <w:bCs/>
          <w:snapToGrid w:val="0"/>
        </w:rPr>
        <w:t>plane</w:t>
      </w:r>
      <w:r>
        <w:rPr>
          <w:bCs/>
          <w:snapToGrid w:val="0"/>
        </w:rPr>
        <w:t>s</w:t>
      </w:r>
      <w:r w:rsidRPr="0066207B">
        <w:rPr>
          <w:bCs/>
          <w:snapToGrid w:val="0"/>
        </w:rPr>
        <w:t xml:space="preserve"> C</w:t>
      </w:r>
      <w:r w:rsidRPr="0066207B">
        <w:rPr>
          <w:bCs/>
          <w:snapToGrid w:val="0"/>
          <w:vertAlign w:val="subscript"/>
        </w:rPr>
        <w:t>0</w:t>
      </w:r>
      <w:r>
        <w:rPr>
          <w:bCs/>
          <w:snapToGrid w:val="0"/>
        </w:rPr>
        <w:t xml:space="preserve">, </w:t>
      </w:r>
      <w:r w:rsidRPr="0066207B">
        <w:rPr>
          <w:bCs/>
          <w:snapToGrid w:val="0"/>
        </w:rPr>
        <w:t>C</w:t>
      </w:r>
      <w:r>
        <w:rPr>
          <w:bCs/>
          <w:snapToGrid w:val="0"/>
          <w:vertAlign w:val="subscript"/>
        </w:rPr>
        <w:t>90</w:t>
      </w:r>
      <w:r w:rsidRPr="0066207B">
        <w:rPr>
          <w:bCs/>
          <w:snapToGrid w:val="0"/>
        </w:rPr>
        <w:t xml:space="preserve"> </w:t>
      </w:r>
      <w:r>
        <w:rPr>
          <w:bCs/>
          <w:snapToGrid w:val="0"/>
        </w:rPr>
        <w:t xml:space="preserve">and </w:t>
      </w:r>
      <w:r w:rsidRPr="0066207B">
        <w:rPr>
          <w:bCs/>
          <w:snapToGrid w:val="0"/>
        </w:rPr>
        <w:t>C</w:t>
      </w:r>
      <w:r>
        <w:rPr>
          <w:bCs/>
          <w:snapToGrid w:val="0"/>
          <w:vertAlign w:val="subscript"/>
        </w:rPr>
        <w:t>270</w:t>
      </w:r>
      <w:r w:rsidRPr="0066207B">
        <w:rPr>
          <w:bCs/>
          <w:snapToGrid w:val="0"/>
        </w:rPr>
        <w:t xml:space="preserve"> (as defined in </w:t>
      </w:r>
      <w:r>
        <w:rPr>
          <w:bCs/>
          <w:snapToGrid w:val="0"/>
        </w:rPr>
        <w:t>Figure 6</w:t>
      </w:r>
      <w:r w:rsidRPr="0066207B">
        <w:rPr>
          <w:bCs/>
          <w:snapToGrid w:val="0"/>
        </w:rPr>
        <w:t xml:space="preserve">). </w:t>
      </w:r>
    </w:p>
    <w:p w14:paraId="1DD644A6" w14:textId="77777777" w:rsidR="005F181A" w:rsidRPr="00E14388" w:rsidRDefault="005F181A" w:rsidP="005F181A">
      <w:pPr>
        <w:spacing w:before="120" w:after="120"/>
        <w:ind w:left="1134" w:right="-1"/>
        <w:jc w:val="both"/>
        <w:rPr>
          <w:bCs/>
          <w:snapToGrid w:val="0"/>
        </w:rPr>
      </w:pPr>
      <w:r w:rsidRPr="0066207B">
        <w:rPr>
          <w:bCs/>
          <w:snapToGrid w:val="0"/>
        </w:rPr>
        <w:t xml:space="preserve">The proportion of the total luminous flux emitted into these viewing directions from the area(s) as defined in </w:t>
      </w:r>
      <w:r>
        <w:rPr>
          <w:bCs/>
          <w:snapToGrid w:val="0"/>
        </w:rPr>
        <w:t>F</w:t>
      </w:r>
      <w:r w:rsidRPr="0066207B">
        <w:rPr>
          <w:bCs/>
          <w:snapToGrid w:val="0"/>
        </w:rPr>
        <w:t>igur</w:t>
      </w:r>
      <w:r w:rsidRPr="00E14388">
        <w:rPr>
          <w:bCs/>
          <w:snapToGrid w:val="0"/>
        </w:rPr>
        <w:t>e 4:</w:t>
      </w:r>
    </w:p>
    <w:p w14:paraId="72AE215B" w14:textId="461A11C7" w:rsidR="00C15FC8" w:rsidRPr="004B04FC" w:rsidRDefault="004B04FC" w:rsidP="004B04FC">
      <w:pPr>
        <w:spacing w:before="120" w:after="120" w:line="360" w:lineRule="auto"/>
        <w:ind w:left="1854" w:right="-1" w:hanging="360"/>
        <w:rPr>
          <w:bCs/>
          <w:snapToGrid w:val="0"/>
        </w:rPr>
      </w:pPr>
      <w:r w:rsidRPr="00771484">
        <w:rPr>
          <w:rFonts w:ascii="Symbol" w:hAnsi="Symbol"/>
          <w:bCs/>
          <w:snapToGrid w:val="0"/>
        </w:rPr>
        <w:t></w:t>
      </w:r>
      <w:r w:rsidRPr="00771484">
        <w:rPr>
          <w:rFonts w:ascii="Symbol" w:hAnsi="Symbol"/>
          <w:bCs/>
          <w:snapToGrid w:val="0"/>
        </w:rPr>
        <w:tab/>
      </w:r>
      <w:r w:rsidR="005F181A" w:rsidRPr="004B04FC">
        <w:rPr>
          <w:bCs/>
          <w:snapToGrid w:val="0"/>
        </w:rPr>
        <w:t>Total box area: (A+B+C) / E shall be not less than 90%</w:t>
      </w:r>
      <w:r w:rsidR="00C15FC8" w:rsidRPr="004B04FC">
        <w:rPr>
          <w:bCs/>
          <w:snapToGrid w:val="0"/>
        </w:rPr>
        <w:br/>
        <w:t>(for  standard light sources a minimum of 95% applies)</w:t>
      </w:r>
    </w:p>
    <w:p w14:paraId="68F52894" w14:textId="51633BBC" w:rsidR="005F181A" w:rsidRPr="004B04FC" w:rsidRDefault="004B04FC" w:rsidP="004B04FC">
      <w:pPr>
        <w:spacing w:before="120" w:after="120" w:line="360" w:lineRule="auto"/>
        <w:ind w:left="1854" w:right="-1" w:hanging="360"/>
        <w:rPr>
          <w:bCs/>
          <w:snapToGrid w:val="0"/>
        </w:rPr>
      </w:pPr>
      <w:r w:rsidRPr="00771484">
        <w:rPr>
          <w:rFonts w:ascii="Symbol" w:hAnsi="Symbol"/>
          <w:bCs/>
          <w:snapToGrid w:val="0"/>
        </w:rPr>
        <w:t></w:t>
      </w:r>
      <w:r w:rsidRPr="00771484">
        <w:rPr>
          <w:rFonts w:ascii="Symbol" w:hAnsi="Symbol"/>
          <w:bCs/>
          <w:snapToGrid w:val="0"/>
        </w:rPr>
        <w:tab/>
      </w:r>
      <w:r w:rsidR="005F181A" w:rsidRPr="004B04FC">
        <w:rPr>
          <w:bCs/>
          <w:snapToGrid w:val="0"/>
        </w:rPr>
        <w:t>Area A: A / (A+B+C) shall be not more than 10%</w:t>
      </w:r>
    </w:p>
    <w:p w14:paraId="2022AF14" w14:textId="75E1549A" w:rsidR="005F181A" w:rsidRPr="004B04FC" w:rsidRDefault="004B04FC" w:rsidP="004B04FC">
      <w:pPr>
        <w:spacing w:before="120" w:after="120" w:line="360" w:lineRule="auto"/>
        <w:ind w:left="1854" w:right="-1" w:hanging="360"/>
        <w:rPr>
          <w:bCs/>
          <w:snapToGrid w:val="0"/>
        </w:rPr>
      </w:pPr>
      <w:r w:rsidRPr="00771484">
        <w:rPr>
          <w:rFonts w:ascii="Symbol" w:hAnsi="Symbol"/>
          <w:bCs/>
          <w:snapToGrid w:val="0"/>
        </w:rPr>
        <w:t></w:t>
      </w:r>
      <w:r w:rsidRPr="00771484">
        <w:rPr>
          <w:rFonts w:ascii="Symbol" w:hAnsi="Symbol"/>
          <w:bCs/>
          <w:snapToGrid w:val="0"/>
        </w:rPr>
        <w:tab/>
      </w:r>
      <w:r w:rsidR="005F181A" w:rsidRPr="004B04FC">
        <w:rPr>
          <w:bCs/>
          <w:snapToGrid w:val="0"/>
        </w:rPr>
        <w:t>Areas B</w:t>
      </w:r>
      <w:r w:rsidR="005F181A" w:rsidRPr="004B04FC">
        <w:rPr>
          <w:bCs/>
          <w:snapToGrid w:val="0"/>
          <w:vertAlign w:val="subscript"/>
        </w:rPr>
        <w:t>1</w:t>
      </w:r>
      <w:r w:rsidR="005F181A" w:rsidRPr="004B04FC">
        <w:rPr>
          <w:bCs/>
          <w:snapToGrid w:val="0"/>
        </w:rPr>
        <w:t>, B</w:t>
      </w:r>
      <w:r w:rsidR="005F181A" w:rsidRPr="004B04FC">
        <w:rPr>
          <w:bCs/>
          <w:snapToGrid w:val="0"/>
          <w:vertAlign w:val="subscript"/>
        </w:rPr>
        <w:t>2</w:t>
      </w:r>
      <w:r w:rsidR="005F181A" w:rsidRPr="004B04FC">
        <w:rPr>
          <w:bCs/>
          <w:snapToGrid w:val="0"/>
        </w:rPr>
        <w:t xml:space="preserve"> and B</w:t>
      </w:r>
      <w:r w:rsidR="005F181A" w:rsidRPr="004B04FC">
        <w:rPr>
          <w:bCs/>
          <w:snapToGrid w:val="0"/>
          <w:vertAlign w:val="subscript"/>
        </w:rPr>
        <w:t>3</w:t>
      </w:r>
      <w:r w:rsidR="005F181A" w:rsidRPr="004B04FC">
        <w:rPr>
          <w:bCs/>
          <w:snapToGrid w:val="0"/>
        </w:rPr>
        <w:t>: B</w:t>
      </w:r>
      <w:r w:rsidR="005F181A" w:rsidRPr="004B04FC">
        <w:rPr>
          <w:bCs/>
          <w:snapToGrid w:val="0"/>
          <w:vertAlign w:val="subscript"/>
        </w:rPr>
        <w:t>1</w:t>
      </w:r>
      <w:r w:rsidR="005F181A" w:rsidRPr="004B04FC">
        <w:rPr>
          <w:bCs/>
          <w:snapToGrid w:val="0"/>
        </w:rPr>
        <w:t>/B, B</w:t>
      </w:r>
      <w:r w:rsidR="005F181A" w:rsidRPr="004B04FC">
        <w:rPr>
          <w:bCs/>
          <w:snapToGrid w:val="0"/>
          <w:vertAlign w:val="subscript"/>
        </w:rPr>
        <w:t>2</w:t>
      </w:r>
      <w:r w:rsidR="005F181A" w:rsidRPr="004B04FC">
        <w:rPr>
          <w:bCs/>
          <w:snapToGrid w:val="0"/>
        </w:rPr>
        <w:t>/B, B</w:t>
      </w:r>
      <w:r w:rsidR="005F181A" w:rsidRPr="004B04FC">
        <w:rPr>
          <w:bCs/>
          <w:snapToGrid w:val="0"/>
          <w:vertAlign w:val="subscript"/>
        </w:rPr>
        <w:t>3</w:t>
      </w:r>
      <w:r w:rsidR="005F181A" w:rsidRPr="004B04FC">
        <w:rPr>
          <w:bCs/>
          <w:snapToGrid w:val="0"/>
        </w:rPr>
        <w:t>/B shall each be not less than 15%</w:t>
      </w:r>
    </w:p>
    <w:p w14:paraId="6DA348A9" w14:textId="73FC05F7" w:rsidR="005F181A" w:rsidRPr="004B04FC" w:rsidRDefault="004B04FC" w:rsidP="004B04FC">
      <w:pPr>
        <w:spacing w:before="120" w:after="120" w:line="360" w:lineRule="auto"/>
        <w:ind w:left="1854" w:right="-1" w:hanging="360"/>
        <w:rPr>
          <w:bCs/>
          <w:snapToGrid w:val="0"/>
        </w:rPr>
      </w:pPr>
      <w:r w:rsidRPr="00771484">
        <w:rPr>
          <w:rFonts w:ascii="Symbol" w:hAnsi="Symbol"/>
          <w:bCs/>
          <w:snapToGrid w:val="0"/>
        </w:rPr>
        <w:t></w:t>
      </w:r>
      <w:r w:rsidRPr="00771484">
        <w:rPr>
          <w:rFonts w:ascii="Symbol" w:hAnsi="Symbol"/>
          <w:bCs/>
          <w:snapToGrid w:val="0"/>
        </w:rPr>
        <w:tab/>
      </w:r>
      <w:r w:rsidR="005F181A" w:rsidRPr="004B04FC">
        <w:rPr>
          <w:bCs/>
          <w:snapToGrid w:val="0"/>
        </w:rPr>
        <w:t>Area B: B / (A+B+C) shall be not less than 72</w:t>
      </w:r>
      <w:r w:rsidR="005F181A" w:rsidRPr="004B04FC" w:rsidDel="00D37BB7">
        <w:rPr>
          <w:bCs/>
          <w:snapToGrid w:val="0"/>
        </w:rPr>
        <w:t xml:space="preserve"> </w:t>
      </w:r>
      <w:r w:rsidR="005F181A" w:rsidRPr="004B04FC">
        <w:rPr>
          <w:bCs/>
          <w:snapToGrid w:val="0"/>
        </w:rPr>
        <w:t>%</w:t>
      </w:r>
      <w:r w:rsidR="00DB4A92" w:rsidRPr="004B04FC">
        <w:rPr>
          <w:bCs/>
          <w:snapToGrid w:val="0"/>
        </w:rPr>
        <w:br/>
        <w:t xml:space="preserve">(for </w:t>
      </w:r>
      <w:r w:rsidR="005F181A" w:rsidRPr="004B04FC">
        <w:rPr>
          <w:bCs/>
          <w:snapToGrid w:val="0"/>
        </w:rPr>
        <w:t xml:space="preserve"> standard </w:t>
      </w:r>
      <w:r w:rsidR="00DB4A92" w:rsidRPr="004B04FC">
        <w:rPr>
          <w:bCs/>
          <w:snapToGrid w:val="0"/>
        </w:rPr>
        <w:t>light sources a minimum of 7</w:t>
      </w:r>
      <w:r w:rsidR="00C15FC8" w:rsidRPr="004B04FC">
        <w:rPr>
          <w:bCs/>
          <w:snapToGrid w:val="0"/>
        </w:rPr>
        <w:t>5</w:t>
      </w:r>
      <w:r w:rsidR="00DB4A92" w:rsidRPr="004B04FC">
        <w:rPr>
          <w:bCs/>
          <w:snapToGrid w:val="0"/>
        </w:rPr>
        <w:t>% and a maximum of 8</w:t>
      </w:r>
      <w:r w:rsidR="00C15FC8" w:rsidRPr="004B04FC">
        <w:rPr>
          <w:bCs/>
          <w:snapToGrid w:val="0"/>
        </w:rPr>
        <w:t>5</w:t>
      </w:r>
      <w:r w:rsidR="00DB4A92" w:rsidRPr="004B04FC">
        <w:rPr>
          <w:bCs/>
          <w:snapToGrid w:val="0"/>
        </w:rPr>
        <w:t>% applies)</w:t>
      </w:r>
    </w:p>
    <w:p w14:paraId="2C2776A7" w14:textId="2F8929F2" w:rsidR="005F181A" w:rsidRPr="004B04FC" w:rsidRDefault="004B04FC" w:rsidP="004B04FC">
      <w:pPr>
        <w:spacing w:before="120" w:after="120" w:line="360" w:lineRule="auto"/>
        <w:ind w:left="1854" w:right="-1" w:hanging="360"/>
        <w:rPr>
          <w:bCs/>
          <w:snapToGrid w:val="0"/>
        </w:rPr>
      </w:pPr>
      <w:r w:rsidRPr="008B4EF1">
        <w:rPr>
          <w:rFonts w:ascii="Symbol" w:hAnsi="Symbol"/>
          <w:bCs/>
          <w:snapToGrid w:val="0"/>
        </w:rPr>
        <w:t></w:t>
      </w:r>
      <w:r w:rsidRPr="008B4EF1">
        <w:rPr>
          <w:rFonts w:ascii="Symbol" w:hAnsi="Symbol"/>
          <w:bCs/>
          <w:snapToGrid w:val="0"/>
        </w:rPr>
        <w:tab/>
      </w:r>
      <w:r w:rsidR="005F181A" w:rsidRPr="004B04FC">
        <w:rPr>
          <w:bCs/>
          <w:snapToGrid w:val="0"/>
        </w:rPr>
        <w:t>Area C: C / (A+B+C) shall be not more than 22%</w:t>
      </w:r>
    </w:p>
    <w:p w14:paraId="00FFB6DE" w14:textId="77777777" w:rsidR="005F181A" w:rsidRPr="00BF49F0" w:rsidRDefault="005F181A" w:rsidP="005F181A">
      <w:pPr>
        <w:ind w:left="1134" w:right="1134"/>
        <w:jc w:val="both"/>
        <w:rPr>
          <w:b/>
          <w:snapToGrid w:val="0"/>
          <w:lang w:val="en-US"/>
        </w:rPr>
      </w:pPr>
      <w:r w:rsidRPr="00216D5B">
        <w:rPr>
          <w:noProof/>
          <w:lang w:eastAsia="zh-CN"/>
        </w:rPr>
        <mc:AlternateContent>
          <mc:Choice Requires="wpg">
            <w:drawing>
              <wp:anchor distT="0" distB="0" distL="114300" distR="114300" simplePos="0" relativeHeight="251723776" behindDoc="0" locked="0" layoutInCell="1" allowOverlap="1" wp14:anchorId="457CC194" wp14:editId="61A393A0">
                <wp:simplePos x="0" y="0"/>
                <wp:positionH relativeFrom="column">
                  <wp:posOffset>1057504</wp:posOffset>
                </wp:positionH>
                <wp:positionV relativeFrom="paragraph">
                  <wp:posOffset>152502</wp:posOffset>
                </wp:positionV>
                <wp:extent cx="3513468" cy="2630805"/>
                <wp:effectExtent l="0" t="0" r="0" b="0"/>
                <wp:wrapNone/>
                <wp:docPr id="230" name="Group 230"/>
                <wp:cNvGraphicFramePr/>
                <a:graphic xmlns:a="http://schemas.openxmlformats.org/drawingml/2006/main">
                  <a:graphicData uri="http://schemas.microsoft.com/office/word/2010/wordprocessingGroup">
                    <wpg:wgp>
                      <wpg:cNvGrpSpPr/>
                      <wpg:grpSpPr>
                        <a:xfrm>
                          <a:off x="0" y="0"/>
                          <a:ext cx="3513468" cy="2630805"/>
                          <a:chOff x="-27625" y="0"/>
                          <a:chExt cx="3513468" cy="2630805"/>
                        </a:xfrm>
                      </wpg:grpSpPr>
                      <wpg:grpSp>
                        <wpg:cNvPr id="229" name="Group 229"/>
                        <wpg:cNvGrpSpPr/>
                        <wpg:grpSpPr>
                          <a:xfrm>
                            <a:off x="-27625" y="0"/>
                            <a:ext cx="3513468" cy="2630805"/>
                            <a:chOff x="-27625" y="0"/>
                            <a:chExt cx="3513468" cy="2630805"/>
                          </a:xfrm>
                        </wpg:grpSpPr>
                        <wpg:grpSp>
                          <wpg:cNvPr id="204" name="Group 204"/>
                          <wpg:cNvGrpSpPr/>
                          <wpg:grpSpPr>
                            <a:xfrm>
                              <a:off x="-27625" y="0"/>
                              <a:ext cx="3513468" cy="2630805"/>
                              <a:chOff x="-27625" y="0"/>
                              <a:chExt cx="3513468" cy="2630805"/>
                            </a:xfrm>
                          </wpg:grpSpPr>
                          <wps:wsp>
                            <wps:cNvPr id="87" name="TextBox 99"/>
                            <wps:cNvSpPr txBox="1"/>
                            <wps:spPr>
                              <a:xfrm>
                                <a:off x="2102216" y="2478405"/>
                                <a:ext cx="163830" cy="152400"/>
                              </a:xfrm>
                              <a:prstGeom prst="rect">
                                <a:avLst/>
                              </a:prstGeom>
                              <a:noFill/>
                            </wps:spPr>
                            <wps:txbx>
                              <w:txbxContent>
                                <w:p w14:paraId="25581511" w14:textId="77777777" w:rsidR="006D23C6" w:rsidRDefault="006D23C6" w:rsidP="005F181A">
                                  <w:pPr>
                                    <w:pStyle w:val="NormalWeb"/>
                                    <w:jc w:val="center"/>
                                  </w:pPr>
                                  <w:r>
                                    <w:rPr>
                                      <w:rFonts w:asciiTheme="minorHAnsi" w:hAnsi="Calibri" w:cstheme="minorBidi"/>
                                      <w:color w:val="404040" w:themeColor="text1" w:themeTint="BF"/>
                                      <w:kern w:val="24"/>
                                      <w:sz w:val="16"/>
                                      <w:szCs w:val="16"/>
                                    </w:rPr>
                                    <w:t xml:space="preserve">c1 </w:t>
                                  </w:r>
                                </w:p>
                              </w:txbxContent>
                            </wps:txbx>
                            <wps:bodyPr wrap="square" lIns="0" tIns="0" rIns="0" bIns="0" rtlCol="0" anchor="ctr" anchorCtr="0">
                              <a:spAutoFit/>
                            </wps:bodyPr>
                          </wps:wsp>
                          <wpg:grpSp>
                            <wpg:cNvPr id="203" name="Group 203"/>
                            <wpg:cNvGrpSpPr/>
                            <wpg:grpSpPr>
                              <a:xfrm>
                                <a:off x="-27625" y="0"/>
                                <a:ext cx="3513468" cy="2429412"/>
                                <a:chOff x="-126233" y="-89074"/>
                                <a:chExt cx="3514028" cy="2430025"/>
                              </a:xfrm>
                            </wpg:grpSpPr>
                            <wps:wsp>
                              <wps:cNvPr id="85" name="TextBox 99"/>
                              <wps:cNvSpPr txBox="1"/>
                              <wps:spPr>
                                <a:xfrm>
                                  <a:off x="750910" y="-89074"/>
                                  <a:ext cx="163856" cy="152438"/>
                                </a:xfrm>
                                <a:prstGeom prst="rect">
                                  <a:avLst/>
                                </a:prstGeom>
                                <a:noFill/>
                              </wps:spPr>
                              <wps:txbx>
                                <w:txbxContent>
                                  <w:p w14:paraId="3F2CF40F" w14:textId="77777777" w:rsidR="006D23C6" w:rsidRDefault="006D23C6" w:rsidP="005F181A">
                                    <w:pPr>
                                      <w:pStyle w:val="NormalWeb"/>
                                      <w:jc w:val="center"/>
                                    </w:pPr>
                                    <w:r>
                                      <w:rPr>
                                        <w:rFonts w:asciiTheme="minorHAnsi" w:hAnsi="Calibri" w:cstheme="minorBidi"/>
                                        <w:color w:val="404040" w:themeColor="text1" w:themeTint="BF"/>
                                        <w:kern w:val="24"/>
                                        <w:sz w:val="16"/>
                                        <w:szCs w:val="16"/>
                                      </w:rPr>
                                      <w:t xml:space="preserve">x1 </w:t>
                                    </w:r>
                                  </w:p>
                                </w:txbxContent>
                              </wps:txbx>
                              <wps:bodyPr wrap="square" lIns="0" tIns="0" rIns="0" bIns="0" rtlCol="0" anchor="ctr" anchorCtr="0">
                                <a:spAutoFit/>
                              </wps:bodyPr>
                            </wps:wsp>
                            <wps:wsp>
                              <wps:cNvPr id="86" name="TextBox 99"/>
                              <wps:cNvSpPr txBox="1"/>
                              <wps:spPr>
                                <a:xfrm>
                                  <a:off x="2415322" y="-85012"/>
                                  <a:ext cx="164491" cy="152438"/>
                                </a:xfrm>
                                <a:prstGeom prst="rect">
                                  <a:avLst/>
                                </a:prstGeom>
                                <a:noFill/>
                              </wps:spPr>
                              <wps:txbx>
                                <w:txbxContent>
                                  <w:p w14:paraId="3A9BB6D8" w14:textId="77777777" w:rsidR="006D23C6" w:rsidRDefault="006D23C6" w:rsidP="005F181A">
                                    <w:pPr>
                                      <w:pStyle w:val="NormalWeb"/>
                                      <w:jc w:val="center"/>
                                    </w:pPr>
                                    <w:r>
                                      <w:rPr>
                                        <w:rFonts w:asciiTheme="minorHAnsi" w:hAnsi="Calibri" w:cstheme="minorBidi"/>
                                        <w:color w:val="404040" w:themeColor="text1" w:themeTint="BF"/>
                                        <w:kern w:val="24"/>
                                        <w:sz w:val="16"/>
                                        <w:szCs w:val="16"/>
                                      </w:rPr>
                                      <w:t xml:space="preserve">x2 </w:t>
                                    </w:r>
                                  </w:p>
                                </w:txbxContent>
                              </wps:txbx>
                              <wps:bodyPr wrap="square" lIns="0" tIns="0" rIns="0" bIns="0" rtlCol="0" anchor="ctr" anchorCtr="0">
                                <a:spAutoFit/>
                              </wps:bodyPr>
                            </wps:wsp>
                            <wps:wsp>
                              <wps:cNvPr id="88" name="TextBox 99"/>
                              <wps:cNvSpPr txBox="1"/>
                              <wps:spPr>
                                <a:xfrm>
                                  <a:off x="1848204" y="2188513"/>
                                  <a:ext cx="164491" cy="152438"/>
                                </a:xfrm>
                                <a:prstGeom prst="rect">
                                  <a:avLst/>
                                </a:prstGeom>
                                <a:noFill/>
                              </wps:spPr>
                              <wps:txbx>
                                <w:txbxContent>
                                  <w:p w14:paraId="02C25CAE" w14:textId="77777777" w:rsidR="006D23C6" w:rsidRDefault="006D23C6" w:rsidP="005F181A">
                                    <w:pPr>
                                      <w:pStyle w:val="NormalWeb"/>
                                      <w:jc w:val="center"/>
                                    </w:pPr>
                                    <w:r>
                                      <w:rPr>
                                        <w:rFonts w:asciiTheme="minorHAnsi" w:hAnsi="Calibri" w:cstheme="minorBidi"/>
                                        <w:color w:val="404040" w:themeColor="text1" w:themeTint="BF"/>
                                        <w:kern w:val="24"/>
                                        <w:sz w:val="16"/>
                                        <w:szCs w:val="16"/>
                                      </w:rPr>
                                      <w:t xml:space="preserve">c2 </w:t>
                                    </w:r>
                                  </w:p>
                                </w:txbxContent>
                              </wps:txbx>
                              <wps:bodyPr wrap="square" lIns="0" tIns="0" rIns="0" bIns="0" rtlCol="0" anchor="ctr" anchorCtr="0">
                                <a:spAutoFit/>
                              </wps:bodyPr>
                            </wps:wsp>
                            <wps:wsp>
                              <wps:cNvPr id="89" name="TextBox 99"/>
                              <wps:cNvSpPr txBox="1"/>
                              <wps:spPr>
                                <a:xfrm>
                                  <a:off x="1537498" y="1794044"/>
                                  <a:ext cx="164491" cy="152438"/>
                                </a:xfrm>
                                <a:prstGeom prst="rect">
                                  <a:avLst/>
                                </a:prstGeom>
                                <a:noFill/>
                              </wps:spPr>
                              <wps:txbx>
                                <w:txbxContent>
                                  <w:p w14:paraId="756A3B60" w14:textId="77777777" w:rsidR="006D23C6" w:rsidRDefault="006D23C6" w:rsidP="005F181A">
                                    <w:pPr>
                                      <w:pStyle w:val="NormalWeb"/>
                                      <w:jc w:val="center"/>
                                    </w:pPr>
                                    <w:r>
                                      <w:rPr>
                                        <w:rFonts w:asciiTheme="minorHAnsi" w:hAnsi="Calibri" w:cstheme="minorBidi"/>
                                        <w:color w:val="404040" w:themeColor="text1" w:themeTint="BF"/>
                                        <w:kern w:val="24"/>
                                        <w:sz w:val="16"/>
                                        <w:szCs w:val="16"/>
                                      </w:rPr>
                                      <w:t xml:space="preserve">b1 </w:t>
                                    </w:r>
                                  </w:p>
                                </w:txbxContent>
                              </wps:txbx>
                              <wps:bodyPr wrap="square" lIns="0" tIns="0" rIns="0" bIns="0" rtlCol="0" anchor="ctr" anchorCtr="0">
                                <a:spAutoFit/>
                              </wps:bodyPr>
                            </wps:wsp>
                            <wps:wsp>
                              <wps:cNvPr id="90" name="TextBox 99"/>
                              <wps:cNvSpPr txBox="1"/>
                              <wps:spPr>
                                <a:xfrm>
                                  <a:off x="1049780" y="1989345"/>
                                  <a:ext cx="137817" cy="152438"/>
                                </a:xfrm>
                                <a:prstGeom prst="rect">
                                  <a:avLst/>
                                </a:prstGeom>
                                <a:noFill/>
                              </wps:spPr>
                              <wps:txbx>
                                <w:txbxContent>
                                  <w:p w14:paraId="26DA5B75" w14:textId="77777777" w:rsidR="006D23C6" w:rsidRDefault="006D23C6" w:rsidP="005F181A">
                                    <w:pPr>
                                      <w:pStyle w:val="NormalWeb"/>
                                      <w:jc w:val="center"/>
                                    </w:pPr>
                                    <w:r>
                                      <w:rPr>
                                        <w:rFonts w:asciiTheme="minorHAnsi" w:hAnsi="Calibri" w:cstheme="minorBidi"/>
                                        <w:color w:val="404040" w:themeColor="text1" w:themeTint="BF"/>
                                        <w:kern w:val="24"/>
                                        <w:sz w:val="16"/>
                                        <w:szCs w:val="16"/>
                                      </w:rPr>
                                      <w:t xml:space="preserve">b2 </w:t>
                                    </w:r>
                                  </w:p>
                                </w:txbxContent>
                              </wps:txbx>
                              <wps:bodyPr wrap="square" lIns="0" tIns="0" rIns="0" bIns="0" rtlCol="0" anchor="ctr" anchorCtr="0">
                                <a:spAutoFit/>
                              </wps:bodyPr>
                            </wps:wsp>
                            <wps:wsp>
                              <wps:cNvPr id="91" name="TextBox 99"/>
                              <wps:cNvSpPr txBox="1"/>
                              <wps:spPr>
                                <a:xfrm rot="16200000">
                                  <a:off x="-128544" y="776080"/>
                                  <a:ext cx="164506" cy="152424"/>
                                </a:xfrm>
                                <a:prstGeom prst="rect">
                                  <a:avLst/>
                                </a:prstGeom>
                                <a:noFill/>
                              </wps:spPr>
                              <wps:txbx>
                                <w:txbxContent>
                                  <w:p w14:paraId="12057D84" w14:textId="77777777" w:rsidR="006D23C6" w:rsidRDefault="006D23C6" w:rsidP="005F181A">
                                    <w:pPr>
                                      <w:pStyle w:val="NormalWeb"/>
                                      <w:jc w:val="center"/>
                                    </w:pPr>
                                    <w:r>
                                      <w:rPr>
                                        <w:rFonts w:asciiTheme="minorHAnsi" w:hAnsi="Calibri" w:cstheme="minorBidi"/>
                                        <w:color w:val="404040" w:themeColor="text1" w:themeTint="BF"/>
                                        <w:kern w:val="24"/>
                                        <w:sz w:val="16"/>
                                        <w:szCs w:val="16"/>
                                      </w:rPr>
                                      <w:t xml:space="preserve">y1 </w:t>
                                    </w:r>
                                  </w:p>
                                </w:txbxContent>
                              </wps:txbx>
                              <wps:bodyPr wrap="square" lIns="0" tIns="0" rIns="0" bIns="0" rtlCol="0" anchor="ctr" anchorCtr="0">
                                <a:spAutoFit/>
                              </wps:bodyPr>
                            </wps:wsp>
                            <wps:wsp>
                              <wps:cNvPr id="93" name="TextBox 99"/>
                              <wps:cNvSpPr txBox="1"/>
                              <wps:spPr>
                                <a:xfrm rot="16200000">
                                  <a:off x="-131957" y="1973473"/>
                                  <a:ext cx="163871" cy="152424"/>
                                </a:xfrm>
                                <a:prstGeom prst="rect">
                                  <a:avLst/>
                                </a:prstGeom>
                                <a:noFill/>
                              </wps:spPr>
                              <wps:txbx>
                                <w:txbxContent>
                                  <w:p w14:paraId="40BB2B00" w14:textId="77777777" w:rsidR="006D23C6" w:rsidRDefault="006D23C6" w:rsidP="005F181A">
                                    <w:pPr>
                                      <w:pStyle w:val="NormalWeb"/>
                                      <w:jc w:val="center"/>
                                    </w:pPr>
                                    <w:r>
                                      <w:rPr>
                                        <w:rFonts w:asciiTheme="minorHAnsi" w:hAnsi="Calibri" w:cstheme="minorBidi"/>
                                        <w:color w:val="404040" w:themeColor="text1" w:themeTint="BF"/>
                                        <w:kern w:val="24"/>
                                        <w:sz w:val="16"/>
                                        <w:szCs w:val="16"/>
                                      </w:rPr>
                                      <w:t xml:space="preserve">y1 </w:t>
                                    </w:r>
                                  </w:p>
                                </w:txbxContent>
                              </wps:txbx>
                              <wps:bodyPr wrap="square" lIns="0" tIns="0" rIns="0" bIns="0" rtlCol="0" anchor="ctr" anchorCtr="0">
                                <a:spAutoFit/>
                              </wps:bodyPr>
                            </wps:wsp>
                            <wps:wsp>
                              <wps:cNvPr id="94" name="TextBox 99"/>
                              <wps:cNvSpPr txBox="1"/>
                              <wps:spPr>
                                <a:xfrm>
                                  <a:off x="640416" y="499144"/>
                                  <a:ext cx="164491" cy="152438"/>
                                </a:xfrm>
                                <a:prstGeom prst="rect">
                                  <a:avLst/>
                                </a:prstGeom>
                                <a:noFill/>
                              </wps:spPr>
                              <wps:txbx>
                                <w:txbxContent>
                                  <w:p w14:paraId="6EDB551A" w14:textId="77777777" w:rsidR="006D23C6" w:rsidRDefault="006D23C6" w:rsidP="005F181A">
                                    <w:pPr>
                                      <w:pStyle w:val="NormalWeb"/>
                                      <w:jc w:val="center"/>
                                    </w:pPr>
                                    <w:r>
                                      <w:rPr>
                                        <w:rFonts w:asciiTheme="minorHAnsi" w:hAnsi="Calibri" w:cstheme="minorBidi"/>
                                        <w:color w:val="404040" w:themeColor="text1" w:themeTint="BF"/>
                                        <w:kern w:val="24"/>
                                        <w:sz w:val="16"/>
                                        <w:szCs w:val="16"/>
                                      </w:rPr>
                                      <w:t xml:space="preserve">e </w:t>
                                    </w:r>
                                  </w:p>
                                </w:txbxContent>
                              </wps:txbx>
                              <wps:bodyPr wrap="square" lIns="0" tIns="0" rIns="0" bIns="0" rtlCol="0" anchor="ctr" anchorCtr="0">
                                <a:spAutoFit/>
                              </wps:bodyPr>
                            </wps:wsp>
                            <wps:wsp>
                              <wps:cNvPr id="192" name="TextBox 99"/>
                              <wps:cNvSpPr txBox="1"/>
                              <wps:spPr>
                                <a:xfrm rot="16200000">
                                  <a:off x="2880685" y="1372119"/>
                                  <a:ext cx="238820" cy="152424"/>
                                </a:xfrm>
                                <a:prstGeom prst="rect">
                                  <a:avLst/>
                                </a:prstGeom>
                                <a:solidFill>
                                  <a:schemeClr val="bg1"/>
                                </a:solidFill>
                              </wps:spPr>
                              <wps:txbx>
                                <w:txbxContent>
                                  <w:p w14:paraId="522443BF" w14:textId="77777777" w:rsidR="006D23C6" w:rsidRDefault="006D23C6" w:rsidP="005F181A">
                                    <w:pPr>
                                      <w:pStyle w:val="NormalWeb"/>
                                      <w:jc w:val="center"/>
                                    </w:pPr>
                                    <w:r>
                                      <w:rPr>
                                        <w:rFonts w:asciiTheme="minorHAnsi" w:hAnsi="Calibri" w:cstheme="minorBidi"/>
                                        <w:color w:val="404040" w:themeColor="text1" w:themeTint="BF"/>
                                        <w:kern w:val="24"/>
                                        <w:sz w:val="16"/>
                                        <w:szCs w:val="16"/>
                                      </w:rPr>
                                      <w:t xml:space="preserve">a1/2 </w:t>
                                    </w:r>
                                  </w:p>
                                </w:txbxContent>
                              </wps:txbx>
                              <wps:bodyPr wrap="square" lIns="0" tIns="0" rIns="0" bIns="0" rtlCol="0" anchor="ctr" anchorCtr="0">
                                <a:spAutoFit/>
                              </wps:bodyPr>
                            </wps:wsp>
                            <wps:wsp>
                              <wps:cNvPr id="193" name="TextBox 99"/>
                              <wps:cNvSpPr txBox="1"/>
                              <wps:spPr>
                                <a:xfrm rot="16200000">
                                  <a:off x="3229965" y="1266009"/>
                                  <a:ext cx="163236" cy="152424"/>
                                </a:xfrm>
                                <a:prstGeom prst="rect">
                                  <a:avLst/>
                                </a:prstGeom>
                                <a:noFill/>
                              </wps:spPr>
                              <wps:txbx>
                                <w:txbxContent>
                                  <w:p w14:paraId="61039EA3" w14:textId="77777777" w:rsidR="006D23C6" w:rsidRDefault="006D23C6" w:rsidP="005F181A">
                                    <w:pPr>
                                      <w:pStyle w:val="NormalWeb"/>
                                      <w:jc w:val="center"/>
                                    </w:pPr>
                                    <w:r>
                                      <w:rPr>
                                        <w:rFonts w:asciiTheme="minorHAnsi" w:hAnsi="Calibri" w:cstheme="minorBidi"/>
                                        <w:color w:val="404040" w:themeColor="text1" w:themeTint="BF"/>
                                        <w:kern w:val="24"/>
                                        <w:sz w:val="16"/>
                                        <w:szCs w:val="16"/>
                                      </w:rPr>
                                      <w:t xml:space="preserve">a2 </w:t>
                                    </w:r>
                                  </w:p>
                                </w:txbxContent>
                              </wps:txbx>
                              <wps:bodyPr wrap="square" lIns="0" tIns="0" rIns="0" bIns="0" rtlCol="0" anchor="ctr" anchorCtr="0">
                                <a:spAutoFit/>
                              </wps:bodyPr>
                            </wps:wsp>
                            <wps:wsp>
                              <wps:cNvPr id="194" name="TextBox 99"/>
                              <wps:cNvSpPr txBox="1"/>
                              <wps:spPr>
                                <a:xfrm>
                                  <a:off x="232423" y="266793"/>
                                  <a:ext cx="163856" cy="152438"/>
                                </a:xfrm>
                                <a:prstGeom prst="rect">
                                  <a:avLst/>
                                </a:prstGeom>
                                <a:noFill/>
                              </wps:spPr>
                              <wps:txbx>
                                <w:txbxContent>
                                  <w:p w14:paraId="3EA2CA14" w14:textId="77777777" w:rsidR="006D23C6" w:rsidRPr="00776E0C" w:rsidRDefault="006D23C6" w:rsidP="005F181A">
                                    <w:pPr>
                                      <w:pStyle w:val="NormalWeb"/>
                                      <w:jc w:val="center"/>
                                      <w:rPr>
                                        <w:b/>
                                        <w:sz w:val="28"/>
                                      </w:rPr>
                                    </w:pPr>
                                    <w:r w:rsidRPr="00776E0C">
                                      <w:rPr>
                                        <w:rFonts w:asciiTheme="minorHAnsi" w:hAnsi="Calibri" w:cstheme="minorBidi"/>
                                        <w:b/>
                                        <w:color w:val="404040" w:themeColor="text1" w:themeTint="BF"/>
                                        <w:kern w:val="24"/>
                                        <w:sz w:val="18"/>
                                        <w:szCs w:val="16"/>
                                      </w:rPr>
                                      <w:t xml:space="preserve">E </w:t>
                                    </w:r>
                                  </w:p>
                                </w:txbxContent>
                              </wps:txbx>
                              <wps:bodyPr wrap="square" lIns="0" tIns="0" rIns="0" bIns="0" rtlCol="0" anchor="ctr" anchorCtr="0">
                                <a:spAutoFit/>
                              </wps:bodyPr>
                            </wps:wsp>
                            <wps:wsp>
                              <wps:cNvPr id="195" name="TextBox 99"/>
                              <wps:cNvSpPr txBox="1"/>
                              <wps:spPr>
                                <a:xfrm>
                                  <a:off x="1477277" y="1445170"/>
                                  <a:ext cx="164491" cy="152438"/>
                                </a:xfrm>
                                <a:prstGeom prst="rect">
                                  <a:avLst/>
                                </a:prstGeom>
                                <a:noFill/>
                              </wps:spPr>
                              <wps:txbx>
                                <w:txbxContent>
                                  <w:p w14:paraId="5D6E474E" w14:textId="77777777" w:rsidR="006D23C6" w:rsidRPr="00776E0C" w:rsidRDefault="006D23C6" w:rsidP="005F181A">
                                    <w:pPr>
                                      <w:pStyle w:val="NormalWeb"/>
                                      <w:jc w:val="center"/>
                                      <w:rPr>
                                        <w:b/>
                                        <w:sz w:val="28"/>
                                      </w:rPr>
                                    </w:pPr>
                                    <w:r w:rsidRPr="00776E0C">
                                      <w:rPr>
                                        <w:rFonts w:asciiTheme="minorHAnsi" w:hAnsi="Calibri" w:cstheme="minorBidi"/>
                                        <w:b/>
                                        <w:color w:val="404040" w:themeColor="text1" w:themeTint="BF"/>
                                        <w:kern w:val="24"/>
                                        <w:sz w:val="18"/>
                                        <w:szCs w:val="16"/>
                                      </w:rPr>
                                      <w:t xml:space="preserve">B1 </w:t>
                                    </w:r>
                                  </w:p>
                                </w:txbxContent>
                              </wps:txbx>
                              <wps:bodyPr wrap="square" lIns="0" tIns="0" rIns="0" bIns="0" rtlCol="0" anchor="ctr" anchorCtr="0">
                                <a:spAutoFit/>
                              </wps:bodyPr>
                            </wps:wsp>
                            <wps:wsp>
                              <wps:cNvPr id="196" name="TextBox 99"/>
                              <wps:cNvSpPr txBox="1"/>
                              <wps:spPr>
                                <a:xfrm>
                                  <a:off x="1840085" y="1445170"/>
                                  <a:ext cx="163856" cy="152438"/>
                                </a:xfrm>
                                <a:prstGeom prst="rect">
                                  <a:avLst/>
                                </a:prstGeom>
                                <a:noFill/>
                              </wps:spPr>
                              <wps:txbx>
                                <w:txbxContent>
                                  <w:p w14:paraId="5A74033D" w14:textId="77777777" w:rsidR="006D23C6" w:rsidRPr="00776E0C" w:rsidRDefault="006D23C6" w:rsidP="005F181A">
                                    <w:pPr>
                                      <w:pStyle w:val="NormalWeb"/>
                                      <w:jc w:val="center"/>
                                      <w:rPr>
                                        <w:b/>
                                        <w:sz w:val="28"/>
                                      </w:rPr>
                                    </w:pPr>
                                    <w:r w:rsidRPr="00776E0C">
                                      <w:rPr>
                                        <w:rFonts w:asciiTheme="minorHAnsi" w:hAnsi="Calibri" w:cstheme="minorBidi"/>
                                        <w:b/>
                                        <w:color w:val="404040" w:themeColor="text1" w:themeTint="BF"/>
                                        <w:kern w:val="24"/>
                                        <w:sz w:val="18"/>
                                        <w:szCs w:val="16"/>
                                      </w:rPr>
                                      <w:t xml:space="preserve">B2 </w:t>
                                    </w:r>
                                  </w:p>
                                </w:txbxContent>
                              </wps:txbx>
                              <wps:bodyPr wrap="square" lIns="0" tIns="0" rIns="0" bIns="0" rtlCol="0" anchor="ctr" anchorCtr="0">
                                <a:spAutoFit/>
                              </wps:bodyPr>
                            </wps:wsp>
                            <wps:wsp>
                              <wps:cNvPr id="197" name="TextBox 99"/>
                              <wps:cNvSpPr txBox="1"/>
                              <wps:spPr>
                                <a:xfrm>
                                  <a:off x="2194489" y="1445170"/>
                                  <a:ext cx="163856" cy="152438"/>
                                </a:xfrm>
                                <a:prstGeom prst="rect">
                                  <a:avLst/>
                                </a:prstGeom>
                                <a:noFill/>
                              </wps:spPr>
                              <wps:txbx>
                                <w:txbxContent>
                                  <w:p w14:paraId="1DD1F543" w14:textId="77777777" w:rsidR="006D23C6" w:rsidRPr="00776E0C" w:rsidRDefault="006D23C6" w:rsidP="005F181A">
                                    <w:pPr>
                                      <w:pStyle w:val="NormalWeb"/>
                                      <w:jc w:val="center"/>
                                      <w:rPr>
                                        <w:b/>
                                        <w:sz w:val="28"/>
                                      </w:rPr>
                                    </w:pPr>
                                    <w:r w:rsidRPr="00776E0C">
                                      <w:rPr>
                                        <w:rFonts w:asciiTheme="minorHAnsi" w:hAnsi="Calibri" w:cstheme="minorBidi"/>
                                        <w:b/>
                                        <w:color w:val="404040" w:themeColor="text1" w:themeTint="BF"/>
                                        <w:kern w:val="24"/>
                                        <w:sz w:val="18"/>
                                        <w:szCs w:val="16"/>
                                      </w:rPr>
                                      <w:t xml:space="preserve">B3 </w:t>
                                    </w:r>
                                  </w:p>
                                </w:txbxContent>
                              </wps:txbx>
                              <wps:bodyPr wrap="square" lIns="0" tIns="0" rIns="0" bIns="0" rtlCol="0" anchor="ctr" anchorCtr="0">
                                <a:spAutoFit/>
                              </wps:bodyPr>
                            </wps:wsp>
                            <wps:wsp>
                              <wps:cNvPr id="199" name="TextBox 99"/>
                              <wps:cNvSpPr txBox="1"/>
                              <wps:spPr>
                                <a:xfrm>
                                  <a:off x="2712144" y="1092061"/>
                                  <a:ext cx="163856" cy="152438"/>
                                </a:xfrm>
                                <a:prstGeom prst="rect">
                                  <a:avLst/>
                                </a:prstGeom>
                                <a:noFill/>
                              </wps:spPr>
                              <wps:txbx>
                                <w:txbxContent>
                                  <w:p w14:paraId="0A00608C" w14:textId="77777777" w:rsidR="006D23C6" w:rsidRPr="00776E0C" w:rsidRDefault="006D23C6" w:rsidP="005F181A">
                                    <w:pPr>
                                      <w:pStyle w:val="NormalWeb"/>
                                      <w:jc w:val="center"/>
                                      <w:rPr>
                                        <w:b/>
                                        <w:sz w:val="28"/>
                                      </w:rPr>
                                    </w:pPr>
                                    <w:r w:rsidRPr="00776E0C">
                                      <w:rPr>
                                        <w:rFonts w:asciiTheme="minorHAnsi" w:hAnsi="Calibri" w:cstheme="minorBidi"/>
                                        <w:b/>
                                        <w:color w:val="404040" w:themeColor="text1" w:themeTint="BF"/>
                                        <w:kern w:val="24"/>
                                        <w:sz w:val="18"/>
                                        <w:szCs w:val="16"/>
                                      </w:rPr>
                                      <w:t xml:space="preserve">C </w:t>
                                    </w:r>
                                  </w:p>
                                </w:txbxContent>
                              </wps:txbx>
                              <wps:bodyPr wrap="square" lIns="0" tIns="0" rIns="0" bIns="0" rtlCol="0" anchor="ctr" anchorCtr="0">
                                <a:spAutoFit/>
                              </wps:bodyPr>
                            </wps:wsp>
                            <wps:wsp>
                              <wps:cNvPr id="200" name="TextBox 99"/>
                              <wps:cNvSpPr txBox="1"/>
                              <wps:spPr>
                                <a:xfrm>
                                  <a:off x="2419741" y="1092061"/>
                                  <a:ext cx="164491" cy="152438"/>
                                </a:xfrm>
                                <a:prstGeom prst="rect">
                                  <a:avLst/>
                                </a:prstGeom>
                                <a:noFill/>
                              </wps:spPr>
                              <wps:txbx>
                                <w:txbxContent>
                                  <w:p w14:paraId="3A072BE0" w14:textId="77777777" w:rsidR="006D23C6" w:rsidRPr="00776E0C" w:rsidRDefault="006D23C6" w:rsidP="005F181A">
                                    <w:pPr>
                                      <w:pStyle w:val="NormalWeb"/>
                                      <w:jc w:val="center"/>
                                      <w:rPr>
                                        <w:b/>
                                        <w:sz w:val="28"/>
                                      </w:rPr>
                                    </w:pPr>
                                    <w:r w:rsidRPr="00776E0C">
                                      <w:rPr>
                                        <w:rFonts w:asciiTheme="minorHAnsi" w:hAnsi="Calibri" w:cstheme="minorBidi"/>
                                        <w:b/>
                                        <w:color w:val="404040" w:themeColor="text1" w:themeTint="BF"/>
                                        <w:kern w:val="24"/>
                                        <w:sz w:val="18"/>
                                        <w:szCs w:val="16"/>
                                      </w:rPr>
                                      <w:t xml:space="preserve">B </w:t>
                                    </w:r>
                                  </w:p>
                                </w:txbxContent>
                              </wps:txbx>
                              <wps:bodyPr wrap="square" lIns="0" tIns="0" rIns="0" bIns="0" rtlCol="0" anchor="ctr" anchorCtr="0">
                                <a:spAutoFit/>
                              </wps:bodyPr>
                            </wps:wsp>
                          </wpg:grpSp>
                        </wpg:grpSp>
                        <wps:wsp>
                          <wps:cNvPr id="201" name="TextBox 99"/>
                          <wps:cNvSpPr txBox="1"/>
                          <wps:spPr>
                            <a:xfrm>
                              <a:off x="1436682" y="1301427"/>
                              <a:ext cx="164465" cy="152400"/>
                            </a:xfrm>
                            <a:prstGeom prst="rect">
                              <a:avLst/>
                            </a:prstGeom>
                            <a:noFill/>
                          </wps:spPr>
                          <wps:txbx>
                            <w:txbxContent>
                              <w:p w14:paraId="4F6463F1" w14:textId="77777777" w:rsidR="006D23C6" w:rsidRPr="00776E0C" w:rsidRDefault="006D23C6" w:rsidP="005F181A">
                                <w:pPr>
                                  <w:pStyle w:val="NormalWeb"/>
                                  <w:jc w:val="center"/>
                                  <w:rPr>
                                    <w:b/>
                                    <w:sz w:val="28"/>
                                  </w:rPr>
                                </w:pPr>
                                <w:r w:rsidRPr="00776E0C">
                                  <w:rPr>
                                    <w:rFonts w:asciiTheme="minorHAnsi" w:hAnsi="Calibri" w:cstheme="minorBidi"/>
                                    <w:b/>
                                    <w:color w:val="404040" w:themeColor="text1" w:themeTint="BF"/>
                                    <w:kern w:val="24"/>
                                    <w:sz w:val="18"/>
                                    <w:szCs w:val="16"/>
                                  </w:rPr>
                                  <w:t xml:space="preserve">A </w:t>
                                </w:r>
                              </w:p>
                            </w:txbxContent>
                          </wps:txbx>
                          <wps:bodyPr wrap="square" lIns="0" tIns="0" rIns="0" bIns="0" rtlCol="0" anchor="ctr" anchorCtr="0">
                            <a:spAutoFit/>
                          </wps:bodyPr>
                        </wps:wsp>
                      </wpg:grpSp>
                      <wps:wsp>
                        <wps:cNvPr id="205" name="TextBox 99"/>
                        <wps:cNvSpPr txBox="1"/>
                        <wps:spPr>
                          <a:xfrm>
                            <a:off x="394716" y="1210906"/>
                            <a:ext cx="618490" cy="152400"/>
                          </a:xfrm>
                          <a:prstGeom prst="rect">
                            <a:avLst/>
                          </a:prstGeom>
                          <a:noFill/>
                        </wps:spPr>
                        <wps:txbx>
                          <w:txbxContent>
                            <w:p w14:paraId="13ED9C2C" w14:textId="77777777" w:rsidR="006D23C6" w:rsidRDefault="006D23C6" w:rsidP="005F181A">
                              <w:pPr>
                                <w:pStyle w:val="NormalWeb"/>
                                <w:jc w:val="center"/>
                              </w:pPr>
                              <w:r>
                                <w:rPr>
                                  <w:rFonts w:asciiTheme="minorHAnsi" w:hAnsi="Calibri" w:cstheme="minorBidi"/>
                                  <w:color w:val="404040" w:themeColor="text1" w:themeTint="BF"/>
                                  <w:kern w:val="24"/>
                                  <w:sz w:val="16"/>
                                  <w:szCs w:val="16"/>
                                </w:rPr>
                                <w:t xml:space="preserve">Reference </w:t>
                              </w:r>
                              <w:r w:rsidRPr="00BF49F0">
                                <w:rPr>
                                  <w:rFonts w:asciiTheme="minorHAnsi" w:hAnsi="Calibri" w:cstheme="minorBidi"/>
                                  <w:color w:val="404040" w:themeColor="text1" w:themeTint="BF"/>
                                  <w:kern w:val="24"/>
                                  <w:sz w:val="16"/>
                                  <w:szCs w:val="16"/>
                                  <w:lang w:val="en-GB"/>
                                </w:rPr>
                                <w:t>axis</w:t>
                              </w:r>
                              <w:r>
                                <w:rPr>
                                  <w:rFonts w:asciiTheme="minorHAnsi" w:hAnsi="Calibri" w:cstheme="minorBidi"/>
                                  <w:color w:val="404040" w:themeColor="text1" w:themeTint="BF"/>
                                  <w:kern w:val="24"/>
                                  <w:sz w:val="16"/>
                                  <w:szCs w:val="16"/>
                                </w:rPr>
                                <w:t xml:space="preserve"> </w:t>
                              </w:r>
                            </w:p>
                          </w:txbxContent>
                        </wps:txbx>
                        <wps:bodyPr wrap="square" lIns="0" tIns="0" rIns="0" bIns="0" rtlCol="0" anchor="ctr" anchorCtr="0">
                          <a:spAutoFit/>
                        </wps:bodyPr>
                      </wps:wsp>
                    </wpg:wgp>
                  </a:graphicData>
                </a:graphic>
                <wp14:sizeRelH relativeFrom="margin">
                  <wp14:pctWidth>0</wp14:pctWidth>
                </wp14:sizeRelH>
                <wp14:sizeRelV relativeFrom="margin">
                  <wp14:pctHeight>0</wp14:pctHeight>
                </wp14:sizeRelV>
              </wp:anchor>
            </w:drawing>
          </mc:Choice>
          <mc:Fallback>
            <w:pict>
              <v:group w14:anchorId="457CC194" id="Group 230" o:spid="_x0000_s1055" style="position:absolute;left:0;text-align:left;margin-left:83.25pt;margin-top:12pt;width:276.65pt;height:207.15pt;z-index:251723776;mso-width-relative:margin;mso-height-relative:margin" coordorigin="-276" coordsize="35134,26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">
                <v:group id="Group 229" o:spid="_x0000_s1056" style="position:absolute;left:-276;width:35134;height:26308" coordorigin="-276" coordsize="35134,26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">
                  <v:group id="Group 204" o:spid="_x0000_s1057" style="position:absolute;left:-276;width:35134;height:26308" coordorigin="-276" coordsize="35134,26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">
                    <v:shape id="_x0000_s1058" type="#_x0000_t202" style="position:absolute;left:21022;top:24784;width:1638;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" filled="f" stroked="f">
                      <v:textbox style="mso-fit-shape-to-text:t" inset="0,0,0,0">
                        <w:txbxContent>
                          <w:p w14:paraId="25581511" w14:textId="77777777" w:rsidR="006D23C6" w:rsidRDefault="006D23C6" w:rsidP="005F181A">
                            <w:pPr>
                              <w:pStyle w:val="NormalWeb"/>
                              <w:jc w:val="center"/>
                            </w:pPr>
                            <w:r>
                              <w:rPr>
                                <w:rFonts w:asciiTheme="minorHAnsi" w:hAnsi="Calibri" w:cstheme="minorBidi"/>
                                <w:color w:val="404040" w:themeColor="text1" w:themeTint="BF"/>
                                <w:kern w:val="24"/>
                                <w:sz w:val="16"/>
                                <w:szCs w:val="16"/>
                              </w:rPr>
                              <w:t xml:space="preserve">c1 </w:t>
                            </w:r>
                          </w:p>
                        </w:txbxContent>
                      </v:textbox>
                    </v:shape>
                    <v:group id="Group 203" o:spid="_x0000_s1059" style="position:absolute;left:-276;width:35134;height:24294" coordorigin="-1262,-890" coordsize="35140,2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">
                      <v:shape id="_x0000_s1060" type="#_x0000_t202" style="position:absolute;left:7509;top:-890;width:1638;height:15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" filled="f" stroked="f">
                        <v:textbox style="mso-fit-shape-to-text:t" inset="0,0,0,0">
                          <w:txbxContent>
                            <w:p w14:paraId="3F2CF40F" w14:textId="77777777" w:rsidR="006D23C6" w:rsidRDefault="006D23C6" w:rsidP="005F181A">
                              <w:pPr>
                                <w:pStyle w:val="NormalWeb"/>
                                <w:jc w:val="center"/>
                              </w:pPr>
                              <w:r>
                                <w:rPr>
                                  <w:rFonts w:asciiTheme="minorHAnsi" w:hAnsi="Calibri" w:cstheme="minorBidi"/>
                                  <w:color w:val="404040" w:themeColor="text1" w:themeTint="BF"/>
                                  <w:kern w:val="24"/>
                                  <w:sz w:val="16"/>
                                  <w:szCs w:val="16"/>
                                </w:rPr>
                                <w:t xml:space="preserve">x1 </w:t>
                              </w:r>
                            </w:p>
                          </w:txbxContent>
                        </v:textbox>
                      </v:shape>
                      <v:shape id="_x0000_s1061" type="#_x0000_t202" style="position:absolute;left:24153;top:-850;width:1645;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" filled="f" stroked="f">
                        <v:textbox style="mso-fit-shape-to-text:t" inset="0,0,0,0">
                          <w:txbxContent>
                            <w:p w14:paraId="3A9BB6D8" w14:textId="77777777" w:rsidR="006D23C6" w:rsidRDefault="006D23C6" w:rsidP="005F181A">
                              <w:pPr>
                                <w:pStyle w:val="NormalWeb"/>
                                <w:jc w:val="center"/>
                              </w:pPr>
                              <w:r>
                                <w:rPr>
                                  <w:rFonts w:asciiTheme="minorHAnsi" w:hAnsi="Calibri" w:cstheme="minorBidi"/>
                                  <w:color w:val="404040" w:themeColor="text1" w:themeTint="BF"/>
                                  <w:kern w:val="24"/>
                                  <w:sz w:val="16"/>
                                  <w:szCs w:val="16"/>
                                </w:rPr>
                                <w:t xml:space="preserve">x2 </w:t>
                              </w:r>
                            </w:p>
                          </w:txbxContent>
                        </v:textbox>
                      </v:shape>
                      <v:shape id="_x0000_s1062" type="#_x0000_t202" style="position:absolute;left:18482;top:21885;width:1644;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" filled="f" stroked="f">
                        <v:textbox style="mso-fit-shape-to-text:t" inset="0,0,0,0">
                          <w:txbxContent>
                            <w:p w14:paraId="02C25CAE" w14:textId="77777777" w:rsidR="006D23C6" w:rsidRDefault="006D23C6" w:rsidP="005F181A">
                              <w:pPr>
                                <w:pStyle w:val="NormalWeb"/>
                                <w:jc w:val="center"/>
                              </w:pPr>
                              <w:r>
                                <w:rPr>
                                  <w:rFonts w:asciiTheme="minorHAnsi" w:hAnsi="Calibri" w:cstheme="minorBidi"/>
                                  <w:color w:val="404040" w:themeColor="text1" w:themeTint="BF"/>
                                  <w:kern w:val="24"/>
                                  <w:sz w:val="16"/>
                                  <w:szCs w:val="16"/>
                                </w:rPr>
                                <w:t xml:space="preserve">c2 </w:t>
                              </w:r>
                            </w:p>
                          </w:txbxContent>
                        </v:textbox>
                      </v:shape>
                      <v:shape id="_x0000_s1063" type="#_x0000_t202" style="position:absolute;left:15374;top:17940;width:1645;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" filled="f" stroked="f">
                        <v:textbox style="mso-fit-shape-to-text:t" inset="0,0,0,0">
                          <w:txbxContent>
                            <w:p w14:paraId="756A3B60" w14:textId="77777777" w:rsidR="006D23C6" w:rsidRDefault="006D23C6" w:rsidP="005F181A">
                              <w:pPr>
                                <w:pStyle w:val="NormalWeb"/>
                                <w:jc w:val="center"/>
                              </w:pPr>
                              <w:r>
                                <w:rPr>
                                  <w:rFonts w:asciiTheme="minorHAnsi" w:hAnsi="Calibri" w:cstheme="minorBidi"/>
                                  <w:color w:val="404040" w:themeColor="text1" w:themeTint="BF"/>
                                  <w:kern w:val="24"/>
                                  <w:sz w:val="16"/>
                                  <w:szCs w:val="16"/>
                                </w:rPr>
                                <w:t xml:space="preserve">b1 </w:t>
                              </w:r>
                            </w:p>
                          </w:txbxContent>
                        </v:textbox>
                      </v:shape>
                      <v:shape id="_x0000_s1064" type="#_x0000_t202" style="position:absolute;left:10497;top:19893;width:1378;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" filled="f" stroked="f">
                        <v:textbox style="mso-fit-shape-to-text:t" inset="0,0,0,0">
                          <w:txbxContent>
                            <w:p w14:paraId="26DA5B75" w14:textId="77777777" w:rsidR="006D23C6" w:rsidRDefault="006D23C6" w:rsidP="005F181A">
                              <w:pPr>
                                <w:pStyle w:val="NormalWeb"/>
                                <w:jc w:val="center"/>
                              </w:pPr>
                              <w:r>
                                <w:rPr>
                                  <w:rFonts w:asciiTheme="minorHAnsi" w:hAnsi="Calibri" w:cstheme="minorBidi"/>
                                  <w:color w:val="404040" w:themeColor="text1" w:themeTint="BF"/>
                                  <w:kern w:val="24"/>
                                  <w:sz w:val="16"/>
                                  <w:szCs w:val="16"/>
                                </w:rPr>
                                <w:t xml:space="preserve">b2 </w:t>
                              </w:r>
                            </w:p>
                          </w:txbxContent>
                        </v:textbox>
                      </v:shape>
                      <v:shape id="_x0000_s1065" type="#_x0000_t202" style="position:absolute;left:-1286;top:7761;width:1645;height:152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" filled="f" stroked="f">
                        <v:textbox style="mso-fit-shape-to-text:t" inset="0,0,0,0">
                          <w:txbxContent>
                            <w:p w14:paraId="12057D84" w14:textId="77777777" w:rsidR="006D23C6" w:rsidRDefault="006D23C6" w:rsidP="005F181A">
                              <w:pPr>
                                <w:pStyle w:val="NormalWeb"/>
                                <w:jc w:val="center"/>
                              </w:pPr>
                              <w:r>
                                <w:rPr>
                                  <w:rFonts w:asciiTheme="minorHAnsi" w:hAnsi="Calibri" w:cstheme="minorBidi"/>
                                  <w:color w:val="404040" w:themeColor="text1" w:themeTint="BF"/>
                                  <w:kern w:val="24"/>
                                  <w:sz w:val="16"/>
                                  <w:szCs w:val="16"/>
                                </w:rPr>
                                <w:t xml:space="preserve">y1 </w:t>
                              </w:r>
                            </w:p>
                          </w:txbxContent>
                        </v:textbox>
                      </v:shape>
                      <v:shape id="_x0000_s1066" type="#_x0000_t202" style="position:absolute;left:-1320;top:19735;width:1639;height:152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" filled="f" stroked="f">
                        <v:textbox style="mso-fit-shape-to-text:t" inset="0,0,0,0">
                          <w:txbxContent>
                            <w:p w14:paraId="40BB2B00" w14:textId="77777777" w:rsidR="006D23C6" w:rsidRDefault="006D23C6" w:rsidP="005F181A">
                              <w:pPr>
                                <w:pStyle w:val="NormalWeb"/>
                                <w:jc w:val="center"/>
                              </w:pPr>
                              <w:r>
                                <w:rPr>
                                  <w:rFonts w:asciiTheme="minorHAnsi" w:hAnsi="Calibri" w:cstheme="minorBidi"/>
                                  <w:color w:val="404040" w:themeColor="text1" w:themeTint="BF"/>
                                  <w:kern w:val="24"/>
                                  <w:sz w:val="16"/>
                                  <w:szCs w:val="16"/>
                                </w:rPr>
                                <w:t xml:space="preserve">y1 </w:t>
                              </w:r>
                            </w:p>
                          </w:txbxContent>
                        </v:textbox>
                      </v:shape>
                      <v:shape id="_x0000_s1067" type="#_x0000_t202" style="position:absolute;left:6404;top:4991;width:1645;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" filled="f" stroked="f">
                        <v:textbox style="mso-fit-shape-to-text:t" inset="0,0,0,0">
                          <w:txbxContent>
                            <w:p w14:paraId="6EDB551A" w14:textId="77777777" w:rsidR="006D23C6" w:rsidRDefault="006D23C6" w:rsidP="005F181A">
                              <w:pPr>
                                <w:pStyle w:val="NormalWeb"/>
                                <w:jc w:val="center"/>
                              </w:pPr>
                              <w:r>
                                <w:rPr>
                                  <w:rFonts w:asciiTheme="minorHAnsi" w:hAnsi="Calibri" w:cstheme="minorBidi"/>
                                  <w:color w:val="404040" w:themeColor="text1" w:themeTint="BF"/>
                                  <w:kern w:val="24"/>
                                  <w:sz w:val="16"/>
                                  <w:szCs w:val="16"/>
                                </w:rPr>
                                <w:t xml:space="preserve">e </w:t>
                              </w:r>
                            </w:p>
                          </w:txbxContent>
                        </v:textbox>
                      </v:shape>
                      <v:shape id="_x0000_s1068" type="#_x0000_t202" style="position:absolute;left:28807;top:13720;width:2388;height:152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" fillcolor="white [3212]" stroked="f">
                        <v:textbox style="mso-fit-shape-to-text:t" inset="0,0,0,0">
                          <w:txbxContent>
                            <w:p w14:paraId="522443BF" w14:textId="77777777" w:rsidR="006D23C6" w:rsidRDefault="006D23C6" w:rsidP="005F181A">
                              <w:pPr>
                                <w:pStyle w:val="NormalWeb"/>
                                <w:jc w:val="center"/>
                              </w:pPr>
                              <w:r>
                                <w:rPr>
                                  <w:rFonts w:asciiTheme="minorHAnsi" w:hAnsi="Calibri" w:cstheme="minorBidi"/>
                                  <w:color w:val="404040" w:themeColor="text1" w:themeTint="BF"/>
                                  <w:kern w:val="24"/>
                                  <w:sz w:val="16"/>
                                  <w:szCs w:val="16"/>
                                </w:rPr>
                                <w:t xml:space="preserve">a1/2 </w:t>
                              </w:r>
                            </w:p>
                          </w:txbxContent>
                        </v:textbox>
                      </v:shape>
                      <v:shape id="_x0000_s1069" type="#_x0000_t202" style="position:absolute;left:32299;top:12660;width:1632;height:152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" filled="f" stroked="f">
                        <v:textbox style="mso-fit-shape-to-text:t" inset="0,0,0,0">
                          <w:txbxContent>
                            <w:p w14:paraId="61039EA3" w14:textId="77777777" w:rsidR="006D23C6" w:rsidRDefault="006D23C6" w:rsidP="005F181A">
                              <w:pPr>
                                <w:pStyle w:val="NormalWeb"/>
                                <w:jc w:val="center"/>
                              </w:pPr>
                              <w:r>
                                <w:rPr>
                                  <w:rFonts w:asciiTheme="minorHAnsi" w:hAnsi="Calibri" w:cstheme="minorBidi"/>
                                  <w:color w:val="404040" w:themeColor="text1" w:themeTint="BF"/>
                                  <w:kern w:val="24"/>
                                  <w:sz w:val="16"/>
                                  <w:szCs w:val="16"/>
                                </w:rPr>
                                <w:t xml:space="preserve">a2 </w:t>
                              </w:r>
                            </w:p>
                          </w:txbxContent>
                        </v:textbox>
                      </v:shape>
                      <v:shape id="_x0000_s1070" type="#_x0000_t202" style="position:absolute;left:2324;top:2667;width:1638;height:1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" filled="f" stroked="f">
                        <v:textbox style="mso-fit-shape-to-text:t" inset="0,0,0,0">
                          <w:txbxContent>
                            <w:p w14:paraId="3EA2CA14" w14:textId="77777777" w:rsidR="006D23C6" w:rsidRPr="00776E0C" w:rsidRDefault="006D23C6" w:rsidP="005F181A">
                              <w:pPr>
                                <w:pStyle w:val="NormalWeb"/>
                                <w:jc w:val="center"/>
                                <w:rPr>
                                  <w:b/>
                                  <w:sz w:val="28"/>
                                </w:rPr>
                              </w:pPr>
                              <w:r w:rsidRPr="00776E0C">
                                <w:rPr>
                                  <w:rFonts w:asciiTheme="minorHAnsi" w:hAnsi="Calibri" w:cstheme="minorBidi"/>
                                  <w:b/>
                                  <w:color w:val="404040" w:themeColor="text1" w:themeTint="BF"/>
                                  <w:kern w:val="24"/>
                                  <w:sz w:val="18"/>
                                  <w:szCs w:val="16"/>
                                </w:rPr>
                                <w:t xml:space="preserve">E </w:t>
                              </w:r>
                            </w:p>
                          </w:txbxContent>
                        </v:textbox>
                      </v:shape>
                      <v:shape id="_x0000_s1071" type="#_x0000_t202" style="position:absolute;left:14772;top:14451;width:1645;height:1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" filled="f" stroked="f">
                        <v:textbox style="mso-fit-shape-to-text:t" inset="0,0,0,0">
                          <w:txbxContent>
                            <w:p w14:paraId="5D6E474E" w14:textId="77777777" w:rsidR="006D23C6" w:rsidRPr="00776E0C" w:rsidRDefault="006D23C6" w:rsidP="005F181A">
                              <w:pPr>
                                <w:pStyle w:val="NormalWeb"/>
                                <w:jc w:val="center"/>
                                <w:rPr>
                                  <w:b/>
                                  <w:sz w:val="28"/>
                                </w:rPr>
                              </w:pPr>
                              <w:r w:rsidRPr="00776E0C">
                                <w:rPr>
                                  <w:rFonts w:asciiTheme="minorHAnsi" w:hAnsi="Calibri" w:cstheme="minorBidi"/>
                                  <w:b/>
                                  <w:color w:val="404040" w:themeColor="text1" w:themeTint="BF"/>
                                  <w:kern w:val="24"/>
                                  <w:sz w:val="18"/>
                                  <w:szCs w:val="16"/>
                                </w:rPr>
                                <w:t xml:space="preserve">B1 </w:t>
                              </w:r>
                            </w:p>
                          </w:txbxContent>
                        </v:textbox>
                      </v:shape>
                      <v:shape id="_x0000_s1072" type="#_x0000_t202" style="position:absolute;left:18400;top:14451;width:1639;height:1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" filled="f" stroked="f">
                        <v:textbox style="mso-fit-shape-to-text:t" inset="0,0,0,0">
                          <w:txbxContent>
                            <w:p w14:paraId="5A74033D" w14:textId="77777777" w:rsidR="006D23C6" w:rsidRPr="00776E0C" w:rsidRDefault="006D23C6" w:rsidP="005F181A">
                              <w:pPr>
                                <w:pStyle w:val="NormalWeb"/>
                                <w:jc w:val="center"/>
                                <w:rPr>
                                  <w:b/>
                                  <w:sz w:val="28"/>
                                </w:rPr>
                              </w:pPr>
                              <w:r w:rsidRPr="00776E0C">
                                <w:rPr>
                                  <w:rFonts w:asciiTheme="minorHAnsi" w:hAnsi="Calibri" w:cstheme="minorBidi"/>
                                  <w:b/>
                                  <w:color w:val="404040" w:themeColor="text1" w:themeTint="BF"/>
                                  <w:kern w:val="24"/>
                                  <w:sz w:val="18"/>
                                  <w:szCs w:val="16"/>
                                </w:rPr>
                                <w:t xml:space="preserve">B2 </w:t>
                              </w:r>
                            </w:p>
                          </w:txbxContent>
                        </v:textbox>
                      </v:shape>
                      <v:shape id="_x0000_s1073" type="#_x0000_t202" style="position:absolute;left:21944;top:14451;width:1639;height:1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" filled="f" stroked="f">
                        <v:textbox style="mso-fit-shape-to-text:t" inset="0,0,0,0">
                          <w:txbxContent>
                            <w:p w14:paraId="1DD1F543" w14:textId="77777777" w:rsidR="006D23C6" w:rsidRPr="00776E0C" w:rsidRDefault="006D23C6" w:rsidP="005F181A">
                              <w:pPr>
                                <w:pStyle w:val="NormalWeb"/>
                                <w:jc w:val="center"/>
                                <w:rPr>
                                  <w:b/>
                                  <w:sz w:val="28"/>
                                </w:rPr>
                              </w:pPr>
                              <w:r w:rsidRPr="00776E0C">
                                <w:rPr>
                                  <w:rFonts w:asciiTheme="minorHAnsi" w:hAnsi="Calibri" w:cstheme="minorBidi"/>
                                  <w:b/>
                                  <w:color w:val="404040" w:themeColor="text1" w:themeTint="BF"/>
                                  <w:kern w:val="24"/>
                                  <w:sz w:val="18"/>
                                  <w:szCs w:val="16"/>
                                </w:rPr>
                                <w:t xml:space="preserve">B3 </w:t>
                              </w:r>
                            </w:p>
                          </w:txbxContent>
                        </v:textbox>
                      </v:shape>
                      <v:shape id="_x0000_s1074" type="#_x0000_t202" style="position:absolute;left:27121;top:10920;width:1639;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" filled="f" stroked="f">
                        <v:textbox style="mso-fit-shape-to-text:t" inset="0,0,0,0">
                          <w:txbxContent>
                            <w:p w14:paraId="0A00608C" w14:textId="77777777" w:rsidR="006D23C6" w:rsidRPr="00776E0C" w:rsidRDefault="006D23C6" w:rsidP="005F181A">
                              <w:pPr>
                                <w:pStyle w:val="NormalWeb"/>
                                <w:jc w:val="center"/>
                                <w:rPr>
                                  <w:b/>
                                  <w:sz w:val="28"/>
                                </w:rPr>
                              </w:pPr>
                              <w:r w:rsidRPr="00776E0C">
                                <w:rPr>
                                  <w:rFonts w:asciiTheme="minorHAnsi" w:hAnsi="Calibri" w:cstheme="minorBidi"/>
                                  <w:b/>
                                  <w:color w:val="404040" w:themeColor="text1" w:themeTint="BF"/>
                                  <w:kern w:val="24"/>
                                  <w:sz w:val="18"/>
                                  <w:szCs w:val="16"/>
                                </w:rPr>
                                <w:t xml:space="preserve">C </w:t>
                              </w:r>
                            </w:p>
                          </w:txbxContent>
                        </v:textbox>
                      </v:shape>
                      <v:shape id="_x0000_s1075" type="#_x0000_t202" style="position:absolute;left:24197;top:10920;width:1645;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" filled="f" stroked="f">
                        <v:textbox style="mso-fit-shape-to-text:t" inset="0,0,0,0">
                          <w:txbxContent>
                            <w:p w14:paraId="3A072BE0" w14:textId="77777777" w:rsidR="006D23C6" w:rsidRPr="00776E0C" w:rsidRDefault="006D23C6" w:rsidP="005F181A">
                              <w:pPr>
                                <w:pStyle w:val="NormalWeb"/>
                                <w:jc w:val="center"/>
                                <w:rPr>
                                  <w:b/>
                                  <w:sz w:val="28"/>
                                </w:rPr>
                              </w:pPr>
                              <w:r w:rsidRPr="00776E0C">
                                <w:rPr>
                                  <w:rFonts w:asciiTheme="minorHAnsi" w:hAnsi="Calibri" w:cstheme="minorBidi"/>
                                  <w:b/>
                                  <w:color w:val="404040" w:themeColor="text1" w:themeTint="BF"/>
                                  <w:kern w:val="24"/>
                                  <w:sz w:val="18"/>
                                  <w:szCs w:val="16"/>
                                </w:rPr>
                                <w:t xml:space="preserve">B </w:t>
                              </w:r>
                            </w:p>
                          </w:txbxContent>
                        </v:textbox>
                      </v:shape>
                    </v:group>
                  </v:group>
                  <v:shape id="_x0000_s1076" type="#_x0000_t202" style="position:absolute;left:14366;top:13014;width:1645;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" filled="f" stroked="f">
                    <v:textbox style="mso-fit-shape-to-text:t" inset="0,0,0,0">
                      <w:txbxContent>
                        <w:p w14:paraId="4F6463F1" w14:textId="77777777" w:rsidR="006D23C6" w:rsidRPr="00776E0C" w:rsidRDefault="006D23C6" w:rsidP="005F181A">
                          <w:pPr>
                            <w:pStyle w:val="NormalWeb"/>
                            <w:jc w:val="center"/>
                            <w:rPr>
                              <w:b/>
                              <w:sz w:val="28"/>
                            </w:rPr>
                          </w:pPr>
                          <w:r w:rsidRPr="00776E0C">
                            <w:rPr>
                              <w:rFonts w:asciiTheme="minorHAnsi" w:hAnsi="Calibri" w:cstheme="minorBidi"/>
                              <w:b/>
                              <w:color w:val="404040" w:themeColor="text1" w:themeTint="BF"/>
                              <w:kern w:val="24"/>
                              <w:sz w:val="18"/>
                              <w:szCs w:val="16"/>
                            </w:rPr>
                            <w:t xml:space="preserve">A </w:t>
                          </w:r>
                        </w:p>
                      </w:txbxContent>
                    </v:textbox>
                  </v:shape>
                </v:group>
                <v:shape id="_x0000_s1077" type="#_x0000_t202" style="position:absolute;left:3947;top:12109;width:6185;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" filled="f" stroked="f">
                  <v:textbox style="mso-fit-shape-to-text:t" inset="0,0,0,0">
                    <w:txbxContent>
                      <w:p w14:paraId="13ED9C2C" w14:textId="77777777" w:rsidR="006D23C6" w:rsidRDefault="006D23C6" w:rsidP="005F181A">
                        <w:pPr>
                          <w:pStyle w:val="NormalWeb"/>
                          <w:jc w:val="center"/>
                        </w:pPr>
                        <w:r>
                          <w:rPr>
                            <w:rFonts w:asciiTheme="minorHAnsi" w:hAnsi="Calibri" w:cstheme="minorBidi"/>
                            <w:color w:val="404040" w:themeColor="text1" w:themeTint="BF"/>
                            <w:kern w:val="24"/>
                            <w:sz w:val="16"/>
                            <w:szCs w:val="16"/>
                          </w:rPr>
                          <w:t xml:space="preserve">Reference </w:t>
                        </w:r>
                        <w:r w:rsidRPr="00BF49F0">
                          <w:rPr>
                            <w:rFonts w:asciiTheme="minorHAnsi" w:hAnsi="Calibri" w:cstheme="minorBidi"/>
                            <w:color w:val="404040" w:themeColor="text1" w:themeTint="BF"/>
                            <w:kern w:val="24"/>
                            <w:sz w:val="16"/>
                            <w:szCs w:val="16"/>
                            <w:lang w:val="en-GB"/>
                          </w:rPr>
                          <w:t>axis</w:t>
                        </w:r>
                        <w:r>
                          <w:rPr>
                            <w:rFonts w:asciiTheme="minorHAnsi" w:hAnsi="Calibri" w:cstheme="minorBidi"/>
                            <w:color w:val="404040" w:themeColor="text1" w:themeTint="BF"/>
                            <w:kern w:val="24"/>
                            <w:sz w:val="16"/>
                            <w:szCs w:val="16"/>
                          </w:rPr>
                          <w:t xml:space="preserve"> </w:t>
                        </w:r>
                      </w:p>
                    </w:txbxContent>
                  </v:textbox>
                </v:shape>
              </v:group>
            </w:pict>
          </mc:Fallback>
        </mc:AlternateContent>
      </w:r>
    </w:p>
    <w:p w14:paraId="6D172016" w14:textId="77777777" w:rsidR="005F181A" w:rsidRPr="0066207B" w:rsidRDefault="005F181A" w:rsidP="005F181A">
      <w:pPr>
        <w:ind w:left="1134" w:right="1134"/>
        <w:jc w:val="center"/>
        <w:rPr>
          <w:b/>
          <w:snapToGrid w:val="0"/>
        </w:rPr>
      </w:pPr>
      <w:r w:rsidRPr="00216D5B">
        <w:rPr>
          <w:noProof/>
          <w:lang w:eastAsia="zh-CN"/>
        </w:rPr>
        <mc:AlternateContent>
          <mc:Choice Requires="wps">
            <w:drawing>
              <wp:anchor distT="0" distB="0" distL="114300" distR="114300" simplePos="0" relativeHeight="251720704" behindDoc="0" locked="0" layoutInCell="1" allowOverlap="1" wp14:anchorId="51442C65" wp14:editId="5B633E42">
                <wp:simplePos x="0" y="0"/>
                <wp:positionH relativeFrom="column">
                  <wp:posOffset>2198497</wp:posOffset>
                </wp:positionH>
                <wp:positionV relativeFrom="paragraph">
                  <wp:posOffset>1553541</wp:posOffset>
                </wp:positionV>
                <wp:extent cx="164371" cy="123080"/>
                <wp:effectExtent l="0" t="0" r="0" b="0"/>
                <wp:wrapNone/>
                <wp:docPr id="95" name="TextBox 99"/>
                <wp:cNvGraphicFramePr/>
                <a:graphic xmlns:a="http://schemas.openxmlformats.org/drawingml/2006/main">
                  <a:graphicData uri="http://schemas.microsoft.com/office/word/2010/wordprocessingShape">
                    <wps:wsp>
                      <wps:cNvSpPr txBox="1"/>
                      <wps:spPr>
                        <a:xfrm rot="16200000">
                          <a:off x="0" y="0"/>
                          <a:ext cx="164371" cy="123080"/>
                        </a:xfrm>
                        <a:prstGeom prst="rect">
                          <a:avLst/>
                        </a:prstGeom>
                        <a:noFill/>
                      </wps:spPr>
                      <wps:txbx>
                        <w:txbxContent>
                          <w:p w14:paraId="436E8201" w14:textId="77777777" w:rsidR="006D23C6" w:rsidRDefault="006D23C6" w:rsidP="005F181A">
                            <w:pPr>
                              <w:pStyle w:val="NormalWeb"/>
                              <w:jc w:val="center"/>
                            </w:pPr>
                            <w:r>
                              <w:rPr>
                                <w:rFonts w:asciiTheme="minorHAnsi" w:hAnsi="Calibri" w:cstheme="minorBidi"/>
                                <w:color w:val="404040" w:themeColor="text1" w:themeTint="BF"/>
                                <w:kern w:val="24"/>
                                <w:sz w:val="16"/>
                                <w:szCs w:val="16"/>
                              </w:rPr>
                              <w:t xml:space="preserve">a1 </w:t>
                            </w:r>
                          </w:p>
                        </w:txbxContent>
                      </wps:txbx>
                      <wps:bodyPr wrap="square" lIns="0" tIns="0" rIns="0" bIns="0" rtlCol="0" anchor="ctr" anchorCtr="0">
                        <a:spAutoFit/>
                      </wps:bodyPr>
                    </wps:wsp>
                  </a:graphicData>
                </a:graphic>
              </wp:anchor>
            </w:drawing>
          </mc:Choice>
          <mc:Fallback>
            <w:pict>
              <v:shape w14:anchorId="51442C65" id="TextBox 99" o:spid="_x0000_s1078" type="#_x0000_t202" style="position:absolute;left:0;text-align:left;margin-left:173.1pt;margin-top:122.35pt;width:12.95pt;height:9.7pt;rotation:-90;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" filled="f" stroked="f">
                <v:textbox style="mso-fit-shape-to-text:t" inset="0,0,0,0">
                  <w:txbxContent>
                    <w:p w14:paraId="436E8201" w14:textId="77777777" w:rsidR="006D23C6" w:rsidRDefault="006D23C6" w:rsidP="005F181A">
                      <w:pPr>
                        <w:pStyle w:val="NormalWeb"/>
                        <w:jc w:val="center"/>
                      </w:pPr>
                      <w:r>
                        <w:rPr>
                          <w:rFonts w:asciiTheme="minorHAnsi" w:hAnsi="Calibri" w:cstheme="minorBidi"/>
                          <w:color w:val="404040" w:themeColor="text1" w:themeTint="BF"/>
                          <w:kern w:val="24"/>
                          <w:sz w:val="16"/>
                          <w:szCs w:val="16"/>
                        </w:rPr>
                        <w:t xml:space="preserve">a1 </w:t>
                      </w:r>
                    </w:p>
                  </w:txbxContent>
                </v:textbox>
              </v:shape>
            </w:pict>
          </mc:Fallback>
        </mc:AlternateContent>
      </w:r>
      <w:r>
        <w:rPr>
          <w:noProof/>
          <w:lang w:eastAsia="zh-CN"/>
        </w:rPr>
        <w:drawing>
          <wp:inline distT="0" distB="0" distL="0" distR="0" wp14:anchorId="1470F72A" wp14:editId="095861B7">
            <wp:extent cx="4191000" cy="2933700"/>
            <wp:effectExtent l="0" t="0" r="0" b="0"/>
            <wp:docPr id="75" name="Picture 75" descr="C:\Users\dep09640\AppData\Local\Microsoft\Windows\INetCache\Content.Word\Cat-sheet-H11-Fig4A-Box-definition-v3-on-sc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p09640\AppData\Local\Microsoft\Windows\INetCache\Content.Word\Cat-sheet-H11-Fig4A-Box-definition-v3-on-scale.pn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15358" t="9915" r="16157" b="9551"/>
                    <a:stretch/>
                  </pic:blipFill>
                  <pic:spPr bwMode="auto">
                    <a:xfrm>
                      <a:off x="0" y="0"/>
                      <a:ext cx="4191435" cy="2934004"/>
                    </a:xfrm>
                    <a:prstGeom prst="rect">
                      <a:avLst/>
                    </a:prstGeom>
                    <a:noFill/>
                    <a:ln>
                      <a:noFill/>
                    </a:ln>
                    <a:extLst>
                      <a:ext uri="{53640926-AAD7-44D8-BBD7-CCE9431645EC}">
                        <a14:shadowObscured xmlns:a14="http://schemas.microsoft.com/office/drawing/2010/main"/>
                      </a:ext>
                    </a:extLst>
                  </pic:spPr>
                </pic:pic>
              </a:graphicData>
            </a:graphic>
          </wp:inline>
        </w:drawing>
      </w:r>
    </w:p>
    <w:p w14:paraId="2B36EA19" w14:textId="77777777" w:rsidR="005F181A" w:rsidRDefault="005F181A" w:rsidP="005F181A">
      <w:pPr>
        <w:ind w:left="1134" w:right="1134"/>
        <w:jc w:val="both"/>
        <w:rPr>
          <w:b/>
          <w:snapToGrid w:val="0"/>
        </w:rPr>
      </w:pPr>
    </w:p>
    <w:p w14:paraId="74BF9B11" w14:textId="77777777" w:rsidR="005F181A" w:rsidRPr="0066207B" w:rsidRDefault="005F181A" w:rsidP="005F181A">
      <w:pPr>
        <w:ind w:left="1134" w:right="1134"/>
        <w:jc w:val="both"/>
        <w:rPr>
          <w:b/>
          <w:snapToGrid w:val="0"/>
        </w:rPr>
      </w:pPr>
      <w:r w:rsidRPr="00216D5B">
        <w:rPr>
          <w:b/>
          <w:snapToGrid w:val="0"/>
        </w:rPr>
        <w:t>Figure 4</w:t>
      </w:r>
      <w:r>
        <w:rPr>
          <w:b/>
          <w:snapToGrid w:val="0"/>
        </w:rPr>
        <w:t>:</w:t>
      </w:r>
      <w:r w:rsidRPr="00216D5B">
        <w:rPr>
          <w:b/>
          <w:snapToGrid w:val="0"/>
        </w:rPr>
        <w:t xml:space="preserve"> </w:t>
      </w:r>
      <w:r w:rsidRPr="0066207B">
        <w:rPr>
          <w:b/>
          <w:snapToGrid w:val="0"/>
        </w:rPr>
        <w:t xml:space="preserve">Box definition of the light emitting area </w:t>
      </w:r>
      <w:r>
        <w:rPr>
          <w:b/>
          <w:snapToGrid w:val="0"/>
        </w:rPr>
        <w:t>(dimensions given in Table 2)</w:t>
      </w:r>
    </w:p>
    <w:p w14:paraId="04463FF5" w14:textId="2AE8D146" w:rsidR="005F181A" w:rsidRPr="00771484" w:rsidRDefault="005F181A" w:rsidP="005F181A">
      <w:pPr>
        <w:spacing w:before="120" w:after="120"/>
        <w:ind w:left="1134" w:right="-1"/>
        <w:jc w:val="both"/>
        <w:rPr>
          <w:bCs/>
          <w:snapToGrid w:val="0"/>
        </w:rPr>
      </w:pPr>
      <w:r w:rsidRPr="00E14388">
        <w:rPr>
          <w:bCs/>
          <w:snapToGrid w:val="0"/>
        </w:rPr>
        <w:t xml:space="preserve">The contrast is checked by a box system defined in Figure </w:t>
      </w:r>
      <w:r>
        <w:rPr>
          <w:bCs/>
          <w:snapToGrid w:val="0"/>
        </w:rPr>
        <w:t>5</w:t>
      </w:r>
      <w:r w:rsidRPr="00E14388">
        <w:rPr>
          <w:bCs/>
          <w:snapToGrid w:val="0"/>
        </w:rPr>
        <w:t xml:space="preserve"> when operated at test voltage, which shows the projections when viewing from A and –A (</w:t>
      </w:r>
      <w:r w:rsidRPr="00E14388">
        <w:t>see sheet H11/LED/1</w:t>
      </w:r>
      <w:r w:rsidRPr="00771484">
        <w:t>, Figure 1</w:t>
      </w:r>
      <w:r w:rsidRPr="00771484">
        <w:rPr>
          <w:bCs/>
          <w:snapToGrid w:val="0"/>
        </w:rPr>
        <w:t xml:space="preserve">), i.e. </w:t>
      </w:r>
      <w:r w:rsidR="00DE5226" w:rsidRPr="00771484">
        <w:rPr>
          <w:bCs/>
          <w:snapToGrid w:val="0"/>
        </w:rPr>
        <w:t>along</w:t>
      </w:r>
      <w:r w:rsidRPr="00771484">
        <w:rPr>
          <w:bCs/>
          <w:snapToGrid w:val="0"/>
        </w:rPr>
        <w:t xml:space="preserve"> the C-planes C</w:t>
      </w:r>
      <w:r w:rsidRPr="00771484">
        <w:rPr>
          <w:bCs/>
          <w:snapToGrid w:val="0"/>
          <w:vertAlign w:val="subscript"/>
        </w:rPr>
        <w:t>90</w:t>
      </w:r>
      <w:r w:rsidRPr="00771484">
        <w:rPr>
          <w:bCs/>
          <w:snapToGrid w:val="0"/>
        </w:rPr>
        <w:t xml:space="preserve"> and C</w:t>
      </w:r>
      <w:r w:rsidRPr="00771484">
        <w:rPr>
          <w:bCs/>
          <w:snapToGrid w:val="0"/>
          <w:vertAlign w:val="subscript"/>
        </w:rPr>
        <w:t>270</w:t>
      </w:r>
      <w:r w:rsidRPr="00771484">
        <w:rPr>
          <w:bCs/>
          <w:snapToGrid w:val="0"/>
        </w:rPr>
        <w:t xml:space="preserve"> (as defined in Figure 6). </w:t>
      </w:r>
    </w:p>
    <w:p w14:paraId="161042B1" w14:textId="77777777" w:rsidR="005F181A" w:rsidRPr="00695D8B" w:rsidRDefault="005F181A" w:rsidP="005F181A">
      <w:pPr>
        <w:spacing w:before="120" w:after="120"/>
        <w:ind w:left="1134" w:right="-1"/>
        <w:jc w:val="both"/>
        <w:rPr>
          <w:bCs/>
          <w:snapToGrid w:val="0"/>
        </w:rPr>
      </w:pPr>
      <w:r w:rsidRPr="00771484">
        <w:rPr>
          <w:bCs/>
          <w:snapToGrid w:val="0"/>
        </w:rPr>
        <w:lastRenderedPageBreak/>
        <w:t>The contrast is the proportion of the total luminous flux values emitted</w:t>
      </w:r>
      <w:r w:rsidRPr="00E14388">
        <w:rPr>
          <w:bCs/>
          <w:snapToGrid w:val="0"/>
        </w:rPr>
        <w:t xml:space="preserve"> into these viewing directions from the corresponding areas</w:t>
      </w:r>
      <w:r>
        <w:rPr>
          <w:bCs/>
          <w:snapToGrid w:val="0"/>
        </w:rPr>
        <w:t xml:space="preserve"> (A+B+C) and D. The value of the contrast </w:t>
      </w:r>
      <w:r w:rsidRPr="00E14388">
        <w:rPr>
          <w:bCs/>
          <w:snapToGrid w:val="0"/>
        </w:rPr>
        <w:t xml:space="preserve">(A+B+C) / D shall be within the limits given in Table 1 (see Figure </w:t>
      </w:r>
      <w:r>
        <w:rPr>
          <w:bCs/>
          <w:snapToGrid w:val="0"/>
        </w:rPr>
        <w:t>5</w:t>
      </w:r>
      <w:r w:rsidRPr="00E14388">
        <w:rPr>
          <w:bCs/>
          <w:snapToGrid w:val="0"/>
        </w:rPr>
        <w:t xml:space="preserve"> for the definition of the area D).</w:t>
      </w:r>
    </w:p>
    <w:p w14:paraId="6D36E7FA" w14:textId="77777777" w:rsidR="005F181A" w:rsidRPr="00040459" w:rsidRDefault="005F181A" w:rsidP="005F181A">
      <w:pPr>
        <w:pBdr>
          <w:bottom w:val="single" w:sz="4" w:space="4" w:color="auto"/>
        </w:pBdr>
        <w:tabs>
          <w:tab w:val="center" w:pos="4800"/>
          <w:tab w:val="right" w:pos="9072"/>
        </w:tabs>
        <w:spacing w:before="120" w:line="240" w:lineRule="auto"/>
        <w:ind w:left="1100"/>
        <w:jc w:val="right"/>
        <w:rPr>
          <w:b/>
          <w:lang w:val="en-US"/>
        </w:rPr>
      </w:pPr>
      <w:r w:rsidRPr="00353B47">
        <w:rPr>
          <w:b/>
          <w:lang w:val="en-US"/>
        </w:rPr>
        <w:tab/>
      </w:r>
      <w:r w:rsidRPr="00040459">
        <w:rPr>
          <w:b/>
          <w:lang w:val="en-US"/>
        </w:rPr>
        <w:t>Category H11/LED</w:t>
      </w:r>
      <w:r w:rsidRPr="00040459">
        <w:rPr>
          <w:b/>
          <w:lang w:val="en-US"/>
        </w:rPr>
        <w:tab/>
        <w:t>Sheet H11/LED/</w:t>
      </w:r>
      <w:r>
        <w:rPr>
          <w:b/>
          <w:lang w:val="en-US"/>
        </w:rPr>
        <w:t>4</w:t>
      </w:r>
    </w:p>
    <w:p w14:paraId="6E6E6159" w14:textId="77777777" w:rsidR="005F181A" w:rsidRPr="0066207B" w:rsidRDefault="005F181A" w:rsidP="005F181A">
      <w:pPr>
        <w:ind w:left="1134" w:right="1134"/>
        <w:jc w:val="both"/>
        <w:rPr>
          <w:b/>
          <w:snapToGrid w:val="0"/>
        </w:rPr>
      </w:pPr>
    </w:p>
    <w:p w14:paraId="1B99732B" w14:textId="77777777" w:rsidR="005F181A" w:rsidRDefault="005F181A" w:rsidP="005F181A">
      <w:pPr>
        <w:ind w:left="1134" w:right="1134"/>
        <w:jc w:val="center"/>
        <w:rPr>
          <w:b/>
          <w:noProof/>
          <w:lang w:eastAsia="de-DE"/>
        </w:rPr>
      </w:pPr>
      <w:r w:rsidRPr="00216D5B">
        <w:rPr>
          <w:b/>
          <w:noProof/>
          <w:lang w:eastAsia="zh-CN"/>
        </w:rPr>
        <mc:AlternateContent>
          <mc:Choice Requires="wpg">
            <w:drawing>
              <wp:anchor distT="0" distB="0" distL="114300" distR="114300" simplePos="0" relativeHeight="251726848" behindDoc="0" locked="0" layoutInCell="1" allowOverlap="1" wp14:anchorId="015F957D" wp14:editId="1EA96700">
                <wp:simplePos x="0" y="0"/>
                <wp:positionH relativeFrom="column">
                  <wp:posOffset>1375410</wp:posOffset>
                </wp:positionH>
                <wp:positionV relativeFrom="paragraph">
                  <wp:posOffset>122555</wp:posOffset>
                </wp:positionV>
                <wp:extent cx="2780063" cy="2699385"/>
                <wp:effectExtent l="0" t="0" r="0" b="0"/>
                <wp:wrapNone/>
                <wp:docPr id="232" name="Group 232"/>
                <wp:cNvGraphicFramePr/>
                <a:graphic xmlns:a="http://schemas.openxmlformats.org/drawingml/2006/main">
                  <a:graphicData uri="http://schemas.microsoft.com/office/word/2010/wordprocessingGroup">
                    <wpg:wgp>
                      <wpg:cNvGrpSpPr/>
                      <wpg:grpSpPr>
                        <a:xfrm>
                          <a:off x="0" y="0"/>
                          <a:ext cx="2780063" cy="2699385"/>
                          <a:chOff x="-25936" y="-254000"/>
                          <a:chExt cx="2780063" cy="2699385"/>
                        </a:xfrm>
                      </wpg:grpSpPr>
                      <wpg:grpSp>
                        <wpg:cNvPr id="206" name="Group 206"/>
                        <wpg:cNvGrpSpPr/>
                        <wpg:grpSpPr>
                          <a:xfrm>
                            <a:off x="304452" y="497213"/>
                            <a:ext cx="2449675" cy="1948172"/>
                            <a:chOff x="844419" y="827413"/>
                            <a:chExt cx="2449675" cy="1948172"/>
                          </a:xfrm>
                        </wpg:grpSpPr>
                        <wps:wsp>
                          <wps:cNvPr id="207" name="TextBox 99"/>
                          <wps:cNvSpPr txBox="1"/>
                          <wps:spPr>
                            <a:xfrm>
                              <a:off x="2124124" y="2623185"/>
                              <a:ext cx="163830" cy="152400"/>
                            </a:xfrm>
                            <a:prstGeom prst="rect">
                              <a:avLst/>
                            </a:prstGeom>
                            <a:noFill/>
                          </wps:spPr>
                          <wps:txbx>
                            <w:txbxContent>
                              <w:p w14:paraId="649C96C4" w14:textId="77777777" w:rsidR="006D23C6" w:rsidRDefault="006D23C6" w:rsidP="005F181A">
                                <w:pPr>
                                  <w:pStyle w:val="NormalWeb"/>
                                  <w:jc w:val="center"/>
                                </w:pPr>
                                <w:r>
                                  <w:rPr>
                                    <w:rFonts w:asciiTheme="minorHAnsi" w:hAnsi="Calibri" w:cstheme="minorBidi"/>
                                    <w:color w:val="404040" w:themeColor="text1" w:themeTint="BF"/>
                                    <w:kern w:val="24"/>
                                    <w:sz w:val="16"/>
                                    <w:szCs w:val="16"/>
                                  </w:rPr>
                                  <w:t xml:space="preserve">g2 </w:t>
                                </w:r>
                              </w:p>
                            </w:txbxContent>
                          </wps:txbx>
                          <wps:bodyPr wrap="square" lIns="0" tIns="0" rIns="0" bIns="0" rtlCol="0" anchor="ctr" anchorCtr="0">
                            <a:spAutoFit/>
                          </wps:bodyPr>
                        </wps:wsp>
                        <wpg:grpSp>
                          <wpg:cNvPr id="208" name="Group 208"/>
                          <wpg:cNvGrpSpPr/>
                          <wpg:grpSpPr>
                            <a:xfrm>
                              <a:off x="844419" y="827413"/>
                              <a:ext cx="2449675" cy="1786246"/>
                              <a:chOff x="745949" y="738550"/>
                              <a:chExt cx="2450066" cy="1786700"/>
                            </a:xfrm>
                          </wpg:grpSpPr>
                          <wps:wsp>
                            <wps:cNvPr id="211" name="TextBox 99"/>
                            <wps:cNvSpPr txBox="1"/>
                            <wps:spPr>
                              <a:xfrm>
                                <a:off x="1281562" y="2372811"/>
                                <a:ext cx="164491" cy="152439"/>
                              </a:xfrm>
                              <a:prstGeom prst="rect">
                                <a:avLst/>
                              </a:prstGeom>
                              <a:noFill/>
                            </wps:spPr>
                            <wps:txbx>
                              <w:txbxContent>
                                <w:p w14:paraId="42D2AF64" w14:textId="77777777" w:rsidR="006D23C6" w:rsidRDefault="006D23C6" w:rsidP="005F181A">
                                  <w:pPr>
                                    <w:pStyle w:val="NormalWeb"/>
                                    <w:jc w:val="center"/>
                                  </w:pPr>
                                  <w:r>
                                    <w:rPr>
                                      <w:rFonts w:asciiTheme="minorHAnsi" w:hAnsi="Calibri" w:cstheme="minorBidi"/>
                                      <w:color w:val="404040" w:themeColor="text1" w:themeTint="BF"/>
                                      <w:kern w:val="24"/>
                                      <w:sz w:val="16"/>
                                      <w:szCs w:val="16"/>
                                    </w:rPr>
                                    <w:t xml:space="preserve">g3 </w:t>
                                  </w:r>
                                </w:p>
                              </w:txbxContent>
                            </wps:txbx>
                            <wps:bodyPr wrap="square" lIns="0" tIns="0" rIns="0" bIns="0" rtlCol="0" anchor="ctr" anchorCtr="0">
                              <a:spAutoFit/>
                            </wps:bodyPr>
                          </wps:wsp>
                          <wps:wsp>
                            <wps:cNvPr id="213" name="TextBox 99"/>
                            <wps:cNvSpPr txBox="1"/>
                            <wps:spPr>
                              <a:xfrm rot="16200000">
                                <a:off x="858719" y="1249970"/>
                                <a:ext cx="137830" cy="152424"/>
                              </a:xfrm>
                              <a:prstGeom prst="rect">
                                <a:avLst/>
                              </a:prstGeom>
                              <a:noFill/>
                            </wps:spPr>
                            <wps:txbx>
                              <w:txbxContent>
                                <w:p w14:paraId="26E36734" w14:textId="77777777" w:rsidR="006D23C6" w:rsidRDefault="006D23C6" w:rsidP="005F181A">
                                  <w:pPr>
                                    <w:pStyle w:val="NormalWeb"/>
                                  </w:pPr>
                                  <w:r>
                                    <w:rPr>
                                      <w:rFonts w:asciiTheme="minorHAnsi" w:hAnsi="Calibri" w:cstheme="minorBidi"/>
                                      <w:color w:val="404040" w:themeColor="text1" w:themeTint="BF"/>
                                      <w:kern w:val="24"/>
                                      <w:sz w:val="16"/>
                                      <w:szCs w:val="16"/>
                                    </w:rPr>
                                    <w:t>d</w:t>
                                  </w:r>
                                </w:p>
                              </w:txbxContent>
                            </wps:txbx>
                            <wps:bodyPr wrap="square" lIns="0" tIns="0" rIns="0" bIns="0" rtlCol="0" anchor="ctr" anchorCtr="0">
                              <a:spAutoFit/>
                            </wps:bodyPr>
                          </wps:wsp>
                          <wps:wsp>
                            <wps:cNvPr id="215" name="TextBox 99"/>
                            <wps:cNvSpPr txBox="1"/>
                            <wps:spPr>
                              <a:xfrm rot="16200000">
                                <a:off x="740225" y="1793814"/>
                                <a:ext cx="163872" cy="152424"/>
                              </a:xfrm>
                              <a:prstGeom prst="rect">
                                <a:avLst/>
                              </a:prstGeom>
                              <a:noFill/>
                            </wps:spPr>
                            <wps:txbx>
                              <w:txbxContent>
                                <w:p w14:paraId="44A600FB" w14:textId="77777777" w:rsidR="006D23C6" w:rsidRDefault="006D23C6" w:rsidP="005F181A">
                                  <w:pPr>
                                    <w:pStyle w:val="NormalWeb"/>
                                    <w:jc w:val="center"/>
                                  </w:pPr>
                                  <w:r>
                                    <w:rPr>
                                      <w:rFonts w:asciiTheme="minorHAnsi" w:hAnsi="Calibri" w:cstheme="minorBidi"/>
                                      <w:color w:val="404040" w:themeColor="text1" w:themeTint="BF"/>
                                      <w:kern w:val="24"/>
                                      <w:sz w:val="16"/>
                                      <w:szCs w:val="16"/>
                                    </w:rPr>
                                    <w:t xml:space="preserve">g1 </w:t>
                                  </w:r>
                                </w:p>
                              </w:txbxContent>
                            </wps:txbx>
                            <wps:bodyPr wrap="square" lIns="0" tIns="0" rIns="0" bIns="0" rtlCol="0" anchor="ctr" anchorCtr="0">
                              <a:spAutoFit/>
                            </wps:bodyPr>
                          </wps:wsp>
                          <wps:wsp>
                            <wps:cNvPr id="222" name="TextBox 99"/>
                            <wps:cNvSpPr txBox="1"/>
                            <wps:spPr>
                              <a:xfrm>
                                <a:off x="1475804" y="839624"/>
                                <a:ext cx="164491" cy="152439"/>
                              </a:xfrm>
                              <a:prstGeom prst="rect">
                                <a:avLst/>
                              </a:prstGeom>
                              <a:noFill/>
                            </wps:spPr>
                            <wps:txbx>
                              <w:txbxContent>
                                <w:p w14:paraId="6BF04F0B" w14:textId="77777777" w:rsidR="006D23C6" w:rsidRPr="00776E0C" w:rsidRDefault="006D23C6" w:rsidP="005F181A">
                                  <w:pPr>
                                    <w:pStyle w:val="NormalWeb"/>
                                    <w:jc w:val="center"/>
                                    <w:rPr>
                                      <w:b/>
                                      <w:sz w:val="28"/>
                                    </w:rPr>
                                  </w:pPr>
                                  <w:r w:rsidRPr="00776E0C">
                                    <w:rPr>
                                      <w:rFonts w:asciiTheme="minorHAnsi" w:hAnsi="Calibri" w:cstheme="minorBidi"/>
                                      <w:b/>
                                      <w:color w:val="404040" w:themeColor="text1" w:themeTint="BF"/>
                                      <w:kern w:val="24"/>
                                      <w:sz w:val="18"/>
                                      <w:szCs w:val="16"/>
                                    </w:rPr>
                                    <w:t xml:space="preserve">A </w:t>
                                  </w:r>
                                </w:p>
                              </w:txbxContent>
                            </wps:txbx>
                            <wps:bodyPr wrap="square" lIns="0" tIns="0" rIns="0" bIns="0" rtlCol="0" anchor="ctr" anchorCtr="0">
                              <a:spAutoFit/>
                            </wps:bodyPr>
                          </wps:wsp>
                          <wps:wsp>
                            <wps:cNvPr id="223" name="TextBox 99"/>
                            <wps:cNvSpPr txBox="1"/>
                            <wps:spPr>
                              <a:xfrm>
                                <a:off x="3031524" y="1507100"/>
                                <a:ext cx="164491" cy="152439"/>
                              </a:xfrm>
                              <a:prstGeom prst="rect">
                                <a:avLst/>
                              </a:prstGeom>
                              <a:noFill/>
                            </wps:spPr>
                            <wps:txbx>
                              <w:txbxContent>
                                <w:p w14:paraId="33A1F297" w14:textId="77777777" w:rsidR="006D23C6" w:rsidRPr="00776E0C" w:rsidRDefault="006D23C6" w:rsidP="005F181A">
                                  <w:pPr>
                                    <w:pStyle w:val="NormalWeb"/>
                                    <w:jc w:val="center"/>
                                    <w:rPr>
                                      <w:b/>
                                      <w:sz w:val="28"/>
                                    </w:rPr>
                                  </w:pPr>
                                  <w:r w:rsidRPr="00776E0C">
                                    <w:rPr>
                                      <w:rFonts w:asciiTheme="minorHAnsi" w:hAnsi="Calibri" w:cstheme="minorBidi"/>
                                      <w:b/>
                                      <w:color w:val="404040" w:themeColor="text1" w:themeTint="BF"/>
                                      <w:kern w:val="24"/>
                                      <w:sz w:val="18"/>
                                      <w:szCs w:val="16"/>
                                    </w:rPr>
                                    <w:t xml:space="preserve">D </w:t>
                                  </w:r>
                                </w:p>
                              </w:txbxContent>
                            </wps:txbx>
                            <wps:bodyPr wrap="square" lIns="0" tIns="0" rIns="0" bIns="0" rtlCol="0" anchor="ctr" anchorCtr="0">
                              <a:spAutoFit/>
                            </wps:bodyPr>
                          </wps:wsp>
                          <wps:wsp>
                            <wps:cNvPr id="224" name="TextBox 99"/>
                            <wps:cNvSpPr txBox="1"/>
                            <wps:spPr>
                              <a:xfrm>
                                <a:off x="2702097" y="738550"/>
                                <a:ext cx="164491" cy="152439"/>
                              </a:xfrm>
                              <a:prstGeom prst="rect">
                                <a:avLst/>
                              </a:prstGeom>
                              <a:noFill/>
                            </wps:spPr>
                            <wps:txbx>
                              <w:txbxContent>
                                <w:p w14:paraId="61FADDB7" w14:textId="77777777" w:rsidR="006D23C6" w:rsidRPr="00776E0C" w:rsidRDefault="006D23C6" w:rsidP="005F181A">
                                  <w:pPr>
                                    <w:pStyle w:val="NormalWeb"/>
                                    <w:jc w:val="center"/>
                                    <w:rPr>
                                      <w:b/>
                                      <w:sz w:val="28"/>
                                    </w:rPr>
                                  </w:pPr>
                                  <w:r w:rsidRPr="00776E0C">
                                    <w:rPr>
                                      <w:rFonts w:asciiTheme="minorHAnsi" w:hAnsi="Calibri" w:cstheme="minorBidi"/>
                                      <w:b/>
                                      <w:color w:val="404040" w:themeColor="text1" w:themeTint="BF"/>
                                      <w:kern w:val="24"/>
                                      <w:sz w:val="18"/>
                                      <w:szCs w:val="16"/>
                                    </w:rPr>
                                    <w:t xml:space="preserve">C </w:t>
                                  </w:r>
                                </w:p>
                              </w:txbxContent>
                            </wps:txbx>
                            <wps:bodyPr wrap="square" lIns="0" tIns="0" rIns="0" bIns="0" rtlCol="0" anchor="ctr" anchorCtr="0">
                              <a:spAutoFit/>
                            </wps:bodyPr>
                          </wps:wsp>
                          <wps:wsp>
                            <wps:cNvPr id="225" name="TextBox 99"/>
                            <wps:cNvSpPr txBox="1"/>
                            <wps:spPr>
                              <a:xfrm>
                                <a:off x="2444607" y="738550"/>
                                <a:ext cx="163856" cy="152439"/>
                              </a:xfrm>
                              <a:prstGeom prst="rect">
                                <a:avLst/>
                              </a:prstGeom>
                              <a:noFill/>
                            </wps:spPr>
                            <wps:txbx>
                              <w:txbxContent>
                                <w:p w14:paraId="7BC8B13B" w14:textId="77777777" w:rsidR="006D23C6" w:rsidRPr="00776E0C" w:rsidRDefault="006D23C6" w:rsidP="005F181A">
                                  <w:pPr>
                                    <w:pStyle w:val="NormalWeb"/>
                                    <w:jc w:val="center"/>
                                    <w:rPr>
                                      <w:b/>
                                      <w:sz w:val="28"/>
                                    </w:rPr>
                                  </w:pPr>
                                  <w:r w:rsidRPr="00776E0C">
                                    <w:rPr>
                                      <w:rFonts w:asciiTheme="minorHAnsi" w:hAnsi="Calibri" w:cstheme="minorBidi"/>
                                      <w:b/>
                                      <w:color w:val="404040" w:themeColor="text1" w:themeTint="BF"/>
                                      <w:kern w:val="24"/>
                                      <w:sz w:val="18"/>
                                      <w:szCs w:val="16"/>
                                    </w:rPr>
                                    <w:t xml:space="preserve">B </w:t>
                                  </w:r>
                                </w:p>
                              </w:txbxContent>
                            </wps:txbx>
                            <wps:bodyPr wrap="square" lIns="0" tIns="0" rIns="0" bIns="0" rtlCol="0" anchor="ctr" anchorCtr="0">
                              <a:spAutoFit/>
                            </wps:bodyPr>
                          </wps:wsp>
                        </wpg:grpSp>
                      </wpg:grpSp>
                      <wpg:grpSp>
                        <wpg:cNvPr id="231" name="Group 231"/>
                        <wpg:cNvGrpSpPr/>
                        <wpg:grpSpPr>
                          <a:xfrm>
                            <a:off x="-25936" y="-254000"/>
                            <a:ext cx="763559" cy="648685"/>
                            <a:chOff x="-25936" y="-254000"/>
                            <a:chExt cx="763559" cy="648685"/>
                          </a:xfrm>
                        </wpg:grpSpPr>
                        <wps:wsp>
                          <wps:cNvPr id="227" name="TextBox 99"/>
                          <wps:cNvSpPr txBox="1"/>
                          <wps:spPr>
                            <a:xfrm>
                              <a:off x="573158" y="-254000"/>
                              <a:ext cx="164465" cy="152400"/>
                            </a:xfrm>
                            <a:prstGeom prst="rect">
                              <a:avLst/>
                            </a:prstGeom>
                            <a:noFill/>
                          </wps:spPr>
                          <wps:txbx>
                            <w:txbxContent>
                              <w:p w14:paraId="1894E61B" w14:textId="77777777" w:rsidR="006D23C6" w:rsidRDefault="006D23C6" w:rsidP="005F181A">
                                <w:pPr>
                                  <w:pStyle w:val="NormalWeb"/>
                                  <w:jc w:val="center"/>
                                </w:pPr>
                                <w:r>
                                  <w:rPr>
                                    <w:rFonts w:asciiTheme="minorHAnsi" w:hAnsi="Calibri" w:cstheme="minorBidi"/>
                                    <w:color w:val="404040" w:themeColor="text1" w:themeTint="BF"/>
                                    <w:kern w:val="24"/>
                                    <w:sz w:val="16"/>
                                    <w:szCs w:val="16"/>
                                  </w:rPr>
                                  <w:t xml:space="preserve">e </w:t>
                                </w:r>
                              </w:p>
                            </w:txbxContent>
                          </wps:txbx>
                          <wps:bodyPr wrap="square" lIns="0" tIns="0" rIns="0" bIns="0" rtlCol="0" anchor="ctr" anchorCtr="0">
                            <a:spAutoFit/>
                          </wps:bodyPr>
                        </wps:wsp>
                        <wps:wsp>
                          <wps:cNvPr id="228" name="TextBox 99"/>
                          <wps:cNvSpPr txBox="1"/>
                          <wps:spPr>
                            <a:xfrm>
                              <a:off x="-25936" y="242285"/>
                              <a:ext cx="662940" cy="152400"/>
                            </a:xfrm>
                            <a:prstGeom prst="rect">
                              <a:avLst/>
                            </a:prstGeom>
                            <a:noFill/>
                          </wps:spPr>
                          <wps:txbx>
                            <w:txbxContent>
                              <w:p w14:paraId="41A256AA" w14:textId="77777777" w:rsidR="006D23C6" w:rsidRDefault="006D23C6" w:rsidP="005F181A">
                                <w:pPr>
                                  <w:pStyle w:val="NormalWeb"/>
                                  <w:jc w:val="center"/>
                                </w:pPr>
                                <w:r>
                                  <w:rPr>
                                    <w:rFonts w:asciiTheme="minorHAnsi" w:hAnsi="Calibri" w:cstheme="minorBidi"/>
                                    <w:color w:val="404040" w:themeColor="text1" w:themeTint="BF"/>
                                    <w:kern w:val="24"/>
                                    <w:sz w:val="16"/>
                                    <w:szCs w:val="16"/>
                                  </w:rPr>
                                  <w:t xml:space="preserve">Reference </w:t>
                                </w:r>
                                <w:r w:rsidRPr="00BF49F0">
                                  <w:rPr>
                                    <w:rFonts w:asciiTheme="minorHAnsi" w:hAnsi="Calibri" w:cstheme="minorBidi"/>
                                    <w:color w:val="404040" w:themeColor="text1" w:themeTint="BF"/>
                                    <w:kern w:val="24"/>
                                    <w:sz w:val="16"/>
                                    <w:szCs w:val="16"/>
                                    <w:lang w:val="en-GB"/>
                                  </w:rPr>
                                  <w:t>axis</w:t>
                                </w:r>
                                <w:r>
                                  <w:rPr>
                                    <w:rFonts w:asciiTheme="minorHAnsi" w:hAnsi="Calibri" w:cstheme="minorBidi"/>
                                    <w:color w:val="404040" w:themeColor="text1" w:themeTint="BF"/>
                                    <w:kern w:val="24"/>
                                    <w:sz w:val="16"/>
                                    <w:szCs w:val="16"/>
                                  </w:rPr>
                                  <w:t xml:space="preserve"> </w:t>
                                </w:r>
                              </w:p>
                            </w:txbxContent>
                          </wps:txbx>
                          <wps:bodyPr wrap="square" lIns="0" tIns="0" rIns="0" bIns="0" rtlCol="0" anchor="ctr" anchorCtr="0">
                            <a:spAutoFit/>
                          </wps:bodyPr>
                        </wps:wsp>
                      </wpg:grpSp>
                    </wpg:wgp>
                  </a:graphicData>
                </a:graphic>
                <wp14:sizeRelH relativeFrom="margin">
                  <wp14:pctWidth>0</wp14:pctWidth>
                </wp14:sizeRelH>
                <wp14:sizeRelV relativeFrom="margin">
                  <wp14:pctHeight>0</wp14:pctHeight>
                </wp14:sizeRelV>
              </wp:anchor>
            </w:drawing>
          </mc:Choice>
          <mc:Fallback>
            <w:pict>
              <v:group w14:anchorId="015F957D" id="Group 232" o:spid="_x0000_s1079" style="position:absolute;left:0;text-align:left;margin-left:108.3pt;margin-top:9.65pt;width:218.9pt;height:212.55pt;z-index:251726848;mso-width-relative:margin;mso-height-relative:margin" coordorigin="-259,-2540" coordsize="27800,26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">
                <v:group id="Group 206" o:spid="_x0000_s1080" style="position:absolute;left:3044;top:4972;width:24497;height:19481" coordorigin="8444,8274" coordsize="24496,19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">
                  <v:shape id="_x0000_s1081" type="#_x0000_t202" style="position:absolute;left:21241;top:26231;width:1638;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" filled="f" stroked="f">
                    <v:textbox style="mso-fit-shape-to-text:t" inset="0,0,0,0">
                      <w:txbxContent>
                        <w:p w14:paraId="649C96C4" w14:textId="77777777" w:rsidR="006D23C6" w:rsidRDefault="006D23C6" w:rsidP="005F181A">
                          <w:pPr>
                            <w:pStyle w:val="NormalWeb"/>
                            <w:jc w:val="center"/>
                          </w:pPr>
                          <w:r>
                            <w:rPr>
                              <w:rFonts w:asciiTheme="minorHAnsi" w:hAnsi="Calibri" w:cstheme="minorBidi"/>
                              <w:color w:val="404040" w:themeColor="text1" w:themeTint="BF"/>
                              <w:kern w:val="24"/>
                              <w:sz w:val="16"/>
                              <w:szCs w:val="16"/>
                            </w:rPr>
                            <w:t xml:space="preserve">g2 </w:t>
                          </w:r>
                        </w:p>
                      </w:txbxContent>
                    </v:textbox>
                  </v:shape>
                  <v:group id="Group 208" o:spid="_x0000_s1082" style="position:absolute;left:8444;top:8274;width:24496;height:17862" coordorigin="7459,7385" coordsize="24500,17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">
                    <v:shape id="_x0000_s1083" type="#_x0000_t202" style="position:absolute;left:12815;top:23728;width:1645;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" filled="f" stroked="f">
                      <v:textbox style="mso-fit-shape-to-text:t" inset="0,0,0,0">
                        <w:txbxContent>
                          <w:p w14:paraId="42D2AF64" w14:textId="77777777" w:rsidR="006D23C6" w:rsidRDefault="006D23C6" w:rsidP="005F181A">
                            <w:pPr>
                              <w:pStyle w:val="NormalWeb"/>
                              <w:jc w:val="center"/>
                            </w:pPr>
                            <w:r>
                              <w:rPr>
                                <w:rFonts w:asciiTheme="minorHAnsi" w:hAnsi="Calibri" w:cstheme="minorBidi"/>
                                <w:color w:val="404040" w:themeColor="text1" w:themeTint="BF"/>
                                <w:kern w:val="24"/>
                                <w:sz w:val="16"/>
                                <w:szCs w:val="16"/>
                              </w:rPr>
                              <w:t xml:space="preserve">g3 </w:t>
                            </w:r>
                          </w:p>
                        </w:txbxContent>
                      </v:textbox>
                    </v:shape>
                    <v:shape id="_x0000_s1084" type="#_x0000_t202" style="position:absolute;left:8587;top:12499;width:1378;height:152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" filled="f" stroked="f">
                      <v:textbox style="mso-fit-shape-to-text:t" inset="0,0,0,0">
                        <w:txbxContent>
                          <w:p w14:paraId="26E36734" w14:textId="77777777" w:rsidR="006D23C6" w:rsidRDefault="006D23C6" w:rsidP="005F181A">
                            <w:pPr>
                              <w:pStyle w:val="NormalWeb"/>
                            </w:pPr>
                            <w:r>
                              <w:rPr>
                                <w:rFonts w:asciiTheme="minorHAnsi" w:hAnsi="Calibri" w:cstheme="minorBidi"/>
                                <w:color w:val="404040" w:themeColor="text1" w:themeTint="BF"/>
                                <w:kern w:val="24"/>
                                <w:sz w:val="16"/>
                                <w:szCs w:val="16"/>
                              </w:rPr>
                              <w:t>d</w:t>
                            </w:r>
                          </w:p>
                        </w:txbxContent>
                      </v:textbox>
                    </v:shape>
                    <v:shape id="_x0000_s1085" type="#_x0000_t202" style="position:absolute;left:7401;top:17938;width:1639;height:152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" filled="f" stroked="f">
                      <v:textbox style="mso-fit-shape-to-text:t" inset="0,0,0,0">
                        <w:txbxContent>
                          <w:p w14:paraId="44A600FB" w14:textId="77777777" w:rsidR="006D23C6" w:rsidRDefault="006D23C6" w:rsidP="005F181A">
                            <w:pPr>
                              <w:pStyle w:val="NormalWeb"/>
                              <w:jc w:val="center"/>
                            </w:pPr>
                            <w:r>
                              <w:rPr>
                                <w:rFonts w:asciiTheme="minorHAnsi" w:hAnsi="Calibri" w:cstheme="minorBidi"/>
                                <w:color w:val="404040" w:themeColor="text1" w:themeTint="BF"/>
                                <w:kern w:val="24"/>
                                <w:sz w:val="16"/>
                                <w:szCs w:val="16"/>
                              </w:rPr>
                              <w:t xml:space="preserve">g1 </w:t>
                            </w:r>
                          </w:p>
                        </w:txbxContent>
                      </v:textbox>
                    </v:shape>
                    <v:shape id="_x0000_s1086" type="#_x0000_t202" style="position:absolute;left:14758;top:8396;width:1644;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" filled="f" stroked="f">
                      <v:textbox style="mso-fit-shape-to-text:t" inset="0,0,0,0">
                        <w:txbxContent>
                          <w:p w14:paraId="6BF04F0B" w14:textId="77777777" w:rsidR="006D23C6" w:rsidRPr="00776E0C" w:rsidRDefault="006D23C6" w:rsidP="005F181A">
                            <w:pPr>
                              <w:pStyle w:val="NormalWeb"/>
                              <w:jc w:val="center"/>
                              <w:rPr>
                                <w:b/>
                                <w:sz w:val="28"/>
                              </w:rPr>
                            </w:pPr>
                            <w:r w:rsidRPr="00776E0C">
                              <w:rPr>
                                <w:rFonts w:asciiTheme="minorHAnsi" w:hAnsi="Calibri" w:cstheme="minorBidi"/>
                                <w:b/>
                                <w:color w:val="404040" w:themeColor="text1" w:themeTint="BF"/>
                                <w:kern w:val="24"/>
                                <w:sz w:val="18"/>
                                <w:szCs w:val="16"/>
                              </w:rPr>
                              <w:t xml:space="preserve">A </w:t>
                            </w:r>
                          </w:p>
                        </w:txbxContent>
                      </v:textbox>
                    </v:shape>
                    <v:shape id="_x0000_s1087" type="#_x0000_t202" style="position:absolute;left:30315;top:15071;width:1645;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" filled="f" stroked="f">
                      <v:textbox style="mso-fit-shape-to-text:t" inset="0,0,0,0">
                        <w:txbxContent>
                          <w:p w14:paraId="33A1F297" w14:textId="77777777" w:rsidR="006D23C6" w:rsidRPr="00776E0C" w:rsidRDefault="006D23C6" w:rsidP="005F181A">
                            <w:pPr>
                              <w:pStyle w:val="NormalWeb"/>
                              <w:jc w:val="center"/>
                              <w:rPr>
                                <w:b/>
                                <w:sz w:val="28"/>
                              </w:rPr>
                            </w:pPr>
                            <w:r w:rsidRPr="00776E0C">
                              <w:rPr>
                                <w:rFonts w:asciiTheme="minorHAnsi" w:hAnsi="Calibri" w:cstheme="minorBidi"/>
                                <w:b/>
                                <w:color w:val="404040" w:themeColor="text1" w:themeTint="BF"/>
                                <w:kern w:val="24"/>
                                <w:sz w:val="18"/>
                                <w:szCs w:val="16"/>
                              </w:rPr>
                              <w:t xml:space="preserve">D </w:t>
                            </w:r>
                          </w:p>
                        </w:txbxContent>
                      </v:textbox>
                    </v:shape>
                    <v:shape id="_x0000_s1088" type="#_x0000_t202" style="position:absolute;left:27020;top:7385;width:1645;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" filled="f" stroked="f">
                      <v:textbox style="mso-fit-shape-to-text:t" inset="0,0,0,0">
                        <w:txbxContent>
                          <w:p w14:paraId="61FADDB7" w14:textId="77777777" w:rsidR="006D23C6" w:rsidRPr="00776E0C" w:rsidRDefault="006D23C6" w:rsidP="005F181A">
                            <w:pPr>
                              <w:pStyle w:val="NormalWeb"/>
                              <w:jc w:val="center"/>
                              <w:rPr>
                                <w:b/>
                                <w:sz w:val="28"/>
                              </w:rPr>
                            </w:pPr>
                            <w:r w:rsidRPr="00776E0C">
                              <w:rPr>
                                <w:rFonts w:asciiTheme="minorHAnsi" w:hAnsi="Calibri" w:cstheme="minorBidi"/>
                                <w:b/>
                                <w:color w:val="404040" w:themeColor="text1" w:themeTint="BF"/>
                                <w:kern w:val="24"/>
                                <w:sz w:val="18"/>
                                <w:szCs w:val="16"/>
                              </w:rPr>
                              <w:t xml:space="preserve">C </w:t>
                            </w:r>
                          </w:p>
                        </w:txbxContent>
                      </v:textbox>
                    </v:shape>
                    <v:shape id="_x0000_s1089" type="#_x0000_t202" style="position:absolute;left:24446;top:7385;width:1638;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" filled="f" stroked="f">
                      <v:textbox style="mso-fit-shape-to-text:t" inset="0,0,0,0">
                        <w:txbxContent>
                          <w:p w14:paraId="7BC8B13B" w14:textId="77777777" w:rsidR="006D23C6" w:rsidRPr="00776E0C" w:rsidRDefault="006D23C6" w:rsidP="005F181A">
                            <w:pPr>
                              <w:pStyle w:val="NormalWeb"/>
                              <w:jc w:val="center"/>
                              <w:rPr>
                                <w:b/>
                                <w:sz w:val="28"/>
                              </w:rPr>
                            </w:pPr>
                            <w:r w:rsidRPr="00776E0C">
                              <w:rPr>
                                <w:rFonts w:asciiTheme="minorHAnsi" w:hAnsi="Calibri" w:cstheme="minorBidi"/>
                                <w:b/>
                                <w:color w:val="404040" w:themeColor="text1" w:themeTint="BF"/>
                                <w:kern w:val="24"/>
                                <w:sz w:val="18"/>
                                <w:szCs w:val="16"/>
                              </w:rPr>
                              <w:t xml:space="preserve">B </w:t>
                            </w:r>
                          </w:p>
                        </w:txbxContent>
                      </v:textbox>
                    </v:shape>
                  </v:group>
                </v:group>
                <v:group id="Group 231" o:spid="_x0000_s1090" style="position:absolute;left:-259;top:-2540;width:7635;height:6486" coordorigin="-259,-2540" coordsize="7635,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ZQ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ZBrD+0w4AnL5CwAA//8DAFBLAQItABQABgAIAAAAIQDb4fbL7gAAAIUBAAATAAAAAAAAAAAA&#10;AAAAAAAAAABbQ29udGVudF9UeXBlc10ueG1sUEsBAi0AFAAGAAgAAAAhAFr0LFu/AAAAFQEAAAsA&#10;AAAAAAAAAAAAAAAAHwEAAF9yZWxzLy5yZWxzUEsBAi0AFAAGAAgAAAAhADHBlAbEAAAA3AAAAA8A&#10;AAAAAAAAAAAAAAAABwIAAGRycy9kb3ducmV2LnhtbFBLBQYAAAAAAwADALcAAAD4AgAAAAA=&#10;">
                  <v:shape id="_x0000_s1091" type="#_x0000_t202" style="position:absolute;left:5731;top:-2540;width:1645;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" filled="f" stroked="f">
                    <v:textbox style="mso-fit-shape-to-text:t" inset="0,0,0,0">
                      <w:txbxContent>
                        <w:p w14:paraId="1894E61B" w14:textId="77777777" w:rsidR="006D23C6" w:rsidRDefault="006D23C6" w:rsidP="005F181A">
                          <w:pPr>
                            <w:pStyle w:val="NormalWeb"/>
                            <w:jc w:val="center"/>
                          </w:pPr>
                          <w:r>
                            <w:rPr>
                              <w:rFonts w:asciiTheme="minorHAnsi" w:hAnsi="Calibri" w:cstheme="minorBidi"/>
                              <w:color w:val="404040" w:themeColor="text1" w:themeTint="BF"/>
                              <w:kern w:val="24"/>
                              <w:sz w:val="16"/>
                              <w:szCs w:val="16"/>
                            </w:rPr>
                            <w:t xml:space="preserve">e </w:t>
                          </w:r>
                        </w:p>
                      </w:txbxContent>
                    </v:textbox>
                  </v:shape>
                  <v:shape id="_x0000_s1092" type="#_x0000_t202" style="position:absolute;left:-259;top:2422;width:6629;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" filled="f" stroked="f">
                    <v:textbox style="mso-fit-shape-to-text:t" inset="0,0,0,0">
                      <w:txbxContent>
                        <w:p w14:paraId="41A256AA" w14:textId="77777777" w:rsidR="006D23C6" w:rsidRDefault="006D23C6" w:rsidP="005F181A">
                          <w:pPr>
                            <w:pStyle w:val="NormalWeb"/>
                            <w:jc w:val="center"/>
                          </w:pPr>
                          <w:r>
                            <w:rPr>
                              <w:rFonts w:asciiTheme="minorHAnsi" w:hAnsi="Calibri" w:cstheme="minorBidi"/>
                              <w:color w:val="404040" w:themeColor="text1" w:themeTint="BF"/>
                              <w:kern w:val="24"/>
                              <w:sz w:val="16"/>
                              <w:szCs w:val="16"/>
                            </w:rPr>
                            <w:t xml:space="preserve">Reference </w:t>
                          </w:r>
                          <w:r w:rsidRPr="00BF49F0">
                            <w:rPr>
                              <w:rFonts w:asciiTheme="minorHAnsi" w:hAnsi="Calibri" w:cstheme="minorBidi"/>
                              <w:color w:val="404040" w:themeColor="text1" w:themeTint="BF"/>
                              <w:kern w:val="24"/>
                              <w:sz w:val="16"/>
                              <w:szCs w:val="16"/>
                              <w:lang w:val="en-GB"/>
                            </w:rPr>
                            <w:t>axis</w:t>
                          </w:r>
                          <w:r>
                            <w:rPr>
                              <w:rFonts w:asciiTheme="minorHAnsi" w:hAnsi="Calibri" w:cstheme="minorBidi"/>
                              <w:color w:val="404040" w:themeColor="text1" w:themeTint="BF"/>
                              <w:kern w:val="24"/>
                              <w:sz w:val="16"/>
                              <w:szCs w:val="16"/>
                            </w:rPr>
                            <w:t xml:space="preserve"> </w:t>
                          </w:r>
                        </w:p>
                      </w:txbxContent>
                    </v:textbox>
                  </v:shape>
                </v:group>
              </v:group>
            </w:pict>
          </mc:Fallback>
        </mc:AlternateContent>
      </w:r>
      <w:r>
        <w:rPr>
          <w:noProof/>
          <w:lang w:eastAsia="zh-CN"/>
        </w:rPr>
        <w:drawing>
          <wp:inline distT="0" distB="0" distL="0" distR="0" wp14:anchorId="6D152A80" wp14:editId="63E12358">
            <wp:extent cx="3835400" cy="3276600"/>
            <wp:effectExtent l="0" t="0" r="0" b="0"/>
            <wp:docPr id="76" name="Picture 76" descr="C:\Users\dep09640\AppData\Local\Microsoft\Windows\INetCache\Content.Word\Cat-sheet-H11-Fig4B-Box-definition-v3-on-sc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dep09640\AppData\Local\Microsoft\Windows\INetCache\Content.Word\Cat-sheet-H11-Fig4B-Box-definition-v3-on-scale.png"/>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11518" t="2963" r="25807" b="7090"/>
                    <a:stretch/>
                  </pic:blipFill>
                  <pic:spPr bwMode="auto">
                    <a:xfrm>
                      <a:off x="0" y="0"/>
                      <a:ext cx="3835798" cy="3276940"/>
                    </a:xfrm>
                    <a:prstGeom prst="rect">
                      <a:avLst/>
                    </a:prstGeom>
                    <a:noFill/>
                    <a:ln>
                      <a:noFill/>
                    </a:ln>
                    <a:extLst>
                      <a:ext uri="{53640926-AAD7-44D8-BBD7-CCE9431645EC}">
                        <a14:shadowObscured xmlns:a14="http://schemas.microsoft.com/office/drawing/2010/main"/>
                      </a:ext>
                    </a:extLst>
                  </pic:spPr>
                </pic:pic>
              </a:graphicData>
            </a:graphic>
          </wp:inline>
        </w:drawing>
      </w:r>
    </w:p>
    <w:p w14:paraId="68E3F862" w14:textId="77777777" w:rsidR="005F181A" w:rsidRPr="0066207B" w:rsidRDefault="005F181A" w:rsidP="005F181A">
      <w:pPr>
        <w:ind w:left="1134" w:right="1134"/>
        <w:jc w:val="center"/>
        <w:rPr>
          <w:b/>
          <w:snapToGrid w:val="0"/>
        </w:rPr>
      </w:pPr>
    </w:p>
    <w:p w14:paraId="0CBCB78C" w14:textId="77777777" w:rsidR="005F181A" w:rsidRPr="00911B8D" w:rsidRDefault="005F181A" w:rsidP="005F181A">
      <w:pPr>
        <w:ind w:left="1134" w:right="1134"/>
        <w:jc w:val="both"/>
        <w:rPr>
          <w:b/>
          <w:snapToGrid w:val="0"/>
        </w:rPr>
      </w:pPr>
      <w:r w:rsidRPr="00776E0C">
        <w:rPr>
          <w:b/>
          <w:snapToGrid w:val="0"/>
        </w:rPr>
        <w:t xml:space="preserve">Figure </w:t>
      </w:r>
      <w:r>
        <w:rPr>
          <w:b/>
          <w:snapToGrid w:val="0"/>
        </w:rPr>
        <w:t>5</w:t>
      </w:r>
      <w:r w:rsidRPr="00776E0C">
        <w:rPr>
          <w:b/>
          <w:snapToGrid w:val="0"/>
        </w:rPr>
        <w:t xml:space="preserve">: Box definition of the </w:t>
      </w:r>
      <w:r>
        <w:rPr>
          <w:b/>
          <w:snapToGrid w:val="0"/>
        </w:rPr>
        <w:t>area</w:t>
      </w:r>
      <w:r w:rsidRPr="00776E0C">
        <w:rPr>
          <w:b/>
          <w:snapToGrid w:val="0"/>
        </w:rPr>
        <w:t xml:space="preserve"> D</w:t>
      </w:r>
      <w:r>
        <w:rPr>
          <w:b/>
          <w:snapToGrid w:val="0"/>
        </w:rPr>
        <w:t xml:space="preserve"> (dimensions given in Table 2)</w:t>
      </w:r>
    </w:p>
    <w:p w14:paraId="3EDA3792" w14:textId="77777777" w:rsidR="005F181A" w:rsidRPr="00216D5B" w:rsidRDefault="005F181A" w:rsidP="005F181A">
      <w:pPr>
        <w:spacing w:before="120" w:after="120"/>
        <w:ind w:left="1134" w:right="1134"/>
        <w:jc w:val="both"/>
        <w:rPr>
          <w:noProof/>
          <w:lang w:eastAsia="de-DE"/>
        </w:rPr>
      </w:pPr>
    </w:p>
    <w:p w14:paraId="5492C157" w14:textId="77777777" w:rsidR="005F181A" w:rsidRPr="0066207B" w:rsidRDefault="005F181A" w:rsidP="005F181A">
      <w:pPr>
        <w:ind w:left="1134" w:right="1134"/>
        <w:jc w:val="both"/>
        <w:rPr>
          <w:snapToGrid w:val="0"/>
        </w:rPr>
      </w:pPr>
      <w:r w:rsidRPr="0066207B">
        <w:rPr>
          <w:snapToGrid w:val="0"/>
        </w:rPr>
        <w:t>Table 2</w:t>
      </w:r>
    </w:p>
    <w:p w14:paraId="1D1016A0" w14:textId="77777777" w:rsidR="005F181A" w:rsidRPr="00911B8D" w:rsidRDefault="005F181A" w:rsidP="005F181A">
      <w:pPr>
        <w:spacing w:after="120"/>
        <w:ind w:left="1134" w:right="1134"/>
        <w:jc w:val="both"/>
        <w:rPr>
          <w:b/>
          <w:snapToGrid w:val="0"/>
        </w:rPr>
      </w:pPr>
      <w:r w:rsidRPr="0066207B">
        <w:rPr>
          <w:b/>
          <w:snapToGrid w:val="0"/>
        </w:rPr>
        <w:t xml:space="preserve">Dimensions of the box </w:t>
      </w:r>
      <w:r>
        <w:rPr>
          <w:b/>
          <w:snapToGrid w:val="0"/>
        </w:rPr>
        <w:t>definitions</w:t>
      </w:r>
      <w:r w:rsidRPr="0066207B">
        <w:rPr>
          <w:b/>
          <w:snapToGrid w:val="0"/>
        </w:rPr>
        <w:t xml:space="preserve"> in </w:t>
      </w:r>
      <w:r>
        <w:rPr>
          <w:b/>
          <w:snapToGrid w:val="0"/>
        </w:rPr>
        <w:t>F</w:t>
      </w:r>
      <w:r w:rsidRPr="0066207B">
        <w:rPr>
          <w:b/>
          <w:snapToGrid w:val="0"/>
        </w:rPr>
        <w:t xml:space="preserve">igure </w:t>
      </w:r>
      <w:r>
        <w:rPr>
          <w:b/>
          <w:snapToGrid w:val="0"/>
        </w:rPr>
        <w:t>4 and Figure 5</w:t>
      </w:r>
      <w:r w:rsidRPr="0066207B">
        <w:rPr>
          <w:b/>
          <w:snapToGrid w:val="0"/>
        </w:rPr>
        <w:t xml:space="preserve"> </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555"/>
        <w:gridCol w:w="1559"/>
        <w:gridCol w:w="1559"/>
        <w:gridCol w:w="1559"/>
      </w:tblGrid>
      <w:tr w:rsidR="005F181A" w:rsidRPr="0066207B" w14:paraId="09F03A87" w14:textId="77777777" w:rsidTr="004B1770">
        <w:tc>
          <w:tcPr>
            <w:tcW w:w="1555" w:type="dxa"/>
            <w:tcMar>
              <w:top w:w="57" w:type="dxa"/>
              <w:left w:w="57" w:type="dxa"/>
              <w:bottom w:w="57" w:type="dxa"/>
              <w:right w:w="57" w:type="dxa"/>
            </w:tcMar>
          </w:tcPr>
          <w:p w14:paraId="0D40C0CF" w14:textId="77777777" w:rsidR="005F181A" w:rsidRPr="0066207B" w:rsidRDefault="005F181A" w:rsidP="004B1770">
            <w:pPr>
              <w:spacing w:after="120" w:line="240" w:lineRule="auto"/>
              <w:rPr>
                <w:sz w:val="18"/>
                <w:szCs w:val="18"/>
              </w:rPr>
            </w:pPr>
            <w:r w:rsidRPr="0066207B">
              <w:rPr>
                <w:sz w:val="18"/>
                <w:szCs w:val="18"/>
              </w:rPr>
              <w:t>All views</w:t>
            </w:r>
          </w:p>
          <w:p w14:paraId="08318006" w14:textId="77777777" w:rsidR="005F181A" w:rsidRPr="001873C4" w:rsidRDefault="005F181A" w:rsidP="004B1770">
            <w:pPr>
              <w:spacing w:after="120" w:line="240" w:lineRule="auto"/>
              <w:rPr>
                <w:sz w:val="18"/>
                <w:szCs w:val="18"/>
              </w:rPr>
            </w:pPr>
            <w:r>
              <w:rPr>
                <w:sz w:val="18"/>
                <w:szCs w:val="18"/>
              </w:rPr>
              <w:t>(as specified above)</w:t>
            </w:r>
          </w:p>
        </w:tc>
        <w:tc>
          <w:tcPr>
            <w:tcW w:w="1559" w:type="dxa"/>
            <w:tcMar>
              <w:top w:w="57" w:type="dxa"/>
              <w:left w:w="57" w:type="dxa"/>
              <w:bottom w:w="57" w:type="dxa"/>
              <w:right w:w="57" w:type="dxa"/>
            </w:tcMar>
          </w:tcPr>
          <w:p w14:paraId="6E0909D8" w14:textId="77777777" w:rsidR="005F181A" w:rsidRPr="0066207B" w:rsidRDefault="005F181A" w:rsidP="004B1770">
            <w:pPr>
              <w:spacing w:after="120" w:line="240" w:lineRule="auto"/>
              <w:rPr>
                <w:i/>
                <w:iCs/>
                <w:sz w:val="18"/>
                <w:szCs w:val="18"/>
              </w:rPr>
            </w:pPr>
            <w:r w:rsidRPr="0066207B">
              <w:rPr>
                <w:i/>
                <w:iCs/>
                <w:sz w:val="18"/>
                <w:szCs w:val="18"/>
              </w:rPr>
              <w:t>Dimensions in mm</w:t>
            </w:r>
          </w:p>
          <w:p w14:paraId="6BCB8EFD" w14:textId="77777777" w:rsidR="005F181A" w:rsidRPr="0066207B" w:rsidRDefault="005F181A" w:rsidP="004B1770">
            <w:pPr>
              <w:spacing w:after="120" w:line="240" w:lineRule="auto"/>
              <w:rPr>
                <w:i/>
                <w:snapToGrid w:val="0"/>
                <w:sz w:val="18"/>
              </w:rPr>
            </w:pPr>
          </w:p>
        </w:tc>
        <w:tc>
          <w:tcPr>
            <w:tcW w:w="1559" w:type="dxa"/>
          </w:tcPr>
          <w:p w14:paraId="7B3972EC" w14:textId="77777777" w:rsidR="005F181A" w:rsidRPr="0066207B" w:rsidRDefault="005F181A" w:rsidP="004B1770">
            <w:pPr>
              <w:spacing w:after="120" w:line="240" w:lineRule="auto"/>
              <w:rPr>
                <w:sz w:val="18"/>
                <w:szCs w:val="18"/>
              </w:rPr>
            </w:pPr>
            <w:r w:rsidRPr="0066207B">
              <w:rPr>
                <w:sz w:val="18"/>
                <w:szCs w:val="18"/>
              </w:rPr>
              <w:t>All views</w:t>
            </w:r>
          </w:p>
          <w:p w14:paraId="65FAC10B" w14:textId="77777777" w:rsidR="005F181A" w:rsidRPr="001873C4" w:rsidRDefault="005F181A" w:rsidP="004B1770">
            <w:pPr>
              <w:spacing w:after="120" w:line="240" w:lineRule="auto"/>
              <w:rPr>
                <w:sz w:val="18"/>
                <w:szCs w:val="18"/>
              </w:rPr>
            </w:pPr>
            <w:r>
              <w:rPr>
                <w:sz w:val="18"/>
                <w:szCs w:val="18"/>
              </w:rPr>
              <w:t>(as specified above)</w:t>
            </w:r>
          </w:p>
        </w:tc>
        <w:tc>
          <w:tcPr>
            <w:tcW w:w="1559" w:type="dxa"/>
          </w:tcPr>
          <w:p w14:paraId="5FCC9FD5" w14:textId="77777777" w:rsidR="005F181A" w:rsidRPr="0066207B" w:rsidRDefault="005F181A" w:rsidP="004B1770">
            <w:pPr>
              <w:spacing w:after="120" w:line="240" w:lineRule="auto"/>
              <w:rPr>
                <w:i/>
                <w:iCs/>
                <w:sz w:val="18"/>
                <w:szCs w:val="18"/>
              </w:rPr>
            </w:pPr>
            <w:r w:rsidRPr="0066207B">
              <w:rPr>
                <w:i/>
                <w:iCs/>
                <w:sz w:val="18"/>
                <w:szCs w:val="18"/>
              </w:rPr>
              <w:t>Dimensions in mm</w:t>
            </w:r>
          </w:p>
          <w:p w14:paraId="481C8A3E" w14:textId="77777777" w:rsidR="005F181A" w:rsidRDefault="005F181A" w:rsidP="004B1770">
            <w:pPr>
              <w:spacing w:after="120" w:line="240" w:lineRule="auto"/>
              <w:rPr>
                <w:i/>
                <w:iCs/>
                <w:sz w:val="18"/>
                <w:szCs w:val="18"/>
              </w:rPr>
            </w:pPr>
          </w:p>
        </w:tc>
      </w:tr>
      <w:tr w:rsidR="005F181A" w:rsidRPr="0066207B" w14:paraId="459219E2" w14:textId="77777777" w:rsidTr="004B1770">
        <w:trPr>
          <w:trHeight w:val="284"/>
        </w:trPr>
        <w:tc>
          <w:tcPr>
            <w:tcW w:w="1555" w:type="dxa"/>
            <w:tcMar>
              <w:top w:w="57" w:type="dxa"/>
              <w:left w:w="57" w:type="dxa"/>
              <w:bottom w:w="57" w:type="dxa"/>
              <w:right w:w="57" w:type="dxa"/>
            </w:tcMar>
          </w:tcPr>
          <w:p w14:paraId="600203E4" w14:textId="77777777" w:rsidR="005F181A" w:rsidRPr="00216D5B" w:rsidRDefault="005F181A" w:rsidP="004B1770">
            <w:pPr>
              <w:spacing w:after="120"/>
              <w:rPr>
                <w:snapToGrid w:val="0"/>
                <w:sz w:val="18"/>
              </w:rPr>
            </w:pPr>
            <w:r w:rsidRPr="00216D5B">
              <w:rPr>
                <w:snapToGrid w:val="0"/>
                <w:sz w:val="18"/>
              </w:rPr>
              <w:t>a1</w:t>
            </w:r>
          </w:p>
        </w:tc>
        <w:tc>
          <w:tcPr>
            <w:tcW w:w="1559" w:type="dxa"/>
            <w:tcMar>
              <w:top w:w="57" w:type="dxa"/>
              <w:left w:w="57" w:type="dxa"/>
              <w:bottom w:w="57" w:type="dxa"/>
              <w:right w:w="57" w:type="dxa"/>
            </w:tcMar>
          </w:tcPr>
          <w:p w14:paraId="485C1A2B" w14:textId="77777777" w:rsidR="005F181A" w:rsidRPr="001873C4" w:rsidRDefault="005F181A" w:rsidP="004B1770">
            <w:pPr>
              <w:spacing w:after="120"/>
              <w:jc w:val="center"/>
              <w:rPr>
                <w:snapToGrid w:val="0"/>
                <w:sz w:val="18"/>
              </w:rPr>
            </w:pPr>
            <w:r w:rsidRPr="001873C4">
              <w:rPr>
                <w:snapToGrid w:val="0"/>
                <w:sz w:val="18"/>
              </w:rPr>
              <w:t>1.7</w:t>
            </w:r>
          </w:p>
        </w:tc>
        <w:tc>
          <w:tcPr>
            <w:tcW w:w="1559" w:type="dxa"/>
          </w:tcPr>
          <w:p w14:paraId="1064C362" w14:textId="77777777" w:rsidR="005F181A" w:rsidRPr="001873C4" w:rsidRDefault="005F181A" w:rsidP="004B1770">
            <w:pPr>
              <w:spacing w:after="120"/>
              <w:rPr>
                <w:snapToGrid w:val="0"/>
                <w:sz w:val="18"/>
              </w:rPr>
            </w:pPr>
            <w:r w:rsidRPr="00216D5B">
              <w:rPr>
                <w:iCs/>
                <w:sz w:val="18"/>
                <w:szCs w:val="18"/>
              </w:rPr>
              <w:t>x1</w:t>
            </w:r>
          </w:p>
        </w:tc>
        <w:tc>
          <w:tcPr>
            <w:tcW w:w="1559" w:type="dxa"/>
          </w:tcPr>
          <w:p w14:paraId="04A83F54" w14:textId="77777777" w:rsidR="005F181A" w:rsidRDefault="005F181A" w:rsidP="004B1770">
            <w:pPr>
              <w:spacing w:after="120"/>
              <w:jc w:val="center"/>
              <w:rPr>
                <w:snapToGrid w:val="0"/>
                <w:sz w:val="18"/>
              </w:rPr>
            </w:pPr>
            <w:r w:rsidRPr="001873C4">
              <w:rPr>
                <w:sz w:val="18"/>
                <w:szCs w:val="18"/>
              </w:rPr>
              <w:t>25</w:t>
            </w:r>
          </w:p>
        </w:tc>
      </w:tr>
      <w:tr w:rsidR="005F181A" w:rsidRPr="0066207B" w14:paraId="13817F04" w14:textId="77777777" w:rsidTr="004B1770">
        <w:trPr>
          <w:trHeight w:val="284"/>
        </w:trPr>
        <w:tc>
          <w:tcPr>
            <w:tcW w:w="1555" w:type="dxa"/>
            <w:tcMar>
              <w:top w:w="57" w:type="dxa"/>
              <w:left w:w="57" w:type="dxa"/>
              <w:bottom w:w="57" w:type="dxa"/>
              <w:right w:w="57" w:type="dxa"/>
            </w:tcMar>
          </w:tcPr>
          <w:p w14:paraId="10F7DEED" w14:textId="77777777" w:rsidR="005F181A" w:rsidRPr="00216D5B" w:rsidRDefault="005F181A" w:rsidP="004B1770">
            <w:pPr>
              <w:spacing w:after="120"/>
              <w:rPr>
                <w:sz w:val="18"/>
                <w:szCs w:val="18"/>
              </w:rPr>
            </w:pPr>
            <w:r w:rsidRPr="00216D5B">
              <w:rPr>
                <w:iCs/>
                <w:sz w:val="18"/>
                <w:szCs w:val="18"/>
              </w:rPr>
              <w:t>a2</w:t>
            </w:r>
          </w:p>
        </w:tc>
        <w:tc>
          <w:tcPr>
            <w:tcW w:w="1559" w:type="dxa"/>
            <w:tcMar>
              <w:top w:w="57" w:type="dxa"/>
              <w:left w:w="57" w:type="dxa"/>
              <w:bottom w:w="57" w:type="dxa"/>
              <w:right w:w="57" w:type="dxa"/>
            </w:tcMar>
          </w:tcPr>
          <w:p w14:paraId="102FEC30" w14:textId="77777777" w:rsidR="005F181A" w:rsidRPr="001873C4" w:rsidRDefault="005F181A" w:rsidP="004B1770">
            <w:pPr>
              <w:spacing w:after="120"/>
              <w:jc w:val="center"/>
              <w:rPr>
                <w:sz w:val="18"/>
                <w:szCs w:val="18"/>
              </w:rPr>
            </w:pPr>
            <w:r w:rsidRPr="001873C4">
              <w:rPr>
                <w:sz w:val="18"/>
                <w:szCs w:val="18"/>
              </w:rPr>
              <w:t>1.9</w:t>
            </w:r>
          </w:p>
        </w:tc>
        <w:tc>
          <w:tcPr>
            <w:tcW w:w="1559" w:type="dxa"/>
          </w:tcPr>
          <w:p w14:paraId="1984A8DC" w14:textId="77777777" w:rsidR="005F181A" w:rsidRPr="001873C4" w:rsidRDefault="005F181A" w:rsidP="004B1770">
            <w:pPr>
              <w:spacing w:after="120"/>
              <w:rPr>
                <w:sz w:val="18"/>
                <w:szCs w:val="18"/>
              </w:rPr>
            </w:pPr>
            <w:r w:rsidRPr="00216D5B">
              <w:rPr>
                <w:iCs/>
                <w:sz w:val="18"/>
                <w:szCs w:val="18"/>
              </w:rPr>
              <w:t>x2</w:t>
            </w:r>
          </w:p>
        </w:tc>
        <w:tc>
          <w:tcPr>
            <w:tcW w:w="1559" w:type="dxa"/>
          </w:tcPr>
          <w:p w14:paraId="114EB4F9" w14:textId="77777777" w:rsidR="005F181A" w:rsidRDefault="005F181A" w:rsidP="004B1770">
            <w:pPr>
              <w:spacing w:after="120"/>
              <w:jc w:val="center"/>
              <w:rPr>
                <w:sz w:val="18"/>
                <w:szCs w:val="18"/>
              </w:rPr>
            </w:pPr>
            <w:r w:rsidRPr="001873C4">
              <w:rPr>
                <w:sz w:val="18"/>
                <w:szCs w:val="18"/>
              </w:rPr>
              <w:t>19</w:t>
            </w:r>
          </w:p>
        </w:tc>
      </w:tr>
      <w:tr w:rsidR="005F181A" w:rsidRPr="0066207B" w14:paraId="62F73073" w14:textId="77777777" w:rsidTr="004B1770">
        <w:trPr>
          <w:trHeight w:val="284"/>
        </w:trPr>
        <w:tc>
          <w:tcPr>
            <w:tcW w:w="1555" w:type="dxa"/>
            <w:tcMar>
              <w:top w:w="57" w:type="dxa"/>
              <w:left w:w="57" w:type="dxa"/>
              <w:bottom w:w="57" w:type="dxa"/>
              <w:right w:w="57" w:type="dxa"/>
            </w:tcMar>
          </w:tcPr>
          <w:p w14:paraId="69F265A9" w14:textId="77777777" w:rsidR="005F181A" w:rsidRPr="00216D5B" w:rsidRDefault="005F181A" w:rsidP="004B1770">
            <w:pPr>
              <w:spacing w:after="120"/>
              <w:rPr>
                <w:iCs/>
                <w:sz w:val="18"/>
                <w:szCs w:val="18"/>
              </w:rPr>
            </w:pPr>
            <w:r w:rsidRPr="00216D5B">
              <w:rPr>
                <w:iCs/>
                <w:sz w:val="18"/>
                <w:szCs w:val="18"/>
              </w:rPr>
              <w:t>b1</w:t>
            </w:r>
          </w:p>
        </w:tc>
        <w:tc>
          <w:tcPr>
            <w:tcW w:w="1559" w:type="dxa"/>
            <w:tcMar>
              <w:top w:w="57" w:type="dxa"/>
              <w:left w:w="57" w:type="dxa"/>
              <w:bottom w:w="57" w:type="dxa"/>
              <w:right w:w="57" w:type="dxa"/>
            </w:tcMar>
          </w:tcPr>
          <w:p w14:paraId="133300DA" w14:textId="77777777" w:rsidR="005F181A" w:rsidRPr="001873C4" w:rsidRDefault="005F181A" w:rsidP="004B1770">
            <w:pPr>
              <w:spacing w:after="120"/>
              <w:jc w:val="center"/>
              <w:rPr>
                <w:sz w:val="18"/>
                <w:szCs w:val="18"/>
              </w:rPr>
            </w:pPr>
            <w:r w:rsidRPr="001873C4">
              <w:rPr>
                <w:sz w:val="18"/>
                <w:szCs w:val="18"/>
              </w:rPr>
              <w:t>0.2</w:t>
            </w:r>
          </w:p>
        </w:tc>
        <w:tc>
          <w:tcPr>
            <w:tcW w:w="1559" w:type="dxa"/>
          </w:tcPr>
          <w:p w14:paraId="26B479B9" w14:textId="77777777" w:rsidR="005F181A" w:rsidRPr="001873C4" w:rsidRDefault="005F181A" w:rsidP="004B1770">
            <w:pPr>
              <w:spacing w:after="120"/>
              <w:rPr>
                <w:sz w:val="18"/>
                <w:szCs w:val="18"/>
              </w:rPr>
            </w:pPr>
            <w:r w:rsidRPr="00216D5B">
              <w:rPr>
                <w:iCs/>
                <w:sz w:val="18"/>
                <w:szCs w:val="18"/>
              </w:rPr>
              <w:t>y1</w:t>
            </w:r>
          </w:p>
        </w:tc>
        <w:tc>
          <w:tcPr>
            <w:tcW w:w="1559" w:type="dxa"/>
          </w:tcPr>
          <w:p w14:paraId="74AE6F77" w14:textId="77777777" w:rsidR="005F181A" w:rsidRDefault="005F181A" w:rsidP="004B1770">
            <w:pPr>
              <w:spacing w:after="120"/>
              <w:jc w:val="center"/>
              <w:rPr>
                <w:sz w:val="18"/>
                <w:szCs w:val="18"/>
              </w:rPr>
            </w:pPr>
            <w:r>
              <w:rPr>
                <w:sz w:val="18"/>
                <w:szCs w:val="18"/>
              </w:rPr>
              <w:t>12</w:t>
            </w:r>
            <w:r w:rsidRPr="001873C4">
              <w:rPr>
                <w:sz w:val="18"/>
                <w:szCs w:val="18"/>
              </w:rPr>
              <w:t>.5</w:t>
            </w:r>
          </w:p>
        </w:tc>
      </w:tr>
      <w:tr w:rsidR="005F181A" w:rsidRPr="0066207B" w14:paraId="78526D5C" w14:textId="77777777" w:rsidTr="004B1770">
        <w:trPr>
          <w:trHeight w:val="284"/>
        </w:trPr>
        <w:tc>
          <w:tcPr>
            <w:tcW w:w="1555" w:type="dxa"/>
            <w:tcMar>
              <w:top w:w="57" w:type="dxa"/>
              <w:left w:w="57" w:type="dxa"/>
              <w:bottom w:w="57" w:type="dxa"/>
              <w:right w:w="57" w:type="dxa"/>
            </w:tcMar>
          </w:tcPr>
          <w:p w14:paraId="400A8E4F" w14:textId="77777777" w:rsidR="005F181A" w:rsidRPr="00216D5B" w:rsidRDefault="005F181A" w:rsidP="004B1770">
            <w:pPr>
              <w:spacing w:after="120"/>
              <w:rPr>
                <w:iCs/>
                <w:sz w:val="18"/>
                <w:szCs w:val="18"/>
              </w:rPr>
            </w:pPr>
            <w:r w:rsidRPr="00216D5B">
              <w:rPr>
                <w:iCs/>
                <w:sz w:val="18"/>
                <w:szCs w:val="18"/>
              </w:rPr>
              <w:t>b2</w:t>
            </w:r>
          </w:p>
        </w:tc>
        <w:tc>
          <w:tcPr>
            <w:tcW w:w="1559" w:type="dxa"/>
            <w:tcMar>
              <w:top w:w="57" w:type="dxa"/>
              <w:left w:w="57" w:type="dxa"/>
              <w:bottom w:w="57" w:type="dxa"/>
              <w:right w:w="57" w:type="dxa"/>
            </w:tcMar>
          </w:tcPr>
          <w:p w14:paraId="70024111" w14:textId="77777777" w:rsidR="005F181A" w:rsidRPr="001873C4" w:rsidRDefault="005F181A" w:rsidP="004B1770">
            <w:pPr>
              <w:spacing w:after="120"/>
              <w:jc w:val="center"/>
              <w:rPr>
                <w:sz w:val="18"/>
                <w:szCs w:val="18"/>
              </w:rPr>
            </w:pPr>
            <w:r w:rsidRPr="001873C4">
              <w:rPr>
                <w:sz w:val="18"/>
                <w:szCs w:val="18"/>
              </w:rPr>
              <w:t>0.2</w:t>
            </w:r>
          </w:p>
        </w:tc>
        <w:tc>
          <w:tcPr>
            <w:tcW w:w="1559" w:type="dxa"/>
          </w:tcPr>
          <w:p w14:paraId="2187173F" w14:textId="77777777" w:rsidR="005F181A" w:rsidRPr="001873C4" w:rsidRDefault="005F181A" w:rsidP="004B1770">
            <w:pPr>
              <w:spacing w:after="120"/>
              <w:rPr>
                <w:sz w:val="18"/>
                <w:szCs w:val="18"/>
              </w:rPr>
            </w:pPr>
            <w:r w:rsidRPr="00216D5B">
              <w:rPr>
                <w:iCs/>
                <w:sz w:val="18"/>
                <w:szCs w:val="18"/>
              </w:rPr>
              <w:t>g1</w:t>
            </w:r>
          </w:p>
        </w:tc>
        <w:tc>
          <w:tcPr>
            <w:tcW w:w="1559" w:type="dxa"/>
          </w:tcPr>
          <w:p w14:paraId="56939F48" w14:textId="77777777" w:rsidR="005F181A" w:rsidRDefault="005F181A" w:rsidP="004B1770">
            <w:pPr>
              <w:spacing w:after="120"/>
              <w:jc w:val="center"/>
              <w:rPr>
                <w:sz w:val="18"/>
                <w:szCs w:val="18"/>
              </w:rPr>
            </w:pPr>
            <w:r w:rsidRPr="001873C4">
              <w:rPr>
                <w:sz w:val="18"/>
                <w:szCs w:val="18"/>
              </w:rPr>
              <w:t>2.85</w:t>
            </w:r>
          </w:p>
        </w:tc>
      </w:tr>
      <w:tr w:rsidR="005F181A" w:rsidRPr="0066207B" w14:paraId="12DB1A55" w14:textId="77777777" w:rsidTr="004B1770">
        <w:trPr>
          <w:trHeight w:val="284"/>
        </w:trPr>
        <w:tc>
          <w:tcPr>
            <w:tcW w:w="1555" w:type="dxa"/>
            <w:tcMar>
              <w:top w:w="57" w:type="dxa"/>
              <w:left w:w="57" w:type="dxa"/>
              <w:bottom w:w="57" w:type="dxa"/>
              <w:right w:w="57" w:type="dxa"/>
            </w:tcMar>
          </w:tcPr>
          <w:p w14:paraId="0D3A6B52" w14:textId="77777777" w:rsidR="005F181A" w:rsidRPr="00216D5B" w:rsidRDefault="005F181A" w:rsidP="004B1770">
            <w:pPr>
              <w:spacing w:after="120"/>
              <w:rPr>
                <w:iCs/>
                <w:sz w:val="18"/>
                <w:szCs w:val="18"/>
              </w:rPr>
            </w:pPr>
            <w:r w:rsidRPr="00216D5B">
              <w:rPr>
                <w:iCs/>
                <w:sz w:val="18"/>
                <w:szCs w:val="18"/>
              </w:rPr>
              <w:t>c1</w:t>
            </w:r>
          </w:p>
        </w:tc>
        <w:tc>
          <w:tcPr>
            <w:tcW w:w="1559" w:type="dxa"/>
            <w:tcMar>
              <w:top w:w="57" w:type="dxa"/>
              <w:left w:w="57" w:type="dxa"/>
              <w:bottom w:w="57" w:type="dxa"/>
              <w:right w:w="57" w:type="dxa"/>
            </w:tcMar>
          </w:tcPr>
          <w:p w14:paraId="1533D6DF" w14:textId="77777777" w:rsidR="005F181A" w:rsidRPr="001873C4" w:rsidRDefault="005F181A" w:rsidP="004B1770">
            <w:pPr>
              <w:spacing w:after="120"/>
              <w:jc w:val="center"/>
              <w:rPr>
                <w:sz w:val="18"/>
                <w:szCs w:val="18"/>
              </w:rPr>
            </w:pPr>
            <w:r w:rsidRPr="001873C4">
              <w:rPr>
                <w:sz w:val="18"/>
                <w:szCs w:val="18"/>
              </w:rPr>
              <w:t>5.0</w:t>
            </w:r>
          </w:p>
        </w:tc>
        <w:tc>
          <w:tcPr>
            <w:tcW w:w="1559" w:type="dxa"/>
          </w:tcPr>
          <w:p w14:paraId="00C6F7B1" w14:textId="77777777" w:rsidR="005F181A" w:rsidRPr="001873C4" w:rsidRDefault="005F181A" w:rsidP="004B1770">
            <w:pPr>
              <w:spacing w:after="120"/>
              <w:rPr>
                <w:sz w:val="18"/>
                <w:szCs w:val="18"/>
              </w:rPr>
            </w:pPr>
            <w:r w:rsidRPr="00216D5B">
              <w:rPr>
                <w:iCs/>
                <w:sz w:val="18"/>
                <w:szCs w:val="18"/>
              </w:rPr>
              <w:t>g2</w:t>
            </w:r>
          </w:p>
        </w:tc>
        <w:tc>
          <w:tcPr>
            <w:tcW w:w="1559" w:type="dxa"/>
          </w:tcPr>
          <w:p w14:paraId="6C18EA22" w14:textId="77777777" w:rsidR="005F181A" w:rsidRDefault="005F181A" w:rsidP="004B1770">
            <w:pPr>
              <w:spacing w:after="120"/>
              <w:jc w:val="center"/>
              <w:rPr>
                <w:sz w:val="18"/>
                <w:szCs w:val="18"/>
              </w:rPr>
            </w:pPr>
            <w:r w:rsidRPr="001873C4">
              <w:rPr>
                <w:sz w:val="18"/>
                <w:szCs w:val="18"/>
              </w:rPr>
              <w:t>7.5</w:t>
            </w:r>
          </w:p>
        </w:tc>
      </w:tr>
      <w:tr w:rsidR="005F181A" w:rsidRPr="0066207B" w14:paraId="77C69892" w14:textId="77777777" w:rsidTr="004B1770">
        <w:trPr>
          <w:trHeight w:val="284"/>
        </w:trPr>
        <w:tc>
          <w:tcPr>
            <w:tcW w:w="1555" w:type="dxa"/>
            <w:tcMar>
              <w:top w:w="57" w:type="dxa"/>
              <w:left w:w="57" w:type="dxa"/>
              <w:bottom w:w="57" w:type="dxa"/>
              <w:right w:w="57" w:type="dxa"/>
            </w:tcMar>
          </w:tcPr>
          <w:p w14:paraId="7A8DF72E" w14:textId="77777777" w:rsidR="005F181A" w:rsidRPr="00216D5B" w:rsidRDefault="005F181A" w:rsidP="004B1770">
            <w:pPr>
              <w:spacing w:after="120"/>
              <w:rPr>
                <w:iCs/>
                <w:sz w:val="18"/>
                <w:szCs w:val="18"/>
              </w:rPr>
            </w:pPr>
            <w:r w:rsidRPr="00216D5B">
              <w:rPr>
                <w:iCs/>
                <w:sz w:val="18"/>
                <w:szCs w:val="18"/>
              </w:rPr>
              <w:t>c2</w:t>
            </w:r>
          </w:p>
        </w:tc>
        <w:tc>
          <w:tcPr>
            <w:tcW w:w="1559" w:type="dxa"/>
            <w:tcMar>
              <w:top w:w="57" w:type="dxa"/>
              <w:left w:w="57" w:type="dxa"/>
              <w:bottom w:w="57" w:type="dxa"/>
              <w:right w:w="57" w:type="dxa"/>
            </w:tcMar>
          </w:tcPr>
          <w:p w14:paraId="3350AAC7" w14:textId="77777777" w:rsidR="005F181A" w:rsidRPr="001873C4" w:rsidRDefault="005F181A" w:rsidP="004B1770">
            <w:pPr>
              <w:spacing w:after="120"/>
              <w:jc w:val="center"/>
              <w:rPr>
                <w:sz w:val="18"/>
                <w:szCs w:val="18"/>
              </w:rPr>
            </w:pPr>
            <w:r w:rsidRPr="001873C4">
              <w:rPr>
                <w:sz w:val="18"/>
                <w:szCs w:val="18"/>
              </w:rPr>
              <w:t>4.0</w:t>
            </w:r>
          </w:p>
        </w:tc>
        <w:tc>
          <w:tcPr>
            <w:tcW w:w="1559" w:type="dxa"/>
          </w:tcPr>
          <w:p w14:paraId="38B472EE" w14:textId="77777777" w:rsidR="005F181A" w:rsidRPr="001873C4" w:rsidRDefault="005F181A" w:rsidP="004B1770">
            <w:pPr>
              <w:spacing w:after="120"/>
              <w:rPr>
                <w:sz w:val="18"/>
                <w:szCs w:val="18"/>
              </w:rPr>
            </w:pPr>
            <w:r w:rsidRPr="00216D5B">
              <w:rPr>
                <w:iCs/>
                <w:sz w:val="18"/>
                <w:szCs w:val="18"/>
              </w:rPr>
              <w:t>g3</w:t>
            </w:r>
          </w:p>
        </w:tc>
        <w:tc>
          <w:tcPr>
            <w:tcW w:w="1559" w:type="dxa"/>
          </w:tcPr>
          <w:p w14:paraId="7DA9D7BE" w14:textId="77777777" w:rsidR="005F181A" w:rsidRDefault="005F181A" w:rsidP="004B1770">
            <w:pPr>
              <w:spacing w:after="120"/>
              <w:jc w:val="center"/>
              <w:rPr>
                <w:sz w:val="18"/>
                <w:szCs w:val="18"/>
              </w:rPr>
            </w:pPr>
            <w:r w:rsidRPr="001873C4">
              <w:rPr>
                <w:sz w:val="18"/>
                <w:szCs w:val="18"/>
              </w:rPr>
              <w:t>1.45</w:t>
            </w:r>
          </w:p>
        </w:tc>
      </w:tr>
      <w:tr w:rsidR="005F181A" w:rsidRPr="0066207B" w14:paraId="555A2D8B" w14:textId="77777777" w:rsidTr="004B1770">
        <w:trPr>
          <w:trHeight w:val="284"/>
        </w:trPr>
        <w:tc>
          <w:tcPr>
            <w:tcW w:w="1555" w:type="dxa"/>
            <w:tcMar>
              <w:top w:w="57" w:type="dxa"/>
              <w:left w:w="57" w:type="dxa"/>
              <w:bottom w:w="57" w:type="dxa"/>
              <w:right w:w="57" w:type="dxa"/>
            </w:tcMar>
          </w:tcPr>
          <w:p w14:paraId="18D7FF52" w14:textId="77777777" w:rsidR="005F181A" w:rsidRPr="00216D5B" w:rsidRDefault="005F181A" w:rsidP="004B1770">
            <w:pPr>
              <w:spacing w:after="120"/>
              <w:rPr>
                <w:iCs/>
                <w:sz w:val="18"/>
                <w:szCs w:val="18"/>
              </w:rPr>
            </w:pPr>
            <w:r>
              <w:rPr>
                <w:iCs/>
                <w:sz w:val="18"/>
                <w:szCs w:val="18"/>
              </w:rPr>
              <w:t>d</w:t>
            </w:r>
          </w:p>
        </w:tc>
        <w:tc>
          <w:tcPr>
            <w:tcW w:w="1559" w:type="dxa"/>
            <w:tcMar>
              <w:top w:w="57" w:type="dxa"/>
              <w:left w:w="57" w:type="dxa"/>
              <w:bottom w:w="57" w:type="dxa"/>
              <w:right w:w="57" w:type="dxa"/>
            </w:tcMar>
          </w:tcPr>
          <w:p w14:paraId="316A9E05" w14:textId="77777777" w:rsidR="005F181A" w:rsidRPr="001873C4" w:rsidRDefault="005F181A" w:rsidP="004B1770">
            <w:pPr>
              <w:spacing w:after="120"/>
              <w:jc w:val="center"/>
              <w:rPr>
                <w:sz w:val="18"/>
                <w:szCs w:val="18"/>
              </w:rPr>
            </w:pPr>
            <w:r>
              <w:rPr>
                <w:sz w:val="18"/>
                <w:szCs w:val="18"/>
              </w:rPr>
              <w:t>0.4</w:t>
            </w:r>
          </w:p>
        </w:tc>
        <w:tc>
          <w:tcPr>
            <w:tcW w:w="3118" w:type="dxa"/>
            <w:gridSpan w:val="2"/>
          </w:tcPr>
          <w:p w14:paraId="623CE641" w14:textId="77777777" w:rsidR="005F181A" w:rsidRPr="001873C4" w:rsidRDefault="005F181A" w:rsidP="004B1770">
            <w:pPr>
              <w:spacing w:after="120"/>
              <w:jc w:val="center"/>
              <w:rPr>
                <w:sz w:val="18"/>
                <w:szCs w:val="18"/>
              </w:rPr>
            </w:pPr>
          </w:p>
        </w:tc>
      </w:tr>
    </w:tbl>
    <w:p w14:paraId="7F9216D7" w14:textId="77777777" w:rsidR="005F181A" w:rsidRPr="0066207B" w:rsidRDefault="005F181A" w:rsidP="005F181A">
      <w:pPr>
        <w:suppressAutoHyphens w:val="0"/>
        <w:spacing w:after="160" w:line="259" w:lineRule="auto"/>
        <w:rPr>
          <w:b/>
          <w:bCs/>
          <w:snapToGrid w:val="0"/>
        </w:rPr>
      </w:pPr>
      <w:r w:rsidRPr="0066207B">
        <w:rPr>
          <w:b/>
          <w:bCs/>
          <w:snapToGrid w:val="0"/>
        </w:rPr>
        <w:br w:type="page"/>
      </w:r>
    </w:p>
    <w:p w14:paraId="22834525" w14:textId="77777777" w:rsidR="005F181A" w:rsidRPr="00353B47" w:rsidRDefault="005F181A" w:rsidP="005F181A">
      <w:pPr>
        <w:pBdr>
          <w:bottom w:val="single" w:sz="4" w:space="4" w:color="auto"/>
        </w:pBdr>
        <w:tabs>
          <w:tab w:val="center" w:pos="4800"/>
          <w:tab w:val="right" w:pos="9072"/>
        </w:tabs>
        <w:spacing w:before="120" w:line="240" w:lineRule="auto"/>
        <w:ind w:left="1100"/>
        <w:rPr>
          <w:b/>
          <w:lang w:val="en-US"/>
        </w:rPr>
      </w:pPr>
    </w:p>
    <w:p w14:paraId="21006CD7" w14:textId="77777777" w:rsidR="005F181A" w:rsidRPr="00040459" w:rsidRDefault="005F181A" w:rsidP="005F181A">
      <w:pPr>
        <w:pBdr>
          <w:bottom w:val="single" w:sz="4" w:space="4" w:color="auto"/>
        </w:pBdr>
        <w:tabs>
          <w:tab w:val="center" w:pos="4800"/>
          <w:tab w:val="right" w:pos="9072"/>
        </w:tabs>
        <w:spacing w:before="120" w:line="240" w:lineRule="auto"/>
        <w:ind w:left="1100"/>
        <w:jc w:val="right"/>
        <w:rPr>
          <w:b/>
          <w:lang w:val="en-US"/>
        </w:rPr>
      </w:pPr>
      <w:r w:rsidRPr="00353B47">
        <w:rPr>
          <w:b/>
          <w:lang w:val="en-US"/>
        </w:rPr>
        <w:tab/>
      </w:r>
      <w:r w:rsidRPr="00040459">
        <w:rPr>
          <w:b/>
          <w:lang w:val="en-US"/>
        </w:rPr>
        <w:t>Category H11/LED</w:t>
      </w:r>
      <w:r w:rsidRPr="00040459">
        <w:rPr>
          <w:b/>
          <w:lang w:val="en-US"/>
        </w:rPr>
        <w:tab/>
        <w:t>Sheet H11/LED/</w:t>
      </w:r>
      <w:r>
        <w:rPr>
          <w:b/>
          <w:lang w:val="en-US"/>
        </w:rPr>
        <w:t>5</w:t>
      </w:r>
    </w:p>
    <w:p w14:paraId="285C4A20" w14:textId="77777777" w:rsidR="005F181A" w:rsidRPr="0066207B" w:rsidRDefault="005F181A" w:rsidP="005F181A">
      <w:pPr>
        <w:spacing w:before="120" w:after="120"/>
        <w:ind w:left="1134" w:right="-1"/>
        <w:jc w:val="both"/>
        <w:rPr>
          <w:bCs/>
          <w:snapToGrid w:val="0"/>
        </w:rPr>
      </w:pPr>
      <w:r w:rsidRPr="0066207B">
        <w:rPr>
          <w:bCs/>
          <w:snapToGrid w:val="0"/>
        </w:rPr>
        <w:t xml:space="preserve"> Normalized luminous intensity distribution</w:t>
      </w:r>
    </w:p>
    <w:p w14:paraId="7794752E" w14:textId="77777777" w:rsidR="005F181A" w:rsidRPr="0066207B" w:rsidRDefault="005F181A" w:rsidP="005F181A">
      <w:pPr>
        <w:spacing w:after="120"/>
        <w:ind w:left="1134" w:right="-1"/>
        <w:jc w:val="both"/>
        <w:rPr>
          <w:bCs/>
          <w:snapToGrid w:val="0"/>
        </w:rPr>
      </w:pPr>
      <w:r w:rsidRPr="00E14388">
        <w:rPr>
          <w:bCs/>
          <w:snapToGrid w:val="0"/>
        </w:rPr>
        <w:t xml:space="preserve">The following test is intended to determine the normalized luminous intensity distribution of the light source in the C-planes as described in </w:t>
      </w:r>
      <w:r>
        <w:rPr>
          <w:bCs/>
          <w:snapToGrid w:val="0"/>
        </w:rPr>
        <w:t>Figure 6</w:t>
      </w:r>
      <w:r w:rsidRPr="00E14388">
        <w:rPr>
          <w:bCs/>
          <w:snapToGrid w:val="0"/>
        </w:rPr>
        <w:t xml:space="preserve"> when operated at test voltage. The intersection of the reference axis and the plane parallel to the reference plane at distance e = 25.0 mm is used as the coordinate system origin.</w:t>
      </w:r>
    </w:p>
    <w:p w14:paraId="15605176" w14:textId="77777777" w:rsidR="005F181A" w:rsidRPr="0066207B" w:rsidRDefault="005F181A" w:rsidP="005F181A">
      <w:pPr>
        <w:spacing w:after="120"/>
        <w:ind w:left="1134" w:right="-1"/>
        <w:jc w:val="both"/>
        <w:rPr>
          <w:snapToGrid w:val="0"/>
        </w:rPr>
      </w:pPr>
      <w:r w:rsidRPr="0066207B">
        <w:rPr>
          <w:bCs/>
          <w:snapToGrid w:val="0"/>
        </w:rPr>
        <w:t xml:space="preserve">The light source is mounted on a flat plate with the corresponding holder features. The plate is fixed to the goniometer table by a bracket, so that the reference axis of the light source lines up with one of </w:t>
      </w:r>
      <w:r w:rsidRPr="001F6D3D">
        <w:rPr>
          <w:bCs/>
          <w:snapToGrid w:val="0"/>
        </w:rPr>
        <w:t xml:space="preserve">the rotating axis of the goniometer. The corresponding measurement set-up is described in </w:t>
      </w:r>
      <w:r>
        <w:rPr>
          <w:bCs/>
          <w:snapToGrid w:val="0"/>
        </w:rPr>
        <w:t>Figure 6</w:t>
      </w:r>
      <w:r w:rsidRPr="001F6D3D">
        <w:rPr>
          <w:bCs/>
          <w:snapToGrid w:val="0"/>
        </w:rPr>
        <w:t>.</w:t>
      </w:r>
    </w:p>
    <w:p w14:paraId="2B21D723" w14:textId="77777777" w:rsidR="005F181A" w:rsidRPr="001F6D3D" w:rsidRDefault="005F181A" w:rsidP="005F181A">
      <w:pPr>
        <w:spacing w:after="120"/>
        <w:ind w:left="1134" w:right="-1"/>
        <w:jc w:val="both"/>
        <w:rPr>
          <w:bCs/>
          <w:snapToGrid w:val="0"/>
        </w:rPr>
      </w:pPr>
      <w:r w:rsidRPr="0066207B">
        <w:rPr>
          <w:bCs/>
          <w:snapToGrid w:val="0"/>
        </w:rPr>
        <w:t>Luminous intensity data is re</w:t>
      </w:r>
      <w:r w:rsidRPr="001F6D3D">
        <w:rPr>
          <w:bCs/>
          <w:snapToGrid w:val="0"/>
        </w:rPr>
        <w:t xml:space="preserve">corded with a standard photo-goniometer. The measurement distance should be chosen appropriately in order to make sure that the detector is located in the far field of the light distribution. </w:t>
      </w:r>
    </w:p>
    <w:p w14:paraId="4C472731" w14:textId="77777777" w:rsidR="005F181A" w:rsidRPr="0066207B" w:rsidRDefault="005F181A" w:rsidP="005F181A">
      <w:pPr>
        <w:spacing w:after="120"/>
        <w:ind w:left="1134" w:right="-1"/>
        <w:jc w:val="both"/>
        <w:rPr>
          <w:bCs/>
          <w:snapToGrid w:val="0"/>
        </w:rPr>
      </w:pPr>
      <w:r w:rsidRPr="001F6D3D">
        <w:rPr>
          <w:bCs/>
          <w:snapToGrid w:val="0"/>
        </w:rPr>
        <w:t xml:space="preserve">The measurements shall be performed in C-planes for which the line of intersection coincides with the reference axis of the light source. The test points for each plane and polar angles </w:t>
      </w:r>
      <w:r w:rsidRPr="001F6D3D">
        <w:rPr>
          <w:bCs/>
          <w:snapToGrid w:val="0"/>
        </w:rPr>
        <w:sym w:font="Symbol" w:char="F067"/>
      </w:r>
      <w:r w:rsidRPr="001F6D3D">
        <w:rPr>
          <w:bCs/>
          <w:snapToGrid w:val="0"/>
        </w:rPr>
        <w:t xml:space="preserve"> are specified in Table 3. </w:t>
      </w:r>
    </w:p>
    <w:p w14:paraId="60B75598" w14:textId="77777777" w:rsidR="005F181A" w:rsidRPr="0066207B" w:rsidRDefault="005F181A" w:rsidP="005F181A">
      <w:pPr>
        <w:spacing w:after="120"/>
        <w:ind w:left="1134" w:right="-1"/>
        <w:jc w:val="both"/>
        <w:rPr>
          <w:bCs/>
          <w:snapToGrid w:val="0"/>
        </w:rPr>
      </w:pPr>
      <w:r w:rsidRPr="0066207B">
        <w:rPr>
          <w:bCs/>
          <w:snapToGrid w:val="0"/>
        </w:rPr>
        <w:t xml:space="preserve">The measured luminous intensity values, normalised to the measured luminous flux of the individual light source under test, shall be converted to normalised luminous intensity values of a 1000 lm light source.  These data shall comply with the </w:t>
      </w:r>
      <w:r>
        <w:rPr>
          <w:bCs/>
          <w:snapToGrid w:val="0"/>
        </w:rPr>
        <w:t>limits</w:t>
      </w:r>
      <w:r w:rsidRPr="0066207B">
        <w:rPr>
          <w:bCs/>
          <w:snapToGrid w:val="0"/>
        </w:rPr>
        <w:t xml:space="preserve"> as defined in Table 3.</w:t>
      </w:r>
    </w:p>
    <w:p w14:paraId="745B9D67" w14:textId="138DCFD4" w:rsidR="005F181A" w:rsidRPr="0066207B" w:rsidRDefault="002733BA" w:rsidP="005F181A">
      <w:pPr>
        <w:spacing w:after="120"/>
        <w:ind w:left="1134" w:right="-1"/>
        <w:rPr>
          <w:b/>
        </w:rPr>
      </w:pPr>
      <w:r>
        <w:rPr>
          <w:b/>
          <w:noProof/>
          <w:lang w:eastAsia="zh-CN"/>
        </w:rPr>
        <mc:AlternateContent>
          <mc:Choice Requires="wpg">
            <w:drawing>
              <wp:anchor distT="0" distB="0" distL="114300" distR="114300" simplePos="0" relativeHeight="251745280" behindDoc="0" locked="0" layoutInCell="1" allowOverlap="1" wp14:anchorId="426AB30F" wp14:editId="21578FBC">
                <wp:simplePos x="0" y="0"/>
                <wp:positionH relativeFrom="column">
                  <wp:posOffset>996950</wp:posOffset>
                </wp:positionH>
                <wp:positionV relativeFrom="paragraph">
                  <wp:posOffset>243840</wp:posOffset>
                </wp:positionV>
                <wp:extent cx="5486400" cy="2773680"/>
                <wp:effectExtent l="0" t="0" r="0" b="7620"/>
                <wp:wrapTopAndBottom/>
                <wp:docPr id="3" name="Gruppieren 3"/>
                <wp:cNvGraphicFramePr/>
                <a:graphic xmlns:a="http://schemas.openxmlformats.org/drawingml/2006/main">
                  <a:graphicData uri="http://schemas.microsoft.com/office/word/2010/wordprocessingGroup">
                    <wpg:wgp>
                      <wpg:cNvGrpSpPr/>
                      <wpg:grpSpPr>
                        <a:xfrm>
                          <a:off x="0" y="0"/>
                          <a:ext cx="5486400" cy="2773680"/>
                          <a:chOff x="0" y="0"/>
                          <a:chExt cx="5486400" cy="2773680"/>
                        </a:xfrm>
                      </wpg:grpSpPr>
                      <wpg:grpSp>
                        <wpg:cNvPr id="2" name="Group 2"/>
                        <wpg:cNvGrpSpPr/>
                        <wpg:grpSpPr>
                          <a:xfrm>
                            <a:off x="0" y="0"/>
                            <a:ext cx="5486400" cy="2773680"/>
                            <a:chOff x="0" y="291937"/>
                            <a:chExt cx="6507670" cy="3291230"/>
                          </a:xfrm>
                        </wpg:grpSpPr>
                        <pic:pic xmlns:pic="http://schemas.openxmlformats.org/drawingml/2006/picture">
                          <pic:nvPicPr>
                            <pic:cNvPr id="226" name="Picture 226"/>
                            <pic:cNvPicPr>
                              <a:picLocks noChangeAspect="1"/>
                            </pic:cNvPicPr>
                          </pic:nvPicPr>
                          <pic:blipFill rotWithShape="1">
                            <a:blip r:embed="rId18" cstate="print">
                              <a:extLst>
                                <a:ext uri="{28A0092B-C50C-407E-A947-70E740481C1C}">
                                  <a14:useLocalDpi xmlns:a14="http://schemas.microsoft.com/office/drawing/2010/main" val="0"/>
                                </a:ext>
                              </a:extLst>
                            </a:blip>
                            <a:srcRect l="3616" t="17991" r="9050" b="8041"/>
                            <a:stretch/>
                          </pic:blipFill>
                          <pic:spPr bwMode="auto">
                            <a:xfrm>
                              <a:off x="0" y="584200"/>
                              <a:ext cx="5979795" cy="2877820"/>
                            </a:xfrm>
                            <a:prstGeom prst="rect">
                              <a:avLst/>
                            </a:prstGeom>
                            <a:noFill/>
                            <a:ln>
                              <a:noFill/>
                            </a:ln>
                            <a:extLst>
                              <a:ext uri="{53640926-AAD7-44D8-BBD7-CCE9431645EC}">
                                <a14:shadowObscured xmlns:a14="http://schemas.microsoft.com/office/drawing/2010/main"/>
                              </a:ext>
                            </a:extLst>
                          </pic:spPr>
                        </pic:pic>
                        <wps:wsp>
                          <wps:cNvPr id="250" name="Text Box 2"/>
                          <wps:cNvSpPr txBox="1">
                            <a:spLocks noChangeArrowheads="1"/>
                          </wps:cNvSpPr>
                          <wps:spPr bwMode="auto">
                            <a:xfrm>
                              <a:off x="742892" y="2565400"/>
                              <a:ext cx="254634" cy="170179"/>
                            </a:xfrm>
                            <a:prstGeom prst="rect">
                              <a:avLst/>
                            </a:prstGeom>
                            <a:noFill/>
                            <a:ln w="9525">
                              <a:noFill/>
                              <a:miter lim="800000"/>
                              <a:headEnd/>
                              <a:tailEnd/>
                            </a:ln>
                          </wps:spPr>
                          <wps:txbx>
                            <w:txbxContent>
                              <w:p w14:paraId="35A5BD20" w14:textId="77777777" w:rsidR="006D23C6" w:rsidRPr="005774C0" w:rsidRDefault="006D23C6" w:rsidP="005F181A">
                                <w:pPr>
                                  <w:rPr>
                                    <w:rFonts w:asciiTheme="minorHAnsi" w:hAnsiTheme="minorHAnsi" w:cstheme="minorHAnsi"/>
                                    <w:sz w:val="16"/>
                                    <w:szCs w:val="16"/>
                                    <w:lang w:val="nl-NL"/>
                                  </w:rPr>
                                </w:pPr>
                                <w:r w:rsidRPr="005774C0">
                                  <w:rPr>
                                    <w:rFonts w:asciiTheme="minorHAnsi" w:hAnsiTheme="minorHAnsi" w:cstheme="minorHAnsi"/>
                                    <w:sz w:val="16"/>
                                    <w:szCs w:val="16"/>
                                    <w:lang w:val="nl-NL"/>
                                  </w:rPr>
                                  <w:t>25,0</w:t>
                                </w:r>
                              </w:p>
                            </w:txbxContent>
                          </wps:txbx>
                          <wps:bodyPr rot="0" vert="horz" wrap="square" lIns="0" tIns="0" rIns="0" bIns="0" anchor="ctr" anchorCtr="0">
                            <a:noAutofit/>
                          </wps:bodyPr>
                        </wps:wsp>
                        <wpg:grpSp>
                          <wpg:cNvPr id="251" name="Group 251"/>
                          <wpg:cNvGrpSpPr/>
                          <wpg:grpSpPr>
                            <a:xfrm>
                              <a:off x="997526" y="291937"/>
                              <a:ext cx="5510144" cy="3291230"/>
                              <a:chOff x="435765" y="291937"/>
                              <a:chExt cx="5510144" cy="3291230"/>
                            </a:xfrm>
                          </wpg:grpSpPr>
                          <wpg:grpSp>
                            <wpg:cNvPr id="252" name="Group 252"/>
                            <wpg:cNvGrpSpPr/>
                            <wpg:grpSpPr>
                              <a:xfrm>
                                <a:off x="435765" y="291937"/>
                                <a:ext cx="5510144" cy="3291230"/>
                                <a:chOff x="435765" y="291937"/>
                                <a:chExt cx="5510144" cy="3291230"/>
                              </a:xfrm>
                            </wpg:grpSpPr>
                            <wps:wsp>
                              <wps:cNvPr id="253" name="Text Box 2"/>
                              <wps:cNvSpPr txBox="1">
                                <a:spLocks noChangeArrowheads="1"/>
                              </wps:cNvSpPr>
                              <wps:spPr bwMode="auto">
                                <a:xfrm>
                                  <a:off x="435765" y="3393996"/>
                                  <a:ext cx="805814" cy="184785"/>
                                </a:xfrm>
                                <a:prstGeom prst="rect">
                                  <a:avLst/>
                                </a:prstGeom>
                                <a:noFill/>
                                <a:ln w="9525">
                                  <a:noFill/>
                                  <a:miter lim="800000"/>
                                  <a:headEnd/>
                                  <a:tailEnd/>
                                </a:ln>
                              </wps:spPr>
                              <wps:txbx>
                                <w:txbxContent>
                                  <w:p w14:paraId="0A5A4351" w14:textId="77777777" w:rsidR="006D23C6" w:rsidRPr="00011B9B" w:rsidRDefault="006D23C6" w:rsidP="005F181A">
                                    <w:pPr>
                                      <w:rPr>
                                        <w:rFonts w:asciiTheme="minorHAnsi" w:hAnsiTheme="minorHAnsi" w:cstheme="minorHAnsi"/>
                                        <w:b/>
                                        <w:i/>
                                      </w:rPr>
                                    </w:pPr>
                                    <w:r w:rsidRPr="00011B9B">
                                      <w:rPr>
                                        <w:rFonts w:asciiTheme="minorHAnsi" w:hAnsiTheme="minorHAnsi" w:cstheme="minorHAnsi"/>
                                        <w:b/>
                                        <w:i/>
                                      </w:rPr>
                                      <w:t>View from B</w:t>
                                    </w:r>
                                  </w:p>
                                </w:txbxContent>
                              </wps:txbx>
                              <wps:bodyPr rot="0" vert="horz" wrap="square" lIns="0" tIns="0" rIns="0" bIns="0" anchor="ctr" anchorCtr="0">
                                <a:noAutofit/>
                              </wps:bodyPr>
                            </wps:wsp>
                            <wps:wsp>
                              <wps:cNvPr id="254" name="Text Box 2"/>
                              <wps:cNvSpPr txBox="1">
                                <a:spLocks noChangeArrowheads="1"/>
                              </wps:cNvSpPr>
                              <wps:spPr bwMode="auto">
                                <a:xfrm>
                                  <a:off x="3871376" y="3398383"/>
                                  <a:ext cx="805814" cy="184784"/>
                                </a:xfrm>
                                <a:prstGeom prst="rect">
                                  <a:avLst/>
                                </a:prstGeom>
                                <a:noFill/>
                                <a:ln w="9525">
                                  <a:noFill/>
                                  <a:miter lim="800000"/>
                                  <a:headEnd/>
                                  <a:tailEnd/>
                                </a:ln>
                              </wps:spPr>
                              <wps:txbx>
                                <w:txbxContent>
                                  <w:p w14:paraId="63B0AFB3" w14:textId="77777777" w:rsidR="006D23C6" w:rsidRPr="00011B9B" w:rsidRDefault="006D23C6" w:rsidP="005F181A">
                                    <w:pPr>
                                      <w:rPr>
                                        <w:rFonts w:asciiTheme="minorHAnsi" w:hAnsiTheme="minorHAnsi" w:cstheme="minorHAnsi"/>
                                        <w:b/>
                                        <w:i/>
                                      </w:rPr>
                                    </w:pPr>
                                    <w:r w:rsidRPr="00011B9B">
                                      <w:rPr>
                                        <w:rFonts w:asciiTheme="minorHAnsi" w:hAnsiTheme="minorHAnsi" w:cstheme="minorHAnsi"/>
                                        <w:b/>
                                        <w:i/>
                                      </w:rPr>
                                      <w:t>View from C</w:t>
                                    </w:r>
                                  </w:p>
                                </w:txbxContent>
                              </wps:txbx>
                              <wps:bodyPr rot="0" vert="horz" wrap="square" lIns="0" tIns="0" rIns="0" bIns="0" anchor="ctr" anchorCtr="0">
                                <a:noAutofit/>
                              </wps:bodyPr>
                            </wps:wsp>
                            <wps:wsp>
                              <wps:cNvPr id="255" name="Text Box 2"/>
                              <wps:cNvSpPr txBox="1">
                                <a:spLocks noChangeArrowheads="1"/>
                              </wps:cNvSpPr>
                              <wps:spPr bwMode="auto">
                                <a:xfrm>
                                  <a:off x="1588608" y="3073683"/>
                                  <a:ext cx="913129" cy="170179"/>
                                </a:xfrm>
                                <a:prstGeom prst="rect">
                                  <a:avLst/>
                                </a:prstGeom>
                                <a:noFill/>
                                <a:ln w="9525">
                                  <a:noFill/>
                                  <a:miter lim="800000"/>
                                  <a:headEnd/>
                                  <a:tailEnd/>
                                </a:ln>
                              </wps:spPr>
                              <wps:txbx>
                                <w:txbxContent>
                                  <w:p w14:paraId="29335DF6" w14:textId="77777777" w:rsidR="006D23C6" w:rsidRPr="005774C0" w:rsidRDefault="006D23C6" w:rsidP="005F181A">
                                    <w:pPr>
                                      <w:rPr>
                                        <w:rFonts w:asciiTheme="minorHAnsi" w:hAnsiTheme="minorHAnsi" w:cstheme="minorHAnsi"/>
                                        <w:sz w:val="16"/>
                                        <w:szCs w:val="16"/>
                                      </w:rPr>
                                    </w:pPr>
                                    <w:r w:rsidRPr="005774C0">
                                      <w:rPr>
                                        <w:rFonts w:asciiTheme="minorHAnsi" w:hAnsiTheme="minorHAnsi" w:cstheme="minorHAnsi"/>
                                        <w:sz w:val="16"/>
                                        <w:szCs w:val="16"/>
                                      </w:rPr>
                                      <w:t>Reference plane</w:t>
                                    </w:r>
                                  </w:p>
                                </w:txbxContent>
                              </wps:txbx>
                              <wps:bodyPr rot="0" vert="horz" wrap="square" lIns="0" tIns="0" rIns="0" bIns="0" anchor="ctr" anchorCtr="0">
                                <a:noAutofit/>
                              </wps:bodyPr>
                            </wps:wsp>
                            <wps:wsp>
                              <wps:cNvPr id="65" name="Text Box 2"/>
                              <wps:cNvSpPr txBox="1">
                                <a:spLocks noChangeArrowheads="1"/>
                              </wps:cNvSpPr>
                              <wps:spPr bwMode="auto">
                                <a:xfrm>
                                  <a:off x="2222538" y="2659082"/>
                                  <a:ext cx="835659" cy="170179"/>
                                </a:xfrm>
                                <a:prstGeom prst="rect">
                                  <a:avLst/>
                                </a:prstGeom>
                                <a:noFill/>
                                <a:ln w="9525">
                                  <a:noFill/>
                                  <a:miter lim="800000"/>
                                  <a:headEnd/>
                                  <a:tailEnd/>
                                </a:ln>
                              </wps:spPr>
                              <wps:txbx>
                                <w:txbxContent>
                                  <w:p w14:paraId="0376B803" w14:textId="77777777" w:rsidR="006D23C6" w:rsidRPr="005774C0" w:rsidRDefault="006D23C6" w:rsidP="005F181A">
                                    <w:pPr>
                                      <w:rPr>
                                        <w:rFonts w:asciiTheme="minorHAnsi" w:hAnsiTheme="minorHAnsi" w:cstheme="minorHAnsi"/>
                                        <w:sz w:val="16"/>
                                        <w:szCs w:val="16"/>
                                      </w:rPr>
                                    </w:pPr>
                                    <w:r w:rsidRPr="005774C0">
                                      <w:rPr>
                                        <w:rFonts w:asciiTheme="minorHAnsi" w:hAnsiTheme="minorHAnsi" w:cstheme="minorHAnsi"/>
                                        <w:sz w:val="16"/>
                                        <w:szCs w:val="16"/>
                                      </w:rPr>
                                      <w:t>Reference axis</w:t>
                                    </w:r>
                                  </w:p>
                                </w:txbxContent>
                              </wps:txbx>
                              <wps:bodyPr rot="0" vert="horz" wrap="square" lIns="0" tIns="0" rIns="0" bIns="0" anchor="ctr" anchorCtr="0">
                                <a:noAutofit/>
                              </wps:bodyPr>
                            </wps:wsp>
                            <wps:wsp>
                              <wps:cNvPr id="66" name="Text Box 2"/>
                              <wps:cNvSpPr txBox="1">
                                <a:spLocks noChangeArrowheads="1"/>
                              </wps:cNvSpPr>
                              <wps:spPr bwMode="auto">
                                <a:xfrm>
                                  <a:off x="2501737" y="1942949"/>
                                  <a:ext cx="111759" cy="184783"/>
                                </a:xfrm>
                                <a:prstGeom prst="rect">
                                  <a:avLst/>
                                </a:prstGeom>
                                <a:noFill/>
                                <a:ln w="9525">
                                  <a:noFill/>
                                  <a:miter lim="800000"/>
                                  <a:headEnd/>
                                  <a:tailEnd/>
                                </a:ln>
                              </wps:spPr>
                              <wps:txbx>
                                <w:txbxContent>
                                  <w:p w14:paraId="05B91397" w14:textId="77777777" w:rsidR="006D23C6" w:rsidRPr="00011B9B" w:rsidRDefault="006D23C6" w:rsidP="005F181A">
                                    <w:pPr>
                                      <w:rPr>
                                        <w:rFonts w:asciiTheme="minorHAnsi" w:hAnsiTheme="minorHAnsi" w:cstheme="minorHAnsi"/>
                                        <w:b/>
                                      </w:rPr>
                                    </w:pPr>
                                    <w:r w:rsidRPr="00011B9B">
                                      <w:rPr>
                                        <w:rFonts w:asciiTheme="minorHAnsi" w:hAnsiTheme="minorHAnsi" w:cstheme="minorHAnsi"/>
                                        <w:b/>
                                      </w:rPr>
                                      <w:t>B</w:t>
                                    </w:r>
                                  </w:p>
                                </w:txbxContent>
                              </wps:txbx>
                              <wps:bodyPr rot="0" vert="horz" wrap="square" lIns="0" tIns="0" rIns="0" bIns="0" anchor="ctr" anchorCtr="0">
                                <a:noAutofit/>
                              </wps:bodyPr>
                            </wps:wsp>
                            <wps:wsp>
                              <wps:cNvPr id="67" name="Text Box 2"/>
                              <wps:cNvSpPr txBox="1">
                                <a:spLocks noChangeArrowheads="1"/>
                              </wps:cNvSpPr>
                              <wps:spPr bwMode="auto">
                                <a:xfrm>
                                  <a:off x="4246630" y="537465"/>
                                  <a:ext cx="119380" cy="184150"/>
                                </a:xfrm>
                                <a:prstGeom prst="rect">
                                  <a:avLst/>
                                </a:prstGeom>
                                <a:noFill/>
                                <a:ln w="9525">
                                  <a:noFill/>
                                  <a:miter lim="800000"/>
                                  <a:headEnd/>
                                  <a:tailEnd/>
                                </a:ln>
                              </wps:spPr>
                              <wps:txbx>
                                <w:txbxContent>
                                  <w:p w14:paraId="016DD832" w14:textId="77777777" w:rsidR="006D23C6" w:rsidRPr="00011B9B" w:rsidRDefault="006D23C6" w:rsidP="005F181A">
                                    <w:pPr>
                                      <w:rPr>
                                        <w:rFonts w:asciiTheme="minorHAnsi" w:hAnsiTheme="minorHAnsi" w:cstheme="minorHAnsi"/>
                                        <w:b/>
                                        <w:lang w:val="nl-NL"/>
                                      </w:rPr>
                                    </w:pPr>
                                    <w:r w:rsidRPr="00011B9B">
                                      <w:rPr>
                                        <w:rFonts w:asciiTheme="minorHAnsi" w:hAnsiTheme="minorHAnsi" w:cstheme="minorHAnsi"/>
                                        <w:b/>
                                        <w:lang w:val="nl-NL"/>
                                      </w:rPr>
                                      <w:t>A</w:t>
                                    </w:r>
                                  </w:p>
                                </w:txbxContent>
                              </wps:txbx>
                              <wps:bodyPr rot="0" vert="horz" wrap="square" lIns="0" tIns="0" rIns="0" bIns="0" anchor="ctr" anchorCtr="0">
                                <a:noAutofit/>
                              </wps:bodyPr>
                            </wps:wsp>
                            <wps:wsp>
                              <wps:cNvPr id="68" name="Text Box 2"/>
                              <wps:cNvSpPr txBox="1">
                                <a:spLocks noChangeArrowheads="1"/>
                              </wps:cNvSpPr>
                              <wps:spPr bwMode="auto">
                                <a:xfrm>
                                  <a:off x="4052997" y="291937"/>
                                  <a:ext cx="516889" cy="170179"/>
                                </a:xfrm>
                                <a:prstGeom prst="rect">
                                  <a:avLst/>
                                </a:prstGeom>
                                <a:noFill/>
                                <a:ln w="9525">
                                  <a:noFill/>
                                  <a:miter lim="800000"/>
                                  <a:headEnd/>
                                  <a:tailEnd/>
                                </a:ln>
                              </wps:spPr>
                              <wps:txbx>
                                <w:txbxContent>
                                  <w:p w14:paraId="5124427E" w14:textId="77777777" w:rsidR="006D23C6" w:rsidRPr="005774C0" w:rsidRDefault="006D23C6" w:rsidP="005F181A">
                                    <w:pPr>
                                      <w:rPr>
                                        <w:rFonts w:asciiTheme="minorHAnsi" w:hAnsiTheme="minorHAnsi" w:cstheme="minorHAnsi"/>
                                        <w:sz w:val="16"/>
                                        <w:szCs w:val="16"/>
                                        <w:lang w:val="nl-NL"/>
                                      </w:rPr>
                                    </w:pPr>
                                    <w:r w:rsidRPr="005774C0">
                                      <w:rPr>
                                        <w:rFonts w:asciiTheme="minorHAnsi" w:hAnsiTheme="minorHAnsi" w:cstheme="minorHAnsi"/>
                                        <w:sz w:val="16"/>
                                        <w:szCs w:val="16"/>
                                        <w:lang w:val="nl-NL"/>
                                      </w:rPr>
                                      <w:t>C = 270°</w:t>
                                    </w:r>
                                  </w:p>
                                </w:txbxContent>
                              </wps:txbx>
                              <wps:bodyPr rot="0" vert="horz" wrap="square" lIns="0" tIns="0" rIns="0" bIns="0" anchor="ctr" anchorCtr="0">
                                <a:noAutofit/>
                              </wps:bodyPr>
                            </wps:wsp>
                            <wps:wsp>
                              <wps:cNvPr id="69" name="Text Box 2"/>
                              <wps:cNvSpPr txBox="1">
                                <a:spLocks noChangeArrowheads="1"/>
                              </wps:cNvSpPr>
                              <wps:spPr bwMode="auto">
                                <a:xfrm>
                                  <a:off x="4168038" y="2946065"/>
                                  <a:ext cx="447039" cy="170179"/>
                                </a:xfrm>
                                <a:prstGeom prst="rect">
                                  <a:avLst/>
                                </a:prstGeom>
                                <a:noFill/>
                                <a:ln w="9525">
                                  <a:noFill/>
                                  <a:miter lim="800000"/>
                                  <a:headEnd/>
                                  <a:tailEnd/>
                                </a:ln>
                              </wps:spPr>
                              <wps:txbx>
                                <w:txbxContent>
                                  <w:p w14:paraId="62B9240D" w14:textId="77777777" w:rsidR="006D23C6" w:rsidRPr="005774C0" w:rsidRDefault="006D23C6" w:rsidP="005F181A">
                                    <w:pPr>
                                      <w:rPr>
                                        <w:rFonts w:asciiTheme="minorHAnsi" w:hAnsiTheme="minorHAnsi" w:cstheme="minorHAnsi"/>
                                        <w:sz w:val="16"/>
                                        <w:szCs w:val="16"/>
                                        <w:lang w:val="nl-NL"/>
                                      </w:rPr>
                                    </w:pPr>
                                    <w:r w:rsidRPr="005774C0">
                                      <w:rPr>
                                        <w:rFonts w:asciiTheme="minorHAnsi" w:hAnsiTheme="minorHAnsi" w:cstheme="minorHAnsi"/>
                                        <w:sz w:val="16"/>
                                        <w:szCs w:val="16"/>
                                        <w:lang w:val="nl-NL"/>
                                      </w:rPr>
                                      <w:t>C = 90°</w:t>
                                    </w:r>
                                  </w:p>
                                </w:txbxContent>
                              </wps:txbx>
                              <wps:bodyPr rot="0" vert="horz" wrap="square" lIns="0" tIns="0" rIns="0" bIns="0" anchor="ctr" anchorCtr="0">
                                <a:noAutofit/>
                              </wps:bodyPr>
                            </wps:wsp>
                            <wps:wsp>
                              <wps:cNvPr id="70" name="Text Box 2"/>
                              <wps:cNvSpPr txBox="1">
                                <a:spLocks noChangeArrowheads="1"/>
                              </wps:cNvSpPr>
                              <wps:spPr bwMode="auto">
                                <a:xfrm>
                                  <a:off x="5263315" y="1942949"/>
                                  <a:ext cx="682594" cy="241910"/>
                                </a:xfrm>
                                <a:prstGeom prst="rect">
                                  <a:avLst/>
                                </a:prstGeom>
                                <a:noFill/>
                                <a:ln w="9525">
                                  <a:noFill/>
                                  <a:miter lim="800000"/>
                                  <a:headEnd/>
                                  <a:tailEnd/>
                                </a:ln>
                              </wps:spPr>
                              <wps:txbx>
                                <w:txbxContent>
                                  <w:p w14:paraId="341A1F30" w14:textId="77777777" w:rsidR="006D23C6" w:rsidRPr="005774C0" w:rsidRDefault="006D23C6" w:rsidP="005F181A">
                                    <w:pPr>
                                      <w:rPr>
                                        <w:rFonts w:asciiTheme="minorHAnsi" w:hAnsiTheme="minorHAnsi" w:cstheme="minorHAnsi"/>
                                        <w:sz w:val="16"/>
                                        <w:szCs w:val="16"/>
                                        <w:lang w:val="nl-NL"/>
                                      </w:rPr>
                                    </w:pPr>
                                    <w:r w:rsidRPr="005774C0">
                                      <w:rPr>
                                        <w:rFonts w:asciiTheme="minorHAnsi" w:hAnsiTheme="minorHAnsi" w:cstheme="minorHAnsi"/>
                                        <w:sz w:val="16"/>
                                        <w:szCs w:val="16"/>
                                        <w:lang w:val="nl-NL"/>
                                      </w:rPr>
                                      <w:t>C = 180°</w:t>
                                    </w:r>
                                  </w:p>
                                </w:txbxContent>
                              </wps:txbx>
                              <wps:bodyPr rot="0" vert="horz" wrap="square" lIns="0" tIns="0" rIns="0" bIns="0" anchor="ctr" anchorCtr="0">
                                <a:noAutofit/>
                              </wps:bodyPr>
                            </wps:wsp>
                            <wps:wsp>
                              <wps:cNvPr id="71" name="Text Box 2"/>
                              <wps:cNvSpPr txBox="1">
                                <a:spLocks noChangeArrowheads="1"/>
                              </wps:cNvSpPr>
                              <wps:spPr bwMode="auto">
                                <a:xfrm>
                                  <a:off x="4870609" y="2829261"/>
                                  <a:ext cx="119380" cy="184150"/>
                                </a:xfrm>
                                <a:prstGeom prst="rect">
                                  <a:avLst/>
                                </a:prstGeom>
                                <a:noFill/>
                                <a:ln w="9525">
                                  <a:noFill/>
                                  <a:miter lim="800000"/>
                                  <a:headEnd/>
                                  <a:tailEnd/>
                                </a:ln>
                              </wps:spPr>
                              <wps:txbx>
                                <w:txbxContent>
                                  <w:p w14:paraId="3C0DDAFC" w14:textId="77777777" w:rsidR="006D23C6" w:rsidRPr="00011B9B" w:rsidRDefault="006D23C6" w:rsidP="005F181A">
                                    <w:pPr>
                                      <w:rPr>
                                        <w:rFonts w:asciiTheme="minorHAnsi" w:hAnsiTheme="minorHAnsi" w:cstheme="minorHAnsi"/>
                                        <w:b/>
                                        <w:lang w:val="nl-NL"/>
                                      </w:rPr>
                                    </w:pPr>
                                    <w:r w:rsidRPr="00011B9B">
                                      <w:rPr>
                                        <w:rFonts w:asciiTheme="minorHAnsi" w:hAnsiTheme="minorHAnsi" w:cstheme="minorHAnsi"/>
                                        <w:b/>
                                        <w:lang w:val="nl-NL"/>
                                      </w:rPr>
                                      <w:t>C</w:t>
                                    </w:r>
                                  </w:p>
                                </w:txbxContent>
                              </wps:txbx>
                              <wps:bodyPr rot="0" vert="horz" wrap="square" lIns="0" tIns="0" rIns="0" bIns="0" anchor="ctr" anchorCtr="0">
                                <a:noAutofit/>
                              </wps:bodyPr>
                            </wps:wsp>
                            <wps:wsp>
                              <wps:cNvPr id="72" name="Text Box 2"/>
                              <wps:cNvSpPr txBox="1">
                                <a:spLocks noChangeArrowheads="1"/>
                              </wps:cNvSpPr>
                              <wps:spPr bwMode="auto">
                                <a:xfrm>
                                  <a:off x="2444721" y="2127732"/>
                                  <a:ext cx="377188" cy="170179"/>
                                </a:xfrm>
                                <a:prstGeom prst="rect">
                                  <a:avLst/>
                                </a:prstGeom>
                                <a:noFill/>
                                <a:ln w="9525">
                                  <a:noFill/>
                                  <a:miter lim="800000"/>
                                  <a:headEnd/>
                                  <a:tailEnd/>
                                </a:ln>
                              </wps:spPr>
                              <wps:txbx>
                                <w:txbxContent>
                                  <w:p w14:paraId="05ECA2A9" w14:textId="77777777" w:rsidR="006D23C6" w:rsidRPr="005774C0" w:rsidRDefault="006D23C6" w:rsidP="005F181A">
                                    <w:pPr>
                                      <w:rPr>
                                        <w:rFonts w:asciiTheme="minorHAnsi" w:hAnsiTheme="minorHAnsi" w:cstheme="minorHAnsi"/>
                                        <w:sz w:val="16"/>
                                        <w:szCs w:val="16"/>
                                        <w:lang w:val="nl-NL"/>
                                      </w:rPr>
                                    </w:pPr>
                                    <w:r w:rsidRPr="005774C0">
                                      <w:rPr>
                                        <w:rFonts w:asciiTheme="minorHAnsi" w:hAnsiTheme="minorHAnsi" w:cstheme="minorHAnsi"/>
                                        <w:sz w:val="16"/>
                                        <w:szCs w:val="16"/>
                                        <w:lang w:val="nl-NL"/>
                                      </w:rPr>
                                      <w:t>C = 0°</w:t>
                                    </w:r>
                                  </w:p>
                                </w:txbxContent>
                              </wps:txbx>
                              <wps:bodyPr rot="0" vert="horz" wrap="square" lIns="0" tIns="0" rIns="0" bIns="0" anchor="ctr" anchorCtr="0">
                                <a:noAutofit/>
                              </wps:bodyPr>
                            </wps:wsp>
                            <wps:wsp>
                              <wps:cNvPr id="73" name="Text Box 2"/>
                              <wps:cNvSpPr txBox="1">
                                <a:spLocks noChangeArrowheads="1"/>
                              </wps:cNvSpPr>
                              <wps:spPr bwMode="auto">
                                <a:xfrm>
                                  <a:off x="2094268" y="1327009"/>
                                  <a:ext cx="128270" cy="300990"/>
                                </a:xfrm>
                                <a:prstGeom prst="rect">
                                  <a:avLst/>
                                </a:prstGeom>
                                <a:noFill/>
                                <a:ln w="9525">
                                  <a:noFill/>
                                  <a:miter lim="800000"/>
                                  <a:headEnd/>
                                  <a:tailEnd/>
                                </a:ln>
                              </wps:spPr>
                              <wps:txbx>
                                <w:txbxContent>
                                  <w:p w14:paraId="534233F6" w14:textId="77777777" w:rsidR="006D23C6" w:rsidRPr="00011B9B" w:rsidRDefault="006D23C6" w:rsidP="005F181A">
                                    <w:pPr>
                                      <w:rPr>
                                        <w:rFonts w:ascii="Symbol" w:hAnsi="Symbol" w:cstheme="minorHAnsi"/>
                                        <w:b/>
                                        <w:sz w:val="16"/>
                                        <w:szCs w:val="16"/>
                                        <w:lang w:val="nl-NL"/>
                                      </w:rPr>
                                    </w:pPr>
                                    <w:r w:rsidRPr="00011B9B">
                                      <w:rPr>
                                        <w:rFonts w:ascii="Symbol" w:hAnsi="Symbol" w:cstheme="minorHAnsi"/>
                                        <w:b/>
                                        <w:sz w:val="16"/>
                                        <w:szCs w:val="16"/>
                                        <w:lang w:val="nl-NL"/>
                                      </w:rPr>
                                      <w:t></w:t>
                                    </w:r>
                                  </w:p>
                                </w:txbxContent>
                              </wps:txbx>
                              <wps:bodyPr rot="0" vert="horz" wrap="square" lIns="0" tIns="0" rIns="0" bIns="0" anchor="ctr" anchorCtr="0">
                                <a:noAutofit/>
                              </wps:bodyPr>
                            </wps:wsp>
                          </wpg:grpSp>
                          <wps:wsp>
                            <wps:cNvPr id="74" name="Text Box 2"/>
                            <wps:cNvSpPr txBox="1">
                              <a:spLocks noChangeArrowheads="1"/>
                            </wps:cNvSpPr>
                            <wps:spPr bwMode="auto">
                              <a:xfrm>
                                <a:off x="740495" y="396974"/>
                                <a:ext cx="119378" cy="184124"/>
                              </a:xfrm>
                              <a:prstGeom prst="rect">
                                <a:avLst/>
                              </a:prstGeom>
                              <a:noFill/>
                              <a:ln w="9525">
                                <a:noFill/>
                                <a:miter lim="800000"/>
                                <a:headEnd/>
                                <a:tailEnd/>
                              </a:ln>
                            </wps:spPr>
                            <wps:txbx>
                              <w:txbxContent>
                                <w:p w14:paraId="2ACC7376" w14:textId="77777777" w:rsidR="006D23C6" w:rsidRPr="00011B9B" w:rsidRDefault="006D23C6" w:rsidP="005F181A">
                                  <w:pPr>
                                    <w:rPr>
                                      <w:rFonts w:asciiTheme="minorHAnsi" w:hAnsiTheme="minorHAnsi" w:cstheme="minorHAnsi"/>
                                      <w:b/>
                                      <w:lang w:val="nl-NL"/>
                                    </w:rPr>
                                  </w:pPr>
                                  <w:r w:rsidRPr="00011B9B">
                                    <w:rPr>
                                      <w:rFonts w:asciiTheme="minorHAnsi" w:hAnsiTheme="minorHAnsi" w:cstheme="minorHAnsi"/>
                                      <w:b/>
                                      <w:lang w:val="nl-NL"/>
                                    </w:rPr>
                                    <w:t>A</w:t>
                                  </w:r>
                                </w:p>
                              </w:txbxContent>
                            </wps:txbx>
                            <wps:bodyPr rot="0" vert="horz" wrap="square" lIns="0" tIns="0" rIns="0" bIns="0" anchor="ctr" anchorCtr="0">
                              <a:noAutofit/>
                            </wps:bodyPr>
                          </wps:wsp>
                        </wpg:grpSp>
                      </wpg:grpSp>
                      <wps:wsp>
                        <wps:cNvPr id="217" name="Textfeld 2"/>
                        <wps:cNvSpPr txBox="1">
                          <a:spLocks noChangeArrowheads="1"/>
                        </wps:cNvSpPr>
                        <wps:spPr bwMode="auto">
                          <a:xfrm>
                            <a:off x="1700200" y="238537"/>
                            <a:ext cx="1575434" cy="253364"/>
                          </a:xfrm>
                          <a:prstGeom prst="rect">
                            <a:avLst/>
                          </a:prstGeom>
                          <a:noFill/>
                          <a:ln w="9525">
                            <a:solidFill>
                              <a:schemeClr val="bg1"/>
                            </a:solidFill>
                            <a:miter lim="800000"/>
                            <a:headEnd/>
                            <a:tailEnd/>
                          </a:ln>
                        </wps:spPr>
                        <wps:txbx>
                          <w:txbxContent>
                            <w:p w14:paraId="78A12680" w14:textId="37A756CC" w:rsidR="008854C0" w:rsidRPr="008854C0" w:rsidRDefault="00A72E93">
                              <w:pPr>
                                <w:rPr>
                                  <w:lang w:val="de-DE"/>
                                </w:rPr>
                              </w:pPr>
                              <w:r>
                                <w:rPr>
                                  <w:rFonts w:asciiTheme="minorHAnsi" w:hAnsiTheme="minorHAnsi" w:cstheme="minorHAnsi"/>
                                  <w:sz w:val="16"/>
                                  <w:szCs w:val="16"/>
                                </w:rPr>
                                <w:t>Photo-</w:t>
                              </w:r>
                              <w:r w:rsidR="008854C0" w:rsidRPr="002733BA">
                                <w:rPr>
                                  <w:rFonts w:asciiTheme="minorHAnsi" w:hAnsiTheme="minorHAnsi" w:cstheme="minorHAnsi"/>
                                  <w:sz w:val="16"/>
                                  <w:szCs w:val="16"/>
                                </w:rPr>
                                <w:t>Detector</w:t>
                              </w:r>
                              <w:r>
                                <w:rPr>
                                  <w:rFonts w:asciiTheme="minorHAnsi" w:hAnsiTheme="minorHAnsi" w:cstheme="minorHAnsi"/>
                                  <w:sz w:val="16"/>
                                  <w:szCs w:val="16"/>
                                </w:rPr>
                                <w:t xml:space="preserve"> of Goni</w:t>
                              </w:r>
                              <w:r w:rsidR="00D22BAC">
                                <w:rPr>
                                  <w:rFonts w:asciiTheme="minorHAnsi" w:hAnsiTheme="minorHAnsi" w:cstheme="minorHAnsi"/>
                                  <w:sz w:val="16"/>
                                  <w:szCs w:val="16"/>
                                </w:rPr>
                                <w:t>o</w:t>
                              </w:r>
                              <w:r>
                                <w:rPr>
                                  <w:rFonts w:asciiTheme="minorHAnsi" w:hAnsiTheme="minorHAnsi" w:cstheme="minorHAnsi"/>
                                  <w:sz w:val="16"/>
                                  <w:szCs w:val="16"/>
                                </w:rPr>
                                <w:t>meter</w:t>
                              </w:r>
                            </w:p>
                          </w:txbxContent>
                        </wps:txbx>
                        <wps:bodyPr rot="0" vert="horz" wrap="square" lIns="91440" tIns="45720" rIns="91440" bIns="45720" anchor="t" anchorCtr="0">
                          <a:spAutoFit/>
                        </wps:bodyPr>
                      </wps:wsp>
                    </wpg:wgp>
                  </a:graphicData>
                </a:graphic>
              </wp:anchor>
            </w:drawing>
          </mc:Choice>
          <mc:Fallback>
            <w:pict>
              <v:group w14:anchorId="426AB30F" id="Gruppieren 3" o:spid="_x0000_s1093" style="position:absolute;left:0;text-align:left;margin-left:78.5pt;margin-top:19.2pt;width:6in;height:218.4pt;z-index:251745280" coordsize="54864,277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">
                <v:group id="Group 2" o:spid="_x0000_s1094" style="position:absolute;width:54864;height:27736" coordorigin=",2919" coordsize="65076,3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Picture 226" o:spid="_x0000_s1095" type="#_x0000_t75" style="position:absolute;top:5842;width:59797;height:287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">
                    <v:imagedata r:id="rId19" o:title="" croptop="11791f" cropbottom="5270f" cropleft="2370f" cropright="5931f"/>
                    <v:path arrowok="t"/>
                  </v:shape>
                  <v:shape id="Text Box 2" o:spid="_x0000_s1096" type="#_x0000_t202" style="position:absolute;left:7428;top:25654;width:2547;height:17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" filled="f" stroked="f">
                    <v:textbox inset="0,0,0,0">
                      <w:txbxContent>
                        <w:p w14:paraId="35A5BD20" w14:textId="77777777" w:rsidR="006D23C6" w:rsidRPr="005774C0" w:rsidRDefault="006D23C6" w:rsidP="005F181A">
                          <w:pPr>
                            <w:rPr>
                              <w:rFonts w:asciiTheme="minorHAnsi" w:hAnsiTheme="minorHAnsi" w:cstheme="minorHAnsi"/>
                              <w:sz w:val="16"/>
                              <w:szCs w:val="16"/>
                              <w:lang w:val="nl-NL"/>
                            </w:rPr>
                          </w:pPr>
                          <w:r w:rsidRPr="005774C0">
                            <w:rPr>
                              <w:rFonts w:asciiTheme="minorHAnsi" w:hAnsiTheme="minorHAnsi" w:cstheme="minorHAnsi"/>
                              <w:sz w:val="16"/>
                              <w:szCs w:val="16"/>
                              <w:lang w:val="nl-NL"/>
                            </w:rPr>
                            <w:t>25,0</w:t>
                          </w:r>
                        </w:p>
                      </w:txbxContent>
                    </v:textbox>
                  </v:shape>
                  <v:group id="Group 251" o:spid="_x0000_s1097" style="position:absolute;left:9975;top:2919;width:55101;height:32912" coordorigin="4357,2919" coordsize="55101,3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">
                    <v:group id="Group 252" o:spid="_x0000_s1098" style="position:absolute;left:4357;top:2919;width:55102;height:32912" coordorigin="4357,2919" coordsize="55101,3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">
                      <v:shape id="Text Box 2" o:spid="_x0000_s1099" type="#_x0000_t202" style="position:absolute;left:4357;top:33939;width:8058;height:18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" filled="f" stroked="f">
                        <v:textbox inset="0,0,0,0">
                          <w:txbxContent>
                            <w:p w14:paraId="0A5A4351" w14:textId="77777777" w:rsidR="006D23C6" w:rsidRPr="00011B9B" w:rsidRDefault="006D23C6" w:rsidP="005F181A">
                              <w:pPr>
                                <w:rPr>
                                  <w:rFonts w:asciiTheme="minorHAnsi" w:hAnsiTheme="minorHAnsi" w:cstheme="minorHAnsi"/>
                                  <w:b/>
                                  <w:i/>
                                </w:rPr>
                              </w:pPr>
                              <w:r w:rsidRPr="00011B9B">
                                <w:rPr>
                                  <w:rFonts w:asciiTheme="minorHAnsi" w:hAnsiTheme="minorHAnsi" w:cstheme="minorHAnsi"/>
                                  <w:b/>
                                  <w:i/>
                                </w:rPr>
                                <w:t>View from B</w:t>
                              </w:r>
                            </w:p>
                          </w:txbxContent>
                        </v:textbox>
                      </v:shape>
                      <v:shape id="Text Box 2" o:spid="_x0000_s1100" type="#_x0000_t202" style="position:absolute;left:38713;top:33983;width:8058;height:18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" filled="f" stroked="f">
                        <v:textbox inset="0,0,0,0">
                          <w:txbxContent>
                            <w:p w14:paraId="63B0AFB3" w14:textId="77777777" w:rsidR="006D23C6" w:rsidRPr="00011B9B" w:rsidRDefault="006D23C6" w:rsidP="005F181A">
                              <w:pPr>
                                <w:rPr>
                                  <w:rFonts w:asciiTheme="minorHAnsi" w:hAnsiTheme="minorHAnsi" w:cstheme="minorHAnsi"/>
                                  <w:b/>
                                  <w:i/>
                                </w:rPr>
                              </w:pPr>
                              <w:r w:rsidRPr="00011B9B">
                                <w:rPr>
                                  <w:rFonts w:asciiTheme="minorHAnsi" w:hAnsiTheme="minorHAnsi" w:cstheme="minorHAnsi"/>
                                  <w:b/>
                                  <w:i/>
                                </w:rPr>
                                <w:t>View from C</w:t>
                              </w:r>
                            </w:p>
                          </w:txbxContent>
                        </v:textbox>
                      </v:shape>
                      <v:shape id="Text Box 2" o:spid="_x0000_s1101" type="#_x0000_t202" style="position:absolute;left:15886;top:30736;width:9131;height:17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" filled="f" stroked="f">
                        <v:textbox inset="0,0,0,0">
                          <w:txbxContent>
                            <w:p w14:paraId="29335DF6" w14:textId="77777777" w:rsidR="006D23C6" w:rsidRPr="005774C0" w:rsidRDefault="006D23C6" w:rsidP="005F181A">
                              <w:pPr>
                                <w:rPr>
                                  <w:rFonts w:asciiTheme="minorHAnsi" w:hAnsiTheme="minorHAnsi" w:cstheme="minorHAnsi"/>
                                  <w:sz w:val="16"/>
                                  <w:szCs w:val="16"/>
                                </w:rPr>
                              </w:pPr>
                              <w:r w:rsidRPr="005774C0">
                                <w:rPr>
                                  <w:rFonts w:asciiTheme="minorHAnsi" w:hAnsiTheme="minorHAnsi" w:cstheme="minorHAnsi"/>
                                  <w:sz w:val="16"/>
                                  <w:szCs w:val="16"/>
                                </w:rPr>
                                <w:t>Reference plane</w:t>
                              </w:r>
                            </w:p>
                          </w:txbxContent>
                        </v:textbox>
                      </v:shape>
                      <v:shape id="Text Box 2" o:spid="_x0000_s1102" type="#_x0000_t202" style="position:absolute;left:22225;top:26590;width:8356;height:17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" filled="f" stroked="f">
                        <v:textbox inset="0,0,0,0">
                          <w:txbxContent>
                            <w:p w14:paraId="0376B803" w14:textId="77777777" w:rsidR="006D23C6" w:rsidRPr="005774C0" w:rsidRDefault="006D23C6" w:rsidP="005F181A">
                              <w:pPr>
                                <w:rPr>
                                  <w:rFonts w:asciiTheme="minorHAnsi" w:hAnsiTheme="minorHAnsi" w:cstheme="minorHAnsi"/>
                                  <w:sz w:val="16"/>
                                  <w:szCs w:val="16"/>
                                </w:rPr>
                              </w:pPr>
                              <w:r w:rsidRPr="005774C0">
                                <w:rPr>
                                  <w:rFonts w:asciiTheme="minorHAnsi" w:hAnsiTheme="minorHAnsi" w:cstheme="minorHAnsi"/>
                                  <w:sz w:val="16"/>
                                  <w:szCs w:val="16"/>
                                </w:rPr>
                                <w:t>Reference axis</w:t>
                              </w:r>
                            </w:p>
                          </w:txbxContent>
                        </v:textbox>
                      </v:shape>
                      <v:shape id="Text Box 2" o:spid="_x0000_s1103" type="#_x0000_t202" style="position:absolute;left:25017;top:19429;width:1117;height:18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" filled="f" stroked="f">
                        <v:textbox inset="0,0,0,0">
                          <w:txbxContent>
                            <w:p w14:paraId="05B91397" w14:textId="77777777" w:rsidR="006D23C6" w:rsidRPr="00011B9B" w:rsidRDefault="006D23C6" w:rsidP="005F181A">
                              <w:pPr>
                                <w:rPr>
                                  <w:rFonts w:asciiTheme="minorHAnsi" w:hAnsiTheme="minorHAnsi" w:cstheme="minorHAnsi"/>
                                  <w:b/>
                                </w:rPr>
                              </w:pPr>
                              <w:r w:rsidRPr="00011B9B">
                                <w:rPr>
                                  <w:rFonts w:asciiTheme="minorHAnsi" w:hAnsiTheme="minorHAnsi" w:cstheme="minorHAnsi"/>
                                  <w:b/>
                                </w:rPr>
                                <w:t>B</w:t>
                              </w:r>
                            </w:p>
                          </w:txbxContent>
                        </v:textbox>
                      </v:shape>
                      <v:shape id="Text Box 2" o:spid="_x0000_s1104" type="#_x0000_t202" style="position:absolute;left:42466;top:5374;width:1194;height:18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" filled="f" stroked="f">
                        <v:textbox inset="0,0,0,0">
                          <w:txbxContent>
                            <w:p w14:paraId="016DD832" w14:textId="77777777" w:rsidR="006D23C6" w:rsidRPr="00011B9B" w:rsidRDefault="006D23C6" w:rsidP="005F181A">
                              <w:pPr>
                                <w:rPr>
                                  <w:rFonts w:asciiTheme="minorHAnsi" w:hAnsiTheme="minorHAnsi" w:cstheme="minorHAnsi"/>
                                  <w:b/>
                                  <w:lang w:val="nl-NL"/>
                                </w:rPr>
                              </w:pPr>
                              <w:r w:rsidRPr="00011B9B">
                                <w:rPr>
                                  <w:rFonts w:asciiTheme="minorHAnsi" w:hAnsiTheme="minorHAnsi" w:cstheme="minorHAnsi"/>
                                  <w:b/>
                                  <w:lang w:val="nl-NL"/>
                                </w:rPr>
                                <w:t>A</w:t>
                              </w:r>
                            </w:p>
                          </w:txbxContent>
                        </v:textbox>
                      </v:shape>
                      <v:shape id="Text Box 2" o:spid="_x0000_s1105" type="#_x0000_t202" style="position:absolute;left:40529;top:2919;width:5169;height:17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" filled="f" stroked="f">
                        <v:textbox inset="0,0,0,0">
                          <w:txbxContent>
                            <w:p w14:paraId="5124427E" w14:textId="77777777" w:rsidR="006D23C6" w:rsidRPr="005774C0" w:rsidRDefault="006D23C6" w:rsidP="005F181A">
                              <w:pPr>
                                <w:rPr>
                                  <w:rFonts w:asciiTheme="minorHAnsi" w:hAnsiTheme="minorHAnsi" w:cstheme="minorHAnsi"/>
                                  <w:sz w:val="16"/>
                                  <w:szCs w:val="16"/>
                                  <w:lang w:val="nl-NL"/>
                                </w:rPr>
                              </w:pPr>
                              <w:r w:rsidRPr="005774C0">
                                <w:rPr>
                                  <w:rFonts w:asciiTheme="minorHAnsi" w:hAnsiTheme="minorHAnsi" w:cstheme="minorHAnsi"/>
                                  <w:sz w:val="16"/>
                                  <w:szCs w:val="16"/>
                                  <w:lang w:val="nl-NL"/>
                                </w:rPr>
                                <w:t>C = 270°</w:t>
                              </w:r>
                            </w:p>
                          </w:txbxContent>
                        </v:textbox>
                      </v:shape>
                      <v:shape id="Text Box 2" o:spid="_x0000_s1106" type="#_x0000_t202" style="position:absolute;left:41680;top:29460;width:4470;height:17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" filled="f" stroked="f">
                        <v:textbox inset="0,0,0,0">
                          <w:txbxContent>
                            <w:p w14:paraId="62B9240D" w14:textId="77777777" w:rsidR="006D23C6" w:rsidRPr="005774C0" w:rsidRDefault="006D23C6" w:rsidP="005F181A">
                              <w:pPr>
                                <w:rPr>
                                  <w:rFonts w:asciiTheme="minorHAnsi" w:hAnsiTheme="minorHAnsi" w:cstheme="minorHAnsi"/>
                                  <w:sz w:val="16"/>
                                  <w:szCs w:val="16"/>
                                  <w:lang w:val="nl-NL"/>
                                </w:rPr>
                              </w:pPr>
                              <w:r w:rsidRPr="005774C0">
                                <w:rPr>
                                  <w:rFonts w:asciiTheme="minorHAnsi" w:hAnsiTheme="minorHAnsi" w:cstheme="minorHAnsi"/>
                                  <w:sz w:val="16"/>
                                  <w:szCs w:val="16"/>
                                  <w:lang w:val="nl-NL"/>
                                </w:rPr>
                                <w:t>C = 90°</w:t>
                              </w:r>
                            </w:p>
                          </w:txbxContent>
                        </v:textbox>
                      </v:shape>
                      <v:shape id="Text Box 2" o:spid="_x0000_s1107" type="#_x0000_t202" style="position:absolute;left:52633;top:19429;width:6826;height:24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" filled="f" stroked="f">
                        <v:textbox inset="0,0,0,0">
                          <w:txbxContent>
                            <w:p w14:paraId="341A1F30" w14:textId="77777777" w:rsidR="006D23C6" w:rsidRPr="005774C0" w:rsidRDefault="006D23C6" w:rsidP="005F181A">
                              <w:pPr>
                                <w:rPr>
                                  <w:rFonts w:asciiTheme="minorHAnsi" w:hAnsiTheme="minorHAnsi" w:cstheme="minorHAnsi"/>
                                  <w:sz w:val="16"/>
                                  <w:szCs w:val="16"/>
                                  <w:lang w:val="nl-NL"/>
                                </w:rPr>
                              </w:pPr>
                              <w:r w:rsidRPr="005774C0">
                                <w:rPr>
                                  <w:rFonts w:asciiTheme="minorHAnsi" w:hAnsiTheme="minorHAnsi" w:cstheme="minorHAnsi"/>
                                  <w:sz w:val="16"/>
                                  <w:szCs w:val="16"/>
                                  <w:lang w:val="nl-NL"/>
                                </w:rPr>
                                <w:t>C = 180°</w:t>
                              </w:r>
                            </w:p>
                          </w:txbxContent>
                        </v:textbox>
                      </v:shape>
                      <v:shape id="Text Box 2" o:spid="_x0000_s1108" type="#_x0000_t202" style="position:absolute;left:48706;top:28292;width:1193;height:18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" filled="f" stroked="f">
                        <v:textbox inset="0,0,0,0">
                          <w:txbxContent>
                            <w:p w14:paraId="3C0DDAFC" w14:textId="77777777" w:rsidR="006D23C6" w:rsidRPr="00011B9B" w:rsidRDefault="006D23C6" w:rsidP="005F181A">
                              <w:pPr>
                                <w:rPr>
                                  <w:rFonts w:asciiTheme="minorHAnsi" w:hAnsiTheme="minorHAnsi" w:cstheme="minorHAnsi"/>
                                  <w:b/>
                                  <w:lang w:val="nl-NL"/>
                                </w:rPr>
                              </w:pPr>
                              <w:r w:rsidRPr="00011B9B">
                                <w:rPr>
                                  <w:rFonts w:asciiTheme="minorHAnsi" w:hAnsiTheme="minorHAnsi" w:cstheme="minorHAnsi"/>
                                  <w:b/>
                                  <w:lang w:val="nl-NL"/>
                                </w:rPr>
                                <w:t>C</w:t>
                              </w:r>
                            </w:p>
                          </w:txbxContent>
                        </v:textbox>
                      </v:shape>
                      <v:shape id="Text Box 2" o:spid="_x0000_s1109" type="#_x0000_t202" style="position:absolute;left:24447;top:21277;width:3772;height:17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" filled="f" stroked="f">
                        <v:textbox inset="0,0,0,0">
                          <w:txbxContent>
                            <w:p w14:paraId="05ECA2A9" w14:textId="77777777" w:rsidR="006D23C6" w:rsidRPr="005774C0" w:rsidRDefault="006D23C6" w:rsidP="005F181A">
                              <w:pPr>
                                <w:rPr>
                                  <w:rFonts w:asciiTheme="minorHAnsi" w:hAnsiTheme="minorHAnsi" w:cstheme="minorHAnsi"/>
                                  <w:sz w:val="16"/>
                                  <w:szCs w:val="16"/>
                                  <w:lang w:val="nl-NL"/>
                                </w:rPr>
                              </w:pPr>
                              <w:r w:rsidRPr="005774C0">
                                <w:rPr>
                                  <w:rFonts w:asciiTheme="minorHAnsi" w:hAnsiTheme="minorHAnsi" w:cstheme="minorHAnsi"/>
                                  <w:sz w:val="16"/>
                                  <w:szCs w:val="16"/>
                                  <w:lang w:val="nl-NL"/>
                                </w:rPr>
                                <w:t>C = 0°</w:t>
                              </w:r>
                            </w:p>
                          </w:txbxContent>
                        </v:textbox>
                      </v:shape>
                      <v:shape id="Text Box 2" o:spid="_x0000_s1110" type="#_x0000_t202" style="position:absolute;left:20942;top:13270;width:1283;height:30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" filled="f" stroked="f">
                        <v:textbox inset="0,0,0,0">
                          <w:txbxContent>
                            <w:p w14:paraId="534233F6" w14:textId="77777777" w:rsidR="006D23C6" w:rsidRPr="00011B9B" w:rsidRDefault="006D23C6" w:rsidP="005F181A">
                              <w:pPr>
                                <w:rPr>
                                  <w:rFonts w:ascii="Symbol" w:hAnsi="Symbol" w:cstheme="minorHAnsi"/>
                                  <w:b/>
                                  <w:sz w:val="16"/>
                                  <w:szCs w:val="16"/>
                                  <w:lang w:val="nl-NL"/>
                                </w:rPr>
                              </w:pPr>
                              <w:r w:rsidRPr="00011B9B">
                                <w:rPr>
                                  <w:rFonts w:ascii="Symbol" w:hAnsi="Symbol" w:cstheme="minorHAnsi"/>
                                  <w:b/>
                                  <w:sz w:val="16"/>
                                  <w:szCs w:val="16"/>
                                  <w:lang w:val="nl-NL"/>
                                </w:rPr>
                                <w:t></w:t>
                              </w:r>
                            </w:p>
                          </w:txbxContent>
                        </v:textbox>
                      </v:shape>
                    </v:group>
                    <v:shape id="Text Box 2" o:spid="_x0000_s1111" type="#_x0000_t202" style="position:absolute;left:7404;top:3969;width:1194;height:18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" filled="f" stroked="f">
                      <v:textbox inset="0,0,0,0">
                        <w:txbxContent>
                          <w:p w14:paraId="2ACC7376" w14:textId="77777777" w:rsidR="006D23C6" w:rsidRPr="00011B9B" w:rsidRDefault="006D23C6" w:rsidP="005F181A">
                            <w:pPr>
                              <w:rPr>
                                <w:rFonts w:asciiTheme="minorHAnsi" w:hAnsiTheme="minorHAnsi" w:cstheme="minorHAnsi"/>
                                <w:b/>
                                <w:lang w:val="nl-NL"/>
                              </w:rPr>
                            </w:pPr>
                            <w:r w:rsidRPr="00011B9B">
                              <w:rPr>
                                <w:rFonts w:asciiTheme="minorHAnsi" w:hAnsiTheme="minorHAnsi" w:cstheme="minorHAnsi"/>
                                <w:b/>
                                <w:lang w:val="nl-NL"/>
                              </w:rPr>
                              <w:t>A</w:t>
                            </w:r>
                          </w:p>
                        </w:txbxContent>
                      </v:textbox>
                    </v:shape>
                  </v:group>
                </v:group>
                <v:shape id="Textfeld 2" o:spid="_x0000_s1112" type="#_x0000_t202" style="position:absolute;left:17002;top:2385;width:15754;height:2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" filled="f" strokecolor="white [3212]">
                  <v:textbox style="mso-fit-shape-to-text:t">
                    <w:txbxContent>
                      <w:p w14:paraId="78A12680" w14:textId="37A756CC" w:rsidR="008854C0" w:rsidRPr="008854C0" w:rsidRDefault="00A72E93">
                        <w:pPr>
                          <w:rPr>
                            <w:lang w:val="de-DE"/>
                          </w:rPr>
                        </w:pPr>
                        <w:r>
                          <w:rPr>
                            <w:rFonts w:asciiTheme="minorHAnsi" w:hAnsiTheme="minorHAnsi" w:cstheme="minorHAnsi"/>
                            <w:sz w:val="16"/>
                            <w:szCs w:val="16"/>
                          </w:rPr>
                          <w:t>Photo-</w:t>
                        </w:r>
                        <w:r w:rsidR="008854C0" w:rsidRPr="002733BA">
                          <w:rPr>
                            <w:rFonts w:asciiTheme="minorHAnsi" w:hAnsiTheme="minorHAnsi" w:cstheme="minorHAnsi"/>
                            <w:sz w:val="16"/>
                            <w:szCs w:val="16"/>
                          </w:rPr>
                          <w:t>Detector</w:t>
                        </w:r>
                        <w:r>
                          <w:rPr>
                            <w:rFonts w:asciiTheme="minorHAnsi" w:hAnsiTheme="minorHAnsi" w:cstheme="minorHAnsi"/>
                            <w:sz w:val="16"/>
                            <w:szCs w:val="16"/>
                          </w:rPr>
                          <w:t xml:space="preserve"> of Goni</w:t>
                        </w:r>
                        <w:r w:rsidR="00D22BAC">
                          <w:rPr>
                            <w:rFonts w:asciiTheme="minorHAnsi" w:hAnsiTheme="minorHAnsi" w:cstheme="minorHAnsi"/>
                            <w:sz w:val="16"/>
                            <w:szCs w:val="16"/>
                          </w:rPr>
                          <w:t>o</w:t>
                        </w:r>
                        <w:r>
                          <w:rPr>
                            <w:rFonts w:asciiTheme="minorHAnsi" w:hAnsiTheme="minorHAnsi" w:cstheme="minorHAnsi"/>
                            <w:sz w:val="16"/>
                            <w:szCs w:val="16"/>
                          </w:rPr>
                          <w:t>meter</w:t>
                        </w:r>
                      </w:p>
                    </w:txbxContent>
                  </v:textbox>
                </v:shape>
                <w10:wrap type="topAndBottom"/>
              </v:group>
            </w:pict>
          </mc:Fallback>
        </mc:AlternateContent>
      </w:r>
    </w:p>
    <w:p w14:paraId="79B27BEA" w14:textId="77777777" w:rsidR="005F181A" w:rsidRDefault="005F181A" w:rsidP="005F181A">
      <w:pPr>
        <w:spacing w:after="120"/>
        <w:ind w:left="1134" w:right="-1"/>
        <w:rPr>
          <w:b/>
        </w:rPr>
      </w:pPr>
    </w:p>
    <w:p w14:paraId="4F48B7D1" w14:textId="77777777" w:rsidR="005F181A" w:rsidRPr="00911B8D" w:rsidRDefault="005F181A" w:rsidP="005F181A">
      <w:pPr>
        <w:spacing w:after="120"/>
        <w:ind w:left="1134" w:right="-1"/>
        <w:rPr>
          <w:b/>
          <w:snapToGrid w:val="0"/>
        </w:rPr>
      </w:pPr>
      <w:r w:rsidRPr="00E2038F">
        <w:rPr>
          <w:b/>
        </w:rPr>
        <w:t>Figure 6</w:t>
      </w:r>
      <w:r w:rsidRPr="00E2038F">
        <w:rPr>
          <w:b/>
          <w:snapToGrid w:val="0"/>
        </w:rPr>
        <w:t xml:space="preserve"> - Setup to measure the luminous intensity distribution and the definition of C-Planes and angle </w:t>
      </w:r>
      <w:r w:rsidRPr="00E2038F">
        <w:rPr>
          <w:rFonts w:ascii="Symbol" w:hAnsi="Symbol"/>
          <w:b/>
          <w:snapToGrid w:val="0"/>
        </w:rPr>
        <w:t></w:t>
      </w:r>
    </w:p>
    <w:p w14:paraId="33C0B7D9" w14:textId="77777777" w:rsidR="005F181A" w:rsidRPr="0066207B" w:rsidRDefault="005F181A" w:rsidP="005F181A">
      <w:pPr>
        <w:spacing w:after="120"/>
        <w:ind w:left="1134" w:right="-1"/>
        <w:jc w:val="both"/>
        <w:rPr>
          <w:snapToGrid w:val="0"/>
        </w:rPr>
      </w:pPr>
    </w:p>
    <w:p w14:paraId="0359E165" w14:textId="77777777" w:rsidR="005F181A" w:rsidRPr="0066207B" w:rsidRDefault="005F181A" w:rsidP="005F181A">
      <w:pPr>
        <w:spacing w:after="120"/>
        <w:ind w:left="1134" w:right="-1"/>
        <w:jc w:val="both"/>
        <w:rPr>
          <w:snapToGrid w:val="0"/>
        </w:rPr>
      </w:pPr>
      <w:r>
        <w:rPr>
          <w:snapToGrid w:val="0"/>
        </w:rPr>
        <w:t xml:space="preserve"> </w:t>
      </w:r>
    </w:p>
    <w:p w14:paraId="2A287FD6" w14:textId="77777777" w:rsidR="005F181A" w:rsidRPr="0066207B" w:rsidRDefault="005F181A" w:rsidP="005F181A">
      <w:pPr>
        <w:spacing w:after="120"/>
        <w:ind w:left="1134" w:right="-1"/>
        <w:jc w:val="both"/>
        <w:rPr>
          <w:bCs/>
          <w:snapToGrid w:val="0"/>
        </w:rPr>
      </w:pPr>
      <w:r w:rsidRPr="0066207B">
        <w:rPr>
          <w:bCs/>
          <w:snapToGrid w:val="0"/>
        </w:rPr>
        <w:t xml:space="preserve">C-planes: see CIE publication 70-1987, "The measurement of absolute intensity distributions". </w:t>
      </w:r>
    </w:p>
    <w:p w14:paraId="6EBD0BA8" w14:textId="77777777" w:rsidR="005F181A" w:rsidRPr="0066207B" w:rsidRDefault="005F181A" w:rsidP="005F181A">
      <w:pPr>
        <w:spacing w:after="120"/>
        <w:ind w:left="1134" w:right="1134"/>
        <w:jc w:val="both"/>
      </w:pPr>
      <w:r w:rsidRPr="0066207B">
        <w:br w:type="page"/>
      </w:r>
    </w:p>
    <w:p w14:paraId="657520D8" w14:textId="77777777" w:rsidR="005F181A" w:rsidRPr="00353B47" w:rsidRDefault="005F181A" w:rsidP="005F181A">
      <w:pPr>
        <w:pBdr>
          <w:bottom w:val="single" w:sz="4" w:space="4" w:color="auto"/>
        </w:pBdr>
        <w:tabs>
          <w:tab w:val="center" w:pos="4800"/>
          <w:tab w:val="right" w:pos="9072"/>
        </w:tabs>
        <w:spacing w:before="120" w:line="240" w:lineRule="auto"/>
        <w:ind w:left="1100"/>
        <w:rPr>
          <w:b/>
          <w:lang w:val="en-US"/>
        </w:rPr>
      </w:pPr>
    </w:p>
    <w:p w14:paraId="5979DF33" w14:textId="77777777" w:rsidR="005F181A" w:rsidRPr="00040459" w:rsidRDefault="005F181A" w:rsidP="005F181A">
      <w:pPr>
        <w:pBdr>
          <w:bottom w:val="single" w:sz="4" w:space="4" w:color="auto"/>
        </w:pBdr>
        <w:tabs>
          <w:tab w:val="center" w:pos="4800"/>
          <w:tab w:val="right" w:pos="9072"/>
        </w:tabs>
        <w:spacing w:before="120" w:line="240" w:lineRule="auto"/>
        <w:ind w:left="1100"/>
        <w:jc w:val="right"/>
        <w:rPr>
          <w:b/>
          <w:lang w:val="en-US"/>
        </w:rPr>
      </w:pPr>
      <w:bookmarkStart w:id="0" w:name="_Hlk12351834"/>
      <w:r w:rsidRPr="00353B47">
        <w:rPr>
          <w:b/>
          <w:lang w:val="en-US"/>
        </w:rPr>
        <w:tab/>
      </w:r>
      <w:r w:rsidRPr="00040459">
        <w:rPr>
          <w:b/>
          <w:lang w:val="en-US"/>
        </w:rPr>
        <w:t>Category H11/LED</w:t>
      </w:r>
      <w:r w:rsidRPr="00040459">
        <w:rPr>
          <w:b/>
          <w:lang w:val="en-US"/>
        </w:rPr>
        <w:tab/>
        <w:t>Sheet H11/LED/</w:t>
      </w:r>
      <w:r>
        <w:rPr>
          <w:b/>
          <w:lang w:val="en-US"/>
        </w:rPr>
        <w:t>6</w:t>
      </w:r>
    </w:p>
    <w:p w14:paraId="33749479" w14:textId="77777777" w:rsidR="005F181A" w:rsidRDefault="005F181A" w:rsidP="005F181A">
      <w:pPr>
        <w:spacing w:line="240" w:lineRule="auto"/>
        <w:ind w:left="1134"/>
        <w:outlineLvl w:val="0"/>
        <w:rPr>
          <w:snapToGrid w:val="0"/>
        </w:rPr>
      </w:pPr>
      <w:r w:rsidRPr="0066207B">
        <w:rPr>
          <w:snapToGrid w:val="0"/>
        </w:rPr>
        <w:t xml:space="preserve"> </w:t>
      </w:r>
    </w:p>
    <w:p w14:paraId="62748649" w14:textId="779CC6E8" w:rsidR="00492489" w:rsidRPr="00492489" w:rsidRDefault="00492489" w:rsidP="005F181A">
      <w:pPr>
        <w:spacing w:line="240" w:lineRule="auto"/>
        <w:ind w:left="1134"/>
        <w:outlineLvl w:val="0"/>
        <w:rPr>
          <w:snapToGrid w:val="0"/>
        </w:rPr>
      </w:pPr>
      <w:r w:rsidRPr="00492489">
        <w:rPr>
          <w:snapToGrid w:val="0"/>
        </w:rPr>
        <w:t>Table 3 – Part 1</w:t>
      </w:r>
    </w:p>
    <w:p w14:paraId="1A70C3D8" w14:textId="20BB87D8" w:rsidR="005F181A" w:rsidRDefault="005F181A" w:rsidP="005F181A">
      <w:pPr>
        <w:spacing w:line="240" w:lineRule="auto"/>
        <w:ind w:left="1134"/>
        <w:outlineLvl w:val="0"/>
        <w:rPr>
          <w:b/>
          <w:snapToGrid w:val="0"/>
        </w:rPr>
      </w:pPr>
      <w:r w:rsidRPr="00363372">
        <w:rPr>
          <w:b/>
          <w:snapToGrid w:val="0"/>
        </w:rPr>
        <w:t xml:space="preserve">Test point values of normalized intensity </w:t>
      </w:r>
      <w:r w:rsidR="008D024E">
        <w:rPr>
          <w:b/>
          <w:snapToGrid w:val="0"/>
        </w:rPr>
        <w:t>(</w:t>
      </w:r>
      <w:r w:rsidR="00492489" w:rsidRPr="00492489">
        <w:rPr>
          <w:b/>
          <w:snapToGrid w:val="0"/>
        </w:rPr>
        <w:t>Black top area</w:t>
      </w:r>
      <w:r w:rsidR="008D024E">
        <w:rPr>
          <w:b/>
          <w:snapToGrid w:val="0"/>
        </w:rPr>
        <w:t>)</w:t>
      </w:r>
    </w:p>
    <w:p w14:paraId="380579DA" w14:textId="77777777" w:rsidR="00363372" w:rsidRPr="00363372" w:rsidRDefault="00363372" w:rsidP="005F181A">
      <w:pPr>
        <w:spacing w:line="240" w:lineRule="auto"/>
        <w:ind w:left="1134"/>
        <w:outlineLvl w:val="0"/>
        <w:rPr>
          <w:b/>
          <w:snapToGrid w:val="0"/>
        </w:rPr>
      </w:pPr>
    </w:p>
    <w:tbl>
      <w:tblPr>
        <w:tblStyle w:val="TableGrid"/>
        <w:tblW w:w="0" w:type="auto"/>
        <w:jc w:val="center"/>
        <w:tblLook w:val="04A0" w:firstRow="1" w:lastRow="0" w:firstColumn="1" w:lastColumn="0" w:noHBand="0" w:noVBand="1"/>
      </w:tblPr>
      <w:tblGrid>
        <w:gridCol w:w="859"/>
        <w:gridCol w:w="3080"/>
        <w:gridCol w:w="3439"/>
      </w:tblGrid>
      <w:tr w:rsidR="00155E99" w:rsidRPr="0066207B" w14:paraId="78FC460A" w14:textId="77777777" w:rsidTr="00492489">
        <w:trPr>
          <w:trHeight w:hRule="exact" w:val="308"/>
          <w:jc w:val="center"/>
        </w:trPr>
        <w:tc>
          <w:tcPr>
            <w:tcW w:w="7378" w:type="dxa"/>
            <w:gridSpan w:val="3"/>
          </w:tcPr>
          <w:p w14:paraId="4775459C" w14:textId="60231655" w:rsidR="00155E99" w:rsidRPr="00815D24" w:rsidRDefault="00155E99" w:rsidP="004B1770">
            <w:pPr>
              <w:jc w:val="center"/>
            </w:pPr>
            <w:r w:rsidRPr="00815D24">
              <w:t>LED light source of normal production</w:t>
            </w:r>
            <w:r>
              <w:t xml:space="preserve"> and s</w:t>
            </w:r>
            <w:r w:rsidRPr="00815D24">
              <w:t>tandard LED light source</w:t>
            </w:r>
          </w:p>
        </w:tc>
      </w:tr>
      <w:tr w:rsidR="00155E99" w:rsidRPr="0066207B" w14:paraId="25CFD270" w14:textId="77777777" w:rsidTr="006D23C6">
        <w:trPr>
          <w:trHeight w:hRule="exact" w:val="308"/>
          <w:jc w:val="center"/>
        </w:trPr>
        <w:tc>
          <w:tcPr>
            <w:tcW w:w="859" w:type="dxa"/>
          </w:tcPr>
          <w:p w14:paraId="0117DBB5" w14:textId="4483CEEF" w:rsidR="00155E99" w:rsidRPr="00815D24" w:rsidRDefault="00155E99" w:rsidP="004B1770">
            <w:pPr>
              <w:jc w:val="center"/>
              <w:rPr>
                <w:rFonts w:ascii="Symbol" w:hAnsi="Symbol"/>
              </w:rPr>
            </w:pPr>
          </w:p>
        </w:tc>
        <w:tc>
          <w:tcPr>
            <w:tcW w:w="3080" w:type="dxa"/>
          </w:tcPr>
          <w:p w14:paraId="3E520E3B" w14:textId="70C988C2" w:rsidR="00155E99" w:rsidRPr="00815D24" w:rsidRDefault="00155E99" w:rsidP="00155E99">
            <w:pPr>
              <w:jc w:val="center"/>
            </w:pPr>
            <w:r w:rsidRPr="00815D24">
              <w:t>Minimum intensity</w:t>
            </w:r>
            <w:r>
              <w:t xml:space="preserve"> </w:t>
            </w:r>
            <w:r w:rsidRPr="00815D24">
              <w:t>(cd/klm)</w:t>
            </w:r>
          </w:p>
        </w:tc>
        <w:tc>
          <w:tcPr>
            <w:tcW w:w="3439" w:type="dxa"/>
          </w:tcPr>
          <w:p w14:paraId="1C488981" w14:textId="05187337" w:rsidR="00155E99" w:rsidRPr="00815D24" w:rsidRDefault="00155E99" w:rsidP="00155E99">
            <w:pPr>
              <w:jc w:val="center"/>
            </w:pPr>
            <w:r w:rsidRPr="00815D24">
              <w:t>Maximum intensity</w:t>
            </w:r>
            <w:r>
              <w:t xml:space="preserve"> </w:t>
            </w:r>
            <w:r w:rsidRPr="00815D24">
              <w:t>(cd/klm)</w:t>
            </w:r>
          </w:p>
        </w:tc>
      </w:tr>
      <w:tr w:rsidR="00155E99" w:rsidRPr="0066207B" w14:paraId="1F03CD51" w14:textId="77777777" w:rsidTr="006D23C6">
        <w:trPr>
          <w:trHeight w:val="231"/>
          <w:jc w:val="center"/>
        </w:trPr>
        <w:tc>
          <w:tcPr>
            <w:tcW w:w="859" w:type="dxa"/>
          </w:tcPr>
          <w:p w14:paraId="30C8CB7C" w14:textId="163399A8" w:rsidR="00155E99" w:rsidRPr="00815D24" w:rsidRDefault="00155E99" w:rsidP="00155E99">
            <w:pPr>
              <w:jc w:val="center"/>
            </w:pPr>
            <w:r w:rsidRPr="00815D24">
              <w:rPr>
                <w:rFonts w:ascii="Symbol" w:hAnsi="Symbol"/>
              </w:rPr>
              <w:t></w:t>
            </w:r>
          </w:p>
        </w:tc>
        <w:tc>
          <w:tcPr>
            <w:tcW w:w="3080" w:type="dxa"/>
            <w:shd w:val="clear" w:color="auto" w:fill="FFFFFF" w:themeFill="background1"/>
          </w:tcPr>
          <w:p w14:paraId="1EA28417" w14:textId="507866A6" w:rsidR="00155E99" w:rsidRPr="00815D24" w:rsidRDefault="00155E99" w:rsidP="00155E99">
            <w:pPr>
              <w:jc w:val="center"/>
            </w:pPr>
            <w:r w:rsidRPr="00815D24">
              <w:rPr>
                <w:bCs/>
                <w:sz w:val="24"/>
                <w:szCs w:val="24"/>
              </w:rPr>
              <w:t>C</w:t>
            </w:r>
            <w:r w:rsidRPr="00815D24">
              <w:rPr>
                <w:bCs/>
                <w:sz w:val="24"/>
                <w:szCs w:val="24"/>
                <w:vertAlign w:val="subscript"/>
              </w:rPr>
              <w:t>0</w:t>
            </w:r>
            <w:r w:rsidRPr="00815D24">
              <w:rPr>
                <w:bCs/>
                <w:sz w:val="24"/>
                <w:szCs w:val="24"/>
              </w:rPr>
              <w:t>, C</w:t>
            </w:r>
            <w:r w:rsidRPr="00815D24">
              <w:rPr>
                <w:bCs/>
                <w:sz w:val="24"/>
                <w:szCs w:val="24"/>
                <w:vertAlign w:val="subscript"/>
              </w:rPr>
              <w:t>90</w:t>
            </w:r>
            <w:r w:rsidRPr="00815D24">
              <w:rPr>
                <w:bCs/>
                <w:sz w:val="24"/>
                <w:szCs w:val="24"/>
              </w:rPr>
              <w:t xml:space="preserve">, </w:t>
            </w:r>
            <w:r w:rsidRPr="00911B8D">
              <w:rPr>
                <w:sz w:val="24"/>
              </w:rPr>
              <w:t>C</w:t>
            </w:r>
            <w:r w:rsidRPr="00911B8D">
              <w:rPr>
                <w:sz w:val="24"/>
                <w:vertAlign w:val="subscript"/>
              </w:rPr>
              <w:t>180</w:t>
            </w:r>
            <w:r>
              <w:rPr>
                <w:bCs/>
                <w:sz w:val="24"/>
                <w:szCs w:val="24"/>
              </w:rPr>
              <w:t xml:space="preserve">, </w:t>
            </w:r>
            <w:r w:rsidRPr="00815D24">
              <w:rPr>
                <w:bCs/>
                <w:sz w:val="24"/>
                <w:szCs w:val="24"/>
              </w:rPr>
              <w:t>C</w:t>
            </w:r>
            <w:r w:rsidRPr="00815D24">
              <w:rPr>
                <w:bCs/>
                <w:sz w:val="24"/>
                <w:szCs w:val="24"/>
                <w:vertAlign w:val="subscript"/>
              </w:rPr>
              <w:t>270</w:t>
            </w:r>
          </w:p>
        </w:tc>
        <w:tc>
          <w:tcPr>
            <w:tcW w:w="3439" w:type="dxa"/>
            <w:shd w:val="clear" w:color="auto" w:fill="FFFFFF" w:themeFill="background1"/>
          </w:tcPr>
          <w:p w14:paraId="67AAD03E" w14:textId="509AE4AA" w:rsidR="00155E99" w:rsidRPr="00815D24" w:rsidRDefault="00155E99" w:rsidP="00155E99">
            <w:pPr>
              <w:jc w:val="center"/>
            </w:pPr>
            <w:r w:rsidRPr="00815D24">
              <w:rPr>
                <w:bCs/>
                <w:sz w:val="24"/>
                <w:szCs w:val="24"/>
              </w:rPr>
              <w:t>C</w:t>
            </w:r>
            <w:r w:rsidRPr="00815D24">
              <w:rPr>
                <w:bCs/>
                <w:sz w:val="24"/>
                <w:szCs w:val="24"/>
                <w:vertAlign w:val="subscript"/>
              </w:rPr>
              <w:t>0</w:t>
            </w:r>
            <w:r w:rsidRPr="00815D24">
              <w:rPr>
                <w:bCs/>
                <w:sz w:val="24"/>
                <w:szCs w:val="24"/>
              </w:rPr>
              <w:t>, C</w:t>
            </w:r>
            <w:r w:rsidRPr="00815D24">
              <w:rPr>
                <w:bCs/>
                <w:sz w:val="24"/>
                <w:szCs w:val="24"/>
                <w:vertAlign w:val="subscript"/>
              </w:rPr>
              <w:t>90</w:t>
            </w:r>
            <w:r w:rsidRPr="00815D24">
              <w:rPr>
                <w:bCs/>
                <w:sz w:val="24"/>
                <w:szCs w:val="24"/>
              </w:rPr>
              <w:t xml:space="preserve">, </w:t>
            </w:r>
            <w:r w:rsidRPr="00911B8D">
              <w:rPr>
                <w:sz w:val="24"/>
              </w:rPr>
              <w:t>C</w:t>
            </w:r>
            <w:r w:rsidRPr="00911B8D">
              <w:rPr>
                <w:sz w:val="24"/>
                <w:vertAlign w:val="subscript"/>
              </w:rPr>
              <w:t>180</w:t>
            </w:r>
            <w:r>
              <w:rPr>
                <w:bCs/>
                <w:sz w:val="24"/>
                <w:szCs w:val="24"/>
              </w:rPr>
              <w:t xml:space="preserve">, </w:t>
            </w:r>
            <w:r w:rsidRPr="00815D24">
              <w:rPr>
                <w:bCs/>
                <w:sz w:val="24"/>
                <w:szCs w:val="24"/>
              </w:rPr>
              <w:t>C</w:t>
            </w:r>
            <w:r w:rsidRPr="00815D24">
              <w:rPr>
                <w:bCs/>
                <w:sz w:val="24"/>
                <w:szCs w:val="24"/>
                <w:vertAlign w:val="subscript"/>
              </w:rPr>
              <w:t>270</w:t>
            </w:r>
          </w:p>
        </w:tc>
      </w:tr>
      <w:tr w:rsidR="00155E99" w:rsidRPr="0066207B" w14:paraId="4E0C55AB" w14:textId="77777777" w:rsidTr="006D23C6">
        <w:trPr>
          <w:trHeight w:val="245"/>
          <w:jc w:val="center"/>
        </w:trPr>
        <w:tc>
          <w:tcPr>
            <w:tcW w:w="859" w:type="dxa"/>
          </w:tcPr>
          <w:p w14:paraId="6FE85A64" w14:textId="77777777" w:rsidR="00155E99" w:rsidRDefault="00155E99" w:rsidP="00155E99">
            <w:pPr>
              <w:jc w:val="center"/>
            </w:pPr>
            <w:r w:rsidRPr="00815D24">
              <w:t>0°</w:t>
            </w:r>
          </w:p>
        </w:tc>
        <w:tc>
          <w:tcPr>
            <w:tcW w:w="3080" w:type="dxa"/>
            <w:shd w:val="clear" w:color="auto" w:fill="FFFFFF" w:themeFill="background1"/>
          </w:tcPr>
          <w:p w14:paraId="2513BD17" w14:textId="3CD17B01" w:rsidR="00155E99" w:rsidRPr="00815D24" w:rsidRDefault="006D23C6" w:rsidP="00155E99">
            <w:pPr>
              <w:jc w:val="center"/>
            </w:pPr>
            <w:r>
              <w:t xml:space="preserve">n/a </w:t>
            </w:r>
          </w:p>
        </w:tc>
        <w:tc>
          <w:tcPr>
            <w:tcW w:w="3439" w:type="dxa"/>
            <w:shd w:val="clear" w:color="auto" w:fill="FFFFFF" w:themeFill="background1"/>
          </w:tcPr>
          <w:p w14:paraId="26A2C92C" w14:textId="168F0568" w:rsidR="00155E99" w:rsidRDefault="00155E99" w:rsidP="00155E99">
            <w:pPr>
              <w:jc w:val="center"/>
            </w:pPr>
            <w:r>
              <w:t>10</w:t>
            </w:r>
          </w:p>
        </w:tc>
      </w:tr>
      <w:tr w:rsidR="006D23C6" w:rsidRPr="0066207B" w14:paraId="1CE83BE2" w14:textId="77777777" w:rsidTr="006D23C6">
        <w:trPr>
          <w:trHeight w:val="245"/>
          <w:jc w:val="center"/>
        </w:trPr>
        <w:tc>
          <w:tcPr>
            <w:tcW w:w="859" w:type="dxa"/>
          </w:tcPr>
          <w:p w14:paraId="4A3F578D" w14:textId="77777777" w:rsidR="006D23C6" w:rsidRDefault="006D23C6" w:rsidP="006D23C6">
            <w:pPr>
              <w:jc w:val="center"/>
            </w:pPr>
            <w:r>
              <w:t>1</w:t>
            </w:r>
            <w:r w:rsidRPr="00815D24">
              <w:t>0°</w:t>
            </w:r>
          </w:p>
        </w:tc>
        <w:tc>
          <w:tcPr>
            <w:tcW w:w="3080" w:type="dxa"/>
            <w:shd w:val="clear" w:color="auto" w:fill="FFFFFF" w:themeFill="background1"/>
          </w:tcPr>
          <w:p w14:paraId="79BF540F" w14:textId="54B36DA2" w:rsidR="006D23C6" w:rsidRPr="00815D24" w:rsidRDefault="006D23C6" w:rsidP="006D23C6">
            <w:pPr>
              <w:jc w:val="center"/>
            </w:pPr>
            <w:r w:rsidRPr="002B47CB">
              <w:t xml:space="preserve">n/a </w:t>
            </w:r>
          </w:p>
        </w:tc>
        <w:tc>
          <w:tcPr>
            <w:tcW w:w="3439" w:type="dxa"/>
            <w:shd w:val="clear" w:color="auto" w:fill="FFFFFF" w:themeFill="background1"/>
          </w:tcPr>
          <w:p w14:paraId="76CFCC94" w14:textId="50277DA4" w:rsidR="006D23C6" w:rsidRDefault="006D23C6" w:rsidP="006D23C6">
            <w:pPr>
              <w:jc w:val="center"/>
            </w:pPr>
            <w:r w:rsidRPr="00BB5379">
              <w:t>10</w:t>
            </w:r>
          </w:p>
        </w:tc>
      </w:tr>
      <w:tr w:rsidR="006D23C6" w:rsidRPr="0066207B" w14:paraId="7763895C" w14:textId="77777777" w:rsidTr="006D23C6">
        <w:trPr>
          <w:trHeight w:val="245"/>
          <w:jc w:val="center"/>
        </w:trPr>
        <w:tc>
          <w:tcPr>
            <w:tcW w:w="859" w:type="dxa"/>
          </w:tcPr>
          <w:p w14:paraId="144E1928" w14:textId="77777777" w:rsidR="006D23C6" w:rsidRDefault="006D23C6" w:rsidP="006D23C6">
            <w:pPr>
              <w:jc w:val="center"/>
            </w:pPr>
            <w:r>
              <w:t>2</w:t>
            </w:r>
            <w:r w:rsidRPr="00815D24">
              <w:t>0°</w:t>
            </w:r>
          </w:p>
        </w:tc>
        <w:tc>
          <w:tcPr>
            <w:tcW w:w="3080" w:type="dxa"/>
            <w:shd w:val="clear" w:color="auto" w:fill="FFFFFF" w:themeFill="background1"/>
          </w:tcPr>
          <w:p w14:paraId="7A23F136" w14:textId="48AEAB17" w:rsidR="006D23C6" w:rsidRPr="00815D24" w:rsidRDefault="006D23C6" w:rsidP="006D23C6">
            <w:pPr>
              <w:jc w:val="center"/>
            </w:pPr>
            <w:r w:rsidRPr="002B47CB">
              <w:t xml:space="preserve">n/a </w:t>
            </w:r>
          </w:p>
        </w:tc>
        <w:tc>
          <w:tcPr>
            <w:tcW w:w="3439" w:type="dxa"/>
            <w:shd w:val="clear" w:color="auto" w:fill="FFFFFF" w:themeFill="background1"/>
          </w:tcPr>
          <w:p w14:paraId="2D9CE756" w14:textId="7A375A62" w:rsidR="006D23C6" w:rsidRDefault="006D23C6" w:rsidP="006D23C6">
            <w:pPr>
              <w:jc w:val="center"/>
            </w:pPr>
            <w:r w:rsidRPr="00BB5379">
              <w:t>10</w:t>
            </w:r>
          </w:p>
        </w:tc>
      </w:tr>
      <w:tr w:rsidR="006D23C6" w:rsidRPr="0066207B" w14:paraId="16607FA9" w14:textId="77777777" w:rsidTr="006D23C6">
        <w:trPr>
          <w:trHeight w:val="245"/>
          <w:jc w:val="center"/>
        </w:trPr>
        <w:tc>
          <w:tcPr>
            <w:tcW w:w="859" w:type="dxa"/>
          </w:tcPr>
          <w:p w14:paraId="40997453" w14:textId="77777777" w:rsidR="006D23C6" w:rsidRDefault="006D23C6" w:rsidP="006D23C6">
            <w:pPr>
              <w:jc w:val="center"/>
            </w:pPr>
            <w:r>
              <w:t>3</w:t>
            </w:r>
            <w:r w:rsidRPr="00815D24">
              <w:t>0°</w:t>
            </w:r>
          </w:p>
        </w:tc>
        <w:tc>
          <w:tcPr>
            <w:tcW w:w="3080" w:type="dxa"/>
            <w:shd w:val="clear" w:color="auto" w:fill="FFFFFF" w:themeFill="background1"/>
          </w:tcPr>
          <w:p w14:paraId="438678E0" w14:textId="74C5502F" w:rsidR="006D23C6" w:rsidRPr="00815D24" w:rsidRDefault="006D23C6" w:rsidP="006D23C6">
            <w:pPr>
              <w:jc w:val="center"/>
            </w:pPr>
            <w:r w:rsidRPr="002B47CB">
              <w:t xml:space="preserve">n/a </w:t>
            </w:r>
          </w:p>
        </w:tc>
        <w:tc>
          <w:tcPr>
            <w:tcW w:w="3439" w:type="dxa"/>
            <w:shd w:val="clear" w:color="auto" w:fill="FFFFFF" w:themeFill="background1"/>
          </w:tcPr>
          <w:p w14:paraId="3CCCC2F8" w14:textId="281C75DA" w:rsidR="006D23C6" w:rsidRDefault="006D23C6" w:rsidP="006D23C6">
            <w:pPr>
              <w:jc w:val="center"/>
            </w:pPr>
            <w:r w:rsidRPr="00BB5379">
              <w:t>10</w:t>
            </w:r>
          </w:p>
        </w:tc>
      </w:tr>
    </w:tbl>
    <w:p w14:paraId="1FE3B1B8" w14:textId="40C25AAB" w:rsidR="00474D62" w:rsidRDefault="00474D62" w:rsidP="00363372">
      <w:pPr>
        <w:suppressAutoHyphens w:val="0"/>
        <w:spacing w:after="60" w:line="200" w:lineRule="atLeast"/>
        <w:ind w:left="1134" w:right="1134"/>
        <w:jc w:val="both"/>
        <w:rPr>
          <w:bCs/>
          <w:snapToGrid w:val="0"/>
        </w:rPr>
      </w:pPr>
    </w:p>
    <w:p w14:paraId="1F2045BC" w14:textId="7AA2527A" w:rsidR="00474D62" w:rsidRDefault="00474D62" w:rsidP="00363372">
      <w:pPr>
        <w:suppressAutoHyphens w:val="0"/>
        <w:spacing w:after="60" w:line="200" w:lineRule="atLeast"/>
        <w:ind w:left="1134" w:right="1134"/>
        <w:jc w:val="both"/>
        <w:rPr>
          <w:bCs/>
          <w:snapToGrid w:val="0"/>
        </w:rPr>
      </w:pPr>
      <w:r>
        <w:t>The light pattern as described in Table 3 – part 1 shall be substantially uniform, i.e. in between two adjacent grid points the relative luminous intensity requirement is calculated by linear interpolation using the two adjacent grid points. In case of doubt this may be checked in addition to verification of the grid points given in Table 3 – part 1.</w:t>
      </w:r>
    </w:p>
    <w:p w14:paraId="6A719670" w14:textId="255C5C84" w:rsidR="00363372" w:rsidRPr="00363372" w:rsidRDefault="00363372" w:rsidP="00363372">
      <w:pPr>
        <w:suppressAutoHyphens w:val="0"/>
        <w:spacing w:after="60" w:line="200" w:lineRule="atLeast"/>
        <w:ind w:left="1134" w:right="1134"/>
        <w:jc w:val="both"/>
        <w:rPr>
          <w:bCs/>
          <w:i/>
          <w:snapToGrid w:val="0"/>
        </w:rPr>
      </w:pPr>
      <w:r w:rsidRPr="00363372">
        <w:rPr>
          <w:bCs/>
          <w:i/>
          <w:snapToGrid w:val="0"/>
        </w:rPr>
        <w:t xml:space="preserve">Note: The angular range in Table 3 </w:t>
      </w:r>
      <w:r w:rsidR="00E2668E">
        <w:rPr>
          <w:bCs/>
          <w:i/>
          <w:snapToGrid w:val="0"/>
        </w:rPr>
        <w:t>– Part 1</w:t>
      </w:r>
      <w:r w:rsidRPr="00363372">
        <w:rPr>
          <w:bCs/>
          <w:i/>
          <w:snapToGrid w:val="0"/>
        </w:rPr>
        <w:t xml:space="preserve"> is equivalent to the black top of its counterpart H11 filament light source specified by </w:t>
      </w:r>
      <w:r w:rsidRPr="00363372">
        <w:rPr>
          <w:rFonts w:ascii="Symbol" w:hAnsi="Symbol"/>
          <w:bCs/>
          <w:i/>
          <w:snapToGrid w:val="0"/>
        </w:rPr>
        <w:t></w:t>
      </w:r>
      <w:r w:rsidRPr="00363372">
        <w:rPr>
          <w:bCs/>
          <w:i/>
          <w:snapToGrid w:val="0"/>
          <w:vertAlign w:val="subscript"/>
        </w:rPr>
        <w:t>3</w:t>
      </w:r>
      <w:r w:rsidRPr="00363372">
        <w:rPr>
          <w:bCs/>
          <w:i/>
          <w:snapToGrid w:val="0"/>
        </w:rPr>
        <w:t xml:space="preserve"> in sheet H11/3.</w:t>
      </w:r>
    </w:p>
    <w:p w14:paraId="531E0CB2" w14:textId="673DAB65" w:rsidR="00363372" w:rsidRDefault="00363372" w:rsidP="00363372">
      <w:pPr>
        <w:spacing w:line="240" w:lineRule="auto"/>
        <w:ind w:left="1134"/>
        <w:outlineLvl w:val="0"/>
        <w:rPr>
          <w:b/>
          <w:snapToGrid w:val="0"/>
        </w:rPr>
      </w:pPr>
    </w:p>
    <w:p w14:paraId="43E53169" w14:textId="77777777" w:rsidR="00492489" w:rsidRDefault="00492489" w:rsidP="00363372">
      <w:pPr>
        <w:spacing w:line="240" w:lineRule="auto"/>
        <w:ind w:left="1134"/>
        <w:outlineLvl w:val="0"/>
        <w:rPr>
          <w:b/>
          <w:snapToGrid w:val="0"/>
        </w:rPr>
      </w:pPr>
    </w:p>
    <w:p w14:paraId="61157E01" w14:textId="1F43FB83" w:rsidR="00492489" w:rsidRPr="00492489" w:rsidRDefault="00492489" w:rsidP="00492489">
      <w:pPr>
        <w:spacing w:line="240" w:lineRule="auto"/>
        <w:ind w:left="1134"/>
        <w:outlineLvl w:val="0"/>
        <w:rPr>
          <w:snapToGrid w:val="0"/>
        </w:rPr>
      </w:pPr>
      <w:r w:rsidRPr="00492489">
        <w:rPr>
          <w:snapToGrid w:val="0"/>
        </w:rPr>
        <w:t xml:space="preserve">Table 3 </w:t>
      </w:r>
      <w:r>
        <w:rPr>
          <w:snapToGrid w:val="0"/>
        </w:rPr>
        <w:t>– Part 2</w:t>
      </w:r>
    </w:p>
    <w:p w14:paraId="09D82F05" w14:textId="2B123A56" w:rsidR="00363372" w:rsidRPr="00363372" w:rsidRDefault="00363372" w:rsidP="00363372">
      <w:pPr>
        <w:spacing w:line="240" w:lineRule="auto"/>
        <w:ind w:left="1134"/>
        <w:outlineLvl w:val="0"/>
        <w:rPr>
          <w:b/>
          <w:snapToGrid w:val="0"/>
        </w:rPr>
      </w:pPr>
      <w:r w:rsidRPr="00363372">
        <w:rPr>
          <w:b/>
          <w:snapToGrid w:val="0"/>
        </w:rPr>
        <w:t>Test point values</w:t>
      </w:r>
      <w:r w:rsidR="00492489">
        <w:rPr>
          <w:b/>
          <w:snapToGrid w:val="0"/>
        </w:rPr>
        <w:t xml:space="preserve"> of normalized intensity </w:t>
      </w:r>
      <w:r w:rsidR="008D024E">
        <w:rPr>
          <w:b/>
          <w:snapToGrid w:val="0"/>
        </w:rPr>
        <w:t>(</w:t>
      </w:r>
      <w:r w:rsidR="00492489" w:rsidRPr="00492489">
        <w:rPr>
          <w:b/>
          <w:snapToGrid w:val="0"/>
        </w:rPr>
        <w:t>Distortion free area</w:t>
      </w:r>
      <w:r w:rsidR="008D024E">
        <w:rPr>
          <w:b/>
          <w:snapToGrid w:val="0"/>
        </w:rPr>
        <w:t>)</w:t>
      </w:r>
    </w:p>
    <w:p w14:paraId="0EFB8FA7" w14:textId="77777777" w:rsidR="00363372" w:rsidRDefault="00363372" w:rsidP="005F181A">
      <w:pPr>
        <w:suppressAutoHyphens w:val="0"/>
        <w:spacing w:after="60" w:line="200" w:lineRule="atLeast"/>
        <w:ind w:left="1134" w:right="1134"/>
        <w:jc w:val="both"/>
        <w:rPr>
          <w:bCs/>
          <w:snapToGrid w:val="0"/>
        </w:rPr>
      </w:pPr>
    </w:p>
    <w:tbl>
      <w:tblPr>
        <w:tblStyle w:val="TableGrid"/>
        <w:tblW w:w="0" w:type="auto"/>
        <w:jc w:val="center"/>
        <w:tblLook w:val="04A0" w:firstRow="1" w:lastRow="0" w:firstColumn="1" w:lastColumn="0" w:noHBand="0" w:noVBand="1"/>
      </w:tblPr>
      <w:tblGrid>
        <w:gridCol w:w="848"/>
        <w:gridCol w:w="3165"/>
        <w:gridCol w:w="3275"/>
      </w:tblGrid>
      <w:tr w:rsidR="00155E99" w:rsidRPr="0066207B" w14:paraId="751A6ED5" w14:textId="77777777" w:rsidTr="00492489">
        <w:trPr>
          <w:trHeight w:hRule="exact" w:val="316"/>
          <w:jc w:val="center"/>
        </w:trPr>
        <w:tc>
          <w:tcPr>
            <w:tcW w:w="848" w:type="dxa"/>
          </w:tcPr>
          <w:p w14:paraId="3799573C" w14:textId="77777777" w:rsidR="00155E99" w:rsidRPr="00815D24" w:rsidRDefault="00155E99" w:rsidP="00155E99">
            <w:pPr>
              <w:jc w:val="center"/>
              <w:rPr>
                <w:rFonts w:ascii="Symbol" w:hAnsi="Symbol"/>
              </w:rPr>
            </w:pPr>
          </w:p>
        </w:tc>
        <w:tc>
          <w:tcPr>
            <w:tcW w:w="6440" w:type="dxa"/>
            <w:gridSpan w:val="2"/>
          </w:tcPr>
          <w:p w14:paraId="10B46F31" w14:textId="77777777" w:rsidR="00155E99" w:rsidRPr="00815D24" w:rsidRDefault="00155E99" w:rsidP="00155E99">
            <w:pPr>
              <w:jc w:val="center"/>
            </w:pPr>
            <w:r w:rsidRPr="00815D24">
              <w:t>LED light source of normal production</w:t>
            </w:r>
            <w:r>
              <w:t xml:space="preserve"> and s</w:t>
            </w:r>
            <w:r w:rsidRPr="00815D24">
              <w:t>tandard LED light source</w:t>
            </w:r>
          </w:p>
        </w:tc>
      </w:tr>
      <w:tr w:rsidR="00155E99" w:rsidRPr="0066207B" w14:paraId="5E6DA6AE" w14:textId="77777777" w:rsidTr="00492489">
        <w:trPr>
          <w:trHeight w:hRule="exact" w:val="316"/>
          <w:jc w:val="center"/>
        </w:trPr>
        <w:tc>
          <w:tcPr>
            <w:tcW w:w="848" w:type="dxa"/>
          </w:tcPr>
          <w:p w14:paraId="121ADEE3" w14:textId="31308CB7" w:rsidR="00155E99" w:rsidRPr="00815D24" w:rsidRDefault="00155E99" w:rsidP="00155E99">
            <w:pPr>
              <w:jc w:val="center"/>
              <w:rPr>
                <w:rFonts w:ascii="Symbol" w:hAnsi="Symbol"/>
              </w:rPr>
            </w:pPr>
          </w:p>
        </w:tc>
        <w:tc>
          <w:tcPr>
            <w:tcW w:w="3165" w:type="dxa"/>
          </w:tcPr>
          <w:p w14:paraId="1AC1A7AC" w14:textId="79E78559" w:rsidR="00155E99" w:rsidRPr="00815D24" w:rsidRDefault="00155E99" w:rsidP="00155E99">
            <w:pPr>
              <w:jc w:val="center"/>
            </w:pPr>
            <w:r w:rsidRPr="00815D24">
              <w:t>Minimum intensity</w:t>
            </w:r>
            <w:r>
              <w:t xml:space="preserve"> </w:t>
            </w:r>
            <w:r w:rsidRPr="00815D24">
              <w:t>(cd/klm)</w:t>
            </w:r>
          </w:p>
        </w:tc>
        <w:tc>
          <w:tcPr>
            <w:tcW w:w="3275" w:type="dxa"/>
          </w:tcPr>
          <w:p w14:paraId="42D77343" w14:textId="61BF3A77" w:rsidR="00155E99" w:rsidRPr="00815D24" w:rsidRDefault="00155E99" w:rsidP="00155E99">
            <w:pPr>
              <w:jc w:val="center"/>
            </w:pPr>
            <w:r w:rsidRPr="00815D24">
              <w:t>Maximum intensity</w:t>
            </w:r>
            <w:r>
              <w:t xml:space="preserve"> </w:t>
            </w:r>
            <w:r w:rsidRPr="00815D24">
              <w:t>(cd/klm)</w:t>
            </w:r>
          </w:p>
        </w:tc>
      </w:tr>
      <w:tr w:rsidR="00155E99" w:rsidRPr="0066207B" w14:paraId="38AA607C" w14:textId="77777777" w:rsidTr="00492489">
        <w:trPr>
          <w:trHeight w:val="238"/>
          <w:jc w:val="center"/>
        </w:trPr>
        <w:tc>
          <w:tcPr>
            <w:tcW w:w="848" w:type="dxa"/>
          </w:tcPr>
          <w:p w14:paraId="2FA05D25" w14:textId="2D29A1CA" w:rsidR="00155E99" w:rsidRPr="00815D24" w:rsidRDefault="00155E99" w:rsidP="00155E99">
            <w:pPr>
              <w:jc w:val="center"/>
            </w:pPr>
            <w:r w:rsidRPr="00815D24">
              <w:rPr>
                <w:rFonts w:ascii="Symbol" w:hAnsi="Symbol"/>
              </w:rPr>
              <w:t></w:t>
            </w:r>
          </w:p>
        </w:tc>
        <w:tc>
          <w:tcPr>
            <w:tcW w:w="3165" w:type="dxa"/>
            <w:shd w:val="clear" w:color="auto" w:fill="FFFFFF" w:themeFill="background1"/>
          </w:tcPr>
          <w:p w14:paraId="16CA171E" w14:textId="26616E61" w:rsidR="00155E99" w:rsidRPr="00815D24" w:rsidRDefault="00155E99" w:rsidP="00155E99">
            <w:pPr>
              <w:jc w:val="center"/>
            </w:pPr>
            <w:r w:rsidRPr="00815D24">
              <w:rPr>
                <w:bCs/>
                <w:sz w:val="24"/>
                <w:szCs w:val="24"/>
              </w:rPr>
              <w:t>C</w:t>
            </w:r>
            <w:r w:rsidRPr="00815D24">
              <w:rPr>
                <w:bCs/>
                <w:sz w:val="24"/>
                <w:szCs w:val="24"/>
                <w:vertAlign w:val="subscript"/>
              </w:rPr>
              <w:t>0</w:t>
            </w:r>
            <w:r w:rsidRPr="00815D24">
              <w:rPr>
                <w:bCs/>
                <w:sz w:val="24"/>
                <w:szCs w:val="24"/>
              </w:rPr>
              <w:t>, C</w:t>
            </w:r>
            <w:r w:rsidRPr="00815D24">
              <w:rPr>
                <w:bCs/>
                <w:sz w:val="24"/>
                <w:szCs w:val="24"/>
                <w:vertAlign w:val="subscript"/>
              </w:rPr>
              <w:t>90</w:t>
            </w:r>
            <w:r w:rsidRPr="00815D24">
              <w:rPr>
                <w:bCs/>
                <w:sz w:val="24"/>
                <w:szCs w:val="24"/>
              </w:rPr>
              <w:t>, C</w:t>
            </w:r>
            <w:r w:rsidRPr="00815D24">
              <w:rPr>
                <w:bCs/>
                <w:sz w:val="24"/>
                <w:szCs w:val="24"/>
                <w:vertAlign w:val="subscript"/>
              </w:rPr>
              <w:t>270</w:t>
            </w:r>
          </w:p>
        </w:tc>
        <w:tc>
          <w:tcPr>
            <w:tcW w:w="3275" w:type="dxa"/>
            <w:shd w:val="clear" w:color="auto" w:fill="FFFFFF" w:themeFill="background1"/>
          </w:tcPr>
          <w:p w14:paraId="4E15E2CB" w14:textId="594ED0A4" w:rsidR="00155E99" w:rsidRPr="00815D24" w:rsidRDefault="00155E99" w:rsidP="00155E99">
            <w:pPr>
              <w:jc w:val="center"/>
            </w:pPr>
            <w:r w:rsidRPr="00815D24">
              <w:rPr>
                <w:bCs/>
                <w:sz w:val="24"/>
                <w:szCs w:val="24"/>
              </w:rPr>
              <w:t>C</w:t>
            </w:r>
            <w:r w:rsidRPr="00815D24">
              <w:rPr>
                <w:bCs/>
                <w:sz w:val="24"/>
                <w:szCs w:val="24"/>
                <w:vertAlign w:val="subscript"/>
              </w:rPr>
              <w:t>0</w:t>
            </w:r>
            <w:r w:rsidRPr="00815D24">
              <w:rPr>
                <w:bCs/>
                <w:sz w:val="24"/>
                <w:szCs w:val="24"/>
              </w:rPr>
              <w:t>, C</w:t>
            </w:r>
            <w:r w:rsidRPr="00815D24">
              <w:rPr>
                <w:bCs/>
                <w:sz w:val="24"/>
                <w:szCs w:val="24"/>
                <w:vertAlign w:val="subscript"/>
              </w:rPr>
              <w:t>90</w:t>
            </w:r>
            <w:r w:rsidRPr="00815D24">
              <w:rPr>
                <w:bCs/>
                <w:sz w:val="24"/>
                <w:szCs w:val="24"/>
              </w:rPr>
              <w:t>, C</w:t>
            </w:r>
            <w:r w:rsidRPr="00815D24">
              <w:rPr>
                <w:bCs/>
                <w:sz w:val="24"/>
                <w:szCs w:val="24"/>
                <w:vertAlign w:val="subscript"/>
              </w:rPr>
              <w:t>270</w:t>
            </w:r>
          </w:p>
        </w:tc>
      </w:tr>
      <w:tr w:rsidR="00155E99" w:rsidRPr="0066207B" w14:paraId="4578EE69" w14:textId="77777777" w:rsidTr="00492489">
        <w:trPr>
          <w:trHeight w:val="252"/>
          <w:jc w:val="center"/>
        </w:trPr>
        <w:tc>
          <w:tcPr>
            <w:tcW w:w="848" w:type="dxa"/>
          </w:tcPr>
          <w:p w14:paraId="33123C59" w14:textId="77777777" w:rsidR="00155E99" w:rsidRDefault="00155E99" w:rsidP="00155E99">
            <w:pPr>
              <w:jc w:val="center"/>
            </w:pPr>
            <w:r>
              <w:t>5</w:t>
            </w:r>
            <w:r w:rsidRPr="00815D24">
              <w:t>0°</w:t>
            </w:r>
          </w:p>
        </w:tc>
        <w:tc>
          <w:tcPr>
            <w:tcW w:w="3165" w:type="dxa"/>
            <w:shd w:val="clear" w:color="auto" w:fill="FFFFFF" w:themeFill="background1"/>
          </w:tcPr>
          <w:p w14:paraId="5077BF44" w14:textId="7F559E6C" w:rsidR="00155E99" w:rsidRPr="003A6E81" w:rsidRDefault="00155E99" w:rsidP="00155E99">
            <w:pPr>
              <w:jc w:val="center"/>
            </w:pPr>
            <w:r>
              <w:t>80</w:t>
            </w:r>
          </w:p>
        </w:tc>
        <w:tc>
          <w:tcPr>
            <w:tcW w:w="3275" w:type="dxa"/>
            <w:shd w:val="clear" w:color="auto" w:fill="FFFFFF" w:themeFill="background1"/>
          </w:tcPr>
          <w:p w14:paraId="5298A82F" w14:textId="5C28DF2F" w:rsidR="00155E99" w:rsidRDefault="00155E99" w:rsidP="00155E99">
            <w:pPr>
              <w:jc w:val="center"/>
            </w:pPr>
            <w:r>
              <w:t>130</w:t>
            </w:r>
          </w:p>
        </w:tc>
      </w:tr>
      <w:tr w:rsidR="00155E99" w:rsidRPr="0066207B" w14:paraId="4FD8A203" w14:textId="77777777" w:rsidTr="00492489">
        <w:trPr>
          <w:trHeight w:val="252"/>
          <w:jc w:val="center"/>
        </w:trPr>
        <w:tc>
          <w:tcPr>
            <w:tcW w:w="848" w:type="dxa"/>
          </w:tcPr>
          <w:p w14:paraId="2E319867" w14:textId="469E6AED" w:rsidR="00155E99" w:rsidRDefault="00155E99" w:rsidP="00155E99">
            <w:pPr>
              <w:jc w:val="center"/>
            </w:pPr>
            <w:r>
              <w:t>6</w:t>
            </w:r>
            <w:r w:rsidRPr="00815D24">
              <w:t>0°</w:t>
            </w:r>
          </w:p>
        </w:tc>
        <w:tc>
          <w:tcPr>
            <w:tcW w:w="3165" w:type="dxa"/>
            <w:shd w:val="clear" w:color="auto" w:fill="FFFFFF" w:themeFill="background1"/>
          </w:tcPr>
          <w:p w14:paraId="3FB06DDA" w14:textId="4616ED5D" w:rsidR="00155E99" w:rsidRDefault="00155E99" w:rsidP="00155E99">
            <w:pPr>
              <w:jc w:val="center"/>
            </w:pPr>
            <w:r>
              <w:t>80</w:t>
            </w:r>
          </w:p>
        </w:tc>
        <w:tc>
          <w:tcPr>
            <w:tcW w:w="3275" w:type="dxa"/>
            <w:shd w:val="clear" w:color="auto" w:fill="FFFFFF" w:themeFill="background1"/>
          </w:tcPr>
          <w:p w14:paraId="6E731424" w14:textId="789CF281" w:rsidR="00155E99" w:rsidRDefault="00155E99" w:rsidP="00155E99">
            <w:pPr>
              <w:jc w:val="center"/>
            </w:pPr>
            <w:r>
              <w:t>130</w:t>
            </w:r>
          </w:p>
        </w:tc>
      </w:tr>
      <w:tr w:rsidR="00155E99" w:rsidRPr="0066207B" w14:paraId="742C4314" w14:textId="77777777" w:rsidTr="00492489">
        <w:trPr>
          <w:trHeight w:val="252"/>
          <w:jc w:val="center"/>
        </w:trPr>
        <w:tc>
          <w:tcPr>
            <w:tcW w:w="848" w:type="dxa"/>
          </w:tcPr>
          <w:p w14:paraId="0CF98018" w14:textId="6984746D" w:rsidR="00155E99" w:rsidRDefault="00155E99" w:rsidP="00155E99">
            <w:pPr>
              <w:jc w:val="center"/>
            </w:pPr>
            <w:r>
              <w:t>7</w:t>
            </w:r>
            <w:r w:rsidRPr="00815D24">
              <w:t>0°</w:t>
            </w:r>
          </w:p>
        </w:tc>
        <w:tc>
          <w:tcPr>
            <w:tcW w:w="3165" w:type="dxa"/>
            <w:shd w:val="clear" w:color="auto" w:fill="FFFFFF" w:themeFill="background1"/>
          </w:tcPr>
          <w:p w14:paraId="5AB3E179" w14:textId="696E7B0E" w:rsidR="00155E99" w:rsidRDefault="00155E99" w:rsidP="00155E99">
            <w:pPr>
              <w:jc w:val="center"/>
            </w:pPr>
            <w:r>
              <w:t>80</w:t>
            </w:r>
          </w:p>
        </w:tc>
        <w:tc>
          <w:tcPr>
            <w:tcW w:w="3275" w:type="dxa"/>
            <w:shd w:val="clear" w:color="auto" w:fill="FFFFFF" w:themeFill="background1"/>
          </w:tcPr>
          <w:p w14:paraId="41DDC71C" w14:textId="4E73ABAA" w:rsidR="00155E99" w:rsidRDefault="00155E99" w:rsidP="00155E99">
            <w:pPr>
              <w:jc w:val="center"/>
            </w:pPr>
            <w:r>
              <w:t>130</w:t>
            </w:r>
          </w:p>
        </w:tc>
      </w:tr>
      <w:tr w:rsidR="00155E99" w:rsidRPr="0066207B" w14:paraId="0EA3901C" w14:textId="77777777" w:rsidTr="00492489">
        <w:trPr>
          <w:trHeight w:val="252"/>
          <w:jc w:val="center"/>
        </w:trPr>
        <w:tc>
          <w:tcPr>
            <w:tcW w:w="848" w:type="dxa"/>
          </w:tcPr>
          <w:p w14:paraId="1649C4FF" w14:textId="7B576F67" w:rsidR="00155E99" w:rsidRDefault="00155E99" w:rsidP="00155E99">
            <w:pPr>
              <w:jc w:val="center"/>
            </w:pPr>
            <w:r>
              <w:t>8</w:t>
            </w:r>
            <w:r w:rsidRPr="00815D24">
              <w:t>0°</w:t>
            </w:r>
          </w:p>
        </w:tc>
        <w:tc>
          <w:tcPr>
            <w:tcW w:w="3165" w:type="dxa"/>
            <w:shd w:val="clear" w:color="auto" w:fill="FFFFFF" w:themeFill="background1"/>
          </w:tcPr>
          <w:p w14:paraId="271731AC" w14:textId="3DBF6EBE" w:rsidR="00155E99" w:rsidRDefault="00155E99" w:rsidP="00155E99">
            <w:pPr>
              <w:jc w:val="center"/>
            </w:pPr>
            <w:r>
              <w:t>80</w:t>
            </w:r>
          </w:p>
        </w:tc>
        <w:tc>
          <w:tcPr>
            <w:tcW w:w="3275" w:type="dxa"/>
            <w:shd w:val="clear" w:color="auto" w:fill="FFFFFF" w:themeFill="background1"/>
          </w:tcPr>
          <w:p w14:paraId="3FD94E74" w14:textId="74084796" w:rsidR="00155E99" w:rsidRDefault="00155E99" w:rsidP="00155E99">
            <w:pPr>
              <w:jc w:val="center"/>
            </w:pPr>
            <w:r>
              <w:t>130</w:t>
            </w:r>
          </w:p>
        </w:tc>
      </w:tr>
      <w:tr w:rsidR="00155E99" w:rsidRPr="0066207B" w14:paraId="635FCFFF" w14:textId="77777777" w:rsidTr="00492489">
        <w:trPr>
          <w:trHeight w:val="252"/>
          <w:jc w:val="center"/>
        </w:trPr>
        <w:tc>
          <w:tcPr>
            <w:tcW w:w="848" w:type="dxa"/>
          </w:tcPr>
          <w:p w14:paraId="02C57165" w14:textId="013CA338" w:rsidR="00155E99" w:rsidRDefault="00155E99" w:rsidP="00155E99">
            <w:pPr>
              <w:jc w:val="center"/>
            </w:pPr>
            <w:r>
              <w:t>9</w:t>
            </w:r>
            <w:r w:rsidRPr="00815D24">
              <w:t>0°</w:t>
            </w:r>
          </w:p>
        </w:tc>
        <w:tc>
          <w:tcPr>
            <w:tcW w:w="3165" w:type="dxa"/>
            <w:shd w:val="clear" w:color="auto" w:fill="FFFFFF" w:themeFill="background1"/>
          </w:tcPr>
          <w:p w14:paraId="6B9BE5B6" w14:textId="2B1C29EC" w:rsidR="00155E99" w:rsidRDefault="00155E99" w:rsidP="00155E99">
            <w:pPr>
              <w:jc w:val="center"/>
            </w:pPr>
            <w:r>
              <w:t>80</w:t>
            </w:r>
          </w:p>
        </w:tc>
        <w:tc>
          <w:tcPr>
            <w:tcW w:w="3275" w:type="dxa"/>
            <w:shd w:val="clear" w:color="auto" w:fill="FFFFFF" w:themeFill="background1"/>
          </w:tcPr>
          <w:p w14:paraId="56C875E6" w14:textId="7281026C" w:rsidR="00155E99" w:rsidRDefault="00155E99" w:rsidP="00155E99">
            <w:pPr>
              <w:jc w:val="center"/>
            </w:pPr>
            <w:r>
              <w:t>130</w:t>
            </w:r>
          </w:p>
        </w:tc>
      </w:tr>
      <w:tr w:rsidR="00155E99" w:rsidRPr="0066207B" w14:paraId="16E7B465" w14:textId="77777777" w:rsidTr="00492489">
        <w:trPr>
          <w:trHeight w:val="252"/>
          <w:jc w:val="center"/>
        </w:trPr>
        <w:tc>
          <w:tcPr>
            <w:tcW w:w="848" w:type="dxa"/>
          </w:tcPr>
          <w:p w14:paraId="723DAA37" w14:textId="01E0C902" w:rsidR="00155E99" w:rsidRDefault="00155E99" w:rsidP="00155E99">
            <w:pPr>
              <w:jc w:val="center"/>
            </w:pPr>
            <w:r>
              <w:t>10</w:t>
            </w:r>
            <w:r w:rsidRPr="00815D24">
              <w:t>0°</w:t>
            </w:r>
          </w:p>
        </w:tc>
        <w:tc>
          <w:tcPr>
            <w:tcW w:w="3165" w:type="dxa"/>
            <w:shd w:val="clear" w:color="auto" w:fill="FFFFFF" w:themeFill="background1"/>
          </w:tcPr>
          <w:p w14:paraId="42B7F565" w14:textId="69FB2786" w:rsidR="00155E99" w:rsidRDefault="00155E99" w:rsidP="00155E99">
            <w:pPr>
              <w:jc w:val="center"/>
            </w:pPr>
            <w:r>
              <w:t>80</w:t>
            </w:r>
          </w:p>
        </w:tc>
        <w:tc>
          <w:tcPr>
            <w:tcW w:w="3275" w:type="dxa"/>
            <w:shd w:val="clear" w:color="auto" w:fill="FFFFFF" w:themeFill="background1"/>
          </w:tcPr>
          <w:p w14:paraId="264DEF72" w14:textId="63282B93" w:rsidR="00155E99" w:rsidRDefault="00155E99" w:rsidP="00155E99">
            <w:pPr>
              <w:jc w:val="center"/>
            </w:pPr>
            <w:r>
              <w:t>130</w:t>
            </w:r>
          </w:p>
        </w:tc>
      </w:tr>
      <w:tr w:rsidR="00155E99" w:rsidRPr="0066207B" w14:paraId="0E5D853F" w14:textId="77777777" w:rsidTr="00492489">
        <w:trPr>
          <w:trHeight w:val="252"/>
          <w:jc w:val="center"/>
        </w:trPr>
        <w:tc>
          <w:tcPr>
            <w:tcW w:w="848" w:type="dxa"/>
          </w:tcPr>
          <w:p w14:paraId="49166993" w14:textId="7805D9A7" w:rsidR="00155E99" w:rsidRDefault="00155E99" w:rsidP="00155E99">
            <w:pPr>
              <w:jc w:val="center"/>
            </w:pPr>
            <w:r>
              <w:t>11</w:t>
            </w:r>
            <w:r w:rsidRPr="00815D24">
              <w:t>0°</w:t>
            </w:r>
          </w:p>
        </w:tc>
        <w:tc>
          <w:tcPr>
            <w:tcW w:w="3165" w:type="dxa"/>
            <w:shd w:val="clear" w:color="auto" w:fill="FFFFFF" w:themeFill="background1"/>
          </w:tcPr>
          <w:p w14:paraId="7BDD0D5B" w14:textId="3EAC76F3" w:rsidR="00155E99" w:rsidRDefault="00155E99" w:rsidP="00155E99">
            <w:pPr>
              <w:jc w:val="center"/>
            </w:pPr>
            <w:r>
              <w:t>80</w:t>
            </w:r>
          </w:p>
        </w:tc>
        <w:tc>
          <w:tcPr>
            <w:tcW w:w="3275" w:type="dxa"/>
            <w:shd w:val="clear" w:color="auto" w:fill="FFFFFF" w:themeFill="background1"/>
          </w:tcPr>
          <w:p w14:paraId="6A565DE8" w14:textId="795C2410" w:rsidR="00155E99" w:rsidRDefault="00155E99" w:rsidP="00155E99">
            <w:pPr>
              <w:jc w:val="center"/>
            </w:pPr>
            <w:r>
              <w:t>130</w:t>
            </w:r>
          </w:p>
        </w:tc>
      </w:tr>
      <w:tr w:rsidR="00155E99" w:rsidRPr="0066207B" w14:paraId="3F89BF09" w14:textId="77777777" w:rsidTr="00492489">
        <w:trPr>
          <w:trHeight w:val="252"/>
          <w:jc w:val="center"/>
        </w:trPr>
        <w:tc>
          <w:tcPr>
            <w:tcW w:w="848" w:type="dxa"/>
          </w:tcPr>
          <w:p w14:paraId="33052A58" w14:textId="54A71D74" w:rsidR="00155E99" w:rsidRDefault="00155E99" w:rsidP="00155E99">
            <w:pPr>
              <w:jc w:val="center"/>
            </w:pPr>
            <w:r>
              <w:t>12</w:t>
            </w:r>
            <w:r w:rsidRPr="00815D24">
              <w:t>0°</w:t>
            </w:r>
          </w:p>
        </w:tc>
        <w:tc>
          <w:tcPr>
            <w:tcW w:w="3165" w:type="dxa"/>
            <w:shd w:val="clear" w:color="auto" w:fill="FFFFFF" w:themeFill="background1"/>
          </w:tcPr>
          <w:p w14:paraId="68364117" w14:textId="61E43D96" w:rsidR="00155E99" w:rsidRDefault="00155E99" w:rsidP="00155E99">
            <w:pPr>
              <w:jc w:val="center"/>
            </w:pPr>
            <w:r>
              <w:t>80</w:t>
            </w:r>
          </w:p>
        </w:tc>
        <w:tc>
          <w:tcPr>
            <w:tcW w:w="3275" w:type="dxa"/>
            <w:shd w:val="clear" w:color="auto" w:fill="FFFFFF" w:themeFill="background1"/>
          </w:tcPr>
          <w:p w14:paraId="046C085E" w14:textId="0C1B7B76" w:rsidR="00155E99" w:rsidRDefault="00155E99" w:rsidP="00155E99">
            <w:pPr>
              <w:jc w:val="center"/>
            </w:pPr>
            <w:r>
              <w:t>130</w:t>
            </w:r>
          </w:p>
        </w:tc>
      </w:tr>
      <w:tr w:rsidR="00155E99" w:rsidRPr="0066207B" w14:paraId="7A0208C3" w14:textId="77777777" w:rsidTr="00492489">
        <w:trPr>
          <w:trHeight w:val="252"/>
          <w:jc w:val="center"/>
        </w:trPr>
        <w:tc>
          <w:tcPr>
            <w:tcW w:w="848" w:type="dxa"/>
          </w:tcPr>
          <w:p w14:paraId="0CAC4960" w14:textId="407C8B76" w:rsidR="00155E99" w:rsidRDefault="00155E99" w:rsidP="00155E99">
            <w:pPr>
              <w:jc w:val="center"/>
            </w:pPr>
            <w:r>
              <w:t>13</w:t>
            </w:r>
            <w:r w:rsidRPr="00815D24">
              <w:t>0°</w:t>
            </w:r>
          </w:p>
        </w:tc>
        <w:tc>
          <w:tcPr>
            <w:tcW w:w="3165" w:type="dxa"/>
            <w:shd w:val="clear" w:color="auto" w:fill="FFFFFF" w:themeFill="background1"/>
          </w:tcPr>
          <w:p w14:paraId="4887AE62" w14:textId="03B8CBE8" w:rsidR="00155E99" w:rsidRDefault="00155E99" w:rsidP="00155E99">
            <w:pPr>
              <w:jc w:val="center"/>
            </w:pPr>
            <w:r>
              <w:t>80</w:t>
            </w:r>
          </w:p>
        </w:tc>
        <w:tc>
          <w:tcPr>
            <w:tcW w:w="3275" w:type="dxa"/>
            <w:shd w:val="clear" w:color="auto" w:fill="FFFFFF" w:themeFill="background1"/>
          </w:tcPr>
          <w:p w14:paraId="1839BC85" w14:textId="63732C0A" w:rsidR="00155E99" w:rsidRDefault="00155E99" w:rsidP="00155E99">
            <w:pPr>
              <w:jc w:val="center"/>
            </w:pPr>
            <w:r>
              <w:t>130</w:t>
            </w:r>
          </w:p>
        </w:tc>
      </w:tr>
      <w:tr w:rsidR="00155E99" w:rsidRPr="0066207B" w14:paraId="3A43029F" w14:textId="77777777" w:rsidTr="00492489">
        <w:trPr>
          <w:trHeight w:val="252"/>
          <w:jc w:val="center"/>
        </w:trPr>
        <w:tc>
          <w:tcPr>
            <w:tcW w:w="848" w:type="dxa"/>
          </w:tcPr>
          <w:p w14:paraId="582FCF0D" w14:textId="16FB72B1" w:rsidR="00155E99" w:rsidRDefault="00155E99" w:rsidP="00155E99">
            <w:pPr>
              <w:jc w:val="center"/>
            </w:pPr>
            <w:r>
              <w:t>14</w:t>
            </w:r>
            <w:r w:rsidRPr="00815D24">
              <w:t>0°</w:t>
            </w:r>
          </w:p>
        </w:tc>
        <w:tc>
          <w:tcPr>
            <w:tcW w:w="3165" w:type="dxa"/>
            <w:shd w:val="clear" w:color="auto" w:fill="FFFFFF" w:themeFill="background1"/>
          </w:tcPr>
          <w:p w14:paraId="3D26FBAA" w14:textId="06209ED5" w:rsidR="00155E99" w:rsidRDefault="00155E99" w:rsidP="00155E99">
            <w:pPr>
              <w:jc w:val="center"/>
            </w:pPr>
            <w:r>
              <w:t>80</w:t>
            </w:r>
          </w:p>
        </w:tc>
        <w:tc>
          <w:tcPr>
            <w:tcW w:w="3275" w:type="dxa"/>
            <w:shd w:val="clear" w:color="auto" w:fill="FFFFFF" w:themeFill="background1"/>
          </w:tcPr>
          <w:p w14:paraId="1B918FB6" w14:textId="2C7A1065" w:rsidR="00155E99" w:rsidRDefault="00155E99" w:rsidP="00155E99">
            <w:pPr>
              <w:jc w:val="center"/>
            </w:pPr>
            <w:r>
              <w:t>130</w:t>
            </w:r>
          </w:p>
        </w:tc>
      </w:tr>
    </w:tbl>
    <w:p w14:paraId="1EE3B913" w14:textId="4F3131ED" w:rsidR="00363372" w:rsidRDefault="00363372" w:rsidP="00363372">
      <w:pPr>
        <w:suppressAutoHyphens w:val="0"/>
        <w:spacing w:after="60" w:line="200" w:lineRule="atLeast"/>
        <w:ind w:left="1134" w:right="1134"/>
        <w:jc w:val="both"/>
        <w:rPr>
          <w:bCs/>
          <w:snapToGrid w:val="0"/>
        </w:rPr>
      </w:pPr>
    </w:p>
    <w:p w14:paraId="0470B609" w14:textId="0F291ED9" w:rsidR="00474D62" w:rsidRDefault="00474D62" w:rsidP="00363372">
      <w:pPr>
        <w:suppressAutoHyphens w:val="0"/>
        <w:spacing w:after="60" w:line="200" w:lineRule="atLeast"/>
        <w:ind w:left="1134" w:right="1134"/>
        <w:jc w:val="both"/>
        <w:rPr>
          <w:bCs/>
          <w:snapToGrid w:val="0"/>
        </w:rPr>
      </w:pPr>
      <w:r>
        <w:t xml:space="preserve">The light pattern as described in Table 3 – part 2 </w:t>
      </w:r>
      <w:r w:rsidR="007E69F8">
        <w:t>(excluding the section between C</w:t>
      </w:r>
      <w:r w:rsidR="007E69F8" w:rsidRPr="000F5015">
        <w:rPr>
          <w:vertAlign w:val="subscript"/>
        </w:rPr>
        <w:t>90</w:t>
      </w:r>
      <w:r w:rsidR="007E69F8">
        <w:t xml:space="preserve"> and C</w:t>
      </w:r>
      <w:r w:rsidR="007E69F8" w:rsidRPr="000F5015">
        <w:rPr>
          <w:vertAlign w:val="subscript"/>
        </w:rPr>
        <w:t>270</w:t>
      </w:r>
      <w:r w:rsidR="007E69F8">
        <w:t xml:space="preserve">) </w:t>
      </w:r>
      <w:r>
        <w:t>shall be substantially uniform, i.e. in between two adjacent grid points the relative luminous intensity requirement is calculated by linear interpolation using the two adjacent grid points. In case of doubt this may be checked in addition to verification of the grid points given in Table 3 – part 2.</w:t>
      </w:r>
    </w:p>
    <w:p w14:paraId="7003CF7C" w14:textId="5CDD0CF8" w:rsidR="000F5015" w:rsidRDefault="00363372" w:rsidP="002443AA">
      <w:pPr>
        <w:suppressAutoHyphens w:val="0"/>
        <w:spacing w:after="60" w:line="200" w:lineRule="atLeast"/>
        <w:ind w:left="1134" w:right="1134"/>
        <w:jc w:val="both"/>
        <w:rPr>
          <w:bCs/>
          <w:snapToGrid w:val="0"/>
        </w:rPr>
      </w:pPr>
      <w:r w:rsidRPr="009910CB">
        <w:rPr>
          <w:bCs/>
          <w:i/>
          <w:snapToGrid w:val="0"/>
        </w:rPr>
        <w:t>Note:</w:t>
      </w:r>
      <w:r>
        <w:rPr>
          <w:bCs/>
          <w:snapToGrid w:val="0"/>
        </w:rPr>
        <w:t xml:space="preserve"> </w:t>
      </w:r>
      <w:r w:rsidR="004E0D15" w:rsidRPr="00363372">
        <w:rPr>
          <w:bCs/>
          <w:i/>
          <w:snapToGrid w:val="0"/>
        </w:rPr>
        <w:t>The angular range in Table 3</w:t>
      </w:r>
      <w:r w:rsidR="00E2668E">
        <w:rPr>
          <w:bCs/>
          <w:i/>
          <w:snapToGrid w:val="0"/>
        </w:rPr>
        <w:t xml:space="preserve"> – Part 2</w:t>
      </w:r>
      <w:r w:rsidR="004E0D15" w:rsidRPr="00363372">
        <w:rPr>
          <w:bCs/>
          <w:i/>
          <w:snapToGrid w:val="0"/>
        </w:rPr>
        <w:t xml:space="preserve"> is equivalent to </w:t>
      </w:r>
      <w:r w:rsidR="00370B2C" w:rsidRPr="00370B2C">
        <w:rPr>
          <w:bCs/>
          <w:i/>
          <w:snapToGrid w:val="0"/>
        </w:rPr>
        <w:t xml:space="preserve">the distortion free area of </w:t>
      </w:r>
      <w:r w:rsidR="008410EF" w:rsidRPr="00363372">
        <w:rPr>
          <w:bCs/>
          <w:i/>
          <w:snapToGrid w:val="0"/>
        </w:rPr>
        <w:t xml:space="preserve">its counterpart </w:t>
      </w:r>
      <w:r w:rsidR="00370B2C" w:rsidRPr="00370B2C">
        <w:rPr>
          <w:bCs/>
          <w:i/>
          <w:snapToGrid w:val="0"/>
        </w:rPr>
        <w:t>H11</w:t>
      </w:r>
      <w:r w:rsidR="008410EF" w:rsidRPr="008410EF">
        <w:rPr>
          <w:bCs/>
          <w:i/>
          <w:snapToGrid w:val="0"/>
        </w:rPr>
        <w:t xml:space="preserve"> </w:t>
      </w:r>
      <w:r w:rsidR="008410EF" w:rsidRPr="00363372">
        <w:rPr>
          <w:bCs/>
          <w:i/>
          <w:snapToGrid w:val="0"/>
        </w:rPr>
        <w:t>filament light source</w:t>
      </w:r>
      <w:r w:rsidR="00370B2C" w:rsidRPr="00370B2C">
        <w:rPr>
          <w:bCs/>
          <w:i/>
          <w:snapToGrid w:val="0"/>
        </w:rPr>
        <w:t xml:space="preserve"> specified by </w:t>
      </w:r>
      <w:r w:rsidR="00E2668E" w:rsidRPr="003C7DD3">
        <w:rPr>
          <w:rFonts w:ascii="Symbol" w:hAnsi="Symbol"/>
          <w:bCs/>
          <w:snapToGrid w:val="0"/>
        </w:rPr>
        <w:t></w:t>
      </w:r>
      <w:r w:rsidR="00E2668E">
        <w:rPr>
          <w:bCs/>
          <w:snapToGrid w:val="0"/>
          <w:vertAlign w:val="subscript"/>
        </w:rPr>
        <w:t>2</w:t>
      </w:r>
      <w:r w:rsidR="00370B2C" w:rsidRPr="00370B2C">
        <w:rPr>
          <w:bCs/>
          <w:i/>
          <w:snapToGrid w:val="0"/>
        </w:rPr>
        <w:t xml:space="preserve"> and </w:t>
      </w:r>
      <w:r w:rsidR="00E2668E" w:rsidRPr="003C7DD3">
        <w:rPr>
          <w:rFonts w:ascii="Symbol" w:hAnsi="Symbol"/>
          <w:bCs/>
          <w:snapToGrid w:val="0"/>
        </w:rPr>
        <w:t></w:t>
      </w:r>
      <w:r w:rsidR="00E2668E">
        <w:rPr>
          <w:bCs/>
          <w:snapToGrid w:val="0"/>
          <w:vertAlign w:val="subscript"/>
        </w:rPr>
        <w:t>1</w:t>
      </w:r>
      <w:r w:rsidR="00370B2C" w:rsidRPr="00370B2C">
        <w:rPr>
          <w:bCs/>
          <w:i/>
          <w:snapToGrid w:val="0"/>
        </w:rPr>
        <w:t xml:space="preserve"> in sheet H11/3</w:t>
      </w:r>
      <w:r w:rsidR="008410EF">
        <w:rPr>
          <w:bCs/>
          <w:i/>
          <w:snapToGrid w:val="0"/>
        </w:rPr>
        <w:t>.</w:t>
      </w:r>
    </w:p>
    <w:p w14:paraId="0D4A67EF" w14:textId="77777777" w:rsidR="002443AA" w:rsidRDefault="002443AA">
      <w:pPr>
        <w:suppressAutoHyphens w:val="0"/>
        <w:spacing w:line="240" w:lineRule="auto"/>
        <w:rPr>
          <w:snapToGrid w:val="0"/>
        </w:rPr>
      </w:pPr>
      <w:r>
        <w:rPr>
          <w:snapToGrid w:val="0"/>
        </w:rPr>
        <w:br w:type="page"/>
      </w:r>
    </w:p>
    <w:p w14:paraId="27476481" w14:textId="77777777" w:rsidR="002443AA" w:rsidRPr="00353B47" w:rsidRDefault="002443AA" w:rsidP="002443AA">
      <w:pPr>
        <w:pBdr>
          <w:bottom w:val="single" w:sz="4" w:space="4" w:color="auto"/>
        </w:pBdr>
        <w:tabs>
          <w:tab w:val="center" w:pos="4800"/>
          <w:tab w:val="right" w:pos="9072"/>
        </w:tabs>
        <w:spacing w:before="120" w:line="240" w:lineRule="auto"/>
        <w:ind w:left="1100"/>
        <w:rPr>
          <w:b/>
          <w:lang w:val="en-US"/>
        </w:rPr>
      </w:pPr>
    </w:p>
    <w:p w14:paraId="78E77D9B" w14:textId="5AEBDB11" w:rsidR="002443AA" w:rsidRPr="00040459" w:rsidRDefault="002443AA" w:rsidP="002443AA">
      <w:pPr>
        <w:pBdr>
          <w:bottom w:val="single" w:sz="4" w:space="4" w:color="auto"/>
        </w:pBdr>
        <w:tabs>
          <w:tab w:val="center" w:pos="4800"/>
          <w:tab w:val="right" w:pos="9072"/>
        </w:tabs>
        <w:spacing w:before="120" w:line="240" w:lineRule="auto"/>
        <w:ind w:left="1100"/>
        <w:jc w:val="right"/>
        <w:rPr>
          <w:b/>
          <w:lang w:val="en-US"/>
        </w:rPr>
      </w:pPr>
      <w:r w:rsidRPr="00353B47">
        <w:rPr>
          <w:b/>
          <w:lang w:val="en-US"/>
        </w:rPr>
        <w:tab/>
      </w:r>
      <w:r w:rsidRPr="00040459">
        <w:rPr>
          <w:b/>
          <w:lang w:val="en-US"/>
        </w:rPr>
        <w:t>Category H11/LED</w:t>
      </w:r>
      <w:r w:rsidRPr="00040459">
        <w:rPr>
          <w:b/>
          <w:lang w:val="en-US"/>
        </w:rPr>
        <w:tab/>
        <w:t>Sheet H11/LED/</w:t>
      </w:r>
      <w:r>
        <w:rPr>
          <w:b/>
          <w:lang w:val="en-US"/>
        </w:rPr>
        <w:t>7</w:t>
      </w:r>
    </w:p>
    <w:p w14:paraId="63CA8DDB" w14:textId="77777777" w:rsidR="002443AA" w:rsidRDefault="002443AA" w:rsidP="002443AA">
      <w:pPr>
        <w:spacing w:line="240" w:lineRule="auto"/>
        <w:ind w:left="1134"/>
        <w:outlineLvl w:val="0"/>
        <w:rPr>
          <w:snapToGrid w:val="0"/>
        </w:rPr>
      </w:pPr>
      <w:r w:rsidRPr="0066207B">
        <w:rPr>
          <w:snapToGrid w:val="0"/>
        </w:rPr>
        <w:t xml:space="preserve"> </w:t>
      </w:r>
    </w:p>
    <w:p w14:paraId="3D034655" w14:textId="161DB8E2" w:rsidR="00492489" w:rsidRPr="00492489" w:rsidRDefault="00492489" w:rsidP="00492489">
      <w:pPr>
        <w:spacing w:line="240" w:lineRule="auto"/>
        <w:ind w:left="1134"/>
        <w:outlineLvl w:val="0"/>
        <w:rPr>
          <w:snapToGrid w:val="0"/>
        </w:rPr>
      </w:pPr>
      <w:r w:rsidRPr="00492489">
        <w:rPr>
          <w:snapToGrid w:val="0"/>
        </w:rPr>
        <w:t xml:space="preserve">Table 3 </w:t>
      </w:r>
      <w:r>
        <w:rPr>
          <w:snapToGrid w:val="0"/>
        </w:rPr>
        <w:t>– Part 3</w:t>
      </w:r>
    </w:p>
    <w:p w14:paraId="3F7FDC7C" w14:textId="5C19F39E" w:rsidR="00363372" w:rsidRPr="00363372" w:rsidRDefault="00363372" w:rsidP="008E0076">
      <w:pPr>
        <w:spacing w:line="240" w:lineRule="auto"/>
        <w:ind w:left="1134" w:right="1134"/>
        <w:outlineLvl w:val="0"/>
        <w:rPr>
          <w:b/>
          <w:snapToGrid w:val="0"/>
        </w:rPr>
      </w:pPr>
      <w:r w:rsidRPr="00363372">
        <w:rPr>
          <w:b/>
          <w:snapToGrid w:val="0"/>
        </w:rPr>
        <w:t>Test point values</w:t>
      </w:r>
      <w:r w:rsidR="00492489">
        <w:rPr>
          <w:b/>
          <w:snapToGrid w:val="0"/>
        </w:rPr>
        <w:t xml:space="preserve"> of normalized intensity </w:t>
      </w:r>
      <w:r w:rsidR="008D024E">
        <w:rPr>
          <w:b/>
          <w:snapToGrid w:val="0"/>
        </w:rPr>
        <w:t>(</w:t>
      </w:r>
      <w:r w:rsidR="00492489" w:rsidRPr="00492489">
        <w:rPr>
          <w:b/>
          <w:snapToGrid w:val="0"/>
        </w:rPr>
        <w:t>Shading area of the lead-in wire of the counterpart filament light source</w:t>
      </w:r>
      <w:r w:rsidR="008D024E">
        <w:rPr>
          <w:b/>
          <w:snapToGrid w:val="0"/>
        </w:rPr>
        <w:t>)</w:t>
      </w:r>
    </w:p>
    <w:p w14:paraId="03DD523A" w14:textId="77777777" w:rsidR="00363372" w:rsidRDefault="00363372" w:rsidP="00363372">
      <w:pPr>
        <w:suppressAutoHyphens w:val="0"/>
        <w:spacing w:after="60" w:line="200" w:lineRule="atLeast"/>
        <w:ind w:left="1134" w:right="1134"/>
        <w:jc w:val="both"/>
        <w:rPr>
          <w:bCs/>
          <w:snapToGrid w:val="0"/>
        </w:rPr>
      </w:pPr>
    </w:p>
    <w:tbl>
      <w:tblPr>
        <w:tblStyle w:val="TableGrid"/>
        <w:tblW w:w="0" w:type="auto"/>
        <w:jc w:val="center"/>
        <w:tblLook w:val="04A0" w:firstRow="1" w:lastRow="0" w:firstColumn="1" w:lastColumn="0" w:noHBand="0" w:noVBand="1"/>
      </w:tblPr>
      <w:tblGrid>
        <w:gridCol w:w="988"/>
        <w:gridCol w:w="3025"/>
        <w:gridCol w:w="3275"/>
      </w:tblGrid>
      <w:tr w:rsidR="00155E99" w:rsidRPr="0066207B" w14:paraId="7010E162" w14:textId="77777777" w:rsidTr="00492489">
        <w:trPr>
          <w:trHeight w:hRule="exact" w:val="319"/>
          <w:jc w:val="center"/>
        </w:trPr>
        <w:tc>
          <w:tcPr>
            <w:tcW w:w="988" w:type="dxa"/>
          </w:tcPr>
          <w:p w14:paraId="1FAC6B8B" w14:textId="77777777" w:rsidR="00155E99" w:rsidRPr="00815D24" w:rsidRDefault="00155E99" w:rsidP="00155E99">
            <w:pPr>
              <w:jc w:val="center"/>
              <w:rPr>
                <w:rFonts w:ascii="Symbol" w:hAnsi="Symbol"/>
              </w:rPr>
            </w:pPr>
          </w:p>
        </w:tc>
        <w:tc>
          <w:tcPr>
            <w:tcW w:w="6300" w:type="dxa"/>
            <w:gridSpan w:val="2"/>
          </w:tcPr>
          <w:p w14:paraId="34A66F84" w14:textId="77777777" w:rsidR="00155E99" w:rsidRPr="00815D24" w:rsidRDefault="00155E99" w:rsidP="00155E99">
            <w:pPr>
              <w:jc w:val="center"/>
            </w:pPr>
            <w:r w:rsidRPr="00815D24">
              <w:t>LED light source of normal production</w:t>
            </w:r>
            <w:r>
              <w:t xml:space="preserve"> and s</w:t>
            </w:r>
            <w:r w:rsidRPr="00815D24">
              <w:t>tandard LED light source</w:t>
            </w:r>
          </w:p>
        </w:tc>
      </w:tr>
      <w:tr w:rsidR="00155E99" w:rsidRPr="0066207B" w14:paraId="56794F6F" w14:textId="77777777" w:rsidTr="00492489">
        <w:trPr>
          <w:trHeight w:hRule="exact" w:val="319"/>
          <w:jc w:val="center"/>
        </w:trPr>
        <w:tc>
          <w:tcPr>
            <w:tcW w:w="988" w:type="dxa"/>
          </w:tcPr>
          <w:p w14:paraId="52A362EA" w14:textId="77777777" w:rsidR="00155E99" w:rsidRPr="00815D24" w:rsidRDefault="00155E99" w:rsidP="00155E99">
            <w:pPr>
              <w:jc w:val="center"/>
              <w:rPr>
                <w:rFonts w:ascii="Symbol" w:hAnsi="Symbol"/>
              </w:rPr>
            </w:pPr>
            <w:r w:rsidRPr="00815D24">
              <w:rPr>
                <w:rFonts w:ascii="Symbol" w:hAnsi="Symbol"/>
              </w:rPr>
              <w:t></w:t>
            </w:r>
          </w:p>
        </w:tc>
        <w:tc>
          <w:tcPr>
            <w:tcW w:w="3025" w:type="dxa"/>
          </w:tcPr>
          <w:p w14:paraId="36DF56EC" w14:textId="703EF8C2" w:rsidR="00155E99" w:rsidRPr="00815D24" w:rsidRDefault="00155E99" w:rsidP="00363372">
            <w:pPr>
              <w:jc w:val="center"/>
            </w:pPr>
            <w:r w:rsidRPr="00815D24">
              <w:t>Minimum intensity</w:t>
            </w:r>
            <w:r w:rsidR="00363372">
              <w:t xml:space="preserve"> </w:t>
            </w:r>
            <w:r w:rsidRPr="00815D24">
              <w:t>(cd/klm)</w:t>
            </w:r>
          </w:p>
        </w:tc>
        <w:tc>
          <w:tcPr>
            <w:tcW w:w="3275" w:type="dxa"/>
          </w:tcPr>
          <w:p w14:paraId="41A44860" w14:textId="5EBF39F5" w:rsidR="00155E99" w:rsidRPr="00815D24" w:rsidRDefault="00155E99" w:rsidP="00363372">
            <w:pPr>
              <w:jc w:val="center"/>
            </w:pPr>
            <w:r w:rsidRPr="00815D24">
              <w:t>Maximum intensity</w:t>
            </w:r>
            <w:r w:rsidR="00363372">
              <w:t xml:space="preserve"> </w:t>
            </w:r>
            <w:r w:rsidRPr="00815D24">
              <w:t>(cd/klm)</w:t>
            </w:r>
          </w:p>
        </w:tc>
      </w:tr>
      <w:tr w:rsidR="00363372" w:rsidRPr="0066207B" w14:paraId="62ED94EE" w14:textId="77777777" w:rsidTr="00492489">
        <w:trPr>
          <w:trHeight w:val="240"/>
          <w:jc w:val="center"/>
        </w:trPr>
        <w:tc>
          <w:tcPr>
            <w:tcW w:w="988" w:type="dxa"/>
          </w:tcPr>
          <w:p w14:paraId="06E936E2" w14:textId="1426AC2D" w:rsidR="00363372" w:rsidRPr="00815D24" w:rsidRDefault="00363372" w:rsidP="00155E99">
            <w:pPr>
              <w:jc w:val="center"/>
            </w:pPr>
            <w:r>
              <w:t>C-plane</w:t>
            </w:r>
          </w:p>
        </w:tc>
        <w:tc>
          <w:tcPr>
            <w:tcW w:w="3025" w:type="dxa"/>
            <w:shd w:val="clear" w:color="auto" w:fill="FFFFFF" w:themeFill="background1"/>
          </w:tcPr>
          <w:p w14:paraId="50E63C4E" w14:textId="4D570B81" w:rsidR="00363372" w:rsidRPr="00815D24" w:rsidRDefault="00363372" w:rsidP="00155E99">
            <w:pPr>
              <w:jc w:val="center"/>
            </w:pPr>
            <w:r w:rsidRPr="00155E99">
              <w:rPr>
                <w:rFonts w:ascii="Symbol" w:hAnsi="Symbol"/>
              </w:rPr>
              <w:t></w:t>
            </w:r>
            <w:r w:rsidRPr="00155E99">
              <w:rPr>
                <w:rFonts w:ascii="Symbol" w:hAnsi="Symbol"/>
              </w:rPr>
              <w:t></w:t>
            </w:r>
            <w:r w:rsidRPr="00155E99">
              <w:rPr>
                <w:bCs/>
              </w:rPr>
              <w:t>= 90°</w:t>
            </w:r>
          </w:p>
        </w:tc>
        <w:tc>
          <w:tcPr>
            <w:tcW w:w="3275" w:type="dxa"/>
            <w:shd w:val="clear" w:color="auto" w:fill="FFFFFF" w:themeFill="background1"/>
          </w:tcPr>
          <w:p w14:paraId="4D161341" w14:textId="0D6E0EAE" w:rsidR="00363372" w:rsidRPr="00815D24" w:rsidRDefault="00363372" w:rsidP="00155E99">
            <w:pPr>
              <w:jc w:val="center"/>
            </w:pPr>
            <w:r w:rsidRPr="00155E99">
              <w:rPr>
                <w:rFonts w:ascii="Symbol" w:hAnsi="Symbol"/>
              </w:rPr>
              <w:t></w:t>
            </w:r>
            <w:r w:rsidRPr="00155E99">
              <w:rPr>
                <w:rFonts w:ascii="Symbol" w:hAnsi="Symbol"/>
              </w:rPr>
              <w:t></w:t>
            </w:r>
            <w:r w:rsidRPr="00155E99">
              <w:rPr>
                <w:bCs/>
              </w:rPr>
              <w:t>= 90°</w:t>
            </w:r>
          </w:p>
        </w:tc>
      </w:tr>
      <w:tr w:rsidR="00363372" w:rsidRPr="0066207B" w14:paraId="174A76BB" w14:textId="77777777" w:rsidTr="00492489">
        <w:trPr>
          <w:trHeight w:val="255"/>
          <w:jc w:val="center"/>
        </w:trPr>
        <w:tc>
          <w:tcPr>
            <w:tcW w:w="988" w:type="dxa"/>
          </w:tcPr>
          <w:p w14:paraId="4F775304" w14:textId="2419F28E" w:rsidR="00363372" w:rsidRPr="008475D3" w:rsidRDefault="00363372" w:rsidP="00155E99">
            <w:pPr>
              <w:jc w:val="center"/>
            </w:pPr>
            <w:r w:rsidRPr="008475D3">
              <w:rPr>
                <w:bCs/>
              </w:rPr>
              <w:t>C</w:t>
            </w:r>
            <w:r w:rsidRPr="008475D3">
              <w:rPr>
                <w:bCs/>
                <w:vertAlign w:val="subscript"/>
              </w:rPr>
              <w:t>0</w:t>
            </w:r>
          </w:p>
        </w:tc>
        <w:tc>
          <w:tcPr>
            <w:tcW w:w="3025" w:type="dxa"/>
            <w:shd w:val="clear" w:color="auto" w:fill="FFFFFF" w:themeFill="background1"/>
          </w:tcPr>
          <w:p w14:paraId="1F159A1A" w14:textId="61E35EBD" w:rsidR="00363372" w:rsidRPr="008475D3" w:rsidRDefault="00363372" w:rsidP="00155E99">
            <w:pPr>
              <w:jc w:val="center"/>
            </w:pPr>
            <w:r w:rsidRPr="008475D3">
              <w:t>80</w:t>
            </w:r>
          </w:p>
        </w:tc>
        <w:tc>
          <w:tcPr>
            <w:tcW w:w="3275" w:type="dxa"/>
            <w:shd w:val="clear" w:color="auto" w:fill="FFFFFF" w:themeFill="background1"/>
          </w:tcPr>
          <w:p w14:paraId="05CFFDDB" w14:textId="2F0EEF9D" w:rsidR="00363372" w:rsidRDefault="00363372" w:rsidP="00155E99">
            <w:pPr>
              <w:jc w:val="center"/>
            </w:pPr>
            <w:r>
              <w:t>130</w:t>
            </w:r>
          </w:p>
        </w:tc>
      </w:tr>
      <w:tr w:rsidR="00363372" w:rsidRPr="0066207B" w14:paraId="42ED9081" w14:textId="77777777" w:rsidTr="00492489">
        <w:trPr>
          <w:trHeight w:val="255"/>
          <w:jc w:val="center"/>
        </w:trPr>
        <w:tc>
          <w:tcPr>
            <w:tcW w:w="988" w:type="dxa"/>
          </w:tcPr>
          <w:p w14:paraId="1EB991F1" w14:textId="0ED3D965" w:rsidR="00363372" w:rsidRPr="008475D3" w:rsidRDefault="00363372" w:rsidP="00155E99">
            <w:pPr>
              <w:jc w:val="center"/>
            </w:pPr>
            <w:r w:rsidRPr="008475D3">
              <w:rPr>
                <w:bCs/>
              </w:rPr>
              <w:t>C</w:t>
            </w:r>
            <w:r w:rsidRPr="008475D3">
              <w:rPr>
                <w:bCs/>
                <w:vertAlign w:val="subscript"/>
              </w:rPr>
              <w:t>30</w:t>
            </w:r>
          </w:p>
        </w:tc>
        <w:tc>
          <w:tcPr>
            <w:tcW w:w="3025" w:type="dxa"/>
            <w:shd w:val="clear" w:color="auto" w:fill="FFFFFF" w:themeFill="background1"/>
          </w:tcPr>
          <w:p w14:paraId="34DF59DA" w14:textId="01427A33" w:rsidR="00363372" w:rsidRPr="008475D3" w:rsidRDefault="00363372" w:rsidP="00155E99">
            <w:pPr>
              <w:jc w:val="center"/>
            </w:pPr>
            <w:r w:rsidRPr="008475D3">
              <w:t>80</w:t>
            </w:r>
          </w:p>
        </w:tc>
        <w:tc>
          <w:tcPr>
            <w:tcW w:w="3275" w:type="dxa"/>
            <w:shd w:val="clear" w:color="auto" w:fill="FFFFFF" w:themeFill="background1"/>
          </w:tcPr>
          <w:p w14:paraId="339A564D" w14:textId="214CB10E" w:rsidR="00363372" w:rsidRDefault="00363372" w:rsidP="00155E99">
            <w:pPr>
              <w:jc w:val="center"/>
            </w:pPr>
            <w:r w:rsidRPr="008C7102">
              <w:t>130</w:t>
            </w:r>
          </w:p>
        </w:tc>
      </w:tr>
      <w:tr w:rsidR="00363372" w:rsidRPr="0066207B" w14:paraId="4272AC6F" w14:textId="77777777" w:rsidTr="00492489">
        <w:trPr>
          <w:trHeight w:val="255"/>
          <w:jc w:val="center"/>
        </w:trPr>
        <w:tc>
          <w:tcPr>
            <w:tcW w:w="988" w:type="dxa"/>
          </w:tcPr>
          <w:p w14:paraId="50FF2D97" w14:textId="7CE64F87" w:rsidR="00363372" w:rsidRPr="008475D3" w:rsidRDefault="00363372" w:rsidP="00363372">
            <w:pPr>
              <w:jc w:val="center"/>
              <w:rPr>
                <w:bCs/>
              </w:rPr>
            </w:pPr>
            <w:r w:rsidRPr="008475D3">
              <w:rPr>
                <w:bCs/>
              </w:rPr>
              <w:t>C</w:t>
            </w:r>
            <w:r w:rsidRPr="008475D3">
              <w:rPr>
                <w:bCs/>
                <w:vertAlign w:val="subscript"/>
              </w:rPr>
              <w:t>60</w:t>
            </w:r>
          </w:p>
        </w:tc>
        <w:tc>
          <w:tcPr>
            <w:tcW w:w="3025" w:type="dxa"/>
            <w:shd w:val="clear" w:color="auto" w:fill="FFFFFF" w:themeFill="background1"/>
          </w:tcPr>
          <w:p w14:paraId="6884DE1B" w14:textId="504DAE8F" w:rsidR="00363372" w:rsidRPr="008475D3" w:rsidRDefault="00363372" w:rsidP="00363372">
            <w:pPr>
              <w:jc w:val="center"/>
            </w:pPr>
            <w:r w:rsidRPr="008475D3">
              <w:t>80</w:t>
            </w:r>
          </w:p>
        </w:tc>
        <w:tc>
          <w:tcPr>
            <w:tcW w:w="3275" w:type="dxa"/>
            <w:shd w:val="clear" w:color="auto" w:fill="FFFFFF" w:themeFill="background1"/>
          </w:tcPr>
          <w:p w14:paraId="4C49B35C" w14:textId="4F2E95D7" w:rsidR="00363372" w:rsidRPr="008C7102" w:rsidRDefault="00363372" w:rsidP="00363372">
            <w:pPr>
              <w:jc w:val="center"/>
            </w:pPr>
            <w:r>
              <w:t>130</w:t>
            </w:r>
          </w:p>
        </w:tc>
      </w:tr>
      <w:tr w:rsidR="00363372" w:rsidRPr="0066207B" w14:paraId="1075B8E1" w14:textId="77777777" w:rsidTr="00492489">
        <w:trPr>
          <w:trHeight w:val="255"/>
          <w:jc w:val="center"/>
        </w:trPr>
        <w:tc>
          <w:tcPr>
            <w:tcW w:w="988" w:type="dxa"/>
          </w:tcPr>
          <w:p w14:paraId="748AAA2C" w14:textId="453DF83D" w:rsidR="00363372" w:rsidRPr="008475D3" w:rsidRDefault="00363372" w:rsidP="00363372">
            <w:pPr>
              <w:jc w:val="center"/>
              <w:rPr>
                <w:bCs/>
              </w:rPr>
            </w:pPr>
            <w:r w:rsidRPr="008475D3">
              <w:rPr>
                <w:bCs/>
              </w:rPr>
              <w:t>C</w:t>
            </w:r>
            <w:r w:rsidRPr="008475D3">
              <w:rPr>
                <w:bCs/>
                <w:vertAlign w:val="subscript"/>
              </w:rPr>
              <w:t>90</w:t>
            </w:r>
          </w:p>
        </w:tc>
        <w:tc>
          <w:tcPr>
            <w:tcW w:w="3025" w:type="dxa"/>
            <w:shd w:val="clear" w:color="auto" w:fill="FFFFFF" w:themeFill="background1"/>
          </w:tcPr>
          <w:p w14:paraId="06AF3D31" w14:textId="4937368A" w:rsidR="00363372" w:rsidRPr="008475D3" w:rsidRDefault="00363372" w:rsidP="00363372">
            <w:pPr>
              <w:jc w:val="center"/>
            </w:pPr>
            <w:r w:rsidRPr="008475D3">
              <w:t>80</w:t>
            </w:r>
          </w:p>
        </w:tc>
        <w:tc>
          <w:tcPr>
            <w:tcW w:w="3275" w:type="dxa"/>
            <w:shd w:val="clear" w:color="auto" w:fill="FFFFFF" w:themeFill="background1"/>
          </w:tcPr>
          <w:p w14:paraId="0BCB4729" w14:textId="66343960" w:rsidR="00363372" w:rsidRPr="008C7102" w:rsidRDefault="00363372" w:rsidP="00363372">
            <w:pPr>
              <w:jc w:val="center"/>
            </w:pPr>
            <w:r w:rsidRPr="008C7102">
              <w:t>130</w:t>
            </w:r>
          </w:p>
        </w:tc>
      </w:tr>
      <w:tr w:rsidR="00363372" w:rsidRPr="0066207B" w14:paraId="11601256" w14:textId="77777777" w:rsidTr="00492489">
        <w:trPr>
          <w:trHeight w:val="255"/>
          <w:jc w:val="center"/>
        </w:trPr>
        <w:tc>
          <w:tcPr>
            <w:tcW w:w="988" w:type="dxa"/>
          </w:tcPr>
          <w:p w14:paraId="56CB5B3B" w14:textId="49E6F7F1" w:rsidR="00363372" w:rsidRPr="008475D3" w:rsidRDefault="00363372" w:rsidP="00363372">
            <w:pPr>
              <w:jc w:val="center"/>
              <w:rPr>
                <w:bCs/>
              </w:rPr>
            </w:pPr>
            <w:r w:rsidRPr="008475D3">
              <w:rPr>
                <w:bCs/>
              </w:rPr>
              <w:t>C</w:t>
            </w:r>
            <w:r w:rsidRPr="008475D3">
              <w:rPr>
                <w:bCs/>
                <w:vertAlign w:val="subscript"/>
              </w:rPr>
              <w:t>120</w:t>
            </w:r>
          </w:p>
        </w:tc>
        <w:tc>
          <w:tcPr>
            <w:tcW w:w="3025" w:type="dxa"/>
            <w:shd w:val="clear" w:color="auto" w:fill="FFFFFF" w:themeFill="background1"/>
          </w:tcPr>
          <w:p w14:paraId="5277D9F9" w14:textId="76EEA9EB" w:rsidR="00363372" w:rsidRPr="008475D3" w:rsidRDefault="00363372" w:rsidP="00363372">
            <w:pPr>
              <w:jc w:val="center"/>
            </w:pPr>
            <w:r w:rsidRPr="008475D3">
              <w:t>80</w:t>
            </w:r>
          </w:p>
        </w:tc>
        <w:tc>
          <w:tcPr>
            <w:tcW w:w="3275" w:type="dxa"/>
            <w:shd w:val="clear" w:color="auto" w:fill="FFFFFF" w:themeFill="background1"/>
          </w:tcPr>
          <w:p w14:paraId="5AF202BE" w14:textId="3CF9A258" w:rsidR="00363372" w:rsidRPr="008C7102" w:rsidRDefault="00363372" w:rsidP="00363372">
            <w:pPr>
              <w:jc w:val="center"/>
            </w:pPr>
            <w:r>
              <w:t>130</w:t>
            </w:r>
          </w:p>
        </w:tc>
      </w:tr>
      <w:tr w:rsidR="00363372" w:rsidRPr="0066207B" w14:paraId="25C1BE13" w14:textId="77777777" w:rsidTr="00492489">
        <w:trPr>
          <w:trHeight w:val="255"/>
          <w:jc w:val="center"/>
        </w:trPr>
        <w:tc>
          <w:tcPr>
            <w:tcW w:w="988" w:type="dxa"/>
          </w:tcPr>
          <w:p w14:paraId="1AE92410" w14:textId="168E23AF" w:rsidR="00363372" w:rsidRPr="008475D3" w:rsidRDefault="00363372" w:rsidP="00363372">
            <w:pPr>
              <w:jc w:val="center"/>
              <w:rPr>
                <w:bCs/>
              </w:rPr>
            </w:pPr>
            <w:r w:rsidRPr="008475D3">
              <w:rPr>
                <w:bCs/>
              </w:rPr>
              <w:t>C</w:t>
            </w:r>
            <w:r w:rsidRPr="008475D3">
              <w:rPr>
                <w:bCs/>
                <w:vertAlign w:val="subscript"/>
              </w:rPr>
              <w:t>150</w:t>
            </w:r>
          </w:p>
        </w:tc>
        <w:tc>
          <w:tcPr>
            <w:tcW w:w="3025" w:type="dxa"/>
            <w:shd w:val="clear" w:color="auto" w:fill="FFFFFF" w:themeFill="background1"/>
          </w:tcPr>
          <w:p w14:paraId="7D193DC5" w14:textId="4FD5DB1E" w:rsidR="00363372" w:rsidRPr="008475D3" w:rsidRDefault="00363372" w:rsidP="00363372">
            <w:pPr>
              <w:jc w:val="center"/>
            </w:pPr>
            <w:r w:rsidRPr="008475D3">
              <w:t>80</w:t>
            </w:r>
          </w:p>
        </w:tc>
        <w:tc>
          <w:tcPr>
            <w:tcW w:w="3275" w:type="dxa"/>
            <w:shd w:val="clear" w:color="auto" w:fill="FFFFFF" w:themeFill="background1"/>
          </w:tcPr>
          <w:p w14:paraId="4C63A51A" w14:textId="5A43DCDF" w:rsidR="00363372" w:rsidRPr="008C7102" w:rsidRDefault="00363372" w:rsidP="00363372">
            <w:pPr>
              <w:jc w:val="center"/>
            </w:pPr>
            <w:r w:rsidRPr="008C7102">
              <w:t>130</w:t>
            </w:r>
          </w:p>
        </w:tc>
      </w:tr>
      <w:tr w:rsidR="00E2668E" w:rsidRPr="0066207B" w14:paraId="2A46F226" w14:textId="77777777" w:rsidTr="00492489">
        <w:trPr>
          <w:trHeight w:val="255"/>
          <w:jc w:val="center"/>
        </w:trPr>
        <w:tc>
          <w:tcPr>
            <w:tcW w:w="988" w:type="dxa"/>
          </w:tcPr>
          <w:p w14:paraId="42456346" w14:textId="28756FFE" w:rsidR="00E2668E" w:rsidRPr="008475D3" w:rsidRDefault="00E2668E" w:rsidP="00363372">
            <w:pPr>
              <w:jc w:val="center"/>
              <w:rPr>
                <w:bCs/>
              </w:rPr>
            </w:pPr>
            <w:r w:rsidRPr="008475D3">
              <w:rPr>
                <w:bCs/>
              </w:rPr>
              <w:t>C</w:t>
            </w:r>
            <w:r w:rsidRPr="008475D3">
              <w:rPr>
                <w:bCs/>
                <w:vertAlign w:val="subscript"/>
              </w:rPr>
              <w:t>180</w:t>
            </w:r>
          </w:p>
        </w:tc>
        <w:tc>
          <w:tcPr>
            <w:tcW w:w="3025" w:type="dxa"/>
            <w:shd w:val="clear" w:color="auto" w:fill="FFFFFF" w:themeFill="background1"/>
          </w:tcPr>
          <w:p w14:paraId="7AFE5EC0" w14:textId="66915DF9" w:rsidR="00E2668E" w:rsidRPr="008475D3" w:rsidRDefault="008854C0" w:rsidP="00363372">
            <w:pPr>
              <w:jc w:val="center"/>
            </w:pPr>
            <w:r>
              <w:t>n/a</w:t>
            </w:r>
          </w:p>
        </w:tc>
        <w:tc>
          <w:tcPr>
            <w:tcW w:w="3275" w:type="dxa"/>
            <w:shd w:val="clear" w:color="auto" w:fill="FFFFFF" w:themeFill="background1"/>
          </w:tcPr>
          <w:p w14:paraId="0B85E24A" w14:textId="2D8BE2EF" w:rsidR="00E2668E" w:rsidRPr="008C7102" w:rsidRDefault="008854C0" w:rsidP="00363372">
            <w:pPr>
              <w:jc w:val="center"/>
            </w:pPr>
            <w:r>
              <w:t>n/a</w:t>
            </w:r>
          </w:p>
        </w:tc>
      </w:tr>
      <w:tr w:rsidR="00363372" w:rsidRPr="0066207B" w14:paraId="6F44DE48" w14:textId="77777777" w:rsidTr="00492489">
        <w:trPr>
          <w:trHeight w:val="255"/>
          <w:jc w:val="center"/>
        </w:trPr>
        <w:tc>
          <w:tcPr>
            <w:tcW w:w="988" w:type="dxa"/>
          </w:tcPr>
          <w:p w14:paraId="2A9D6531" w14:textId="0072993E" w:rsidR="00363372" w:rsidRPr="008475D3" w:rsidRDefault="00363372" w:rsidP="00363372">
            <w:pPr>
              <w:jc w:val="center"/>
              <w:rPr>
                <w:bCs/>
              </w:rPr>
            </w:pPr>
            <w:r w:rsidRPr="008475D3">
              <w:rPr>
                <w:bCs/>
              </w:rPr>
              <w:t>C</w:t>
            </w:r>
            <w:r w:rsidRPr="008475D3">
              <w:rPr>
                <w:bCs/>
                <w:vertAlign w:val="subscript"/>
              </w:rPr>
              <w:t>210</w:t>
            </w:r>
          </w:p>
        </w:tc>
        <w:tc>
          <w:tcPr>
            <w:tcW w:w="3025" w:type="dxa"/>
            <w:shd w:val="clear" w:color="auto" w:fill="FFFFFF" w:themeFill="background1"/>
          </w:tcPr>
          <w:p w14:paraId="733FDB72" w14:textId="787D4215" w:rsidR="00363372" w:rsidRPr="008475D3" w:rsidRDefault="00363372" w:rsidP="00363372">
            <w:pPr>
              <w:jc w:val="center"/>
            </w:pPr>
            <w:r w:rsidRPr="008475D3">
              <w:t>80</w:t>
            </w:r>
          </w:p>
        </w:tc>
        <w:tc>
          <w:tcPr>
            <w:tcW w:w="3275" w:type="dxa"/>
            <w:shd w:val="clear" w:color="auto" w:fill="FFFFFF" w:themeFill="background1"/>
          </w:tcPr>
          <w:p w14:paraId="73D28BAA" w14:textId="785D0F1E" w:rsidR="00363372" w:rsidRPr="008C7102" w:rsidRDefault="00363372" w:rsidP="00363372">
            <w:pPr>
              <w:jc w:val="center"/>
            </w:pPr>
            <w:r>
              <w:t>130</w:t>
            </w:r>
          </w:p>
        </w:tc>
      </w:tr>
      <w:tr w:rsidR="00363372" w:rsidRPr="0066207B" w14:paraId="746177E9" w14:textId="77777777" w:rsidTr="00492489">
        <w:trPr>
          <w:trHeight w:val="255"/>
          <w:jc w:val="center"/>
        </w:trPr>
        <w:tc>
          <w:tcPr>
            <w:tcW w:w="988" w:type="dxa"/>
          </w:tcPr>
          <w:p w14:paraId="1B75C444" w14:textId="457848D8" w:rsidR="00363372" w:rsidRPr="008475D3" w:rsidRDefault="00363372" w:rsidP="00363372">
            <w:pPr>
              <w:jc w:val="center"/>
              <w:rPr>
                <w:bCs/>
              </w:rPr>
            </w:pPr>
            <w:r w:rsidRPr="008475D3">
              <w:rPr>
                <w:bCs/>
              </w:rPr>
              <w:t>C</w:t>
            </w:r>
            <w:r w:rsidRPr="008475D3">
              <w:rPr>
                <w:bCs/>
                <w:vertAlign w:val="subscript"/>
              </w:rPr>
              <w:t>240</w:t>
            </w:r>
          </w:p>
        </w:tc>
        <w:tc>
          <w:tcPr>
            <w:tcW w:w="3025" w:type="dxa"/>
            <w:shd w:val="clear" w:color="auto" w:fill="FFFFFF" w:themeFill="background1"/>
          </w:tcPr>
          <w:p w14:paraId="0FF735B4" w14:textId="2519FCE4" w:rsidR="00363372" w:rsidRPr="008475D3" w:rsidRDefault="00363372" w:rsidP="00363372">
            <w:pPr>
              <w:jc w:val="center"/>
            </w:pPr>
            <w:r w:rsidRPr="008475D3">
              <w:t>80</w:t>
            </w:r>
          </w:p>
        </w:tc>
        <w:tc>
          <w:tcPr>
            <w:tcW w:w="3275" w:type="dxa"/>
            <w:shd w:val="clear" w:color="auto" w:fill="FFFFFF" w:themeFill="background1"/>
          </w:tcPr>
          <w:p w14:paraId="19D3FB6E" w14:textId="71078E91" w:rsidR="00363372" w:rsidRPr="008C7102" w:rsidRDefault="00363372" w:rsidP="00363372">
            <w:pPr>
              <w:jc w:val="center"/>
            </w:pPr>
            <w:r w:rsidRPr="008C7102">
              <w:t>130</w:t>
            </w:r>
          </w:p>
        </w:tc>
      </w:tr>
      <w:tr w:rsidR="00363372" w:rsidRPr="0066207B" w14:paraId="5BAFB7E0" w14:textId="77777777" w:rsidTr="00492489">
        <w:trPr>
          <w:trHeight w:val="255"/>
          <w:jc w:val="center"/>
        </w:trPr>
        <w:tc>
          <w:tcPr>
            <w:tcW w:w="988" w:type="dxa"/>
          </w:tcPr>
          <w:p w14:paraId="00FC5561" w14:textId="26FB6B2B" w:rsidR="00363372" w:rsidRPr="008475D3" w:rsidRDefault="00363372" w:rsidP="00363372">
            <w:pPr>
              <w:jc w:val="center"/>
              <w:rPr>
                <w:bCs/>
              </w:rPr>
            </w:pPr>
            <w:r w:rsidRPr="008475D3">
              <w:rPr>
                <w:bCs/>
              </w:rPr>
              <w:t>C</w:t>
            </w:r>
            <w:r w:rsidRPr="008475D3">
              <w:rPr>
                <w:bCs/>
                <w:vertAlign w:val="subscript"/>
              </w:rPr>
              <w:t>270</w:t>
            </w:r>
          </w:p>
        </w:tc>
        <w:tc>
          <w:tcPr>
            <w:tcW w:w="3025" w:type="dxa"/>
            <w:shd w:val="clear" w:color="auto" w:fill="FFFFFF" w:themeFill="background1"/>
          </w:tcPr>
          <w:p w14:paraId="6B641F49" w14:textId="5777D3EE" w:rsidR="00363372" w:rsidRPr="008475D3" w:rsidRDefault="00363372" w:rsidP="00363372">
            <w:pPr>
              <w:jc w:val="center"/>
            </w:pPr>
            <w:r w:rsidRPr="008475D3">
              <w:t>80</w:t>
            </w:r>
          </w:p>
        </w:tc>
        <w:tc>
          <w:tcPr>
            <w:tcW w:w="3275" w:type="dxa"/>
            <w:shd w:val="clear" w:color="auto" w:fill="FFFFFF" w:themeFill="background1"/>
          </w:tcPr>
          <w:p w14:paraId="7B11246F" w14:textId="2B0A2755" w:rsidR="00363372" w:rsidRPr="008C7102" w:rsidRDefault="00363372" w:rsidP="00363372">
            <w:pPr>
              <w:jc w:val="center"/>
            </w:pPr>
            <w:r w:rsidRPr="008C7102">
              <w:t>130</w:t>
            </w:r>
          </w:p>
        </w:tc>
      </w:tr>
      <w:tr w:rsidR="00363372" w:rsidRPr="0066207B" w14:paraId="3D5CB840" w14:textId="77777777" w:rsidTr="00492489">
        <w:trPr>
          <w:trHeight w:val="255"/>
          <w:jc w:val="center"/>
        </w:trPr>
        <w:tc>
          <w:tcPr>
            <w:tcW w:w="988" w:type="dxa"/>
          </w:tcPr>
          <w:p w14:paraId="643418C1" w14:textId="36FEBF89" w:rsidR="00363372" w:rsidRPr="008475D3" w:rsidRDefault="00363372" w:rsidP="00363372">
            <w:pPr>
              <w:jc w:val="center"/>
              <w:rPr>
                <w:bCs/>
              </w:rPr>
            </w:pPr>
            <w:r w:rsidRPr="008475D3">
              <w:rPr>
                <w:bCs/>
              </w:rPr>
              <w:t>C</w:t>
            </w:r>
            <w:r w:rsidRPr="008475D3">
              <w:rPr>
                <w:bCs/>
                <w:vertAlign w:val="subscript"/>
              </w:rPr>
              <w:t>330</w:t>
            </w:r>
          </w:p>
        </w:tc>
        <w:tc>
          <w:tcPr>
            <w:tcW w:w="3025" w:type="dxa"/>
            <w:shd w:val="clear" w:color="auto" w:fill="FFFFFF" w:themeFill="background1"/>
          </w:tcPr>
          <w:p w14:paraId="3DA69FAC" w14:textId="3F93A180" w:rsidR="00363372" w:rsidRPr="008475D3" w:rsidRDefault="00363372" w:rsidP="00363372">
            <w:pPr>
              <w:jc w:val="center"/>
            </w:pPr>
            <w:r w:rsidRPr="008475D3">
              <w:t>80</w:t>
            </w:r>
          </w:p>
        </w:tc>
        <w:tc>
          <w:tcPr>
            <w:tcW w:w="3275" w:type="dxa"/>
            <w:shd w:val="clear" w:color="auto" w:fill="FFFFFF" w:themeFill="background1"/>
          </w:tcPr>
          <w:p w14:paraId="3C48511E" w14:textId="1DA77921" w:rsidR="00363372" w:rsidRPr="008C7102" w:rsidRDefault="00363372" w:rsidP="00363372">
            <w:pPr>
              <w:jc w:val="center"/>
            </w:pPr>
            <w:r>
              <w:t>130</w:t>
            </w:r>
          </w:p>
        </w:tc>
      </w:tr>
      <w:tr w:rsidR="00363372" w:rsidRPr="0066207B" w14:paraId="600C22C0" w14:textId="77777777" w:rsidTr="00492489">
        <w:trPr>
          <w:trHeight w:val="255"/>
          <w:jc w:val="center"/>
        </w:trPr>
        <w:tc>
          <w:tcPr>
            <w:tcW w:w="988" w:type="dxa"/>
          </w:tcPr>
          <w:p w14:paraId="31A95A95" w14:textId="4C676E49" w:rsidR="00363372" w:rsidRPr="008475D3" w:rsidRDefault="00363372" w:rsidP="00363372">
            <w:pPr>
              <w:jc w:val="center"/>
              <w:rPr>
                <w:bCs/>
              </w:rPr>
            </w:pPr>
            <w:r w:rsidRPr="008475D3">
              <w:rPr>
                <w:bCs/>
              </w:rPr>
              <w:t>C</w:t>
            </w:r>
            <w:r w:rsidRPr="008475D3">
              <w:rPr>
                <w:bCs/>
                <w:vertAlign w:val="subscript"/>
              </w:rPr>
              <w:t>330</w:t>
            </w:r>
          </w:p>
        </w:tc>
        <w:tc>
          <w:tcPr>
            <w:tcW w:w="3025" w:type="dxa"/>
            <w:shd w:val="clear" w:color="auto" w:fill="FFFFFF" w:themeFill="background1"/>
          </w:tcPr>
          <w:p w14:paraId="4904C5D1" w14:textId="3CDEA15C" w:rsidR="00363372" w:rsidRPr="008475D3" w:rsidRDefault="00363372" w:rsidP="00363372">
            <w:pPr>
              <w:jc w:val="center"/>
            </w:pPr>
            <w:r w:rsidRPr="008475D3">
              <w:t>80</w:t>
            </w:r>
          </w:p>
        </w:tc>
        <w:tc>
          <w:tcPr>
            <w:tcW w:w="3275" w:type="dxa"/>
            <w:shd w:val="clear" w:color="auto" w:fill="FFFFFF" w:themeFill="background1"/>
          </w:tcPr>
          <w:p w14:paraId="5725CBE6" w14:textId="43E10D01" w:rsidR="00363372" w:rsidRPr="008C7102" w:rsidRDefault="00363372" w:rsidP="00363372">
            <w:pPr>
              <w:jc w:val="center"/>
            </w:pPr>
            <w:r w:rsidRPr="008C7102">
              <w:t>130</w:t>
            </w:r>
          </w:p>
        </w:tc>
      </w:tr>
      <w:tr w:rsidR="008475D3" w:rsidRPr="0066207B" w14:paraId="3719CE61" w14:textId="77777777" w:rsidTr="00492489">
        <w:trPr>
          <w:trHeight w:val="255"/>
          <w:jc w:val="center"/>
        </w:trPr>
        <w:tc>
          <w:tcPr>
            <w:tcW w:w="988" w:type="dxa"/>
          </w:tcPr>
          <w:p w14:paraId="160FD830" w14:textId="295814D6" w:rsidR="008475D3" w:rsidRPr="008475D3" w:rsidRDefault="008475D3" w:rsidP="008475D3">
            <w:pPr>
              <w:jc w:val="center"/>
              <w:rPr>
                <w:bCs/>
              </w:rPr>
            </w:pPr>
            <w:r w:rsidRPr="008475D3">
              <w:rPr>
                <w:bCs/>
              </w:rPr>
              <w:t>C</w:t>
            </w:r>
            <w:r w:rsidRPr="008475D3">
              <w:rPr>
                <w:bCs/>
                <w:vertAlign w:val="subscript"/>
              </w:rPr>
              <w:t>360</w:t>
            </w:r>
            <w:r w:rsidRPr="008475D3">
              <w:rPr>
                <w:bCs/>
              </w:rPr>
              <w:t xml:space="preserve"> (= C</w:t>
            </w:r>
            <w:r w:rsidRPr="008475D3">
              <w:rPr>
                <w:bCs/>
                <w:vertAlign w:val="subscript"/>
              </w:rPr>
              <w:t>0)</w:t>
            </w:r>
          </w:p>
        </w:tc>
        <w:tc>
          <w:tcPr>
            <w:tcW w:w="3025" w:type="dxa"/>
            <w:shd w:val="clear" w:color="auto" w:fill="FFFFFF" w:themeFill="background1"/>
          </w:tcPr>
          <w:p w14:paraId="78E55FE8" w14:textId="687B2AF0" w:rsidR="008475D3" w:rsidRPr="008475D3" w:rsidRDefault="008475D3" w:rsidP="008475D3">
            <w:pPr>
              <w:jc w:val="center"/>
            </w:pPr>
            <w:r w:rsidRPr="008475D3">
              <w:t>80</w:t>
            </w:r>
          </w:p>
        </w:tc>
        <w:tc>
          <w:tcPr>
            <w:tcW w:w="3275" w:type="dxa"/>
            <w:shd w:val="clear" w:color="auto" w:fill="FFFFFF" w:themeFill="background1"/>
          </w:tcPr>
          <w:p w14:paraId="129D4982" w14:textId="582B2EE6" w:rsidR="008475D3" w:rsidRPr="008C7102" w:rsidRDefault="008475D3" w:rsidP="008475D3">
            <w:pPr>
              <w:jc w:val="center"/>
            </w:pPr>
            <w:r w:rsidRPr="008C7102">
              <w:t>130</w:t>
            </w:r>
          </w:p>
        </w:tc>
      </w:tr>
    </w:tbl>
    <w:p w14:paraId="370884C7" w14:textId="05C52383" w:rsidR="007E69F8" w:rsidRDefault="007E69F8" w:rsidP="007E69F8">
      <w:pPr>
        <w:suppressAutoHyphens w:val="0"/>
        <w:spacing w:after="60" w:line="200" w:lineRule="atLeast"/>
        <w:ind w:left="1134" w:right="1134"/>
        <w:jc w:val="both"/>
        <w:rPr>
          <w:bCs/>
          <w:snapToGrid w:val="0"/>
        </w:rPr>
      </w:pPr>
    </w:p>
    <w:p w14:paraId="6B16626D" w14:textId="77777777" w:rsidR="00DE5226" w:rsidRDefault="007E69F8" w:rsidP="00B674DC">
      <w:pPr>
        <w:suppressAutoHyphens w:val="0"/>
        <w:spacing w:after="60" w:line="200" w:lineRule="atLeast"/>
        <w:ind w:left="1134" w:right="1134"/>
        <w:jc w:val="both"/>
      </w:pPr>
      <w:r>
        <w:t>The light pattern as described in Table 3 – part 3 (excluding the section between C</w:t>
      </w:r>
      <w:r>
        <w:rPr>
          <w:vertAlign w:val="subscript"/>
        </w:rPr>
        <w:t>15</w:t>
      </w:r>
      <w:r w:rsidRPr="00504A1F">
        <w:rPr>
          <w:vertAlign w:val="subscript"/>
        </w:rPr>
        <w:t>0</w:t>
      </w:r>
      <w:r>
        <w:t xml:space="preserve"> and C</w:t>
      </w:r>
      <w:r w:rsidRPr="00504A1F">
        <w:rPr>
          <w:vertAlign w:val="subscript"/>
        </w:rPr>
        <w:t>2</w:t>
      </w:r>
      <w:r>
        <w:rPr>
          <w:vertAlign w:val="subscript"/>
        </w:rPr>
        <w:t>1</w:t>
      </w:r>
      <w:r w:rsidRPr="00504A1F">
        <w:rPr>
          <w:vertAlign w:val="subscript"/>
        </w:rPr>
        <w:t>0</w:t>
      </w:r>
      <w:r>
        <w:t>) shall be substantially uniform, i.e. in between two adjacent grid points the relative luminous intensity requirement is calculated by linear interpolation using the two adjacent grid points. In case of doubt this may be checked in addition to verification of the grid points given in Table 3 – part 3.</w:t>
      </w:r>
    </w:p>
    <w:p w14:paraId="1DF7E53A" w14:textId="3CFF5BAA" w:rsidR="005F181A" w:rsidRPr="00B674DC" w:rsidRDefault="005F181A" w:rsidP="00B674DC">
      <w:pPr>
        <w:suppressAutoHyphens w:val="0"/>
        <w:spacing w:after="60" w:line="200" w:lineRule="atLeast"/>
        <w:ind w:left="1134" w:right="1134"/>
        <w:jc w:val="both"/>
        <w:rPr>
          <w:bCs/>
          <w:i/>
          <w:snapToGrid w:val="0"/>
        </w:rPr>
      </w:pPr>
      <w:r w:rsidRPr="00B674DC">
        <w:rPr>
          <w:bCs/>
          <w:i/>
          <w:snapToGrid w:val="0"/>
        </w:rPr>
        <w:t xml:space="preserve">Note: </w:t>
      </w:r>
      <w:r w:rsidR="00D94A7A">
        <w:rPr>
          <w:bCs/>
          <w:i/>
          <w:snapToGrid w:val="0"/>
        </w:rPr>
        <w:t>Due to</w:t>
      </w:r>
      <w:r w:rsidR="00D94A7A" w:rsidRPr="00B674DC">
        <w:rPr>
          <w:bCs/>
          <w:i/>
          <w:snapToGrid w:val="0"/>
        </w:rPr>
        <w:t xml:space="preserve"> the shading area created by the lead-in wire of </w:t>
      </w:r>
      <w:r w:rsidR="00DE5226">
        <w:rPr>
          <w:bCs/>
          <w:i/>
          <w:snapToGrid w:val="0"/>
        </w:rPr>
        <w:t xml:space="preserve">its </w:t>
      </w:r>
      <w:r w:rsidR="008475D3" w:rsidRPr="00363372">
        <w:rPr>
          <w:bCs/>
          <w:i/>
          <w:snapToGrid w:val="0"/>
        </w:rPr>
        <w:t xml:space="preserve">counterpart </w:t>
      </w:r>
      <w:r w:rsidR="00DE5226">
        <w:rPr>
          <w:bCs/>
          <w:i/>
          <w:snapToGrid w:val="0"/>
        </w:rPr>
        <w:t xml:space="preserve">H11 </w:t>
      </w:r>
      <w:r w:rsidR="008475D3" w:rsidRPr="00363372">
        <w:rPr>
          <w:bCs/>
          <w:i/>
          <w:snapToGrid w:val="0"/>
        </w:rPr>
        <w:t>filament light source</w:t>
      </w:r>
      <w:r w:rsidR="008475D3">
        <w:rPr>
          <w:bCs/>
          <w:i/>
          <w:snapToGrid w:val="0"/>
        </w:rPr>
        <w:t xml:space="preserve"> </w:t>
      </w:r>
      <w:r w:rsidR="008475D3" w:rsidRPr="00B674DC">
        <w:rPr>
          <w:bCs/>
          <w:i/>
          <w:snapToGrid w:val="0"/>
        </w:rPr>
        <w:t>(opposite to the metal-free zone</w:t>
      </w:r>
      <w:r w:rsidR="008475D3">
        <w:rPr>
          <w:bCs/>
          <w:i/>
          <w:snapToGrid w:val="0"/>
        </w:rPr>
        <w:t>;</w:t>
      </w:r>
      <w:r w:rsidR="008475D3" w:rsidRPr="00B674DC">
        <w:rPr>
          <w:bCs/>
          <w:i/>
          <w:snapToGrid w:val="0"/>
        </w:rPr>
        <w:t xml:space="preserve"> see Figure 4 on sheet H11/2)</w:t>
      </w:r>
      <w:r w:rsidR="00D94A7A">
        <w:rPr>
          <w:bCs/>
          <w:i/>
          <w:snapToGrid w:val="0"/>
        </w:rPr>
        <w:t xml:space="preserve"> t</w:t>
      </w:r>
      <w:r w:rsidR="00D94A7A" w:rsidRPr="00B674DC">
        <w:rPr>
          <w:bCs/>
          <w:i/>
          <w:snapToGrid w:val="0"/>
        </w:rPr>
        <w:t>here is no requirement in the C</w:t>
      </w:r>
      <w:r w:rsidR="00D94A7A" w:rsidRPr="00B674DC">
        <w:rPr>
          <w:bCs/>
          <w:i/>
          <w:snapToGrid w:val="0"/>
          <w:vertAlign w:val="subscript"/>
        </w:rPr>
        <w:t>180</w:t>
      </w:r>
      <w:r w:rsidR="00D94A7A" w:rsidRPr="00B674DC">
        <w:rPr>
          <w:bCs/>
          <w:i/>
          <w:snapToGrid w:val="0"/>
        </w:rPr>
        <w:t>-plane</w:t>
      </w:r>
      <w:r w:rsidR="00B674DC" w:rsidRPr="00B674DC">
        <w:rPr>
          <w:bCs/>
          <w:i/>
          <w:snapToGrid w:val="0"/>
        </w:rPr>
        <w:t>.</w:t>
      </w:r>
    </w:p>
    <w:bookmarkEnd w:id="0"/>
    <w:p w14:paraId="3D1FBAFA" w14:textId="771CD8A2" w:rsidR="002E4C26" w:rsidRDefault="002E4C26" w:rsidP="007229FB">
      <w:pPr>
        <w:spacing w:before="120" w:after="120" w:line="200" w:lineRule="atLeast"/>
        <w:ind w:left="1134" w:right="1134"/>
        <w:jc w:val="both"/>
        <w:rPr>
          <w:lang w:val="en-US"/>
        </w:rPr>
      </w:pPr>
      <w:r>
        <w:rPr>
          <w:lang w:val="en-US"/>
        </w:rPr>
        <w:br w:type="page"/>
      </w:r>
    </w:p>
    <w:p w14:paraId="31A2826C" w14:textId="77777777" w:rsidR="00575D2C" w:rsidRPr="00525E6C" w:rsidRDefault="00914CE3" w:rsidP="00914CE3">
      <w:pPr>
        <w:pStyle w:val="HChG"/>
      </w:pPr>
      <w:r w:rsidRPr="00525E6C">
        <w:lastRenderedPageBreak/>
        <w:tab/>
      </w:r>
      <w:r w:rsidR="005D26A7">
        <w:tab/>
      </w:r>
      <w:r w:rsidR="00575D2C" w:rsidRPr="00525E6C">
        <w:t>II.</w:t>
      </w:r>
      <w:r w:rsidR="00575D2C" w:rsidRPr="00525E6C">
        <w:tab/>
        <w:t>Justification</w:t>
      </w:r>
    </w:p>
    <w:p w14:paraId="70CEAE89" w14:textId="1AF6B553" w:rsidR="00EF3CB5" w:rsidRPr="002443AA" w:rsidRDefault="0028010B" w:rsidP="004B1770">
      <w:pPr>
        <w:suppressAutoHyphens w:val="0"/>
        <w:spacing w:before="120" w:after="120"/>
        <w:ind w:left="1134" w:right="1134"/>
        <w:jc w:val="both"/>
        <w:rPr>
          <w:bCs/>
          <w:lang w:eastAsia="it-IT"/>
        </w:rPr>
      </w:pPr>
      <w:r>
        <w:rPr>
          <w:bCs/>
          <w:lang w:eastAsia="it-IT"/>
        </w:rPr>
        <w:t>1.</w:t>
      </w:r>
      <w:r>
        <w:rPr>
          <w:bCs/>
          <w:lang w:eastAsia="it-IT"/>
        </w:rPr>
        <w:tab/>
        <w:t>T</w:t>
      </w:r>
      <w:r w:rsidR="00EF3CB5" w:rsidRPr="002443AA">
        <w:rPr>
          <w:bCs/>
          <w:lang w:eastAsia="it-IT"/>
        </w:rPr>
        <w:t xml:space="preserve">his proposal </w:t>
      </w:r>
      <w:r w:rsidRPr="002443AA">
        <w:rPr>
          <w:bCs/>
          <w:lang w:eastAsia="it-IT"/>
        </w:rPr>
        <w:t>specifie</w:t>
      </w:r>
      <w:r>
        <w:rPr>
          <w:bCs/>
          <w:lang w:eastAsia="it-IT"/>
        </w:rPr>
        <w:t xml:space="preserve">s a </w:t>
      </w:r>
      <w:r w:rsidR="00E140E7" w:rsidRPr="002443AA">
        <w:rPr>
          <w:bCs/>
          <w:lang w:eastAsia="it-IT"/>
        </w:rPr>
        <w:t xml:space="preserve">LED substitute </w:t>
      </w:r>
      <w:r w:rsidR="00EC7FF3" w:rsidRPr="002443AA">
        <w:rPr>
          <w:bCs/>
          <w:lang w:eastAsia="it-IT"/>
        </w:rPr>
        <w:t xml:space="preserve">category </w:t>
      </w:r>
      <w:r w:rsidR="00E140E7" w:rsidRPr="002443AA">
        <w:rPr>
          <w:bCs/>
          <w:lang w:eastAsia="it-IT"/>
        </w:rPr>
        <w:t>H11</w:t>
      </w:r>
      <w:r w:rsidR="00EC7FF3" w:rsidRPr="002443AA">
        <w:rPr>
          <w:bCs/>
          <w:lang w:eastAsia="it-IT"/>
        </w:rPr>
        <w:t xml:space="preserve">/LED </w:t>
      </w:r>
      <w:r>
        <w:rPr>
          <w:bCs/>
          <w:lang w:eastAsia="it-IT"/>
        </w:rPr>
        <w:t xml:space="preserve">which is </w:t>
      </w:r>
      <w:r w:rsidR="00C663E1" w:rsidRPr="002443AA">
        <w:rPr>
          <w:bCs/>
          <w:lang w:eastAsia="it-IT"/>
        </w:rPr>
        <w:t>equipped with a different c</w:t>
      </w:r>
      <w:r w:rsidR="002443AA" w:rsidRPr="002443AA">
        <w:rPr>
          <w:bCs/>
          <w:lang w:eastAsia="it-IT"/>
        </w:rPr>
        <w:t xml:space="preserve">onnector </w:t>
      </w:r>
      <w:r w:rsidR="00C663E1" w:rsidRPr="002443AA">
        <w:rPr>
          <w:bCs/>
          <w:lang w:eastAsia="it-IT"/>
        </w:rPr>
        <w:t>than the c</w:t>
      </w:r>
      <w:r w:rsidR="002443AA" w:rsidRPr="002443AA">
        <w:rPr>
          <w:bCs/>
          <w:lang w:eastAsia="it-IT"/>
        </w:rPr>
        <w:t>onnector</w:t>
      </w:r>
      <w:r w:rsidR="00C663E1" w:rsidRPr="002443AA">
        <w:rPr>
          <w:bCs/>
          <w:lang w:eastAsia="it-IT"/>
        </w:rPr>
        <w:t xml:space="preserve"> of its counterpart filament </w:t>
      </w:r>
      <w:r w:rsidR="001E4CB5" w:rsidRPr="002443AA">
        <w:rPr>
          <w:bCs/>
          <w:lang w:eastAsia="it-IT"/>
        </w:rPr>
        <w:t>light source</w:t>
      </w:r>
      <w:r w:rsidR="00C663E1" w:rsidRPr="002443AA">
        <w:rPr>
          <w:bCs/>
          <w:lang w:eastAsia="it-IT"/>
        </w:rPr>
        <w:t xml:space="preserve"> </w:t>
      </w:r>
      <w:r w:rsidR="00B44ADD" w:rsidRPr="002443AA">
        <w:rPr>
          <w:bCs/>
          <w:lang w:eastAsia="it-IT"/>
        </w:rPr>
        <w:t>category</w:t>
      </w:r>
      <w:r>
        <w:rPr>
          <w:bCs/>
          <w:lang w:eastAsia="it-IT"/>
        </w:rPr>
        <w:t>,</w:t>
      </w:r>
      <w:r w:rsidR="00B44ADD" w:rsidRPr="002443AA">
        <w:rPr>
          <w:bCs/>
          <w:lang w:eastAsia="it-IT"/>
        </w:rPr>
        <w:t xml:space="preserve"> </w:t>
      </w:r>
      <w:r w:rsidR="00C663E1" w:rsidRPr="002443AA">
        <w:rPr>
          <w:bCs/>
          <w:lang w:eastAsia="it-IT"/>
        </w:rPr>
        <w:t xml:space="preserve">to </w:t>
      </w:r>
      <w:r w:rsidR="00EA0DA8" w:rsidRPr="002443AA">
        <w:rPr>
          <w:bCs/>
          <w:lang w:eastAsia="it-IT"/>
        </w:rPr>
        <w:t>prevent misuse</w:t>
      </w:r>
      <w:r w:rsidR="00C663E1" w:rsidRPr="002443AA">
        <w:rPr>
          <w:bCs/>
          <w:lang w:eastAsia="it-IT"/>
        </w:rPr>
        <w:t>.</w:t>
      </w:r>
      <w:r w:rsidR="00E140E7" w:rsidRPr="002443AA">
        <w:rPr>
          <w:bCs/>
          <w:lang w:eastAsia="it-IT"/>
        </w:rPr>
        <w:t xml:space="preserve"> </w:t>
      </w:r>
      <w:r w:rsidR="00675E99" w:rsidRPr="002443AA">
        <w:rPr>
          <w:bCs/>
          <w:lang w:eastAsia="it-IT"/>
        </w:rPr>
        <w:t xml:space="preserve"> </w:t>
      </w:r>
    </w:p>
    <w:p w14:paraId="09F70FDD" w14:textId="209BB80E" w:rsidR="00BB74B0" w:rsidRDefault="0028010B" w:rsidP="00BB74B0">
      <w:pPr>
        <w:suppressAutoHyphens w:val="0"/>
        <w:spacing w:before="120" w:after="120"/>
        <w:ind w:left="1134" w:right="1134"/>
        <w:jc w:val="both"/>
        <w:rPr>
          <w:bCs/>
          <w:lang w:eastAsia="it-IT"/>
        </w:rPr>
      </w:pPr>
      <w:r>
        <w:rPr>
          <w:bCs/>
          <w:lang w:eastAsia="it-IT"/>
        </w:rPr>
        <w:t>2.</w:t>
      </w:r>
      <w:r>
        <w:rPr>
          <w:bCs/>
          <w:lang w:eastAsia="it-IT"/>
        </w:rPr>
        <w:tab/>
      </w:r>
      <w:r w:rsidR="00BB74B0">
        <w:rPr>
          <w:bCs/>
          <w:lang w:eastAsia="it-IT"/>
        </w:rPr>
        <w:t>This category was</w:t>
      </w:r>
      <w:r w:rsidR="00BB74B0" w:rsidRPr="00885908">
        <w:rPr>
          <w:bCs/>
          <w:lang w:eastAsia="it-IT"/>
        </w:rPr>
        <w:t xml:space="preserve"> developed taking into account </w:t>
      </w:r>
      <w:r w:rsidR="00BB74B0">
        <w:rPr>
          <w:bCs/>
          <w:lang w:eastAsia="it-IT"/>
        </w:rPr>
        <w:t xml:space="preserve">informal </w:t>
      </w:r>
      <w:r w:rsidR="00BB74B0" w:rsidRPr="00885908">
        <w:rPr>
          <w:bCs/>
          <w:lang w:eastAsia="it-IT"/>
        </w:rPr>
        <w:t xml:space="preserve">document </w:t>
      </w:r>
      <w:r w:rsidR="00BB74B0" w:rsidRPr="0028010B">
        <w:rPr>
          <w:bCs/>
          <w:lang w:eastAsia="it-IT"/>
        </w:rPr>
        <w:t>GRE-82-</w:t>
      </w:r>
      <w:r w:rsidRPr="0028010B">
        <w:rPr>
          <w:bCs/>
          <w:lang w:eastAsia="it-IT"/>
        </w:rPr>
        <w:t>03</w:t>
      </w:r>
      <w:r w:rsidR="00BB74B0" w:rsidRPr="00885908">
        <w:rPr>
          <w:bCs/>
          <w:lang w:eastAsia="it-IT"/>
        </w:rPr>
        <w:t xml:space="preserve"> on </w:t>
      </w:r>
      <w:r w:rsidR="00931694">
        <w:rPr>
          <w:bCs/>
          <w:lang w:eastAsia="it-IT"/>
        </w:rPr>
        <w:t xml:space="preserve">the </w:t>
      </w:r>
      <w:r w:rsidR="00BB74B0" w:rsidRPr="00885908">
        <w:rPr>
          <w:bCs/>
          <w:lang w:eastAsia="it-IT"/>
        </w:rPr>
        <w:t xml:space="preserve">equivalence criteria </w:t>
      </w:r>
      <w:r w:rsidR="00931694">
        <w:rPr>
          <w:bCs/>
          <w:lang w:eastAsia="it-IT"/>
        </w:rPr>
        <w:t>including those that are specific to road illumination applications</w:t>
      </w:r>
      <w:r w:rsidR="00BB74B0" w:rsidRPr="00885908">
        <w:rPr>
          <w:bCs/>
          <w:lang w:eastAsia="it-IT"/>
        </w:rPr>
        <w:t xml:space="preserve">: </w:t>
      </w:r>
      <w:r w:rsidR="00931694">
        <w:rPr>
          <w:bCs/>
          <w:lang w:eastAsia="it-IT"/>
        </w:rPr>
        <w:t>dedi</w:t>
      </w:r>
      <w:r w:rsidR="002443AA">
        <w:rPr>
          <w:bCs/>
          <w:lang w:eastAsia="it-IT"/>
        </w:rPr>
        <w:t>c</w:t>
      </w:r>
      <w:r w:rsidR="00931694">
        <w:rPr>
          <w:bCs/>
          <w:lang w:eastAsia="it-IT"/>
        </w:rPr>
        <w:t xml:space="preserve">ated </w:t>
      </w:r>
      <w:r w:rsidR="00BB74B0" w:rsidRPr="00885908">
        <w:rPr>
          <w:bCs/>
          <w:lang w:eastAsia="it-IT"/>
        </w:rPr>
        <w:t>near-field photometry</w:t>
      </w:r>
      <w:r w:rsidR="00931694">
        <w:rPr>
          <w:bCs/>
          <w:lang w:eastAsia="it-IT"/>
        </w:rPr>
        <w:t xml:space="preserve"> including homogeneity contrast</w:t>
      </w:r>
      <w:r w:rsidR="00BB74B0" w:rsidRPr="00885908">
        <w:rPr>
          <w:bCs/>
          <w:lang w:eastAsia="it-IT"/>
        </w:rPr>
        <w:t xml:space="preserve">, </w:t>
      </w:r>
      <w:r w:rsidR="00931694">
        <w:rPr>
          <w:bCs/>
          <w:lang w:eastAsia="it-IT"/>
        </w:rPr>
        <w:t xml:space="preserve">dedicated </w:t>
      </w:r>
      <w:r w:rsidR="00BB74B0" w:rsidRPr="00885908">
        <w:rPr>
          <w:bCs/>
          <w:lang w:eastAsia="it-IT"/>
        </w:rPr>
        <w:t>far-field photometry</w:t>
      </w:r>
      <w:r w:rsidR="00931694">
        <w:rPr>
          <w:bCs/>
          <w:lang w:eastAsia="it-IT"/>
        </w:rPr>
        <w:t xml:space="preserve"> including distrortion free zones and block-top region</w:t>
      </w:r>
      <w:r w:rsidR="00BB74B0">
        <w:rPr>
          <w:bCs/>
          <w:lang w:eastAsia="it-IT"/>
        </w:rPr>
        <w:t xml:space="preserve">. </w:t>
      </w:r>
      <w:r w:rsidR="00BB74B0" w:rsidRPr="00885908">
        <w:rPr>
          <w:bCs/>
          <w:lang w:eastAsia="it-IT"/>
        </w:rPr>
        <w:t>See</w:t>
      </w:r>
      <w:r w:rsidR="00BB74B0">
        <w:rPr>
          <w:bCs/>
          <w:lang w:eastAsia="it-IT"/>
        </w:rPr>
        <w:t xml:space="preserve"> also the </w:t>
      </w:r>
      <w:r w:rsidR="00BB74B0" w:rsidRPr="00885908">
        <w:rPr>
          <w:bCs/>
          <w:lang w:eastAsia="it-IT"/>
        </w:rPr>
        <w:t>equivalence reports.</w:t>
      </w:r>
    </w:p>
    <w:p w14:paraId="31A2826E" w14:textId="2E2DDCBA" w:rsidR="002F0860" w:rsidRPr="00525E6C" w:rsidRDefault="002F0860" w:rsidP="000977EC">
      <w:pPr>
        <w:pStyle w:val="endnotetable"/>
        <w:spacing w:before="240" w:line="240" w:lineRule="atLeast"/>
        <w:ind w:firstLine="0"/>
        <w:jc w:val="center"/>
        <w:rPr>
          <w:u w:val="single"/>
        </w:rPr>
      </w:pPr>
      <w:r w:rsidRPr="00525E6C">
        <w:rPr>
          <w:u w:val="single"/>
        </w:rPr>
        <w:tab/>
      </w:r>
      <w:r w:rsidRPr="00525E6C">
        <w:rPr>
          <w:u w:val="single"/>
        </w:rPr>
        <w:tab/>
      </w:r>
      <w:r w:rsidRPr="00525E6C">
        <w:rPr>
          <w:u w:val="single"/>
        </w:rPr>
        <w:tab/>
      </w:r>
      <w:bookmarkStart w:id="1" w:name="_GoBack"/>
      <w:bookmarkEnd w:id="1"/>
    </w:p>
    <w:sectPr w:rsidR="002F0860" w:rsidRPr="00525E6C" w:rsidSect="005D68A6">
      <w:headerReference w:type="even" r:id="rId20"/>
      <w:headerReference w:type="default" r:id="rId21"/>
      <w:footerReference w:type="default" r:id="rId22"/>
      <w:headerReference w:type="first" r:id="rId23"/>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2281E5" w14:textId="77777777" w:rsidR="004E0CEE" w:rsidRDefault="004E0CEE"/>
  </w:endnote>
  <w:endnote w:type="continuationSeparator" w:id="0">
    <w:p w14:paraId="676D589C" w14:textId="77777777" w:rsidR="004E0CEE" w:rsidRDefault="004E0CEE"/>
  </w:endnote>
  <w:endnote w:type="continuationNotice" w:id="1">
    <w:p w14:paraId="6F13991F" w14:textId="77777777" w:rsidR="004E0CEE" w:rsidRDefault="004E0C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39T30Lfz">
    <w:panose1 w:val="00000400000000000000"/>
    <w:charset w:val="02"/>
    <w:family w:val="auto"/>
    <w:pitch w:val="variable"/>
    <w:sig w:usb0="00000000" w:usb1="10000000" w:usb2="00000000" w:usb3="00000000" w:csb0="80000000" w:csb1="00000000"/>
  </w:font>
  <w:font w:name="GDT">
    <w:altName w:val="Courier New"/>
    <w:charset w:val="00"/>
    <w:family w:val="auto"/>
    <w:pitch w:val="variable"/>
    <w:sig w:usb0="80000003" w:usb1="10000000" w:usb2="00000000" w:usb3="00000000" w:csb0="00000001" w:csb1="00000000"/>
  </w:font>
  <w:font w:name="AIGDT">
    <w:altName w:val="Symbol"/>
    <w:charset w:val="02"/>
    <w:family w:val="auto"/>
    <w:pitch w:val="variable"/>
    <w:sig w:usb0="00000000" w:usb1="10000000" w:usb2="00000000" w:usb3="00000000" w:csb0="80000000" w:csb1="00000000"/>
  </w:font>
  <w:font w:name="Times-Roman">
    <w:altName w:val="Times New Roman"/>
    <w:panose1 w:val="00000000000000000000"/>
    <w:charset w:val="00"/>
    <w:family w:val="roman"/>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282D7" w14:textId="3AF92CA5" w:rsidR="006D23C6" w:rsidRDefault="006D23C6">
    <w:pPr>
      <w:pStyle w:val="Footer"/>
    </w:pPr>
    <w:r w:rsidRPr="00A330CE">
      <w:rPr>
        <w:b/>
        <w:sz w:val="18"/>
      </w:rPr>
      <w:fldChar w:fldCharType="begin"/>
    </w:r>
    <w:r w:rsidRPr="00A330CE">
      <w:rPr>
        <w:b/>
        <w:sz w:val="18"/>
      </w:rPr>
      <w:instrText xml:space="preserve"> PAGE  \* MERGEFORMAT </w:instrText>
    </w:r>
    <w:r w:rsidRPr="00A330CE">
      <w:rPr>
        <w:b/>
        <w:sz w:val="18"/>
      </w:rPr>
      <w:fldChar w:fldCharType="separate"/>
    </w:r>
    <w:r w:rsidR="000977EC">
      <w:rPr>
        <w:b/>
        <w:noProof/>
        <w:sz w:val="18"/>
      </w:rPr>
      <w:t>10</w:t>
    </w:r>
    <w:r w:rsidRPr="00A330CE">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3E88F" w14:textId="72B3EACE" w:rsidR="00BB1F9D" w:rsidRDefault="00BB1F9D" w:rsidP="00BB1F9D">
    <w:pPr>
      <w:pStyle w:val="Footer"/>
    </w:pPr>
    <w:r>
      <w:rPr>
        <w:rFonts w:ascii="C39T30Lfz" w:hAnsi="C39T30Lfz"/>
        <w:noProof/>
        <w:sz w:val="56"/>
        <w:lang w:eastAsia="zh-CN"/>
      </w:rPr>
      <w:drawing>
        <wp:anchor distT="0" distB="0" distL="114300" distR="114300" simplePos="0" relativeHeight="251690496" behindDoc="0" locked="0" layoutInCell="1" allowOverlap="1" wp14:anchorId="56A3F5F2" wp14:editId="1D4623D8">
          <wp:simplePos x="0" y="0"/>
          <wp:positionH relativeFrom="margin">
            <wp:posOffset>5471956</wp:posOffset>
          </wp:positionH>
          <wp:positionV relativeFrom="margin">
            <wp:posOffset>7996356</wp:posOffset>
          </wp:positionV>
          <wp:extent cx="638175" cy="638175"/>
          <wp:effectExtent l="0" t="0" r="9525" b="9525"/>
          <wp:wrapNone/>
          <wp:docPr id="17" name="Picture 1" descr="https://undocs.org/m2/QRCode.ashx?DS=ECE/TRANS/WP.29/GRE/2019/2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E/2019/21&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88448" behindDoc="1" locked="1" layoutInCell="1" allowOverlap="1" wp14:anchorId="6ADFC4FD" wp14:editId="4A2A895C">
          <wp:simplePos x="0" y="0"/>
          <wp:positionH relativeFrom="margin">
            <wp:posOffset>4347210</wp:posOffset>
          </wp:positionH>
          <wp:positionV relativeFrom="margin">
            <wp:posOffset>8346440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14:paraId="6A7A3E11" w14:textId="7BEA5AA8" w:rsidR="00BB1F9D" w:rsidRDefault="00BB1F9D" w:rsidP="00BB1F9D">
    <w:pPr>
      <w:pStyle w:val="Footer"/>
      <w:ind w:right="1134"/>
      <w:rPr>
        <w:sz w:val="20"/>
      </w:rPr>
    </w:pPr>
    <w:r>
      <w:rPr>
        <w:sz w:val="20"/>
      </w:rPr>
      <w:t>GE.19-13550(E)</w:t>
    </w:r>
  </w:p>
  <w:p w14:paraId="68A4D198" w14:textId="053238A6" w:rsidR="00BB1F9D" w:rsidRPr="00BB1F9D" w:rsidRDefault="00BB1F9D" w:rsidP="00BB1F9D">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282D8" w14:textId="77777777" w:rsidR="006D23C6" w:rsidRPr="00003B38" w:rsidRDefault="006D23C6" w:rsidP="00732AD2">
    <w:pPr>
      <w:rPr>
        <w:rFonts w:ascii="Arial" w:hAnsi="Arial" w:cs="Arial"/>
        <w:sz w:val="16"/>
        <w:szCs w:val="16"/>
      </w:rPr>
    </w:pPr>
  </w:p>
  <w:tbl>
    <w:tblPr>
      <w:tblW w:w="0" w:type="auto"/>
      <w:tblLook w:val="04A0" w:firstRow="1" w:lastRow="0" w:firstColumn="1" w:lastColumn="0" w:noHBand="0" w:noVBand="1"/>
    </w:tblPr>
    <w:tblGrid>
      <w:gridCol w:w="3270"/>
      <w:gridCol w:w="3171"/>
      <w:gridCol w:w="3197"/>
    </w:tblGrid>
    <w:tr w:rsidR="006D23C6" w:rsidRPr="002C0FEE" w14:paraId="31A282DC" w14:textId="77777777" w:rsidTr="00732AD2">
      <w:tc>
        <w:tcPr>
          <w:tcW w:w="3346" w:type="dxa"/>
        </w:tcPr>
        <w:p w14:paraId="31A282D9" w14:textId="77777777" w:rsidR="006D23C6" w:rsidRPr="00503D4F" w:rsidRDefault="006D23C6" w:rsidP="00732AD2">
          <w:pPr>
            <w:pStyle w:val="Footer"/>
          </w:pPr>
          <w:r>
            <w:rPr>
              <w:noProof/>
              <w:lang w:eastAsia="zh-CN"/>
            </w:rPr>
            <w:drawing>
              <wp:inline distT="0" distB="0" distL="0" distR="0" wp14:anchorId="31A282E2" wp14:editId="31A282E3">
                <wp:extent cx="1267460" cy="498475"/>
                <wp:effectExtent l="0" t="0" r="8890" b="0"/>
                <wp:docPr id="15" name="Picture 15" descr="GTB 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GTB logo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7460" cy="498475"/>
                        </a:xfrm>
                        <a:prstGeom prst="rect">
                          <a:avLst/>
                        </a:prstGeom>
                        <a:noFill/>
                        <a:ln>
                          <a:noFill/>
                        </a:ln>
                      </pic:spPr>
                    </pic:pic>
                  </a:graphicData>
                </a:graphic>
              </wp:inline>
            </w:drawing>
          </w:r>
        </w:p>
      </w:tc>
      <w:tc>
        <w:tcPr>
          <w:tcW w:w="3347" w:type="dxa"/>
          <w:vAlign w:val="center"/>
        </w:tcPr>
        <w:p w14:paraId="31A282DA" w14:textId="77777777" w:rsidR="006D23C6" w:rsidRPr="00503D4F" w:rsidRDefault="006D23C6" w:rsidP="00732AD2">
          <w:pPr>
            <w:pStyle w:val="Footer"/>
            <w:rPr>
              <w:rFonts w:ascii="Arial" w:hAnsi="Arial" w:cs="Arial"/>
              <w:sz w:val="20"/>
            </w:rPr>
          </w:pPr>
          <w:r w:rsidRPr="00BA0A3E">
            <w:rPr>
              <w:rFonts w:ascii="Arial" w:hAnsi="Arial" w:cs="Arial"/>
              <w:sz w:val="20"/>
            </w:rPr>
            <w:t xml:space="preserve">Date: </w:t>
          </w:r>
          <w:r>
            <w:rPr>
              <w:rFonts w:ascii="Arial" w:hAnsi="Arial" w:cs="Arial"/>
              <w:sz w:val="20"/>
            </w:rPr>
            <w:t>2014-xx-xx</w:t>
          </w:r>
        </w:p>
      </w:tc>
      <w:tc>
        <w:tcPr>
          <w:tcW w:w="3347" w:type="dxa"/>
          <w:vAlign w:val="center"/>
        </w:tcPr>
        <w:p w14:paraId="31A282DB" w14:textId="77777777" w:rsidR="006D23C6" w:rsidRPr="004E78A5" w:rsidRDefault="006D23C6" w:rsidP="00732AD2">
          <w:pPr>
            <w:pStyle w:val="Footer"/>
          </w:pPr>
          <w:r w:rsidRPr="004E78A5">
            <w:rPr>
              <w:rFonts w:ascii="Arial" w:hAnsi="Arial" w:cs="Arial"/>
              <w:sz w:val="20"/>
            </w:rPr>
            <w:t xml:space="preserve">Submitted by: </w:t>
          </w:r>
          <w:r>
            <w:rPr>
              <w:rFonts w:ascii="Arial" w:hAnsi="Arial" w:cs="Arial"/>
              <w:sz w:val="20"/>
            </w:rPr>
            <w:t>Ad de Visser</w:t>
          </w:r>
        </w:p>
      </w:tc>
    </w:tr>
  </w:tbl>
  <w:p w14:paraId="31A282DD" w14:textId="77777777" w:rsidR="006D23C6" w:rsidRDefault="006D23C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282E0" w14:textId="5B462F25" w:rsidR="006D23C6" w:rsidRPr="00A330CE" w:rsidRDefault="006D23C6" w:rsidP="00A330CE">
    <w:pPr>
      <w:pStyle w:val="Footer"/>
      <w:tabs>
        <w:tab w:val="right" w:pos="9638"/>
      </w:tabs>
      <w:rPr>
        <w:b/>
        <w:sz w:val="18"/>
      </w:rPr>
    </w:pPr>
    <w:r>
      <w:tab/>
    </w:r>
    <w:r w:rsidRPr="00A330CE">
      <w:rPr>
        <w:b/>
        <w:sz w:val="18"/>
      </w:rPr>
      <w:fldChar w:fldCharType="begin"/>
    </w:r>
    <w:r w:rsidRPr="00A330CE">
      <w:rPr>
        <w:b/>
        <w:sz w:val="18"/>
      </w:rPr>
      <w:instrText xml:space="preserve"> PAGE  \* MERGEFORMAT </w:instrText>
    </w:r>
    <w:r w:rsidRPr="00A330CE">
      <w:rPr>
        <w:b/>
        <w:sz w:val="18"/>
      </w:rPr>
      <w:fldChar w:fldCharType="separate"/>
    </w:r>
    <w:r w:rsidR="000977EC">
      <w:rPr>
        <w:b/>
        <w:noProof/>
        <w:sz w:val="18"/>
      </w:rPr>
      <w:t>9</w:t>
    </w:r>
    <w:r w:rsidRPr="00A330C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5F2ED7" w14:textId="77777777" w:rsidR="004E0CEE" w:rsidRPr="000B175B" w:rsidRDefault="004E0CEE" w:rsidP="000B175B">
      <w:pPr>
        <w:tabs>
          <w:tab w:val="right" w:pos="2155"/>
        </w:tabs>
        <w:spacing w:after="80"/>
        <w:ind w:left="680"/>
        <w:rPr>
          <w:u w:val="single"/>
        </w:rPr>
      </w:pPr>
      <w:r>
        <w:rPr>
          <w:u w:val="single"/>
        </w:rPr>
        <w:tab/>
      </w:r>
    </w:p>
  </w:footnote>
  <w:footnote w:type="continuationSeparator" w:id="0">
    <w:p w14:paraId="4D7C4CEE" w14:textId="77777777" w:rsidR="004E0CEE" w:rsidRPr="00FC68B7" w:rsidRDefault="004E0CEE" w:rsidP="00FC68B7">
      <w:pPr>
        <w:tabs>
          <w:tab w:val="left" w:pos="2155"/>
        </w:tabs>
        <w:spacing w:after="80"/>
        <w:ind w:left="680"/>
        <w:rPr>
          <w:u w:val="single"/>
        </w:rPr>
      </w:pPr>
      <w:r>
        <w:rPr>
          <w:u w:val="single"/>
        </w:rPr>
        <w:tab/>
      </w:r>
    </w:p>
  </w:footnote>
  <w:footnote w:type="continuationNotice" w:id="1">
    <w:p w14:paraId="7C0FD225" w14:textId="77777777" w:rsidR="004E0CEE" w:rsidRDefault="004E0CEE"/>
  </w:footnote>
  <w:footnote w:id="2">
    <w:p w14:paraId="31A282E4" w14:textId="022DF42E" w:rsidR="006D23C6" w:rsidRPr="00706101" w:rsidRDefault="006D23C6" w:rsidP="0028010B">
      <w:pPr>
        <w:pStyle w:val="FootnoteText"/>
      </w:pPr>
      <w:r w:rsidRPr="00A90EA8">
        <w:tab/>
      </w:r>
      <w:r w:rsidRPr="00DE7053">
        <w:rPr>
          <w:rStyle w:val="FootnoteReference"/>
          <w:sz w:val="20"/>
          <w:lang w:val="en-US"/>
        </w:rPr>
        <w:t>*</w:t>
      </w:r>
      <w:r w:rsidRPr="002232AF">
        <w:rPr>
          <w:sz w:val="20"/>
          <w:lang w:val="en-US"/>
        </w:rPr>
        <w:tab/>
      </w:r>
      <w:r w:rsidR="0028010B" w:rsidRPr="0028010B">
        <w:rPr>
          <w:szCs w:val="18"/>
          <w:lang w:val="en-US"/>
        </w:rPr>
        <w:t>In accordance with the programme of work of the Inland Transport Committee for 2018–2019 (ECE/TRANS/274, para. 123 and ECE/TRANS/2018/21 and Add.1, Cluster 3), the World Forum will develop, harmonize and update Regulations in order to enhance the performance of vehicles. The present document is submitted in conformity with that mandate.</w:t>
      </w:r>
      <w:r w:rsidR="0028010B">
        <w:rPr>
          <w:sz w:val="20"/>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282DE" w14:textId="653EC113" w:rsidR="006D23C6" w:rsidRPr="006C395D" w:rsidRDefault="006D23C6" w:rsidP="006C395D">
    <w:pPr>
      <w:pStyle w:val="Header"/>
    </w:pPr>
    <w:r>
      <w:t>ECE/TRANS/WP.29/GRE</w:t>
    </w:r>
    <w:r w:rsidRPr="00DD3AF0">
      <w:t>/2019/</w:t>
    </w:r>
    <w:r w:rsidR="00DD3AF0">
      <w:t>21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282DF" w14:textId="637181A5" w:rsidR="006D23C6" w:rsidRPr="006C395D" w:rsidRDefault="006D23C6" w:rsidP="00607AFA">
    <w:pPr>
      <w:pStyle w:val="Header"/>
      <w:jc w:val="right"/>
    </w:pPr>
    <w:r>
      <w:t>ECE/TRANS/WP.29/</w:t>
    </w:r>
    <w:r w:rsidRPr="00DD3AF0">
      <w:t>GRE/2019/</w:t>
    </w:r>
    <w:r w:rsidR="00DD3AF0" w:rsidRPr="00DD3AF0">
      <w:t>21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282E1" w14:textId="77777777" w:rsidR="006D23C6" w:rsidRPr="007B4C72" w:rsidRDefault="006D23C6" w:rsidP="007B4C72">
    <w:pPr>
      <w:pStyle w:val="Header"/>
      <w:jc w:val="right"/>
    </w:pPr>
    <w:r>
      <w:t>E/ECE/324/Rev.1/Add.36/Rev.6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6EA3A2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BAABD1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08ECC0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D08DE3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3146E4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1CABB6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B405D3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124287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42A8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A069A7"/>
    <w:multiLevelType w:val="hybridMultilevel"/>
    <w:tmpl w:val="D6BA3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B613219"/>
    <w:multiLevelType w:val="hybridMultilevel"/>
    <w:tmpl w:val="68D87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2573E1A"/>
    <w:multiLevelType w:val="multilevel"/>
    <w:tmpl w:val="78E426F8"/>
    <w:lvl w:ilvl="0">
      <w:start w:val="5"/>
      <w:numFmt w:val="decimalFullWidth"/>
      <w:lvlText w:val="%1."/>
      <w:lvlJc w:val="left"/>
      <w:pPr>
        <w:tabs>
          <w:tab w:val="num" w:pos="585"/>
        </w:tabs>
        <w:ind w:left="585" w:hanging="585"/>
      </w:pPr>
      <w:rPr>
        <w:rFonts w:hint="eastAsia"/>
      </w:rPr>
    </w:lvl>
    <w:lvl w:ilvl="1">
      <w:start w:val="3"/>
      <w:numFmt w:val="decimalFullWidth"/>
      <w:lvlText w:val="%1.%2."/>
      <w:lvlJc w:val="left"/>
      <w:pPr>
        <w:tabs>
          <w:tab w:val="num" w:pos="588"/>
        </w:tabs>
        <w:ind w:left="588" w:hanging="585"/>
      </w:pPr>
      <w:rPr>
        <w:rFonts w:hint="eastAsia"/>
      </w:rPr>
    </w:lvl>
    <w:lvl w:ilvl="2">
      <w:start w:val="2"/>
      <w:numFmt w:val="decimalFullWidth"/>
      <w:lvlText w:val="%1.%2.%3."/>
      <w:lvlJc w:val="left"/>
      <w:pPr>
        <w:tabs>
          <w:tab w:val="num" w:pos="591"/>
        </w:tabs>
        <w:ind w:left="591" w:hanging="585"/>
      </w:pPr>
      <w:rPr>
        <w:rFonts w:hint="eastAsia"/>
      </w:rPr>
    </w:lvl>
    <w:lvl w:ilvl="3">
      <w:start w:val="1"/>
      <w:numFmt w:val="decimal"/>
      <w:lvlText w:val="%1.%2.%3.%4."/>
      <w:lvlJc w:val="left"/>
      <w:pPr>
        <w:tabs>
          <w:tab w:val="num" w:pos="594"/>
        </w:tabs>
        <w:ind w:left="594" w:hanging="585"/>
      </w:pPr>
      <w:rPr>
        <w:rFonts w:hint="eastAsia"/>
      </w:rPr>
    </w:lvl>
    <w:lvl w:ilvl="4">
      <w:start w:val="1"/>
      <w:numFmt w:val="decimal"/>
      <w:lvlText w:val="%1.%2.%3.%4.%5."/>
      <w:lvlJc w:val="left"/>
      <w:pPr>
        <w:tabs>
          <w:tab w:val="num" w:pos="597"/>
        </w:tabs>
        <w:ind w:left="597" w:hanging="585"/>
      </w:pPr>
      <w:rPr>
        <w:rFonts w:hint="eastAsia"/>
      </w:rPr>
    </w:lvl>
    <w:lvl w:ilvl="5">
      <w:start w:val="1"/>
      <w:numFmt w:val="decimal"/>
      <w:lvlText w:val="%1.%2.%3.%4.%5.%6."/>
      <w:lvlJc w:val="left"/>
      <w:pPr>
        <w:tabs>
          <w:tab w:val="num" w:pos="600"/>
        </w:tabs>
        <w:ind w:left="600" w:hanging="585"/>
      </w:pPr>
      <w:rPr>
        <w:rFonts w:hint="eastAsia"/>
      </w:rPr>
    </w:lvl>
    <w:lvl w:ilvl="6">
      <w:start w:val="1"/>
      <w:numFmt w:val="decimal"/>
      <w:lvlText w:val="%1.%2.%3.%4.%5.%6.%7."/>
      <w:lvlJc w:val="left"/>
      <w:pPr>
        <w:tabs>
          <w:tab w:val="num" w:pos="603"/>
        </w:tabs>
        <w:ind w:left="603" w:hanging="585"/>
      </w:pPr>
      <w:rPr>
        <w:rFonts w:hint="eastAsia"/>
      </w:rPr>
    </w:lvl>
    <w:lvl w:ilvl="7">
      <w:start w:val="1"/>
      <w:numFmt w:val="decimal"/>
      <w:lvlText w:val="%1.%2.%3.%4.%5.%6.%7.%8."/>
      <w:lvlJc w:val="left"/>
      <w:pPr>
        <w:tabs>
          <w:tab w:val="num" w:pos="606"/>
        </w:tabs>
        <w:ind w:left="606" w:hanging="585"/>
      </w:pPr>
      <w:rPr>
        <w:rFonts w:hint="eastAsia"/>
      </w:rPr>
    </w:lvl>
    <w:lvl w:ilvl="8">
      <w:start w:val="1"/>
      <w:numFmt w:val="decimal"/>
      <w:lvlText w:val="%1.%2.%3.%4.%5.%6.%7.%8.%9."/>
      <w:lvlJc w:val="left"/>
      <w:pPr>
        <w:tabs>
          <w:tab w:val="num" w:pos="609"/>
        </w:tabs>
        <w:ind w:left="609" w:hanging="585"/>
      </w:pPr>
      <w:rPr>
        <w:rFonts w:hint="eastAsia"/>
      </w:rPr>
    </w:lvl>
  </w:abstractNum>
  <w:abstractNum w:abstractNumId="1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C080C7D"/>
    <w:multiLevelType w:val="multilevel"/>
    <w:tmpl w:val="DFA2086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7" w15:restartNumberingAfterBreak="0">
    <w:nsid w:val="1FEE2252"/>
    <w:multiLevelType w:val="hybridMultilevel"/>
    <w:tmpl w:val="A2DC84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1C96728"/>
    <w:multiLevelType w:val="hybridMultilevel"/>
    <w:tmpl w:val="663A4330"/>
    <w:lvl w:ilvl="0" w:tplc="0407000F">
      <w:start w:val="1"/>
      <w:numFmt w:val="decimal"/>
      <w:lvlText w:val="%1."/>
      <w:lvlJc w:val="left"/>
      <w:pPr>
        <w:ind w:left="1854" w:hanging="360"/>
      </w:p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19" w15:restartNumberingAfterBreak="0">
    <w:nsid w:val="2B3F49C6"/>
    <w:multiLevelType w:val="singleLevel"/>
    <w:tmpl w:val="82A8E700"/>
    <w:lvl w:ilvl="0">
      <w:start w:val="1"/>
      <w:numFmt w:val="lowerRoman"/>
      <w:lvlText w:val="%1)"/>
      <w:lvlJc w:val="right"/>
      <w:pPr>
        <w:tabs>
          <w:tab w:val="num" w:pos="927"/>
        </w:tabs>
        <w:ind w:left="567" w:firstLine="0"/>
      </w:pPr>
    </w:lvl>
  </w:abstractNum>
  <w:abstractNum w:abstractNumId="20" w15:restartNumberingAfterBreak="0">
    <w:nsid w:val="34B71E47"/>
    <w:multiLevelType w:val="hybridMultilevel"/>
    <w:tmpl w:val="237E1322"/>
    <w:lvl w:ilvl="0" w:tplc="F484EF84">
      <w:start w:val="1"/>
      <w:numFmt w:val="lowerLetter"/>
      <w:lvlText w:val="(%1)"/>
      <w:lvlJc w:val="left"/>
      <w:pPr>
        <w:ind w:left="2628" w:hanging="360"/>
      </w:pPr>
      <w:rPr>
        <w:rFonts w:hint="default"/>
      </w:rPr>
    </w:lvl>
    <w:lvl w:ilvl="1" w:tplc="040C0019" w:tentative="1">
      <w:start w:val="1"/>
      <w:numFmt w:val="lowerLetter"/>
      <w:lvlText w:val="%2."/>
      <w:lvlJc w:val="left"/>
      <w:pPr>
        <w:ind w:left="3348" w:hanging="360"/>
      </w:pPr>
    </w:lvl>
    <w:lvl w:ilvl="2" w:tplc="040C001B" w:tentative="1">
      <w:start w:val="1"/>
      <w:numFmt w:val="lowerRoman"/>
      <w:lvlText w:val="%3."/>
      <w:lvlJc w:val="right"/>
      <w:pPr>
        <w:ind w:left="4068" w:hanging="180"/>
      </w:pPr>
    </w:lvl>
    <w:lvl w:ilvl="3" w:tplc="040C000F" w:tentative="1">
      <w:start w:val="1"/>
      <w:numFmt w:val="decimal"/>
      <w:lvlText w:val="%4."/>
      <w:lvlJc w:val="left"/>
      <w:pPr>
        <w:ind w:left="4788" w:hanging="360"/>
      </w:pPr>
    </w:lvl>
    <w:lvl w:ilvl="4" w:tplc="040C0019" w:tentative="1">
      <w:start w:val="1"/>
      <w:numFmt w:val="lowerLetter"/>
      <w:lvlText w:val="%5."/>
      <w:lvlJc w:val="left"/>
      <w:pPr>
        <w:ind w:left="5508" w:hanging="360"/>
      </w:pPr>
    </w:lvl>
    <w:lvl w:ilvl="5" w:tplc="040C001B" w:tentative="1">
      <w:start w:val="1"/>
      <w:numFmt w:val="lowerRoman"/>
      <w:lvlText w:val="%6."/>
      <w:lvlJc w:val="right"/>
      <w:pPr>
        <w:ind w:left="6228" w:hanging="180"/>
      </w:pPr>
    </w:lvl>
    <w:lvl w:ilvl="6" w:tplc="040C000F" w:tentative="1">
      <w:start w:val="1"/>
      <w:numFmt w:val="decimal"/>
      <w:lvlText w:val="%7."/>
      <w:lvlJc w:val="left"/>
      <w:pPr>
        <w:ind w:left="6948" w:hanging="360"/>
      </w:pPr>
    </w:lvl>
    <w:lvl w:ilvl="7" w:tplc="040C0019" w:tentative="1">
      <w:start w:val="1"/>
      <w:numFmt w:val="lowerLetter"/>
      <w:lvlText w:val="%8."/>
      <w:lvlJc w:val="left"/>
      <w:pPr>
        <w:ind w:left="7668" w:hanging="360"/>
      </w:pPr>
    </w:lvl>
    <w:lvl w:ilvl="8" w:tplc="040C001B" w:tentative="1">
      <w:start w:val="1"/>
      <w:numFmt w:val="lowerRoman"/>
      <w:lvlText w:val="%9."/>
      <w:lvlJc w:val="right"/>
      <w:pPr>
        <w:ind w:left="8388" w:hanging="180"/>
      </w:pPr>
    </w:lvl>
  </w:abstractNum>
  <w:abstractNum w:abstractNumId="21" w15:restartNumberingAfterBreak="0">
    <w:nsid w:val="3CB061AB"/>
    <w:multiLevelType w:val="singleLevel"/>
    <w:tmpl w:val="D0922C44"/>
    <w:lvl w:ilvl="0">
      <w:start w:val="1"/>
      <w:numFmt w:val="decimal"/>
      <w:pStyle w:val="ParaNo"/>
      <w:lvlText w:val="%1."/>
      <w:lvlJc w:val="left"/>
      <w:pPr>
        <w:tabs>
          <w:tab w:val="num" w:pos="360"/>
        </w:tabs>
        <w:ind w:left="-1" w:firstLine="1"/>
      </w:pPr>
      <w:rPr>
        <w:rFonts w:hint="default"/>
      </w:rPr>
    </w:lvl>
  </w:abstractNum>
  <w:abstractNum w:abstractNumId="22" w15:restartNumberingAfterBreak="0">
    <w:nsid w:val="41D66B91"/>
    <w:multiLevelType w:val="hybridMultilevel"/>
    <w:tmpl w:val="A11AD400"/>
    <w:lvl w:ilvl="0" w:tplc="97E22040">
      <w:start w:val="1"/>
      <w:numFmt w:val="bullet"/>
      <w:lvlText w:val="-"/>
      <w:lvlJc w:val="left"/>
      <w:pPr>
        <w:ind w:left="1494" w:hanging="360"/>
      </w:pPr>
      <w:rPr>
        <w:rFonts w:ascii="Times New Roman" w:eastAsia="Times New Roman" w:hAnsi="Times New Roman" w:cs="Times New Roman" w:hint="default"/>
        <w:i/>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3" w15:restartNumberingAfterBreak="0">
    <w:nsid w:val="428415E7"/>
    <w:multiLevelType w:val="multilevel"/>
    <w:tmpl w:val="92100ADA"/>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5DE065F"/>
    <w:multiLevelType w:val="singleLevel"/>
    <w:tmpl w:val="36084FEE"/>
    <w:lvl w:ilvl="0">
      <w:start w:val="5"/>
      <w:numFmt w:val="bullet"/>
      <w:lvlText w:val="-"/>
      <w:lvlJc w:val="left"/>
      <w:pPr>
        <w:tabs>
          <w:tab w:val="num" w:pos="360"/>
        </w:tabs>
        <w:ind w:left="360" w:hanging="360"/>
      </w:pPr>
      <w:rPr>
        <w:rFonts w:ascii="MS PGothic" w:eastAsia="MS PGothic" w:hAnsi="Century" w:hint="eastAsia"/>
      </w:rPr>
    </w:lvl>
  </w:abstractNum>
  <w:abstractNum w:abstractNumId="25" w15:restartNumberingAfterBreak="0">
    <w:nsid w:val="47B22E78"/>
    <w:multiLevelType w:val="hybridMultilevel"/>
    <w:tmpl w:val="BB10C6DA"/>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6" w15:restartNumberingAfterBreak="0">
    <w:nsid w:val="4B74654D"/>
    <w:multiLevelType w:val="hybridMultilevel"/>
    <w:tmpl w:val="73C003C2"/>
    <w:lvl w:ilvl="0" w:tplc="D21E4CAA">
      <w:start w:val="20"/>
      <w:numFmt w:val="bullet"/>
      <w:lvlText w:val="-"/>
      <w:lvlJc w:val="left"/>
      <w:pPr>
        <w:ind w:left="1494" w:hanging="360"/>
      </w:pPr>
      <w:rPr>
        <w:rFonts w:ascii="Times New Roman" w:eastAsia="Times New Roman" w:hAnsi="Times New Roman" w:cs="Times New Roman" w:hint="default"/>
      </w:rPr>
    </w:lvl>
    <w:lvl w:ilvl="1" w:tplc="04070003" w:tentative="1">
      <w:start w:val="1"/>
      <w:numFmt w:val="bullet"/>
      <w:lvlText w:val="o"/>
      <w:lvlJc w:val="left"/>
      <w:pPr>
        <w:ind w:left="2214" w:hanging="360"/>
      </w:pPr>
      <w:rPr>
        <w:rFonts w:ascii="Courier New" w:hAnsi="Courier New" w:cs="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27" w15:restartNumberingAfterBreak="0">
    <w:nsid w:val="4D132065"/>
    <w:multiLevelType w:val="hybridMultilevel"/>
    <w:tmpl w:val="FE523732"/>
    <w:lvl w:ilvl="0" w:tplc="ED02EED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AFD6A64"/>
    <w:multiLevelType w:val="multilevel"/>
    <w:tmpl w:val="E3D4F0C4"/>
    <w:lvl w:ilvl="0">
      <w:start w:val="1"/>
      <w:numFmt w:val="decimal"/>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9" w15:restartNumberingAfterBreak="0">
    <w:nsid w:val="606677AE"/>
    <w:multiLevelType w:val="multilevel"/>
    <w:tmpl w:val="0409001F"/>
    <w:styleLink w:val="111111"/>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224"/>
        </w:tabs>
        <w:ind w:left="1224" w:hanging="504"/>
      </w:pPr>
    </w:lvl>
    <w:lvl w:ilvl="3">
      <w:start w:val="1"/>
      <w:numFmt w:val="decimal"/>
      <w:pStyle w:val="Heading4"/>
      <w:lvlText w:val="%1.%2.%3.%4."/>
      <w:lvlJc w:val="left"/>
      <w:pPr>
        <w:tabs>
          <w:tab w:val="num" w:pos="1728"/>
        </w:tabs>
        <w:ind w:left="1728" w:hanging="648"/>
      </w:pPr>
    </w:lvl>
    <w:lvl w:ilvl="4">
      <w:start w:val="1"/>
      <w:numFmt w:val="decimal"/>
      <w:pStyle w:val="Heading5"/>
      <w:lvlText w:val="%1.%2.%3.%4.%5."/>
      <w:lvlJc w:val="left"/>
      <w:pPr>
        <w:tabs>
          <w:tab w:val="num" w:pos="2232"/>
        </w:tabs>
        <w:ind w:left="2232" w:hanging="792"/>
      </w:pPr>
    </w:lvl>
    <w:lvl w:ilvl="5">
      <w:start w:val="1"/>
      <w:numFmt w:val="decimal"/>
      <w:pStyle w:val="Heading6"/>
      <w:lvlText w:val="%1.%2.%3.%4.%5.%6."/>
      <w:lvlJc w:val="left"/>
      <w:pPr>
        <w:tabs>
          <w:tab w:val="num" w:pos="2736"/>
        </w:tabs>
        <w:ind w:left="2736" w:hanging="936"/>
      </w:pPr>
    </w:lvl>
    <w:lvl w:ilvl="6">
      <w:start w:val="1"/>
      <w:numFmt w:val="decimal"/>
      <w:pStyle w:val="Heading7"/>
      <w:lvlText w:val="%1.%2.%3.%4.%5.%6.%7."/>
      <w:lvlJc w:val="left"/>
      <w:pPr>
        <w:tabs>
          <w:tab w:val="num" w:pos="3240"/>
        </w:tabs>
        <w:ind w:left="3240" w:hanging="1080"/>
      </w:pPr>
    </w:lvl>
    <w:lvl w:ilvl="7">
      <w:start w:val="1"/>
      <w:numFmt w:val="decimal"/>
      <w:pStyle w:val="Heading8"/>
      <w:lvlText w:val="%1.%2.%3.%4.%5.%6.%7.%8."/>
      <w:lvlJc w:val="left"/>
      <w:pPr>
        <w:tabs>
          <w:tab w:val="num" w:pos="3744"/>
        </w:tabs>
        <w:ind w:left="3744" w:hanging="1224"/>
      </w:pPr>
    </w:lvl>
    <w:lvl w:ilvl="8">
      <w:start w:val="1"/>
      <w:numFmt w:val="decimal"/>
      <w:pStyle w:val="Heading9"/>
      <w:lvlText w:val="%1.%2.%3.%4.%5.%6.%7.%8.%9."/>
      <w:lvlJc w:val="left"/>
      <w:pPr>
        <w:tabs>
          <w:tab w:val="num" w:pos="4320"/>
        </w:tabs>
        <w:ind w:left="4320" w:hanging="1440"/>
      </w:pPr>
    </w:lvl>
  </w:abstractNum>
  <w:abstractNum w:abstractNumId="30" w15:restartNumberingAfterBreak="0">
    <w:nsid w:val="60EA2B64"/>
    <w:multiLevelType w:val="hybridMultilevel"/>
    <w:tmpl w:val="7D12B348"/>
    <w:lvl w:ilvl="0" w:tplc="2C46EB90">
      <w:numFmt w:val="bullet"/>
      <w:lvlText w:val=""/>
      <w:lvlJc w:val="left"/>
      <w:pPr>
        <w:ind w:left="1710" w:hanging="576"/>
      </w:pPr>
      <w:rPr>
        <w:rFonts w:ascii="Symbol" w:eastAsia="Times New Roman" w:hAnsi="Symbol"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1"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4" w15:restartNumberingAfterBreak="0">
    <w:nsid w:val="6D8F5CA5"/>
    <w:multiLevelType w:val="hybridMultilevel"/>
    <w:tmpl w:val="B9E2BB58"/>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5"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6723966"/>
    <w:multiLevelType w:val="multilevel"/>
    <w:tmpl w:val="89864820"/>
    <w:lvl w:ilvl="0">
      <w:start w:val="3"/>
      <w:numFmt w:val="decimal"/>
      <w:lvlText w:val="%1."/>
      <w:lvlJc w:val="left"/>
      <w:pPr>
        <w:tabs>
          <w:tab w:val="num" w:pos="1695"/>
        </w:tabs>
        <w:ind w:left="1695" w:hanging="1695"/>
      </w:pPr>
      <w:rPr>
        <w:rFonts w:hint="default"/>
        <w:u w:val="none"/>
      </w:rPr>
    </w:lvl>
    <w:lvl w:ilvl="1">
      <w:start w:val="10"/>
      <w:numFmt w:val="decimal"/>
      <w:lvlText w:val="%1.%2."/>
      <w:lvlJc w:val="left"/>
      <w:pPr>
        <w:tabs>
          <w:tab w:val="num" w:pos="1695"/>
        </w:tabs>
        <w:ind w:left="1695" w:hanging="1695"/>
      </w:pPr>
      <w:rPr>
        <w:rFonts w:hint="default"/>
        <w:u w:val="none"/>
      </w:rPr>
    </w:lvl>
    <w:lvl w:ilvl="2">
      <w:start w:val="1"/>
      <w:numFmt w:val="decimal"/>
      <w:lvlText w:val="%1.%2.%3."/>
      <w:lvlJc w:val="left"/>
      <w:pPr>
        <w:tabs>
          <w:tab w:val="num" w:pos="1695"/>
        </w:tabs>
        <w:ind w:left="1695" w:hanging="1695"/>
      </w:pPr>
      <w:rPr>
        <w:rFonts w:hint="default"/>
        <w:u w:val="none"/>
      </w:rPr>
    </w:lvl>
    <w:lvl w:ilvl="3">
      <w:start w:val="1"/>
      <w:numFmt w:val="decimal"/>
      <w:lvlText w:val="%1.%2.%3.%4."/>
      <w:lvlJc w:val="left"/>
      <w:pPr>
        <w:tabs>
          <w:tab w:val="num" w:pos="1695"/>
        </w:tabs>
        <w:ind w:left="1695" w:hanging="1695"/>
      </w:pPr>
      <w:rPr>
        <w:rFonts w:hint="default"/>
        <w:u w:val="none"/>
      </w:rPr>
    </w:lvl>
    <w:lvl w:ilvl="4">
      <w:start w:val="1"/>
      <w:numFmt w:val="decimal"/>
      <w:lvlText w:val="%1.%2.%3.%4.%5."/>
      <w:lvlJc w:val="left"/>
      <w:pPr>
        <w:tabs>
          <w:tab w:val="num" w:pos="1695"/>
        </w:tabs>
        <w:ind w:left="1695" w:hanging="1695"/>
      </w:pPr>
      <w:rPr>
        <w:rFonts w:hint="default"/>
        <w:u w:val="none"/>
      </w:rPr>
    </w:lvl>
    <w:lvl w:ilvl="5">
      <w:start w:val="1"/>
      <w:numFmt w:val="decimal"/>
      <w:lvlText w:val="%1.%2.%3.%4.%5.%6."/>
      <w:lvlJc w:val="left"/>
      <w:pPr>
        <w:tabs>
          <w:tab w:val="num" w:pos="1695"/>
        </w:tabs>
        <w:ind w:left="1695" w:hanging="1695"/>
      </w:pPr>
      <w:rPr>
        <w:rFonts w:hint="default"/>
        <w:u w:val="none"/>
      </w:rPr>
    </w:lvl>
    <w:lvl w:ilvl="6">
      <w:start w:val="1"/>
      <w:numFmt w:val="decimal"/>
      <w:lvlText w:val="%1.%2.%3.%4.%5.%6.%7."/>
      <w:lvlJc w:val="left"/>
      <w:pPr>
        <w:tabs>
          <w:tab w:val="num" w:pos="1695"/>
        </w:tabs>
        <w:ind w:left="1695" w:hanging="1695"/>
      </w:pPr>
      <w:rPr>
        <w:rFonts w:hint="default"/>
        <w:u w:val="none"/>
      </w:rPr>
    </w:lvl>
    <w:lvl w:ilvl="7">
      <w:start w:val="1"/>
      <w:numFmt w:val="decimal"/>
      <w:lvlText w:val="%1.%2.%3.%4.%5.%6.%7.%8."/>
      <w:lvlJc w:val="left"/>
      <w:pPr>
        <w:tabs>
          <w:tab w:val="num" w:pos="1695"/>
        </w:tabs>
        <w:ind w:left="1695" w:hanging="1695"/>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37" w15:restartNumberingAfterBreak="0">
    <w:nsid w:val="78175198"/>
    <w:multiLevelType w:val="hybridMultilevel"/>
    <w:tmpl w:val="3656D520"/>
    <w:lvl w:ilvl="0" w:tplc="C4BA986E">
      <w:start w:val="2"/>
      <w:numFmt w:val="bullet"/>
      <w:lvlText w:val="-"/>
      <w:lvlJc w:val="left"/>
      <w:pPr>
        <w:tabs>
          <w:tab w:val="num" w:pos="780"/>
        </w:tabs>
        <w:ind w:left="780" w:hanging="360"/>
      </w:pPr>
      <w:rPr>
        <w:rFonts w:ascii="Times New Roman" w:eastAsia="Times New Roman" w:hAnsi="Times New Roman" w:cs="Times New Roman"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8" w15:restartNumberingAfterBreak="0">
    <w:nsid w:val="798654D8"/>
    <w:multiLevelType w:val="multilevel"/>
    <w:tmpl w:val="CDC82E9A"/>
    <w:lvl w:ilvl="0">
      <w:start w:val="1"/>
      <w:numFmt w:val="decimal"/>
      <w:lvlText w:val="%1"/>
      <w:lvlJc w:val="left"/>
      <w:pPr>
        <w:tabs>
          <w:tab w:val="num" w:pos="1413"/>
        </w:tabs>
        <w:ind w:left="1413" w:hanging="432"/>
      </w:pPr>
      <w:rPr>
        <w:rFonts w:hint="default"/>
      </w:rPr>
    </w:lvl>
    <w:lvl w:ilvl="1">
      <w:start w:val="1"/>
      <w:numFmt w:val="decimal"/>
      <w:lvlText w:val="%1.%2"/>
      <w:lvlJc w:val="left"/>
      <w:pPr>
        <w:tabs>
          <w:tab w:val="num" w:pos="1557"/>
        </w:tabs>
        <w:ind w:left="1557" w:hanging="576"/>
      </w:pPr>
      <w:rPr>
        <w:rFonts w:hint="default"/>
      </w:rPr>
    </w:lvl>
    <w:lvl w:ilvl="2">
      <w:start w:val="1"/>
      <w:numFmt w:val="decimal"/>
      <w:lvlText w:val="%1.%2.%3"/>
      <w:lvlJc w:val="left"/>
      <w:pPr>
        <w:tabs>
          <w:tab w:val="num" w:pos="1701"/>
        </w:tabs>
        <w:ind w:left="1701" w:hanging="720"/>
      </w:pPr>
      <w:rPr>
        <w:rFonts w:hint="default"/>
      </w:rPr>
    </w:lvl>
    <w:lvl w:ilvl="3">
      <w:start w:val="1"/>
      <w:numFmt w:val="decimal"/>
      <w:lvlText w:val="%1.%2.%3.%4"/>
      <w:lvlJc w:val="left"/>
      <w:pPr>
        <w:tabs>
          <w:tab w:val="num" w:pos="1845"/>
        </w:tabs>
        <w:ind w:left="1845" w:hanging="864"/>
      </w:pPr>
      <w:rPr>
        <w:rFonts w:hint="default"/>
      </w:rPr>
    </w:lvl>
    <w:lvl w:ilvl="4">
      <w:start w:val="1"/>
      <w:numFmt w:val="decimal"/>
      <w:lvlText w:val="%1.%2.%3.%4.%5"/>
      <w:lvlJc w:val="left"/>
      <w:pPr>
        <w:tabs>
          <w:tab w:val="num" w:pos="1989"/>
        </w:tabs>
        <w:ind w:left="1989" w:hanging="1008"/>
      </w:pPr>
      <w:rPr>
        <w:rFonts w:hint="default"/>
      </w:rPr>
    </w:lvl>
    <w:lvl w:ilvl="5">
      <w:start w:val="1"/>
      <w:numFmt w:val="decimal"/>
      <w:lvlText w:val="%1.%2.%3.%4.%5.%6"/>
      <w:lvlJc w:val="left"/>
      <w:pPr>
        <w:tabs>
          <w:tab w:val="num" w:pos="2133"/>
        </w:tabs>
        <w:ind w:left="2133" w:hanging="1152"/>
      </w:pPr>
      <w:rPr>
        <w:rFonts w:hint="default"/>
      </w:rPr>
    </w:lvl>
    <w:lvl w:ilvl="6">
      <w:start w:val="1"/>
      <w:numFmt w:val="decimal"/>
      <w:lvlText w:val="%1.%2.%3.%4.%5.%6.%7"/>
      <w:lvlJc w:val="left"/>
      <w:pPr>
        <w:tabs>
          <w:tab w:val="num" w:pos="2277"/>
        </w:tabs>
        <w:ind w:left="2277" w:hanging="1296"/>
      </w:pPr>
      <w:rPr>
        <w:rFonts w:hint="default"/>
      </w:rPr>
    </w:lvl>
    <w:lvl w:ilvl="7">
      <w:start w:val="1"/>
      <w:numFmt w:val="decimal"/>
      <w:lvlText w:val="%1.%2.%3.%4.%5.%6.%7.%8"/>
      <w:lvlJc w:val="left"/>
      <w:pPr>
        <w:tabs>
          <w:tab w:val="num" w:pos="2421"/>
        </w:tabs>
        <w:ind w:left="2421" w:hanging="1440"/>
      </w:pPr>
      <w:rPr>
        <w:rFonts w:hint="default"/>
      </w:rPr>
    </w:lvl>
    <w:lvl w:ilvl="8">
      <w:start w:val="1"/>
      <w:numFmt w:val="decimal"/>
      <w:lvlText w:val="%1."/>
      <w:lvlJc w:val="left"/>
      <w:pPr>
        <w:tabs>
          <w:tab w:val="num" w:pos="2565"/>
        </w:tabs>
        <w:ind w:left="2565" w:hanging="1584"/>
      </w:pPr>
      <w:rPr>
        <w:rFonts w:hint="default"/>
      </w:rPr>
    </w:lvl>
  </w:abstractNum>
  <w:abstractNum w:abstractNumId="39" w15:restartNumberingAfterBreak="0">
    <w:nsid w:val="7C82403A"/>
    <w:multiLevelType w:val="hybridMultilevel"/>
    <w:tmpl w:val="EAC0E33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7CF349BD"/>
    <w:multiLevelType w:val="singleLevel"/>
    <w:tmpl w:val="DCB8FA36"/>
    <w:lvl w:ilvl="0">
      <w:start w:val="1"/>
      <w:numFmt w:val="lowerRoman"/>
      <w:lvlText w:val="%1)"/>
      <w:lvlJc w:val="right"/>
      <w:pPr>
        <w:tabs>
          <w:tab w:val="num" w:pos="504"/>
        </w:tabs>
        <w:ind w:left="504" w:hanging="216"/>
      </w:pPr>
    </w:lvl>
  </w:abstractNum>
  <w:num w:numId="1">
    <w:abstractNumId w:val="10"/>
  </w:num>
  <w:num w:numId="2">
    <w:abstractNumId w:val="32"/>
  </w:num>
  <w:num w:numId="3">
    <w:abstractNumId w:val="21"/>
  </w:num>
  <w:num w:numId="4">
    <w:abstractNumId w:val="40"/>
  </w:num>
  <w:num w:numId="5">
    <w:abstractNumId w:val="19"/>
  </w:num>
  <w:num w:numId="6">
    <w:abstractNumId w:val="16"/>
  </w:num>
  <w:num w:numId="7">
    <w:abstractNumId w:val="9"/>
  </w:num>
  <w:num w:numId="8">
    <w:abstractNumId w:val="36"/>
  </w:num>
  <w:num w:numId="9">
    <w:abstractNumId w:val="37"/>
  </w:num>
  <w:num w:numId="10">
    <w:abstractNumId w:val="24"/>
  </w:num>
  <w:num w:numId="11">
    <w:abstractNumId w:val="14"/>
  </w:num>
  <w:num w:numId="12">
    <w:abstractNumId w:val="28"/>
  </w:num>
  <w:num w:numId="13">
    <w:abstractNumId w:val="38"/>
  </w:num>
  <w:num w:numId="14">
    <w:abstractNumId w:val="23"/>
  </w:num>
  <w:num w:numId="15">
    <w:abstractNumId w:val="7"/>
  </w:num>
  <w:num w:numId="16">
    <w:abstractNumId w:val="6"/>
  </w:num>
  <w:num w:numId="17">
    <w:abstractNumId w:val="5"/>
  </w:num>
  <w:num w:numId="18">
    <w:abstractNumId w:val="4"/>
  </w:num>
  <w:num w:numId="19">
    <w:abstractNumId w:val="3"/>
  </w:num>
  <w:num w:numId="20">
    <w:abstractNumId w:val="2"/>
  </w:num>
  <w:num w:numId="21">
    <w:abstractNumId w:val="1"/>
  </w:num>
  <w:num w:numId="22">
    <w:abstractNumId w:val="0"/>
  </w:num>
  <w:num w:numId="23">
    <w:abstractNumId w:val="39"/>
  </w:num>
  <w:num w:numId="24">
    <w:abstractNumId w:val="17"/>
  </w:num>
  <w:num w:numId="25">
    <w:abstractNumId w:val="27"/>
  </w:num>
  <w:num w:numId="26">
    <w:abstractNumId w:val="33"/>
  </w:num>
  <w:num w:numId="27">
    <w:abstractNumId w:val="34"/>
  </w:num>
  <w:num w:numId="28">
    <w:abstractNumId w:val="30"/>
  </w:num>
  <w:num w:numId="29">
    <w:abstractNumId w:val="20"/>
  </w:num>
  <w:num w:numId="30">
    <w:abstractNumId w:val="8"/>
  </w:num>
  <w:num w:numId="31">
    <w:abstractNumId w:val="29"/>
  </w:num>
  <w:num w:numId="32">
    <w:abstractNumId w:val="15"/>
  </w:num>
  <w:num w:numId="33">
    <w:abstractNumId w:val="12"/>
  </w:num>
  <w:num w:numId="34">
    <w:abstractNumId w:val="31"/>
  </w:num>
  <w:num w:numId="35">
    <w:abstractNumId w:val="35"/>
  </w:num>
  <w:num w:numId="36">
    <w:abstractNumId w:val="26"/>
  </w:num>
  <w:num w:numId="37">
    <w:abstractNumId w:val="13"/>
  </w:num>
  <w:num w:numId="38">
    <w:abstractNumId w:val="18"/>
  </w:num>
  <w:num w:numId="39">
    <w:abstractNumId w:val="10"/>
  </w:num>
  <w:num w:numId="40">
    <w:abstractNumId w:val="10"/>
  </w:num>
  <w:num w:numId="41">
    <w:abstractNumId w:val="10"/>
  </w:num>
  <w:num w:numId="42">
    <w:abstractNumId w:val="10"/>
  </w:num>
  <w:num w:numId="43">
    <w:abstractNumId w:val="10"/>
  </w:num>
  <w:num w:numId="44">
    <w:abstractNumId w:val="10"/>
  </w:num>
  <w:num w:numId="45">
    <w:abstractNumId w:val="25"/>
  </w:num>
  <w:num w:numId="46">
    <w:abstractNumId w:val="22"/>
  </w:num>
  <w:num w:numId="47">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en-AU" w:vendorID="64" w:dllVersion="6" w:nlCheck="1" w:checkStyle="1"/>
  <w:activeWritingStyle w:appName="MSWord" w:lang="de-DE" w:vendorID="64" w:dllVersion="6" w:nlCheck="1" w:checkStyle="1"/>
  <w:activeWritingStyle w:appName="MSWord" w:lang="it-IT" w:vendorID="64" w:dllVersion="6" w:nlCheck="1" w:checkStyle="0"/>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0242" fillcolor="white" stroke="f">
      <v:fill color="white"/>
      <v:stroke on="f"/>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A26"/>
    <w:rsid w:val="000002B9"/>
    <w:rsid w:val="000003BE"/>
    <w:rsid w:val="00000466"/>
    <w:rsid w:val="00000470"/>
    <w:rsid w:val="00000C5E"/>
    <w:rsid w:val="00001656"/>
    <w:rsid w:val="000016A0"/>
    <w:rsid w:val="00001A75"/>
    <w:rsid w:val="00002517"/>
    <w:rsid w:val="00002647"/>
    <w:rsid w:val="00002BFB"/>
    <w:rsid w:val="00002FFF"/>
    <w:rsid w:val="000036AF"/>
    <w:rsid w:val="00003E31"/>
    <w:rsid w:val="000051ED"/>
    <w:rsid w:val="000055BF"/>
    <w:rsid w:val="000060A0"/>
    <w:rsid w:val="000067BC"/>
    <w:rsid w:val="00007723"/>
    <w:rsid w:val="00007899"/>
    <w:rsid w:val="00010344"/>
    <w:rsid w:val="0001103D"/>
    <w:rsid w:val="00011528"/>
    <w:rsid w:val="000115EB"/>
    <w:rsid w:val="000119CA"/>
    <w:rsid w:val="00013B6E"/>
    <w:rsid w:val="00014557"/>
    <w:rsid w:val="000159D5"/>
    <w:rsid w:val="00016D6D"/>
    <w:rsid w:val="00017C2C"/>
    <w:rsid w:val="00020B64"/>
    <w:rsid w:val="00020C67"/>
    <w:rsid w:val="000215B9"/>
    <w:rsid w:val="000228F3"/>
    <w:rsid w:val="00023BEE"/>
    <w:rsid w:val="000240E6"/>
    <w:rsid w:val="00024A79"/>
    <w:rsid w:val="00025D05"/>
    <w:rsid w:val="00026D89"/>
    <w:rsid w:val="00030363"/>
    <w:rsid w:val="0003094F"/>
    <w:rsid w:val="00031437"/>
    <w:rsid w:val="000314F8"/>
    <w:rsid w:val="0003168E"/>
    <w:rsid w:val="00031FA0"/>
    <w:rsid w:val="00032216"/>
    <w:rsid w:val="000327E8"/>
    <w:rsid w:val="00032847"/>
    <w:rsid w:val="00032C9C"/>
    <w:rsid w:val="000337AD"/>
    <w:rsid w:val="000341F3"/>
    <w:rsid w:val="000349F4"/>
    <w:rsid w:val="00034F5E"/>
    <w:rsid w:val="00035809"/>
    <w:rsid w:val="00035A02"/>
    <w:rsid w:val="000402B0"/>
    <w:rsid w:val="00041720"/>
    <w:rsid w:val="00041C3C"/>
    <w:rsid w:val="00041EC5"/>
    <w:rsid w:val="00042473"/>
    <w:rsid w:val="00042A0F"/>
    <w:rsid w:val="000432BE"/>
    <w:rsid w:val="00043668"/>
    <w:rsid w:val="00044A8D"/>
    <w:rsid w:val="00045589"/>
    <w:rsid w:val="00047A11"/>
    <w:rsid w:val="00047C7E"/>
    <w:rsid w:val="00050D9E"/>
    <w:rsid w:val="00050F6B"/>
    <w:rsid w:val="000519A2"/>
    <w:rsid w:val="000521C3"/>
    <w:rsid w:val="000524C0"/>
    <w:rsid w:val="00052645"/>
    <w:rsid w:val="0005266A"/>
    <w:rsid w:val="00052700"/>
    <w:rsid w:val="00053850"/>
    <w:rsid w:val="0005447A"/>
    <w:rsid w:val="00054621"/>
    <w:rsid w:val="00054649"/>
    <w:rsid w:val="00054976"/>
    <w:rsid w:val="000554E4"/>
    <w:rsid w:val="0005586D"/>
    <w:rsid w:val="00056E63"/>
    <w:rsid w:val="000573F3"/>
    <w:rsid w:val="000607E8"/>
    <w:rsid w:val="00060DE2"/>
    <w:rsid w:val="0006123D"/>
    <w:rsid w:val="00061C6C"/>
    <w:rsid w:val="000637DA"/>
    <w:rsid w:val="00065074"/>
    <w:rsid w:val="0006558E"/>
    <w:rsid w:val="00065CE7"/>
    <w:rsid w:val="000726E9"/>
    <w:rsid w:val="00072C8C"/>
    <w:rsid w:val="00073334"/>
    <w:rsid w:val="00073CB8"/>
    <w:rsid w:val="00074050"/>
    <w:rsid w:val="0007465C"/>
    <w:rsid w:val="000749E8"/>
    <w:rsid w:val="00075C7D"/>
    <w:rsid w:val="00075F9B"/>
    <w:rsid w:val="000760BC"/>
    <w:rsid w:val="0007639E"/>
    <w:rsid w:val="0007677D"/>
    <w:rsid w:val="000777D4"/>
    <w:rsid w:val="000778F0"/>
    <w:rsid w:val="00077E60"/>
    <w:rsid w:val="00077F4E"/>
    <w:rsid w:val="000806A5"/>
    <w:rsid w:val="000808F6"/>
    <w:rsid w:val="00081DEB"/>
    <w:rsid w:val="00082F39"/>
    <w:rsid w:val="000836AA"/>
    <w:rsid w:val="00083BF4"/>
    <w:rsid w:val="00084263"/>
    <w:rsid w:val="00084BE4"/>
    <w:rsid w:val="00084CB0"/>
    <w:rsid w:val="000851AD"/>
    <w:rsid w:val="000855CF"/>
    <w:rsid w:val="00085D26"/>
    <w:rsid w:val="000866FB"/>
    <w:rsid w:val="00086795"/>
    <w:rsid w:val="00086FE2"/>
    <w:rsid w:val="00087274"/>
    <w:rsid w:val="00087B85"/>
    <w:rsid w:val="0009008C"/>
    <w:rsid w:val="000903FA"/>
    <w:rsid w:val="00092BBA"/>
    <w:rsid w:val="00092FF9"/>
    <w:rsid w:val="000931C0"/>
    <w:rsid w:val="0009359F"/>
    <w:rsid w:val="0009389D"/>
    <w:rsid w:val="00093AB3"/>
    <w:rsid w:val="00093E34"/>
    <w:rsid w:val="00093E6D"/>
    <w:rsid w:val="00094228"/>
    <w:rsid w:val="00094AF7"/>
    <w:rsid w:val="00094B73"/>
    <w:rsid w:val="000954C6"/>
    <w:rsid w:val="000977A6"/>
    <w:rsid w:val="000977EC"/>
    <w:rsid w:val="000A1CF3"/>
    <w:rsid w:val="000A2385"/>
    <w:rsid w:val="000A298B"/>
    <w:rsid w:val="000A418A"/>
    <w:rsid w:val="000A4325"/>
    <w:rsid w:val="000A4AF9"/>
    <w:rsid w:val="000A5209"/>
    <w:rsid w:val="000A6BBF"/>
    <w:rsid w:val="000A6F83"/>
    <w:rsid w:val="000A6FA7"/>
    <w:rsid w:val="000A764B"/>
    <w:rsid w:val="000B1450"/>
    <w:rsid w:val="000B1583"/>
    <w:rsid w:val="000B175B"/>
    <w:rsid w:val="000B1B2F"/>
    <w:rsid w:val="000B1D84"/>
    <w:rsid w:val="000B1F3A"/>
    <w:rsid w:val="000B333F"/>
    <w:rsid w:val="000B3706"/>
    <w:rsid w:val="000B3A0F"/>
    <w:rsid w:val="000B4CC3"/>
    <w:rsid w:val="000B5024"/>
    <w:rsid w:val="000B52E3"/>
    <w:rsid w:val="000B603E"/>
    <w:rsid w:val="000B6811"/>
    <w:rsid w:val="000B761A"/>
    <w:rsid w:val="000B7D0A"/>
    <w:rsid w:val="000B7DE3"/>
    <w:rsid w:val="000C053E"/>
    <w:rsid w:val="000C1E7E"/>
    <w:rsid w:val="000C23E7"/>
    <w:rsid w:val="000C32C0"/>
    <w:rsid w:val="000C346A"/>
    <w:rsid w:val="000C3C4D"/>
    <w:rsid w:val="000C44C8"/>
    <w:rsid w:val="000C4BC3"/>
    <w:rsid w:val="000C5948"/>
    <w:rsid w:val="000C65B0"/>
    <w:rsid w:val="000C6AD7"/>
    <w:rsid w:val="000C6BF7"/>
    <w:rsid w:val="000C7197"/>
    <w:rsid w:val="000D0124"/>
    <w:rsid w:val="000D0D57"/>
    <w:rsid w:val="000D0F39"/>
    <w:rsid w:val="000D19C9"/>
    <w:rsid w:val="000D2557"/>
    <w:rsid w:val="000D2F6B"/>
    <w:rsid w:val="000D3B94"/>
    <w:rsid w:val="000D5451"/>
    <w:rsid w:val="000D7126"/>
    <w:rsid w:val="000D7C18"/>
    <w:rsid w:val="000D7CC0"/>
    <w:rsid w:val="000E0415"/>
    <w:rsid w:val="000E0988"/>
    <w:rsid w:val="000E1690"/>
    <w:rsid w:val="000E1891"/>
    <w:rsid w:val="000E1975"/>
    <w:rsid w:val="000E1ADE"/>
    <w:rsid w:val="000E292E"/>
    <w:rsid w:val="000E3607"/>
    <w:rsid w:val="000E3F2F"/>
    <w:rsid w:val="000E450E"/>
    <w:rsid w:val="000E4736"/>
    <w:rsid w:val="000E4CD8"/>
    <w:rsid w:val="000E5026"/>
    <w:rsid w:val="000E59A9"/>
    <w:rsid w:val="000E662C"/>
    <w:rsid w:val="000E769C"/>
    <w:rsid w:val="000F08BE"/>
    <w:rsid w:val="000F2BB9"/>
    <w:rsid w:val="000F308E"/>
    <w:rsid w:val="000F3331"/>
    <w:rsid w:val="000F3D5B"/>
    <w:rsid w:val="000F3DC6"/>
    <w:rsid w:val="000F3EBD"/>
    <w:rsid w:val="000F5015"/>
    <w:rsid w:val="000F5678"/>
    <w:rsid w:val="000F5AAC"/>
    <w:rsid w:val="000F5B32"/>
    <w:rsid w:val="000F5CAF"/>
    <w:rsid w:val="000F6EFA"/>
    <w:rsid w:val="000F75CB"/>
    <w:rsid w:val="000F77D1"/>
    <w:rsid w:val="00100534"/>
    <w:rsid w:val="00100593"/>
    <w:rsid w:val="00100B11"/>
    <w:rsid w:val="001013F1"/>
    <w:rsid w:val="00101A21"/>
    <w:rsid w:val="00101D72"/>
    <w:rsid w:val="00102DAE"/>
    <w:rsid w:val="00103024"/>
    <w:rsid w:val="001045A4"/>
    <w:rsid w:val="00104C14"/>
    <w:rsid w:val="00104D7C"/>
    <w:rsid w:val="00104FF8"/>
    <w:rsid w:val="00105554"/>
    <w:rsid w:val="0010567B"/>
    <w:rsid w:val="001064C9"/>
    <w:rsid w:val="00106610"/>
    <w:rsid w:val="001070CF"/>
    <w:rsid w:val="00107F70"/>
    <w:rsid w:val="00107FE0"/>
    <w:rsid w:val="00110185"/>
    <w:rsid w:val="00111143"/>
    <w:rsid w:val="001149F1"/>
    <w:rsid w:val="00116746"/>
    <w:rsid w:val="00116F76"/>
    <w:rsid w:val="00117117"/>
    <w:rsid w:val="0011717C"/>
    <w:rsid w:val="00117C9A"/>
    <w:rsid w:val="001216D7"/>
    <w:rsid w:val="00121FBD"/>
    <w:rsid w:val="001220B8"/>
    <w:rsid w:val="00123AE3"/>
    <w:rsid w:val="0012494D"/>
    <w:rsid w:val="00125F47"/>
    <w:rsid w:val="00127252"/>
    <w:rsid w:val="001313A7"/>
    <w:rsid w:val="00131A95"/>
    <w:rsid w:val="00131BA5"/>
    <w:rsid w:val="0013209B"/>
    <w:rsid w:val="00132480"/>
    <w:rsid w:val="0013255E"/>
    <w:rsid w:val="00132564"/>
    <w:rsid w:val="0013325C"/>
    <w:rsid w:val="00133D49"/>
    <w:rsid w:val="00133D6D"/>
    <w:rsid w:val="00134F58"/>
    <w:rsid w:val="00136B25"/>
    <w:rsid w:val="0013745B"/>
    <w:rsid w:val="001403B9"/>
    <w:rsid w:val="0014063D"/>
    <w:rsid w:val="0014258C"/>
    <w:rsid w:val="00143ACB"/>
    <w:rsid w:val="00144286"/>
    <w:rsid w:val="001442DC"/>
    <w:rsid w:val="001443CC"/>
    <w:rsid w:val="0014475A"/>
    <w:rsid w:val="0014510E"/>
    <w:rsid w:val="00145A29"/>
    <w:rsid w:val="00146079"/>
    <w:rsid w:val="00150009"/>
    <w:rsid w:val="00150167"/>
    <w:rsid w:val="0015019D"/>
    <w:rsid w:val="00150B38"/>
    <w:rsid w:val="00150CB4"/>
    <w:rsid w:val="00150EBB"/>
    <w:rsid w:val="00151CF1"/>
    <w:rsid w:val="00151E5E"/>
    <w:rsid w:val="0015224E"/>
    <w:rsid w:val="00152C7D"/>
    <w:rsid w:val="00152EA4"/>
    <w:rsid w:val="00153CE2"/>
    <w:rsid w:val="0015470A"/>
    <w:rsid w:val="00154AD0"/>
    <w:rsid w:val="00154F26"/>
    <w:rsid w:val="0015594E"/>
    <w:rsid w:val="00155E99"/>
    <w:rsid w:val="00156395"/>
    <w:rsid w:val="0015655A"/>
    <w:rsid w:val="00156676"/>
    <w:rsid w:val="00156735"/>
    <w:rsid w:val="00156A8E"/>
    <w:rsid w:val="001600FF"/>
    <w:rsid w:val="0016052F"/>
    <w:rsid w:val="001606E4"/>
    <w:rsid w:val="00160A47"/>
    <w:rsid w:val="00160E67"/>
    <w:rsid w:val="00161331"/>
    <w:rsid w:val="001615D9"/>
    <w:rsid w:val="00161A6D"/>
    <w:rsid w:val="00163EFA"/>
    <w:rsid w:val="00164327"/>
    <w:rsid w:val="00165286"/>
    <w:rsid w:val="00165F38"/>
    <w:rsid w:val="00166371"/>
    <w:rsid w:val="001673FC"/>
    <w:rsid w:val="00167C0B"/>
    <w:rsid w:val="00167E19"/>
    <w:rsid w:val="00170493"/>
    <w:rsid w:val="00170804"/>
    <w:rsid w:val="00170BD7"/>
    <w:rsid w:val="001712BE"/>
    <w:rsid w:val="001715E0"/>
    <w:rsid w:val="0017285F"/>
    <w:rsid w:val="00172F43"/>
    <w:rsid w:val="00173292"/>
    <w:rsid w:val="00173D7A"/>
    <w:rsid w:val="00174164"/>
    <w:rsid w:val="0017505B"/>
    <w:rsid w:val="001753CE"/>
    <w:rsid w:val="00175900"/>
    <w:rsid w:val="00176232"/>
    <w:rsid w:val="001765FC"/>
    <w:rsid w:val="00176C70"/>
    <w:rsid w:val="00176D0B"/>
    <w:rsid w:val="00177573"/>
    <w:rsid w:val="001805D4"/>
    <w:rsid w:val="0018107B"/>
    <w:rsid w:val="001810AB"/>
    <w:rsid w:val="00181398"/>
    <w:rsid w:val="00181612"/>
    <w:rsid w:val="00181879"/>
    <w:rsid w:val="00181A03"/>
    <w:rsid w:val="001822AF"/>
    <w:rsid w:val="001823FC"/>
    <w:rsid w:val="00182660"/>
    <w:rsid w:val="00182CEF"/>
    <w:rsid w:val="00183CC2"/>
    <w:rsid w:val="00183EC4"/>
    <w:rsid w:val="0018404B"/>
    <w:rsid w:val="00184792"/>
    <w:rsid w:val="00184D7D"/>
    <w:rsid w:val="00185008"/>
    <w:rsid w:val="00185C04"/>
    <w:rsid w:val="00186328"/>
    <w:rsid w:val="00186DB3"/>
    <w:rsid w:val="001904C5"/>
    <w:rsid w:val="00191715"/>
    <w:rsid w:val="0019175F"/>
    <w:rsid w:val="00192054"/>
    <w:rsid w:val="00192C2E"/>
    <w:rsid w:val="00192CF9"/>
    <w:rsid w:val="001932CF"/>
    <w:rsid w:val="0019340B"/>
    <w:rsid w:val="00193C14"/>
    <w:rsid w:val="00193F22"/>
    <w:rsid w:val="00194941"/>
    <w:rsid w:val="00194D89"/>
    <w:rsid w:val="00195188"/>
    <w:rsid w:val="001951B8"/>
    <w:rsid w:val="00195EFF"/>
    <w:rsid w:val="001970C9"/>
    <w:rsid w:val="00197170"/>
    <w:rsid w:val="00197316"/>
    <w:rsid w:val="0019782F"/>
    <w:rsid w:val="001A063A"/>
    <w:rsid w:val="001A07D2"/>
    <w:rsid w:val="001A0B33"/>
    <w:rsid w:val="001A105F"/>
    <w:rsid w:val="001A2058"/>
    <w:rsid w:val="001A2084"/>
    <w:rsid w:val="001A3F39"/>
    <w:rsid w:val="001A4DBF"/>
    <w:rsid w:val="001A6300"/>
    <w:rsid w:val="001A66F9"/>
    <w:rsid w:val="001A6EF7"/>
    <w:rsid w:val="001A7286"/>
    <w:rsid w:val="001A7C15"/>
    <w:rsid w:val="001B1CA1"/>
    <w:rsid w:val="001B1E7D"/>
    <w:rsid w:val="001B22C7"/>
    <w:rsid w:val="001B239A"/>
    <w:rsid w:val="001B2C85"/>
    <w:rsid w:val="001B30BF"/>
    <w:rsid w:val="001B31F4"/>
    <w:rsid w:val="001B38AD"/>
    <w:rsid w:val="001B41D0"/>
    <w:rsid w:val="001B42D0"/>
    <w:rsid w:val="001B478D"/>
    <w:rsid w:val="001B4795"/>
    <w:rsid w:val="001B4B04"/>
    <w:rsid w:val="001B4E31"/>
    <w:rsid w:val="001B4FD5"/>
    <w:rsid w:val="001B5788"/>
    <w:rsid w:val="001B5C39"/>
    <w:rsid w:val="001B63FB"/>
    <w:rsid w:val="001B7B17"/>
    <w:rsid w:val="001C011B"/>
    <w:rsid w:val="001C0715"/>
    <w:rsid w:val="001C2B1D"/>
    <w:rsid w:val="001C3025"/>
    <w:rsid w:val="001C31A9"/>
    <w:rsid w:val="001C33CD"/>
    <w:rsid w:val="001C3738"/>
    <w:rsid w:val="001C37A0"/>
    <w:rsid w:val="001C3C11"/>
    <w:rsid w:val="001C46C0"/>
    <w:rsid w:val="001C4F03"/>
    <w:rsid w:val="001C54AD"/>
    <w:rsid w:val="001C5C35"/>
    <w:rsid w:val="001C65BE"/>
    <w:rsid w:val="001C6663"/>
    <w:rsid w:val="001C7168"/>
    <w:rsid w:val="001C7307"/>
    <w:rsid w:val="001C7895"/>
    <w:rsid w:val="001C7D2D"/>
    <w:rsid w:val="001D1424"/>
    <w:rsid w:val="001D18E6"/>
    <w:rsid w:val="001D1E2D"/>
    <w:rsid w:val="001D26DF"/>
    <w:rsid w:val="001D3F85"/>
    <w:rsid w:val="001D4641"/>
    <w:rsid w:val="001D4692"/>
    <w:rsid w:val="001D4841"/>
    <w:rsid w:val="001D532E"/>
    <w:rsid w:val="001D56C9"/>
    <w:rsid w:val="001D58CA"/>
    <w:rsid w:val="001D608D"/>
    <w:rsid w:val="001D6545"/>
    <w:rsid w:val="001D76F6"/>
    <w:rsid w:val="001D7D6A"/>
    <w:rsid w:val="001E17F1"/>
    <w:rsid w:val="001E1A91"/>
    <w:rsid w:val="001E2152"/>
    <w:rsid w:val="001E4CB5"/>
    <w:rsid w:val="001E4F38"/>
    <w:rsid w:val="001E5B15"/>
    <w:rsid w:val="001E5EBF"/>
    <w:rsid w:val="001E5FF2"/>
    <w:rsid w:val="001E65C4"/>
    <w:rsid w:val="001E6A29"/>
    <w:rsid w:val="001E6BD6"/>
    <w:rsid w:val="001E6CF2"/>
    <w:rsid w:val="001E71CC"/>
    <w:rsid w:val="001E79C4"/>
    <w:rsid w:val="001F05DD"/>
    <w:rsid w:val="001F13D6"/>
    <w:rsid w:val="001F154E"/>
    <w:rsid w:val="001F3B63"/>
    <w:rsid w:val="001F4438"/>
    <w:rsid w:val="001F58D3"/>
    <w:rsid w:val="001F71E6"/>
    <w:rsid w:val="001F7734"/>
    <w:rsid w:val="00200117"/>
    <w:rsid w:val="00200899"/>
    <w:rsid w:val="002008AC"/>
    <w:rsid w:val="002015F7"/>
    <w:rsid w:val="00201A0F"/>
    <w:rsid w:val="00201B69"/>
    <w:rsid w:val="00201D4F"/>
    <w:rsid w:val="00201ED7"/>
    <w:rsid w:val="00203FF4"/>
    <w:rsid w:val="002052DB"/>
    <w:rsid w:val="00205482"/>
    <w:rsid w:val="00205C2C"/>
    <w:rsid w:val="00206754"/>
    <w:rsid w:val="002069CB"/>
    <w:rsid w:val="00206DDF"/>
    <w:rsid w:val="00206FA7"/>
    <w:rsid w:val="002078D4"/>
    <w:rsid w:val="00207C64"/>
    <w:rsid w:val="002111D1"/>
    <w:rsid w:val="00211751"/>
    <w:rsid w:val="0021175B"/>
    <w:rsid w:val="00211E0B"/>
    <w:rsid w:val="00211F54"/>
    <w:rsid w:val="00212BC2"/>
    <w:rsid w:val="002138D4"/>
    <w:rsid w:val="00213E95"/>
    <w:rsid w:val="00214059"/>
    <w:rsid w:val="00214746"/>
    <w:rsid w:val="00214A23"/>
    <w:rsid w:val="00214B55"/>
    <w:rsid w:val="002151AA"/>
    <w:rsid w:val="00215573"/>
    <w:rsid w:val="002175B5"/>
    <w:rsid w:val="002213C1"/>
    <w:rsid w:val="0022190B"/>
    <w:rsid w:val="00221B6B"/>
    <w:rsid w:val="00221D57"/>
    <w:rsid w:val="00222772"/>
    <w:rsid w:val="00222D4D"/>
    <w:rsid w:val="0022356E"/>
    <w:rsid w:val="00223D61"/>
    <w:rsid w:val="00224C65"/>
    <w:rsid w:val="00225963"/>
    <w:rsid w:val="00225C76"/>
    <w:rsid w:val="002267AA"/>
    <w:rsid w:val="00230040"/>
    <w:rsid w:val="00230BB6"/>
    <w:rsid w:val="002311E3"/>
    <w:rsid w:val="002312B3"/>
    <w:rsid w:val="00231FC0"/>
    <w:rsid w:val="00232960"/>
    <w:rsid w:val="00233280"/>
    <w:rsid w:val="002332F8"/>
    <w:rsid w:val="00235F09"/>
    <w:rsid w:val="00235F6C"/>
    <w:rsid w:val="00236050"/>
    <w:rsid w:val="00237324"/>
    <w:rsid w:val="002373B1"/>
    <w:rsid w:val="002405A7"/>
    <w:rsid w:val="00240747"/>
    <w:rsid w:val="00240A4C"/>
    <w:rsid w:val="00240CD5"/>
    <w:rsid w:val="002411AB"/>
    <w:rsid w:val="002427B3"/>
    <w:rsid w:val="00243406"/>
    <w:rsid w:val="00243E9C"/>
    <w:rsid w:val="002443AA"/>
    <w:rsid w:val="0024478F"/>
    <w:rsid w:val="00245869"/>
    <w:rsid w:val="002458C2"/>
    <w:rsid w:val="00245900"/>
    <w:rsid w:val="00245DFC"/>
    <w:rsid w:val="00246AF6"/>
    <w:rsid w:val="00250970"/>
    <w:rsid w:val="00251539"/>
    <w:rsid w:val="00251E7E"/>
    <w:rsid w:val="00252983"/>
    <w:rsid w:val="00252A0F"/>
    <w:rsid w:val="00252AB6"/>
    <w:rsid w:val="002538E1"/>
    <w:rsid w:val="00253C91"/>
    <w:rsid w:val="00254C7E"/>
    <w:rsid w:val="00255289"/>
    <w:rsid w:val="00256067"/>
    <w:rsid w:val="002576BB"/>
    <w:rsid w:val="00260F9D"/>
    <w:rsid w:val="002616D5"/>
    <w:rsid w:val="002620C5"/>
    <w:rsid w:val="002621C1"/>
    <w:rsid w:val="00263139"/>
    <w:rsid w:val="00263319"/>
    <w:rsid w:val="0026353E"/>
    <w:rsid w:val="00263B09"/>
    <w:rsid w:val="00263E17"/>
    <w:rsid w:val="0026467A"/>
    <w:rsid w:val="00264E35"/>
    <w:rsid w:val="00266BE5"/>
    <w:rsid w:val="002674E1"/>
    <w:rsid w:val="0026772B"/>
    <w:rsid w:val="00267D6A"/>
    <w:rsid w:val="00267EE0"/>
    <w:rsid w:val="00272836"/>
    <w:rsid w:val="002733BA"/>
    <w:rsid w:val="002738B6"/>
    <w:rsid w:val="00274428"/>
    <w:rsid w:val="0027466D"/>
    <w:rsid w:val="00274A65"/>
    <w:rsid w:val="00274AC6"/>
    <w:rsid w:val="00274D01"/>
    <w:rsid w:val="00274FDE"/>
    <w:rsid w:val="002754BD"/>
    <w:rsid w:val="00275E6E"/>
    <w:rsid w:val="00275F0D"/>
    <w:rsid w:val="0027607D"/>
    <w:rsid w:val="002775EE"/>
    <w:rsid w:val="00277D81"/>
    <w:rsid w:val="00277F3A"/>
    <w:rsid w:val="002800E1"/>
    <w:rsid w:val="0028010B"/>
    <w:rsid w:val="00280433"/>
    <w:rsid w:val="00280D2F"/>
    <w:rsid w:val="002810BF"/>
    <w:rsid w:val="002813E0"/>
    <w:rsid w:val="002825D3"/>
    <w:rsid w:val="00282ABB"/>
    <w:rsid w:val="002832D7"/>
    <w:rsid w:val="00283796"/>
    <w:rsid w:val="00284380"/>
    <w:rsid w:val="0028584A"/>
    <w:rsid w:val="00285BFA"/>
    <w:rsid w:val="00285C0C"/>
    <w:rsid w:val="002872CE"/>
    <w:rsid w:val="002876F7"/>
    <w:rsid w:val="00287B1A"/>
    <w:rsid w:val="002904B8"/>
    <w:rsid w:val="00290E19"/>
    <w:rsid w:val="00290F1F"/>
    <w:rsid w:val="00291F98"/>
    <w:rsid w:val="002923AE"/>
    <w:rsid w:val="0029442D"/>
    <w:rsid w:val="00294B41"/>
    <w:rsid w:val="00294E33"/>
    <w:rsid w:val="00295348"/>
    <w:rsid w:val="002954E1"/>
    <w:rsid w:val="00295F2E"/>
    <w:rsid w:val="00297687"/>
    <w:rsid w:val="00297A0F"/>
    <w:rsid w:val="002A0E47"/>
    <w:rsid w:val="002A1093"/>
    <w:rsid w:val="002A1682"/>
    <w:rsid w:val="002A1CDD"/>
    <w:rsid w:val="002A32DF"/>
    <w:rsid w:val="002A35C6"/>
    <w:rsid w:val="002A3860"/>
    <w:rsid w:val="002A4F05"/>
    <w:rsid w:val="002A539F"/>
    <w:rsid w:val="002A55B7"/>
    <w:rsid w:val="002A60BD"/>
    <w:rsid w:val="002A73ED"/>
    <w:rsid w:val="002A7C41"/>
    <w:rsid w:val="002A7C6B"/>
    <w:rsid w:val="002B0D13"/>
    <w:rsid w:val="002B236D"/>
    <w:rsid w:val="002B29F2"/>
    <w:rsid w:val="002B2C9E"/>
    <w:rsid w:val="002B2FAD"/>
    <w:rsid w:val="002B3557"/>
    <w:rsid w:val="002B3A16"/>
    <w:rsid w:val="002B4869"/>
    <w:rsid w:val="002B4AE8"/>
    <w:rsid w:val="002B4BC8"/>
    <w:rsid w:val="002B5960"/>
    <w:rsid w:val="002B5F54"/>
    <w:rsid w:val="002B6AD3"/>
    <w:rsid w:val="002B71CE"/>
    <w:rsid w:val="002B72B0"/>
    <w:rsid w:val="002B79AE"/>
    <w:rsid w:val="002B7F6A"/>
    <w:rsid w:val="002C04AD"/>
    <w:rsid w:val="002C068F"/>
    <w:rsid w:val="002C0B7A"/>
    <w:rsid w:val="002C0C52"/>
    <w:rsid w:val="002C27BB"/>
    <w:rsid w:val="002C2C34"/>
    <w:rsid w:val="002C38D6"/>
    <w:rsid w:val="002C4714"/>
    <w:rsid w:val="002C4A7C"/>
    <w:rsid w:val="002C4CCA"/>
    <w:rsid w:val="002C4DE6"/>
    <w:rsid w:val="002C5029"/>
    <w:rsid w:val="002C5735"/>
    <w:rsid w:val="002C5A7A"/>
    <w:rsid w:val="002C5E6D"/>
    <w:rsid w:val="002C6485"/>
    <w:rsid w:val="002C6E1C"/>
    <w:rsid w:val="002C701E"/>
    <w:rsid w:val="002C7DF7"/>
    <w:rsid w:val="002D1D21"/>
    <w:rsid w:val="002D1FA8"/>
    <w:rsid w:val="002D3223"/>
    <w:rsid w:val="002D329C"/>
    <w:rsid w:val="002D47B4"/>
    <w:rsid w:val="002D5C40"/>
    <w:rsid w:val="002D5FEB"/>
    <w:rsid w:val="002D6390"/>
    <w:rsid w:val="002D6711"/>
    <w:rsid w:val="002D6DEA"/>
    <w:rsid w:val="002D72E7"/>
    <w:rsid w:val="002D7A39"/>
    <w:rsid w:val="002E0ECA"/>
    <w:rsid w:val="002E1F6F"/>
    <w:rsid w:val="002E1FFD"/>
    <w:rsid w:val="002E28C3"/>
    <w:rsid w:val="002E362A"/>
    <w:rsid w:val="002E39C4"/>
    <w:rsid w:val="002E473A"/>
    <w:rsid w:val="002E4C26"/>
    <w:rsid w:val="002E507C"/>
    <w:rsid w:val="002E5D7D"/>
    <w:rsid w:val="002E694C"/>
    <w:rsid w:val="002E714E"/>
    <w:rsid w:val="002E71AD"/>
    <w:rsid w:val="002E7434"/>
    <w:rsid w:val="002E799A"/>
    <w:rsid w:val="002F000C"/>
    <w:rsid w:val="002F0636"/>
    <w:rsid w:val="002F06E8"/>
    <w:rsid w:val="002F0860"/>
    <w:rsid w:val="002F1735"/>
    <w:rsid w:val="002F1AF8"/>
    <w:rsid w:val="002F1C15"/>
    <w:rsid w:val="002F243D"/>
    <w:rsid w:val="002F24C9"/>
    <w:rsid w:val="002F323E"/>
    <w:rsid w:val="002F3996"/>
    <w:rsid w:val="002F4E9C"/>
    <w:rsid w:val="002F52E0"/>
    <w:rsid w:val="002F6CC1"/>
    <w:rsid w:val="002F6D4B"/>
    <w:rsid w:val="002F6D91"/>
    <w:rsid w:val="002F7E48"/>
    <w:rsid w:val="0030014B"/>
    <w:rsid w:val="0030060D"/>
    <w:rsid w:val="00300844"/>
    <w:rsid w:val="00300B29"/>
    <w:rsid w:val="00302537"/>
    <w:rsid w:val="00302C32"/>
    <w:rsid w:val="0030391A"/>
    <w:rsid w:val="00304195"/>
    <w:rsid w:val="003047D2"/>
    <w:rsid w:val="00304B97"/>
    <w:rsid w:val="00304DFF"/>
    <w:rsid w:val="003051B0"/>
    <w:rsid w:val="00306566"/>
    <w:rsid w:val="00307BBA"/>
    <w:rsid w:val="00307ED1"/>
    <w:rsid w:val="003107FA"/>
    <w:rsid w:val="003108B9"/>
    <w:rsid w:val="00310D41"/>
    <w:rsid w:val="00310EA5"/>
    <w:rsid w:val="0031167D"/>
    <w:rsid w:val="00311BF5"/>
    <w:rsid w:val="00312053"/>
    <w:rsid w:val="00312978"/>
    <w:rsid w:val="00314198"/>
    <w:rsid w:val="003144B4"/>
    <w:rsid w:val="003149F5"/>
    <w:rsid w:val="00314FF7"/>
    <w:rsid w:val="00315249"/>
    <w:rsid w:val="0031557B"/>
    <w:rsid w:val="003158A2"/>
    <w:rsid w:val="003161FA"/>
    <w:rsid w:val="00316251"/>
    <w:rsid w:val="003164D9"/>
    <w:rsid w:val="0031655D"/>
    <w:rsid w:val="003177C5"/>
    <w:rsid w:val="0032104C"/>
    <w:rsid w:val="00321A70"/>
    <w:rsid w:val="003229D8"/>
    <w:rsid w:val="0032319B"/>
    <w:rsid w:val="00323377"/>
    <w:rsid w:val="0032447E"/>
    <w:rsid w:val="003245FB"/>
    <w:rsid w:val="003249DE"/>
    <w:rsid w:val="00325C30"/>
    <w:rsid w:val="003260D7"/>
    <w:rsid w:val="003260E4"/>
    <w:rsid w:val="00327545"/>
    <w:rsid w:val="003277B0"/>
    <w:rsid w:val="0033184D"/>
    <w:rsid w:val="0033203B"/>
    <w:rsid w:val="00333363"/>
    <w:rsid w:val="0033433C"/>
    <w:rsid w:val="00335E51"/>
    <w:rsid w:val="00336B93"/>
    <w:rsid w:val="00336C90"/>
    <w:rsid w:val="00336D73"/>
    <w:rsid w:val="00336D9A"/>
    <w:rsid w:val="0033745A"/>
    <w:rsid w:val="00340052"/>
    <w:rsid w:val="00340CCD"/>
    <w:rsid w:val="00341E13"/>
    <w:rsid w:val="0034206B"/>
    <w:rsid w:val="00343B8A"/>
    <w:rsid w:val="00344701"/>
    <w:rsid w:val="0034544A"/>
    <w:rsid w:val="00345A98"/>
    <w:rsid w:val="00346885"/>
    <w:rsid w:val="00347100"/>
    <w:rsid w:val="0035448A"/>
    <w:rsid w:val="00354A29"/>
    <w:rsid w:val="00354B00"/>
    <w:rsid w:val="003566BF"/>
    <w:rsid w:val="0035743B"/>
    <w:rsid w:val="00360359"/>
    <w:rsid w:val="0036187E"/>
    <w:rsid w:val="00363372"/>
    <w:rsid w:val="0036339F"/>
    <w:rsid w:val="00363C80"/>
    <w:rsid w:val="0036737E"/>
    <w:rsid w:val="003674C4"/>
    <w:rsid w:val="00367889"/>
    <w:rsid w:val="003678CF"/>
    <w:rsid w:val="00367E1C"/>
    <w:rsid w:val="0037071B"/>
    <w:rsid w:val="00370B2C"/>
    <w:rsid w:val="0037129A"/>
    <w:rsid w:val="003715A2"/>
    <w:rsid w:val="00373117"/>
    <w:rsid w:val="003744EA"/>
    <w:rsid w:val="00374E29"/>
    <w:rsid w:val="00375DF9"/>
    <w:rsid w:val="00376D59"/>
    <w:rsid w:val="00376F99"/>
    <w:rsid w:val="003770E3"/>
    <w:rsid w:val="00377D3C"/>
    <w:rsid w:val="00380AA7"/>
    <w:rsid w:val="00380DA9"/>
    <w:rsid w:val="00381420"/>
    <w:rsid w:val="00381CCA"/>
    <w:rsid w:val="003820CC"/>
    <w:rsid w:val="00382480"/>
    <w:rsid w:val="00382714"/>
    <w:rsid w:val="003830E9"/>
    <w:rsid w:val="00383E8C"/>
    <w:rsid w:val="00383FA8"/>
    <w:rsid w:val="00385291"/>
    <w:rsid w:val="003869F3"/>
    <w:rsid w:val="00386F07"/>
    <w:rsid w:val="00386FF6"/>
    <w:rsid w:val="003904B1"/>
    <w:rsid w:val="0039139C"/>
    <w:rsid w:val="00392621"/>
    <w:rsid w:val="0039277A"/>
    <w:rsid w:val="0039287F"/>
    <w:rsid w:val="00393D72"/>
    <w:rsid w:val="00394564"/>
    <w:rsid w:val="00394B0F"/>
    <w:rsid w:val="0039511C"/>
    <w:rsid w:val="00396F88"/>
    <w:rsid w:val="00397205"/>
    <w:rsid w:val="003972E0"/>
    <w:rsid w:val="00397B5A"/>
    <w:rsid w:val="003A0182"/>
    <w:rsid w:val="003A0226"/>
    <w:rsid w:val="003A0634"/>
    <w:rsid w:val="003A08A1"/>
    <w:rsid w:val="003A0FB6"/>
    <w:rsid w:val="003A1021"/>
    <w:rsid w:val="003A1693"/>
    <w:rsid w:val="003A1CD1"/>
    <w:rsid w:val="003A3B77"/>
    <w:rsid w:val="003A4231"/>
    <w:rsid w:val="003A42E5"/>
    <w:rsid w:val="003A4927"/>
    <w:rsid w:val="003A4F9F"/>
    <w:rsid w:val="003A51C5"/>
    <w:rsid w:val="003A5E14"/>
    <w:rsid w:val="003A61F4"/>
    <w:rsid w:val="003A6E81"/>
    <w:rsid w:val="003A79D6"/>
    <w:rsid w:val="003A7B18"/>
    <w:rsid w:val="003B01EA"/>
    <w:rsid w:val="003B0FB3"/>
    <w:rsid w:val="003B2AB5"/>
    <w:rsid w:val="003B4326"/>
    <w:rsid w:val="003B4880"/>
    <w:rsid w:val="003B532D"/>
    <w:rsid w:val="003B5417"/>
    <w:rsid w:val="003B58BE"/>
    <w:rsid w:val="003B7476"/>
    <w:rsid w:val="003C14C9"/>
    <w:rsid w:val="003C21AD"/>
    <w:rsid w:val="003C2202"/>
    <w:rsid w:val="003C2CC4"/>
    <w:rsid w:val="003C2E72"/>
    <w:rsid w:val="003C2FA8"/>
    <w:rsid w:val="003C3132"/>
    <w:rsid w:val="003C3560"/>
    <w:rsid w:val="003C38D0"/>
    <w:rsid w:val="003C3936"/>
    <w:rsid w:val="003C5BEE"/>
    <w:rsid w:val="003C7781"/>
    <w:rsid w:val="003D0263"/>
    <w:rsid w:val="003D05DA"/>
    <w:rsid w:val="003D0844"/>
    <w:rsid w:val="003D0973"/>
    <w:rsid w:val="003D0BC4"/>
    <w:rsid w:val="003D17CC"/>
    <w:rsid w:val="003D2764"/>
    <w:rsid w:val="003D3D20"/>
    <w:rsid w:val="003D3F6A"/>
    <w:rsid w:val="003D3FF4"/>
    <w:rsid w:val="003D4967"/>
    <w:rsid w:val="003D4B23"/>
    <w:rsid w:val="003D4D2B"/>
    <w:rsid w:val="003D57B4"/>
    <w:rsid w:val="003D64F8"/>
    <w:rsid w:val="003D66D5"/>
    <w:rsid w:val="003D7118"/>
    <w:rsid w:val="003E1040"/>
    <w:rsid w:val="003E1349"/>
    <w:rsid w:val="003E1C5B"/>
    <w:rsid w:val="003E23B7"/>
    <w:rsid w:val="003E2B15"/>
    <w:rsid w:val="003E36C4"/>
    <w:rsid w:val="003E3710"/>
    <w:rsid w:val="003E43DC"/>
    <w:rsid w:val="003E563D"/>
    <w:rsid w:val="003E642C"/>
    <w:rsid w:val="003E6782"/>
    <w:rsid w:val="003E6BCD"/>
    <w:rsid w:val="003E6CB7"/>
    <w:rsid w:val="003E7523"/>
    <w:rsid w:val="003E79A1"/>
    <w:rsid w:val="003E7E3D"/>
    <w:rsid w:val="003E7F49"/>
    <w:rsid w:val="003F1933"/>
    <w:rsid w:val="003F1ED3"/>
    <w:rsid w:val="003F2153"/>
    <w:rsid w:val="003F22B4"/>
    <w:rsid w:val="003F27DD"/>
    <w:rsid w:val="003F5452"/>
    <w:rsid w:val="003F59A3"/>
    <w:rsid w:val="003F59C0"/>
    <w:rsid w:val="003F6244"/>
    <w:rsid w:val="003F6AD9"/>
    <w:rsid w:val="003F7718"/>
    <w:rsid w:val="003F780E"/>
    <w:rsid w:val="003F7C3F"/>
    <w:rsid w:val="00400169"/>
    <w:rsid w:val="00400791"/>
    <w:rsid w:val="004011F3"/>
    <w:rsid w:val="00402126"/>
    <w:rsid w:val="00402360"/>
    <w:rsid w:val="00403119"/>
    <w:rsid w:val="004042AD"/>
    <w:rsid w:val="00405494"/>
    <w:rsid w:val="00405941"/>
    <w:rsid w:val="00406906"/>
    <w:rsid w:val="00407784"/>
    <w:rsid w:val="00412D3F"/>
    <w:rsid w:val="00413AAC"/>
    <w:rsid w:val="00415DAC"/>
    <w:rsid w:val="00416054"/>
    <w:rsid w:val="0041707F"/>
    <w:rsid w:val="004172CF"/>
    <w:rsid w:val="00417C97"/>
    <w:rsid w:val="004206F1"/>
    <w:rsid w:val="00420CD7"/>
    <w:rsid w:val="0042145C"/>
    <w:rsid w:val="00421EA7"/>
    <w:rsid w:val="00422DF8"/>
    <w:rsid w:val="0042303C"/>
    <w:rsid w:val="00423FED"/>
    <w:rsid w:val="00424A75"/>
    <w:rsid w:val="00426355"/>
    <w:rsid w:val="004268FC"/>
    <w:rsid w:val="00430B56"/>
    <w:rsid w:val="00431094"/>
    <w:rsid w:val="00431DFF"/>
    <w:rsid w:val="004325CB"/>
    <w:rsid w:val="004326F5"/>
    <w:rsid w:val="00433B1C"/>
    <w:rsid w:val="004342BC"/>
    <w:rsid w:val="004344BA"/>
    <w:rsid w:val="00434D0D"/>
    <w:rsid w:val="00435225"/>
    <w:rsid w:val="00436288"/>
    <w:rsid w:val="0043639D"/>
    <w:rsid w:val="004364FC"/>
    <w:rsid w:val="00437379"/>
    <w:rsid w:val="00437FC1"/>
    <w:rsid w:val="004400A7"/>
    <w:rsid w:val="00441528"/>
    <w:rsid w:val="00441689"/>
    <w:rsid w:val="00441B26"/>
    <w:rsid w:val="00441CC0"/>
    <w:rsid w:val="00442F8F"/>
    <w:rsid w:val="00443084"/>
    <w:rsid w:val="00443355"/>
    <w:rsid w:val="004436F4"/>
    <w:rsid w:val="004437DF"/>
    <w:rsid w:val="00443969"/>
    <w:rsid w:val="00443A8A"/>
    <w:rsid w:val="0044480A"/>
    <w:rsid w:val="00444D32"/>
    <w:rsid w:val="00444DE1"/>
    <w:rsid w:val="00445387"/>
    <w:rsid w:val="0044544D"/>
    <w:rsid w:val="00445EF5"/>
    <w:rsid w:val="004463A1"/>
    <w:rsid w:val="00446808"/>
    <w:rsid w:val="00446DE4"/>
    <w:rsid w:val="00447481"/>
    <w:rsid w:val="00447AFE"/>
    <w:rsid w:val="00447B89"/>
    <w:rsid w:val="00450DD6"/>
    <w:rsid w:val="004510D0"/>
    <w:rsid w:val="00451C4E"/>
    <w:rsid w:val="00452B94"/>
    <w:rsid w:val="00454772"/>
    <w:rsid w:val="00455FE2"/>
    <w:rsid w:val="00456391"/>
    <w:rsid w:val="00457219"/>
    <w:rsid w:val="00457556"/>
    <w:rsid w:val="004607E9"/>
    <w:rsid w:val="00462099"/>
    <w:rsid w:val="004620E2"/>
    <w:rsid w:val="004626C1"/>
    <w:rsid w:val="004626C4"/>
    <w:rsid w:val="00462919"/>
    <w:rsid w:val="00462E08"/>
    <w:rsid w:val="00463D92"/>
    <w:rsid w:val="004641E1"/>
    <w:rsid w:val="00464B1A"/>
    <w:rsid w:val="00465078"/>
    <w:rsid w:val="0046607C"/>
    <w:rsid w:val="0046639B"/>
    <w:rsid w:val="00466BF7"/>
    <w:rsid w:val="00466FD8"/>
    <w:rsid w:val="00467180"/>
    <w:rsid w:val="00467806"/>
    <w:rsid w:val="00467D53"/>
    <w:rsid w:val="004705CB"/>
    <w:rsid w:val="0047071F"/>
    <w:rsid w:val="00470950"/>
    <w:rsid w:val="00470B8A"/>
    <w:rsid w:val="00470DE1"/>
    <w:rsid w:val="0047106C"/>
    <w:rsid w:val="00471225"/>
    <w:rsid w:val="00471938"/>
    <w:rsid w:val="00471B6D"/>
    <w:rsid w:val="0047205E"/>
    <w:rsid w:val="004720EB"/>
    <w:rsid w:val="00472453"/>
    <w:rsid w:val="004734B8"/>
    <w:rsid w:val="004738CB"/>
    <w:rsid w:val="00473E65"/>
    <w:rsid w:val="0047408E"/>
    <w:rsid w:val="0047437E"/>
    <w:rsid w:val="004749FE"/>
    <w:rsid w:val="00474D62"/>
    <w:rsid w:val="0047553E"/>
    <w:rsid w:val="0047613B"/>
    <w:rsid w:val="004762AD"/>
    <w:rsid w:val="004768C5"/>
    <w:rsid w:val="004768DD"/>
    <w:rsid w:val="00476CC4"/>
    <w:rsid w:val="00476E1A"/>
    <w:rsid w:val="00476E4E"/>
    <w:rsid w:val="0047720F"/>
    <w:rsid w:val="00477499"/>
    <w:rsid w:val="00477C3E"/>
    <w:rsid w:val="00477D61"/>
    <w:rsid w:val="004800E0"/>
    <w:rsid w:val="0048021F"/>
    <w:rsid w:val="004804E8"/>
    <w:rsid w:val="00481034"/>
    <w:rsid w:val="00481727"/>
    <w:rsid w:val="00481EAF"/>
    <w:rsid w:val="004822D8"/>
    <w:rsid w:val="00483909"/>
    <w:rsid w:val="00485227"/>
    <w:rsid w:val="0048560F"/>
    <w:rsid w:val="00485638"/>
    <w:rsid w:val="0048637F"/>
    <w:rsid w:val="0048638C"/>
    <w:rsid w:val="00486A6B"/>
    <w:rsid w:val="00490CE1"/>
    <w:rsid w:val="00492489"/>
    <w:rsid w:val="00492857"/>
    <w:rsid w:val="00493027"/>
    <w:rsid w:val="00493509"/>
    <w:rsid w:val="004935AD"/>
    <w:rsid w:val="00494601"/>
    <w:rsid w:val="00494CA7"/>
    <w:rsid w:val="00494CF4"/>
    <w:rsid w:val="00494FDB"/>
    <w:rsid w:val="00495554"/>
    <w:rsid w:val="00495C25"/>
    <w:rsid w:val="0049628D"/>
    <w:rsid w:val="00496670"/>
    <w:rsid w:val="00496E16"/>
    <w:rsid w:val="004975BE"/>
    <w:rsid w:val="00497763"/>
    <w:rsid w:val="004A0CAB"/>
    <w:rsid w:val="004A0E38"/>
    <w:rsid w:val="004A13CA"/>
    <w:rsid w:val="004A2653"/>
    <w:rsid w:val="004A276D"/>
    <w:rsid w:val="004A357C"/>
    <w:rsid w:val="004A366C"/>
    <w:rsid w:val="004A3EB9"/>
    <w:rsid w:val="004A41CA"/>
    <w:rsid w:val="004A4200"/>
    <w:rsid w:val="004A4FFB"/>
    <w:rsid w:val="004A5734"/>
    <w:rsid w:val="004A58F0"/>
    <w:rsid w:val="004A5A08"/>
    <w:rsid w:val="004A6500"/>
    <w:rsid w:val="004A65BA"/>
    <w:rsid w:val="004A68E9"/>
    <w:rsid w:val="004A763C"/>
    <w:rsid w:val="004B0074"/>
    <w:rsid w:val="004B019C"/>
    <w:rsid w:val="004B04FC"/>
    <w:rsid w:val="004B0BE3"/>
    <w:rsid w:val="004B1770"/>
    <w:rsid w:val="004B17A0"/>
    <w:rsid w:val="004B209B"/>
    <w:rsid w:val="004B395D"/>
    <w:rsid w:val="004B3A0A"/>
    <w:rsid w:val="004B3CC9"/>
    <w:rsid w:val="004B3FC3"/>
    <w:rsid w:val="004B4368"/>
    <w:rsid w:val="004B559C"/>
    <w:rsid w:val="004B5625"/>
    <w:rsid w:val="004B5943"/>
    <w:rsid w:val="004B5DB3"/>
    <w:rsid w:val="004B60E0"/>
    <w:rsid w:val="004B634A"/>
    <w:rsid w:val="004B72DB"/>
    <w:rsid w:val="004B7F11"/>
    <w:rsid w:val="004C0379"/>
    <w:rsid w:val="004C0640"/>
    <w:rsid w:val="004C104B"/>
    <w:rsid w:val="004C10AA"/>
    <w:rsid w:val="004C18AC"/>
    <w:rsid w:val="004C3556"/>
    <w:rsid w:val="004C551C"/>
    <w:rsid w:val="004C5639"/>
    <w:rsid w:val="004C5693"/>
    <w:rsid w:val="004C6513"/>
    <w:rsid w:val="004C6F51"/>
    <w:rsid w:val="004D04A6"/>
    <w:rsid w:val="004D0B3E"/>
    <w:rsid w:val="004D0CC4"/>
    <w:rsid w:val="004D0DA2"/>
    <w:rsid w:val="004D1319"/>
    <w:rsid w:val="004D1558"/>
    <w:rsid w:val="004D256C"/>
    <w:rsid w:val="004D3766"/>
    <w:rsid w:val="004D4092"/>
    <w:rsid w:val="004D4E9D"/>
    <w:rsid w:val="004D5BB3"/>
    <w:rsid w:val="004D5ECA"/>
    <w:rsid w:val="004D63AC"/>
    <w:rsid w:val="004D643E"/>
    <w:rsid w:val="004D70D6"/>
    <w:rsid w:val="004D7181"/>
    <w:rsid w:val="004D74C6"/>
    <w:rsid w:val="004E00A7"/>
    <w:rsid w:val="004E0CEE"/>
    <w:rsid w:val="004E0D15"/>
    <w:rsid w:val="004E13AE"/>
    <w:rsid w:val="004E1609"/>
    <w:rsid w:val="004E1A82"/>
    <w:rsid w:val="004E1C39"/>
    <w:rsid w:val="004E2BAE"/>
    <w:rsid w:val="004E2DA8"/>
    <w:rsid w:val="004E3262"/>
    <w:rsid w:val="004E36D1"/>
    <w:rsid w:val="004E36E8"/>
    <w:rsid w:val="004E373B"/>
    <w:rsid w:val="004E4B6B"/>
    <w:rsid w:val="004E5E79"/>
    <w:rsid w:val="004E600F"/>
    <w:rsid w:val="004E6BF6"/>
    <w:rsid w:val="004E6EA1"/>
    <w:rsid w:val="004E75E5"/>
    <w:rsid w:val="004E7753"/>
    <w:rsid w:val="004E7F66"/>
    <w:rsid w:val="004F0B1B"/>
    <w:rsid w:val="004F0BBB"/>
    <w:rsid w:val="004F10A2"/>
    <w:rsid w:val="004F133F"/>
    <w:rsid w:val="004F20D2"/>
    <w:rsid w:val="004F2416"/>
    <w:rsid w:val="004F2EC3"/>
    <w:rsid w:val="004F3439"/>
    <w:rsid w:val="004F467E"/>
    <w:rsid w:val="004F7133"/>
    <w:rsid w:val="004F77FD"/>
    <w:rsid w:val="004F7E27"/>
    <w:rsid w:val="00503228"/>
    <w:rsid w:val="00503501"/>
    <w:rsid w:val="00503FDD"/>
    <w:rsid w:val="005044A9"/>
    <w:rsid w:val="00505384"/>
    <w:rsid w:val="0050633E"/>
    <w:rsid w:val="005065AF"/>
    <w:rsid w:val="005067BB"/>
    <w:rsid w:val="00506A25"/>
    <w:rsid w:val="0050702C"/>
    <w:rsid w:val="00510ED7"/>
    <w:rsid w:val="00511475"/>
    <w:rsid w:val="00512D17"/>
    <w:rsid w:val="005137EC"/>
    <w:rsid w:val="005141C8"/>
    <w:rsid w:val="00515925"/>
    <w:rsid w:val="00515AAA"/>
    <w:rsid w:val="0051677E"/>
    <w:rsid w:val="00516F99"/>
    <w:rsid w:val="005178DF"/>
    <w:rsid w:val="00517EC9"/>
    <w:rsid w:val="005200DA"/>
    <w:rsid w:val="005207C6"/>
    <w:rsid w:val="00521B2A"/>
    <w:rsid w:val="00521BFD"/>
    <w:rsid w:val="00521ECC"/>
    <w:rsid w:val="005222AB"/>
    <w:rsid w:val="005226F2"/>
    <w:rsid w:val="00522BBF"/>
    <w:rsid w:val="00523F21"/>
    <w:rsid w:val="005244F5"/>
    <w:rsid w:val="005247C2"/>
    <w:rsid w:val="00524CD7"/>
    <w:rsid w:val="00525353"/>
    <w:rsid w:val="005256F2"/>
    <w:rsid w:val="00525E6C"/>
    <w:rsid w:val="00525E86"/>
    <w:rsid w:val="00526614"/>
    <w:rsid w:val="00527213"/>
    <w:rsid w:val="00530B91"/>
    <w:rsid w:val="0053129E"/>
    <w:rsid w:val="00531305"/>
    <w:rsid w:val="00531697"/>
    <w:rsid w:val="005317B6"/>
    <w:rsid w:val="00531A1D"/>
    <w:rsid w:val="0053289A"/>
    <w:rsid w:val="00532B43"/>
    <w:rsid w:val="0053327A"/>
    <w:rsid w:val="005332D2"/>
    <w:rsid w:val="005334D3"/>
    <w:rsid w:val="00533EC2"/>
    <w:rsid w:val="005342C3"/>
    <w:rsid w:val="0053443E"/>
    <w:rsid w:val="00536B6D"/>
    <w:rsid w:val="0053708D"/>
    <w:rsid w:val="0054131F"/>
    <w:rsid w:val="005414A2"/>
    <w:rsid w:val="0054165C"/>
    <w:rsid w:val="00541922"/>
    <w:rsid w:val="005420F2"/>
    <w:rsid w:val="00544AE6"/>
    <w:rsid w:val="0054520B"/>
    <w:rsid w:val="005462D5"/>
    <w:rsid w:val="005466D3"/>
    <w:rsid w:val="00546B3A"/>
    <w:rsid w:val="00546D15"/>
    <w:rsid w:val="005474F2"/>
    <w:rsid w:val="00547558"/>
    <w:rsid w:val="0054792E"/>
    <w:rsid w:val="00547AAB"/>
    <w:rsid w:val="00547C96"/>
    <w:rsid w:val="00550938"/>
    <w:rsid w:val="00551959"/>
    <w:rsid w:val="00552C2C"/>
    <w:rsid w:val="00553784"/>
    <w:rsid w:val="00553C53"/>
    <w:rsid w:val="00553F44"/>
    <w:rsid w:val="005546D8"/>
    <w:rsid w:val="00554746"/>
    <w:rsid w:val="00555A73"/>
    <w:rsid w:val="00555C40"/>
    <w:rsid w:val="00556409"/>
    <w:rsid w:val="0055676F"/>
    <w:rsid w:val="00556E26"/>
    <w:rsid w:val="00557109"/>
    <w:rsid w:val="0055719B"/>
    <w:rsid w:val="00557364"/>
    <w:rsid w:val="00557E1A"/>
    <w:rsid w:val="00560225"/>
    <w:rsid w:val="005623D2"/>
    <w:rsid w:val="00562EF1"/>
    <w:rsid w:val="0056305D"/>
    <w:rsid w:val="0056325D"/>
    <w:rsid w:val="00563A61"/>
    <w:rsid w:val="00564378"/>
    <w:rsid w:val="0056461D"/>
    <w:rsid w:val="00564711"/>
    <w:rsid w:val="0056522F"/>
    <w:rsid w:val="005667CA"/>
    <w:rsid w:val="00566F70"/>
    <w:rsid w:val="005674CA"/>
    <w:rsid w:val="00567552"/>
    <w:rsid w:val="00567959"/>
    <w:rsid w:val="005721F9"/>
    <w:rsid w:val="005724FB"/>
    <w:rsid w:val="00572E6F"/>
    <w:rsid w:val="005731CB"/>
    <w:rsid w:val="00573470"/>
    <w:rsid w:val="005744EC"/>
    <w:rsid w:val="00575544"/>
    <w:rsid w:val="00575D2C"/>
    <w:rsid w:val="00576F06"/>
    <w:rsid w:val="00577F69"/>
    <w:rsid w:val="00580186"/>
    <w:rsid w:val="00580A39"/>
    <w:rsid w:val="00582003"/>
    <w:rsid w:val="00582BD5"/>
    <w:rsid w:val="00583C1C"/>
    <w:rsid w:val="00584547"/>
    <w:rsid w:val="005849FC"/>
    <w:rsid w:val="00584C85"/>
    <w:rsid w:val="005850CE"/>
    <w:rsid w:val="00585A8B"/>
    <w:rsid w:val="00585AE6"/>
    <w:rsid w:val="005863D3"/>
    <w:rsid w:val="00586551"/>
    <w:rsid w:val="00587EC3"/>
    <w:rsid w:val="00590935"/>
    <w:rsid w:val="0059173D"/>
    <w:rsid w:val="0059196B"/>
    <w:rsid w:val="005919D9"/>
    <w:rsid w:val="00592CDB"/>
    <w:rsid w:val="0059357C"/>
    <w:rsid w:val="00593796"/>
    <w:rsid w:val="00593898"/>
    <w:rsid w:val="005942D8"/>
    <w:rsid w:val="00595A81"/>
    <w:rsid w:val="00596263"/>
    <w:rsid w:val="005963C4"/>
    <w:rsid w:val="00597514"/>
    <w:rsid w:val="005A06C4"/>
    <w:rsid w:val="005A1160"/>
    <w:rsid w:val="005A1952"/>
    <w:rsid w:val="005A19E7"/>
    <w:rsid w:val="005A1AAF"/>
    <w:rsid w:val="005A272A"/>
    <w:rsid w:val="005A2F19"/>
    <w:rsid w:val="005A3229"/>
    <w:rsid w:val="005A3C05"/>
    <w:rsid w:val="005A3FDB"/>
    <w:rsid w:val="005A4048"/>
    <w:rsid w:val="005A4E91"/>
    <w:rsid w:val="005A501A"/>
    <w:rsid w:val="005A5503"/>
    <w:rsid w:val="005A5859"/>
    <w:rsid w:val="005A5DFB"/>
    <w:rsid w:val="005A73DF"/>
    <w:rsid w:val="005A77A2"/>
    <w:rsid w:val="005B13E1"/>
    <w:rsid w:val="005B2FE4"/>
    <w:rsid w:val="005B3DB3"/>
    <w:rsid w:val="005B431E"/>
    <w:rsid w:val="005B46B5"/>
    <w:rsid w:val="005B51AE"/>
    <w:rsid w:val="005B5698"/>
    <w:rsid w:val="005B648D"/>
    <w:rsid w:val="005B70D5"/>
    <w:rsid w:val="005B7A5B"/>
    <w:rsid w:val="005C00D2"/>
    <w:rsid w:val="005C0B72"/>
    <w:rsid w:val="005C109F"/>
    <w:rsid w:val="005C1269"/>
    <w:rsid w:val="005C1596"/>
    <w:rsid w:val="005C1658"/>
    <w:rsid w:val="005C1FFF"/>
    <w:rsid w:val="005C30DB"/>
    <w:rsid w:val="005C3406"/>
    <w:rsid w:val="005C3E85"/>
    <w:rsid w:val="005C42F1"/>
    <w:rsid w:val="005C4772"/>
    <w:rsid w:val="005C4AD0"/>
    <w:rsid w:val="005C4F06"/>
    <w:rsid w:val="005C5903"/>
    <w:rsid w:val="005C5F3E"/>
    <w:rsid w:val="005D04F8"/>
    <w:rsid w:val="005D060B"/>
    <w:rsid w:val="005D0BE4"/>
    <w:rsid w:val="005D1EC5"/>
    <w:rsid w:val="005D1FFC"/>
    <w:rsid w:val="005D26A7"/>
    <w:rsid w:val="005D344B"/>
    <w:rsid w:val="005D384A"/>
    <w:rsid w:val="005D3A7E"/>
    <w:rsid w:val="005D3AFC"/>
    <w:rsid w:val="005D40D1"/>
    <w:rsid w:val="005D5A47"/>
    <w:rsid w:val="005D60A5"/>
    <w:rsid w:val="005D641B"/>
    <w:rsid w:val="005D659B"/>
    <w:rsid w:val="005D65E8"/>
    <w:rsid w:val="005D68A6"/>
    <w:rsid w:val="005D6D72"/>
    <w:rsid w:val="005D7248"/>
    <w:rsid w:val="005D7D23"/>
    <w:rsid w:val="005D7D53"/>
    <w:rsid w:val="005E04F3"/>
    <w:rsid w:val="005E0CFF"/>
    <w:rsid w:val="005E21CB"/>
    <w:rsid w:val="005E25F9"/>
    <w:rsid w:val="005E2BD2"/>
    <w:rsid w:val="005E2CD5"/>
    <w:rsid w:val="005E32B8"/>
    <w:rsid w:val="005E407A"/>
    <w:rsid w:val="005E43BF"/>
    <w:rsid w:val="005E4C42"/>
    <w:rsid w:val="005E4EBF"/>
    <w:rsid w:val="005E607A"/>
    <w:rsid w:val="005E6EB6"/>
    <w:rsid w:val="005F0558"/>
    <w:rsid w:val="005F181A"/>
    <w:rsid w:val="005F1B7A"/>
    <w:rsid w:val="005F1BC6"/>
    <w:rsid w:val="005F1BD1"/>
    <w:rsid w:val="005F2CAF"/>
    <w:rsid w:val="005F46D0"/>
    <w:rsid w:val="005F4813"/>
    <w:rsid w:val="005F48DA"/>
    <w:rsid w:val="005F4F7A"/>
    <w:rsid w:val="005F587C"/>
    <w:rsid w:val="005F61E8"/>
    <w:rsid w:val="005F7374"/>
    <w:rsid w:val="00600AD3"/>
    <w:rsid w:val="006010C1"/>
    <w:rsid w:val="006010C9"/>
    <w:rsid w:val="0060121A"/>
    <w:rsid w:val="00601CAE"/>
    <w:rsid w:val="00601E3C"/>
    <w:rsid w:val="00601F63"/>
    <w:rsid w:val="006032EC"/>
    <w:rsid w:val="0060366F"/>
    <w:rsid w:val="00603FF6"/>
    <w:rsid w:val="0060421D"/>
    <w:rsid w:val="00604741"/>
    <w:rsid w:val="0060515C"/>
    <w:rsid w:val="00605756"/>
    <w:rsid w:val="00605C10"/>
    <w:rsid w:val="0060612B"/>
    <w:rsid w:val="006063F5"/>
    <w:rsid w:val="00606D03"/>
    <w:rsid w:val="00606F19"/>
    <w:rsid w:val="00607659"/>
    <w:rsid w:val="006077EA"/>
    <w:rsid w:val="00607A14"/>
    <w:rsid w:val="00607AFA"/>
    <w:rsid w:val="00610140"/>
    <w:rsid w:val="006113E1"/>
    <w:rsid w:val="0061149C"/>
    <w:rsid w:val="00611C49"/>
    <w:rsid w:val="00611FC4"/>
    <w:rsid w:val="00612B64"/>
    <w:rsid w:val="00612C1C"/>
    <w:rsid w:val="00612C77"/>
    <w:rsid w:val="00612DAE"/>
    <w:rsid w:val="0061371C"/>
    <w:rsid w:val="006149D9"/>
    <w:rsid w:val="00615517"/>
    <w:rsid w:val="00615A68"/>
    <w:rsid w:val="00615B09"/>
    <w:rsid w:val="00615CC2"/>
    <w:rsid w:val="00615DBD"/>
    <w:rsid w:val="00615E0D"/>
    <w:rsid w:val="006173FA"/>
    <w:rsid w:val="006176FB"/>
    <w:rsid w:val="00617826"/>
    <w:rsid w:val="00617A4C"/>
    <w:rsid w:val="00617ADE"/>
    <w:rsid w:val="006215C6"/>
    <w:rsid w:val="006221F3"/>
    <w:rsid w:val="006229A1"/>
    <w:rsid w:val="00623259"/>
    <w:rsid w:val="00623478"/>
    <w:rsid w:val="00624EA6"/>
    <w:rsid w:val="00625665"/>
    <w:rsid w:val="006256C2"/>
    <w:rsid w:val="006258D6"/>
    <w:rsid w:val="0062604B"/>
    <w:rsid w:val="00626A85"/>
    <w:rsid w:val="00627432"/>
    <w:rsid w:val="00627E8F"/>
    <w:rsid w:val="00627ED0"/>
    <w:rsid w:val="006312BA"/>
    <w:rsid w:val="006326DD"/>
    <w:rsid w:val="00632832"/>
    <w:rsid w:val="006332EF"/>
    <w:rsid w:val="00633390"/>
    <w:rsid w:val="006339B5"/>
    <w:rsid w:val="00635FAA"/>
    <w:rsid w:val="00636108"/>
    <w:rsid w:val="006363B0"/>
    <w:rsid w:val="0063767D"/>
    <w:rsid w:val="00637927"/>
    <w:rsid w:val="00640B26"/>
    <w:rsid w:val="00640DA3"/>
    <w:rsid w:val="00641981"/>
    <w:rsid w:val="00641DA2"/>
    <w:rsid w:val="00641E61"/>
    <w:rsid w:val="00641F9C"/>
    <w:rsid w:val="00642A0A"/>
    <w:rsid w:val="00643B30"/>
    <w:rsid w:val="00643F52"/>
    <w:rsid w:val="00644A03"/>
    <w:rsid w:val="00644E86"/>
    <w:rsid w:val="00645148"/>
    <w:rsid w:val="0064520C"/>
    <w:rsid w:val="0064570B"/>
    <w:rsid w:val="006459F5"/>
    <w:rsid w:val="00645CEE"/>
    <w:rsid w:val="00645E8E"/>
    <w:rsid w:val="0064739E"/>
    <w:rsid w:val="006477A2"/>
    <w:rsid w:val="00647915"/>
    <w:rsid w:val="00647E64"/>
    <w:rsid w:val="006516F8"/>
    <w:rsid w:val="0065343B"/>
    <w:rsid w:val="00653F63"/>
    <w:rsid w:val="00654F04"/>
    <w:rsid w:val="0065545C"/>
    <w:rsid w:val="0065603A"/>
    <w:rsid w:val="00661E6F"/>
    <w:rsid w:val="006624FC"/>
    <w:rsid w:val="0066260B"/>
    <w:rsid w:val="0066271F"/>
    <w:rsid w:val="006629BD"/>
    <w:rsid w:val="0066452E"/>
    <w:rsid w:val="00664860"/>
    <w:rsid w:val="00664CBD"/>
    <w:rsid w:val="00665579"/>
    <w:rsid w:val="00665595"/>
    <w:rsid w:val="0066689D"/>
    <w:rsid w:val="00666CBE"/>
    <w:rsid w:val="006670A1"/>
    <w:rsid w:val="006672AB"/>
    <w:rsid w:val="00667EE7"/>
    <w:rsid w:val="0067061D"/>
    <w:rsid w:val="00670A2B"/>
    <w:rsid w:val="00671DC5"/>
    <w:rsid w:val="00671EBF"/>
    <w:rsid w:val="0067202C"/>
    <w:rsid w:val="006748E5"/>
    <w:rsid w:val="006748FD"/>
    <w:rsid w:val="0067544C"/>
    <w:rsid w:val="006756A6"/>
    <w:rsid w:val="00675A14"/>
    <w:rsid w:val="00675DBE"/>
    <w:rsid w:val="00675E99"/>
    <w:rsid w:val="006767BF"/>
    <w:rsid w:val="00676F89"/>
    <w:rsid w:val="006773E8"/>
    <w:rsid w:val="006773FC"/>
    <w:rsid w:val="006809E9"/>
    <w:rsid w:val="006815C1"/>
    <w:rsid w:val="00681C44"/>
    <w:rsid w:val="00682395"/>
    <w:rsid w:val="00683364"/>
    <w:rsid w:val="0068337B"/>
    <w:rsid w:val="00683383"/>
    <w:rsid w:val="00684C34"/>
    <w:rsid w:val="006850FC"/>
    <w:rsid w:val="0068532E"/>
    <w:rsid w:val="00685508"/>
    <w:rsid w:val="00685C6E"/>
    <w:rsid w:val="00687099"/>
    <w:rsid w:val="00687893"/>
    <w:rsid w:val="00690AB2"/>
    <w:rsid w:val="006926E8"/>
    <w:rsid w:val="00692DE9"/>
    <w:rsid w:val="00693EC9"/>
    <w:rsid w:val="00694005"/>
    <w:rsid w:val="0069539D"/>
    <w:rsid w:val="006954F3"/>
    <w:rsid w:val="006959AD"/>
    <w:rsid w:val="00695E90"/>
    <w:rsid w:val="0069602D"/>
    <w:rsid w:val="00696776"/>
    <w:rsid w:val="00697388"/>
    <w:rsid w:val="006976E5"/>
    <w:rsid w:val="006A0231"/>
    <w:rsid w:val="006A0904"/>
    <w:rsid w:val="006A1F15"/>
    <w:rsid w:val="006A2E7D"/>
    <w:rsid w:val="006A30C5"/>
    <w:rsid w:val="006A35C1"/>
    <w:rsid w:val="006A41B0"/>
    <w:rsid w:val="006A4A29"/>
    <w:rsid w:val="006A4E4D"/>
    <w:rsid w:val="006A516A"/>
    <w:rsid w:val="006A5979"/>
    <w:rsid w:val="006A657E"/>
    <w:rsid w:val="006A6ACF"/>
    <w:rsid w:val="006A7392"/>
    <w:rsid w:val="006B03EA"/>
    <w:rsid w:val="006B09EE"/>
    <w:rsid w:val="006B1DC1"/>
    <w:rsid w:val="006B295C"/>
    <w:rsid w:val="006B2AB6"/>
    <w:rsid w:val="006B3BAA"/>
    <w:rsid w:val="006B3BC0"/>
    <w:rsid w:val="006B3E82"/>
    <w:rsid w:val="006B5A40"/>
    <w:rsid w:val="006B5EB9"/>
    <w:rsid w:val="006B5F39"/>
    <w:rsid w:val="006B6D99"/>
    <w:rsid w:val="006B7036"/>
    <w:rsid w:val="006B7A22"/>
    <w:rsid w:val="006B7BA0"/>
    <w:rsid w:val="006C0326"/>
    <w:rsid w:val="006C0979"/>
    <w:rsid w:val="006C09C2"/>
    <w:rsid w:val="006C17D5"/>
    <w:rsid w:val="006C2466"/>
    <w:rsid w:val="006C2666"/>
    <w:rsid w:val="006C2BCF"/>
    <w:rsid w:val="006C395D"/>
    <w:rsid w:val="006C3F2A"/>
    <w:rsid w:val="006C507B"/>
    <w:rsid w:val="006C5266"/>
    <w:rsid w:val="006C5E27"/>
    <w:rsid w:val="006C63D0"/>
    <w:rsid w:val="006C6B53"/>
    <w:rsid w:val="006C6EC4"/>
    <w:rsid w:val="006C77F5"/>
    <w:rsid w:val="006D23C6"/>
    <w:rsid w:val="006D24AD"/>
    <w:rsid w:val="006D2875"/>
    <w:rsid w:val="006D28EE"/>
    <w:rsid w:val="006D2D5B"/>
    <w:rsid w:val="006D332E"/>
    <w:rsid w:val="006D4452"/>
    <w:rsid w:val="006D548F"/>
    <w:rsid w:val="006D55B1"/>
    <w:rsid w:val="006D5C31"/>
    <w:rsid w:val="006D6712"/>
    <w:rsid w:val="006D6F6D"/>
    <w:rsid w:val="006E0200"/>
    <w:rsid w:val="006E1B5B"/>
    <w:rsid w:val="006E218C"/>
    <w:rsid w:val="006E2A5C"/>
    <w:rsid w:val="006E385E"/>
    <w:rsid w:val="006E3860"/>
    <w:rsid w:val="006E38F7"/>
    <w:rsid w:val="006E3968"/>
    <w:rsid w:val="006E3A67"/>
    <w:rsid w:val="006E3E1A"/>
    <w:rsid w:val="006E4323"/>
    <w:rsid w:val="006E43AD"/>
    <w:rsid w:val="006E4783"/>
    <w:rsid w:val="006E47DC"/>
    <w:rsid w:val="006E4A99"/>
    <w:rsid w:val="006E4AB5"/>
    <w:rsid w:val="006E4AB8"/>
    <w:rsid w:val="006E4CA4"/>
    <w:rsid w:val="006E564B"/>
    <w:rsid w:val="006E5C42"/>
    <w:rsid w:val="006E6C0D"/>
    <w:rsid w:val="006E6D3C"/>
    <w:rsid w:val="006E6DE8"/>
    <w:rsid w:val="006E7551"/>
    <w:rsid w:val="006F18E9"/>
    <w:rsid w:val="006F40C3"/>
    <w:rsid w:val="006F4B0C"/>
    <w:rsid w:val="006F4F6B"/>
    <w:rsid w:val="006F51FB"/>
    <w:rsid w:val="006F5269"/>
    <w:rsid w:val="006F57CD"/>
    <w:rsid w:val="006F5CC9"/>
    <w:rsid w:val="006F664B"/>
    <w:rsid w:val="006F6CE9"/>
    <w:rsid w:val="006F7B93"/>
    <w:rsid w:val="006F7C51"/>
    <w:rsid w:val="00700845"/>
    <w:rsid w:val="00700C03"/>
    <w:rsid w:val="00701C3E"/>
    <w:rsid w:val="007035A8"/>
    <w:rsid w:val="00703DE2"/>
    <w:rsid w:val="0070413F"/>
    <w:rsid w:val="00704341"/>
    <w:rsid w:val="00704497"/>
    <w:rsid w:val="00705AC8"/>
    <w:rsid w:val="007069BD"/>
    <w:rsid w:val="007078E9"/>
    <w:rsid w:val="00707AF1"/>
    <w:rsid w:val="00707C07"/>
    <w:rsid w:val="007100E8"/>
    <w:rsid w:val="0071166F"/>
    <w:rsid w:val="00711E19"/>
    <w:rsid w:val="00711ECB"/>
    <w:rsid w:val="00712F7D"/>
    <w:rsid w:val="00714A93"/>
    <w:rsid w:val="00714AF6"/>
    <w:rsid w:val="00715486"/>
    <w:rsid w:val="007156D5"/>
    <w:rsid w:val="007159C3"/>
    <w:rsid w:val="0071676A"/>
    <w:rsid w:val="00717A72"/>
    <w:rsid w:val="00720779"/>
    <w:rsid w:val="0072117C"/>
    <w:rsid w:val="00721521"/>
    <w:rsid w:val="00721608"/>
    <w:rsid w:val="00721737"/>
    <w:rsid w:val="0072178A"/>
    <w:rsid w:val="00721E0A"/>
    <w:rsid w:val="007228B9"/>
    <w:rsid w:val="007229FB"/>
    <w:rsid w:val="00722CB8"/>
    <w:rsid w:val="00723FC0"/>
    <w:rsid w:val="0072410C"/>
    <w:rsid w:val="00724232"/>
    <w:rsid w:val="00724D6C"/>
    <w:rsid w:val="0072632A"/>
    <w:rsid w:val="00726B76"/>
    <w:rsid w:val="00726C1A"/>
    <w:rsid w:val="00727DBD"/>
    <w:rsid w:val="0073018D"/>
    <w:rsid w:val="00730E74"/>
    <w:rsid w:val="00731BA4"/>
    <w:rsid w:val="007324BE"/>
    <w:rsid w:val="00732AD2"/>
    <w:rsid w:val="00732C05"/>
    <w:rsid w:val="00732E09"/>
    <w:rsid w:val="007338FF"/>
    <w:rsid w:val="00734E39"/>
    <w:rsid w:val="00734F37"/>
    <w:rsid w:val="0073539E"/>
    <w:rsid w:val="0073549C"/>
    <w:rsid w:val="007363F6"/>
    <w:rsid w:val="0073646C"/>
    <w:rsid w:val="007365B8"/>
    <w:rsid w:val="00736DDF"/>
    <w:rsid w:val="0073764C"/>
    <w:rsid w:val="00737915"/>
    <w:rsid w:val="00737960"/>
    <w:rsid w:val="00740D54"/>
    <w:rsid w:val="00741F79"/>
    <w:rsid w:val="00742788"/>
    <w:rsid w:val="0074459E"/>
    <w:rsid w:val="00744DDC"/>
    <w:rsid w:val="00745285"/>
    <w:rsid w:val="00745AD0"/>
    <w:rsid w:val="007463B3"/>
    <w:rsid w:val="00746B17"/>
    <w:rsid w:val="00747E61"/>
    <w:rsid w:val="00747EC5"/>
    <w:rsid w:val="007509E7"/>
    <w:rsid w:val="00751797"/>
    <w:rsid w:val="00751F2A"/>
    <w:rsid w:val="00754529"/>
    <w:rsid w:val="00754996"/>
    <w:rsid w:val="0075573A"/>
    <w:rsid w:val="00756CA4"/>
    <w:rsid w:val="00757D16"/>
    <w:rsid w:val="00757D96"/>
    <w:rsid w:val="00757DB2"/>
    <w:rsid w:val="00760633"/>
    <w:rsid w:val="0076158B"/>
    <w:rsid w:val="00761EBB"/>
    <w:rsid w:val="007624CB"/>
    <w:rsid w:val="007628AB"/>
    <w:rsid w:val="00763359"/>
    <w:rsid w:val="007641B8"/>
    <w:rsid w:val="007641F2"/>
    <w:rsid w:val="00764A26"/>
    <w:rsid w:val="007654CA"/>
    <w:rsid w:val="007656C6"/>
    <w:rsid w:val="00765D95"/>
    <w:rsid w:val="00766D0C"/>
    <w:rsid w:val="0077070E"/>
    <w:rsid w:val="00770FB1"/>
    <w:rsid w:val="00771484"/>
    <w:rsid w:val="007714EA"/>
    <w:rsid w:val="00772451"/>
    <w:rsid w:val="00772821"/>
    <w:rsid w:val="0077290F"/>
    <w:rsid w:val="00772A4F"/>
    <w:rsid w:val="00772D55"/>
    <w:rsid w:val="00773503"/>
    <w:rsid w:val="00774E7D"/>
    <w:rsid w:val="00775151"/>
    <w:rsid w:val="0077527D"/>
    <w:rsid w:val="00775795"/>
    <w:rsid w:val="0077651B"/>
    <w:rsid w:val="00776A70"/>
    <w:rsid w:val="00777712"/>
    <w:rsid w:val="00777AC1"/>
    <w:rsid w:val="00777C57"/>
    <w:rsid w:val="00777E41"/>
    <w:rsid w:val="007813D1"/>
    <w:rsid w:val="00781609"/>
    <w:rsid w:val="00781705"/>
    <w:rsid w:val="007817C5"/>
    <w:rsid w:val="00782423"/>
    <w:rsid w:val="00784016"/>
    <w:rsid w:val="0078528F"/>
    <w:rsid w:val="00787279"/>
    <w:rsid w:val="007874E7"/>
    <w:rsid w:val="00787B5A"/>
    <w:rsid w:val="00790C91"/>
    <w:rsid w:val="00790D7D"/>
    <w:rsid w:val="00790D9A"/>
    <w:rsid w:val="007920C2"/>
    <w:rsid w:val="007927C0"/>
    <w:rsid w:val="00793F89"/>
    <w:rsid w:val="00794680"/>
    <w:rsid w:val="0079506D"/>
    <w:rsid w:val="007951F0"/>
    <w:rsid w:val="00795AE7"/>
    <w:rsid w:val="00795EDC"/>
    <w:rsid w:val="00795F16"/>
    <w:rsid w:val="0079639C"/>
    <w:rsid w:val="00796EC8"/>
    <w:rsid w:val="007971C9"/>
    <w:rsid w:val="0079769E"/>
    <w:rsid w:val="00797803"/>
    <w:rsid w:val="00797AAB"/>
    <w:rsid w:val="007A02A5"/>
    <w:rsid w:val="007A05A3"/>
    <w:rsid w:val="007A0A1A"/>
    <w:rsid w:val="007A20E9"/>
    <w:rsid w:val="007A2556"/>
    <w:rsid w:val="007A26C0"/>
    <w:rsid w:val="007A2B7E"/>
    <w:rsid w:val="007A2D84"/>
    <w:rsid w:val="007A31CE"/>
    <w:rsid w:val="007A3CB8"/>
    <w:rsid w:val="007A3D41"/>
    <w:rsid w:val="007A3F98"/>
    <w:rsid w:val="007A496C"/>
    <w:rsid w:val="007A5641"/>
    <w:rsid w:val="007A5835"/>
    <w:rsid w:val="007A5DB4"/>
    <w:rsid w:val="007A63DF"/>
    <w:rsid w:val="007A6775"/>
    <w:rsid w:val="007A6FCA"/>
    <w:rsid w:val="007B01AA"/>
    <w:rsid w:val="007B15F6"/>
    <w:rsid w:val="007B1B2F"/>
    <w:rsid w:val="007B23D4"/>
    <w:rsid w:val="007B3582"/>
    <w:rsid w:val="007B3BA2"/>
    <w:rsid w:val="007B3C2C"/>
    <w:rsid w:val="007B4B02"/>
    <w:rsid w:val="007B4C72"/>
    <w:rsid w:val="007B57EE"/>
    <w:rsid w:val="007B5898"/>
    <w:rsid w:val="007B5960"/>
    <w:rsid w:val="007B6325"/>
    <w:rsid w:val="007B678D"/>
    <w:rsid w:val="007B6800"/>
    <w:rsid w:val="007B6BA5"/>
    <w:rsid w:val="007C0545"/>
    <w:rsid w:val="007C05A9"/>
    <w:rsid w:val="007C1028"/>
    <w:rsid w:val="007C327E"/>
    <w:rsid w:val="007C3390"/>
    <w:rsid w:val="007C41B1"/>
    <w:rsid w:val="007C41E4"/>
    <w:rsid w:val="007C420C"/>
    <w:rsid w:val="007C4C6B"/>
    <w:rsid w:val="007C4F4B"/>
    <w:rsid w:val="007D0179"/>
    <w:rsid w:val="007D0825"/>
    <w:rsid w:val="007D0A5D"/>
    <w:rsid w:val="007D0D98"/>
    <w:rsid w:val="007D1CEA"/>
    <w:rsid w:val="007D1FEA"/>
    <w:rsid w:val="007D25CC"/>
    <w:rsid w:val="007D2FE3"/>
    <w:rsid w:val="007D3078"/>
    <w:rsid w:val="007D3508"/>
    <w:rsid w:val="007D3EFF"/>
    <w:rsid w:val="007D44A9"/>
    <w:rsid w:val="007D4E44"/>
    <w:rsid w:val="007D4E68"/>
    <w:rsid w:val="007D633B"/>
    <w:rsid w:val="007D747C"/>
    <w:rsid w:val="007E1056"/>
    <w:rsid w:val="007E13DF"/>
    <w:rsid w:val="007E1844"/>
    <w:rsid w:val="007E1EC6"/>
    <w:rsid w:val="007E277C"/>
    <w:rsid w:val="007E2BD5"/>
    <w:rsid w:val="007E2C62"/>
    <w:rsid w:val="007E2FA5"/>
    <w:rsid w:val="007E3436"/>
    <w:rsid w:val="007E3469"/>
    <w:rsid w:val="007E3CAA"/>
    <w:rsid w:val="007E494E"/>
    <w:rsid w:val="007E6088"/>
    <w:rsid w:val="007E6552"/>
    <w:rsid w:val="007E69F8"/>
    <w:rsid w:val="007E6AD3"/>
    <w:rsid w:val="007E70FC"/>
    <w:rsid w:val="007E73AE"/>
    <w:rsid w:val="007E7CAC"/>
    <w:rsid w:val="007F0B83"/>
    <w:rsid w:val="007F1716"/>
    <w:rsid w:val="007F3BA5"/>
    <w:rsid w:val="007F41F7"/>
    <w:rsid w:val="007F561B"/>
    <w:rsid w:val="007F5D47"/>
    <w:rsid w:val="007F601B"/>
    <w:rsid w:val="007F6611"/>
    <w:rsid w:val="007F6AF0"/>
    <w:rsid w:val="00800FFD"/>
    <w:rsid w:val="008017DB"/>
    <w:rsid w:val="00802147"/>
    <w:rsid w:val="00802BAA"/>
    <w:rsid w:val="00803CBD"/>
    <w:rsid w:val="00803CFE"/>
    <w:rsid w:val="00804D07"/>
    <w:rsid w:val="00806003"/>
    <w:rsid w:val="0080611F"/>
    <w:rsid w:val="00806F08"/>
    <w:rsid w:val="008072B2"/>
    <w:rsid w:val="00807304"/>
    <w:rsid w:val="00807960"/>
    <w:rsid w:val="00807C1F"/>
    <w:rsid w:val="00811583"/>
    <w:rsid w:val="0081185B"/>
    <w:rsid w:val="008118DC"/>
    <w:rsid w:val="008118FA"/>
    <w:rsid w:val="00811921"/>
    <w:rsid w:val="00813540"/>
    <w:rsid w:val="008137DF"/>
    <w:rsid w:val="00813E02"/>
    <w:rsid w:val="00814D5A"/>
    <w:rsid w:val="00815CBB"/>
    <w:rsid w:val="008161CE"/>
    <w:rsid w:val="00816B39"/>
    <w:rsid w:val="008175E9"/>
    <w:rsid w:val="0081765E"/>
    <w:rsid w:val="008202FA"/>
    <w:rsid w:val="00820F00"/>
    <w:rsid w:val="00820FF1"/>
    <w:rsid w:val="00822087"/>
    <w:rsid w:val="00822231"/>
    <w:rsid w:val="00822B36"/>
    <w:rsid w:val="00822F65"/>
    <w:rsid w:val="00823F20"/>
    <w:rsid w:val="008240A3"/>
    <w:rsid w:val="008242D7"/>
    <w:rsid w:val="008244E6"/>
    <w:rsid w:val="008254B2"/>
    <w:rsid w:val="00825947"/>
    <w:rsid w:val="008259BE"/>
    <w:rsid w:val="00825D0F"/>
    <w:rsid w:val="0082604F"/>
    <w:rsid w:val="00826267"/>
    <w:rsid w:val="00826E2B"/>
    <w:rsid w:val="008276C7"/>
    <w:rsid w:val="0082793C"/>
    <w:rsid w:val="00827E05"/>
    <w:rsid w:val="00830782"/>
    <w:rsid w:val="008311A3"/>
    <w:rsid w:val="00831D2E"/>
    <w:rsid w:val="00834A96"/>
    <w:rsid w:val="00834AFA"/>
    <w:rsid w:val="008350CD"/>
    <w:rsid w:val="0083588D"/>
    <w:rsid w:val="008359CC"/>
    <w:rsid w:val="00836322"/>
    <w:rsid w:val="00836411"/>
    <w:rsid w:val="00836B2B"/>
    <w:rsid w:val="0083738E"/>
    <w:rsid w:val="008375D1"/>
    <w:rsid w:val="00837F07"/>
    <w:rsid w:val="00840C0E"/>
    <w:rsid w:val="008410EF"/>
    <w:rsid w:val="00841618"/>
    <w:rsid w:val="008421E2"/>
    <w:rsid w:val="0084359E"/>
    <w:rsid w:val="008436D7"/>
    <w:rsid w:val="00843978"/>
    <w:rsid w:val="00843BF5"/>
    <w:rsid w:val="00843C1D"/>
    <w:rsid w:val="00844042"/>
    <w:rsid w:val="008441FB"/>
    <w:rsid w:val="00844654"/>
    <w:rsid w:val="008458D3"/>
    <w:rsid w:val="008475D3"/>
    <w:rsid w:val="00847E86"/>
    <w:rsid w:val="00850E0C"/>
    <w:rsid w:val="00851335"/>
    <w:rsid w:val="00851E22"/>
    <w:rsid w:val="00851F8E"/>
    <w:rsid w:val="008521E4"/>
    <w:rsid w:val="008528E0"/>
    <w:rsid w:val="008541AC"/>
    <w:rsid w:val="00854C89"/>
    <w:rsid w:val="00855010"/>
    <w:rsid w:val="00856875"/>
    <w:rsid w:val="00861E14"/>
    <w:rsid w:val="00862455"/>
    <w:rsid w:val="00862648"/>
    <w:rsid w:val="0086291E"/>
    <w:rsid w:val="00862A5C"/>
    <w:rsid w:val="00862B11"/>
    <w:rsid w:val="00862C74"/>
    <w:rsid w:val="0086481F"/>
    <w:rsid w:val="00865599"/>
    <w:rsid w:val="008677B3"/>
    <w:rsid w:val="008704E9"/>
    <w:rsid w:val="00870AC1"/>
    <w:rsid w:val="0087169F"/>
    <w:rsid w:val="00871D87"/>
    <w:rsid w:val="00871EF0"/>
    <w:rsid w:val="00871FD5"/>
    <w:rsid w:val="00872568"/>
    <w:rsid w:val="00873420"/>
    <w:rsid w:val="00873B13"/>
    <w:rsid w:val="008743EF"/>
    <w:rsid w:val="00874E73"/>
    <w:rsid w:val="008752BB"/>
    <w:rsid w:val="00875785"/>
    <w:rsid w:val="00875F20"/>
    <w:rsid w:val="00877D20"/>
    <w:rsid w:val="00877D4C"/>
    <w:rsid w:val="00877F11"/>
    <w:rsid w:val="00877F47"/>
    <w:rsid w:val="00880286"/>
    <w:rsid w:val="008807A4"/>
    <w:rsid w:val="00880CD1"/>
    <w:rsid w:val="00881328"/>
    <w:rsid w:val="00881411"/>
    <w:rsid w:val="0088150E"/>
    <w:rsid w:val="00881992"/>
    <w:rsid w:val="008821D9"/>
    <w:rsid w:val="008824EB"/>
    <w:rsid w:val="00882D53"/>
    <w:rsid w:val="0088324F"/>
    <w:rsid w:val="008847F1"/>
    <w:rsid w:val="0088481C"/>
    <w:rsid w:val="008854C0"/>
    <w:rsid w:val="00885908"/>
    <w:rsid w:val="00887D97"/>
    <w:rsid w:val="00890E87"/>
    <w:rsid w:val="00891912"/>
    <w:rsid w:val="00892259"/>
    <w:rsid w:val="00892E0D"/>
    <w:rsid w:val="00892F53"/>
    <w:rsid w:val="00894271"/>
    <w:rsid w:val="00894406"/>
    <w:rsid w:val="00894924"/>
    <w:rsid w:val="00894A05"/>
    <w:rsid w:val="008953D9"/>
    <w:rsid w:val="008969E3"/>
    <w:rsid w:val="00896C45"/>
    <w:rsid w:val="00896ED8"/>
    <w:rsid w:val="008973B2"/>
    <w:rsid w:val="008979B1"/>
    <w:rsid w:val="00897C21"/>
    <w:rsid w:val="008A35D4"/>
    <w:rsid w:val="008A3965"/>
    <w:rsid w:val="008A46B7"/>
    <w:rsid w:val="008A5A09"/>
    <w:rsid w:val="008A5A7D"/>
    <w:rsid w:val="008A61B3"/>
    <w:rsid w:val="008A6478"/>
    <w:rsid w:val="008A66BA"/>
    <w:rsid w:val="008A6A90"/>
    <w:rsid w:val="008A6B25"/>
    <w:rsid w:val="008A6BA7"/>
    <w:rsid w:val="008A6C4F"/>
    <w:rsid w:val="008A7A6B"/>
    <w:rsid w:val="008B0E3B"/>
    <w:rsid w:val="008B1344"/>
    <w:rsid w:val="008B2454"/>
    <w:rsid w:val="008B2727"/>
    <w:rsid w:val="008B403C"/>
    <w:rsid w:val="008B4700"/>
    <w:rsid w:val="008B4C94"/>
    <w:rsid w:val="008B71A4"/>
    <w:rsid w:val="008B75EA"/>
    <w:rsid w:val="008B79BE"/>
    <w:rsid w:val="008B7DA9"/>
    <w:rsid w:val="008B7E1C"/>
    <w:rsid w:val="008C047A"/>
    <w:rsid w:val="008C0C9A"/>
    <w:rsid w:val="008C0DC8"/>
    <w:rsid w:val="008C10D7"/>
    <w:rsid w:val="008C1A0D"/>
    <w:rsid w:val="008C227E"/>
    <w:rsid w:val="008C23DE"/>
    <w:rsid w:val="008C2718"/>
    <w:rsid w:val="008C274F"/>
    <w:rsid w:val="008C373E"/>
    <w:rsid w:val="008C3997"/>
    <w:rsid w:val="008C4149"/>
    <w:rsid w:val="008C63BA"/>
    <w:rsid w:val="008C74A6"/>
    <w:rsid w:val="008C76EE"/>
    <w:rsid w:val="008C7FDF"/>
    <w:rsid w:val="008D010E"/>
    <w:rsid w:val="008D024E"/>
    <w:rsid w:val="008D02BB"/>
    <w:rsid w:val="008D0443"/>
    <w:rsid w:val="008D0AFC"/>
    <w:rsid w:val="008D0C85"/>
    <w:rsid w:val="008D1954"/>
    <w:rsid w:val="008D1A60"/>
    <w:rsid w:val="008D3EEC"/>
    <w:rsid w:val="008D55E0"/>
    <w:rsid w:val="008D63EA"/>
    <w:rsid w:val="008D6684"/>
    <w:rsid w:val="008D693C"/>
    <w:rsid w:val="008D6FB6"/>
    <w:rsid w:val="008D789A"/>
    <w:rsid w:val="008D7B51"/>
    <w:rsid w:val="008E0076"/>
    <w:rsid w:val="008E096A"/>
    <w:rsid w:val="008E0E46"/>
    <w:rsid w:val="008E19B9"/>
    <w:rsid w:val="008E2DA2"/>
    <w:rsid w:val="008E2E36"/>
    <w:rsid w:val="008E3C4A"/>
    <w:rsid w:val="008E3E30"/>
    <w:rsid w:val="008E462C"/>
    <w:rsid w:val="008E4C00"/>
    <w:rsid w:val="008E4F8C"/>
    <w:rsid w:val="008E51C1"/>
    <w:rsid w:val="008E5FE2"/>
    <w:rsid w:val="008E6248"/>
    <w:rsid w:val="008E669C"/>
    <w:rsid w:val="008E70BD"/>
    <w:rsid w:val="008E768A"/>
    <w:rsid w:val="008F1E75"/>
    <w:rsid w:val="008F24ED"/>
    <w:rsid w:val="008F2A43"/>
    <w:rsid w:val="008F2D7F"/>
    <w:rsid w:val="008F36ED"/>
    <w:rsid w:val="008F393B"/>
    <w:rsid w:val="008F3E56"/>
    <w:rsid w:val="008F411B"/>
    <w:rsid w:val="008F59E5"/>
    <w:rsid w:val="008F6392"/>
    <w:rsid w:val="008F645E"/>
    <w:rsid w:val="008F6E0A"/>
    <w:rsid w:val="008F73BC"/>
    <w:rsid w:val="008F7B80"/>
    <w:rsid w:val="00900652"/>
    <w:rsid w:val="00900740"/>
    <w:rsid w:val="0090101E"/>
    <w:rsid w:val="0090183D"/>
    <w:rsid w:val="00901A3D"/>
    <w:rsid w:val="00904401"/>
    <w:rsid w:val="00904AA7"/>
    <w:rsid w:val="009056C0"/>
    <w:rsid w:val="00906070"/>
    <w:rsid w:val="009061DD"/>
    <w:rsid w:val="009063DD"/>
    <w:rsid w:val="00907375"/>
    <w:rsid w:val="009078A2"/>
    <w:rsid w:val="00907AD2"/>
    <w:rsid w:val="00910907"/>
    <w:rsid w:val="00910E34"/>
    <w:rsid w:val="0091110A"/>
    <w:rsid w:val="0091311A"/>
    <w:rsid w:val="009133B4"/>
    <w:rsid w:val="009136F1"/>
    <w:rsid w:val="00913C47"/>
    <w:rsid w:val="009145D4"/>
    <w:rsid w:val="00914814"/>
    <w:rsid w:val="00914CE3"/>
    <w:rsid w:val="00915927"/>
    <w:rsid w:val="009168B9"/>
    <w:rsid w:val="00916A93"/>
    <w:rsid w:val="00916B5E"/>
    <w:rsid w:val="00917B86"/>
    <w:rsid w:val="00917F0D"/>
    <w:rsid w:val="00920CB7"/>
    <w:rsid w:val="00920D3E"/>
    <w:rsid w:val="00921A9F"/>
    <w:rsid w:val="00922558"/>
    <w:rsid w:val="00922C04"/>
    <w:rsid w:val="0092420E"/>
    <w:rsid w:val="00924750"/>
    <w:rsid w:val="00925893"/>
    <w:rsid w:val="00925996"/>
    <w:rsid w:val="0092605C"/>
    <w:rsid w:val="00926FA5"/>
    <w:rsid w:val="00927E47"/>
    <w:rsid w:val="009303E4"/>
    <w:rsid w:val="00930E90"/>
    <w:rsid w:val="0093165D"/>
    <w:rsid w:val="00931694"/>
    <w:rsid w:val="009329D8"/>
    <w:rsid w:val="00933206"/>
    <w:rsid w:val="00933E72"/>
    <w:rsid w:val="009341A5"/>
    <w:rsid w:val="009347D0"/>
    <w:rsid w:val="0093488E"/>
    <w:rsid w:val="0093636B"/>
    <w:rsid w:val="00936C27"/>
    <w:rsid w:val="00936CE5"/>
    <w:rsid w:val="00936D54"/>
    <w:rsid w:val="0093760B"/>
    <w:rsid w:val="00937A24"/>
    <w:rsid w:val="00937AD5"/>
    <w:rsid w:val="0094012C"/>
    <w:rsid w:val="0094031A"/>
    <w:rsid w:val="00940D27"/>
    <w:rsid w:val="0094207C"/>
    <w:rsid w:val="00942910"/>
    <w:rsid w:val="00942B84"/>
    <w:rsid w:val="0094320C"/>
    <w:rsid w:val="00944DC5"/>
    <w:rsid w:val="00945687"/>
    <w:rsid w:val="009457A0"/>
    <w:rsid w:val="00945D30"/>
    <w:rsid w:val="00945D50"/>
    <w:rsid w:val="00946757"/>
    <w:rsid w:val="00946A7E"/>
    <w:rsid w:val="009472FA"/>
    <w:rsid w:val="00947FD5"/>
    <w:rsid w:val="009501F1"/>
    <w:rsid w:val="009503F7"/>
    <w:rsid w:val="009506AF"/>
    <w:rsid w:val="00951000"/>
    <w:rsid w:val="00951C6D"/>
    <w:rsid w:val="00952435"/>
    <w:rsid w:val="009525C2"/>
    <w:rsid w:val="009525EC"/>
    <w:rsid w:val="00952664"/>
    <w:rsid w:val="00952CED"/>
    <w:rsid w:val="00953038"/>
    <w:rsid w:val="00953087"/>
    <w:rsid w:val="009539D6"/>
    <w:rsid w:val="0095454C"/>
    <w:rsid w:val="0095455D"/>
    <w:rsid w:val="009549FC"/>
    <w:rsid w:val="00955408"/>
    <w:rsid w:val="009562D1"/>
    <w:rsid w:val="009565DB"/>
    <w:rsid w:val="00957034"/>
    <w:rsid w:val="009574E6"/>
    <w:rsid w:val="0095778D"/>
    <w:rsid w:val="00957C6A"/>
    <w:rsid w:val="009601F6"/>
    <w:rsid w:val="009602AD"/>
    <w:rsid w:val="00960B1D"/>
    <w:rsid w:val="0096134F"/>
    <w:rsid w:val="00961952"/>
    <w:rsid w:val="00961F20"/>
    <w:rsid w:val="00961F6C"/>
    <w:rsid w:val="0096277A"/>
    <w:rsid w:val="0096320C"/>
    <w:rsid w:val="00963228"/>
    <w:rsid w:val="00963CBA"/>
    <w:rsid w:val="009645A8"/>
    <w:rsid w:val="009660BF"/>
    <w:rsid w:val="0096730F"/>
    <w:rsid w:val="00970267"/>
    <w:rsid w:val="00970578"/>
    <w:rsid w:val="009707BB"/>
    <w:rsid w:val="00971057"/>
    <w:rsid w:val="00971ED2"/>
    <w:rsid w:val="00972BB8"/>
    <w:rsid w:val="009733D4"/>
    <w:rsid w:val="00974A8D"/>
    <w:rsid w:val="00974CAE"/>
    <w:rsid w:val="00974E00"/>
    <w:rsid w:val="00976F4D"/>
    <w:rsid w:val="009771A5"/>
    <w:rsid w:val="009771C7"/>
    <w:rsid w:val="009773B5"/>
    <w:rsid w:val="00980282"/>
    <w:rsid w:val="0098097A"/>
    <w:rsid w:val="0098192A"/>
    <w:rsid w:val="00982D31"/>
    <w:rsid w:val="0098363C"/>
    <w:rsid w:val="009848A4"/>
    <w:rsid w:val="009849EA"/>
    <w:rsid w:val="00985AFC"/>
    <w:rsid w:val="00986A60"/>
    <w:rsid w:val="0098797B"/>
    <w:rsid w:val="00987F86"/>
    <w:rsid w:val="009901A0"/>
    <w:rsid w:val="00990FBC"/>
    <w:rsid w:val="00991261"/>
    <w:rsid w:val="00991F31"/>
    <w:rsid w:val="009927AA"/>
    <w:rsid w:val="009930AA"/>
    <w:rsid w:val="009941A4"/>
    <w:rsid w:val="009943DB"/>
    <w:rsid w:val="0099458D"/>
    <w:rsid w:val="00995021"/>
    <w:rsid w:val="0099597C"/>
    <w:rsid w:val="00995ABE"/>
    <w:rsid w:val="00996186"/>
    <w:rsid w:val="00996332"/>
    <w:rsid w:val="00996EEC"/>
    <w:rsid w:val="00996EEF"/>
    <w:rsid w:val="00997025"/>
    <w:rsid w:val="009976F7"/>
    <w:rsid w:val="00997B09"/>
    <w:rsid w:val="009A0862"/>
    <w:rsid w:val="009A106D"/>
    <w:rsid w:val="009A1257"/>
    <w:rsid w:val="009A12E7"/>
    <w:rsid w:val="009A1970"/>
    <w:rsid w:val="009A19FA"/>
    <w:rsid w:val="009A1C87"/>
    <w:rsid w:val="009A1EB7"/>
    <w:rsid w:val="009A1F81"/>
    <w:rsid w:val="009A222D"/>
    <w:rsid w:val="009A31CE"/>
    <w:rsid w:val="009A3A77"/>
    <w:rsid w:val="009A3B44"/>
    <w:rsid w:val="009A4271"/>
    <w:rsid w:val="009A44E7"/>
    <w:rsid w:val="009A4DD5"/>
    <w:rsid w:val="009A594A"/>
    <w:rsid w:val="009A59C1"/>
    <w:rsid w:val="009A5AC0"/>
    <w:rsid w:val="009A657D"/>
    <w:rsid w:val="009A6EF3"/>
    <w:rsid w:val="009A7012"/>
    <w:rsid w:val="009A7B4F"/>
    <w:rsid w:val="009B3E71"/>
    <w:rsid w:val="009B4026"/>
    <w:rsid w:val="009B4327"/>
    <w:rsid w:val="009B43ED"/>
    <w:rsid w:val="009B4DFB"/>
    <w:rsid w:val="009B541F"/>
    <w:rsid w:val="009B5CA5"/>
    <w:rsid w:val="009C1473"/>
    <w:rsid w:val="009C2FA5"/>
    <w:rsid w:val="009C35B5"/>
    <w:rsid w:val="009C3CB1"/>
    <w:rsid w:val="009C42BF"/>
    <w:rsid w:val="009C46B4"/>
    <w:rsid w:val="009C4B26"/>
    <w:rsid w:val="009C4C6D"/>
    <w:rsid w:val="009C55F2"/>
    <w:rsid w:val="009C5667"/>
    <w:rsid w:val="009C72D8"/>
    <w:rsid w:val="009C73E1"/>
    <w:rsid w:val="009C7562"/>
    <w:rsid w:val="009C7798"/>
    <w:rsid w:val="009C7CC2"/>
    <w:rsid w:val="009C7D97"/>
    <w:rsid w:val="009D024C"/>
    <w:rsid w:val="009D13E1"/>
    <w:rsid w:val="009D2D6A"/>
    <w:rsid w:val="009D39C0"/>
    <w:rsid w:val="009D3B7E"/>
    <w:rsid w:val="009D5439"/>
    <w:rsid w:val="009D615E"/>
    <w:rsid w:val="009D6D93"/>
    <w:rsid w:val="009D70CB"/>
    <w:rsid w:val="009D722A"/>
    <w:rsid w:val="009D754F"/>
    <w:rsid w:val="009D77A8"/>
    <w:rsid w:val="009D7888"/>
    <w:rsid w:val="009D79F7"/>
    <w:rsid w:val="009E0255"/>
    <w:rsid w:val="009E0A32"/>
    <w:rsid w:val="009E1403"/>
    <w:rsid w:val="009E28EC"/>
    <w:rsid w:val="009E2D44"/>
    <w:rsid w:val="009E3493"/>
    <w:rsid w:val="009E34FF"/>
    <w:rsid w:val="009E489E"/>
    <w:rsid w:val="009E57C8"/>
    <w:rsid w:val="009E5A0E"/>
    <w:rsid w:val="009E71F6"/>
    <w:rsid w:val="009E7DA7"/>
    <w:rsid w:val="009F138C"/>
    <w:rsid w:val="009F21E9"/>
    <w:rsid w:val="009F230C"/>
    <w:rsid w:val="009F3A17"/>
    <w:rsid w:val="009F4F26"/>
    <w:rsid w:val="009F6C71"/>
    <w:rsid w:val="009F717D"/>
    <w:rsid w:val="009F7B8F"/>
    <w:rsid w:val="009F7DBF"/>
    <w:rsid w:val="00A0034D"/>
    <w:rsid w:val="00A00755"/>
    <w:rsid w:val="00A0178B"/>
    <w:rsid w:val="00A02B4B"/>
    <w:rsid w:val="00A03415"/>
    <w:rsid w:val="00A03475"/>
    <w:rsid w:val="00A03802"/>
    <w:rsid w:val="00A049A3"/>
    <w:rsid w:val="00A04DD2"/>
    <w:rsid w:val="00A0566D"/>
    <w:rsid w:val="00A07EBF"/>
    <w:rsid w:val="00A12B8C"/>
    <w:rsid w:val="00A1317B"/>
    <w:rsid w:val="00A13218"/>
    <w:rsid w:val="00A1427D"/>
    <w:rsid w:val="00A14E76"/>
    <w:rsid w:val="00A15890"/>
    <w:rsid w:val="00A15CCF"/>
    <w:rsid w:val="00A17675"/>
    <w:rsid w:val="00A2080B"/>
    <w:rsid w:val="00A20CA9"/>
    <w:rsid w:val="00A211E4"/>
    <w:rsid w:val="00A21548"/>
    <w:rsid w:val="00A21F86"/>
    <w:rsid w:val="00A22316"/>
    <w:rsid w:val="00A22497"/>
    <w:rsid w:val="00A22D3B"/>
    <w:rsid w:val="00A23985"/>
    <w:rsid w:val="00A23C67"/>
    <w:rsid w:val="00A23CC6"/>
    <w:rsid w:val="00A2457C"/>
    <w:rsid w:val="00A24907"/>
    <w:rsid w:val="00A24990"/>
    <w:rsid w:val="00A24CC4"/>
    <w:rsid w:val="00A24DC3"/>
    <w:rsid w:val="00A24F47"/>
    <w:rsid w:val="00A25BA1"/>
    <w:rsid w:val="00A26010"/>
    <w:rsid w:val="00A267F2"/>
    <w:rsid w:val="00A26BFF"/>
    <w:rsid w:val="00A27416"/>
    <w:rsid w:val="00A275E5"/>
    <w:rsid w:val="00A2790C"/>
    <w:rsid w:val="00A27F0B"/>
    <w:rsid w:val="00A309ED"/>
    <w:rsid w:val="00A31700"/>
    <w:rsid w:val="00A3200E"/>
    <w:rsid w:val="00A32CE0"/>
    <w:rsid w:val="00A330CE"/>
    <w:rsid w:val="00A3316F"/>
    <w:rsid w:val="00A34774"/>
    <w:rsid w:val="00A34A4C"/>
    <w:rsid w:val="00A34D75"/>
    <w:rsid w:val="00A34F4C"/>
    <w:rsid w:val="00A36673"/>
    <w:rsid w:val="00A368F2"/>
    <w:rsid w:val="00A36B69"/>
    <w:rsid w:val="00A36E2A"/>
    <w:rsid w:val="00A376C2"/>
    <w:rsid w:val="00A37CA0"/>
    <w:rsid w:val="00A406A6"/>
    <w:rsid w:val="00A40F87"/>
    <w:rsid w:val="00A41776"/>
    <w:rsid w:val="00A420DE"/>
    <w:rsid w:val="00A427AF"/>
    <w:rsid w:val="00A42A93"/>
    <w:rsid w:val="00A432E1"/>
    <w:rsid w:val="00A436DE"/>
    <w:rsid w:val="00A43A64"/>
    <w:rsid w:val="00A43F74"/>
    <w:rsid w:val="00A4474B"/>
    <w:rsid w:val="00A44DF1"/>
    <w:rsid w:val="00A44EC2"/>
    <w:rsid w:val="00A452DD"/>
    <w:rsid w:val="00A455AB"/>
    <w:rsid w:val="00A45B7F"/>
    <w:rsid w:val="00A45FEB"/>
    <w:rsid w:val="00A46C2B"/>
    <w:rsid w:val="00A478ED"/>
    <w:rsid w:val="00A5070A"/>
    <w:rsid w:val="00A50D35"/>
    <w:rsid w:val="00A51445"/>
    <w:rsid w:val="00A51643"/>
    <w:rsid w:val="00A518B9"/>
    <w:rsid w:val="00A51E00"/>
    <w:rsid w:val="00A52110"/>
    <w:rsid w:val="00A52282"/>
    <w:rsid w:val="00A534F4"/>
    <w:rsid w:val="00A5504F"/>
    <w:rsid w:val="00A5592C"/>
    <w:rsid w:val="00A559BE"/>
    <w:rsid w:val="00A56443"/>
    <w:rsid w:val="00A56AF0"/>
    <w:rsid w:val="00A56E4A"/>
    <w:rsid w:val="00A5739E"/>
    <w:rsid w:val="00A573F7"/>
    <w:rsid w:val="00A57B8A"/>
    <w:rsid w:val="00A57F3F"/>
    <w:rsid w:val="00A6056F"/>
    <w:rsid w:val="00A60BFA"/>
    <w:rsid w:val="00A60E5B"/>
    <w:rsid w:val="00A626BB"/>
    <w:rsid w:val="00A6404C"/>
    <w:rsid w:val="00A64D66"/>
    <w:rsid w:val="00A64E4C"/>
    <w:rsid w:val="00A6531D"/>
    <w:rsid w:val="00A65485"/>
    <w:rsid w:val="00A655C9"/>
    <w:rsid w:val="00A65784"/>
    <w:rsid w:val="00A657B2"/>
    <w:rsid w:val="00A66ACB"/>
    <w:rsid w:val="00A66C25"/>
    <w:rsid w:val="00A66F8D"/>
    <w:rsid w:val="00A671BE"/>
    <w:rsid w:val="00A6730B"/>
    <w:rsid w:val="00A6792F"/>
    <w:rsid w:val="00A70510"/>
    <w:rsid w:val="00A71002"/>
    <w:rsid w:val="00A7118D"/>
    <w:rsid w:val="00A7125D"/>
    <w:rsid w:val="00A71C41"/>
    <w:rsid w:val="00A71D78"/>
    <w:rsid w:val="00A72A9F"/>
    <w:rsid w:val="00A72E0B"/>
    <w:rsid w:val="00A72E93"/>
    <w:rsid w:val="00A72F22"/>
    <w:rsid w:val="00A73494"/>
    <w:rsid w:val="00A74898"/>
    <w:rsid w:val="00A748A6"/>
    <w:rsid w:val="00A748F3"/>
    <w:rsid w:val="00A76BED"/>
    <w:rsid w:val="00A80947"/>
    <w:rsid w:val="00A81AFD"/>
    <w:rsid w:val="00A81B91"/>
    <w:rsid w:val="00A81F45"/>
    <w:rsid w:val="00A823A7"/>
    <w:rsid w:val="00A82B4F"/>
    <w:rsid w:val="00A837E8"/>
    <w:rsid w:val="00A83BC1"/>
    <w:rsid w:val="00A84374"/>
    <w:rsid w:val="00A847E3"/>
    <w:rsid w:val="00A84881"/>
    <w:rsid w:val="00A84A27"/>
    <w:rsid w:val="00A84F64"/>
    <w:rsid w:val="00A86BA1"/>
    <w:rsid w:val="00A86EC5"/>
    <w:rsid w:val="00A87198"/>
    <w:rsid w:val="00A87359"/>
    <w:rsid w:val="00A879A4"/>
    <w:rsid w:val="00A9014C"/>
    <w:rsid w:val="00A9074A"/>
    <w:rsid w:val="00A90EDD"/>
    <w:rsid w:val="00A90F94"/>
    <w:rsid w:val="00A9143F"/>
    <w:rsid w:val="00A91449"/>
    <w:rsid w:val="00A91690"/>
    <w:rsid w:val="00A9332A"/>
    <w:rsid w:val="00A93EB2"/>
    <w:rsid w:val="00A94E18"/>
    <w:rsid w:val="00A95F3A"/>
    <w:rsid w:val="00A9628E"/>
    <w:rsid w:val="00A96507"/>
    <w:rsid w:val="00A96956"/>
    <w:rsid w:val="00A97A2B"/>
    <w:rsid w:val="00A97B6E"/>
    <w:rsid w:val="00AA0450"/>
    <w:rsid w:val="00AA0FC4"/>
    <w:rsid w:val="00AA1392"/>
    <w:rsid w:val="00AA22B8"/>
    <w:rsid w:val="00AA3657"/>
    <w:rsid w:val="00AA3C1F"/>
    <w:rsid w:val="00AA3CAE"/>
    <w:rsid w:val="00AA4AD6"/>
    <w:rsid w:val="00AA4B9F"/>
    <w:rsid w:val="00AA5563"/>
    <w:rsid w:val="00AA592B"/>
    <w:rsid w:val="00AA5BA4"/>
    <w:rsid w:val="00AA6962"/>
    <w:rsid w:val="00AA72C6"/>
    <w:rsid w:val="00AA72EE"/>
    <w:rsid w:val="00AA7776"/>
    <w:rsid w:val="00AB0CD5"/>
    <w:rsid w:val="00AB1774"/>
    <w:rsid w:val="00AB1F0B"/>
    <w:rsid w:val="00AB2229"/>
    <w:rsid w:val="00AB25C7"/>
    <w:rsid w:val="00AB27AE"/>
    <w:rsid w:val="00AB3157"/>
    <w:rsid w:val="00AB321F"/>
    <w:rsid w:val="00AB37E5"/>
    <w:rsid w:val="00AB7C69"/>
    <w:rsid w:val="00AC03A6"/>
    <w:rsid w:val="00AC17DC"/>
    <w:rsid w:val="00AC1DCA"/>
    <w:rsid w:val="00AC2023"/>
    <w:rsid w:val="00AC2638"/>
    <w:rsid w:val="00AC2F5B"/>
    <w:rsid w:val="00AC33D1"/>
    <w:rsid w:val="00AC3972"/>
    <w:rsid w:val="00AC3CB4"/>
    <w:rsid w:val="00AC3D27"/>
    <w:rsid w:val="00AC44DB"/>
    <w:rsid w:val="00AC49B8"/>
    <w:rsid w:val="00AC604D"/>
    <w:rsid w:val="00AC73A0"/>
    <w:rsid w:val="00AC78D8"/>
    <w:rsid w:val="00AC7FE0"/>
    <w:rsid w:val="00AD08D4"/>
    <w:rsid w:val="00AD1946"/>
    <w:rsid w:val="00AD221D"/>
    <w:rsid w:val="00AD2305"/>
    <w:rsid w:val="00AD23DD"/>
    <w:rsid w:val="00AD46B9"/>
    <w:rsid w:val="00AD5022"/>
    <w:rsid w:val="00AD6482"/>
    <w:rsid w:val="00AD659A"/>
    <w:rsid w:val="00AD6A23"/>
    <w:rsid w:val="00AD6F00"/>
    <w:rsid w:val="00AD79CB"/>
    <w:rsid w:val="00AD7AAA"/>
    <w:rsid w:val="00AE0EFE"/>
    <w:rsid w:val="00AE1892"/>
    <w:rsid w:val="00AE37A9"/>
    <w:rsid w:val="00AE4ED4"/>
    <w:rsid w:val="00AE51D6"/>
    <w:rsid w:val="00AE5E65"/>
    <w:rsid w:val="00AE5EB4"/>
    <w:rsid w:val="00AE5FC0"/>
    <w:rsid w:val="00AE6B3B"/>
    <w:rsid w:val="00AE6BB0"/>
    <w:rsid w:val="00AF063E"/>
    <w:rsid w:val="00AF1190"/>
    <w:rsid w:val="00AF15B7"/>
    <w:rsid w:val="00AF18AB"/>
    <w:rsid w:val="00AF1CE7"/>
    <w:rsid w:val="00AF2539"/>
    <w:rsid w:val="00AF30AE"/>
    <w:rsid w:val="00AF323C"/>
    <w:rsid w:val="00AF5F05"/>
    <w:rsid w:val="00AF5F83"/>
    <w:rsid w:val="00AF6A00"/>
    <w:rsid w:val="00AF6AA5"/>
    <w:rsid w:val="00AF7B91"/>
    <w:rsid w:val="00AF7BE3"/>
    <w:rsid w:val="00B0025F"/>
    <w:rsid w:val="00B0290E"/>
    <w:rsid w:val="00B02F97"/>
    <w:rsid w:val="00B03558"/>
    <w:rsid w:val="00B035D2"/>
    <w:rsid w:val="00B03A62"/>
    <w:rsid w:val="00B03B35"/>
    <w:rsid w:val="00B0401E"/>
    <w:rsid w:val="00B042CE"/>
    <w:rsid w:val="00B043F1"/>
    <w:rsid w:val="00B062F8"/>
    <w:rsid w:val="00B0667D"/>
    <w:rsid w:val="00B06B5B"/>
    <w:rsid w:val="00B07E8B"/>
    <w:rsid w:val="00B10B78"/>
    <w:rsid w:val="00B11494"/>
    <w:rsid w:val="00B11A92"/>
    <w:rsid w:val="00B12078"/>
    <w:rsid w:val="00B12542"/>
    <w:rsid w:val="00B125D6"/>
    <w:rsid w:val="00B1436D"/>
    <w:rsid w:val="00B157E6"/>
    <w:rsid w:val="00B167C9"/>
    <w:rsid w:val="00B16A3E"/>
    <w:rsid w:val="00B1731A"/>
    <w:rsid w:val="00B17FDF"/>
    <w:rsid w:val="00B20194"/>
    <w:rsid w:val="00B2098C"/>
    <w:rsid w:val="00B20BF9"/>
    <w:rsid w:val="00B22DDA"/>
    <w:rsid w:val="00B23106"/>
    <w:rsid w:val="00B2339D"/>
    <w:rsid w:val="00B23BC8"/>
    <w:rsid w:val="00B23CD5"/>
    <w:rsid w:val="00B241B9"/>
    <w:rsid w:val="00B24AF9"/>
    <w:rsid w:val="00B25238"/>
    <w:rsid w:val="00B25980"/>
    <w:rsid w:val="00B261E4"/>
    <w:rsid w:val="00B26642"/>
    <w:rsid w:val="00B2726C"/>
    <w:rsid w:val="00B30179"/>
    <w:rsid w:val="00B30BA1"/>
    <w:rsid w:val="00B30D26"/>
    <w:rsid w:val="00B317E1"/>
    <w:rsid w:val="00B32504"/>
    <w:rsid w:val="00B32DE9"/>
    <w:rsid w:val="00B33AAF"/>
    <w:rsid w:val="00B33D5F"/>
    <w:rsid w:val="00B33EC0"/>
    <w:rsid w:val="00B35428"/>
    <w:rsid w:val="00B359B5"/>
    <w:rsid w:val="00B36138"/>
    <w:rsid w:val="00B36835"/>
    <w:rsid w:val="00B40033"/>
    <w:rsid w:val="00B40C7D"/>
    <w:rsid w:val="00B41BC5"/>
    <w:rsid w:val="00B424B5"/>
    <w:rsid w:val="00B427EC"/>
    <w:rsid w:val="00B431AA"/>
    <w:rsid w:val="00B43BE2"/>
    <w:rsid w:val="00B44302"/>
    <w:rsid w:val="00B4456E"/>
    <w:rsid w:val="00B44ADD"/>
    <w:rsid w:val="00B44CE9"/>
    <w:rsid w:val="00B45346"/>
    <w:rsid w:val="00B456F9"/>
    <w:rsid w:val="00B4585E"/>
    <w:rsid w:val="00B45B88"/>
    <w:rsid w:val="00B4601D"/>
    <w:rsid w:val="00B46435"/>
    <w:rsid w:val="00B46601"/>
    <w:rsid w:val="00B46997"/>
    <w:rsid w:val="00B46F5C"/>
    <w:rsid w:val="00B47173"/>
    <w:rsid w:val="00B50074"/>
    <w:rsid w:val="00B500EA"/>
    <w:rsid w:val="00B51357"/>
    <w:rsid w:val="00B51527"/>
    <w:rsid w:val="00B51E35"/>
    <w:rsid w:val="00B52166"/>
    <w:rsid w:val="00B53F3B"/>
    <w:rsid w:val="00B556F2"/>
    <w:rsid w:val="00B5596C"/>
    <w:rsid w:val="00B55D1B"/>
    <w:rsid w:val="00B56228"/>
    <w:rsid w:val="00B5644B"/>
    <w:rsid w:val="00B56D27"/>
    <w:rsid w:val="00B5771C"/>
    <w:rsid w:val="00B578EB"/>
    <w:rsid w:val="00B57A38"/>
    <w:rsid w:val="00B60540"/>
    <w:rsid w:val="00B61699"/>
    <w:rsid w:val="00B62171"/>
    <w:rsid w:val="00B621F2"/>
    <w:rsid w:val="00B63069"/>
    <w:rsid w:val="00B632AD"/>
    <w:rsid w:val="00B6427F"/>
    <w:rsid w:val="00B65BAB"/>
    <w:rsid w:val="00B674DC"/>
    <w:rsid w:val="00B70194"/>
    <w:rsid w:val="00B7104F"/>
    <w:rsid w:val="00B72174"/>
    <w:rsid w:val="00B73A18"/>
    <w:rsid w:val="00B74197"/>
    <w:rsid w:val="00B75D8C"/>
    <w:rsid w:val="00B76480"/>
    <w:rsid w:val="00B77D2F"/>
    <w:rsid w:val="00B77E75"/>
    <w:rsid w:val="00B77E96"/>
    <w:rsid w:val="00B81E12"/>
    <w:rsid w:val="00B820B1"/>
    <w:rsid w:val="00B832B6"/>
    <w:rsid w:val="00B8381A"/>
    <w:rsid w:val="00B84F1E"/>
    <w:rsid w:val="00B85A72"/>
    <w:rsid w:val="00B864C8"/>
    <w:rsid w:val="00B873FD"/>
    <w:rsid w:val="00B87697"/>
    <w:rsid w:val="00B87F87"/>
    <w:rsid w:val="00B90157"/>
    <w:rsid w:val="00B908A0"/>
    <w:rsid w:val="00B91EF9"/>
    <w:rsid w:val="00B93168"/>
    <w:rsid w:val="00B932AE"/>
    <w:rsid w:val="00B94E04"/>
    <w:rsid w:val="00B94FFB"/>
    <w:rsid w:val="00B96C01"/>
    <w:rsid w:val="00BA0496"/>
    <w:rsid w:val="00BA1931"/>
    <w:rsid w:val="00BA212A"/>
    <w:rsid w:val="00BA21AB"/>
    <w:rsid w:val="00BA299A"/>
    <w:rsid w:val="00BA29D2"/>
    <w:rsid w:val="00BA3E22"/>
    <w:rsid w:val="00BA4047"/>
    <w:rsid w:val="00BA54C9"/>
    <w:rsid w:val="00BA639C"/>
    <w:rsid w:val="00BA6933"/>
    <w:rsid w:val="00BA6961"/>
    <w:rsid w:val="00BA6F4E"/>
    <w:rsid w:val="00BA7035"/>
    <w:rsid w:val="00BB01EC"/>
    <w:rsid w:val="00BB0223"/>
    <w:rsid w:val="00BB0A0B"/>
    <w:rsid w:val="00BB1AC3"/>
    <w:rsid w:val="00BB1F9D"/>
    <w:rsid w:val="00BB2625"/>
    <w:rsid w:val="00BB2AE7"/>
    <w:rsid w:val="00BB3575"/>
    <w:rsid w:val="00BB4866"/>
    <w:rsid w:val="00BB5548"/>
    <w:rsid w:val="00BB55C1"/>
    <w:rsid w:val="00BB74B0"/>
    <w:rsid w:val="00BB789E"/>
    <w:rsid w:val="00BC0A4F"/>
    <w:rsid w:val="00BC197B"/>
    <w:rsid w:val="00BC24E7"/>
    <w:rsid w:val="00BC3011"/>
    <w:rsid w:val="00BC3800"/>
    <w:rsid w:val="00BC391E"/>
    <w:rsid w:val="00BC4889"/>
    <w:rsid w:val="00BC4C08"/>
    <w:rsid w:val="00BC4E80"/>
    <w:rsid w:val="00BC5044"/>
    <w:rsid w:val="00BC516E"/>
    <w:rsid w:val="00BC5C2A"/>
    <w:rsid w:val="00BC6239"/>
    <w:rsid w:val="00BC6C09"/>
    <w:rsid w:val="00BC74E9"/>
    <w:rsid w:val="00BC7C64"/>
    <w:rsid w:val="00BC7D46"/>
    <w:rsid w:val="00BC7EA4"/>
    <w:rsid w:val="00BD0869"/>
    <w:rsid w:val="00BD1AAA"/>
    <w:rsid w:val="00BD2041"/>
    <w:rsid w:val="00BD2146"/>
    <w:rsid w:val="00BD21EE"/>
    <w:rsid w:val="00BD22FC"/>
    <w:rsid w:val="00BD3050"/>
    <w:rsid w:val="00BD3065"/>
    <w:rsid w:val="00BD3B40"/>
    <w:rsid w:val="00BD4B5A"/>
    <w:rsid w:val="00BD5420"/>
    <w:rsid w:val="00BD56D7"/>
    <w:rsid w:val="00BD645B"/>
    <w:rsid w:val="00BD714F"/>
    <w:rsid w:val="00BD7683"/>
    <w:rsid w:val="00BD78BF"/>
    <w:rsid w:val="00BD79C3"/>
    <w:rsid w:val="00BE1C5D"/>
    <w:rsid w:val="00BE20DD"/>
    <w:rsid w:val="00BE305A"/>
    <w:rsid w:val="00BE312B"/>
    <w:rsid w:val="00BE3AEC"/>
    <w:rsid w:val="00BE3D83"/>
    <w:rsid w:val="00BE4406"/>
    <w:rsid w:val="00BE4A88"/>
    <w:rsid w:val="00BE4CF8"/>
    <w:rsid w:val="00BE4F74"/>
    <w:rsid w:val="00BE560A"/>
    <w:rsid w:val="00BE618E"/>
    <w:rsid w:val="00BE6773"/>
    <w:rsid w:val="00BE6BEC"/>
    <w:rsid w:val="00BE7884"/>
    <w:rsid w:val="00BE78FA"/>
    <w:rsid w:val="00BF0667"/>
    <w:rsid w:val="00BF2B39"/>
    <w:rsid w:val="00BF311C"/>
    <w:rsid w:val="00BF329D"/>
    <w:rsid w:val="00BF3BB0"/>
    <w:rsid w:val="00BF4572"/>
    <w:rsid w:val="00BF497E"/>
    <w:rsid w:val="00BF626C"/>
    <w:rsid w:val="00BF673D"/>
    <w:rsid w:val="00BF715E"/>
    <w:rsid w:val="00BF746B"/>
    <w:rsid w:val="00BF7DDC"/>
    <w:rsid w:val="00C000DC"/>
    <w:rsid w:val="00C01E56"/>
    <w:rsid w:val="00C02374"/>
    <w:rsid w:val="00C02854"/>
    <w:rsid w:val="00C02C90"/>
    <w:rsid w:val="00C03574"/>
    <w:rsid w:val="00C04036"/>
    <w:rsid w:val="00C043F2"/>
    <w:rsid w:val="00C05227"/>
    <w:rsid w:val="00C05535"/>
    <w:rsid w:val="00C060E3"/>
    <w:rsid w:val="00C06972"/>
    <w:rsid w:val="00C06B4D"/>
    <w:rsid w:val="00C06CF6"/>
    <w:rsid w:val="00C10DBC"/>
    <w:rsid w:val="00C1132B"/>
    <w:rsid w:val="00C116F3"/>
    <w:rsid w:val="00C1191E"/>
    <w:rsid w:val="00C121CE"/>
    <w:rsid w:val="00C12F3F"/>
    <w:rsid w:val="00C13428"/>
    <w:rsid w:val="00C1354E"/>
    <w:rsid w:val="00C140A8"/>
    <w:rsid w:val="00C159DC"/>
    <w:rsid w:val="00C15BB8"/>
    <w:rsid w:val="00C15FC8"/>
    <w:rsid w:val="00C164D4"/>
    <w:rsid w:val="00C166C2"/>
    <w:rsid w:val="00C16890"/>
    <w:rsid w:val="00C16CE3"/>
    <w:rsid w:val="00C16FA9"/>
    <w:rsid w:val="00C1704F"/>
    <w:rsid w:val="00C17699"/>
    <w:rsid w:val="00C21013"/>
    <w:rsid w:val="00C22438"/>
    <w:rsid w:val="00C24322"/>
    <w:rsid w:val="00C249AB"/>
    <w:rsid w:val="00C25F47"/>
    <w:rsid w:val="00C2603F"/>
    <w:rsid w:val="00C30571"/>
    <w:rsid w:val="00C30EA4"/>
    <w:rsid w:val="00C3196F"/>
    <w:rsid w:val="00C34068"/>
    <w:rsid w:val="00C34C98"/>
    <w:rsid w:val="00C34E61"/>
    <w:rsid w:val="00C34EB2"/>
    <w:rsid w:val="00C35015"/>
    <w:rsid w:val="00C356DF"/>
    <w:rsid w:val="00C3590E"/>
    <w:rsid w:val="00C374E8"/>
    <w:rsid w:val="00C37B0B"/>
    <w:rsid w:val="00C400A0"/>
    <w:rsid w:val="00C40A6D"/>
    <w:rsid w:val="00C40B00"/>
    <w:rsid w:val="00C40CA3"/>
    <w:rsid w:val="00C41A28"/>
    <w:rsid w:val="00C41EBE"/>
    <w:rsid w:val="00C42295"/>
    <w:rsid w:val="00C426DF"/>
    <w:rsid w:val="00C438A6"/>
    <w:rsid w:val="00C438FC"/>
    <w:rsid w:val="00C444EE"/>
    <w:rsid w:val="00C44556"/>
    <w:rsid w:val="00C44E07"/>
    <w:rsid w:val="00C46136"/>
    <w:rsid w:val="00C462CA"/>
    <w:rsid w:val="00C463DD"/>
    <w:rsid w:val="00C46429"/>
    <w:rsid w:val="00C46F2A"/>
    <w:rsid w:val="00C46FE4"/>
    <w:rsid w:val="00C500A8"/>
    <w:rsid w:val="00C505DA"/>
    <w:rsid w:val="00C50A02"/>
    <w:rsid w:val="00C51276"/>
    <w:rsid w:val="00C517C6"/>
    <w:rsid w:val="00C51879"/>
    <w:rsid w:val="00C52B73"/>
    <w:rsid w:val="00C5317A"/>
    <w:rsid w:val="00C54C75"/>
    <w:rsid w:val="00C55043"/>
    <w:rsid w:val="00C55C93"/>
    <w:rsid w:val="00C56036"/>
    <w:rsid w:val="00C56BAF"/>
    <w:rsid w:val="00C57CEF"/>
    <w:rsid w:val="00C606AC"/>
    <w:rsid w:val="00C61A5B"/>
    <w:rsid w:val="00C61B27"/>
    <w:rsid w:val="00C6207E"/>
    <w:rsid w:val="00C62EC6"/>
    <w:rsid w:val="00C63552"/>
    <w:rsid w:val="00C65093"/>
    <w:rsid w:val="00C65BA0"/>
    <w:rsid w:val="00C663E1"/>
    <w:rsid w:val="00C666B3"/>
    <w:rsid w:val="00C67823"/>
    <w:rsid w:val="00C7022C"/>
    <w:rsid w:val="00C70851"/>
    <w:rsid w:val="00C73C93"/>
    <w:rsid w:val="00C74479"/>
    <w:rsid w:val="00C7447E"/>
    <w:rsid w:val="00C745C3"/>
    <w:rsid w:val="00C747EF"/>
    <w:rsid w:val="00C74856"/>
    <w:rsid w:val="00C75798"/>
    <w:rsid w:val="00C759D8"/>
    <w:rsid w:val="00C75C8B"/>
    <w:rsid w:val="00C75F21"/>
    <w:rsid w:val="00C7664F"/>
    <w:rsid w:val="00C76920"/>
    <w:rsid w:val="00C76B76"/>
    <w:rsid w:val="00C77D9D"/>
    <w:rsid w:val="00C77DB5"/>
    <w:rsid w:val="00C80849"/>
    <w:rsid w:val="00C8107C"/>
    <w:rsid w:val="00C81B23"/>
    <w:rsid w:val="00C828AF"/>
    <w:rsid w:val="00C82958"/>
    <w:rsid w:val="00C82D47"/>
    <w:rsid w:val="00C837A2"/>
    <w:rsid w:val="00C83A0D"/>
    <w:rsid w:val="00C83FCF"/>
    <w:rsid w:val="00C840F6"/>
    <w:rsid w:val="00C842BC"/>
    <w:rsid w:val="00C85100"/>
    <w:rsid w:val="00C86640"/>
    <w:rsid w:val="00C86823"/>
    <w:rsid w:val="00C924A3"/>
    <w:rsid w:val="00C92573"/>
    <w:rsid w:val="00C92E47"/>
    <w:rsid w:val="00C94906"/>
    <w:rsid w:val="00C94EB3"/>
    <w:rsid w:val="00C94F79"/>
    <w:rsid w:val="00C95B1C"/>
    <w:rsid w:val="00C96241"/>
    <w:rsid w:val="00C967FB"/>
    <w:rsid w:val="00C974AF"/>
    <w:rsid w:val="00C97872"/>
    <w:rsid w:val="00C979D8"/>
    <w:rsid w:val="00CA172C"/>
    <w:rsid w:val="00CA1D35"/>
    <w:rsid w:val="00CA2EB8"/>
    <w:rsid w:val="00CA361E"/>
    <w:rsid w:val="00CA6233"/>
    <w:rsid w:val="00CA626B"/>
    <w:rsid w:val="00CA6429"/>
    <w:rsid w:val="00CA70E8"/>
    <w:rsid w:val="00CA7451"/>
    <w:rsid w:val="00CA766B"/>
    <w:rsid w:val="00CB040B"/>
    <w:rsid w:val="00CB0BAB"/>
    <w:rsid w:val="00CB0D62"/>
    <w:rsid w:val="00CB276B"/>
    <w:rsid w:val="00CB2A9C"/>
    <w:rsid w:val="00CB3835"/>
    <w:rsid w:val="00CB3CC3"/>
    <w:rsid w:val="00CB4B95"/>
    <w:rsid w:val="00CB59B4"/>
    <w:rsid w:val="00CB675D"/>
    <w:rsid w:val="00CB7021"/>
    <w:rsid w:val="00CB7B60"/>
    <w:rsid w:val="00CC050B"/>
    <w:rsid w:val="00CC151B"/>
    <w:rsid w:val="00CC44DF"/>
    <w:rsid w:val="00CC4723"/>
    <w:rsid w:val="00CC4A31"/>
    <w:rsid w:val="00CC55C4"/>
    <w:rsid w:val="00CC752F"/>
    <w:rsid w:val="00CD0268"/>
    <w:rsid w:val="00CD0597"/>
    <w:rsid w:val="00CD0941"/>
    <w:rsid w:val="00CD0C52"/>
    <w:rsid w:val="00CD0EE1"/>
    <w:rsid w:val="00CD12B0"/>
    <w:rsid w:val="00CD2783"/>
    <w:rsid w:val="00CD41FD"/>
    <w:rsid w:val="00CD594E"/>
    <w:rsid w:val="00CD6EDC"/>
    <w:rsid w:val="00CD73EA"/>
    <w:rsid w:val="00CD75F6"/>
    <w:rsid w:val="00CD7876"/>
    <w:rsid w:val="00CD7958"/>
    <w:rsid w:val="00CD7A61"/>
    <w:rsid w:val="00CE1421"/>
    <w:rsid w:val="00CE1424"/>
    <w:rsid w:val="00CE14D0"/>
    <w:rsid w:val="00CE172E"/>
    <w:rsid w:val="00CE1797"/>
    <w:rsid w:val="00CE1C53"/>
    <w:rsid w:val="00CE1E47"/>
    <w:rsid w:val="00CE22E3"/>
    <w:rsid w:val="00CE2894"/>
    <w:rsid w:val="00CE395E"/>
    <w:rsid w:val="00CE3CC1"/>
    <w:rsid w:val="00CE3D4F"/>
    <w:rsid w:val="00CE4A8F"/>
    <w:rsid w:val="00CE6796"/>
    <w:rsid w:val="00CE7D24"/>
    <w:rsid w:val="00CF03EC"/>
    <w:rsid w:val="00CF0F03"/>
    <w:rsid w:val="00CF14D1"/>
    <w:rsid w:val="00CF186A"/>
    <w:rsid w:val="00CF1E40"/>
    <w:rsid w:val="00CF1EB0"/>
    <w:rsid w:val="00CF2E71"/>
    <w:rsid w:val="00CF35E5"/>
    <w:rsid w:val="00CF390E"/>
    <w:rsid w:val="00CF450D"/>
    <w:rsid w:val="00CF50E5"/>
    <w:rsid w:val="00CF7029"/>
    <w:rsid w:val="00CF7177"/>
    <w:rsid w:val="00CF768E"/>
    <w:rsid w:val="00D00262"/>
    <w:rsid w:val="00D002FD"/>
    <w:rsid w:val="00D00A39"/>
    <w:rsid w:val="00D00E16"/>
    <w:rsid w:val="00D01013"/>
    <w:rsid w:val="00D01A28"/>
    <w:rsid w:val="00D01AE0"/>
    <w:rsid w:val="00D01C99"/>
    <w:rsid w:val="00D01F05"/>
    <w:rsid w:val="00D02253"/>
    <w:rsid w:val="00D02D28"/>
    <w:rsid w:val="00D039DC"/>
    <w:rsid w:val="00D03CBC"/>
    <w:rsid w:val="00D04742"/>
    <w:rsid w:val="00D047CA"/>
    <w:rsid w:val="00D04EF4"/>
    <w:rsid w:val="00D0539A"/>
    <w:rsid w:val="00D05C20"/>
    <w:rsid w:val="00D05F3E"/>
    <w:rsid w:val="00D06A9E"/>
    <w:rsid w:val="00D075DD"/>
    <w:rsid w:val="00D106CD"/>
    <w:rsid w:val="00D10B93"/>
    <w:rsid w:val="00D10F9E"/>
    <w:rsid w:val="00D11B04"/>
    <w:rsid w:val="00D146BE"/>
    <w:rsid w:val="00D14733"/>
    <w:rsid w:val="00D14B8D"/>
    <w:rsid w:val="00D14F09"/>
    <w:rsid w:val="00D1527E"/>
    <w:rsid w:val="00D15849"/>
    <w:rsid w:val="00D2031B"/>
    <w:rsid w:val="00D207F9"/>
    <w:rsid w:val="00D20A40"/>
    <w:rsid w:val="00D21554"/>
    <w:rsid w:val="00D21710"/>
    <w:rsid w:val="00D22BAC"/>
    <w:rsid w:val="00D22DCD"/>
    <w:rsid w:val="00D22F2E"/>
    <w:rsid w:val="00D230F0"/>
    <w:rsid w:val="00D232D5"/>
    <w:rsid w:val="00D23393"/>
    <w:rsid w:val="00D238CD"/>
    <w:rsid w:val="00D23F5E"/>
    <w:rsid w:val="00D24116"/>
    <w:rsid w:val="00D241BC"/>
    <w:rsid w:val="00D241FA"/>
    <w:rsid w:val="00D2501F"/>
    <w:rsid w:val="00D254A9"/>
    <w:rsid w:val="00D25FE2"/>
    <w:rsid w:val="00D25FF6"/>
    <w:rsid w:val="00D275E8"/>
    <w:rsid w:val="00D317BB"/>
    <w:rsid w:val="00D3218F"/>
    <w:rsid w:val="00D32B94"/>
    <w:rsid w:val="00D34470"/>
    <w:rsid w:val="00D3560F"/>
    <w:rsid w:val="00D359AE"/>
    <w:rsid w:val="00D35DB6"/>
    <w:rsid w:val="00D35E53"/>
    <w:rsid w:val="00D36AE1"/>
    <w:rsid w:val="00D3762E"/>
    <w:rsid w:val="00D378FF"/>
    <w:rsid w:val="00D40575"/>
    <w:rsid w:val="00D40728"/>
    <w:rsid w:val="00D41974"/>
    <w:rsid w:val="00D41A72"/>
    <w:rsid w:val="00D4215E"/>
    <w:rsid w:val="00D425BC"/>
    <w:rsid w:val="00D427BD"/>
    <w:rsid w:val="00D42F6E"/>
    <w:rsid w:val="00D43252"/>
    <w:rsid w:val="00D4369D"/>
    <w:rsid w:val="00D436BB"/>
    <w:rsid w:val="00D441D0"/>
    <w:rsid w:val="00D4445E"/>
    <w:rsid w:val="00D44501"/>
    <w:rsid w:val="00D44B68"/>
    <w:rsid w:val="00D44B76"/>
    <w:rsid w:val="00D44BAF"/>
    <w:rsid w:val="00D46254"/>
    <w:rsid w:val="00D46769"/>
    <w:rsid w:val="00D474B4"/>
    <w:rsid w:val="00D47ED0"/>
    <w:rsid w:val="00D5001A"/>
    <w:rsid w:val="00D502B5"/>
    <w:rsid w:val="00D515B8"/>
    <w:rsid w:val="00D515D3"/>
    <w:rsid w:val="00D5214C"/>
    <w:rsid w:val="00D52227"/>
    <w:rsid w:val="00D5250E"/>
    <w:rsid w:val="00D5282C"/>
    <w:rsid w:val="00D53386"/>
    <w:rsid w:val="00D534DF"/>
    <w:rsid w:val="00D54628"/>
    <w:rsid w:val="00D54DD8"/>
    <w:rsid w:val="00D55787"/>
    <w:rsid w:val="00D558B4"/>
    <w:rsid w:val="00D55A3F"/>
    <w:rsid w:val="00D55C89"/>
    <w:rsid w:val="00D563A5"/>
    <w:rsid w:val="00D56970"/>
    <w:rsid w:val="00D6044A"/>
    <w:rsid w:val="00D615D0"/>
    <w:rsid w:val="00D61698"/>
    <w:rsid w:val="00D61A0B"/>
    <w:rsid w:val="00D61D38"/>
    <w:rsid w:val="00D62340"/>
    <w:rsid w:val="00D62651"/>
    <w:rsid w:val="00D62895"/>
    <w:rsid w:val="00D62F33"/>
    <w:rsid w:val="00D63D6A"/>
    <w:rsid w:val="00D63E5F"/>
    <w:rsid w:val="00D63EAC"/>
    <w:rsid w:val="00D63EEF"/>
    <w:rsid w:val="00D643BC"/>
    <w:rsid w:val="00D64E9B"/>
    <w:rsid w:val="00D6614F"/>
    <w:rsid w:val="00D67552"/>
    <w:rsid w:val="00D67BC7"/>
    <w:rsid w:val="00D67CF6"/>
    <w:rsid w:val="00D70E51"/>
    <w:rsid w:val="00D717A9"/>
    <w:rsid w:val="00D728E8"/>
    <w:rsid w:val="00D72A23"/>
    <w:rsid w:val="00D72D93"/>
    <w:rsid w:val="00D733B1"/>
    <w:rsid w:val="00D733D1"/>
    <w:rsid w:val="00D735AB"/>
    <w:rsid w:val="00D73618"/>
    <w:rsid w:val="00D73B7A"/>
    <w:rsid w:val="00D73FE9"/>
    <w:rsid w:val="00D74FA1"/>
    <w:rsid w:val="00D75160"/>
    <w:rsid w:val="00D75EFB"/>
    <w:rsid w:val="00D76197"/>
    <w:rsid w:val="00D76A4E"/>
    <w:rsid w:val="00D76CC5"/>
    <w:rsid w:val="00D76F04"/>
    <w:rsid w:val="00D80D6E"/>
    <w:rsid w:val="00D81ABA"/>
    <w:rsid w:val="00D81B5B"/>
    <w:rsid w:val="00D8401A"/>
    <w:rsid w:val="00D8512D"/>
    <w:rsid w:val="00D85291"/>
    <w:rsid w:val="00D85900"/>
    <w:rsid w:val="00D86091"/>
    <w:rsid w:val="00D8667D"/>
    <w:rsid w:val="00D87A7E"/>
    <w:rsid w:val="00D87F01"/>
    <w:rsid w:val="00D91109"/>
    <w:rsid w:val="00D927D6"/>
    <w:rsid w:val="00D92A6C"/>
    <w:rsid w:val="00D93AE9"/>
    <w:rsid w:val="00D94A7A"/>
    <w:rsid w:val="00D951D2"/>
    <w:rsid w:val="00D963D1"/>
    <w:rsid w:val="00D978C6"/>
    <w:rsid w:val="00DA014E"/>
    <w:rsid w:val="00DA11DA"/>
    <w:rsid w:val="00DA163C"/>
    <w:rsid w:val="00DA230E"/>
    <w:rsid w:val="00DA235B"/>
    <w:rsid w:val="00DA23BE"/>
    <w:rsid w:val="00DA2873"/>
    <w:rsid w:val="00DA2A91"/>
    <w:rsid w:val="00DA2FA5"/>
    <w:rsid w:val="00DA32FF"/>
    <w:rsid w:val="00DA416B"/>
    <w:rsid w:val="00DA4609"/>
    <w:rsid w:val="00DA4C79"/>
    <w:rsid w:val="00DA5073"/>
    <w:rsid w:val="00DA56FC"/>
    <w:rsid w:val="00DA587B"/>
    <w:rsid w:val="00DA6185"/>
    <w:rsid w:val="00DA665E"/>
    <w:rsid w:val="00DA67AD"/>
    <w:rsid w:val="00DA6F8C"/>
    <w:rsid w:val="00DA73A5"/>
    <w:rsid w:val="00DB1331"/>
    <w:rsid w:val="00DB26E5"/>
    <w:rsid w:val="00DB37B9"/>
    <w:rsid w:val="00DB4A92"/>
    <w:rsid w:val="00DB4E80"/>
    <w:rsid w:val="00DB572D"/>
    <w:rsid w:val="00DB57DA"/>
    <w:rsid w:val="00DB5B3D"/>
    <w:rsid w:val="00DB5C3B"/>
    <w:rsid w:val="00DB5D0F"/>
    <w:rsid w:val="00DB6A98"/>
    <w:rsid w:val="00DB6DDE"/>
    <w:rsid w:val="00DB7978"/>
    <w:rsid w:val="00DB7FC0"/>
    <w:rsid w:val="00DC001C"/>
    <w:rsid w:val="00DC0350"/>
    <w:rsid w:val="00DC0A64"/>
    <w:rsid w:val="00DC0C44"/>
    <w:rsid w:val="00DC16C9"/>
    <w:rsid w:val="00DC17F9"/>
    <w:rsid w:val="00DC212A"/>
    <w:rsid w:val="00DC47B8"/>
    <w:rsid w:val="00DC4855"/>
    <w:rsid w:val="00DC63A7"/>
    <w:rsid w:val="00DC65AA"/>
    <w:rsid w:val="00DC6760"/>
    <w:rsid w:val="00DC676E"/>
    <w:rsid w:val="00DC7CBD"/>
    <w:rsid w:val="00DC7D64"/>
    <w:rsid w:val="00DC7E42"/>
    <w:rsid w:val="00DD0AE3"/>
    <w:rsid w:val="00DD0F13"/>
    <w:rsid w:val="00DD20AD"/>
    <w:rsid w:val="00DD22DE"/>
    <w:rsid w:val="00DD37B6"/>
    <w:rsid w:val="00DD389D"/>
    <w:rsid w:val="00DD3A8E"/>
    <w:rsid w:val="00DD3AF0"/>
    <w:rsid w:val="00DD405E"/>
    <w:rsid w:val="00DD4165"/>
    <w:rsid w:val="00DD4FB1"/>
    <w:rsid w:val="00DD5434"/>
    <w:rsid w:val="00DD5AC0"/>
    <w:rsid w:val="00DD5ACD"/>
    <w:rsid w:val="00DD5BC6"/>
    <w:rsid w:val="00DD6B00"/>
    <w:rsid w:val="00DD7BDD"/>
    <w:rsid w:val="00DE0356"/>
    <w:rsid w:val="00DE0F80"/>
    <w:rsid w:val="00DE1459"/>
    <w:rsid w:val="00DE3D20"/>
    <w:rsid w:val="00DE4858"/>
    <w:rsid w:val="00DE48C7"/>
    <w:rsid w:val="00DE4CDD"/>
    <w:rsid w:val="00DE4F2B"/>
    <w:rsid w:val="00DE5226"/>
    <w:rsid w:val="00DE5490"/>
    <w:rsid w:val="00DE5540"/>
    <w:rsid w:val="00DE606A"/>
    <w:rsid w:val="00DE7276"/>
    <w:rsid w:val="00DE7D5B"/>
    <w:rsid w:val="00DF059C"/>
    <w:rsid w:val="00DF08F2"/>
    <w:rsid w:val="00DF0E37"/>
    <w:rsid w:val="00DF12D5"/>
    <w:rsid w:val="00DF12F7"/>
    <w:rsid w:val="00DF132D"/>
    <w:rsid w:val="00DF1AC2"/>
    <w:rsid w:val="00DF271C"/>
    <w:rsid w:val="00DF44AF"/>
    <w:rsid w:val="00DF4884"/>
    <w:rsid w:val="00DF56F5"/>
    <w:rsid w:val="00DF59BA"/>
    <w:rsid w:val="00DF5BED"/>
    <w:rsid w:val="00DF6A6D"/>
    <w:rsid w:val="00DF6FD5"/>
    <w:rsid w:val="00E013B4"/>
    <w:rsid w:val="00E0142B"/>
    <w:rsid w:val="00E02A65"/>
    <w:rsid w:val="00E02C81"/>
    <w:rsid w:val="00E033AB"/>
    <w:rsid w:val="00E035EC"/>
    <w:rsid w:val="00E039A3"/>
    <w:rsid w:val="00E03B22"/>
    <w:rsid w:val="00E03BDA"/>
    <w:rsid w:val="00E048CF"/>
    <w:rsid w:val="00E048DB"/>
    <w:rsid w:val="00E04A24"/>
    <w:rsid w:val="00E04AAE"/>
    <w:rsid w:val="00E04B89"/>
    <w:rsid w:val="00E05203"/>
    <w:rsid w:val="00E05D93"/>
    <w:rsid w:val="00E0724F"/>
    <w:rsid w:val="00E07636"/>
    <w:rsid w:val="00E07B8A"/>
    <w:rsid w:val="00E1007C"/>
    <w:rsid w:val="00E10923"/>
    <w:rsid w:val="00E111FD"/>
    <w:rsid w:val="00E120A4"/>
    <w:rsid w:val="00E120EC"/>
    <w:rsid w:val="00E1214E"/>
    <w:rsid w:val="00E125B8"/>
    <w:rsid w:val="00E130AB"/>
    <w:rsid w:val="00E13973"/>
    <w:rsid w:val="00E13AA2"/>
    <w:rsid w:val="00E140E7"/>
    <w:rsid w:val="00E14684"/>
    <w:rsid w:val="00E15FBA"/>
    <w:rsid w:val="00E1721C"/>
    <w:rsid w:val="00E17D98"/>
    <w:rsid w:val="00E20F66"/>
    <w:rsid w:val="00E214FC"/>
    <w:rsid w:val="00E21503"/>
    <w:rsid w:val="00E219D9"/>
    <w:rsid w:val="00E228DE"/>
    <w:rsid w:val="00E22F78"/>
    <w:rsid w:val="00E235F3"/>
    <w:rsid w:val="00E23A9E"/>
    <w:rsid w:val="00E240C9"/>
    <w:rsid w:val="00E248B0"/>
    <w:rsid w:val="00E25174"/>
    <w:rsid w:val="00E2548B"/>
    <w:rsid w:val="00E2668E"/>
    <w:rsid w:val="00E30DF3"/>
    <w:rsid w:val="00E30EA0"/>
    <w:rsid w:val="00E313A5"/>
    <w:rsid w:val="00E3212D"/>
    <w:rsid w:val="00E32575"/>
    <w:rsid w:val="00E33718"/>
    <w:rsid w:val="00E33A40"/>
    <w:rsid w:val="00E340C1"/>
    <w:rsid w:val="00E3490F"/>
    <w:rsid w:val="00E34CA1"/>
    <w:rsid w:val="00E35E75"/>
    <w:rsid w:val="00E3639F"/>
    <w:rsid w:val="00E36CE9"/>
    <w:rsid w:val="00E3726E"/>
    <w:rsid w:val="00E407E4"/>
    <w:rsid w:val="00E40954"/>
    <w:rsid w:val="00E40F22"/>
    <w:rsid w:val="00E41157"/>
    <w:rsid w:val="00E41468"/>
    <w:rsid w:val="00E424E8"/>
    <w:rsid w:val="00E42856"/>
    <w:rsid w:val="00E42A3D"/>
    <w:rsid w:val="00E42D2B"/>
    <w:rsid w:val="00E44880"/>
    <w:rsid w:val="00E44F37"/>
    <w:rsid w:val="00E4500A"/>
    <w:rsid w:val="00E4527C"/>
    <w:rsid w:val="00E45604"/>
    <w:rsid w:val="00E4569F"/>
    <w:rsid w:val="00E45BE0"/>
    <w:rsid w:val="00E45C44"/>
    <w:rsid w:val="00E46FD5"/>
    <w:rsid w:val="00E50575"/>
    <w:rsid w:val="00E5195C"/>
    <w:rsid w:val="00E51CE3"/>
    <w:rsid w:val="00E523C1"/>
    <w:rsid w:val="00E52F65"/>
    <w:rsid w:val="00E53D3B"/>
    <w:rsid w:val="00E54831"/>
    <w:rsid w:val="00E556AD"/>
    <w:rsid w:val="00E55E64"/>
    <w:rsid w:val="00E55EFC"/>
    <w:rsid w:val="00E56F4E"/>
    <w:rsid w:val="00E5769A"/>
    <w:rsid w:val="00E6098A"/>
    <w:rsid w:val="00E62F0D"/>
    <w:rsid w:val="00E62FC0"/>
    <w:rsid w:val="00E6333B"/>
    <w:rsid w:val="00E64818"/>
    <w:rsid w:val="00E64BFC"/>
    <w:rsid w:val="00E64C3B"/>
    <w:rsid w:val="00E65426"/>
    <w:rsid w:val="00E65A6B"/>
    <w:rsid w:val="00E65E72"/>
    <w:rsid w:val="00E669EB"/>
    <w:rsid w:val="00E676C9"/>
    <w:rsid w:val="00E6787F"/>
    <w:rsid w:val="00E67EA8"/>
    <w:rsid w:val="00E67EF9"/>
    <w:rsid w:val="00E7082A"/>
    <w:rsid w:val="00E717EA"/>
    <w:rsid w:val="00E71A2F"/>
    <w:rsid w:val="00E7260F"/>
    <w:rsid w:val="00E72E82"/>
    <w:rsid w:val="00E74034"/>
    <w:rsid w:val="00E74342"/>
    <w:rsid w:val="00E747DB"/>
    <w:rsid w:val="00E75590"/>
    <w:rsid w:val="00E75C52"/>
    <w:rsid w:val="00E762A9"/>
    <w:rsid w:val="00E762D4"/>
    <w:rsid w:val="00E76CA2"/>
    <w:rsid w:val="00E770F0"/>
    <w:rsid w:val="00E7719F"/>
    <w:rsid w:val="00E80B18"/>
    <w:rsid w:val="00E80BDF"/>
    <w:rsid w:val="00E80C12"/>
    <w:rsid w:val="00E81421"/>
    <w:rsid w:val="00E81610"/>
    <w:rsid w:val="00E8163F"/>
    <w:rsid w:val="00E81B19"/>
    <w:rsid w:val="00E82E98"/>
    <w:rsid w:val="00E846DD"/>
    <w:rsid w:val="00E84E02"/>
    <w:rsid w:val="00E85501"/>
    <w:rsid w:val="00E8566C"/>
    <w:rsid w:val="00E8581C"/>
    <w:rsid w:val="00E85847"/>
    <w:rsid w:val="00E86D9B"/>
    <w:rsid w:val="00E870A6"/>
    <w:rsid w:val="00E871F8"/>
    <w:rsid w:val="00E87921"/>
    <w:rsid w:val="00E87C65"/>
    <w:rsid w:val="00E903C5"/>
    <w:rsid w:val="00E9074F"/>
    <w:rsid w:val="00E90A8B"/>
    <w:rsid w:val="00E90B42"/>
    <w:rsid w:val="00E90C3A"/>
    <w:rsid w:val="00E90F91"/>
    <w:rsid w:val="00E91704"/>
    <w:rsid w:val="00E92D64"/>
    <w:rsid w:val="00E934CF"/>
    <w:rsid w:val="00E93EC0"/>
    <w:rsid w:val="00E94C93"/>
    <w:rsid w:val="00E94DCB"/>
    <w:rsid w:val="00E95374"/>
    <w:rsid w:val="00E95541"/>
    <w:rsid w:val="00E95B73"/>
    <w:rsid w:val="00E9637E"/>
    <w:rsid w:val="00E96630"/>
    <w:rsid w:val="00E969EF"/>
    <w:rsid w:val="00E96BE4"/>
    <w:rsid w:val="00EA0CA0"/>
    <w:rsid w:val="00EA0DA8"/>
    <w:rsid w:val="00EA15FA"/>
    <w:rsid w:val="00EA1B2D"/>
    <w:rsid w:val="00EA2621"/>
    <w:rsid w:val="00EA264E"/>
    <w:rsid w:val="00EA336C"/>
    <w:rsid w:val="00EA3938"/>
    <w:rsid w:val="00EA4819"/>
    <w:rsid w:val="00EA5256"/>
    <w:rsid w:val="00EA5569"/>
    <w:rsid w:val="00EA572C"/>
    <w:rsid w:val="00EA620F"/>
    <w:rsid w:val="00EA696B"/>
    <w:rsid w:val="00EA7DD7"/>
    <w:rsid w:val="00EB0494"/>
    <w:rsid w:val="00EB0D33"/>
    <w:rsid w:val="00EB1731"/>
    <w:rsid w:val="00EB1D68"/>
    <w:rsid w:val="00EB554E"/>
    <w:rsid w:val="00EB57E0"/>
    <w:rsid w:val="00EB5BAA"/>
    <w:rsid w:val="00EB6219"/>
    <w:rsid w:val="00EB62C4"/>
    <w:rsid w:val="00EB6545"/>
    <w:rsid w:val="00EB725B"/>
    <w:rsid w:val="00EC0164"/>
    <w:rsid w:val="00EC0241"/>
    <w:rsid w:val="00EC0609"/>
    <w:rsid w:val="00EC0BAE"/>
    <w:rsid w:val="00EC2A64"/>
    <w:rsid w:val="00EC2BA2"/>
    <w:rsid w:val="00EC2CDF"/>
    <w:rsid w:val="00EC3155"/>
    <w:rsid w:val="00EC38DB"/>
    <w:rsid w:val="00EC3AA1"/>
    <w:rsid w:val="00EC4904"/>
    <w:rsid w:val="00EC4A7F"/>
    <w:rsid w:val="00EC5860"/>
    <w:rsid w:val="00EC6393"/>
    <w:rsid w:val="00EC65A2"/>
    <w:rsid w:val="00EC65BE"/>
    <w:rsid w:val="00EC65C7"/>
    <w:rsid w:val="00EC6801"/>
    <w:rsid w:val="00EC71CD"/>
    <w:rsid w:val="00EC7F76"/>
    <w:rsid w:val="00EC7FF3"/>
    <w:rsid w:val="00ED0040"/>
    <w:rsid w:val="00ED06B5"/>
    <w:rsid w:val="00ED0990"/>
    <w:rsid w:val="00ED1102"/>
    <w:rsid w:val="00ED15C7"/>
    <w:rsid w:val="00ED26D5"/>
    <w:rsid w:val="00ED290A"/>
    <w:rsid w:val="00ED2C4E"/>
    <w:rsid w:val="00ED2D72"/>
    <w:rsid w:val="00ED56FE"/>
    <w:rsid w:val="00ED6B1A"/>
    <w:rsid w:val="00ED75AF"/>
    <w:rsid w:val="00ED7A2A"/>
    <w:rsid w:val="00ED7D4A"/>
    <w:rsid w:val="00EE0592"/>
    <w:rsid w:val="00EE074A"/>
    <w:rsid w:val="00EE0C1C"/>
    <w:rsid w:val="00EE0DD6"/>
    <w:rsid w:val="00EE105E"/>
    <w:rsid w:val="00EE24E6"/>
    <w:rsid w:val="00EE24F2"/>
    <w:rsid w:val="00EE2833"/>
    <w:rsid w:val="00EE352D"/>
    <w:rsid w:val="00EE409E"/>
    <w:rsid w:val="00EE470B"/>
    <w:rsid w:val="00EE58BD"/>
    <w:rsid w:val="00EE64C6"/>
    <w:rsid w:val="00EE6DDE"/>
    <w:rsid w:val="00EE7D25"/>
    <w:rsid w:val="00EF003D"/>
    <w:rsid w:val="00EF0EB6"/>
    <w:rsid w:val="00EF18DA"/>
    <w:rsid w:val="00EF1D7F"/>
    <w:rsid w:val="00EF1FCC"/>
    <w:rsid w:val="00EF2489"/>
    <w:rsid w:val="00EF2B15"/>
    <w:rsid w:val="00EF30C9"/>
    <w:rsid w:val="00EF3CB5"/>
    <w:rsid w:val="00EF52A6"/>
    <w:rsid w:val="00EF561D"/>
    <w:rsid w:val="00EF6B17"/>
    <w:rsid w:val="00EF6D82"/>
    <w:rsid w:val="00F0089F"/>
    <w:rsid w:val="00F00A86"/>
    <w:rsid w:val="00F0134B"/>
    <w:rsid w:val="00F0221D"/>
    <w:rsid w:val="00F03D4B"/>
    <w:rsid w:val="00F04863"/>
    <w:rsid w:val="00F0506C"/>
    <w:rsid w:val="00F055AC"/>
    <w:rsid w:val="00F0674C"/>
    <w:rsid w:val="00F06BFE"/>
    <w:rsid w:val="00F075E3"/>
    <w:rsid w:val="00F11889"/>
    <w:rsid w:val="00F1194C"/>
    <w:rsid w:val="00F12D0B"/>
    <w:rsid w:val="00F1444E"/>
    <w:rsid w:val="00F14754"/>
    <w:rsid w:val="00F147D7"/>
    <w:rsid w:val="00F14EF0"/>
    <w:rsid w:val="00F15024"/>
    <w:rsid w:val="00F15157"/>
    <w:rsid w:val="00F151CC"/>
    <w:rsid w:val="00F15349"/>
    <w:rsid w:val="00F15455"/>
    <w:rsid w:val="00F15653"/>
    <w:rsid w:val="00F15F51"/>
    <w:rsid w:val="00F16433"/>
    <w:rsid w:val="00F1659B"/>
    <w:rsid w:val="00F17BFB"/>
    <w:rsid w:val="00F201B6"/>
    <w:rsid w:val="00F204E5"/>
    <w:rsid w:val="00F206B7"/>
    <w:rsid w:val="00F209F8"/>
    <w:rsid w:val="00F20C0D"/>
    <w:rsid w:val="00F23AA1"/>
    <w:rsid w:val="00F24D17"/>
    <w:rsid w:val="00F24DF7"/>
    <w:rsid w:val="00F256D1"/>
    <w:rsid w:val="00F25D85"/>
    <w:rsid w:val="00F25FFD"/>
    <w:rsid w:val="00F261D7"/>
    <w:rsid w:val="00F2651F"/>
    <w:rsid w:val="00F2656B"/>
    <w:rsid w:val="00F26B4A"/>
    <w:rsid w:val="00F2759C"/>
    <w:rsid w:val="00F2795C"/>
    <w:rsid w:val="00F279B8"/>
    <w:rsid w:val="00F27F1F"/>
    <w:rsid w:val="00F30BED"/>
    <w:rsid w:val="00F31097"/>
    <w:rsid w:val="00F317EA"/>
    <w:rsid w:val="00F33776"/>
    <w:rsid w:val="00F337BC"/>
    <w:rsid w:val="00F33A16"/>
    <w:rsid w:val="00F340D7"/>
    <w:rsid w:val="00F346D2"/>
    <w:rsid w:val="00F35373"/>
    <w:rsid w:val="00F358D9"/>
    <w:rsid w:val="00F35975"/>
    <w:rsid w:val="00F363C5"/>
    <w:rsid w:val="00F366D7"/>
    <w:rsid w:val="00F36E4D"/>
    <w:rsid w:val="00F37844"/>
    <w:rsid w:val="00F40C3B"/>
    <w:rsid w:val="00F41A5B"/>
    <w:rsid w:val="00F41C09"/>
    <w:rsid w:val="00F42E0D"/>
    <w:rsid w:val="00F43ECF"/>
    <w:rsid w:val="00F44610"/>
    <w:rsid w:val="00F451D8"/>
    <w:rsid w:val="00F45D02"/>
    <w:rsid w:val="00F46171"/>
    <w:rsid w:val="00F503D9"/>
    <w:rsid w:val="00F5040D"/>
    <w:rsid w:val="00F5042B"/>
    <w:rsid w:val="00F50D41"/>
    <w:rsid w:val="00F512DE"/>
    <w:rsid w:val="00F5137D"/>
    <w:rsid w:val="00F51A76"/>
    <w:rsid w:val="00F530CC"/>
    <w:rsid w:val="00F5318C"/>
    <w:rsid w:val="00F539E7"/>
    <w:rsid w:val="00F53EDA"/>
    <w:rsid w:val="00F54454"/>
    <w:rsid w:val="00F54710"/>
    <w:rsid w:val="00F54B00"/>
    <w:rsid w:val="00F54D57"/>
    <w:rsid w:val="00F566F9"/>
    <w:rsid w:val="00F572EF"/>
    <w:rsid w:val="00F5745C"/>
    <w:rsid w:val="00F57701"/>
    <w:rsid w:val="00F60018"/>
    <w:rsid w:val="00F6077A"/>
    <w:rsid w:val="00F6088D"/>
    <w:rsid w:val="00F616DA"/>
    <w:rsid w:val="00F61C7A"/>
    <w:rsid w:val="00F62382"/>
    <w:rsid w:val="00F623BB"/>
    <w:rsid w:val="00F625A3"/>
    <w:rsid w:val="00F62A9F"/>
    <w:rsid w:val="00F62DB4"/>
    <w:rsid w:val="00F62F6B"/>
    <w:rsid w:val="00F632E7"/>
    <w:rsid w:val="00F638D5"/>
    <w:rsid w:val="00F63C1F"/>
    <w:rsid w:val="00F650E6"/>
    <w:rsid w:val="00F651C8"/>
    <w:rsid w:val="00F651D6"/>
    <w:rsid w:val="00F65842"/>
    <w:rsid w:val="00F666E0"/>
    <w:rsid w:val="00F66AD3"/>
    <w:rsid w:val="00F66B22"/>
    <w:rsid w:val="00F67548"/>
    <w:rsid w:val="00F67640"/>
    <w:rsid w:val="00F67D54"/>
    <w:rsid w:val="00F703A8"/>
    <w:rsid w:val="00F706B4"/>
    <w:rsid w:val="00F708AA"/>
    <w:rsid w:val="00F70F4E"/>
    <w:rsid w:val="00F71059"/>
    <w:rsid w:val="00F71A38"/>
    <w:rsid w:val="00F7377B"/>
    <w:rsid w:val="00F744E5"/>
    <w:rsid w:val="00F74AD8"/>
    <w:rsid w:val="00F74C85"/>
    <w:rsid w:val="00F74CC0"/>
    <w:rsid w:val="00F7518F"/>
    <w:rsid w:val="00F75A64"/>
    <w:rsid w:val="00F75CAE"/>
    <w:rsid w:val="00F75CD8"/>
    <w:rsid w:val="00F760F2"/>
    <w:rsid w:val="00F765B9"/>
    <w:rsid w:val="00F7737E"/>
    <w:rsid w:val="00F7753D"/>
    <w:rsid w:val="00F7793F"/>
    <w:rsid w:val="00F807F3"/>
    <w:rsid w:val="00F812AA"/>
    <w:rsid w:val="00F81F00"/>
    <w:rsid w:val="00F82E11"/>
    <w:rsid w:val="00F83582"/>
    <w:rsid w:val="00F84057"/>
    <w:rsid w:val="00F84585"/>
    <w:rsid w:val="00F8513D"/>
    <w:rsid w:val="00F85DA1"/>
    <w:rsid w:val="00F85F34"/>
    <w:rsid w:val="00F867FB"/>
    <w:rsid w:val="00F87EFF"/>
    <w:rsid w:val="00F9012C"/>
    <w:rsid w:val="00F90299"/>
    <w:rsid w:val="00F9120B"/>
    <w:rsid w:val="00F9128A"/>
    <w:rsid w:val="00F91425"/>
    <w:rsid w:val="00F91484"/>
    <w:rsid w:val="00F924EE"/>
    <w:rsid w:val="00F94389"/>
    <w:rsid w:val="00F9614D"/>
    <w:rsid w:val="00F97C95"/>
    <w:rsid w:val="00F97CF2"/>
    <w:rsid w:val="00FA04D9"/>
    <w:rsid w:val="00FA06F7"/>
    <w:rsid w:val="00FA1970"/>
    <w:rsid w:val="00FA217E"/>
    <w:rsid w:val="00FA2D23"/>
    <w:rsid w:val="00FA3968"/>
    <w:rsid w:val="00FA3DEC"/>
    <w:rsid w:val="00FA52BA"/>
    <w:rsid w:val="00FA6EA7"/>
    <w:rsid w:val="00FA6F96"/>
    <w:rsid w:val="00FA72BB"/>
    <w:rsid w:val="00FA7467"/>
    <w:rsid w:val="00FA7A71"/>
    <w:rsid w:val="00FB111D"/>
    <w:rsid w:val="00FB171A"/>
    <w:rsid w:val="00FB19F0"/>
    <w:rsid w:val="00FB22A0"/>
    <w:rsid w:val="00FB247D"/>
    <w:rsid w:val="00FB2556"/>
    <w:rsid w:val="00FB2B76"/>
    <w:rsid w:val="00FB2EC1"/>
    <w:rsid w:val="00FB3A3F"/>
    <w:rsid w:val="00FB3AFD"/>
    <w:rsid w:val="00FB42F8"/>
    <w:rsid w:val="00FB4838"/>
    <w:rsid w:val="00FB4B1D"/>
    <w:rsid w:val="00FB4D6F"/>
    <w:rsid w:val="00FB4FC2"/>
    <w:rsid w:val="00FB5649"/>
    <w:rsid w:val="00FB57AF"/>
    <w:rsid w:val="00FB583F"/>
    <w:rsid w:val="00FB73D9"/>
    <w:rsid w:val="00FB7B63"/>
    <w:rsid w:val="00FC0A84"/>
    <w:rsid w:val="00FC0DEA"/>
    <w:rsid w:val="00FC1441"/>
    <w:rsid w:val="00FC2220"/>
    <w:rsid w:val="00FC293B"/>
    <w:rsid w:val="00FC3444"/>
    <w:rsid w:val="00FC3BDB"/>
    <w:rsid w:val="00FC4D8A"/>
    <w:rsid w:val="00FC5019"/>
    <w:rsid w:val="00FC50F2"/>
    <w:rsid w:val="00FC5CEE"/>
    <w:rsid w:val="00FC6612"/>
    <w:rsid w:val="00FC68B7"/>
    <w:rsid w:val="00FC6E04"/>
    <w:rsid w:val="00FC755F"/>
    <w:rsid w:val="00FC7986"/>
    <w:rsid w:val="00FD0909"/>
    <w:rsid w:val="00FD0E58"/>
    <w:rsid w:val="00FD1610"/>
    <w:rsid w:val="00FD3582"/>
    <w:rsid w:val="00FD3D1F"/>
    <w:rsid w:val="00FD3DBE"/>
    <w:rsid w:val="00FD44DC"/>
    <w:rsid w:val="00FD4655"/>
    <w:rsid w:val="00FD49C2"/>
    <w:rsid w:val="00FD4A97"/>
    <w:rsid w:val="00FD5358"/>
    <w:rsid w:val="00FD602F"/>
    <w:rsid w:val="00FD6F41"/>
    <w:rsid w:val="00FD7124"/>
    <w:rsid w:val="00FD7BF6"/>
    <w:rsid w:val="00FE0257"/>
    <w:rsid w:val="00FE0897"/>
    <w:rsid w:val="00FE0D2D"/>
    <w:rsid w:val="00FE1847"/>
    <w:rsid w:val="00FE1AE6"/>
    <w:rsid w:val="00FE21D9"/>
    <w:rsid w:val="00FE2656"/>
    <w:rsid w:val="00FE285C"/>
    <w:rsid w:val="00FE2D5A"/>
    <w:rsid w:val="00FE386F"/>
    <w:rsid w:val="00FE3ACB"/>
    <w:rsid w:val="00FE3FE6"/>
    <w:rsid w:val="00FE44B4"/>
    <w:rsid w:val="00FE4642"/>
    <w:rsid w:val="00FE515B"/>
    <w:rsid w:val="00FE5F52"/>
    <w:rsid w:val="00FE68A8"/>
    <w:rsid w:val="00FE6A69"/>
    <w:rsid w:val="00FE75AA"/>
    <w:rsid w:val="00FF0556"/>
    <w:rsid w:val="00FF0A63"/>
    <w:rsid w:val="00FF13E6"/>
    <w:rsid w:val="00FF1B24"/>
    <w:rsid w:val="00FF2226"/>
    <w:rsid w:val="00FF29AB"/>
    <w:rsid w:val="00FF2E70"/>
    <w:rsid w:val="00FF30B6"/>
    <w:rsid w:val="00FF3780"/>
    <w:rsid w:val="00FF4420"/>
    <w:rsid w:val="00FF47B1"/>
    <w:rsid w:val="00FF5711"/>
    <w:rsid w:val="00FF5CB2"/>
    <w:rsid w:val="00FF5E1C"/>
    <w:rsid w:val="00FF5FE3"/>
    <w:rsid w:val="00FF781B"/>
    <w:rsid w:val="00FF7AF4"/>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42" fillcolor="white" stroke="f">
      <v:fill color="white"/>
      <v:stroke on="f"/>
    </o:shapedefaults>
    <o:shapelayout v:ext="edit">
      <o:idmap v:ext="edit" data="1"/>
    </o:shapelayout>
  </w:shapeDefaults>
  <w:decimalSymbol w:val="."/>
  <w:listSeparator w:val=","/>
  <w14:docId w14:val="31A27F13"/>
  <w15:docId w15:val="{5D9FDE5E-436A-4046-ADA0-BC9FB4CAF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23D"/>
    <w:pPr>
      <w:suppressAutoHyphens/>
      <w:spacing w:line="240" w:lineRule="atLeast"/>
    </w:pPr>
    <w:rPr>
      <w:lang w:eastAsia="en-US"/>
    </w:rPr>
  </w:style>
  <w:style w:type="paragraph" w:styleId="Heading1">
    <w:name w:val="heading 1"/>
    <w:aliases w:val="Table_G,Heading 1*"/>
    <w:basedOn w:val="SingleTxtG"/>
    <w:next w:val="SingleTxtG"/>
    <w:link w:val="Heading1Char"/>
    <w:qFormat/>
    <w:rsid w:val="00503228"/>
    <w:pPr>
      <w:numPr>
        <w:numId w:val="31"/>
      </w:numPr>
      <w:spacing w:after="0" w:line="240" w:lineRule="auto"/>
      <w:ind w:right="0"/>
      <w:jc w:val="left"/>
      <w:outlineLvl w:val="0"/>
    </w:pPr>
  </w:style>
  <w:style w:type="paragraph" w:styleId="Heading2">
    <w:name w:val="heading 2"/>
    <w:aliases w:val="H2"/>
    <w:basedOn w:val="Normal"/>
    <w:next w:val="Normal"/>
    <w:link w:val="Heading2Char"/>
    <w:qFormat/>
    <w:rsid w:val="00503228"/>
    <w:pPr>
      <w:numPr>
        <w:ilvl w:val="1"/>
        <w:numId w:val="31"/>
      </w:numPr>
      <w:spacing w:line="240" w:lineRule="auto"/>
      <w:outlineLvl w:val="1"/>
    </w:pPr>
  </w:style>
  <w:style w:type="paragraph" w:styleId="Heading3">
    <w:name w:val="heading 3"/>
    <w:basedOn w:val="Normal"/>
    <w:next w:val="Normal"/>
    <w:link w:val="Heading3Char"/>
    <w:qFormat/>
    <w:rsid w:val="00503228"/>
    <w:pPr>
      <w:numPr>
        <w:ilvl w:val="2"/>
        <w:numId w:val="31"/>
      </w:numPr>
      <w:spacing w:line="240" w:lineRule="auto"/>
      <w:outlineLvl w:val="2"/>
    </w:pPr>
  </w:style>
  <w:style w:type="paragraph" w:styleId="Heading4">
    <w:name w:val="heading 4"/>
    <w:basedOn w:val="Normal"/>
    <w:next w:val="Normal"/>
    <w:link w:val="Heading4Char"/>
    <w:qFormat/>
    <w:rsid w:val="00503228"/>
    <w:pPr>
      <w:numPr>
        <w:ilvl w:val="3"/>
        <w:numId w:val="31"/>
      </w:numPr>
      <w:spacing w:line="240" w:lineRule="auto"/>
      <w:outlineLvl w:val="3"/>
    </w:pPr>
  </w:style>
  <w:style w:type="paragraph" w:styleId="Heading5">
    <w:name w:val="heading 5"/>
    <w:basedOn w:val="Normal"/>
    <w:next w:val="Normal"/>
    <w:link w:val="Heading5Char"/>
    <w:qFormat/>
    <w:rsid w:val="00503228"/>
    <w:pPr>
      <w:numPr>
        <w:ilvl w:val="4"/>
        <w:numId w:val="31"/>
      </w:numPr>
      <w:spacing w:line="240" w:lineRule="auto"/>
      <w:outlineLvl w:val="4"/>
    </w:pPr>
  </w:style>
  <w:style w:type="paragraph" w:styleId="Heading6">
    <w:name w:val="heading 6"/>
    <w:basedOn w:val="Normal"/>
    <w:next w:val="Normal"/>
    <w:link w:val="Heading6Char"/>
    <w:qFormat/>
    <w:rsid w:val="00503228"/>
    <w:pPr>
      <w:numPr>
        <w:ilvl w:val="5"/>
        <w:numId w:val="31"/>
      </w:numPr>
      <w:spacing w:line="240" w:lineRule="auto"/>
      <w:outlineLvl w:val="5"/>
    </w:pPr>
  </w:style>
  <w:style w:type="paragraph" w:styleId="Heading7">
    <w:name w:val="heading 7"/>
    <w:basedOn w:val="Normal"/>
    <w:next w:val="Normal"/>
    <w:link w:val="Heading7Char"/>
    <w:qFormat/>
    <w:rsid w:val="00503228"/>
    <w:pPr>
      <w:numPr>
        <w:ilvl w:val="6"/>
        <w:numId w:val="31"/>
      </w:numPr>
      <w:spacing w:line="240" w:lineRule="auto"/>
      <w:outlineLvl w:val="6"/>
    </w:pPr>
  </w:style>
  <w:style w:type="paragraph" w:styleId="Heading8">
    <w:name w:val="heading 8"/>
    <w:basedOn w:val="Normal"/>
    <w:next w:val="Normal"/>
    <w:link w:val="Heading8Char"/>
    <w:qFormat/>
    <w:rsid w:val="00503228"/>
    <w:pPr>
      <w:numPr>
        <w:ilvl w:val="7"/>
        <w:numId w:val="31"/>
      </w:numPr>
      <w:spacing w:line="240" w:lineRule="auto"/>
      <w:outlineLvl w:val="7"/>
    </w:pPr>
  </w:style>
  <w:style w:type="paragraph" w:styleId="Heading9">
    <w:name w:val="heading 9"/>
    <w:basedOn w:val="Normal"/>
    <w:next w:val="Normal"/>
    <w:link w:val="Heading9Char"/>
    <w:qFormat/>
    <w:rsid w:val="00503228"/>
    <w:pPr>
      <w:numPr>
        <w:ilvl w:val="8"/>
        <w:numId w:val="31"/>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uiPriority w:val="99"/>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uiPriority w:val="39"/>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PlainText">
    <w:name w:val="Plain Text"/>
    <w:basedOn w:val="Normal"/>
    <w:link w:val="PlainTextChar"/>
    <w:semiHidden/>
    <w:rsid w:val="007B4C72"/>
    <w:pPr>
      <w:suppressAutoHyphens w:val="0"/>
      <w:spacing w:line="240" w:lineRule="auto"/>
    </w:pPr>
    <w:rPr>
      <w:rFonts w:ascii="Courier New" w:hAnsi="Courier New"/>
      <w:snapToGrid w:val="0"/>
      <w:lang w:val="nl-NL"/>
    </w:rPr>
  </w:style>
  <w:style w:type="character" w:styleId="CommentReference">
    <w:name w:val="annotation reference"/>
    <w:semiHidden/>
    <w:rsid w:val="007B4C72"/>
    <w:rPr>
      <w:sz w:val="16"/>
    </w:rPr>
  </w:style>
  <w:style w:type="paragraph" w:styleId="BodyText">
    <w:name w:val="Body Text"/>
    <w:basedOn w:val="Normal"/>
    <w:link w:val="BodyTextChar"/>
    <w:semiHidden/>
    <w:rsid w:val="007B4C72"/>
    <w:pPr>
      <w:suppressAutoHyphens w:val="0"/>
      <w:spacing w:line="240" w:lineRule="auto"/>
    </w:pPr>
    <w:rPr>
      <w:rFonts w:ascii="Univers" w:hAnsi="Univers"/>
      <w:snapToGrid w:val="0"/>
      <w:sz w:val="16"/>
    </w:rPr>
  </w:style>
  <w:style w:type="paragraph" w:styleId="BodyTextIndent">
    <w:name w:val="Body Text Indent"/>
    <w:basedOn w:val="Normal"/>
    <w:link w:val="BodyTextIndentChar"/>
    <w:semiHidden/>
    <w:rsid w:val="007B4C72"/>
    <w:pPr>
      <w:widowControl w:val="0"/>
      <w:tabs>
        <w:tab w:val="left" w:pos="2880"/>
      </w:tabs>
      <w:suppressAutoHyphens w:val="0"/>
      <w:spacing w:before="120" w:line="240" w:lineRule="auto"/>
      <w:ind w:left="1701" w:hanging="1701"/>
    </w:pPr>
    <w:rPr>
      <w:rFonts w:ascii="Courier New" w:hAnsi="Courier New"/>
      <w:snapToGrid w:val="0"/>
    </w:rPr>
  </w:style>
  <w:style w:type="paragraph" w:styleId="BodyTextIndent2">
    <w:name w:val="Body Text Indent 2"/>
    <w:basedOn w:val="Normal"/>
    <w:link w:val="BodyTextIndent2Char"/>
    <w:semiHidden/>
    <w:rsid w:val="007B4C72"/>
    <w:pPr>
      <w:widowControl w:val="0"/>
      <w:tabs>
        <w:tab w:val="left" w:pos="2880"/>
      </w:tabs>
      <w:suppressAutoHyphens w:val="0"/>
      <w:spacing w:line="240" w:lineRule="auto"/>
      <w:ind w:left="1701" w:hanging="1843"/>
    </w:pPr>
    <w:rPr>
      <w:rFonts w:ascii="Courier New" w:hAnsi="Courier New"/>
      <w:snapToGrid w:val="0"/>
    </w:rPr>
  </w:style>
  <w:style w:type="paragraph" w:styleId="BodyTextIndent3">
    <w:name w:val="Body Text Indent 3"/>
    <w:basedOn w:val="Normal"/>
    <w:link w:val="BodyTextIndent3Char"/>
    <w:semiHidden/>
    <w:rsid w:val="007B4C72"/>
    <w:pPr>
      <w:widowControl w:val="0"/>
      <w:tabs>
        <w:tab w:val="left" w:pos="2880"/>
      </w:tabs>
      <w:suppressAutoHyphens w:val="0"/>
      <w:spacing w:line="240" w:lineRule="auto"/>
      <w:ind w:left="1701" w:hanging="1134"/>
    </w:pPr>
    <w:rPr>
      <w:rFonts w:ascii="Courier New" w:hAnsi="Courier New"/>
      <w:snapToGrid w:val="0"/>
    </w:rPr>
  </w:style>
  <w:style w:type="paragraph" w:customStyle="1" w:styleId="ParaNo">
    <w:name w:val="ParaNo."/>
    <w:basedOn w:val="Normal"/>
    <w:semiHidden/>
    <w:rsid w:val="007B4C72"/>
    <w:pPr>
      <w:numPr>
        <w:numId w:val="3"/>
      </w:numPr>
      <w:tabs>
        <w:tab w:val="clear" w:pos="360"/>
      </w:tabs>
      <w:suppressAutoHyphens w:val="0"/>
      <w:spacing w:line="240" w:lineRule="auto"/>
    </w:pPr>
    <w:rPr>
      <w:rFonts w:ascii="Univers" w:hAnsi="Univers"/>
      <w:snapToGrid w:val="0"/>
      <w:sz w:val="24"/>
      <w:lang w:val="fr-FR"/>
    </w:rPr>
  </w:style>
  <w:style w:type="paragraph" w:customStyle="1" w:styleId="Rom1">
    <w:name w:val="Rom1"/>
    <w:basedOn w:val="Normal"/>
    <w:semiHidden/>
    <w:rsid w:val="007B4C72"/>
    <w:pPr>
      <w:suppressAutoHyphens w:val="0"/>
      <w:spacing w:line="240" w:lineRule="auto"/>
      <w:ind w:left="1145" w:hanging="465"/>
    </w:pPr>
    <w:rPr>
      <w:rFonts w:ascii="Univers" w:hAnsi="Univers"/>
      <w:snapToGrid w:val="0"/>
      <w:sz w:val="24"/>
      <w:lang w:val="fr-FR"/>
    </w:rPr>
  </w:style>
  <w:style w:type="paragraph" w:customStyle="1" w:styleId="Rom2">
    <w:name w:val="Rom2"/>
    <w:basedOn w:val="Normal"/>
    <w:semiHidden/>
    <w:rsid w:val="007B4C72"/>
    <w:pPr>
      <w:suppressAutoHyphens w:val="0"/>
      <w:spacing w:line="240" w:lineRule="auto"/>
      <w:ind w:left="1712" w:hanging="465"/>
    </w:pPr>
    <w:rPr>
      <w:rFonts w:ascii="Univers" w:hAnsi="Univers"/>
      <w:snapToGrid w:val="0"/>
      <w:sz w:val="24"/>
      <w:lang w:val="fr-FR"/>
    </w:rPr>
  </w:style>
  <w:style w:type="paragraph" w:styleId="BlockText">
    <w:name w:val="Block Text"/>
    <w:basedOn w:val="Normal"/>
    <w:semiHidden/>
    <w:rsid w:val="007B4C72"/>
    <w:pPr>
      <w:tabs>
        <w:tab w:val="left" w:pos="426"/>
      </w:tabs>
      <w:suppressAutoHyphens w:val="0"/>
      <w:spacing w:before="120" w:line="240" w:lineRule="auto"/>
      <w:ind w:left="431" w:right="289" w:hanging="431"/>
    </w:pPr>
    <w:rPr>
      <w:rFonts w:ascii="Univers" w:hAnsi="Univers"/>
      <w:snapToGrid w:val="0"/>
    </w:rPr>
  </w:style>
  <w:style w:type="paragraph" w:customStyle="1" w:styleId="Heading61">
    <w:name w:val="Heading 6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Heading51">
    <w:name w:val="Heading 5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Annex5">
    <w:name w:val="Annex5"/>
    <w:basedOn w:val="Normal"/>
    <w:semiHidden/>
    <w:rsid w:val="007B4C72"/>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Footer1">
    <w:name w:val="Footer1"/>
    <w:semiHidden/>
    <w:rsid w:val="007B4C72"/>
    <w:pPr>
      <w:tabs>
        <w:tab w:val="center" w:pos="4680"/>
        <w:tab w:val="right" w:pos="9000"/>
        <w:tab w:val="left" w:pos="9360"/>
      </w:tabs>
      <w:suppressAutoHyphens/>
    </w:pPr>
    <w:rPr>
      <w:rFonts w:ascii="Book Antiqua" w:hAnsi="Book Antiqua"/>
      <w:lang w:val="en-US" w:eastAsia="en-US"/>
    </w:rPr>
  </w:style>
  <w:style w:type="paragraph" w:styleId="ListBullet">
    <w:name w:val="List Bullet"/>
    <w:basedOn w:val="Normal"/>
    <w:autoRedefine/>
    <w:semiHidden/>
    <w:rsid w:val="007B4C72"/>
    <w:pPr>
      <w:tabs>
        <w:tab w:val="num" w:pos="360"/>
      </w:tabs>
      <w:suppressAutoHyphens w:val="0"/>
      <w:spacing w:line="240" w:lineRule="auto"/>
      <w:ind w:left="360" w:hanging="360"/>
    </w:pPr>
    <w:rPr>
      <w:sz w:val="24"/>
    </w:rPr>
  </w:style>
  <w:style w:type="paragraph" w:customStyle="1" w:styleId="Styl6">
    <w:name w:val="Styl6"/>
    <w:basedOn w:val="Normal"/>
    <w:semiHidden/>
    <w:rsid w:val="007B4C72"/>
    <w:pPr>
      <w:widowControl w:val="0"/>
      <w:tabs>
        <w:tab w:val="left" w:pos="567"/>
        <w:tab w:val="left" w:pos="1134"/>
      </w:tabs>
      <w:suppressAutoHyphens w:val="0"/>
      <w:overflowPunct w:val="0"/>
      <w:autoSpaceDE w:val="0"/>
      <w:autoSpaceDN w:val="0"/>
      <w:adjustRightInd w:val="0"/>
      <w:spacing w:before="60" w:line="240" w:lineRule="auto"/>
      <w:ind w:left="1134"/>
      <w:jc w:val="both"/>
      <w:textAlignment w:val="baseline"/>
    </w:pPr>
    <w:rPr>
      <w:rFonts w:ascii="Arial" w:hAnsi="Arial"/>
      <w:sz w:val="22"/>
      <w:lang w:eastAsia="cs-CZ"/>
    </w:rPr>
  </w:style>
  <w:style w:type="paragraph" w:customStyle="1" w:styleId="Styl1">
    <w:name w:val="Styl1"/>
    <w:basedOn w:val="Normal"/>
    <w:semiHidden/>
    <w:rsid w:val="007B4C72"/>
    <w:pPr>
      <w:tabs>
        <w:tab w:val="left" w:pos="1134"/>
      </w:tabs>
      <w:suppressAutoHyphens w:val="0"/>
      <w:overflowPunct w:val="0"/>
      <w:autoSpaceDE w:val="0"/>
      <w:autoSpaceDN w:val="0"/>
      <w:adjustRightInd w:val="0"/>
      <w:spacing w:line="240" w:lineRule="auto"/>
      <w:ind w:left="851" w:hanging="851"/>
      <w:textAlignment w:val="baseline"/>
    </w:pPr>
    <w:rPr>
      <w:rFonts w:ascii="Arial" w:hAnsi="Arial"/>
      <w:sz w:val="22"/>
      <w:lang w:eastAsia="cs-CZ"/>
    </w:rPr>
  </w:style>
  <w:style w:type="paragraph" w:customStyle="1" w:styleId="Styl5">
    <w:name w:val="Styl5"/>
    <w:basedOn w:val="Normal"/>
    <w:next w:val="Styl6"/>
    <w:semiHidden/>
    <w:rsid w:val="007B4C72"/>
    <w:pPr>
      <w:widowControl w:val="0"/>
      <w:tabs>
        <w:tab w:val="left" w:pos="567"/>
        <w:tab w:val="left" w:pos="851"/>
      </w:tabs>
      <w:suppressAutoHyphens w:val="0"/>
      <w:spacing w:before="120" w:line="240" w:lineRule="auto"/>
    </w:pPr>
    <w:rPr>
      <w:rFonts w:ascii="Arial" w:hAnsi="Arial"/>
      <w:sz w:val="22"/>
      <w:lang w:eastAsia="cs-CZ"/>
    </w:rPr>
  </w:style>
  <w:style w:type="paragraph" w:customStyle="1" w:styleId="TabellenText">
    <w:name w:val="Tabellen Text"/>
    <w:semiHidden/>
    <w:rsid w:val="007B4C72"/>
    <w:pPr>
      <w:overflowPunct w:val="0"/>
      <w:autoSpaceDE w:val="0"/>
      <w:autoSpaceDN w:val="0"/>
      <w:adjustRightInd w:val="0"/>
      <w:spacing w:line="240" w:lineRule="atLeast"/>
      <w:textAlignment w:val="baseline"/>
    </w:pPr>
    <w:rPr>
      <w:rFonts w:ascii="Arial Narrow" w:hAnsi="Arial Narrow"/>
      <w:color w:val="000000"/>
      <w:sz w:val="22"/>
      <w:lang w:val="en-US" w:eastAsia="de-DE"/>
    </w:rPr>
  </w:style>
  <w:style w:type="paragraph" w:customStyle="1" w:styleId="Formatvorlage1">
    <w:name w:val="Formatvorlage1"/>
    <w:basedOn w:val="Normal"/>
    <w:semiHidden/>
    <w:rsid w:val="007B4C72"/>
    <w:pPr>
      <w:suppressAutoHyphens w:val="0"/>
      <w:spacing w:line="240" w:lineRule="auto"/>
    </w:pPr>
    <w:rPr>
      <w:rFonts w:ascii="Arial" w:hAnsi="Arial"/>
      <w:sz w:val="22"/>
      <w:lang w:val="de-DE" w:eastAsia="it-IT"/>
    </w:rPr>
  </w:style>
  <w:style w:type="paragraph" w:styleId="BodyText2">
    <w:name w:val="Body Text 2"/>
    <w:basedOn w:val="Normal"/>
    <w:link w:val="BodyText2Char"/>
    <w:semiHidden/>
    <w:rsid w:val="007B4C72"/>
    <w:pPr>
      <w:suppressAutoHyphens w:val="0"/>
      <w:spacing w:line="240" w:lineRule="auto"/>
      <w:jc w:val="center"/>
    </w:pPr>
    <w:rPr>
      <w:rFonts w:ascii="Univers" w:hAnsi="Univers"/>
      <w:b/>
      <w:caps/>
      <w:sz w:val="24"/>
    </w:rPr>
  </w:style>
  <w:style w:type="paragraph" w:styleId="BodyText3">
    <w:name w:val="Body Text 3"/>
    <w:basedOn w:val="Normal"/>
    <w:link w:val="BodyText3Char"/>
    <w:semiHidden/>
    <w:rsid w:val="007B4C72"/>
    <w:pPr>
      <w:tabs>
        <w:tab w:val="center" w:pos="4820"/>
        <w:tab w:val="right" w:pos="9356"/>
      </w:tabs>
      <w:suppressAutoHyphens w:val="0"/>
      <w:spacing w:line="240" w:lineRule="auto"/>
      <w:ind w:right="-1"/>
      <w:jc w:val="both"/>
    </w:pPr>
    <w:rPr>
      <w:rFonts w:ascii="Univers" w:hAnsi="Univers"/>
      <w:snapToGrid w:val="0"/>
    </w:rPr>
  </w:style>
  <w:style w:type="paragraph" w:styleId="ListNumber">
    <w:name w:val="List Number"/>
    <w:basedOn w:val="Normal"/>
    <w:semiHidden/>
    <w:rsid w:val="007B4C72"/>
    <w:pPr>
      <w:tabs>
        <w:tab w:val="num" w:pos="709"/>
      </w:tabs>
      <w:suppressAutoHyphens w:val="0"/>
      <w:spacing w:after="240" w:line="240" w:lineRule="auto"/>
      <w:ind w:left="709" w:hanging="709"/>
      <w:jc w:val="both"/>
    </w:pPr>
    <w:rPr>
      <w:sz w:val="24"/>
    </w:rPr>
  </w:style>
  <w:style w:type="paragraph" w:customStyle="1" w:styleId="ListNumberLevel2">
    <w:name w:val="List Number (Level 2)"/>
    <w:basedOn w:val="Normal"/>
    <w:semiHidden/>
    <w:rsid w:val="007B4C72"/>
    <w:pPr>
      <w:tabs>
        <w:tab w:val="num" w:pos="1417"/>
      </w:tabs>
      <w:suppressAutoHyphens w:val="0"/>
      <w:spacing w:after="240" w:line="240" w:lineRule="auto"/>
      <w:ind w:left="1417" w:hanging="708"/>
      <w:jc w:val="both"/>
    </w:pPr>
    <w:rPr>
      <w:sz w:val="24"/>
    </w:rPr>
  </w:style>
  <w:style w:type="paragraph" w:customStyle="1" w:styleId="ListNumberLevel3">
    <w:name w:val="List Number (Level 3)"/>
    <w:basedOn w:val="Normal"/>
    <w:semiHidden/>
    <w:rsid w:val="007B4C72"/>
    <w:pPr>
      <w:tabs>
        <w:tab w:val="num" w:pos="2126"/>
      </w:tabs>
      <w:suppressAutoHyphens w:val="0"/>
      <w:spacing w:after="240" w:line="240" w:lineRule="auto"/>
      <w:ind w:left="2126" w:hanging="709"/>
      <w:jc w:val="both"/>
    </w:pPr>
    <w:rPr>
      <w:sz w:val="24"/>
    </w:rPr>
  </w:style>
  <w:style w:type="paragraph" w:customStyle="1" w:styleId="ListNumberLevel4">
    <w:name w:val="List Number (Level 4)"/>
    <w:basedOn w:val="Normal"/>
    <w:semiHidden/>
    <w:rsid w:val="007B4C72"/>
    <w:pPr>
      <w:tabs>
        <w:tab w:val="num" w:pos="2835"/>
      </w:tabs>
      <w:suppressAutoHyphens w:val="0"/>
      <w:spacing w:after="240" w:line="240" w:lineRule="auto"/>
      <w:ind w:left="2835" w:hanging="709"/>
      <w:jc w:val="both"/>
    </w:pPr>
    <w:rPr>
      <w:sz w:val="24"/>
    </w:rPr>
  </w:style>
  <w:style w:type="paragraph" w:customStyle="1" w:styleId="berschrift2-3">
    <w:name w:val="Überschrift2-3"/>
    <w:basedOn w:val="berschrift1-3"/>
    <w:next w:val="BodyText"/>
    <w:semiHidden/>
    <w:rsid w:val="007B4C72"/>
    <w:pPr>
      <w:tabs>
        <w:tab w:val="clear" w:pos="1695"/>
        <w:tab w:val="num" w:pos="1413"/>
      </w:tabs>
      <w:ind w:left="1413" w:hanging="432"/>
    </w:pPr>
  </w:style>
  <w:style w:type="paragraph" w:customStyle="1" w:styleId="berschrift1-3">
    <w:name w:val="Überschrift1-3"/>
    <w:basedOn w:val="berschrift1-2"/>
    <w:semiHidden/>
    <w:rsid w:val="007B4C72"/>
    <w:pPr>
      <w:tabs>
        <w:tab w:val="clear" w:pos="780"/>
        <w:tab w:val="num" w:pos="1695"/>
      </w:tabs>
      <w:ind w:left="1695" w:hanging="1695"/>
    </w:pPr>
  </w:style>
  <w:style w:type="paragraph" w:customStyle="1" w:styleId="berschrift1-2">
    <w:name w:val="Überschrift1-2"/>
    <w:basedOn w:val="Heading1"/>
    <w:semiHidden/>
    <w:rsid w:val="007B4C72"/>
    <w:pPr>
      <w:keepNext/>
      <w:tabs>
        <w:tab w:val="num" w:pos="780"/>
      </w:tabs>
      <w:suppressAutoHyphens w:val="0"/>
      <w:spacing w:before="240" w:after="240"/>
      <w:ind w:left="780"/>
      <w:jc w:val="both"/>
    </w:pPr>
    <w:rPr>
      <w:rFonts w:ascii="Arial" w:eastAsia="MS Mincho" w:hAnsi="Arial"/>
      <w:b/>
      <w:sz w:val="22"/>
    </w:rPr>
  </w:style>
  <w:style w:type="paragraph" w:customStyle="1" w:styleId="berschrift4n">
    <w:name w:val="Überschrift4n"/>
    <w:basedOn w:val="Normal"/>
    <w:autoRedefine/>
    <w:semiHidden/>
    <w:rsid w:val="007B4C72"/>
    <w:pPr>
      <w:widowControl w:val="0"/>
      <w:tabs>
        <w:tab w:val="num" w:pos="2394"/>
      </w:tabs>
      <w:suppressAutoHyphens w:val="0"/>
      <w:autoSpaceDE w:val="0"/>
      <w:autoSpaceDN w:val="0"/>
      <w:adjustRightInd w:val="0"/>
      <w:spacing w:before="120" w:after="120" w:line="240" w:lineRule="auto"/>
      <w:ind w:left="2394" w:hanging="432"/>
      <w:jc w:val="both"/>
    </w:pPr>
    <w:rPr>
      <w:rFonts w:ascii="Arial" w:eastAsia="MS Mincho" w:hAnsi="Arial"/>
      <w:b/>
      <w:sz w:val="22"/>
      <w:szCs w:val="24"/>
      <w:lang w:val="en-US"/>
    </w:rPr>
  </w:style>
  <w:style w:type="paragraph" w:customStyle="1" w:styleId="NormalCentered">
    <w:name w:val="Normal Centered"/>
    <w:basedOn w:val="Normal"/>
    <w:semiHidden/>
    <w:rsid w:val="007B4C72"/>
    <w:pPr>
      <w:suppressAutoHyphens w:val="0"/>
      <w:spacing w:before="120" w:after="120" w:line="240" w:lineRule="auto"/>
      <w:jc w:val="center"/>
    </w:pPr>
    <w:rPr>
      <w:sz w:val="24"/>
    </w:rPr>
  </w:style>
  <w:style w:type="paragraph" w:customStyle="1" w:styleId="StyleParaLeft0cmFirstline0cm">
    <w:name w:val="Style Para + Left:  0 cm First line:  0 cm"/>
    <w:basedOn w:val="Para"/>
    <w:semiHidden/>
    <w:rsid w:val="0053708D"/>
    <w:pPr>
      <w:ind w:left="2268"/>
    </w:pPr>
  </w:style>
  <w:style w:type="paragraph" w:customStyle="1" w:styleId="Para">
    <w:name w:val="Para"/>
    <w:basedOn w:val="ParaNo"/>
    <w:qFormat/>
    <w:rsid w:val="00974E00"/>
    <w:pPr>
      <w:spacing w:after="120" w:line="240" w:lineRule="atLeast"/>
      <w:ind w:left="1134" w:right="1134" w:hanging="1134"/>
      <w:jc w:val="both"/>
    </w:pPr>
    <w:rPr>
      <w:rFonts w:ascii="Times New Roman" w:hAnsi="Times New Roman"/>
      <w:sz w:val="20"/>
    </w:rPr>
  </w:style>
  <w:style w:type="paragraph" w:customStyle="1" w:styleId="para0">
    <w:name w:val="para"/>
    <w:basedOn w:val="StyleParaLeft0cmFirstline0cm"/>
    <w:link w:val="paraChar"/>
    <w:qFormat/>
    <w:rsid w:val="00A2080B"/>
    <w:pPr>
      <w:numPr>
        <w:numId w:val="0"/>
      </w:numPr>
      <w:ind w:left="2268" w:hanging="1134"/>
    </w:pPr>
  </w:style>
  <w:style w:type="paragraph" w:customStyle="1" w:styleId="a">
    <w:name w:val="a)"/>
    <w:basedOn w:val="para0"/>
    <w:rsid w:val="0053708D"/>
    <w:pPr>
      <w:ind w:left="2835" w:hanging="567"/>
    </w:pPr>
  </w:style>
  <w:style w:type="paragraph" w:customStyle="1" w:styleId="endnotetable">
    <w:name w:val="endnote table"/>
    <w:basedOn w:val="Normal"/>
    <w:link w:val="endnotetableChar"/>
    <w:rsid w:val="002C701E"/>
    <w:pPr>
      <w:spacing w:line="220" w:lineRule="exact"/>
      <w:ind w:left="1134" w:right="1134" w:firstLine="170"/>
    </w:pPr>
    <w:rPr>
      <w:sz w:val="18"/>
      <w:szCs w:val="18"/>
    </w:rPr>
  </w:style>
  <w:style w:type="paragraph" w:customStyle="1" w:styleId="Bloc2cm">
    <w:name w:val="Bloc 2 cm"/>
    <w:basedOn w:val="para0"/>
    <w:rsid w:val="00D73FE9"/>
    <w:pPr>
      <w:ind w:left="1134" w:firstLine="0"/>
    </w:pPr>
  </w:style>
  <w:style w:type="character" w:customStyle="1" w:styleId="endnotetableChar">
    <w:name w:val="endnote table Char"/>
    <w:link w:val="endnotetable"/>
    <w:rsid w:val="00582003"/>
    <w:rPr>
      <w:sz w:val="18"/>
      <w:szCs w:val="18"/>
      <w:lang w:val="en-GB" w:eastAsia="en-US" w:bidi="ar-SA"/>
    </w:rPr>
  </w:style>
  <w:style w:type="character" w:customStyle="1" w:styleId="HeaderChar">
    <w:name w:val="Header Char"/>
    <w:aliases w:val="6_G Char"/>
    <w:link w:val="Header"/>
    <w:rsid w:val="006C507B"/>
    <w:rPr>
      <w:b/>
      <w:sz w:val="18"/>
      <w:lang w:val="en-GB" w:eastAsia="en-US" w:bidi="ar-SA"/>
    </w:rPr>
  </w:style>
  <w:style w:type="paragraph" w:styleId="CommentText">
    <w:name w:val="annotation text"/>
    <w:basedOn w:val="Normal"/>
    <w:link w:val="CommentTextChar"/>
    <w:semiHidden/>
    <w:rsid w:val="00F87EFF"/>
  </w:style>
  <w:style w:type="paragraph" w:styleId="CommentSubject">
    <w:name w:val="annotation subject"/>
    <w:basedOn w:val="CommentText"/>
    <w:next w:val="CommentText"/>
    <w:link w:val="CommentSubjectChar"/>
    <w:rsid w:val="00F87EFF"/>
    <w:rPr>
      <w:b/>
      <w:bCs/>
    </w:rPr>
  </w:style>
  <w:style w:type="paragraph" w:styleId="BalloonText">
    <w:name w:val="Balloon Text"/>
    <w:basedOn w:val="Normal"/>
    <w:link w:val="BalloonTextChar"/>
    <w:rsid w:val="00F87EFF"/>
    <w:rPr>
      <w:rFonts w:ascii="Tahoma" w:hAnsi="Tahoma" w:cs="Tahoma"/>
      <w:sz w:val="16"/>
      <w:szCs w:val="16"/>
    </w:rPr>
  </w:style>
  <w:style w:type="character" w:customStyle="1" w:styleId="FootnoteTextChar">
    <w:name w:val="Footnote Text Char"/>
    <w:aliases w:val="5_G Char,PP Char"/>
    <w:link w:val="FootnoteText"/>
    <w:rsid w:val="007D633B"/>
    <w:rPr>
      <w:sz w:val="18"/>
      <w:lang w:val="en-GB" w:eastAsia="en-US" w:bidi="ar-SA"/>
    </w:rPr>
  </w:style>
  <w:style w:type="paragraph" w:customStyle="1" w:styleId="a0">
    <w:name w:val="(a)"/>
    <w:basedOn w:val="Normal"/>
    <w:qFormat/>
    <w:rsid w:val="003108B9"/>
    <w:pPr>
      <w:spacing w:after="120"/>
      <w:ind w:left="1701" w:right="1134" w:hanging="567"/>
      <w:jc w:val="both"/>
    </w:pPr>
  </w:style>
  <w:style w:type="character" w:customStyle="1" w:styleId="SingleTxtGChar">
    <w:name w:val="_ Single Txt_G Char"/>
    <w:link w:val="SingleTxtG"/>
    <w:rsid w:val="00803CBD"/>
    <w:rPr>
      <w:lang w:val="en-GB" w:eastAsia="en-US" w:bidi="ar-SA"/>
    </w:rPr>
  </w:style>
  <w:style w:type="character" w:customStyle="1" w:styleId="CharChar4">
    <w:name w:val="Char Char4"/>
    <w:semiHidden/>
    <w:rsid w:val="00FE0897"/>
    <w:rPr>
      <w:sz w:val="18"/>
      <w:lang w:val="en-GB" w:eastAsia="en-US" w:bidi="ar-SA"/>
    </w:rPr>
  </w:style>
  <w:style w:type="paragraph" w:customStyle="1" w:styleId="SingleTxtGBold">
    <w:name w:val="_ Single Txt_G Bold"/>
    <w:basedOn w:val="SingleTxtG"/>
    <w:rsid w:val="00FE0897"/>
  </w:style>
  <w:style w:type="character" w:customStyle="1" w:styleId="FootnoteTextChar1">
    <w:name w:val="Footnote Text Char1"/>
    <w:aliases w:val="5_G Char1"/>
    <w:semiHidden/>
    <w:rsid w:val="00675DBE"/>
    <w:rPr>
      <w:sz w:val="18"/>
      <w:lang w:val="en-GB" w:eastAsia="en-US" w:bidi="ar-SA"/>
    </w:rPr>
  </w:style>
  <w:style w:type="character" w:customStyle="1" w:styleId="BodyTextChar">
    <w:name w:val="Body Text Char"/>
    <w:link w:val="BodyText"/>
    <w:semiHidden/>
    <w:rsid w:val="002E0ECA"/>
    <w:rPr>
      <w:rFonts w:ascii="Univers" w:hAnsi="Univers"/>
      <w:snapToGrid w:val="0"/>
      <w:sz w:val="16"/>
      <w:lang w:eastAsia="en-US"/>
    </w:rPr>
  </w:style>
  <w:style w:type="character" w:customStyle="1" w:styleId="BodyTextIndentChar">
    <w:name w:val="Body Text Indent Char"/>
    <w:link w:val="BodyTextIndent"/>
    <w:semiHidden/>
    <w:rsid w:val="002E0ECA"/>
    <w:rPr>
      <w:rFonts w:ascii="Courier New" w:hAnsi="Courier New"/>
      <w:snapToGrid w:val="0"/>
      <w:lang w:eastAsia="en-US"/>
    </w:rPr>
  </w:style>
  <w:style w:type="character" w:customStyle="1" w:styleId="SingleTxtGChar1">
    <w:name w:val="_ Single Txt_G Char1"/>
    <w:rsid w:val="00675DBE"/>
    <w:rPr>
      <w:lang w:val="en-GB" w:eastAsia="en-US" w:bidi="ar-SA"/>
    </w:rPr>
  </w:style>
  <w:style w:type="character" w:customStyle="1" w:styleId="FooterChar">
    <w:name w:val="Footer Char"/>
    <w:aliases w:val="3_G Char"/>
    <w:link w:val="Footer"/>
    <w:rsid w:val="00F812AA"/>
    <w:rPr>
      <w:sz w:val="16"/>
      <w:lang w:eastAsia="en-US"/>
    </w:rPr>
  </w:style>
  <w:style w:type="paragraph" w:styleId="List5">
    <w:name w:val="List 5"/>
    <w:basedOn w:val="Normal"/>
    <w:rsid w:val="00EC0241"/>
    <w:pPr>
      <w:ind w:left="1415" w:hanging="283"/>
      <w:contextualSpacing/>
    </w:pPr>
  </w:style>
  <w:style w:type="paragraph" w:customStyle="1" w:styleId="CM102">
    <w:name w:val="CM102"/>
    <w:basedOn w:val="Normal"/>
    <w:next w:val="Normal"/>
    <w:uiPriority w:val="99"/>
    <w:rsid w:val="00F84585"/>
    <w:pPr>
      <w:widowControl w:val="0"/>
      <w:suppressAutoHyphens w:val="0"/>
      <w:autoSpaceDE w:val="0"/>
      <w:autoSpaceDN w:val="0"/>
      <w:adjustRightInd w:val="0"/>
      <w:spacing w:line="240" w:lineRule="auto"/>
    </w:pPr>
    <w:rPr>
      <w:sz w:val="24"/>
      <w:szCs w:val="24"/>
      <w:lang w:val="en-US"/>
    </w:rPr>
  </w:style>
  <w:style w:type="paragraph" w:customStyle="1" w:styleId="Default">
    <w:name w:val="Default"/>
    <w:rsid w:val="00F84585"/>
    <w:pPr>
      <w:widowControl w:val="0"/>
      <w:autoSpaceDE w:val="0"/>
      <w:autoSpaceDN w:val="0"/>
      <w:adjustRightInd w:val="0"/>
    </w:pPr>
    <w:rPr>
      <w:color w:val="000000"/>
      <w:sz w:val="24"/>
      <w:szCs w:val="24"/>
      <w:lang w:val="en-US" w:eastAsia="en-US"/>
    </w:rPr>
  </w:style>
  <w:style w:type="paragraph" w:customStyle="1" w:styleId="CM6">
    <w:name w:val="CM6"/>
    <w:basedOn w:val="Default"/>
    <w:next w:val="Default"/>
    <w:uiPriority w:val="99"/>
    <w:rsid w:val="00F84585"/>
    <w:pPr>
      <w:spacing w:line="216" w:lineRule="atLeast"/>
    </w:pPr>
    <w:rPr>
      <w:color w:val="auto"/>
    </w:rPr>
  </w:style>
  <w:style w:type="paragraph" w:customStyle="1" w:styleId="CM107">
    <w:name w:val="CM107"/>
    <w:basedOn w:val="Default"/>
    <w:next w:val="Default"/>
    <w:uiPriority w:val="99"/>
    <w:rsid w:val="00F84585"/>
    <w:rPr>
      <w:color w:val="auto"/>
    </w:rPr>
  </w:style>
  <w:style w:type="paragraph" w:customStyle="1" w:styleId="CM82">
    <w:name w:val="CM82"/>
    <w:basedOn w:val="Default"/>
    <w:next w:val="Default"/>
    <w:uiPriority w:val="99"/>
    <w:rsid w:val="00F84585"/>
    <w:pPr>
      <w:spacing w:line="218" w:lineRule="atLeast"/>
    </w:pPr>
    <w:rPr>
      <w:color w:val="auto"/>
    </w:rPr>
  </w:style>
  <w:style w:type="character" w:customStyle="1" w:styleId="HChGChar">
    <w:name w:val="_ H _Ch_G Char"/>
    <w:link w:val="HChG"/>
    <w:rsid w:val="00732AD2"/>
    <w:rPr>
      <w:b/>
      <w:sz w:val="28"/>
      <w:lang w:eastAsia="en-US"/>
    </w:rPr>
  </w:style>
  <w:style w:type="character" w:customStyle="1" w:styleId="paraChar">
    <w:name w:val="para Char"/>
    <w:link w:val="para0"/>
    <w:rsid w:val="00C75C8B"/>
    <w:rPr>
      <w:snapToGrid w:val="0"/>
      <w:lang w:val="fr-FR" w:eastAsia="en-US"/>
    </w:rPr>
  </w:style>
  <w:style w:type="character" w:customStyle="1" w:styleId="Heading1Char">
    <w:name w:val="Heading 1 Char"/>
    <w:aliases w:val="Table_G Char,Heading 1* Char"/>
    <w:link w:val="Heading1"/>
    <w:rsid w:val="00DC63A7"/>
    <w:rPr>
      <w:lang w:eastAsia="en-US"/>
    </w:rPr>
  </w:style>
  <w:style w:type="character" w:styleId="LineNumber">
    <w:name w:val="line number"/>
    <w:rsid w:val="0036339F"/>
    <w:rPr>
      <w:sz w:val="14"/>
    </w:rPr>
  </w:style>
  <w:style w:type="paragraph" w:styleId="ListParagraph">
    <w:name w:val="List Paragraph"/>
    <w:basedOn w:val="Normal"/>
    <w:uiPriority w:val="34"/>
    <w:qFormat/>
    <w:rsid w:val="001600FF"/>
    <w:pPr>
      <w:ind w:left="720"/>
      <w:contextualSpacing/>
    </w:pPr>
  </w:style>
  <w:style w:type="character" w:customStyle="1" w:styleId="BalloonTextChar">
    <w:name w:val="Balloon Text Char"/>
    <w:basedOn w:val="DefaultParagraphFont"/>
    <w:link w:val="BalloonText"/>
    <w:rsid w:val="00885908"/>
    <w:rPr>
      <w:rFonts w:ascii="Tahoma" w:hAnsi="Tahoma" w:cs="Tahoma"/>
      <w:sz w:val="16"/>
      <w:szCs w:val="16"/>
      <w:lang w:eastAsia="en-US"/>
    </w:rPr>
  </w:style>
  <w:style w:type="paragraph" w:styleId="IntenseQuote">
    <w:name w:val="Intense Quote"/>
    <w:basedOn w:val="Normal"/>
    <w:next w:val="Normal"/>
    <w:link w:val="IntenseQuoteChar"/>
    <w:uiPriority w:val="30"/>
    <w:qFormat/>
    <w:rsid w:val="00885908"/>
    <w:pPr>
      <w:pBdr>
        <w:bottom w:val="single" w:sz="4" w:space="4" w:color="4F81BD" w:themeColor="accent1"/>
      </w:pBdr>
      <w:suppressAutoHyphens w:val="0"/>
      <w:spacing w:before="200" w:after="280" w:line="240" w:lineRule="auto"/>
      <w:ind w:left="936" w:right="936"/>
    </w:pPr>
    <w:rPr>
      <w:b/>
      <w:bCs/>
      <w:i/>
      <w:iCs/>
      <w:color w:val="4F81BD" w:themeColor="accent1"/>
      <w:sz w:val="24"/>
      <w:szCs w:val="24"/>
      <w:lang w:val="it-IT" w:eastAsia="it-IT"/>
    </w:rPr>
  </w:style>
  <w:style w:type="character" w:customStyle="1" w:styleId="IntenseQuoteChar">
    <w:name w:val="Intense Quote Char"/>
    <w:basedOn w:val="DefaultParagraphFont"/>
    <w:link w:val="IntenseQuote"/>
    <w:uiPriority w:val="30"/>
    <w:rsid w:val="00885908"/>
    <w:rPr>
      <w:b/>
      <w:bCs/>
      <w:i/>
      <w:iCs/>
      <w:color w:val="4F81BD" w:themeColor="accent1"/>
      <w:sz w:val="24"/>
      <w:szCs w:val="24"/>
      <w:lang w:val="it-IT" w:eastAsia="it-IT"/>
    </w:rPr>
  </w:style>
  <w:style w:type="character" w:customStyle="1" w:styleId="CommentTextChar">
    <w:name w:val="Comment Text Char"/>
    <w:basedOn w:val="DefaultParagraphFont"/>
    <w:link w:val="CommentText"/>
    <w:semiHidden/>
    <w:rsid w:val="00885908"/>
    <w:rPr>
      <w:lang w:eastAsia="en-US"/>
    </w:rPr>
  </w:style>
  <w:style w:type="character" w:customStyle="1" w:styleId="CommentSubjectChar">
    <w:name w:val="Comment Subject Char"/>
    <w:basedOn w:val="CommentTextChar"/>
    <w:link w:val="CommentSubject"/>
    <w:rsid w:val="00885908"/>
    <w:rPr>
      <w:b/>
      <w:bCs/>
      <w:lang w:eastAsia="en-US"/>
    </w:rPr>
  </w:style>
  <w:style w:type="paragraph" w:styleId="Revision">
    <w:name w:val="Revision"/>
    <w:hidden/>
    <w:uiPriority w:val="99"/>
    <w:semiHidden/>
    <w:rsid w:val="00885908"/>
    <w:rPr>
      <w:sz w:val="24"/>
      <w:szCs w:val="24"/>
      <w:lang w:val="en-US" w:eastAsia="it-IT"/>
    </w:rPr>
  </w:style>
  <w:style w:type="paragraph" w:customStyle="1" w:styleId="StyleaLeft394cm">
    <w:name w:val="Style (a) + Left:  3.94 cm"/>
    <w:basedOn w:val="Normal"/>
    <w:rsid w:val="00885908"/>
    <w:pPr>
      <w:spacing w:after="120"/>
      <w:ind w:left="2835" w:right="1134" w:hanging="567"/>
      <w:jc w:val="both"/>
    </w:pPr>
    <w:rPr>
      <w:rFonts w:eastAsia="MS Mincho"/>
      <w:lang w:val="it-IT"/>
    </w:rPr>
  </w:style>
  <w:style w:type="paragraph" w:customStyle="1" w:styleId="StyleSingleTxtGLeft2cmHanging206cm">
    <w:name w:val="Style _ Single Txt_G + Left:  2 cm Hanging:  2.06 cm"/>
    <w:basedOn w:val="SingleTxtG"/>
    <w:link w:val="StyleSingleTxtGLeft2cmHanging206cmChar"/>
    <w:rsid w:val="00885908"/>
    <w:pPr>
      <w:ind w:left="2268" w:hanging="1134"/>
    </w:pPr>
  </w:style>
  <w:style w:type="character" w:customStyle="1" w:styleId="StyleSingleTxtGLeft2cmHanging206cmChar">
    <w:name w:val="Style _ Single Txt_G + Left:  2 cm Hanging:  2.06 cm Char"/>
    <w:link w:val="StyleSingleTxtGLeft2cmHanging206cm"/>
    <w:rsid w:val="00885908"/>
    <w:rPr>
      <w:lang w:eastAsia="en-US"/>
    </w:rPr>
  </w:style>
  <w:style w:type="character" w:customStyle="1" w:styleId="Heading2Char">
    <w:name w:val="Heading 2 Char"/>
    <w:aliases w:val="H2 Char"/>
    <w:basedOn w:val="DefaultParagraphFont"/>
    <w:link w:val="Heading2"/>
    <w:rsid w:val="00885908"/>
    <w:rPr>
      <w:lang w:eastAsia="en-US"/>
    </w:rPr>
  </w:style>
  <w:style w:type="character" w:customStyle="1" w:styleId="Heading3Char">
    <w:name w:val="Heading 3 Char"/>
    <w:basedOn w:val="DefaultParagraphFont"/>
    <w:link w:val="Heading3"/>
    <w:rsid w:val="00885908"/>
    <w:rPr>
      <w:lang w:eastAsia="en-US"/>
    </w:rPr>
  </w:style>
  <w:style w:type="character" w:customStyle="1" w:styleId="Heading4Char">
    <w:name w:val="Heading 4 Char"/>
    <w:basedOn w:val="DefaultParagraphFont"/>
    <w:link w:val="Heading4"/>
    <w:rsid w:val="00885908"/>
    <w:rPr>
      <w:lang w:eastAsia="en-US"/>
    </w:rPr>
  </w:style>
  <w:style w:type="character" w:customStyle="1" w:styleId="Heading5Char">
    <w:name w:val="Heading 5 Char"/>
    <w:basedOn w:val="DefaultParagraphFont"/>
    <w:link w:val="Heading5"/>
    <w:rsid w:val="00885908"/>
    <w:rPr>
      <w:lang w:eastAsia="en-US"/>
    </w:rPr>
  </w:style>
  <w:style w:type="character" w:customStyle="1" w:styleId="Heading6Char">
    <w:name w:val="Heading 6 Char"/>
    <w:basedOn w:val="DefaultParagraphFont"/>
    <w:link w:val="Heading6"/>
    <w:rsid w:val="00885908"/>
    <w:rPr>
      <w:lang w:eastAsia="en-US"/>
    </w:rPr>
  </w:style>
  <w:style w:type="character" w:customStyle="1" w:styleId="Heading7Char">
    <w:name w:val="Heading 7 Char"/>
    <w:basedOn w:val="DefaultParagraphFont"/>
    <w:link w:val="Heading7"/>
    <w:rsid w:val="00885908"/>
    <w:rPr>
      <w:lang w:eastAsia="en-US"/>
    </w:rPr>
  </w:style>
  <w:style w:type="character" w:customStyle="1" w:styleId="Heading8Char">
    <w:name w:val="Heading 8 Char"/>
    <w:basedOn w:val="DefaultParagraphFont"/>
    <w:link w:val="Heading8"/>
    <w:rsid w:val="00885908"/>
    <w:rPr>
      <w:lang w:eastAsia="en-US"/>
    </w:rPr>
  </w:style>
  <w:style w:type="character" w:customStyle="1" w:styleId="Heading9Char">
    <w:name w:val="Heading 9 Char"/>
    <w:basedOn w:val="DefaultParagraphFont"/>
    <w:link w:val="Heading9"/>
    <w:rsid w:val="00885908"/>
    <w:rPr>
      <w:lang w:eastAsia="en-US"/>
    </w:rPr>
  </w:style>
  <w:style w:type="numbering" w:customStyle="1" w:styleId="NoList1">
    <w:name w:val="No List1"/>
    <w:next w:val="NoList"/>
    <w:uiPriority w:val="99"/>
    <w:semiHidden/>
    <w:unhideWhenUsed/>
    <w:rsid w:val="00885908"/>
  </w:style>
  <w:style w:type="character" w:customStyle="1" w:styleId="PlainTextChar">
    <w:name w:val="Plain Text Char"/>
    <w:basedOn w:val="DefaultParagraphFont"/>
    <w:link w:val="PlainText"/>
    <w:semiHidden/>
    <w:rsid w:val="00885908"/>
    <w:rPr>
      <w:rFonts w:ascii="Courier New" w:hAnsi="Courier New"/>
      <w:snapToGrid w:val="0"/>
      <w:lang w:val="nl-NL" w:eastAsia="en-US"/>
    </w:rPr>
  </w:style>
  <w:style w:type="character" w:customStyle="1" w:styleId="EndnoteTextChar">
    <w:name w:val="Endnote Text Char"/>
    <w:aliases w:val="2_G Char"/>
    <w:basedOn w:val="DefaultParagraphFont"/>
    <w:link w:val="EndnoteText"/>
    <w:rsid w:val="00885908"/>
    <w:rPr>
      <w:sz w:val="18"/>
      <w:lang w:eastAsia="en-US"/>
    </w:rPr>
  </w:style>
  <w:style w:type="numbering" w:styleId="111111">
    <w:name w:val="Outline List 2"/>
    <w:basedOn w:val="NoList"/>
    <w:rsid w:val="00885908"/>
    <w:pPr>
      <w:numPr>
        <w:numId w:val="31"/>
      </w:numPr>
    </w:pPr>
  </w:style>
  <w:style w:type="numbering" w:styleId="1ai">
    <w:name w:val="Outline List 1"/>
    <w:basedOn w:val="NoList"/>
    <w:rsid w:val="00885908"/>
    <w:pPr>
      <w:numPr>
        <w:numId w:val="32"/>
      </w:numPr>
    </w:pPr>
  </w:style>
  <w:style w:type="numbering" w:styleId="ArticleSection">
    <w:name w:val="Outline List 3"/>
    <w:basedOn w:val="NoList"/>
    <w:rsid w:val="00885908"/>
    <w:pPr>
      <w:numPr>
        <w:numId w:val="33"/>
      </w:numPr>
    </w:pPr>
  </w:style>
  <w:style w:type="character" w:customStyle="1" w:styleId="BodyText2Char">
    <w:name w:val="Body Text 2 Char"/>
    <w:basedOn w:val="DefaultParagraphFont"/>
    <w:link w:val="BodyText2"/>
    <w:semiHidden/>
    <w:rsid w:val="00885908"/>
    <w:rPr>
      <w:rFonts w:ascii="Univers" w:hAnsi="Univers"/>
      <w:b/>
      <w:caps/>
      <w:sz w:val="24"/>
      <w:lang w:eastAsia="en-US"/>
    </w:rPr>
  </w:style>
  <w:style w:type="character" w:customStyle="1" w:styleId="BodyText3Char">
    <w:name w:val="Body Text 3 Char"/>
    <w:basedOn w:val="DefaultParagraphFont"/>
    <w:link w:val="BodyText3"/>
    <w:semiHidden/>
    <w:rsid w:val="00885908"/>
    <w:rPr>
      <w:rFonts w:ascii="Univers" w:hAnsi="Univers"/>
      <w:snapToGrid w:val="0"/>
      <w:lang w:eastAsia="en-US"/>
    </w:rPr>
  </w:style>
  <w:style w:type="paragraph" w:styleId="BodyTextFirstIndent">
    <w:name w:val="Body Text First Indent"/>
    <w:basedOn w:val="BodyText"/>
    <w:link w:val="BodyTextFirstIndentChar"/>
    <w:rsid w:val="00885908"/>
    <w:pPr>
      <w:suppressAutoHyphens/>
      <w:spacing w:after="120" w:line="240" w:lineRule="atLeast"/>
      <w:ind w:firstLine="210"/>
    </w:pPr>
    <w:rPr>
      <w:rFonts w:ascii="Times New Roman" w:hAnsi="Times New Roman"/>
      <w:snapToGrid/>
      <w:sz w:val="20"/>
      <w:lang w:val="it-IT"/>
    </w:rPr>
  </w:style>
  <w:style w:type="character" w:customStyle="1" w:styleId="BodyTextFirstIndentChar">
    <w:name w:val="Body Text First Indent Char"/>
    <w:basedOn w:val="BodyTextChar"/>
    <w:link w:val="BodyTextFirstIndent"/>
    <w:rsid w:val="00885908"/>
    <w:rPr>
      <w:rFonts w:ascii="Univers" w:hAnsi="Univers"/>
      <w:snapToGrid/>
      <w:sz w:val="16"/>
      <w:lang w:val="it-IT" w:eastAsia="en-US"/>
    </w:rPr>
  </w:style>
  <w:style w:type="paragraph" w:styleId="BodyTextFirstIndent2">
    <w:name w:val="Body Text First Indent 2"/>
    <w:basedOn w:val="BodyTextIndent"/>
    <w:link w:val="BodyTextFirstIndent2Char"/>
    <w:rsid w:val="00885908"/>
    <w:pPr>
      <w:widowControl/>
      <w:tabs>
        <w:tab w:val="clear" w:pos="2880"/>
      </w:tabs>
      <w:suppressAutoHyphens/>
      <w:spacing w:before="0" w:after="120" w:line="240" w:lineRule="atLeast"/>
      <w:ind w:left="283" w:firstLine="210"/>
    </w:pPr>
    <w:rPr>
      <w:rFonts w:ascii="Times New Roman" w:hAnsi="Times New Roman"/>
      <w:snapToGrid/>
      <w:lang w:val="it-IT"/>
    </w:rPr>
  </w:style>
  <w:style w:type="character" w:customStyle="1" w:styleId="BodyTextFirstIndent2Char">
    <w:name w:val="Body Text First Indent 2 Char"/>
    <w:basedOn w:val="BodyTextIndentChar"/>
    <w:link w:val="BodyTextFirstIndent2"/>
    <w:rsid w:val="00885908"/>
    <w:rPr>
      <w:rFonts w:ascii="Courier New" w:hAnsi="Courier New"/>
      <w:snapToGrid/>
      <w:lang w:val="it-IT" w:eastAsia="en-US"/>
    </w:rPr>
  </w:style>
  <w:style w:type="character" w:customStyle="1" w:styleId="BodyTextIndent2Char">
    <w:name w:val="Body Text Indent 2 Char"/>
    <w:basedOn w:val="DefaultParagraphFont"/>
    <w:link w:val="BodyTextIndent2"/>
    <w:semiHidden/>
    <w:rsid w:val="00885908"/>
    <w:rPr>
      <w:rFonts w:ascii="Courier New" w:hAnsi="Courier New"/>
      <w:snapToGrid w:val="0"/>
      <w:lang w:eastAsia="en-US"/>
    </w:rPr>
  </w:style>
  <w:style w:type="character" w:customStyle="1" w:styleId="BodyTextIndent3Char">
    <w:name w:val="Body Text Indent 3 Char"/>
    <w:basedOn w:val="DefaultParagraphFont"/>
    <w:link w:val="BodyTextIndent3"/>
    <w:semiHidden/>
    <w:rsid w:val="00885908"/>
    <w:rPr>
      <w:rFonts w:ascii="Courier New" w:hAnsi="Courier New"/>
      <w:snapToGrid w:val="0"/>
      <w:lang w:eastAsia="en-US"/>
    </w:rPr>
  </w:style>
  <w:style w:type="paragraph" w:styleId="Closing">
    <w:name w:val="Closing"/>
    <w:basedOn w:val="Normal"/>
    <w:link w:val="ClosingChar"/>
    <w:rsid w:val="00885908"/>
    <w:pPr>
      <w:ind w:left="4252"/>
    </w:pPr>
    <w:rPr>
      <w:lang w:val="it-IT"/>
    </w:rPr>
  </w:style>
  <w:style w:type="character" w:customStyle="1" w:styleId="ClosingChar">
    <w:name w:val="Closing Char"/>
    <w:basedOn w:val="DefaultParagraphFont"/>
    <w:link w:val="Closing"/>
    <w:rsid w:val="00885908"/>
    <w:rPr>
      <w:lang w:val="it-IT" w:eastAsia="en-US"/>
    </w:rPr>
  </w:style>
  <w:style w:type="paragraph" w:styleId="Date">
    <w:name w:val="Date"/>
    <w:basedOn w:val="Normal"/>
    <w:next w:val="Normal"/>
    <w:link w:val="DateChar"/>
    <w:rsid w:val="00885908"/>
    <w:rPr>
      <w:lang w:val="it-IT"/>
    </w:rPr>
  </w:style>
  <w:style w:type="character" w:customStyle="1" w:styleId="DateChar">
    <w:name w:val="Date Char"/>
    <w:basedOn w:val="DefaultParagraphFont"/>
    <w:link w:val="Date"/>
    <w:rsid w:val="00885908"/>
    <w:rPr>
      <w:lang w:val="it-IT" w:eastAsia="en-US"/>
    </w:rPr>
  </w:style>
  <w:style w:type="paragraph" w:styleId="E-mailSignature">
    <w:name w:val="E-mail Signature"/>
    <w:basedOn w:val="Normal"/>
    <w:link w:val="E-mailSignatureChar"/>
    <w:rsid w:val="00885908"/>
    <w:rPr>
      <w:lang w:val="it-IT"/>
    </w:rPr>
  </w:style>
  <w:style w:type="character" w:customStyle="1" w:styleId="E-mailSignatureChar">
    <w:name w:val="E-mail Signature Char"/>
    <w:basedOn w:val="DefaultParagraphFont"/>
    <w:link w:val="E-mailSignature"/>
    <w:rsid w:val="00885908"/>
    <w:rPr>
      <w:lang w:val="it-IT" w:eastAsia="en-US"/>
    </w:rPr>
  </w:style>
  <w:style w:type="character" w:styleId="Emphasis">
    <w:name w:val="Emphasis"/>
    <w:qFormat/>
    <w:rsid w:val="00885908"/>
    <w:rPr>
      <w:i/>
      <w:iCs/>
    </w:rPr>
  </w:style>
  <w:style w:type="paragraph" w:styleId="EnvelopeReturn">
    <w:name w:val="envelope return"/>
    <w:basedOn w:val="Normal"/>
    <w:rsid w:val="00885908"/>
    <w:rPr>
      <w:rFonts w:ascii="Arial" w:hAnsi="Arial" w:cs="Arial"/>
      <w:lang w:val="it-IT"/>
    </w:rPr>
  </w:style>
  <w:style w:type="character" w:styleId="HTMLAcronym">
    <w:name w:val="HTML Acronym"/>
    <w:basedOn w:val="DefaultParagraphFont"/>
    <w:rsid w:val="00885908"/>
  </w:style>
  <w:style w:type="paragraph" w:styleId="HTMLAddress">
    <w:name w:val="HTML Address"/>
    <w:basedOn w:val="Normal"/>
    <w:link w:val="HTMLAddressChar"/>
    <w:rsid w:val="00885908"/>
    <w:rPr>
      <w:i/>
      <w:iCs/>
      <w:lang w:val="it-IT"/>
    </w:rPr>
  </w:style>
  <w:style w:type="character" w:customStyle="1" w:styleId="HTMLAddressChar">
    <w:name w:val="HTML Address Char"/>
    <w:basedOn w:val="DefaultParagraphFont"/>
    <w:link w:val="HTMLAddress"/>
    <w:rsid w:val="00885908"/>
    <w:rPr>
      <w:i/>
      <w:iCs/>
      <w:lang w:val="it-IT" w:eastAsia="en-US"/>
    </w:rPr>
  </w:style>
  <w:style w:type="character" w:styleId="HTMLCite">
    <w:name w:val="HTML Cite"/>
    <w:rsid w:val="00885908"/>
    <w:rPr>
      <w:i/>
      <w:iCs/>
    </w:rPr>
  </w:style>
  <w:style w:type="character" w:styleId="HTMLCode">
    <w:name w:val="HTML Code"/>
    <w:rsid w:val="00885908"/>
    <w:rPr>
      <w:rFonts w:ascii="Courier New" w:hAnsi="Courier New" w:cs="Courier New"/>
      <w:sz w:val="20"/>
      <w:szCs w:val="20"/>
    </w:rPr>
  </w:style>
  <w:style w:type="character" w:styleId="HTMLDefinition">
    <w:name w:val="HTML Definition"/>
    <w:rsid w:val="00885908"/>
    <w:rPr>
      <w:i/>
      <w:iCs/>
    </w:rPr>
  </w:style>
  <w:style w:type="character" w:styleId="HTMLKeyboard">
    <w:name w:val="HTML Keyboard"/>
    <w:rsid w:val="00885908"/>
    <w:rPr>
      <w:rFonts w:ascii="Courier New" w:hAnsi="Courier New" w:cs="Courier New"/>
      <w:sz w:val="20"/>
      <w:szCs w:val="20"/>
    </w:rPr>
  </w:style>
  <w:style w:type="paragraph" w:styleId="HTMLPreformatted">
    <w:name w:val="HTML Preformatted"/>
    <w:basedOn w:val="Normal"/>
    <w:link w:val="HTMLPreformattedChar"/>
    <w:rsid w:val="00885908"/>
    <w:rPr>
      <w:rFonts w:ascii="Courier New" w:hAnsi="Courier New" w:cs="Courier New"/>
      <w:lang w:val="it-IT"/>
    </w:rPr>
  </w:style>
  <w:style w:type="character" w:customStyle="1" w:styleId="HTMLPreformattedChar">
    <w:name w:val="HTML Preformatted Char"/>
    <w:basedOn w:val="DefaultParagraphFont"/>
    <w:link w:val="HTMLPreformatted"/>
    <w:rsid w:val="00885908"/>
    <w:rPr>
      <w:rFonts w:ascii="Courier New" w:hAnsi="Courier New" w:cs="Courier New"/>
      <w:lang w:val="it-IT" w:eastAsia="en-US"/>
    </w:rPr>
  </w:style>
  <w:style w:type="character" w:styleId="HTMLSample">
    <w:name w:val="HTML Sample"/>
    <w:rsid w:val="00885908"/>
    <w:rPr>
      <w:rFonts w:ascii="Courier New" w:hAnsi="Courier New" w:cs="Courier New"/>
    </w:rPr>
  </w:style>
  <w:style w:type="character" w:styleId="HTMLTypewriter">
    <w:name w:val="HTML Typewriter"/>
    <w:rsid w:val="00885908"/>
    <w:rPr>
      <w:rFonts w:ascii="Courier New" w:hAnsi="Courier New" w:cs="Courier New"/>
      <w:sz w:val="20"/>
      <w:szCs w:val="20"/>
    </w:rPr>
  </w:style>
  <w:style w:type="character" w:styleId="HTMLVariable">
    <w:name w:val="HTML Variable"/>
    <w:rsid w:val="00885908"/>
    <w:rPr>
      <w:i/>
      <w:iCs/>
    </w:rPr>
  </w:style>
  <w:style w:type="paragraph" w:styleId="List">
    <w:name w:val="List"/>
    <w:basedOn w:val="Normal"/>
    <w:rsid w:val="00885908"/>
    <w:pPr>
      <w:ind w:left="283" w:hanging="283"/>
    </w:pPr>
    <w:rPr>
      <w:lang w:val="it-IT"/>
    </w:rPr>
  </w:style>
  <w:style w:type="paragraph" w:styleId="List2">
    <w:name w:val="List 2"/>
    <w:basedOn w:val="Normal"/>
    <w:rsid w:val="00885908"/>
    <w:pPr>
      <w:ind w:left="566" w:hanging="283"/>
    </w:pPr>
    <w:rPr>
      <w:lang w:val="it-IT"/>
    </w:rPr>
  </w:style>
  <w:style w:type="paragraph" w:styleId="List3">
    <w:name w:val="List 3"/>
    <w:basedOn w:val="Normal"/>
    <w:rsid w:val="00885908"/>
    <w:pPr>
      <w:ind w:left="849" w:hanging="283"/>
    </w:pPr>
    <w:rPr>
      <w:lang w:val="it-IT"/>
    </w:rPr>
  </w:style>
  <w:style w:type="paragraph" w:styleId="List4">
    <w:name w:val="List 4"/>
    <w:basedOn w:val="Normal"/>
    <w:rsid w:val="00885908"/>
    <w:pPr>
      <w:ind w:left="1132" w:hanging="283"/>
    </w:pPr>
    <w:rPr>
      <w:lang w:val="it-IT"/>
    </w:rPr>
  </w:style>
  <w:style w:type="paragraph" w:styleId="ListBullet2">
    <w:name w:val="List Bullet 2"/>
    <w:basedOn w:val="Normal"/>
    <w:rsid w:val="00885908"/>
    <w:pPr>
      <w:tabs>
        <w:tab w:val="num" w:pos="643"/>
      </w:tabs>
      <w:ind w:left="643" w:hanging="360"/>
    </w:pPr>
    <w:rPr>
      <w:lang w:val="it-IT"/>
    </w:rPr>
  </w:style>
  <w:style w:type="paragraph" w:styleId="ListBullet3">
    <w:name w:val="List Bullet 3"/>
    <w:basedOn w:val="Normal"/>
    <w:rsid w:val="00885908"/>
    <w:pPr>
      <w:tabs>
        <w:tab w:val="num" w:pos="926"/>
      </w:tabs>
      <w:ind w:left="926" w:hanging="360"/>
    </w:pPr>
    <w:rPr>
      <w:lang w:val="it-IT"/>
    </w:rPr>
  </w:style>
  <w:style w:type="paragraph" w:styleId="ListBullet4">
    <w:name w:val="List Bullet 4"/>
    <w:basedOn w:val="Normal"/>
    <w:rsid w:val="00885908"/>
    <w:pPr>
      <w:tabs>
        <w:tab w:val="num" w:pos="1209"/>
      </w:tabs>
      <w:ind w:left="1209" w:hanging="360"/>
    </w:pPr>
    <w:rPr>
      <w:lang w:val="it-IT"/>
    </w:rPr>
  </w:style>
  <w:style w:type="paragraph" w:styleId="ListBullet5">
    <w:name w:val="List Bullet 5"/>
    <w:basedOn w:val="Normal"/>
    <w:rsid w:val="00885908"/>
    <w:pPr>
      <w:tabs>
        <w:tab w:val="num" w:pos="1492"/>
      </w:tabs>
      <w:ind w:left="1492" w:hanging="360"/>
    </w:pPr>
    <w:rPr>
      <w:lang w:val="it-IT"/>
    </w:rPr>
  </w:style>
  <w:style w:type="paragraph" w:styleId="ListContinue">
    <w:name w:val="List Continue"/>
    <w:basedOn w:val="Normal"/>
    <w:rsid w:val="00885908"/>
    <w:pPr>
      <w:spacing w:after="120"/>
      <w:ind w:left="283"/>
    </w:pPr>
    <w:rPr>
      <w:lang w:val="it-IT"/>
    </w:rPr>
  </w:style>
  <w:style w:type="paragraph" w:styleId="ListContinue2">
    <w:name w:val="List Continue 2"/>
    <w:basedOn w:val="Normal"/>
    <w:rsid w:val="00885908"/>
    <w:pPr>
      <w:spacing w:after="120"/>
      <w:ind w:left="566"/>
    </w:pPr>
    <w:rPr>
      <w:lang w:val="it-IT"/>
    </w:rPr>
  </w:style>
  <w:style w:type="paragraph" w:styleId="ListContinue3">
    <w:name w:val="List Continue 3"/>
    <w:basedOn w:val="Normal"/>
    <w:rsid w:val="00885908"/>
    <w:pPr>
      <w:spacing w:after="120"/>
      <w:ind w:left="849"/>
    </w:pPr>
    <w:rPr>
      <w:lang w:val="it-IT"/>
    </w:rPr>
  </w:style>
  <w:style w:type="paragraph" w:styleId="ListContinue4">
    <w:name w:val="List Continue 4"/>
    <w:basedOn w:val="Normal"/>
    <w:rsid w:val="00885908"/>
    <w:pPr>
      <w:spacing w:after="120"/>
      <w:ind w:left="1132"/>
    </w:pPr>
    <w:rPr>
      <w:lang w:val="it-IT"/>
    </w:rPr>
  </w:style>
  <w:style w:type="paragraph" w:styleId="ListContinue5">
    <w:name w:val="List Continue 5"/>
    <w:basedOn w:val="Normal"/>
    <w:rsid w:val="00885908"/>
    <w:pPr>
      <w:spacing w:after="120"/>
      <w:ind w:left="1415"/>
    </w:pPr>
    <w:rPr>
      <w:lang w:val="it-IT"/>
    </w:rPr>
  </w:style>
  <w:style w:type="paragraph" w:styleId="ListNumber2">
    <w:name w:val="List Number 2"/>
    <w:basedOn w:val="Normal"/>
    <w:rsid w:val="00885908"/>
    <w:pPr>
      <w:tabs>
        <w:tab w:val="num" w:pos="643"/>
      </w:tabs>
      <w:ind w:left="643" w:hanging="360"/>
    </w:pPr>
    <w:rPr>
      <w:lang w:val="it-IT"/>
    </w:rPr>
  </w:style>
  <w:style w:type="paragraph" w:styleId="ListNumber3">
    <w:name w:val="List Number 3"/>
    <w:basedOn w:val="Normal"/>
    <w:rsid w:val="00885908"/>
    <w:pPr>
      <w:tabs>
        <w:tab w:val="num" w:pos="926"/>
      </w:tabs>
      <w:ind w:left="926" w:hanging="360"/>
    </w:pPr>
    <w:rPr>
      <w:lang w:val="it-IT"/>
    </w:rPr>
  </w:style>
  <w:style w:type="paragraph" w:styleId="ListNumber4">
    <w:name w:val="List Number 4"/>
    <w:basedOn w:val="Normal"/>
    <w:rsid w:val="00885908"/>
    <w:pPr>
      <w:tabs>
        <w:tab w:val="num" w:pos="1209"/>
      </w:tabs>
      <w:ind w:left="1209" w:hanging="360"/>
    </w:pPr>
    <w:rPr>
      <w:lang w:val="it-IT"/>
    </w:rPr>
  </w:style>
  <w:style w:type="paragraph" w:styleId="ListNumber5">
    <w:name w:val="List Number 5"/>
    <w:basedOn w:val="Normal"/>
    <w:rsid w:val="00885908"/>
    <w:pPr>
      <w:tabs>
        <w:tab w:val="num" w:pos="1492"/>
      </w:tabs>
      <w:ind w:left="1492" w:hanging="360"/>
    </w:pPr>
    <w:rPr>
      <w:lang w:val="it-IT"/>
    </w:rPr>
  </w:style>
  <w:style w:type="paragraph" w:styleId="MessageHeader">
    <w:name w:val="Message Header"/>
    <w:basedOn w:val="Normal"/>
    <w:link w:val="MessageHeaderChar"/>
    <w:rsid w:val="0088590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it-IT"/>
    </w:rPr>
  </w:style>
  <w:style w:type="character" w:customStyle="1" w:styleId="MessageHeaderChar">
    <w:name w:val="Message Header Char"/>
    <w:basedOn w:val="DefaultParagraphFont"/>
    <w:link w:val="MessageHeader"/>
    <w:rsid w:val="00885908"/>
    <w:rPr>
      <w:rFonts w:ascii="Arial" w:hAnsi="Arial" w:cs="Arial"/>
      <w:sz w:val="24"/>
      <w:szCs w:val="24"/>
      <w:shd w:val="pct20" w:color="auto" w:fill="auto"/>
      <w:lang w:val="it-IT" w:eastAsia="en-US"/>
    </w:rPr>
  </w:style>
  <w:style w:type="paragraph" w:styleId="NormalWeb">
    <w:name w:val="Normal (Web)"/>
    <w:basedOn w:val="Normal"/>
    <w:uiPriority w:val="99"/>
    <w:rsid w:val="00885908"/>
    <w:rPr>
      <w:sz w:val="24"/>
      <w:szCs w:val="24"/>
      <w:lang w:val="it-IT"/>
    </w:rPr>
  </w:style>
  <w:style w:type="paragraph" w:styleId="NormalIndent">
    <w:name w:val="Normal Indent"/>
    <w:basedOn w:val="Normal"/>
    <w:rsid w:val="00885908"/>
    <w:pPr>
      <w:ind w:left="567"/>
    </w:pPr>
    <w:rPr>
      <w:lang w:val="it-IT"/>
    </w:rPr>
  </w:style>
  <w:style w:type="paragraph" w:styleId="NoteHeading">
    <w:name w:val="Note Heading"/>
    <w:basedOn w:val="Normal"/>
    <w:next w:val="Normal"/>
    <w:link w:val="NoteHeadingChar"/>
    <w:rsid w:val="00885908"/>
    <w:rPr>
      <w:lang w:val="it-IT"/>
    </w:rPr>
  </w:style>
  <w:style w:type="character" w:customStyle="1" w:styleId="NoteHeadingChar">
    <w:name w:val="Note Heading Char"/>
    <w:basedOn w:val="DefaultParagraphFont"/>
    <w:link w:val="NoteHeading"/>
    <w:rsid w:val="00885908"/>
    <w:rPr>
      <w:lang w:val="it-IT" w:eastAsia="en-US"/>
    </w:rPr>
  </w:style>
  <w:style w:type="paragraph" w:styleId="Salutation">
    <w:name w:val="Salutation"/>
    <w:basedOn w:val="Normal"/>
    <w:next w:val="Normal"/>
    <w:link w:val="SalutationChar"/>
    <w:rsid w:val="00885908"/>
    <w:rPr>
      <w:lang w:val="it-IT"/>
    </w:rPr>
  </w:style>
  <w:style w:type="character" w:customStyle="1" w:styleId="SalutationChar">
    <w:name w:val="Salutation Char"/>
    <w:basedOn w:val="DefaultParagraphFont"/>
    <w:link w:val="Salutation"/>
    <w:rsid w:val="00885908"/>
    <w:rPr>
      <w:lang w:val="it-IT" w:eastAsia="en-US"/>
    </w:rPr>
  </w:style>
  <w:style w:type="paragraph" w:styleId="Signature">
    <w:name w:val="Signature"/>
    <w:basedOn w:val="Normal"/>
    <w:link w:val="SignatureChar"/>
    <w:rsid w:val="00885908"/>
    <w:pPr>
      <w:ind w:left="4252"/>
    </w:pPr>
    <w:rPr>
      <w:lang w:val="it-IT"/>
    </w:rPr>
  </w:style>
  <w:style w:type="character" w:customStyle="1" w:styleId="SignatureChar">
    <w:name w:val="Signature Char"/>
    <w:basedOn w:val="DefaultParagraphFont"/>
    <w:link w:val="Signature"/>
    <w:rsid w:val="00885908"/>
    <w:rPr>
      <w:lang w:val="it-IT" w:eastAsia="en-US"/>
    </w:rPr>
  </w:style>
  <w:style w:type="character" w:styleId="Strong">
    <w:name w:val="Strong"/>
    <w:uiPriority w:val="22"/>
    <w:qFormat/>
    <w:rsid w:val="00885908"/>
    <w:rPr>
      <w:b/>
      <w:bCs/>
    </w:rPr>
  </w:style>
  <w:style w:type="paragraph" w:styleId="Subtitle">
    <w:name w:val="Subtitle"/>
    <w:basedOn w:val="Normal"/>
    <w:link w:val="SubtitleChar"/>
    <w:qFormat/>
    <w:rsid w:val="00885908"/>
    <w:pPr>
      <w:spacing w:after="60"/>
      <w:jc w:val="center"/>
      <w:outlineLvl w:val="1"/>
    </w:pPr>
    <w:rPr>
      <w:rFonts w:ascii="Arial" w:hAnsi="Arial" w:cs="Arial"/>
      <w:sz w:val="24"/>
      <w:szCs w:val="24"/>
      <w:lang w:val="it-IT"/>
    </w:rPr>
  </w:style>
  <w:style w:type="character" w:customStyle="1" w:styleId="SubtitleChar">
    <w:name w:val="Subtitle Char"/>
    <w:basedOn w:val="DefaultParagraphFont"/>
    <w:link w:val="Subtitle"/>
    <w:rsid w:val="00885908"/>
    <w:rPr>
      <w:rFonts w:ascii="Arial" w:hAnsi="Arial" w:cs="Arial"/>
      <w:sz w:val="24"/>
      <w:szCs w:val="24"/>
      <w:lang w:val="it-IT" w:eastAsia="en-US"/>
    </w:rPr>
  </w:style>
  <w:style w:type="table" w:styleId="Table3Deffects1">
    <w:name w:val="Table 3D effects 1"/>
    <w:basedOn w:val="TableNormal"/>
    <w:rsid w:val="00885908"/>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85908"/>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85908"/>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85908"/>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85908"/>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85908"/>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85908"/>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85908"/>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85908"/>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85908"/>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85908"/>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85908"/>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85908"/>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85908"/>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85908"/>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85908"/>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85908"/>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85908"/>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85908"/>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85908"/>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85908"/>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85908"/>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85908"/>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85908"/>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85908"/>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85908"/>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85908"/>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85908"/>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8590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85908"/>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85908"/>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85908"/>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85908"/>
    <w:pPr>
      <w:spacing w:before="240" w:after="60"/>
      <w:jc w:val="center"/>
      <w:outlineLvl w:val="0"/>
    </w:pPr>
    <w:rPr>
      <w:rFonts w:ascii="Arial" w:hAnsi="Arial" w:cs="Arial"/>
      <w:b/>
      <w:bCs/>
      <w:kern w:val="28"/>
      <w:sz w:val="32"/>
      <w:szCs w:val="32"/>
      <w:lang w:val="it-IT"/>
    </w:rPr>
  </w:style>
  <w:style w:type="character" w:customStyle="1" w:styleId="TitleChar">
    <w:name w:val="Title Char"/>
    <w:basedOn w:val="DefaultParagraphFont"/>
    <w:link w:val="Title"/>
    <w:rsid w:val="00885908"/>
    <w:rPr>
      <w:rFonts w:ascii="Arial" w:hAnsi="Arial" w:cs="Arial"/>
      <w:b/>
      <w:bCs/>
      <w:kern w:val="28"/>
      <w:sz w:val="32"/>
      <w:szCs w:val="32"/>
      <w:lang w:val="it-IT" w:eastAsia="en-US"/>
    </w:rPr>
  </w:style>
  <w:style w:type="paragraph" w:styleId="EnvelopeAddress">
    <w:name w:val="envelope address"/>
    <w:basedOn w:val="Normal"/>
    <w:rsid w:val="00885908"/>
    <w:pPr>
      <w:framePr w:w="7920" w:h="1980" w:hRule="exact" w:hSpace="180" w:wrap="auto" w:hAnchor="page" w:xAlign="center" w:yAlign="bottom"/>
      <w:ind w:left="2880"/>
    </w:pPr>
    <w:rPr>
      <w:rFonts w:ascii="Arial" w:hAnsi="Arial" w:cs="Arial"/>
      <w:sz w:val="24"/>
      <w:szCs w:val="24"/>
      <w:lang w:val="it-IT"/>
    </w:rPr>
  </w:style>
  <w:style w:type="paragraph" w:customStyle="1" w:styleId="i">
    <w:name w:val="(i)"/>
    <w:basedOn w:val="Normal"/>
    <w:qFormat/>
    <w:rsid w:val="00885908"/>
    <w:pPr>
      <w:spacing w:after="120"/>
      <w:ind w:left="3402" w:right="1134" w:hanging="567"/>
      <w:jc w:val="both"/>
    </w:pPr>
    <w:rPr>
      <w:lang w:val="it-IT"/>
    </w:rPr>
  </w:style>
  <w:style w:type="table" w:customStyle="1" w:styleId="TableGrid10">
    <w:name w:val="Table Grid1"/>
    <w:basedOn w:val="TableNormal"/>
    <w:next w:val="TableGrid"/>
    <w:rsid w:val="00885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GChar">
    <w:name w:val="_ H_1_G Char"/>
    <w:link w:val="H1G"/>
    <w:rsid w:val="00885908"/>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68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3.xml"/><Relationship Id="rId10" Type="http://schemas.openxmlformats.org/officeDocument/2006/relationships/footer" Target="footer2.xml"/><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7.png"/><Relationship Id="rId22" Type="http://schemas.openxmlformats.org/officeDocument/2006/relationships/footer" Target="footer4.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D686D-531A-4E39-BEA5-654FB66E3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0</TotalTime>
  <Pages>10</Pages>
  <Words>2013</Words>
  <Characters>9829</Characters>
  <Application>Microsoft Office Word</Application>
  <DocSecurity>0</DocSecurity>
  <Lines>479</Lines>
  <Paragraphs>322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E/ECE/324/Rev</vt:lpstr>
      <vt:lpstr>E/ECE/324/Rev</vt:lpstr>
    </vt:vector>
  </TitlesOfParts>
  <Company>CSD</Company>
  <LinksUpToDate>false</LinksUpToDate>
  <CharactersWithSpaces>11598</CharactersWithSpaces>
  <SharedDoc>false</SharedDoc>
  <HLinks>
    <vt:vector size="6" baseType="variant">
      <vt:variant>
        <vt:i4>8060977</vt:i4>
      </vt:variant>
      <vt:variant>
        <vt:i4>0</vt:i4>
      </vt:variant>
      <vt:variant>
        <vt:i4>0</vt:i4>
      </vt:variant>
      <vt:variant>
        <vt:i4>5</vt:i4>
      </vt:variant>
      <vt:variant>
        <vt:lpwstr>http://www.cie.co.at/index.php/Publications/index.php?i_ca_id=304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ECE/TRANS/WP.29/GRE/2019/21</dc:title>
  <dc:subject>1913550</dc:subject>
  <dc:creator>AFTER JUNE</dc:creator>
  <cp:keywords/>
  <dc:description/>
  <cp:lastModifiedBy>Generic Desk Anglais</cp:lastModifiedBy>
  <cp:revision>2</cp:revision>
  <cp:lastPrinted>2019-08-07T14:28:00Z</cp:lastPrinted>
  <dcterms:created xsi:type="dcterms:W3CDTF">2019-08-07T14:29:00Z</dcterms:created>
  <dcterms:modified xsi:type="dcterms:W3CDTF">2019-08-07T14:29:00Z</dcterms:modified>
</cp:coreProperties>
</file>