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B28" w:rsidRPr="007E5C8F" w:rsidRDefault="00450B28" w:rsidP="0015017A">
      <w:pPr>
        <w:pStyle w:val="HChG"/>
      </w:pPr>
      <w:r w:rsidRPr="00FD4196">
        <w:tab/>
      </w:r>
      <w:r w:rsidRPr="00FD4196">
        <w:tab/>
      </w:r>
      <w:r w:rsidR="00B6567D" w:rsidRPr="00B6567D">
        <w:rPr>
          <w:lang w:val="en-US"/>
        </w:rPr>
        <w:t xml:space="preserve">Proposal for </w:t>
      </w:r>
      <w:r w:rsidR="0015017A">
        <w:rPr>
          <w:lang w:val="en-US"/>
        </w:rPr>
        <w:t xml:space="preserve">amendments to </w:t>
      </w:r>
      <w:bookmarkStart w:id="0" w:name="_GoBack"/>
      <w:bookmarkEnd w:id="0"/>
      <w:r w:rsidR="0015017A" w:rsidRPr="0015017A">
        <w:rPr>
          <w:lang w:val="en-US"/>
        </w:rPr>
        <w:t xml:space="preserve">ECE/TRANS/WP.29/GRPE/2019/8 </w:t>
      </w:r>
      <w:r w:rsidR="0015017A">
        <w:rPr>
          <w:lang w:val="en-US"/>
        </w:rPr>
        <w:t>and</w:t>
      </w:r>
      <w:r w:rsidR="00B6567D" w:rsidRPr="00B6567D">
        <w:rPr>
          <w:lang w:val="en-US"/>
        </w:rPr>
        <w:t xml:space="preserve"> to </w:t>
      </w:r>
      <w:r w:rsidR="00C70CC9">
        <w:rPr>
          <w:lang w:val="en-US"/>
        </w:rPr>
        <w:t xml:space="preserve">the </w:t>
      </w:r>
      <w:r w:rsidR="00C70CC9">
        <w:t xml:space="preserve">06 and 07 series </w:t>
      </w:r>
      <w:r w:rsidR="00B6567D" w:rsidRPr="00B6567D">
        <w:rPr>
          <w:lang w:val="en-US"/>
        </w:rPr>
        <w:t xml:space="preserve">of </w:t>
      </w:r>
      <w:r w:rsidR="001D2F2F">
        <w:rPr>
          <w:lang w:val="en-US"/>
        </w:rPr>
        <w:t>a</w:t>
      </w:r>
      <w:r w:rsidR="00B6567D" w:rsidRPr="00B6567D">
        <w:rPr>
          <w:lang w:val="en-US"/>
        </w:rPr>
        <w:t xml:space="preserve">mendments to </w:t>
      </w:r>
      <w:r w:rsidR="005B0C06">
        <w:rPr>
          <w:lang w:val="en-US"/>
        </w:rPr>
        <w:t xml:space="preserve">UN </w:t>
      </w:r>
      <w:r w:rsidR="00B6567D" w:rsidRPr="00B6567D">
        <w:rPr>
          <w:lang w:val="en-US"/>
        </w:rPr>
        <w:t>Regulation No. 83 (Emissions of M1 and N1 vehicles)</w:t>
      </w:r>
    </w:p>
    <w:p w:rsidR="004A046A" w:rsidRDefault="001D2F2F" w:rsidP="00680887">
      <w:pPr>
        <w:pStyle w:val="SingleTxtG"/>
        <w:ind w:firstLine="567"/>
        <w:rPr>
          <w:lang w:val="en-US"/>
        </w:rPr>
      </w:pPr>
      <w:r w:rsidRPr="00DC3C75">
        <w:rPr>
          <w:lang w:val="en-US"/>
        </w:rPr>
        <w:t xml:space="preserve">The text reproduced below was prepared by the expert from the International Organization of Motor Vehicle Manufacturers (OICA) </w:t>
      </w:r>
      <w:r w:rsidR="00680887">
        <w:rPr>
          <w:lang w:val="en-US"/>
        </w:rPr>
        <w:t>to</w:t>
      </w:r>
      <w:r w:rsidR="004A046A">
        <w:rPr>
          <w:lang w:val="en-US"/>
        </w:rPr>
        <w:t>:</w:t>
      </w:r>
    </w:p>
    <w:p w:rsidR="004A046A" w:rsidRDefault="004A046A" w:rsidP="004A046A">
      <w:pPr>
        <w:pStyle w:val="SingleTxtG"/>
        <w:numPr>
          <w:ilvl w:val="0"/>
          <w:numId w:val="43"/>
        </w:numPr>
        <w:rPr>
          <w:lang w:val="en-US"/>
        </w:rPr>
      </w:pPr>
      <w:r>
        <w:rPr>
          <w:lang w:val="en-US"/>
        </w:rPr>
        <w:t>correct errors in Working Paper 2019.08, and</w:t>
      </w:r>
    </w:p>
    <w:p w:rsidR="00484DBC" w:rsidRDefault="00484DBC" w:rsidP="004A046A">
      <w:pPr>
        <w:pStyle w:val="SingleTxtG"/>
        <w:numPr>
          <w:ilvl w:val="0"/>
          <w:numId w:val="43"/>
        </w:numPr>
        <w:rPr>
          <w:lang w:val="en-US"/>
        </w:rPr>
      </w:pPr>
      <w:r>
        <w:rPr>
          <w:lang w:val="en-US"/>
        </w:rPr>
        <w:t>expand 2019.08 to add clarity in the special provisions, and</w:t>
      </w:r>
    </w:p>
    <w:p w:rsidR="009C3E09" w:rsidRDefault="00680887" w:rsidP="004A046A">
      <w:pPr>
        <w:pStyle w:val="SingleTxtG"/>
        <w:numPr>
          <w:ilvl w:val="0"/>
          <w:numId w:val="43"/>
        </w:numPr>
      </w:pPr>
      <w:r>
        <w:rPr>
          <w:lang w:val="en-US"/>
        </w:rPr>
        <w:t>resolve a current contradiction of requirements concerning the provision of SCR reagent consumption data via the serial port of the standard diagnostic connector</w:t>
      </w:r>
      <w:r w:rsidR="009C3E09">
        <w:rPr>
          <w:szCs w:val="23"/>
        </w:rPr>
        <w:t>.</w:t>
      </w:r>
    </w:p>
    <w:p w:rsidR="00097A1F" w:rsidRDefault="00C70CC9" w:rsidP="002F4281">
      <w:pPr>
        <w:pStyle w:val="HChG"/>
        <w:ind w:hanging="567"/>
      </w:pPr>
      <w:r w:rsidRPr="00FD4196">
        <w:t>I.</w:t>
      </w:r>
      <w:r w:rsidR="00097A1F">
        <w:tab/>
      </w:r>
      <w:r w:rsidRPr="00FD4196">
        <w:tab/>
      </w:r>
      <w:r>
        <w:t>Proposal</w:t>
      </w:r>
    </w:p>
    <w:p w:rsidR="004A046A" w:rsidRDefault="00484DBC" w:rsidP="00451373">
      <w:pPr>
        <w:pStyle w:val="para"/>
        <w:spacing w:line="240" w:lineRule="auto"/>
        <w:ind w:left="1134" w:firstLine="0"/>
        <w:rPr>
          <w:i/>
          <w:lang w:val="en-US"/>
        </w:rPr>
      </w:pPr>
      <w:r>
        <w:rPr>
          <w:i/>
          <w:lang w:val="en-US"/>
        </w:rPr>
        <w:t>a)</w:t>
      </w:r>
      <w:r>
        <w:rPr>
          <w:i/>
          <w:lang w:val="en-US"/>
        </w:rPr>
        <w:tab/>
      </w:r>
      <w:r w:rsidR="004A046A">
        <w:rPr>
          <w:i/>
          <w:lang w:val="en-US"/>
        </w:rPr>
        <w:t xml:space="preserve">As a correction of Working Paper 2019.08, </w:t>
      </w:r>
    </w:p>
    <w:p w:rsidR="004A046A" w:rsidRDefault="004A046A" w:rsidP="004A046A">
      <w:pPr>
        <w:pStyle w:val="Default"/>
        <w:ind w:left="1134"/>
        <w:rPr>
          <w:sz w:val="20"/>
          <w:szCs w:val="20"/>
        </w:rPr>
      </w:pPr>
      <w:r>
        <w:rPr>
          <w:i/>
          <w:iCs/>
          <w:sz w:val="20"/>
          <w:szCs w:val="20"/>
        </w:rPr>
        <w:t xml:space="preserve">Amend the key to Annex 3, Table A3/1, </w:t>
      </w:r>
      <w:r>
        <w:rPr>
          <w:sz w:val="20"/>
          <w:szCs w:val="20"/>
        </w:rPr>
        <w:t xml:space="preserve">to read: </w:t>
      </w:r>
    </w:p>
    <w:p w:rsidR="004A046A" w:rsidRDefault="004A046A" w:rsidP="004A046A">
      <w:pPr>
        <w:pStyle w:val="Default"/>
        <w:ind w:left="1134"/>
        <w:rPr>
          <w:sz w:val="20"/>
          <w:szCs w:val="20"/>
        </w:rPr>
      </w:pPr>
    </w:p>
    <w:p w:rsidR="004A046A" w:rsidRDefault="004A046A" w:rsidP="004A046A">
      <w:pPr>
        <w:pStyle w:val="Default"/>
        <w:ind w:left="1134"/>
        <w:rPr>
          <w:sz w:val="20"/>
          <w:szCs w:val="20"/>
        </w:rPr>
      </w:pPr>
      <w:r>
        <w:rPr>
          <w:sz w:val="20"/>
          <w:szCs w:val="20"/>
        </w:rPr>
        <w:t xml:space="preserve">"Emissions standard key </w:t>
      </w:r>
    </w:p>
    <w:p w:rsidR="004A046A" w:rsidRDefault="004A046A" w:rsidP="00EE2605">
      <w:pPr>
        <w:pStyle w:val="Default"/>
        <w:ind w:left="2268" w:right="1134" w:hanging="567"/>
        <w:jc w:val="both"/>
        <w:rPr>
          <w:sz w:val="20"/>
          <w:szCs w:val="20"/>
        </w:rPr>
      </w:pPr>
      <w:proofErr w:type="gramStart"/>
      <w:r>
        <w:rPr>
          <w:sz w:val="20"/>
          <w:szCs w:val="20"/>
        </w:rPr>
        <w:t>A</w:t>
      </w:r>
      <w:proofErr w:type="gramEnd"/>
      <w:r>
        <w:rPr>
          <w:sz w:val="20"/>
          <w:szCs w:val="20"/>
        </w:rPr>
        <w:t xml:space="preserve"> </w:t>
      </w:r>
      <w:r>
        <w:rPr>
          <w:sz w:val="20"/>
          <w:szCs w:val="20"/>
        </w:rPr>
        <w:tab/>
        <w:t xml:space="preserve">Emission requirements according to the limits in Table 1 of paragraph 5.3.1.4. of this Regulation, but allowing </w:t>
      </w:r>
      <w:r>
        <w:rPr>
          <w:b/>
          <w:bCs/>
          <w:sz w:val="20"/>
          <w:szCs w:val="20"/>
        </w:rPr>
        <w:t xml:space="preserve">complying with </w:t>
      </w:r>
      <w:r>
        <w:rPr>
          <w:sz w:val="20"/>
          <w:szCs w:val="20"/>
        </w:rPr>
        <w:t xml:space="preserve">the preliminary values for particulate numbers for PI vehicles as detailed in footnote 2 to that table </w:t>
      </w:r>
      <w:r w:rsidRPr="004A046A">
        <w:rPr>
          <w:b/>
          <w:bCs/>
          <w:color w:val="FF0000"/>
          <w:sz w:val="20"/>
          <w:szCs w:val="20"/>
        </w:rPr>
        <w:t xml:space="preserve">and </w:t>
      </w:r>
      <w:r>
        <w:rPr>
          <w:b/>
          <w:bCs/>
          <w:sz w:val="20"/>
          <w:szCs w:val="20"/>
        </w:rPr>
        <w:t>using any applicable reference fuel</w:t>
      </w:r>
      <w:r>
        <w:rPr>
          <w:sz w:val="20"/>
          <w:szCs w:val="20"/>
        </w:rPr>
        <w:t xml:space="preserve">; </w:t>
      </w:r>
    </w:p>
    <w:p w:rsidR="004A046A" w:rsidRDefault="004A046A" w:rsidP="004A046A">
      <w:pPr>
        <w:pStyle w:val="Default"/>
        <w:ind w:left="2268" w:hanging="567"/>
        <w:rPr>
          <w:sz w:val="20"/>
          <w:szCs w:val="20"/>
        </w:rPr>
      </w:pPr>
    </w:p>
    <w:p w:rsidR="004A046A" w:rsidRDefault="004A046A" w:rsidP="004A046A">
      <w:pPr>
        <w:pStyle w:val="para"/>
        <w:spacing w:line="240" w:lineRule="auto"/>
        <w:ind w:hanging="567"/>
        <w:rPr>
          <w:lang w:val="en-GB"/>
        </w:rPr>
      </w:pPr>
      <w:r w:rsidRPr="004A046A">
        <w:rPr>
          <w:lang w:val="en-GB"/>
        </w:rPr>
        <w:t xml:space="preserve">B </w:t>
      </w:r>
      <w:r>
        <w:rPr>
          <w:lang w:val="en-GB"/>
        </w:rPr>
        <w:tab/>
      </w:r>
      <w:r w:rsidRPr="004A046A">
        <w:rPr>
          <w:lang w:val="en-GB"/>
        </w:rPr>
        <w:t xml:space="preserve">Emission requirements according to the limits in Table 1 of paragraph 5.3.1.4. of this Regulation, including </w:t>
      </w:r>
      <w:r w:rsidRPr="004A046A">
        <w:rPr>
          <w:b/>
          <w:bCs/>
          <w:lang w:val="en-GB"/>
        </w:rPr>
        <w:t xml:space="preserve">complying with </w:t>
      </w:r>
      <w:r w:rsidRPr="004A046A">
        <w:rPr>
          <w:lang w:val="en-GB"/>
        </w:rPr>
        <w:t xml:space="preserve">the final particulate number standards for PI vehicles </w:t>
      </w:r>
      <w:r w:rsidRPr="004A046A">
        <w:rPr>
          <w:b/>
          <w:bCs/>
          <w:lang w:val="en-GB"/>
        </w:rPr>
        <w:t xml:space="preserve">in the table without reference to footnote 2 </w:t>
      </w:r>
      <w:r w:rsidRPr="004A046A">
        <w:rPr>
          <w:lang w:val="en-GB"/>
        </w:rPr>
        <w:t>and use of E10 and B7 reference fuel (where applicable). "</w:t>
      </w:r>
    </w:p>
    <w:p w:rsidR="00484DBC" w:rsidRDefault="00484DBC" w:rsidP="00484DBC">
      <w:pPr>
        <w:pStyle w:val="para"/>
        <w:numPr>
          <w:ilvl w:val="0"/>
          <w:numId w:val="45"/>
        </w:numPr>
        <w:spacing w:line="240" w:lineRule="auto"/>
        <w:ind w:left="1701" w:hanging="567"/>
        <w:jc w:val="left"/>
        <w:rPr>
          <w:i/>
          <w:lang w:val="en-US"/>
        </w:rPr>
      </w:pPr>
      <w:r w:rsidRPr="00484DBC">
        <w:rPr>
          <w:i/>
          <w:lang w:val="en-US"/>
        </w:rPr>
        <w:t>As an expansion of the proposal contained</w:t>
      </w:r>
      <w:r>
        <w:rPr>
          <w:i/>
          <w:lang w:val="en-US"/>
        </w:rPr>
        <w:t xml:space="preserve"> </w:t>
      </w:r>
      <w:r w:rsidRPr="00484DBC">
        <w:rPr>
          <w:i/>
          <w:lang w:val="en-US"/>
        </w:rPr>
        <w:t>in 2019.08,</w:t>
      </w:r>
    </w:p>
    <w:p w:rsidR="00484DBC" w:rsidRDefault="00484DBC" w:rsidP="00AF769C">
      <w:pPr>
        <w:pStyle w:val="para"/>
        <w:spacing w:line="240" w:lineRule="auto"/>
        <w:jc w:val="left"/>
        <w:rPr>
          <w:i/>
          <w:lang w:val="en-US"/>
        </w:rPr>
      </w:pPr>
      <w:r>
        <w:rPr>
          <w:i/>
          <w:lang w:val="en-US"/>
        </w:rPr>
        <w:t>Amend Paragraph 12.</w:t>
      </w:r>
      <w:r w:rsidR="00AF769C">
        <w:rPr>
          <w:i/>
          <w:lang w:val="en-US"/>
        </w:rPr>
        <w:t>2</w:t>
      </w:r>
      <w:proofErr w:type="gramStart"/>
      <w:r>
        <w:rPr>
          <w:i/>
          <w:lang w:val="en-US"/>
        </w:rPr>
        <w:t>.</w:t>
      </w:r>
      <w:r w:rsidR="00AF769C">
        <w:rPr>
          <w:i/>
          <w:lang w:val="en-US"/>
        </w:rPr>
        <w:t>,delete</w:t>
      </w:r>
      <w:proofErr w:type="gramEnd"/>
      <w:r w:rsidR="00AF769C">
        <w:rPr>
          <w:i/>
          <w:lang w:val="en-US"/>
        </w:rPr>
        <w:t xml:space="preserve"> the existing </w:t>
      </w:r>
      <w:proofErr w:type="spellStart"/>
      <w:r w:rsidR="00AF769C">
        <w:rPr>
          <w:i/>
          <w:lang w:val="en-US"/>
        </w:rPr>
        <w:t>papagraphs</w:t>
      </w:r>
      <w:proofErr w:type="spellEnd"/>
      <w:r w:rsidR="00AF769C">
        <w:rPr>
          <w:i/>
          <w:lang w:val="en-US"/>
        </w:rPr>
        <w:t xml:space="preserve"> 12.2.1., 12.2.2., 12.2.3. and 12.2.4. and insert a new paragraph 12.2.1.</w:t>
      </w:r>
      <w:r>
        <w:rPr>
          <w:i/>
          <w:lang w:val="en-US"/>
        </w:rPr>
        <w:t xml:space="preserve"> to read:</w:t>
      </w:r>
    </w:p>
    <w:p w:rsidR="00D63E2E" w:rsidRPr="00D63E2E" w:rsidRDefault="00484DBC" w:rsidP="00D63E2E">
      <w:pPr>
        <w:pStyle w:val="para"/>
        <w:spacing w:line="240" w:lineRule="auto"/>
        <w:rPr>
          <w:lang w:val="en-US"/>
        </w:rPr>
      </w:pPr>
      <w:r w:rsidRPr="00484DBC">
        <w:rPr>
          <w:lang w:val="en-US"/>
        </w:rPr>
        <w:t>“</w:t>
      </w:r>
      <w:r w:rsidR="00D63E2E" w:rsidRPr="00D63E2E">
        <w:rPr>
          <w:lang w:val="en-US"/>
        </w:rPr>
        <w:t xml:space="preserve">12.2. </w:t>
      </w:r>
      <w:r w:rsidR="00D63E2E">
        <w:rPr>
          <w:lang w:val="en-US"/>
        </w:rPr>
        <w:tab/>
      </w:r>
      <w:r w:rsidR="00D63E2E">
        <w:rPr>
          <w:lang w:val="en-US"/>
        </w:rPr>
        <w:tab/>
      </w:r>
      <w:r w:rsidR="00D63E2E" w:rsidRPr="00D63E2E">
        <w:rPr>
          <w:strike/>
          <w:lang w:val="en-US"/>
        </w:rPr>
        <w:t>New type</w:t>
      </w:r>
      <w:r w:rsidR="00D63E2E" w:rsidRPr="00D63E2E">
        <w:rPr>
          <w:lang w:val="en-US"/>
        </w:rPr>
        <w:t xml:space="preserve"> </w:t>
      </w:r>
      <w:r w:rsidR="00D63E2E">
        <w:rPr>
          <w:lang w:val="en-US"/>
        </w:rPr>
        <w:t xml:space="preserve">Latest level of </w:t>
      </w:r>
      <w:r w:rsidR="00D63E2E" w:rsidRPr="00D63E2E">
        <w:rPr>
          <w:lang w:val="en-US"/>
        </w:rPr>
        <w:t>approvals</w:t>
      </w:r>
    </w:p>
    <w:p w:rsidR="00D63E2E" w:rsidRPr="00D63E2E" w:rsidRDefault="00D63E2E" w:rsidP="00D63E2E">
      <w:pPr>
        <w:pStyle w:val="para"/>
        <w:spacing w:line="240" w:lineRule="auto"/>
        <w:rPr>
          <w:lang w:val="en-US"/>
        </w:rPr>
      </w:pPr>
      <w:r w:rsidRPr="00D63E2E">
        <w:rPr>
          <w:lang w:val="en-US"/>
        </w:rPr>
        <w:t>12.2.1.</w:t>
      </w:r>
      <w:r>
        <w:rPr>
          <w:lang w:val="en-US"/>
        </w:rPr>
        <w:tab/>
      </w:r>
      <w:r>
        <w:rPr>
          <w:b/>
          <w:bCs/>
          <w:lang w:val="en-US"/>
        </w:rPr>
        <w:t xml:space="preserve">From the entry into force of this supplement [number to be inserted] the approval characters ZD, ZE and ZF shall </w:t>
      </w:r>
      <w:proofErr w:type="gramStart"/>
      <w:r>
        <w:rPr>
          <w:b/>
          <w:bCs/>
          <w:lang w:val="en-US"/>
        </w:rPr>
        <w:t>be considered to be</w:t>
      </w:r>
      <w:proofErr w:type="gramEnd"/>
      <w:r>
        <w:rPr>
          <w:b/>
          <w:bCs/>
          <w:lang w:val="en-US"/>
        </w:rPr>
        <w:t xml:space="preserve"> the latest level for the purposes of mutual recognition for their respective vehicle categories</w:t>
      </w:r>
      <w:r w:rsidRPr="00484DBC">
        <w:rPr>
          <w:b/>
          <w:bCs/>
          <w:lang w:val="en-US"/>
        </w:rPr>
        <w:t>.</w:t>
      </w:r>
    </w:p>
    <w:p w:rsidR="00D63E2E" w:rsidRPr="00D63E2E" w:rsidRDefault="00D63E2E" w:rsidP="00D63E2E">
      <w:pPr>
        <w:pStyle w:val="para"/>
        <w:spacing w:line="240" w:lineRule="auto"/>
        <w:rPr>
          <w:strike/>
          <w:lang w:val="en-US"/>
        </w:rPr>
      </w:pPr>
      <w:r w:rsidRPr="00D63E2E">
        <w:rPr>
          <w:strike/>
          <w:lang w:val="en-US"/>
        </w:rPr>
        <w:t xml:space="preserve">12.2.1. </w:t>
      </w:r>
      <w:r w:rsidRPr="00D63E2E">
        <w:rPr>
          <w:strike/>
          <w:lang w:val="en-US"/>
        </w:rPr>
        <w:tab/>
        <w:t>Contracting Parties applying this Regulation shall, from the 1 September 2014 for vehicles of category M or N1 (Class I) and 1 September 2015 for vehicles of category N1 (Classes II or III) and category N2, grant an ECE approval to new vehicle types only if they comply with:</w:t>
      </w:r>
    </w:p>
    <w:p w:rsidR="00D63E2E" w:rsidRPr="00D63E2E" w:rsidRDefault="00D63E2E" w:rsidP="00D63E2E">
      <w:pPr>
        <w:pStyle w:val="para"/>
        <w:spacing w:line="240" w:lineRule="auto"/>
        <w:ind w:left="2835" w:hanging="567"/>
        <w:rPr>
          <w:strike/>
          <w:lang w:val="en-US"/>
        </w:rPr>
      </w:pPr>
      <w:r w:rsidRPr="00D63E2E">
        <w:rPr>
          <w:strike/>
          <w:lang w:val="en-US"/>
        </w:rPr>
        <w:t xml:space="preserve">(a) </w:t>
      </w:r>
      <w:r w:rsidRPr="00D63E2E">
        <w:rPr>
          <w:strike/>
          <w:lang w:val="en-US"/>
        </w:rPr>
        <w:tab/>
        <w:t>The limits for the Type I test in Table 1 of paragraph 5.3.1.4. of this Regulation; and</w:t>
      </w:r>
    </w:p>
    <w:p w:rsidR="00D63E2E" w:rsidRPr="00D63E2E" w:rsidRDefault="00D63E2E" w:rsidP="00D63E2E">
      <w:pPr>
        <w:pStyle w:val="para"/>
        <w:spacing w:line="240" w:lineRule="auto"/>
        <w:ind w:left="2835" w:hanging="567"/>
        <w:rPr>
          <w:strike/>
          <w:lang w:val="en-US"/>
        </w:rPr>
      </w:pPr>
      <w:r w:rsidRPr="00D63E2E">
        <w:rPr>
          <w:strike/>
          <w:lang w:val="en-US"/>
        </w:rPr>
        <w:lastRenderedPageBreak/>
        <w:t xml:space="preserve">(b) </w:t>
      </w:r>
      <w:r w:rsidRPr="00D63E2E">
        <w:rPr>
          <w:strike/>
          <w:lang w:val="en-US"/>
        </w:rPr>
        <w:tab/>
        <w:t>The Preliminary OBD threshold limits in Table A11/2 of paragraph 3.3.2.2. of Annex 11 to this Regulation.</w:t>
      </w:r>
    </w:p>
    <w:p w:rsidR="00D63E2E" w:rsidRPr="00D63E2E" w:rsidRDefault="00D63E2E" w:rsidP="00D63E2E">
      <w:pPr>
        <w:pStyle w:val="para"/>
        <w:spacing w:line="240" w:lineRule="auto"/>
        <w:rPr>
          <w:strike/>
          <w:lang w:val="en-US"/>
        </w:rPr>
      </w:pPr>
      <w:r w:rsidRPr="00D63E2E">
        <w:rPr>
          <w:strike/>
          <w:lang w:val="en-US"/>
        </w:rPr>
        <w:t xml:space="preserve">12.2.2. </w:t>
      </w:r>
      <w:r w:rsidRPr="00D63E2E">
        <w:rPr>
          <w:strike/>
          <w:lang w:val="en-US"/>
        </w:rPr>
        <w:tab/>
        <w:t>Contracting Parties applying this Regulation shall, from the 1 September 2015 for vehicles of category M or N1 (Class I) and 1 September 2016 for vehicles of category N1 (Classes II or III) and category N2, grant an ECE approval to new vehicles only if they comply with:</w:t>
      </w:r>
    </w:p>
    <w:p w:rsidR="00D63E2E" w:rsidRPr="00D63E2E" w:rsidRDefault="00D63E2E" w:rsidP="00D63E2E">
      <w:pPr>
        <w:pStyle w:val="para"/>
        <w:spacing w:line="240" w:lineRule="auto"/>
        <w:ind w:firstLine="0"/>
        <w:rPr>
          <w:strike/>
          <w:lang w:val="en-US"/>
        </w:rPr>
      </w:pPr>
      <w:r w:rsidRPr="00D63E2E">
        <w:rPr>
          <w:strike/>
          <w:lang w:val="en-US"/>
        </w:rPr>
        <w:t xml:space="preserve">(a) </w:t>
      </w:r>
      <w:r w:rsidRPr="00D63E2E">
        <w:rPr>
          <w:strike/>
          <w:lang w:val="en-US"/>
        </w:rPr>
        <w:tab/>
        <w:t>The limits for the Type I test in Table 1 in paragraph 5.3.1.4.; and</w:t>
      </w:r>
    </w:p>
    <w:p w:rsidR="00D63E2E" w:rsidRPr="00D63E2E" w:rsidRDefault="00D63E2E" w:rsidP="00D63E2E">
      <w:pPr>
        <w:pStyle w:val="para"/>
        <w:spacing w:line="240" w:lineRule="auto"/>
        <w:ind w:left="2835" w:hanging="567"/>
        <w:rPr>
          <w:strike/>
          <w:lang w:val="en-US"/>
        </w:rPr>
      </w:pPr>
      <w:r w:rsidRPr="00D63E2E">
        <w:rPr>
          <w:strike/>
          <w:lang w:val="en-US"/>
        </w:rPr>
        <w:t xml:space="preserve">(b) </w:t>
      </w:r>
      <w:r w:rsidRPr="00D63E2E">
        <w:rPr>
          <w:strike/>
          <w:lang w:val="en-US"/>
        </w:rPr>
        <w:tab/>
        <w:t>The preliminary OBD threshold limits in Table A11/2 of paragraph 3.3.2.2. of Annex 11 to this Regulation.</w:t>
      </w:r>
    </w:p>
    <w:p w:rsidR="00D63E2E" w:rsidRPr="00D63E2E" w:rsidRDefault="00D63E2E" w:rsidP="00D63E2E">
      <w:pPr>
        <w:pStyle w:val="para"/>
        <w:spacing w:line="240" w:lineRule="auto"/>
        <w:rPr>
          <w:strike/>
          <w:lang w:val="en-US"/>
        </w:rPr>
      </w:pPr>
      <w:r w:rsidRPr="00D63E2E">
        <w:rPr>
          <w:strike/>
          <w:lang w:val="en-US"/>
        </w:rPr>
        <w:t xml:space="preserve">12.2.3. </w:t>
      </w:r>
      <w:r w:rsidRPr="00D63E2E">
        <w:rPr>
          <w:strike/>
          <w:lang w:val="en-US"/>
        </w:rPr>
        <w:tab/>
        <w:t>Contracting Parties applying this Regulation shall, from the 1 September 2017 for vehicles of category M or N1 (Class I) and 1 September 2018 for vehicles of category N1 (Classes II or III) and category N2, grant an ECE approval to new vehicle types only if they comply with:</w:t>
      </w:r>
    </w:p>
    <w:p w:rsidR="00D63E2E" w:rsidRPr="00D63E2E" w:rsidRDefault="00D63E2E" w:rsidP="00D63E2E">
      <w:pPr>
        <w:pStyle w:val="para"/>
        <w:spacing w:line="240" w:lineRule="auto"/>
        <w:ind w:left="2835" w:hanging="567"/>
        <w:rPr>
          <w:strike/>
          <w:lang w:val="en-US"/>
        </w:rPr>
      </w:pPr>
      <w:r w:rsidRPr="00D63E2E">
        <w:rPr>
          <w:strike/>
          <w:lang w:val="en-US"/>
        </w:rPr>
        <w:t xml:space="preserve">(a) </w:t>
      </w:r>
      <w:r w:rsidRPr="00D63E2E">
        <w:rPr>
          <w:strike/>
          <w:lang w:val="en-US"/>
        </w:rPr>
        <w:tab/>
        <w:t xml:space="preserve">The limits for the Type I test in Table 1 of paragraph 5.3.1.4.; and </w:t>
      </w:r>
    </w:p>
    <w:p w:rsidR="00D63E2E" w:rsidRPr="00D63E2E" w:rsidRDefault="00D63E2E" w:rsidP="00D63E2E">
      <w:pPr>
        <w:pStyle w:val="para"/>
        <w:spacing w:line="240" w:lineRule="auto"/>
        <w:ind w:left="2835" w:hanging="567"/>
        <w:rPr>
          <w:strike/>
          <w:lang w:val="en-US"/>
        </w:rPr>
      </w:pPr>
      <w:r w:rsidRPr="00D63E2E">
        <w:rPr>
          <w:strike/>
          <w:lang w:val="en-US"/>
        </w:rPr>
        <w:t xml:space="preserve">(b) </w:t>
      </w:r>
      <w:r w:rsidRPr="00D63E2E">
        <w:rPr>
          <w:strike/>
          <w:lang w:val="en-US"/>
        </w:rPr>
        <w:tab/>
        <w:t>The final OBD threshold limits in Table A11/1 of paragraph 3.3.2.1. of Annex 11 to this Regulation.</w:t>
      </w:r>
    </w:p>
    <w:p w:rsidR="00D63E2E" w:rsidRPr="00D63E2E" w:rsidRDefault="00D63E2E" w:rsidP="00D63E2E">
      <w:pPr>
        <w:pStyle w:val="para"/>
        <w:spacing w:line="240" w:lineRule="auto"/>
        <w:rPr>
          <w:strike/>
          <w:lang w:val="en-US"/>
        </w:rPr>
      </w:pPr>
      <w:r w:rsidRPr="00D63E2E">
        <w:rPr>
          <w:strike/>
          <w:lang w:val="en-US"/>
        </w:rPr>
        <w:t xml:space="preserve">12.2.4. </w:t>
      </w:r>
      <w:r w:rsidRPr="00D63E2E">
        <w:rPr>
          <w:strike/>
          <w:lang w:val="en-US"/>
        </w:rPr>
        <w:tab/>
        <w:t>Contracting Parties applying this Regulation shall, from the 1 September 2018 for vehicles of category M or N1 (Class I) and 1 September 2019 for vehicles of category N1 (Classes II or III) and category N2, grant an ECE approval to new vehicles only if they comply with:</w:t>
      </w:r>
    </w:p>
    <w:p w:rsidR="00D63E2E" w:rsidRPr="00D63E2E" w:rsidRDefault="00D63E2E" w:rsidP="00D63E2E">
      <w:pPr>
        <w:pStyle w:val="para"/>
        <w:spacing w:line="240" w:lineRule="auto"/>
        <w:ind w:left="2835" w:hanging="567"/>
        <w:rPr>
          <w:strike/>
          <w:lang w:val="en-US"/>
        </w:rPr>
      </w:pPr>
      <w:r w:rsidRPr="00D63E2E">
        <w:rPr>
          <w:strike/>
          <w:lang w:val="en-US"/>
        </w:rPr>
        <w:t xml:space="preserve">(a) </w:t>
      </w:r>
      <w:r w:rsidRPr="00D63E2E">
        <w:rPr>
          <w:strike/>
          <w:lang w:val="en-US"/>
        </w:rPr>
        <w:tab/>
        <w:t>The limits for the Type I test in Table 1 of paragraph 5.3.1.4.; and</w:t>
      </w:r>
    </w:p>
    <w:p w:rsidR="00D63E2E" w:rsidRPr="00D63E2E" w:rsidRDefault="00D63E2E" w:rsidP="00D63E2E">
      <w:pPr>
        <w:pStyle w:val="para"/>
        <w:spacing w:line="240" w:lineRule="auto"/>
        <w:ind w:left="2835" w:hanging="567"/>
        <w:rPr>
          <w:strike/>
          <w:lang w:val="en-US"/>
        </w:rPr>
      </w:pPr>
      <w:r w:rsidRPr="00D63E2E">
        <w:rPr>
          <w:strike/>
          <w:lang w:val="en-US"/>
        </w:rPr>
        <w:t xml:space="preserve">(b) </w:t>
      </w:r>
      <w:r w:rsidRPr="00D63E2E">
        <w:rPr>
          <w:strike/>
          <w:lang w:val="en-US"/>
        </w:rPr>
        <w:tab/>
        <w:t>The final OBD threshold limits in Table A11/1 of paragraph 3.3.2.1. of Annex 11 to this Regulation.</w:t>
      </w:r>
    </w:p>
    <w:p w:rsidR="00AF769C" w:rsidRDefault="00AF769C" w:rsidP="00AF769C">
      <w:pPr>
        <w:pStyle w:val="para"/>
        <w:spacing w:line="240" w:lineRule="auto"/>
        <w:rPr>
          <w:lang w:val="en-US"/>
        </w:rPr>
      </w:pPr>
      <w:r>
        <w:rPr>
          <w:i/>
          <w:lang w:val="en-US"/>
        </w:rPr>
        <w:t>Amend Paragraph 12.3.1. to read</w:t>
      </w:r>
    </w:p>
    <w:p w:rsidR="00484DBC" w:rsidRDefault="00484DBC" w:rsidP="00D63E2E">
      <w:pPr>
        <w:pStyle w:val="para"/>
        <w:spacing w:line="240" w:lineRule="auto"/>
        <w:rPr>
          <w:i/>
          <w:lang w:val="en-US"/>
        </w:rPr>
      </w:pPr>
      <w:r w:rsidRPr="00484DBC">
        <w:rPr>
          <w:lang w:val="en-US"/>
        </w:rPr>
        <w:t xml:space="preserve">12.3.1. </w:t>
      </w:r>
      <w:r w:rsidRPr="00484DBC">
        <w:rPr>
          <w:lang w:val="en-US"/>
        </w:rPr>
        <w:tab/>
        <w:t xml:space="preserve">Contracting Parties applying this Regulation may continue to grant approvals to those vehicles which comply with any previous series of amendments, or to any level of this Regulation, provided that the vehicles are intended for sale or for export to countries that apply the relating requirements in their national legislations.  </w:t>
      </w:r>
      <w:r w:rsidRPr="00484DBC">
        <w:rPr>
          <w:b/>
          <w:bCs/>
          <w:lang w:val="en-US"/>
        </w:rPr>
        <w:t>Any level of this regulation shall be understood to mean any approval character in Table A3/1, regardless of the applicability of the OBD standards</w:t>
      </w:r>
      <w:r w:rsidR="00F17DAB">
        <w:rPr>
          <w:b/>
          <w:bCs/>
          <w:lang w:val="en-US"/>
        </w:rPr>
        <w:t>.</w:t>
      </w:r>
      <w:r>
        <w:rPr>
          <w:lang w:val="en-US"/>
        </w:rPr>
        <w:t>”</w:t>
      </w:r>
    </w:p>
    <w:p w:rsidR="004A046A" w:rsidRDefault="004A046A" w:rsidP="00484DBC">
      <w:pPr>
        <w:pStyle w:val="para"/>
        <w:numPr>
          <w:ilvl w:val="0"/>
          <w:numId w:val="45"/>
        </w:numPr>
        <w:spacing w:line="240" w:lineRule="auto"/>
        <w:rPr>
          <w:i/>
          <w:lang w:val="en-US"/>
        </w:rPr>
      </w:pPr>
      <w:r>
        <w:rPr>
          <w:i/>
          <w:lang w:val="en-US"/>
        </w:rPr>
        <w:t>As an amendment to Regulation 83.06 and .07,</w:t>
      </w:r>
    </w:p>
    <w:p w:rsidR="00E8376E" w:rsidRDefault="008E4122" w:rsidP="00451373">
      <w:pPr>
        <w:pStyle w:val="para"/>
        <w:spacing w:line="240" w:lineRule="auto"/>
        <w:ind w:left="1134" w:firstLine="0"/>
        <w:rPr>
          <w:lang w:val="en-US"/>
        </w:rPr>
      </w:pPr>
      <w:r>
        <w:rPr>
          <w:i/>
          <w:lang w:val="en-US"/>
        </w:rPr>
        <w:t xml:space="preserve">Amend </w:t>
      </w:r>
      <w:r w:rsidR="00540E1C">
        <w:rPr>
          <w:i/>
          <w:lang w:val="en-US"/>
        </w:rPr>
        <w:t>A</w:t>
      </w:r>
      <w:r w:rsidR="00451373">
        <w:rPr>
          <w:i/>
          <w:lang w:val="en-US"/>
        </w:rPr>
        <w:t>ppendi</w:t>
      </w:r>
      <w:r w:rsidR="00540E1C">
        <w:rPr>
          <w:i/>
          <w:lang w:val="en-US"/>
        </w:rPr>
        <w:t xml:space="preserve">x </w:t>
      </w:r>
      <w:r w:rsidR="00451373">
        <w:rPr>
          <w:i/>
          <w:lang w:val="en-US"/>
        </w:rPr>
        <w:t>6</w:t>
      </w:r>
      <w:r w:rsidR="00540E1C">
        <w:rPr>
          <w:i/>
          <w:lang w:val="en-US"/>
        </w:rPr>
        <w:t>, p</w:t>
      </w:r>
      <w:r w:rsidR="001D2F2F">
        <w:rPr>
          <w:i/>
          <w:lang w:val="en-US"/>
        </w:rPr>
        <w:t xml:space="preserve">aragraph </w:t>
      </w:r>
      <w:r w:rsidR="00451373">
        <w:rPr>
          <w:i/>
          <w:lang w:val="en-US"/>
        </w:rPr>
        <w:t>5</w:t>
      </w:r>
      <w:r>
        <w:rPr>
          <w:i/>
          <w:lang w:val="en-US"/>
        </w:rPr>
        <w:t>.</w:t>
      </w:r>
      <w:r w:rsidR="00451373">
        <w:rPr>
          <w:i/>
          <w:lang w:val="en-US"/>
        </w:rPr>
        <w:t>2</w:t>
      </w:r>
      <w:r w:rsidR="001D2F2F">
        <w:rPr>
          <w:i/>
          <w:lang w:val="en-US"/>
        </w:rPr>
        <w:t>.</w:t>
      </w:r>
      <w:r>
        <w:rPr>
          <w:i/>
          <w:lang w:val="en-US"/>
        </w:rPr>
        <w:t xml:space="preserve"> </w:t>
      </w:r>
      <w:r w:rsidR="001D2F2F" w:rsidRPr="00C75076">
        <w:rPr>
          <w:lang w:val="en-US"/>
        </w:rPr>
        <w:t>to read:</w:t>
      </w:r>
    </w:p>
    <w:p w:rsidR="008E4122" w:rsidRPr="00451373" w:rsidRDefault="001D2F2F" w:rsidP="00451373">
      <w:pPr>
        <w:pStyle w:val="para"/>
        <w:spacing w:line="240" w:lineRule="auto"/>
        <w:rPr>
          <w:lang w:val="en-US"/>
        </w:rPr>
      </w:pPr>
      <w:r w:rsidRPr="00451373">
        <w:rPr>
          <w:lang w:val="en-US"/>
        </w:rPr>
        <w:t>"</w:t>
      </w:r>
      <w:r w:rsidR="00451373" w:rsidRPr="00451373">
        <w:rPr>
          <w:lang w:val="en-US"/>
        </w:rPr>
        <w:t xml:space="preserve">5.2. </w:t>
      </w:r>
      <w:r w:rsidR="00451373" w:rsidRPr="00451373">
        <w:rPr>
          <w:lang w:val="en-US"/>
        </w:rPr>
        <w:tab/>
        <w:t>Average reagent consumption and average demanded reagent consumption</w:t>
      </w:r>
      <w:r w:rsidR="00451373">
        <w:rPr>
          <w:lang w:val="en-US"/>
        </w:rPr>
        <w:t xml:space="preserve"> </w:t>
      </w:r>
      <w:r w:rsidR="00451373" w:rsidRPr="00451373">
        <w:rPr>
          <w:lang w:val="en-US"/>
        </w:rPr>
        <w:t>by the engine system shall be available via the serial port of the standard</w:t>
      </w:r>
      <w:r w:rsidR="00451373">
        <w:rPr>
          <w:lang w:val="en-US"/>
        </w:rPr>
        <w:t xml:space="preserve"> </w:t>
      </w:r>
      <w:r w:rsidR="00451373" w:rsidRPr="00451373">
        <w:rPr>
          <w:lang w:val="en-US"/>
        </w:rPr>
        <w:t>diagnostic connector. Data shall be available over the previous complete</w:t>
      </w:r>
      <w:r w:rsidR="00451373">
        <w:rPr>
          <w:lang w:val="en-US"/>
        </w:rPr>
        <w:t xml:space="preserve"> </w:t>
      </w:r>
      <w:r w:rsidR="00451373" w:rsidRPr="00451373">
        <w:rPr>
          <w:lang w:val="en-US"/>
        </w:rPr>
        <w:t xml:space="preserve">2,400 km period of vehicle operation </w:t>
      </w:r>
      <w:r w:rsidR="00451373" w:rsidRPr="00451373">
        <w:rPr>
          <w:b/>
          <w:bCs/>
          <w:lang w:val="en-US"/>
        </w:rPr>
        <w:t>or at the request of the manufacturer in accordance with the standard listed in paragraph 6.5.3.2. (a) of Annex 11, Appendix 1</w:t>
      </w:r>
      <w:r w:rsidR="00451373" w:rsidRPr="00451373">
        <w:rPr>
          <w:lang w:val="en-US"/>
        </w:rPr>
        <w:t>.</w:t>
      </w:r>
      <w:r w:rsidR="00451373">
        <w:rPr>
          <w:lang w:val="en-US"/>
        </w:rPr>
        <w:t>”</w:t>
      </w:r>
    </w:p>
    <w:p w:rsidR="008E4122" w:rsidRDefault="008E4122" w:rsidP="008E4122">
      <w:pPr>
        <w:keepNext/>
        <w:keepLines/>
        <w:tabs>
          <w:tab w:val="left" w:pos="3119"/>
        </w:tabs>
        <w:spacing w:after="120" w:line="240" w:lineRule="auto"/>
        <w:ind w:right="1134"/>
      </w:pPr>
    </w:p>
    <w:p w:rsidR="00C70CC9" w:rsidRPr="00A66D91" w:rsidRDefault="00C70CC9" w:rsidP="001D2F2F">
      <w:pPr>
        <w:pStyle w:val="HChG"/>
        <w:tabs>
          <w:tab w:val="clear" w:pos="851"/>
        </w:tabs>
        <w:ind w:hanging="567"/>
      </w:pPr>
      <w:r w:rsidRPr="007F7A9F">
        <w:rPr>
          <w:lang w:val="en-US"/>
        </w:rPr>
        <w:t>II.</w:t>
      </w:r>
      <w:r w:rsidRPr="007F7A9F">
        <w:rPr>
          <w:lang w:val="en-US"/>
        </w:rPr>
        <w:tab/>
        <w:t>Justification</w:t>
      </w:r>
    </w:p>
    <w:p w:rsidR="00451373" w:rsidRDefault="00E8376E" w:rsidP="00680887">
      <w:pPr>
        <w:numPr>
          <w:ilvl w:val="0"/>
          <w:numId w:val="42"/>
        </w:numPr>
        <w:spacing w:after="120"/>
        <w:ind w:left="1701" w:right="1134" w:hanging="567"/>
        <w:jc w:val="both"/>
      </w:pPr>
      <w:r>
        <w:t xml:space="preserve">The </w:t>
      </w:r>
      <w:r w:rsidR="00451373">
        <w:t xml:space="preserve">existing text of the Regulation requires a general compliance with ISO </w:t>
      </w:r>
      <w:r w:rsidR="001A6294">
        <w:t xml:space="preserve">15031-5 or SAE J1979 for the transmission of data via the serial port of the standard diagnostic connecter.  These standards however only foresee the provision of this average reagent </w:t>
      </w:r>
      <w:r w:rsidR="001A6294">
        <w:lastRenderedPageBreak/>
        <w:t>consumption over a period of 48 hours of vehicle operation or 15 litres of consumption whichever is the longer</w:t>
      </w:r>
      <w:r w:rsidR="00680887">
        <w:t>.</w:t>
      </w:r>
    </w:p>
    <w:p w:rsidR="0068085C" w:rsidRDefault="00680887" w:rsidP="00680887">
      <w:pPr>
        <w:numPr>
          <w:ilvl w:val="0"/>
          <w:numId w:val="42"/>
        </w:numPr>
        <w:tabs>
          <w:tab w:val="left" w:pos="1701"/>
        </w:tabs>
        <w:spacing w:after="120"/>
        <w:ind w:left="1701" w:right="1134" w:hanging="567"/>
        <w:jc w:val="both"/>
      </w:pPr>
      <w:r>
        <w:t>It is therefore not possible to be compliant with both the content of paragraph 5.2. and the demanded standards.</w:t>
      </w:r>
    </w:p>
    <w:p w:rsidR="00680887" w:rsidRDefault="00680887" w:rsidP="00680887">
      <w:pPr>
        <w:numPr>
          <w:ilvl w:val="0"/>
          <w:numId w:val="42"/>
        </w:numPr>
        <w:tabs>
          <w:tab w:val="left" w:pos="1701"/>
        </w:tabs>
        <w:spacing w:after="120"/>
        <w:ind w:left="1701" w:right="1134" w:hanging="567"/>
        <w:jc w:val="both"/>
      </w:pPr>
      <w:r>
        <w:t>The insertion of the proposed text would permit compliance with the demanded standards whilst protecting the approvals (and approvability) of specifications designed for compliance with the requirements of this paragraph.</w:t>
      </w:r>
    </w:p>
    <w:p w:rsidR="00680887" w:rsidRDefault="00680887" w:rsidP="00680887">
      <w:pPr>
        <w:numPr>
          <w:ilvl w:val="0"/>
          <w:numId w:val="42"/>
        </w:numPr>
        <w:tabs>
          <w:tab w:val="left" w:pos="1701"/>
        </w:tabs>
        <w:spacing w:after="120"/>
        <w:ind w:left="1701" w:right="1134" w:hanging="567"/>
        <w:jc w:val="both"/>
      </w:pPr>
      <w:r>
        <w:t xml:space="preserve">Attempts are being considered to amend the SAE standard (and thus automatically the ISO) which would also make current EU and UN-ECE vehicles compliant </w:t>
      </w:r>
      <w:proofErr w:type="gramStart"/>
      <w:r>
        <w:t>worldwide</w:t>
      </w:r>
      <w:proofErr w:type="gramEnd"/>
      <w:r>
        <w:t xml:space="preserve"> but this is a parallel action rather than an alternative.</w:t>
      </w:r>
    </w:p>
    <w:p w:rsidR="00C70CC9" w:rsidRPr="00540E1C" w:rsidRDefault="00C70CC9" w:rsidP="00540E1C">
      <w:pPr>
        <w:pStyle w:val="SingleTxtG"/>
        <w:spacing w:before="240" w:after="0"/>
        <w:ind w:left="567"/>
        <w:jc w:val="center"/>
        <w:rPr>
          <w:u w:val="single"/>
        </w:rPr>
      </w:pPr>
      <w:r w:rsidRPr="00FD6858">
        <w:rPr>
          <w:u w:val="single"/>
        </w:rPr>
        <w:tab/>
      </w:r>
      <w:r w:rsidRPr="00FD6858">
        <w:rPr>
          <w:u w:val="single"/>
        </w:rPr>
        <w:tab/>
      </w:r>
      <w:r w:rsidRPr="00FD6858">
        <w:rPr>
          <w:u w:val="single"/>
        </w:rPr>
        <w:tab/>
      </w:r>
    </w:p>
    <w:sectPr w:rsidR="00C70CC9" w:rsidRPr="00540E1C" w:rsidSect="000C28DE">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7" w:h="16840" w:code="9"/>
      <w:pgMar w:top="1701" w:right="1134"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DBC" w:rsidRDefault="00484DBC"/>
  </w:endnote>
  <w:endnote w:type="continuationSeparator" w:id="0">
    <w:p w:rsidR="00484DBC" w:rsidRDefault="00484DBC"/>
  </w:endnote>
  <w:endnote w:type="continuationNotice" w:id="1">
    <w:p w:rsidR="00484DBC" w:rsidRDefault="00484D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HGSGothicM">
    <w:altName w:val="MS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DBC" w:rsidRDefault="00484DBC"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AF769C">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DBC" w:rsidRDefault="00484DB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AF769C">
      <w:rPr>
        <w:b/>
        <w:noProof/>
        <w:sz w:val="18"/>
      </w:rPr>
      <w:t>3</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DBC" w:rsidRDefault="00484DBC" w:rsidP="00282C70">
    <w:pPr>
      <w:pStyle w:val="SingleTxtG"/>
      <w:ind w:left="0"/>
    </w:pPr>
  </w:p>
  <w:p w:rsidR="00484DBC" w:rsidRPr="00282C70" w:rsidRDefault="00484DBC" w:rsidP="00282C70">
    <w:pPr>
      <w:pStyle w:val="SingleTxtG"/>
      <w:spacing w:after="0" w:line="240" w:lineRule="auto"/>
      <w:ind w:left="0"/>
      <w:jc w:val="left"/>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DBC" w:rsidRPr="000B175B" w:rsidRDefault="00484DBC" w:rsidP="000B175B">
      <w:pPr>
        <w:tabs>
          <w:tab w:val="right" w:pos="2155"/>
        </w:tabs>
        <w:spacing w:after="80"/>
        <w:ind w:left="680"/>
        <w:rPr>
          <w:u w:val="single"/>
        </w:rPr>
      </w:pPr>
      <w:r>
        <w:rPr>
          <w:u w:val="single"/>
        </w:rPr>
        <w:tab/>
      </w:r>
    </w:p>
  </w:footnote>
  <w:footnote w:type="continuationSeparator" w:id="0">
    <w:p w:rsidR="00484DBC" w:rsidRPr="00FC68B7" w:rsidRDefault="00484DBC" w:rsidP="00FC68B7">
      <w:pPr>
        <w:tabs>
          <w:tab w:val="left" w:pos="2155"/>
        </w:tabs>
        <w:spacing w:after="80"/>
        <w:ind w:left="680"/>
        <w:rPr>
          <w:u w:val="single"/>
        </w:rPr>
      </w:pPr>
      <w:r>
        <w:rPr>
          <w:u w:val="single"/>
        </w:rPr>
        <w:tab/>
      </w:r>
    </w:p>
  </w:footnote>
  <w:footnote w:type="continuationNotice" w:id="1">
    <w:p w:rsidR="00484DBC" w:rsidRDefault="00484D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DBC" w:rsidRPr="003E02FC" w:rsidRDefault="00484DBC" w:rsidP="00680887">
    <w:pPr>
      <w:pStyle w:val="Header"/>
      <w:rPr>
        <w:lang w:val="fr-CH"/>
      </w:rPr>
    </w:pPr>
    <w:r>
      <w:rPr>
        <w:lang w:val="fr-CH"/>
      </w:rPr>
      <w:t>GRPE-78-</w:t>
    </w:r>
    <w:r w:rsidR="0015017A">
      <w:rPr>
        <w:lang w:val="fr-CH"/>
      </w:rPr>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DBC" w:rsidRPr="004C4175" w:rsidRDefault="004C4175" w:rsidP="004C4175">
    <w:pPr>
      <w:pStyle w:val="Header"/>
      <w:jc w:val="right"/>
    </w:pPr>
    <w:r w:rsidRPr="007F7A9F">
      <w:rPr>
        <w:lang w:val="en-US"/>
      </w:rPr>
      <w:t>GRPE-</w:t>
    </w:r>
    <w:r>
      <w:rPr>
        <w:lang w:val="en-US"/>
      </w:rPr>
      <w:t>78-16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EE2605" w:rsidRPr="0035238E" w:rsidTr="00EE2605">
      <w:trPr>
        <w:trHeight w:hRule="exact" w:val="991"/>
      </w:trPr>
      <w:tc>
        <w:tcPr>
          <w:tcW w:w="5103" w:type="dxa"/>
          <w:shd w:val="clear" w:color="auto" w:fill="auto"/>
        </w:tcPr>
        <w:p w:rsidR="00EE2605" w:rsidRPr="0035238E" w:rsidRDefault="00EE2605" w:rsidP="00EE2605">
          <w:pPr>
            <w:widowControl w:val="0"/>
            <w:spacing w:after="80" w:line="300" w:lineRule="exact"/>
            <w:rPr>
              <w:rFonts w:eastAsia="HGSGothicM"/>
              <w:kern w:val="2"/>
              <w:lang w:val="en-US" w:eastAsia="ja-JP"/>
            </w:rPr>
          </w:pPr>
          <w:r w:rsidRPr="0035238E">
            <w:rPr>
              <w:rFonts w:eastAsia="HGSGothicM"/>
              <w:kern w:val="2"/>
              <w:lang w:val="en-US" w:eastAsia="ko-KR"/>
            </w:rPr>
            <w:t>Submitted</w:t>
          </w:r>
          <w:r w:rsidRPr="0035238E">
            <w:rPr>
              <w:rFonts w:eastAsia="HGSGothicM"/>
              <w:kern w:val="2"/>
              <w:lang w:val="en-US" w:eastAsia="ja-JP"/>
            </w:rPr>
            <w:t xml:space="preserve"> by the </w:t>
          </w:r>
          <w:r>
            <w:rPr>
              <w:rFonts w:eastAsia="HGSGothicM"/>
              <w:kern w:val="2"/>
              <w:lang w:val="en-US" w:eastAsia="ja-JP"/>
            </w:rPr>
            <w:t>expert from OICA</w:t>
          </w:r>
        </w:p>
      </w:tc>
      <w:tc>
        <w:tcPr>
          <w:tcW w:w="4341" w:type="dxa"/>
          <w:shd w:val="clear" w:color="auto" w:fill="auto"/>
        </w:tcPr>
        <w:p w:rsidR="00EE2605" w:rsidRPr="007F7A9F" w:rsidRDefault="00EE2605" w:rsidP="00EE2605">
          <w:pPr>
            <w:jc w:val="right"/>
            <w:rPr>
              <w:lang w:val="en-US"/>
            </w:rPr>
          </w:pPr>
          <w:r w:rsidRPr="007F7A9F">
            <w:rPr>
              <w:lang w:val="en-US"/>
            </w:rPr>
            <w:t xml:space="preserve">Informal document </w:t>
          </w:r>
          <w:r w:rsidRPr="007F7A9F">
            <w:rPr>
              <w:b/>
              <w:lang w:val="en-US"/>
            </w:rPr>
            <w:t>GRPE-</w:t>
          </w:r>
          <w:r>
            <w:rPr>
              <w:b/>
              <w:lang w:val="en-US"/>
            </w:rPr>
            <w:t>78-16</w:t>
          </w:r>
        </w:p>
        <w:p w:rsidR="00EE2605" w:rsidRPr="007F7A9F" w:rsidRDefault="00EE2605" w:rsidP="00EE2605">
          <w:pPr>
            <w:widowControl w:val="0"/>
            <w:tabs>
              <w:tab w:val="center" w:pos="4677"/>
              <w:tab w:val="right" w:pos="9355"/>
            </w:tabs>
            <w:ind w:left="567"/>
            <w:jc w:val="right"/>
            <w:rPr>
              <w:rFonts w:eastAsia="HGSGothicM"/>
              <w:kern w:val="2"/>
              <w:lang w:val="en-US" w:eastAsia="ko-KR"/>
            </w:rPr>
          </w:pPr>
          <w:r w:rsidRPr="007F7A9F">
            <w:rPr>
              <w:rFonts w:eastAsia="HGSGothicM"/>
              <w:kern w:val="2"/>
              <w:lang w:val="en-US" w:eastAsia="ar-SA"/>
            </w:rPr>
            <w:t>7</w:t>
          </w:r>
          <w:r>
            <w:rPr>
              <w:rFonts w:eastAsia="HGSGothicM"/>
              <w:kern w:val="2"/>
              <w:lang w:val="en-US" w:eastAsia="ar-SA"/>
            </w:rPr>
            <w:t>8</w:t>
          </w:r>
          <w:r w:rsidRPr="005D7B0B">
            <w:rPr>
              <w:rFonts w:eastAsia="HGSGothicM"/>
              <w:kern w:val="2"/>
              <w:vertAlign w:val="superscript"/>
              <w:lang w:val="en-US" w:eastAsia="ar-SA"/>
            </w:rPr>
            <w:t>th</w:t>
          </w:r>
          <w:r w:rsidRPr="007F7A9F">
            <w:rPr>
              <w:rFonts w:eastAsia="HGSGothicM"/>
              <w:kern w:val="2"/>
              <w:lang w:val="en-US" w:eastAsia="ar-SA"/>
            </w:rPr>
            <w:t xml:space="preserve"> GRPE, </w:t>
          </w:r>
          <w:r>
            <w:rPr>
              <w:rFonts w:eastAsia="HGSGothicM"/>
              <w:kern w:val="2"/>
              <w:lang w:val="en-US" w:eastAsia="ja-JP"/>
            </w:rPr>
            <w:t>08</w:t>
          </w:r>
          <w:r w:rsidRPr="007F7A9F">
            <w:rPr>
              <w:rFonts w:eastAsia="HGSGothicM" w:hint="eastAsia"/>
              <w:kern w:val="2"/>
              <w:lang w:val="en-US" w:eastAsia="ja-JP"/>
            </w:rPr>
            <w:t>-</w:t>
          </w:r>
          <w:r w:rsidRPr="007F7A9F">
            <w:rPr>
              <w:rFonts w:eastAsia="HGSGothicM"/>
              <w:kern w:val="2"/>
              <w:lang w:val="en-US" w:eastAsia="ja-JP"/>
            </w:rPr>
            <w:t>1</w:t>
          </w:r>
          <w:r>
            <w:rPr>
              <w:rFonts w:eastAsia="HGSGothicM"/>
              <w:kern w:val="2"/>
              <w:lang w:val="en-US" w:eastAsia="ja-JP"/>
            </w:rPr>
            <w:t>1</w:t>
          </w:r>
          <w:r w:rsidRPr="007F7A9F">
            <w:rPr>
              <w:rFonts w:eastAsia="HGSGothicM"/>
              <w:kern w:val="2"/>
              <w:lang w:val="en-US" w:eastAsia="ar-SA"/>
            </w:rPr>
            <w:t xml:space="preserve"> J</w:t>
          </w:r>
          <w:r w:rsidRPr="007F7A9F">
            <w:rPr>
              <w:rFonts w:eastAsia="HGSGothicM"/>
              <w:kern w:val="2"/>
              <w:lang w:val="en-US" w:eastAsia="ja-JP"/>
            </w:rPr>
            <w:t>anuary</w:t>
          </w:r>
          <w:r w:rsidRPr="007F7A9F">
            <w:rPr>
              <w:rFonts w:eastAsia="HGSGothicM"/>
              <w:kern w:val="2"/>
              <w:lang w:val="en-US" w:eastAsia="ar-SA"/>
            </w:rPr>
            <w:t xml:space="preserve"> 201</w:t>
          </w:r>
          <w:r>
            <w:rPr>
              <w:rFonts w:eastAsia="HGSGothicM"/>
              <w:kern w:val="2"/>
              <w:lang w:val="en-US" w:eastAsia="ar-SA"/>
            </w:rPr>
            <w:t>9</w:t>
          </w:r>
          <w:r w:rsidRPr="007F7A9F">
            <w:rPr>
              <w:rFonts w:eastAsia="HGSGothicM"/>
              <w:kern w:val="2"/>
              <w:lang w:val="en-US" w:eastAsia="ko-KR"/>
            </w:rPr>
            <w:t xml:space="preserve">, </w:t>
          </w:r>
        </w:p>
        <w:p w:rsidR="00EE2605" w:rsidRPr="0035238E" w:rsidRDefault="00EE2605" w:rsidP="00EE2605">
          <w:pPr>
            <w:widowControl w:val="0"/>
            <w:tabs>
              <w:tab w:val="center" w:pos="4677"/>
              <w:tab w:val="right" w:pos="9355"/>
            </w:tabs>
            <w:ind w:left="567"/>
            <w:jc w:val="right"/>
            <w:rPr>
              <w:rFonts w:ascii="HGSGothicM" w:eastAsia="HGSGothicM" w:hAnsi="Century"/>
              <w:kern w:val="2"/>
              <w:lang w:val="en-US" w:eastAsia="ar-SA"/>
            </w:rPr>
          </w:pPr>
          <w:r w:rsidRPr="007F7A9F">
            <w:rPr>
              <w:rFonts w:eastAsia="HGSGothicM"/>
              <w:kern w:val="2"/>
              <w:lang w:val="en-US" w:eastAsia="ko-KR"/>
            </w:rPr>
            <w:t xml:space="preserve"> </w:t>
          </w:r>
          <w:r w:rsidRPr="0035238E">
            <w:rPr>
              <w:rFonts w:eastAsia="HGSGothicM"/>
              <w:kern w:val="2"/>
              <w:lang w:val="en-US" w:eastAsia="ar-SA"/>
            </w:rPr>
            <w:t xml:space="preserve">agenda item </w:t>
          </w:r>
          <w:r>
            <w:rPr>
              <w:rFonts w:eastAsia="HGSGothicM" w:hint="eastAsia"/>
              <w:kern w:val="2"/>
              <w:lang w:val="en-US" w:eastAsia="ja-JP"/>
            </w:rPr>
            <w:t>3(</w:t>
          </w:r>
          <w:r>
            <w:rPr>
              <w:rFonts w:eastAsia="HGSGothicM"/>
              <w:kern w:val="2"/>
              <w:lang w:val="en-US" w:eastAsia="ja-JP"/>
            </w:rPr>
            <w:t>a)</w:t>
          </w:r>
        </w:p>
      </w:tc>
    </w:tr>
  </w:tbl>
  <w:p w:rsidR="00484DBC" w:rsidRPr="00E970F0" w:rsidRDefault="00484DBC" w:rsidP="00EE2605">
    <w:pPr>
      <w:pStyle w:val="Header"/>
      <w:ind w:right="360"/>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10F48"/>
    <w:multiLevelType w:val="hybridMultilevel"/>
    <w:tmpl w:val="F82C35FE"/>
    <w:lvl w:ilvl="0" w:tplc="F786915E">
      <w:numFmt w:val="bullet"/>
      <w:lvlText w:val="-"/>
      <w:lvlJc w:val="left"/>
      <w:pPr>
        <w:ind w:left="1287" w:hanging="360"/>
      </w:pPr>
      <w:rPr>
        <w:rFonts w:ascii="Arial" w:eastAsia="MS Mincho"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7377A5F"/>
    <w:multiLevelType w:val="hybridMultilevel"/>
    <w:tmpl w:val="D2E675F2"/>
    <w:lvl w:ilvl="0" w:tplc="88B64A4E">
      <w:start w:val="2"/>
      <w:numFmt w:val="lowerLetter"/>
      <w:lvlText w:val="%1)"/>
      <w:lvlJc w:val="left"/>
      <w:pPr>
        <w:ind w:left="149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D286CF4"/>
    <w:multiLevelType w:val="hybridMultilevel"/>
    <w:tmpl w:val="87B2180C"/>
    <w:lvl w:ilvl="0" w:tplc="F786915E">
      <w:numFmt w:val="bullet"/>
      <w:lvlText w:val="-"/>
      <w:lvlJc w:val="left"/>
      <w:pPr>
        <w:ind w:left="1854" w:hanging="360"/>
      </w:pPr>
      <w:rPr>
        <w:rFonts w:ascii="Arial" w:eastAsia="MS Mincho" w:hAnsi="Arial" w:cs="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27634B27"/>
    <w:multiLevelType w:val="hybridMultilevel"/>
    <w:tmpl w:val="B02E79EE"/>
    <w:lvl w:ilvl="0" w:tplc="F786915E">
      <w:numFmt w:val="bullet"/>
      <w:lvlText w:val="-"/>
      <w:lvlJc w:val="left"/>
      <w:pPr>
        <w:ind w:left="1334" w:hanging="360"/>
      </w:pPr>
      <w:rPr>
        <w:rFonts w:ascii="Arial" w:eastAsia="MS Mincho" w:hAnsi="Arial" w:cs="Arial" w:hint="default"/>
      </w:rPr>
    </w:lvl>
    <w:lvl w:ilvl="1" w:tplc="04090003" w:tentative="1">
      <w:start w:val="1"/>
      <w:numFmt w:val="bullet"/>
      <w:lvlText w:val="o"/>
      <w:lvlJc w:val="left"/>
      <w:pPr>
        <w:ind w:left="2054" w:hanging="360"/>
      </w:pPr>
      <w:rPr>
        <w:rFonts w:ascii="Courier New" w:hAnsi="Courier New" w:cs="Courier New" w:hint="default"/>
      </w:rPr>
    </w:lvl>
    <w:lvl w:ilvl="2" w:tplc="04090005" w:tentative="1">
      <w:start w:val="1"/>
      <w:numFmt w:val="bullet"/>
      <w:lvlText w:val=""/>
      <w:lvlJc w:val="left"/>
      <w:pPr>
        <w:ind w:left="2774" w:hanging="360"/>
      </w:pPr>
      <w:rPr>
        <w:rFonts w:ascii="Wingdings" w:hAnsi="Wingdings" w:hint="default"/>
      </w:rPr>
    </w:lvl>
    <w:lvl w:ilvl="3" w:tplc="04090001" w:tentative="1">
      <w:start w:val="1"/>
      <w:numFmt w:val="bullet"/>
      <w:lvlText w:val=""/>
      <w:lvlJc w:val="left"/>
      <w:pPr>
        <w:ind w:left="3494" w:hanging="360"/>
      </w:pPr>
      <w:rPr>
        <w:rFonts w:ascii="Symbol" w:hAnsi="Symbol" w:hint="default"/>
      </w:rPr>
    </w:lvl>
    <w:lvl w:ilvl="4" w:tplc="04090003" w:tentative="1">
      <w:start w:val="1"/>
      <w:numFmt w:val="bullet"/>
      <w:lvlText w:val="o"/>
      <w:lvlJc w:val="left"/>
      <w:pPr>
        <w:ind w:left="4214" w:hanging="360"/>
      </w:pPr>
      <w:rPr>
        <w:rFonts w:ascii="Courier New" w:hAnsi="Courier New" w:cs="Courier New" w:hint="default"/>
      </w:rPr>
    </w:lvl>
    <w:lvl w:ilvl="5" w:tplc="04090005" w:tentative="1">
      <w:start w:val="1"/>
      <w:numFmt w:val="bullet"/>
      <w:lvlText w:val=""/>
      <w:lvlJc w:val="left"/>
      <w:pPr>
        <w:ind w:left="4934" w:hanging="360"/>
      </w:pPr>
      <w:rPr>
        <w:rFonts w:ascii="Wingdings" w:hAnsi="Wingdings" w:hint="default"/>
      </w:rPr>
    </w:lvl>
    <w:lvl w:ilvl="6" w:tplc="04090001" w:tentative="1">
      <w:start w:val="1"/>
      <w:numFmt w:val="bullet"/>
      <w:lvlText w:val=""/>
      <w:lvlJc w:val="left"/>
      <w:pPr>
        <w:ind w:left="5654" w:hanging="360"/>
      </w:pPr>
      <w:rPr>
        <w:rFonts w:ascii="Symbol" w:hAnsi="Symbol" w:hint="default"/>
      </w:rPr>
    </w:lvl>
    <w:lvl w:ilvl="7" w:tplc="04090003" w:tentative="1">
      <w:start w:val="1"/>
      <w:numFmt w:val="bullet"/>
      <w:lvlText w:val="o"/>
      <w:lvlJc w:val="left"/>
      <w:pPr>
        <w:ind w:left="6374" w:hanging="360"/>
      </w:pPr>
      <w:rPr>
        <w:rFonts w:ascii="Courier New" w:hAnsi="Courier New" w:cs="Courier New" w:hint="default"/>
      </w:rPr>
    </w:lvl>
    <w:lvl w:ilvl="8" w:tplc="04090005" w:tentative="1">
      <w:start w:val="1"/>
      <w:numFmt w:val="bullet"/>
      <w:lvlText w:val=""/>
      <w:lvlJc w:val="left"/>
      <w:pPr>
        <w:ind w:left="7094" w:hanging="360"/>
      </w:pPr>
      <w:rPr>
        <w:rFonts w:ascii="Wingdings" w:hAnsi="Wingdings" w:hint="default"/>
      </w:rPr>
    </w:lvl>
  </w:abstractNum>
  <w:abstractNum w:abstractNumId="21"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2" w15:restartNumberingAfterBreak="0">
    <w:nsid w:val="2D28126E"/>
    <w:multiLevelType w:val="hybridMultilevel"/>
    <w:tmpl w:val="6CCC543A"/>
    <w:lvl w:ilvl="0" w:tplc="F786915E">
      <w:numFmt w:val="bullet"/>
      <w:lvlText w:val="-"/>
      <w:lvlJc w:val="left"/>
      <w:pPr>
        <w:ind w:left="1287" w:hanging="360"/>
      </w:pPr>
      <w:rPr>
        <w:rFonts w:ascii="Arial" w:eastAsia="MS Mincho"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5" w15:restartNumberingAfterBreak="0">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6"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7" w15:restartNumberingAfterBreak="0">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8" w15:restartNumberingAfterBreak="0">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9" w15:restartNumberingAfterBreak="0">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30" w15:restartNumberingAfterBreak="0">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1" w15:restartNumberingAfterBreak="0">
    <w:nsid w:val="471F3B80"/>
    <w:multiLevelType w:val="hybridMultilevel"/>
    <w:tmpl w:val="826A818E"/>
    <w:lvl w:ilvl="0" w:tplc="B8A2CBCE">
      <w:start w:val="1"/>
      <w:numFmt w:val="decimal"/>
      <w:lvlText w:val="%1."/>
      <w:lvlJc w:val="left"/>
      <w:pPr>
        <w:ind w:left="1689" w:hanging="555"/>
      </w:pPr>
      <w:rPr>
        <w:rFonts w:hint="default"/>
      </w:rPr>
    </w:lvl>
    <w:lvl w:ilvl="1" w:tplc="F786618A">
      <w:start w:val="1"/>
      <w:numFmt w:val="lowerLetter"/>
      <w:lvlText w:val="(%2)"/>
      <w:lvlJc w:val="left"/>
      <w:pPr>
        <w:ind w:left="2214" w:hanging="360"/>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5A6512A1"/>
    <w:multiLevelType w:val="hybridMultilevel"/>
    <w:tmpl w:val="E8C21A1A"/>
    <w:lvl w:ilvl="0" w:tplc="CA969AD0">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3" w15:restartNumberingAfterBreak="0">
    <w:nsid w:val="5EF52729"/>
    <w:multiLevelType w:val="hybridMultilevel"/>
    <w:tmpl w:val="21029E2A"/>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8" w15:restartNumberingAfterBreak="0">
    <w:nsid w:val="6B091543"/>
    <w:multiLevelType w:val="hybridMultilevel"/>
    <w:tmpl w:val="BBCAAFFC"/>
    <w:lvl w:ilvl="0" w:tplc="F786915E">
      <w:numFmt w:val="bullet"/>
      <w:lvlText w:val="-"/>
      <w:lvlJc w:val="left"/>
      <w:pPr>
        <w:ind w:left="2988" w:hanging="360"/>
      </w:pPr>
      <w:rPr>
        <w:rFonts w:ascii="Arial" w:eastAsia="MS Mincho" w:hAnsi="Arial" w:cs="Aria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9" w15:restartNumberingAfterBreak="0">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D35AAE"/>
    <w:multiLevelType w:val="hybridMultilevel"/>
    <w:tmpl w:val="E8C21A1A"/>
    <w:lvl w:ilvl="0" w:tplc="CA969AD0">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2" w15:restartNumberingAfterBreak="0">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43" w15:restartNumberingAfterBreak="0">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4"/>
  </w:num>
  <w:num w:numId="12">
    <w:abstractNumId w:val="18"/>
  </w:num>
  <w:num w:numId="13">
    <w:abstractNumId w:val="14"/>
  </w:num>
  <w:num w:numId="14">
    <w:abstractNumId w:val="36"/>
  </w:num>
  <w:num w:numId="15">
    <w:abstractNumId w:val="40"/>
  </w:num>
  <w:num w:numId="16">
    <w:abstractNumId w:val="21"/>
  </w:num>
  <w:num w:numId="17">
    <w:abstractNumId w:val="43"/>
  </w:num>
  <w:num w:numId="18">
    <w:abstractNumId w:val="37"/>
  </w:num>
  <w:num w:numId="19">
    <w:abstractNumId w:val="27"/>
  </w:num>
  <w:num w:numId="20">
    <w:abstractNumId w:val="26"/>
  </w:num>
  <w:num w:numId="21">
    <w:abstractNumId w:val="23"/>
  </w:num>
  <w:num w:numId="22">
    <w:abstractNumId w:val="39"/>
  </w:num>
  <w:num w:numId="23">
    <w:abstractNumId w:val="44"/>
  </w:num>
  <w:num w:numId="24">
    <w:abstractNumId w:val="11"/>
  </w:num>
  <w:num w:numId="25">
    <w:abstractNumId w:val="42"/>
  </w:num>
  <w:num w:numId="26">
    <w:abstractNumId w:val="19"/>
  </w:num>
  <w:num w:numId="27">
    <w:abstractNumId w:val="13"/>
  </w:num>
  <w:num w:numId="28">
    <w:abstractNumId w:val="28"/>
  </w:num>
  <w:num w:numId="29">
    <w:abstractNumId w:val="17"/>
  </w:num>
  <w:num w:numId="30">
    <w:abstractNumId w:val="30"/>
  </w:num>
  <w:num w:numId="31">
    <w:abstractNumId w:val="33"/>
  </w:num>
  <w:num w:numId="32">
    <w:abstractNumId w:val="25"/>
  </w:num>
  <w:num w:numId="33">
    <w:abstractNumId w:val="15"/>
  </w:num>
  <w:num w:numId="34">
    <w:abstractNumId w:val="24"/>
  </w:num>
  <w:num w:numId="35">
    <w:abstractNumId w:val="35"/>
  </w:num>
  <w:num w:numId="36">
    <w:abstractNumId w:val="29"/>
  </w:num>
  <w:num w:numId="37">
    <w:abstractNumId w:val="38"/>
  </w:num>
  <w:num w:numId="38">
    <w:abstractNumId w:val="16"/>
  </w:num>
  <w:num w:numId="39">
    <w:abstractNumId w:val="22"/>
  </w:num>
  <w:num w:numId="40">
    <w:abstractNumId w:val="20"/>
  </w:num>
  <w:num w:numId="41">
    <w:abstractNumId w:val="10"/>
  </w:num>
  <w:num w:numId="42">
    <w:abstractNumId w:val="31"/>
  </w:num>
  <w:num w:numId="43">
    <w:abstractNumId w:val="41"/>
  </w:num>
  <w:num w:numId="44">
    <w:abstractNumId w:val="32"/>
  </w:num>
  <w:num w:numId="45">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1EE5"/>
    <w:rsid w:val="00002EAF"/>
    <w:rsid w:val="000030A6"/>
    <w:rsid w:val="000042F5"/>
    <w:rsid w:val="000060FD"/>
    <w:rsid w:val="0001163B"/>
    <w:rsid w:val="00012209"/>
    <w:rsid w:val="00012662"/>
    <w:rsid w:val="00012908"/>
    <w:rsid w:val="00015498"/>
    <w:rsid w:val="00017287"/>
    <w:rsid w:val="00022B30"/>
    <w:rsid w:val="000236A2"/>
    <w:rsid w:val="00023BEA"/>
    <w:rsid w:val="000246CC"/>
    <w:rsid w:val="00025AFC"/>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498"/>
    <w:rsid w:val="00074527"/>
    <w:rsid w:val="00075781"/>
    <w:rsid w:val="0007716C"/>
    <w:rsid w:val="0007777D"/>
    <w:rsid w:val="0007792A"/>
    <w:rsid w:val="000779A3"/>
    <w:rsid w:val="00081815"/>
    <w:rsid w:val="00082D9D"/>
    <w:rsid w:val="0008352F"/>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7A1F"/>
    <w:rsid w:val="00097EF2"/>
    <w:rsid w:val="000A27AC"/>
    <w:rsid w:val="000A2A1D"/>
    <w:rsid w:val="000A2FB0"/>
    <w:rsid w:val="000A34BB"/>
    <w:rsid w:val="000A3650"/>
    <w:rsid w:val="000A39F1"/>
    <w:rsid w:val="000A3C46"/>
    <w:rsid w:val="000A5252"/>
    <w:rsid w:val="000A716D"/>
    <w:rsid w:val="000B0595"/>
    <w:rsid w:val="000B0B82"/>
    <w:rsid w:val="000B175B"/>
    <w:rsid w:val="000B17E2"/>
    <w:rsid w:val="000B2D67"/>
    <w:rsid w:val="000B2F02"/>
    <w:rsid w:val="000B3A0F"/>
    <w:rsid w:val="000B4D21"/>
    <w:rsid w:val="000B4EF7"/>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854"/>
    <w:rsid w:val="000E1D94"/>
    <w:rsid w:val="000E48B0"/>
    <w:rsid w:val="000E4D42"/>
    <w:rsid w:val="000E4F4A"/>
    <w:rsid w:val="000E5276"/>
    <w:rsid w:val="000E70B3"/>
    <w:rsid w:val="000E72C1"/>
    <w:rsid w:val="000E73A7"/>
    <w:rsid w:val="000E7CC6"/>
    <w:rsid w:val="000E7E02"/>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4422"/>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31483"/>
    <w:rsid w:val="00131EAA"/>
    <w:rsid w:val="0013419D"/>
    <w:rsid w:val="001345AF"/>
    <w:rsid w:val="00135337"/>
    <w:rsid w:val="001363FA"/>
    <w:rsid w:val="00136C8D"/>
    <w:rsid w:val="00136FC3"/>
    <w:rsid w:val="00137F6B"/>
    <w:rsid w:val="00140460"/>
    <w:rsid w:val="001410FB"/>
    <w:rsid w:val="00141612"/>
    <w:rsid w:val="001418F0"/>
    <w:rsid w:val="00142CFA"/>
    <w:rsid w:val="00142E1A"/>
    <w:rsid w:val="00142E71"/>
    <w:rsid w:val="001443BA"/>
    <w:rsid w:val="00145974"/>
    <w:rsid w:val="00145E75"/>
    <w:rsid w:val="00145F18"/>
    <w:rsid w:val="001476A6"/>
    <w:rsid w:val="0015017A"/>
    <w:rsid w:val="001502B1"/>
    <w:rsid w:val="00150753"/>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7C57"/>
    <w:rsid w:val="0017009D"/>
    <w:rsid w:val="00171426"/>
    <w:rsid w:val="0017214B"/>
    <w:rsid w:val="001726D8"/>
    <w:rsid w:val="00174F20"/>
    <w:rsid w:val="001754B0"/>
    <w:rsid w:val="001760B5"/>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955"/>
    <w:rsid w:val="001A4FE3"/>
    <w:rsid w:val="001A5E0D"/>
    <w:rsid w:val="001A6294"/>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D06AD"/>
    <w:rsid w:val="001D0C8C"/>
    <w:rsid w:val="001D1419"/>
    <w:rsid w:val="001D2486"/>
    <w:rsid w:val="001D26DF"/>
    <w:rsid w:val="001D2E31"/>
    <w:rsid w:val="001D2EB9"/>
    <w:rsid w:val="001D2F2F"/>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3E57"/>
    <w:rsid w:val="00225ED7"/>
    <w:rsid w:val="0022609C"/>
    <w:rsid w:val="0022630B"/>
    <w:rsid w:val="00226767"/>
    <w:rsid w:val="002275E7"/>
    <w:rsid w:val="00227EAC"/>
    <w:rsid w:val="0023123D"/>
    <w:rsid w:val="0023449F"/>
    <w:rsid w:val="0023493D"/>
    <w:rsid w:val="002351C9"/>
    <w:rsid w:val="0023522E"/>
    <w:rsid w:val="00236DAB"/>
    <w:rsid w:val="00236EA9"/>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C70"/>
    <w:rsid w:val="00282FBC"/>
    <w:rsid w:val="00283180"/>
    <w:rsid w:val="00283882"/>
    <w:rsid w:val="00283ED6"/>
    <w:rsid w:val="00285BA9"/>
    <w:rsid w:val="00286A18"/>
    <w:rsid w:val="00286B4D"/>
    <w:rsid w:val="00287234"/>
    <w:rsid w:val="00287B01"/>
    <w:rsid w:val="002902DA"/>
    <w:rsid w:val="002939BB"/>
    <w:rsid w:val="002945AE"/>
    <w:rsid w:val="0029703F"/>
    <w:rsid w:val="0029709B"/>
    <w:rsid w:val="00297C3F"/>
    <w:rsid w:val="002A0FFD"/>
    <w:rsid w:val="002A18A5"/>
    <w:rsid w:val="002A1CB8"/>
    <w:rsid w:val="002A3019"/>
    <w:rsid w:val="002A4724"/>
    <w:rsid w:val="002A4914"/>
    <w:rsid w:val="002A4CDC"/>
    <w:rsid w:val="002A61A4"/>
    <w:rsid w:val="002A6964"/>
    <w:rsid w:val="002A77EE"/>
    <w:rsid w:val="002B181C"/>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4281"/>
    <w:rsid w:val="002F50B2"/>
    <w:rsid w:val="002F590C"/>
    <w:rsid w:val="002F63F0"/>
    <w:rsid w:val="002F6B3B"/>
    <w:rsid w:val="002F6E7B"/>
    <w:rsid w:val="002F7C7C"/>
    <w:rsid w:val="002F7DE0"/>
    <w:rsid w:val="00300244"/>
    <w:rsid w:val="003007CC"/>
    <w:rsid w:val="003007E4"/>
    <w:rsid w:val="00300B08"/>
    <w:rsid w:val="00302DA5"/>
    <w:rsid w:val="00302E18"/>
    <w:rsid w:val="003032FB"/>
    <w:rsid w:val="00303AF8"/>
    <w:rsid w:val="00304321"/>
    <w:rsid w:val="00304B5B"/>
    <w:rsid w:val="00304BEF"/>
    <w:rsid w:val="0030555B"/>
    <w:rsid w:val="00307164"/>
    <w:rsid w:val="003072DF"/>
    <w:rsid w:val="00310246"/>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ACF"/>
    <w:rsid w:val="00331E36"/>
    <w:rsid w:val="00332E17"/>
    <w:rsid w:val="00333790"/>
    <w:rsid w:val="00334573"/>
    <w:rsid w:val="00334FE9"/>
    <w:rsid w:val="003350B7"/>
    <w:rsid w:val="0033630B"/>
    <w:rsid w:val="00336586"/>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6FE3"/>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1DF"/>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34A"/>
    <w:rsid w:val="003B45E6"/>
    <w:rsid w:val="003B4777"/>
    <w:rsid w:val="003B48BA"/>
    <w:rsid w:val="003B5254"/>
    <w:rsid w:val="003B6787"/>
    <w:rsid w:val="003B6D6E"/>
    <w:rsid w:val="003B7F9A"/>
    <w:rsid w:val="003C01C3"/>
    <w:rsid w:val="003C021A"/>
    <w:rsid w:val="003C0852"/>
    <w:rsid w:val="003C0A7B"/>
    <w:rsid w:val="003C0B18"/>
    <w:rsid w:val="003C104B"/>
    <w:rsid w:val="003C120F"/>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3AA4"/>
    <w:rsid w:val="003F3EC3"/>
    <w:rsid w:val="003F5021"/>
    <w:rsid w:val="003F613F"/>
    <w:rsid w:val="003F66FA"/>
    <w:rsid w:val="003F798C"/>
    <w:rsid w:val="003F7CBF"/>
    <w:rsid w:val="004000DE"/>
    <w:rsid w:val="0040013F"/>
    <w:rsid w:val="004009E3"/>
    <w:rsid w:val="00400A0E"/>
    <w:rsid w:val="00401E80"/>
    <w:rsid w:val="00402A8E"/>
    <w:rsid w:val="004030A7"/>
    <w:rsid w:val="00403443"/>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2039F"/>
    <w:rsid w:val="00421A40"/>
    <w:rsid w:val="00421DAB"/>
    <w:rsid w:val="00422AF5"/>
    <w:rsid w:val="00422E03"/>
    <w:rsid w:val="00424AD9"/>
    <w:rsid w:val="00424BF6"/>
    <w:rsid w:val="00425DD1"/>
    <w:rsid w:val="0042614D"/>
    <w:rsid w:val="00426B9B"/>
    <w:rsid w:val="00427B7E"/>
    <w:rsid w:val="0043081A"/>
    <w:rsid w:val="00430988"/>
    <w:rsid w:val="004325CB"/>
    <w:rsid w:val="00433173"/>
    <w:rsid w:val="0043548E"/>
    <w:rsid w:val="00435F1D"/>
    <w:rsid w:val="00436073"/>
    <w:rsid w:val="004375DF"/>
    <w:rsid w:val="00437992"/>
    <w:rsid w:val="00440813"/>
    <w:rsid w:val="00441775"/>
    <w:rsid w:val="00441ACD"/>
    <w:rsid w:val="004428C2"/>
    <w:rsid w:val="00442A83"/>
    <w:rsid w:val="00444661"/>
    <w:rsid w:val="004448AC"/>
    <w:rsid w:val="00447337"/>
    <w:rsid w:val="00447A4C"/>
    <w:rsid w:val="00450015"/>
    <w:rsid w:val="0045002C"/>
    <w:rsid w:val="0045013F"/>
    <w:rsid w:val="00450191"/>
    <w:rsid w:val="00450B28"/>
    <w:rsid w:val="00451373"/>
    <w:rsid w:val="004519D6"/>
    <w:rsid w:val="004522D1"/>
    <w:rsid w:val="004523B9"/>
    <w:rsid w:val="00452CEA"/>
    <w:rsid w:val="0045495B"/>
    <w:rsid w:val="00454EF0"/>
    <w:rsid w:val="004561E5"/>
    <w:rsid w:val="0045665B"/>
    <w:rsid w:val="00456AD6"/>
    <w:rsid w:val="00462505"/>
    <w:rsid w:val="00463EB4"/>
    <w:rsid w:val="004648C8"/>
    <w:rsid w:val="004648CA"/>
    <w:rsid w:val="00465DA9"/>
    <w:rsid w:val="00467E89"/>
    <w:rsid w:val="00470C61"/>
    <w:rsid w:val="00470C76"/>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4DBC"/>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68A5"/>
    <w:rsid w:val="00497E06"/>
    <w:rsid w:val="004A037B"/>
    <w:rsid w:val="004A046A"/>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175"/>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5EA4"/>
    <w:rsid w:val="004D6FFE"/>
    <w:rsid w:val="004D7196"/>
    <w:rsid w:val="004D7F55"/>
    <w:rsid w:val="004E0F46"/>
    <w:rsid w:val="004E11CC"/>
    <w:rsid w:val="004E3269"/>
    <w:rsid w:val="004E4D2D"/>
    <w:rsid w:val="004E4DAA"/>
    <w:rsid w:val="004E543F"/>
    <w:rsid w:val="004E54EE"/>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FB8"/>
    <w:rsid w:val="0051761A"/>
    <w:rsid w:val="00517B67"/>
    <w:rsid w:val="00520FC6"/>
    <w:rsid w:val="0052136D"/>
    <w:rsid w:val="00521558"/>
    <w:rsid w:val="00521E3E"/>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E1C"/>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212D"/>
    <w:rsid w:val="005A3426"/>
    <w:rsid w:val="005A4322"/>
    <w:rsid w:val="005A5A0D"/>
    <w:rsid w:val="005A5A4A"/>
    <w:rsid w:val="005A7586"/>
    <w:rsid w:val="005B061E"/>
    <w:rsid w:val="005B08BE"/>
    <w:rsid w:val="005B0911"/>
    <w:rsid w:val="005B0C06"/>
    <w:rsid w:val="005B0CA7"/>
    <w:rsid w:val="005B1531"/>
    <w:rsid w:val="005B320C"/>
    <w:rsid w:val="005B349C"/>
    <w:rsid w:val="005B3DB3"/>
    <w:rsid w:val="005B4E13"/>
    <w:rsid w:val="005B5BCD"/>
    <w:rsid w:val="005B71CB"/>
    <w:rsid w:val="005C342F"/>
    <w:rsid w:val="005C37C7"/>
    <w:rsid w:val="005C5A37"/>
    <w:rsid w:val="005C5BE6"/>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4D06"/>
    <w:rsid w:val="00605042"/>
    <w:rsid w:val="00605BD0"/>
    <w:rsid w:val="006073A9"/>
    <w:rsid w:val="0060768C"/>
    <w:rsid w:val="00607812"/>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887"/>
    <w:rsid w:val="00680B0E"/>
    <w:rsid w:val="00681686"/>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F15"/>
    <w:rsid w:val="006A65B8"/>
    <w:rsid w:val="006A6E99"/>
    <w:rsid w:val="006A78A1"/>
    <w:rsid w:val="006B13F1"/>
    <w:rsid w:val="006B1AD4"/>
    <w:rsid w:val="006B3031"/>
    <w:rsid w:val="006B6E62"/>
    <w:rsid w:val="006B7E43"/>
    <w:rsid w:val="006C14EA"/>
    <w:rsid w:val="006C2AA5"/>
    <w:rsid w:val="006C3422"/>
    <w:rsid w:val="006C3589"/>
    <w:rsid w:val="006C52EA"/>
    <w:rsid w:val="006C5B17"/>
    <w:rsid w:val="006C6475"/>
    <w:rsid w:val="006C66A2"/>
    <w:rsid w:val="006C6EA7"/>
    <w:rsid w:val="006D058A"/>
    <w:rsid w:val="006D166C"/>
    <w:rsid w:val="006D184B"/>
    <w:rsid w:val="006D2100"/>
    <w:rsid w:val="006D37AF"/>
    <w:rsid w:val="006D51D0"/>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25CD"/>
    <w:rsid w:val="007227C2"/>
    <w:rsid w:val="00722FF0"/>
    <w:rsid w:val="00723209"/>
    <w:rsid w:val="00723910"/>
    <w:rsid w:val="00724FED"/>
    <w:rsid w:val="00725587"/>
    <w:rsid w:val="00725735"/>
    <w:rsid w:val="0072632A"/>
    <w:rsid w:val="00726AC1"/>
    <w:rsid w:val="00726E5B"/>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56F"/>
    <w:rsid w:val="008458E7"/>
    <w:rsid w:val="00847172"/>
    <w:rsid w:val="008479F9"/>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A777B"/>
    <w:rsid w:val="008B12EF"/>
    <w:rsid w:val="008B14B7"/>
    <w:rsid w:val="008B2335"/>
    <w:rsid w:val="008B2E36"/>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412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6DF"/>
    <w:rsid w:val="00962984"/>
    <w:rsid w:val="00962990"/>
    <w:rsid w:val="00962A33"/>
    <w:rsid w:val="009636DB"/>
    <w:rsid w:val="00964618"/>
    <w:rsid w:val="00965AE7"/>
    <w:rsid w:val="009673BE"/>
    <w:rsid w:val="00967B50"/>
    <w:rsid w:val="00967E9C"/>
    <w:rsid w:val="0097084A"/>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4335"/>
    <w:rsid w:val="00A1434F"/>
    <w:rsid w:val="00A14AFF"/>
    <w:rsid w:val="00A1578E"/>
    <w:rsid w:val="00A16603"/>
    <w:rsid w:val="00A16A78"/>
    <w:rsid w:val="00A177C1"/>
    <w:rsid w:val="00A22145"/>
    <w:rsid w:val="00A223F9"/>
    <w:rsid w:val="00A22C69"/>
    <w:rsid w:val="00A25A60"/>
    <w:rsid w:val="00A25BAE"/>
    <w:rsid w:val="00A26389"/>
    <w:rsid w:val="00A26EAB"/>
    <w:rsid w:val="00A3026E"/>
    <w:rsid w:val="00A30ADF"/>
    <w:rsid w:val="00A338F1"/>
    <w:rsid w:val="00A35048"/>
    <w:rsid w:val="00A35416"/>
    <w:rsid w:val="00A35BE0"/>
    <w:rsid w:val="00A36977"/>
    <w:rsid w:val="00A370E5"/>
    <w:rsid w:val="00A43B78"/>
    <w:rsid w:val="00A44D4A"/>
    <w:rsid w:val="00A457DD"/>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5259"/>
    <w:rsid w:val="00AC5823"/>
    <w:rsid w:val="00AC5B09"/>
    <w:rsid w:val="00AC6E56"/>
    <w:rsid w:val="00AD1236"/>
    <w:rsid w:val="00AD2EFF"/>
    <w:rsid w:val="00AD380A"/>
    <w:rsid w:val="00AD448B"/>
    <w:rsid w:val="00AD6799"/>
    <w:rsid w:val="00AD7842"/>
    <w:rsid w:val="00AD7EE1"/>
    <w:rsid w:val="00AE042C"/>
    <w:rsid w:val="00AE16F0"/>
    <w:rsid w:val="00AE1813"/>
    <w:rsid w:val="00AE25D8"/>
    <w:rsid w:val="00AE29B8"/>
    <w:rsid w:val="00AE2A3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F45"/>
    <w:rsid w:val="00AF7532"/>
    <w:rsid w:val="00AF769C"/>
    <w:rsid w:val="00AF7830"/>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7061"/>
    <w:rsid w:val="00B7012F"/>
    <w:rsid w:val="00B70CFE"/>
    <w:rsid w:val="00B72084"/>
    <w:rsid w:val="00B728A8"/>
    <w:rsid w:val="00B72966"/>
    <w:rsid w:val="00B72B6C"/>
    <w:rsid w:val="00B72C7A"/>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6D46"/>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3698"/>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77C6"/>
    <w:rsid w:val="00C30181"/>
    <w:rsid w:val="00C3084F"/>
    <w:rsid w:val="00C3146E"/>
    <w:rsid w:val="00C324AC"/>
    <w:rsid w:val="00C3298C"/>
    <w:rsid w:val="00C3338B"/>
    <w:rsid w:val="00C33CBE"/>
    <w:rsid w:val="00C34736"/>
    <w:rsid w:val="00C34B10"/>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2E10"/>
    <w:rsid w:val="00CA3C0F"/>
    <w:rsid w:val="00CA3E2B"/>
    <w:rsid w:val="00CA52B2"/>
    <w:rsid w:val="00CA791A"/>
    <w:rsid w:val="00CB0576"/>
    <w:rsid w:val="00CB0F2B"/>
    <w:rsid w:val="00CB2786"/>
    <w:rsid w:val="00CB3B10"/>
    <w:rsid w:val="00CB3E03"/>
    <w:rsid w:val="00CB59EB"/>
    <w:rsid w:val="00CB5B01"/>
    <w:rsid w:val="00CB5D7B"/>
    <w:rsid w:val="00CB65DA"/>
    <w:rsid w:val="00CB7907"/>
    <w:rsid w:val="00CB7D84"/>
    <w:rsid w:val="00CB7E97"/>
    <w:rsid w:val="00CC0FB6"/>
    <w:rsid w:val="00CC1072"/>
    <w:rsid w:val="00CC28BD"/>
    <w:rsid w:val="00CC4ADA"/>
    <w:rsid w:val="00CC4B0B"/>
    <w:rsid w:val="00CC5861"/>
    <w:rsid w:val="00CC5E16"/>
    <w:rsid w:val="00CD0EE4"/>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17AE8"/>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56AE"/>
    <w:rsid w:val="00D56030"/>
    <w:rsid w:val="00D60EE2"/>
    <w:rsid w:val="00D633A6"/>
    <w:rsid w:val="00D63E2E"/>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7CD1"/>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628"/>
    <w:rsid w:val="00DC57B4"/>
    <w:rsid w:val="00DC6D39"/>
    <w:rsid w:val="00DD17E2"/>
    <w:rsid w:val="00DD28F2"/>
    <w:rsid w:val="00DD3229"/>
    <w:rsid w:val="00DE1C02"/>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478E"/>
    <w:rsid w:val="00E552B0"/>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376E"/>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2605"/>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4FCB"/>
    <w:rsid w:val="00F15005"/>
    <w:rsid w:val="00F159A9"/>
    <w:rsid w:val="00F16C36"/>
    <w:rsid w:val="00F179EB"/>
    <w:rsid w:val="00F17CD2"/>
    <w:rsid w:val="00F17DAB"/>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6F5"/>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8EE"/>
    <w:rsid w:val="00FC309D"/>
    <w:rsid w:val="00FC3146"/>
    <w:rsid w:val="00FC4EE3"/>
    <w:rsid w:val="00FC55A5"/>
    <w:rsid w:val="00FC55DB"/>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66C4"/>
    <w:rsid w:val="00FD673F"/>
    <w:rsid w:val="00FD6858"/>
    <w:rsid w:val="00FD76C4"/>
    <w:rsid w:val="00FE106A"/>
    <w:rsid w:val="00FE1A0E"/>
    <w:rsid w:val="00FE2599"/>
    <w:rsid w:val="00FE2B46"/>
    <w:rsid w:val="00FE3469"/>
    <w:rsid w:val="00FE4AAE"/>
    <w:rsid w:val="00FE5881"/>
    <w:rsid w:val="00FE646D"/>
    <w:rsid w:val="00FE71DB"/>
    <w:rsid w:val="00FE7450"/>
    <w:rsid w:val="00FF145D"/>
    <w:rsid w:val="00FF1CEB"/>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E2D193C-A28B-4A41-98D5-053D166B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F60CD5"/>
    <w:rPr>
      <w:sz w:val="6"/>
    </w:rPr>
  </w:style>
  <w:style w:type="paragraph" w:styleId="CommentText">
    <w:name w:val="annotation text"/>
    <w:basedOn w:val="Normal"/>
    <w:link w:val="CommentTextChar"/>
    <w:uiPriority w:val="99"/>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uiPriority w:val="99"/>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PlaceholderText">
    <w:name w:val="Placeholder Text"/>
    <w:basedOn w:val="DefaultParagraphFont"/>
    <w:uiPriority w:val="99"/>
    <w:semiHidden/>
    <w:rsid w:val="008E41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1C4AB-E70C-44DA-ABD3-AC9E7933D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50</TotalTime>
  <Pages>3</Pages>
  <Words>828</Words>
  <Characters>4721</Characters>
  <Application>Microsoft Office Word</Application>
  <DocSecurity>0</DocSecurity>
  <Lines>39</Lines>
  <Paragraphs>11</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Название</vt:lpstr>
      </vt:variant>
      <vt:variant>
        <vt:i4>1</vt:i4>
      </vt:variant>
      <vt:variant>
        <vt:lpstr>Título</vt:lpstr>
      </vt:variant>
      <vt:variant>
        <vt:i4>1</vt:i4>
      </vt:variant>
    </vt:vector>
  </HeadingPairs>
  <TitlesOfParts>
    <vt:vector size="5" baseType="lpstr">
      <vt:lpstr>1804561</vt:lpstr>
      <vt:lpstr>1804561</vt:lpstr>
      <vt:lpstr>1618575</vt:lpstr>
      <vt:lpstr>United Nations</vt:lpstr>
      <vt:lpstr>United Nations</vt:lpstr>
    </vt:vector>
  </TitlesOfParts>
  <Company>RDW Voertuiginformatie en -toelating</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1804561</dc:title>
  <dc:subject>ECE/TRANS/WP.29/GRPE/2018/18</dc:subject>
  <dc:creator>oica</dc:creator>
  <cp:lastModifiedBy>Francois Cuenot</cp:lastModifiedBy>
  <cp:revision>5</cp:revision>
  <cp:lastPrinted>2018-08-29T09:38:00Z</cp:lastPrinted>
  <dcterms:created xsi:type="dcterms:W3CDTF">2019-01-09T10:51:00Z</dcterms:created>
  <dcterms:modified xsi:type="dcterms:W3CDTF">2019-01-09T16:00:00Z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