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F833" w14:textId="77777777" w:rsidR="00251A2D" w:rsidRPr="00774E46" w:rsidRDefault="00251A2D" w:rsidP="00E46B77">
      <w:pPr>
        <w:spacing w:line="240" w:lineRule="auto"/>
        <w:jc w:val="both"/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111"/>
        <w:gridCol w:w="5103"/>
      </w:tblGrid>
      <w:tr w:rsidR="00251A2D" w:rsidRPr="00A17B71" w14:paraId="4DB03584" w14:textId="77777777" w:rsidTr="00E5634F">
        <w:tc>
          <w:tcPr>
            <w:tcW w:w="4111" w:type="dxa"/>
            <w:vAlign w:val="center"/>
          </w:tcPr>
          <w:p w14:paraId="58E4A460" w14:textId="6B6B874E" w:rsidR="00251A2D" w:rsidRPr="00774E46" w:rsidRDefault="00085B8D" w:rsidP="004369F3">
            <w:pPr>
              <w:rPr>
                <w:caps/>
              </w:rPr>
            </w:pPr>
            <w:r>
              <w:rPr>
                <w:b/>
                <w:noProof/>
                <w:sz w:val="30"/>
                <w:szCs w:val="3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EBFDA8" wp14:editId="0FAD962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202565</wp:posOffset>
                      </wp:positionV>
                      <wp:extent cx="2286000" cy="301625"/>
                      <wp:effectExtent l="0" t="0" r="19050" b="222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5923D" w14:textId="5246327A" w:rsidR="00085B8D" w:rsidRDefault="00F0226C" w:rsidP="00085B8D">
                                  <w:pPr>
                                    <w:jc w:val="center"/>
                                  </w:pPr>
                                  <w:r>
                                    <w:t>Amendments</w:t>
                                  </w:r>
                                  <w:r w:rsidR="00085B8D" w:rsidRPr="00534EB2">
                                    <w:t xml:space="preserve"> </w:t>
                                  </w:r>
                                  <w:r w:rsidR="00085B8D">
                                    <w:t>based on TFCS-03-04e</w:t>
                                  </w:r>
                                </w:p>
                                <w:p w14:paraId="6A0B4FD4" w14:textId="4F026C3B" w:rsidR="00F0226C" w:rsidRPr="00534EB2" w:rsidRDefault="00F0226C" w:rsidP="00085B8D">
                                  <w:pPr>
                                    <w:jc w:val="center"/>
                                  </w:pPr>
                                  <w:r>
                                    <w:t>(tracked)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B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9pt;margin-top:15.95pt;width:180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" fillcolor="white [3201]" strokeweight=".5pt">
                      <v:textbox inset="1mm,0,1mm,0">
                        <w:txbxContent>
                          <w:p w14:paraId="68C5923D" w14:textId="5246327A" w:rsidR="00085B8D" w:rsidRDefault="00F0226C" w:rsidP="00085B8D">
                            <w:pPr>
                              <w:jc w:val="center"/>
                            </w:pPr>
                            <w:r>
                              <w:t>Amendments</w:t>
                            </w:r>
                            <w:r w:rsidR="00085B8D" w:rsidRPr="00534EB2">
                              <w:t xml:space="preserve"> </w:t>
                            </w:r>
                            <w:r w:rsidR="00085B8D">
                              <w:t>based on TFCS-03-04e</w:t>
                            </w:r>
                          </w:p>
                          <w:p w14:paraId="6A0B4FD4" w14:textId="4F026C3B" w:rsidR="00F0226C" w:rsidRPr="00534EB2" w:rsidRDefault="00F0226C" w:rsidP="00085B8D">
                            <w:pPr>
                              <w:jc w:val="center"/>
                            </w:pPr>
                            <w:r>
                              <w:t>(tracked)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F51" w:rsidRPr="00774E46">
              <w:t xml:space="preserve">Submitted by </w:t>
            </w:r>
            <w:r>
              <w:t>Germany</w:t>
            </w:r>
            <w:r w:rsidR="001702C7" w:rsidRPr="00774E46">
              <w:t xml:space="preserve"> </w:t>
            </w:r>
            <w:r w:rsidR="00CB11A7" w:rsidRPr="00774E46">
              <w:br/>
            </w:r>
          </w:p>
          <w:p w14:paraId="5682EDA3" w14:textId="77777777" w:rsidR="00251A2D" w:rsidRPr="00774E46" w:rsidRDefault="00251A2D" w:rsidP="004369F3">
            <w:pPr>
              <w:tabs>
                <w:tab w:val="center" w:pos="4677"/>
                <w:tab w:val="right" w:pos="9355"/>
              </w:tabs>
              <w:ind w:left="-108"/>
            </w:pPr>
          </w:p>
        </w:tc>
        <w:tc>
          <w:tcPr>
            <w:tcW w:w="5103" w:type="dxa"/>
          </w:tcPr>
          <w:p w14:paraId="2969B64C" w14:textId="37B0C3EB" w:rsidR="00085B8D" w:rsidRPr="00616E93" w:rsidRDefault="00085B8D" w:rsidP="00085B8D">
            <w:pPr>
              <w:jc w:val="right"/>
              <w:rPr>
                <w:b/>
                <w:lang w:val="fr-FR"/>
              </w:rPr>
            </w:pPr>
            <w:r w:rsidRPr="00E5634F">
              <w:rPr>
                <w:u w:val="single"/>
                <w:lang w:val="fr-FR"/>
              </w:rPr>
              <w:t>Informal</w:t>
            </w:r>
            <w:r w:rsidRPr="00E5634F">
              <w:rPr>
                <w:b/>
                <w:u w:val="single"/>
                <w:lang w:val="fr-FR"/>
              </w:rPr>
              <w:t xml:space="preserve"> </w:t>
            </w:r>
            <w:r w:rsidRPr="00E5634F">
              <w:rPr>
                <w:u w:val="single"/>
                <w:lang w:val="fr-FR"/>
              </w:rPr>
              <w:t>document</w:t>
            </w:r>
            <w:r w:rsidRPr="00616E93">
              <w:rPr>
                <w:lang w:val="fr-FR"/>
              </w:rPr>
              <w:t xml:space="preserve"> </w:t>
            </w:r>
            <w:r w:rsidRPr="00E5634F">
              <w:rPr>
                <w:b/>
                <w:bCs/>
                <w:lang w:val="fr-FR"/>
              </w:rPr>
              <w:t>GRVA-03-</w:t>
            </w:r>
            <w:r w:rsidR="00E5634F" w:rsidRPr="00E5634F">
              <w:rPr>
                <w:b/>
                <w:bCs/>
                <w:lang w:val="fr-FR"/>
              </w:rPr>
              <w:t>13</w:t>
            </w:r>
            <w:r w:rsidR="00E5634F">
              <w:rPr>
                <w:lang w:val="fr-FR"/>
              </w:rPr>
              <w:t xml:space="preserve"> (</w:t>
            </w:r>
            <w:r w:rsidR="00E5634F" w:rsidRPr="00E5634F">
              <w:rPr>
                <w:lang w:val="en-US"/>
              </w:rPr>
              <w:t>Tracked</w:t>
            </w:r>
            <w:r w:rsidR="00E5634F">
              <w:rPr>
                <w:lang w:val="fr-FR"/>
              </w:rPr>
              <w:t xml:space="preserve"> changes)</w:t>
            </w:r>
          </w:p>
          <w:p w14:paraId="6856315A" w14:textId="61A827E5" w:rsidR="00251A2D" w:rsidRPr="00774E46" w:rsidRDefault="00085B8D" w:rsidP="00085B8D">
            <w:pPr>
              <w:jc w:val="right"/>
              <w:rPr>
                <w:bCs/>
              </w:rPr>
            </w:pPr>
            <w:r w:rsidRPr="00616E93">
              <w:rPr>
                <w:lang w:val="fr-FR"/>
              </w:rPr>
              <w:t>3rd GRVA, 3-4 June 2019</w:t>
            </w:r>
            <w:r w:rsidR="00E05F09">
              <w:rPr>
                <w:lang w:val="fr-FR"/>
              </w:rPr>
              <w:br/>
            </w:r>
            <w:bookmarkStart w:id="0" w:name="_GoBack"/>
            <w:bookmarkEnd w:id="0"/>
            <w:r>
              <w:t>Provisional agenda item 3</w:t>
            </w:r>
          </w:p>
        </w:tc>
      </w:tr>
    </w:tbl>
    <w:p w14:paraId="053500F7" w14:textId="77777777" w:rsidR="00085B8D" w:rsidRDefault="00085B8D" w:rsidP="00085B8D">
      <w:pPr>
        <w:pStyle w:val="HChG"/>
        <w:spacing w:after="0"/>
        <w:ind w:firstLine="0"/>
        <w:jc w:val="center"/>
      </w:pPr>
      <w:r>
        <w:t xml:space="preserve">Proposal for an </w:t>
      </w:r>
      <w:r w:rsidRPr="00AD15B5">
        <w:t>Informal Working Group</w:t>
      </w:r>
      <w:r>
        <w:t xml:space="preserve"> </w:t>
      </w:r>
    </w:p>
    <w:p w14:paraId="5D72C764" w14:textId="2C7EADC4" w:rsidR="00085B8D" w:rsidRPr="00A17B71" w:rsidRDefault="00085B8D" w:rsidP="00085B8D">
      <w:pPr>
        <w:pStyle w:val="HChG"/>
        <w:spacing w:before="0"/>
        <w:ind w:firstLine="0"/>
        <w:jc w:val="center"/>
        <w:rPr>
          <w:lang w:eastAsia="ko-KR"/>
        </w:rPr>
      </w:pPr>
      <w:r w:rsidRPr="00A17B71">
        <w:t>on Cyber Security and</w:t>
      </w:r>
      <w:r w:rsidR="001C0D7A">
        <w:t xml:space="preserve"> (Over-the-Air)</w:t>
      </w:r>
      <w:r w:rsidRPr="00A17B71">
        <w:t xml:space="preserve"> </w:t>
      </w:r>
      <w:r>
        <w:t>Software-Updates</w:t>
      </w:r>
    </w:p>
    <w:p w14:paraId="7196DE32" w14:textId="11F0699A" w:rsidR="00F15A9F" w:rsidRPr="00774E46" w:rsidRDefault="007B1391" w:rsidP="00F15A9F">
      <w:pPr>
        <w:pStyle w:val="H1G"/>
        <w:rPr>
          <w:lang w:eastAsia="ko-KR"/>
        </w:rPr>
      </w:pPr>
      <w:r w:rsidRPr="00774E46">
        <w:rPr>
          <w:lang w:eastAsia="ko-KR"/>
        </w:rPr>
        <w:tab/>
      </w:r>
      <w:r w:rsidR="001C0D7A">
        <w:rPr>
          <w:lang w:eastAsia="ko-KR"/>
        </w:rPr>
        <w:t>A)</w:t>
      </w:r>
      <w:r w:rsidR="00F15A9F" w:rsidRPr="00774E46">
        <w:rPr>
          <w:lang w:eastAsia="ko-KR"/>
        </w:rPr>
        <w:tab/>
      </w:r>
      <w:r w:rsidR="003A77DB" w:rsidRPr="00A17B71">
        <w:t>Terms of Reference</w:t>
      </w:r>
    </w:p>
    <w:p w14:paraId="43D72604" w14:textId="43AB7CF5" w:rsidR="00F15A9F" w:rsidRPr="00A17B71" w:rsidRDefault="00F15A9F" w:rsidP="00F15A9F">
      <w:pPr>
        <w:pStyle w:val="SingleTxtG"/>
        <w:rPr>
          <w:lang w:eastAsia="ko-KR"/>
        </w:rPr>
      </w:pPr>
      <w:r w:rsidRPr="00774E46">
        <w:t>1</w:t>
      </w:r>
      <w:r w:rsidRPr="00774E46">
        <w:rPr>
          <w:lang w:eastAsia="ko-KR"/>
        </w:rPr>
        <w:t>.</w:t>
      </w:r>
      <w:r w:rsidRPr="00774E46">
        <w:tab/>
      </w:r>
      <w:r w:rsidRPr="00A17B71">
        <w:rPr>
          <w:lang w:eastAsia="ko-KR"/>
        </w:rPr>
        <w:t xml:space="preserve">The </w:t>
      </w:r>
      <w:r w:rsidR="00AE39F6" w:rsidRPr="00085B8D">
        <w:rPr>
          <w:b/>
          <w:strike/>
          <w:lang w:eastAsia="ko-KR"/>
        </w:rPr>
        <w:t>Task Force</w:t>
      </w:r>
      <w:r w:rsidR="00085B8D" w:rsidRPr="00085B8D">
        <w:rPr>
          <w:b/>
          <w:lang w:eastAsia="ko-KR"/>
        </w:rPr>
        <w:t xml:space="preserve"> Informal Working Group on Cyber Security and </w:t>
      </w:r>
      <w:r w:rsidR="001C0D7A">
        <w:rPr>
          <w:b/>
          <w:lang w:eastAsia="ko-KR"/>
        </w:rPr>
        <w:t xml:space="preserve">(Over-the-Air) </w:t>
      </w:r>
      <w:r w:rsidR="00085B8D" w:rsidRPr="00085B8D">
        <w:rPr>
          <w:b/>
          <w:lang w:eastAsia="ko-KR"/>
        </w:rPr>
        <w:t>Software-Updates</w:t>
      </w:r>
      <w:r w:rsidR="00AE39F6" w:rsidRPr="00085B8D">
        <w:rPr>
          <w:lang w:eastAsia="ko-KR"/>
        </w:rPr>
        <w:t xml:space="preserve"> </w:t>
      </w:r>
      <w:r w:rsidR="00AE39F6" w:rsidRPr="00A17B71">
        <w:rPr>
          <w:lang w:eastAsia="ko-KR"/>
        </w:rPr>
        <w:t xml:space="preserve">is established as a subgroup of </w:t>
      </w:r>
      <w:r w:rsidR="00085B8D">
        <w:rPr>
          <w:b/>
          <w:lang w:eastAsia="ko-KR"/>
        </w:rPr>
        <w:t xml:space="preserve">GRVA </w:t>
      </w:r>
      <w:r w:rsidR="00AE39F6" w:rsidRPr="00085B8D">
        <w:rPr>
          <w:b/>
          <w:strike/>
          <w:lang w:eastAsia="ko-KR"/>
        </w:rPr>
        <w:t>the Informal Working Group on Intelligent Transport Systems / Automated Driving (IWG on ITS/AD) of WP.29</w:t>
      </w:r>
      <w:r w:rsidRPr="00085B8D">
        <w:rPr>
          <w:b/>
          <w:strike/>
          <w:lang w:eastAsia="ko-KR"/>
        </w:rPr>
        <w:t>.</w:t>
      </w:r>
    </w:p>
    <w:p w14:paraId="2FDA390D" w14:textId="77777777" w:rsidR="00FF50EB" w:rsidRPr="00A17B71" w:rsidRDefault="00FF50EB" w:rsidP="00F15A9F">
      <w:pPr>
        <w:pStyle w:val="SingleTxtG"/>
        <w:rPr>
          <w:lang w:eastAsia="ko-KR"/>
        </w:rPr>
      </w:pPr>
      <w:r w:rsidRPr="00A17B71">
        <w:rPr>
          <w:lang w:eastAsia="ko-KR"/>
        </w:rPr>
        <w:t xml:space="preserve">2. </w:t>
      </w:r>
      <w:r w:rsidRPr="00A17B71">
        <w:rPr>
          <w:lang w:eastAsia="ko-KR"/>
        </w:rPr>
        <w:tab/>
        <w:t>Members of the group shall have the relevant technical</w:t>
      </w:r>
      <w:r w:rsidR="00A17B71" w:rsidRPr="00A17B71">
        <w:rPr>
          <w:lang w:eastAsia="ko-KR"/>
        </w:rPr>
        <w:t xml:space="preserve"> or regulatory</w:t>
      </w:r>
      <w:r w:rsidRPr="00A17B71">
        <w:rPr>
          <w:lang w:eastAsia="ko-KR"/>
        </w:rPr>
        <w:t xml:space="preserve"> expertise to contribute to the delivery of its task.</w:t>
      </w:r>
    </w:p>
    <w:p w14:paraId="61CB7A24" w14:textId="1E35FE51" w:rsidR="00AE39F6" w:rsidRPr="00A17B71" w:rsidRDefault="00CB11A7" w:rsidP="00AE39F6">
      <w:pPr>
        <w:pStyle w:val="SingleTxtG"/>
      </w:pPr>
      <w:r w:rsidRPr="00A17B71">
        <w:rPr>
          <w:lang w:eastAsia="ko-KR"/>
        </w:rPr>
        <w:t>3</w:t>
      </w:r>
      <w:r w:rsidR="00F15A9F" w:rsidRPr="00A17B71">
        <w:rPr>
          <w:lang w:eastAsia="ko-KR"/>
        </w:rPr>
        <w:t>.</w:t>
      </w:r>
      <w:r w:rsidR="00F15A9F" w:rsidRPr="00A17B71">
        <w:tab/>
      </w:r>
      <w:r w:rsidR="00AE39F6" w:rsidRPr="00A17B71">
        <w:t xml:space="preserve">The </w:t>
      </w:r>
      <w:r w:rsidR="00AE39F6" w:rsidRPr="00085B8D">
        <w:rPr>
          <w:b/>
          <w:strike/>
        </w:rPr>
        <w:t>Task Force</w:t>
      </w:r>
      <w:r w:rsidR="00AE39F6" w:rsidRPr="00A17B71">
        <w:t xml:space="preserve"> </w:t>
      </w:r>
      <w:r w:rsidR="00085B8D" w:rsidRPr="00085B8D">
        <w:rPr>
          <w:b/>
          <w:lang w:eastAsia="ko-KR"/>
        </w:rPr>
        <w:t xml:space="preserve">Informal Working Group </w:t>
      </w:r>
      <w:r w:rsidR="00AE39F6" w:rsidRPr="00A17B71">
        <w:t>shall:</w:t>
      </w:r>
    </w:p>
    <w:p w14:paraId="5619AFC9" w14:textId="4121003A" w:rsidR="00FF50EB" w:rsidRPr="00A17B71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A17B71">
        <w:t xml:space="preserve">Address Cyber Security </w:t>
      </w:r>
      <w:r w:rsidR="00F0226C" w:rsidRPr="00085B8D">
        <w:rPr>
          <w:b/>
          <w:lang w:eastAsia="ko-KR"/>
        </w:rPr>
        <w:t xml:space="preserve">and </w:t>
      </w:r>
      <w:r w:rsidR="00F0226C">
        <w:rPr>
          <w:b/>
          <w:lang w:eastAsia="ko-KR"/>
        </w:rPr>
        <w:t xml:space="preserve">(Over-the-Air) </w:t>
      </w:r>
      <w:r w:rsidR="00F0226C" w:rsidRPr="00085B8D">
        <w:rPr>
          <w:b/>
          <w:lang w:eastAsia="ko-KR"/>
        </w:rPr>
        <w:t>Software-Update</w:t>
      </w:r>
      <w:r w:rsidR="00F0226C">
        <w:rPr>
          <w:b/>
          <w:lang w:eastAsia="ko-KR"/>
        </w:rPr>
        <w:t xml:space="preserve"> </w:t>
      </w:r>
      <w:r w:rsidR="003E6D6B" w:rsidRPr="00A17B71">
        <w:t xml:space="preserve">issues, </w:t>
      </w:r>
      <w:r w:rsidRPr="00A17B71">
        <w:t xml:space="preserve">relevant for the automotive </w:t>
      </w:r>
      <w:r w:rsidR="00225C1C" w:rsidRPr="00A17B71">
        <w:t>industry</w:t>
      </w:r>
      <w:r w:rsidR="001C0D7A">
        <w:t xml:space="preserve"> </w:t>
      </w:r>
      <w:r w:rsidR="001C0D7A">
        <w:rPr>
          <w:b/>
          <w:lang w:eastAsia="ko-KR"/>
        </w:rPr>
        <w:t>(</w:t>
      </w:r>
      <w:r w:rsidR="001C0D7A" w:rsidRPr="001C0D7A">
        <w:rPr>
          <w:b/>
          <w:lang w:eastAsia="ko-KR"/>
        </w:rPr>
        <w:t>Conventional and Automated / Autonomous vehicles)</w:t>
      </w:r>
      <w:r w:rsidR="00FF50EB" w:rsidRPr="00A17B71">
        <w:t>. This shall include</w:t>
      </w:r>
      <w:r w:rsidR="00DF088B">
        <w:t xml:space="preserve"> the following activities</w:t>
      </w:r>
      <w:r w:rsidR="00FF50EB" w:rsidRPr="00A17B71">
        <w:t xml:space="preserve">: </w:t>
      </w:r>
    </w:p>
    <w:p w14:paraId="42F2C516" w14:textId="5F76A799" w:rsidR="00DF088B" w:rsidRDefault="00DF088B" w:rsidP="00DF088B">
      <w:pPr>
        <w:pStyle w:val="SingleTxtG"/>
        <w:numPr>
          <w:ilvl w:val="1"/>
          <w:numId w:val="24"/>
        </w:numPr>
        <w:jc w:val="left"/>
        <w:rPr>
          <w:lang w:eastAsia="ko-KR"/>
        </w:rPr>
      </w:pPr>
      <w:r w:rsidRPr="00D526B3">
        <w:rPr>
          <w:lang w:eastAsia="ko-KR"/>
        </w:rPr>
        <w:t>Agree common terms and definitions</w:t>
      </w:r>
      <w:r w:rsidR="00F0226C">
        <w:rPr>
          <w:lang w:eastAsia="ko-KR"/>
        </w:rPr>
        <w:t xml:space="preserve"> </w:t>
      </w:r>
      <w:r w:rsidR="00F0226C">
        <w:rPr>
          <w:b/>
          <w:lang w:eastAsia="ko-KR"/>
        </w:rPr>
        <w:t>for “Cyber Security”</w:t>
      </w:r>
      <w:r w:rsidR="00566221">
        <w:rPr>
          <w:b/>
          <w:lang w:eastAsia="ko-KR"/>
        </w:rPr>
        <w:t xml:space="preserve"> a</w:t>
      </w:r>
      <w:r w:rsidR="00F0226C">
        <w:rPr>
          <w:b/>
          <w:lang w:eastAsia="ko-KR"/>
        </w:rPr>
        <w:t>nd “Software-Updates”</w:t>
      </w:r>
      <w:r>
        <w:rPr>
          <w:lang w:eastAsia="ko-KR"/>
        </w:rPr>
        <w:t xml:space="preserve"> </w:t>
      </w:r>
    </w:p>
    <w:p w14:paraId="5A108F7E" w14:textId="1DE62BEC" w:rsidR="00DF088B" w:rsidRPr="00F0226C" w:rsidRDefault="00DF088B" w:rsidP="003A301F">
      <w:pPr>
        <w:pStyle w:val="SingleTxtG"/>
        <w:ind w:left="2574"/>
        <w:jc w:val="left"/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This shall include the following definitions:</w:t>
      </w:r>
    </w:p>
    <w:p w14:paraId="3279A3C3" w14:textId="0FFB2401" w:rsidR="00A17B71" w:rsidRPr="00F0226C" w:rsidRDefault="00A17B71" w:rsidP="003A301F">
      <w:pPr>
        <w:pStyle w:val="SingleTxtG"/>
        <w:numPr>
          <w:ilvl w:val="2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 xml:space="preserve">“Cyber Security” in the context of </w:t>
      </w:r>
      <w:r w:rsidR="00DF088B" w:rsidRPr="00F0226C">
        <w:rPr>
          <w:b/>
          <w:strike/>
          <w:lang w:eastAsia="ko-KR"/>
        </w:rPr>
        <w:t xml:space="preserve">the automotive </w:t>
      </w:r>
      <w:r w:rsidRPr="00F0226C">
        <w:rPr>
          <w:b/>
          <w:strike/>
          <w:lang w:eastAsia="ko-KR"/>
        </w:rPr>
        <w:t>industry</w:t>
      </w:r>
      <w:r w:rsidR="00DF088B" w:rsidRPr="00F0226C">
        <w:rPr>
          <w:b/>
          <w:strike/>
          <w:lang w:eastAsia="ko-KR"/>
        </w:rPr>
        <w:t xml:space="preserve"> shall be define</w:t>
      </w:r>
      <w:r w:rsidR="00843CEC" w:rsidRPr="00F0226C">
        <w:rPr>
          <w:b/>
          <w:strike/>
          <w:lang w:eastAsia="ko-KR"/>
        </w:rPr>
        <w:t>d</w:t>
      </w:r>
      <w:r w:rsidR="00DF088B" w:rsidRPr="00F0226C">
        <w:rPr>
          <w:b/>
          <w:strike/>
          <w:lang w:eastAsia="ko-KR"/>
        </w:rPr>
        <w:t xml:space="preserve"> as:</w:t>
      </w:r>
    </w:p>
    <w:p w14:paraId="715FED6F" w14:textId="30A0FE40" w:rsidR="00477221" w:rsidRPr="00F0226C" w:rsidRDefault="00DF088B" w:rsidP="003A301F">
      <w:pPr>
        <w:pStyle w:val="SingleTxtG"/>
        <w:ind w:left="3402"/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“The u</w:t>
      </w:r>
      <w:r w:rsidR="00477221" w:rsidRPr="00F0226C">
        <w:rPr>
          <w:b/>
          <w:strike/>
          <w:lang w:eastAsia="ko-KR"/>
        </w:rPr>
        <w:t>se of technologies, processes and practices designed to protect networks, devices</w:t>
      </w:r>
      <w:r w:rsidR="00D35960" w:rsidRPr="00F0226C">
        <w:rPr>
          <w:b/>
          <w:strike/>
          <w:lang w:eastAsia="ko-KR"/>
        </w:rPr>
        <w:t>,</w:t>
      </w:r>
      <w:r w:rsidR="00477221" w:rsidRPr="00F0226C">
        <w:rPr>
          <w:b/>
          <w:strike/>
          <w:lang w:eastAsia="ko-KR"/>
        </w:rPr>
        <w:t xml:space="preserve"> services and programs – and the information and data on them – from theft</w:t>
      </w:r>
      <w:r w:rsidR="00D35960" w:rsidRPr="00F0226C">
        <w:rPr>
          <w:b/>
          <w:strike/>
          <w:lang w:eastAsia="ko-KR"/>
        </w:rPr>
        <w:t>,</w:t>
      </w:r>
      <w:r w:rsidR="00477221" w:rsidRPr="00F0226C">
        <w:rPr>
          <w:b/>
          <w:strike/>
          <w:lang w:eastAsia="ko-KR"/>
        </w:rPr>
        <w:t xml:space="preserve"> damage, attack or unauthorized access</w:t>
      </w:r>
      <w:r w:rsidRPr="00F0226C">
        <w:rPr>
          <w:b/>
          <w:strike/>
          <w:lang w:eastAsia="ko-KR"/>
        </w:rPr>
        <w:t>”</w:t>
      </w:r>
    </w:p>
    <w:p w14:paraId="5B5E8413" w14:textId="787FC2A0" w:rsidR="00B645C6" w:rsidRPr="00F0226C" w:rsidRDefault="00DF088B" w:rsidP="003A301F">
      <w:pPr>
        <w:pStyle w:val="SingleTxtG"/>
        <w:numPr>
          <w:ilvl w:val="2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“The automotive</w:t>
      </w:r>
      <w:r w:rsidR="00B645C6" w:rsidRPr="00F0226C">
        <w:rPr>
          <w:b/>
          <w:strike/>
          <w:lang w:eastAsia="ko-KR"/>
        </w:rPr>
        <w:t xml:space="preserve"> </w:t>
      </w:r>
      <w:r w:rsidR="00695D0F" w:rsidRPr="00F0226C">
        <w:rPr>
          <w:b/>
          <w:strike/>
          <w:lang w:eastAsia="ko-KR"/>
        </w:rPr>
        <w:t>i</w:t>
      </w:r>
      <w:r w:rsidR="00B645C6" w:rsidRPr="00F0226C">
        <w:rPr>
          <w:b/>
          <w:strike/>
          <w:lang w:eastAsia="ko-KR"/>
        </w:rPr>
        <w:t>ndustry</w:t>
      </w:r>
      <w:r w:rsidR="007B413C" w:rsidRPr="00F0226C">
        <w:rPr>
          <w:b/>
          <w:strike/>
          <w:lang w:eastAsia="ko-KR"/>
        </w:rPr>
        <w:t xml:space="preserve"> </w:t>
      </w:r>
      <w:r w:rsidR="00D526B3" w:rsidRPr="00F0226C">
        <w:rPr>
          <w:b/>
          <w:strike/>
          <w:lang w:eastAsia="ko-KR"/>
        </w:rPr>
        <w:t>”</w:t>
      </w:r>
      <w:r w:rsidR="00B645C6" w:rsidRPr="00F0226C">
        <w:rPr>
          <w:b/>
          <w:strike/>
          <w:lang w:eastAsia="ko-KR"/>
        </w:rPr>
        <w:t xml:space="preserve"> </w:t>
      </w:r>
      <w:r w:rsidRPr="00F0226C">
        <w:rPr>
          <w:b/>
          <w:strike/>
          <w:lang w:eastAsia="ko-KR"/>
        </w:rPr>
        <w:t>shall be considered to include:</w:t>
      </w:r>
    </w:p>
    <w:p w14:paraId="441DE244" w14:textId="0333749F" w:rsidR="00B645C6" w:rsidRPr="00F0226C" w:rsidRDefault="00DF088B" w:rsidP="003A301F">
      <w:pPr>
        <w:pStyle w:val="SingleTxtG"/>
        <w:ind w:left="3294"/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“</w:t>
      </w:r>
      <w:r w:rsidR="00B645C6" w:rsidRPr="00F0226C">
        <w:rPr>
          <w:b/>
          <w:strike/>
          <w:lang w:eastAsia="ko-KR"/>
        </w:rPr>
        <w:t xml:space="preserve">Manufacturers, suppliers, maintenance providers and providers of systems </w:t>
      </w:r>
      <w:r w:rsidR="0074236F" w:rsidRPr="00F0226C">
        <w:rPr>
          <w:b/>
          <w:strike/>
          <w:lang w:eastAsia="ko-KR"/>
        </w:rPr>
        <w:t xml:space="preserve">and services </w:t>
      </w:r>
      <w:r w:rsidR="00B645C6" w:rsidRPr="00F0226C">
        <w:rPr>
          <w:b/>
          <w:strike/>
          <w:lang w:eastAsia="ko-KR"/>
        </w:rPr>
        <w:t>that interact with the vehicles (e.g. back end systems and 3</w:t>
      </w:r>
      <w:r w:rsidR="00B645C6" w:rsidRPr="00F0226C">
        <w:rPr>
          <w:b/>
          <w:strike/>
          <w:vertAlign w:val="superscript"/>
          <w:lang w:eastAsia="ko-KR"/>
        </w:rPr>
        <w:t>rd</w:t>
      </w:r>
      <w:r w:rsidR="00B645C6" w:rsidRPr="00F0226C">
        <w:rPr>
          <w:b/>
          <w:strike/>
          <w:lang w:eastAsia="ko-KR"/>
        </w:rPr>
        <w:t xml:space="preserve"> party systems)</w:t>
      </w:r>
      <w:r w:rsidRPr="00F0226C">
        <w:rPr>
          <w:b/>
          <w:strike/>
          <w:lang w:eastAsia="ko-KR"/>
        </w:rPr>
        <w:t>”</w:t>
      </w:r>
    </w:p>
    <w:p w14:paraId="48B931C5" w14:textId="488B2376" w:rsidR="00085B8D" w:rsidRDefault="007B413C" w:rsidP="00085B8D">
      <w:pPr>
        <w:pStyle w:val="SingleTxtG"/>
        <w:ind w:left="3294"/>
        <w:rPr>
          <w:b/>
          <w:lang w:eastAsia="ko-KR"/>
        </w:rPr>
      </w:pPr>
      <w:r w:rsidRPr="00F0226C">
        <w:rPr>
          <w:b/>
          <w:strike/>
          <w:lang w:eastAsia="ko-KR"/>
        </w:rPr>
        <w:t xml:space="preserve">This definition may be further refined were needed. </w:t>
      </w:r>
    </w:p>
    <w:p w14:paraId="03B72644" w14:textId="7CFC4BE4" w:rsidR="00085B8D" w:rsidRPr="00085B8D" w:rsidRDefault="00085B8D" w:rsidP="00085B8D">
      <w:pPr>
        <w:pStyle w:val="SingleTxtG"/>
        <w:numPr>
          <w:ilvl w:val="1"/>
          <w:numId w:val="24"/>
        </w:numPr>
        <w:rPr>
          <w:b/>
          <w:lang w:eastAsia="ko-KR"/>
        </w:rPr>
      </w:pPr>
      <w:r w:rsidRPr="00085B8D">
        <w:rPr>
          <w:b/>
          <w:lang w:eastAsia="ko-KR"/>
        </w:rPr>
        <w:t>Develop and agree a common understanding of the terms “lifetime” and “lifecycle” of a vehicle with respect to unresolved issues on providing safety and security of a vehicle taking into account the longevity of vehicles</w:t>
      </w:r>
      <w:r w:rsidR="00F0226C">
        <w:rPr>
          <w:b/>
          <w:lang w:eastAsia="ko-KR"/>
        </w:rPr>
        <w:t>, identifying and agreeing on principles and solutions on handling older vehicles in traffic</w:t>
      </w:r>
      <w:r w:rsidRPr="00085B8D">
        <w:rPr>
          <w:b/>
          <w:lang w:eastAsia="ko-KR"/>
        </w:rPr>
        <w:t>.</w:t>
      </w:r>
    </w:p>
    <w:p w14:paraId="649E86E4" w14:textId="2BB3BA8D" w:rsidR="005E7B77" w:rsidRPr="00D526B3" w:rsidRDefault="00DF088B" w:rsidP="003A301F">
      <w:pPr>
        <w:pStyle w:val="SingleTxtG"/>
        <w:numPr>
          <w:ilvl w:val="1"/>
          <w:numId w:val="24"/>
        </w:numPr>
        <w:rPr>
          <w:lang w:eastAsia="ko-KR"/>
        </w:rPr>
      </w:pPr>
      <w:r>
        <w:t>I</w:t>
      </w:r>
      <w:r w:rsidRPr="00D526B3">
        <w:t xml:space="preserve">dentify </w:t>
      </w:r>
      <w:r w:rsidR="005E7B77" w:rsidRPr="00D526B3">
        <w:t xml:space="preserve">and </w:t>
      </w:r>
      <w:r>
        <w:t>c</w:t>
      </w:r>
      <w:r w:rsidRPr="00D526B3">
        <w:t xml:space="preserve">onsider </w:t>
      </w:r>
      <w:r w:rsidR="005E7B77" w:rsidRPr="00D526B3">
        <w:t>key risks and threats</w:t>
      </w:r>
    </w:p>
    <w:p w14:paraId="7F8C3F56" w14:textId="25441FC8" w:rsidR="00B91BCB" w:rsidRDefault="00DF088B" w:rsidP="0053314A">
      <w:pPr>
        <w:pStyle w:val="SingleTxtG"/>
        <w:numPr>
          <w:ilvl w:val="1"/>
          <w:numId w:val="24"/>
        </w:numPr>
        <w:rPr>
          <w:lang w:eastAsia="ko-KR"/>
        </w:rPr>
      </w:pPr>
      <w:r>
        <w:t>Agree and define p</w:t>
      </w:r>
      <w:r w:rsidR="00B91BCB" w:rsidRPr="00D526B3">
        <w:t>rinciples/objectives to be obtained</w:t>
      </w:r>
      <w:r w:rsidR="00A17B71" w:rsidRPr="00D526B3">
        <w:t xml:space="preserve"> </w:t>
      </w:r>
      <w:r w:rsidR="006B796D" w:rsidRPr="00D526B3">
        <w:t xml:space="preserve">to address </w:t>
      </w:r>
      <w:r>
        <w:t>the key</w:t>
      </w:r>
      <w:r w:rsidRPr="00D526B3">
        <w:t xml:space="preserve"> </w:t>
      </w:r>
      <w:r w:rsidR="006B796D" w:rsidRPr="00D526B3">
        <w:t>risks and threats</w:t>
      </w:r>
      <w:r w:rsidR="0053314A">
        <w:t xml:space="preserve"> and </w:t>
      </w:r>
      <w:r w:rsidR="0053314A" w:rsidRPr="0053314A">
        <w:t>measures to assure vehicle safety in case of cyber-attacks</w:t>
      </w:r>
      <w:r w:rsidRPr="00F0226C">
        <w:rPr>
          <w:b/>
          <w:strike/>
        </w:rPr>
        <w:t xml:space="preserve"> and </w:t>
      </w:r>
      <w:r w:rsidR="00843CEC" w:rsidRPr="00F0226C">
        <w:rPr>
          <w:b/>
          <w:strike/>
        </w:rPr>
        <w:t xml:space="preserve">any </w:t>
      </w:r>
      <w:r w:rsidRPr="00F0226C">
        <w:rPr>
          <w:b/>
          <w:strike/>
        </w:rPr>
        <w:t>associated timelines for achieving them</w:t>
      </w:r>
    </w:p>
    <w:p w14:paraId="679DF4F2" w14:textId="77777777" w:rsidR="00F0226C" w:rsidRPr="00F0226C" w:rsidRDefault="00F0226C" w:rsidP="00F0226C">
      <w:pPr>
        <w:pStyle w:val="SingleTxtG"/>
        <w:numPr>
          <w:ilvl w:val="1"/>
          <w:numId w:val="24"/>
        </w:numPr>
        <w:rPr>
          <w:b/>
          <w:lang w:eastAsia="ko-KR"/>
        </w:rPr>
      </w:pPr>
      <w:r w:rsidRPr="00F0226C">
        <w:rPr>
          <w:b/>
          <w:lang w:eastAsia="ko-KR"/>
        </w:rPr>
        <w:t>Consider the implications related to type approval for software updates, including technical and administrative provisions</w:t>
      </w:r>
    </w:p>
    <w:p w14:paraId="31CAE293" w14:textId="77777777" w:rsidR="00F0226C" w:rsidRPr="00F0226C" w:rsidRDefault="00F0226C" w:rsidP="00F0226C">
      <w:pPr>
        <w:pStyle w:val="SingleTxtG"/>
        <w:numPr>
          <w:ilvl w:val="1"/>
          <w:numId w:val="24"/>
        </w:numPr>
        <w:rPr>
          <w:b/>
          <w:lang w:eastAsia="ko-KR"/>
        </w:rPr>
      </w:pPr>
      <w:r w:rsidRPr="00F0226C">
        <w:rPr>
          <w:b/>
          <w:lang w:eastAsia="ko-KR"/>
        </w:rPr>
        <w:t>Consider the implications related to post-registration regulatory compliance and conformity to the type approved</w:t>
      </w:r>
    </w:p>
    <w:p w14:paraId="756CB7AC" w14:textId="292536B3" w:rsidR="007B413C" w:rsidRPr="00D526B3" w:rsidRDefault="00AC4918" w:rsidP="007B413C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lastRenderedPageBreak/>
        <w:t>Take into account the</w:t>
      </w:r>
      <w:r w:rsidR="007B413C">
        <w:rPr>
          <w:lang w:eastAsia="ko-KR"/>
        </w:rPr>
        <w:t xml:space="preserve"> document titled </w:t>
      </w:r>
      <w:r>
        <w:rPr>
          <w:lang w:eastAsia="ko-KR"/>
        </w:rPr>
        <w:t>“</w:t>
      </w:r>
      <w:r w:rsidR="007B413C" w:rsidRPr="007B413C">
        <w:rPr>
          <w:lang w:eastAsia="ko-KR"/>
        </w:rPr>
        <w:t xml:space="preserve">Guideline on </w:t>
      </w:r>
      <w:r w:rsidR="00BE06E4">
        <w:rPr>
          <w:lang w:eastAsia="ko-KR"/>
        </w:rPr>
        <w:t>c</w:t>
      </w:r>
      <w:r w:rsidR="007B413C" w:rsidRPr="007B413C">
        <w:rPr>
          <w:lang w:eastAsia="ko-KR"/>
        </w:rPr>
        <w:t>ybersecurity and data protection</w:t>
      </w:r>
      <w:r>
        <w:rPr>
          <w:lang w:eastAsia="ko-KR"/>
        </w:rPr>
        <w:t>”</w:t>
      </w:r>
      <w:r w:rsidR="00142178">
        <w:rPr>
          <w:lang w:eastAsia="ko-KR"/>
        </w:rPr>
        <w:t>,</w:t>
      </w:r>
      <w:r w:rsidR="007B413C" w:rsidRPr="007B413C">
        <w:rPr>
          <w:lang w:eastAsia="ko-KR"/>
        </w:rPr>
        <w:t xml:space="preserve"> </w:t>
      </w:r>
      <w:r w:rsidR="00142178">
        <w:rPr>
          <w:lang w:eastAsia="ko-KR"/>
        </w:rPr>
        <w:t>developed</w:t>
      </w:r>
      <w:r w:rsidR="007B413C" w:rsidRPr="007B413C">
        <w:rPr>
          <w:lang w:eastAsia="ko-KR"/>
        </w:rPr>
        <w:t xml:space="preserve"> by the</w:t>
      </w:r>
      <w:r w:rsidR="00085B8D">
        <w:rPr>
          <w:lang w:eastAsia="ko-KR"/>
        </w:rPr>
        <w:t xml:space="preserve"> </w:t>
      </w:r>
      <w:r w:rsidR="00085B8D">
        <w:rPr>
          <w:b/>
          <w:lang w:eastAsia="ko-KR"/>
        </w:rPr>
        <w:t>former</w:t>
      </w:r>
      <w:r w:rsidR="007B413C" w:rsidRPr="007B413C">
        <w:rPr>
          <w:lang w:eastAsia="ko-KR"/>
        </w:rPr>
        <w:t xml:space="preserve"> </w:t>
      </w:r>
      <w:r w:rsidR="00BE06E4" w:rsidRPr="00A17B71">
        <w:rPr>
          <w:lang w:eastAsia="ko-KR"/>
        </w:rPr>
        <w:t>IWG on ITS/AD</w:t>
      </w:r>
      <w:r w:rsidR="00142178">
        <w:rPr>
          <w:lang w:eastAsia="ko-KR"/>
        </w:rPr>
        <w:t>,</w:t>
      </w:r>
      <w:r w:rsidR="007B413C" w:rsidRPr="007B413C">
        <w:rPr>
          <w:lang w:eastAsia="ko-KR"/>
        </w:rPr>
        <w:t xml:space="preserve"> to avoid duplications/deficiencies</w:t>
      </w:r>
    </w:p>
    <w:p w14:paraId="4266BBBB" w14:textId="40E943E6" w:rsidR="00E87AC7" w:rsidRPr="00D526B3" w:rsidRDefault="005E7B7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 w:rsidR="00E87AC7" w:rsidRPr="00D526B3">
        <w:rPr>
          <w:lang w:eastAsia="ko-KR"/>
        </w:rPr>
        <w:t xml:space="preserve"> existing </w:t>
      </w:r>
      <w:r w:rsidR="00AC4918">
        <w:rPr>
          <w:lang w:eastAsia="ko-KR"/>
        </w:rPr>
        <w:t xml:space="preserve">and developing standards, </w:t>
      </w:r>
      <w:r w:rsidR="00E87AC7" w:rsidRPr="00D526B3">
        <w:rPr>
          <w:lang w:eastAsia="ko-KR"/>
        </w:rPr>
        <w:t>practice</w:t>
      </w:r>
      <w:r w:rsidR="00623932">
        <w:rPr>
          <w:lang w:eastAsia="ko-KR"/>
        </w:rPr>
        <w:t>(s)</w:t>
      </w:r>
      <w:r w:rsidR="00E43D5F">
        <w:rPr>
          <w:lang w:eastAsia="ko-KR"/>
        </w:rPr>
        <w:t>, directives and regulations</w:t>
      </w:r>
      <w:r w:rsidR="00E87AC7" w:rsidRPr="00D526B3">
        <w:rPr>
          <w:lang w:eastAsia="ko-KR"/>
        </w:rPr>
        <w:t xml:space="preserve"> </w:t>
      </w:r>
      <w:r w:rsidR="00E43D5F">
        <w:rPr>
          <w:lang w:eastAsia="ko-KR"/>
        </w:rPr>
        <w:t>concerning</w:t>
      </w:r>
      <w:r w:rsidR="00E43D5F" w:rsidRPr="00D526B3">
        <w:rPr>
          <w:lang w:eastAsia="ko-KR"/>
        </w:rPr>
        <w:t xml:space="preserve"> </w:t>
      </w:r>
      <w:r w:rsidR="00E87AC7" w:rsidRPr="00D526B3">
        <w:rPr>
          <w:lang w:eastAsia="ko-KR"/>
        </w:rPr>
        <w:t xml:space="preserve">cyber security </w:t>
      </w:r>
      <w:r w:rsidR="00DF088B">
        <w:rPr>
          <w:lang w:eastAsia="ko-KR"/>
        </w:rPr>
        <w:t xml:space="preserve">and </w:t>
      </w:r>
      <w:r w:rsidR="00843CEC">
        <w:rPr>
          <w:lang w:eastAsia="ko-KR"/>
        </w:rPr>
        <w:t>their</w:t>
      </w:r>
      <w:r w:rsidR="00DF088B">
        <w:rPr>
          <w:lang w:eastAsia="ko-KR"/>
        </w:rPr>
        <w:t xml:space="preserve"> applicability to </w:t>
      </w:r>
      <w:r w:rsidR="00E87AC7" w:rsidRPr="00D526B3">
        <w:rPr>
          <w:lang w:eastAsia="ko-KR"/>
        </w:rPr>
        <w:t xml:space="preserve">the </w:t>
      </w:r>
      <w:r w:rsidR="00DF088B">
        <w:rPr>
          <w:lang w:eastAsia="ko-KR"/>
        </w:rPr>
        <w:t>automotive</w:t>
      </w:r>
      <w:r w:rsidR="00E87AC7" w:rsidRPr="00D526B3">
        <w:rPr>
          <w:lang w:eastAsia="ko-KR"/>
        </w:rPr>
        <w:t xml:space="preserve"> industry</w:t>
      </w:r>
    </w:p>
    <w:p w14:paraId="7A3CC794" w14:textId="5CC3BEA5" w:rsidR="00B91BCB" w:rsidRPr="00F0226C" w:rsidRDefault="00DF088B" w:rsidP="003A301F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</w:rPr>
        <w:t>Define d</w:t>
      </w:r>
      <w:r w:rsidR="00B91BCB" w:rsidRPr="00F0226C">
        <w:rPr>
          <w:b/>
          <w:strike/>
        </w:rPr>
        <w:t>etailed guidance</w:t>
      </w:r>
      <w:r w:rsidR="00843CEC" w:rsidRPr="00F0226C">
        <w:rPr>
          <w:b/>
          <w:strike/>
        </w:rPr>
        <w:t xml:space="preserve"> or measures for how to meet the objectives/principles</w:t>
      </w:r>
      <w:r w:rsidRPr="00F0226C">
        <w:rPr>
          <w:b/>
          <w:strike/>
        </w:rPr>
        <w:t>. This</w:t>
      </w:r>
      <w:r w:rsidR="006B796D" w:rsidRPr="00F0226C">
        <w:rPr>
          <w:b/>
          <w:strike/>
        </w:rPr>
        <w:t xml:space="preserve"> may include processes and technical approaches</w:t>
      </w:r>
      <w:r w:rsidR="00A17B71" w:rsidRPr="00F0226C">
        <w:rPr>
          <w:b/>
          <w:strike/>
        </w:rPr>
        <w:t xml:space="preserve"> </w:t>
      </w:r>
    </w:p>
    <w:p w14:paraId="08C16005" w14:textId="2899CFCF" w:rsidR="00B91BCB" w:rsidRPr="00F0226C" w:rsidRDefault="00843CEC" w:rsidP="00B91BC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Consider what a</w:t>
      </w:r>
      <w:r w:rsidR="00B91BCB" w:rsidRPr="00F0226C">
        <w:rPr>
          <w:b/>
          <w:strike/>
          <w:lang w:eastAsia="ko-KR"/>
        </w:rPr>
        <w:t>ssessment</w:t>
      </w:r>
      <w:r w:rsidRPr="00F0226C">
        <w:rPr>
          <w:b/>
          <w:strike/>
          <w:lang w:eastAsia="ko-KR"/>
        </w:rPr>
        <w:t>s</w:t>
      </w:r>
      <w:r w:rsidR="00B91BCB" w:rsidRPr="00F0226C">
        <w:rPr>
          <w:b/>
          <w:strike/>
          <w:lang w:eastAsia="ko-KR"/>
        </w:rPr>
        <w:t xml:space="preserve"> or evidence </w:t>
      </w:r>
      <w:r w:rsidRPr="00F0226C">
        <w:rPr>
          <w:b/>
          <w:strike/>
          <w:lang w:eastAsia="ko-KR"/>
        </w:rPr>
        <w:t xml:space="preserve">may be </w:t>
      </w:r>
      <w:r w:rsidR="00B91BCB" w:rsidRPr="00F0226C">
        <w:rPr>
          <w:b/>
          <w:strike/>
          <w:lang w:eastAsia="ko-KR"/>
        </w:rPr>
        <w:t xml:space="preserve">required to demonstrate </w:t>
      </w:r>
      <w:r w:rsidR="005E7B77" w:rsidRPr="00F0226C">
        <w:rPr>
          <w:b/>
          <w:strike/>
          <w:lang w:eastAsia="ko-KR"/>
        </w:rPr>
        <w:t>compliance or type approval</w:t>
      </w:r>
      <w:r w:rsidR="0053314A" w:rsidRPr="00F0226C">
        <w:rPr>
          <w:b/>
          <w:strike/>
          <w:lang w:eastAsia="ko-KR"/>
        </w:rPr>
        <w:t xml:space="preserve"> with any requirements identified</w:t>
      </w:r>
    </w:p>
    <w:p w14:paraId="13B04A1F" w14:textId="6D472229" w:rsidR="00085B8D" w:rsidRPr="00085B8D" w:rsidRDefault="00F0226C" w:rsidP="00085B8D">
      <w:pPr>
        <w:pStyle w:val="SingleTxtG"/>
        <w:numPr>
          <w:ilvl w:val="1"/>
          <w:numId w:val="24"/>
        </w:numPr>
        <w:rPr>
          <w:b/>
          <w:lang w:eastAsia="ko-KR"/>
        </w:rPr>
      </w:pPr>
      <w:r>
        <w:rPr>
          <w:b/>
          <w:lang w:eastAsia="ko-KR"/>
        </w:rPr>
        <w:t>I</w:t>
      </w:r>
      <w:r w:rsidR="00085B8D" w:rsidRPr="00085B8D">
        <w:rPr>
          <w:b/>
          <w:lang w:eastAsia="ko-KR"/>
        </w:rPr>
        <w:t>dentify competencies that authorities/technical services need to have in order to be able to review and objectively assess the proof and measures taken by the respective entities that se</w:t>
      </w:r>
      <w:r>
        <w:rPr>
          <w:b/>
          <w:lang w:eastAsia="ko-KR"/>
        </w:rPr>
        <w:t>ek compliance or type approval (q</w:t>
      </w:r>
      <w:r w:rsidR="00085B8D" w:rsidRPr="00085B8D">
        <w:rPr>
          <w:b/>
          <w:lang w:eastAsia="ko-KR"/>
        </w:rPr>
        <w:t>ualitative requirements</w:t>
      </w:r>
      <w:r>
        <w:rPr>
          <w:b/>
          <w:lang w:eastAsia="ko-KR"/>
        </w:rPr>
        <w:t>).</w:t>
      </w:r>
      <w:r w:rsidR="00085B8D" w:rsidRPr="00085B8D">
        <w:rPr>
          <w:b/>
          <w:lang w:eastAsia="ko-KR"/>
        </w:rPr>
        <w:t xml:space="preserve"> </w:t>
      </w:r>
    </w:p>
    <w:p w14:paraId="5CF67461" w14:textId="3DC49B87" w:rsidR="00F0226C" w:rsidRPr="00F0226C" w:rsidRDefault="00F0226C" w:rsidP="003A301F">
      <w:pPr>
        <w:pStyle w:val="SingleTxtG"/>
        <w:numPr>
          <w:ilvl w:val="1"/>
          <w:numId w:val="24"/>
        </w:numPr>
        <w:rPr>
          <w:b/>
          <w:lang w:eastAsia="ko-KR"/>
        </w:rPr>
      </w:pPr>
      <w:r w:rsidRPr="00F0226C">
        <w:rPr>
          <w:b/>
          <w:lang w:eastAsia="ko-KR"/>
        </w:rPr>
        <w:t>Define the process in case Cyber Security incidents occur (obligations for manufacturers)</w:t>
      </w:r>
    </w:p>
    <w:p w14:paraId="7D8D5EFA" w14:textId="257BD1E7" w:rsidR="00B91BCB" w:rsidRPr="00F0226C" w:rsidRDefault="00D35960" w:rsidP="003A301F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 xml:space="preserve">Outputs to be presented to </w:t>
      </w:r>
      <w:r w:rsidR="00142178" w:rsidRPr="00F0226C">
        <w:rPr>
          <w:b/>
          <w:strike/>
          <w:lang w:eastAsia="ko-KR"/>
        </w:rPr>
        <w:t xml:space="preserve">the IWG on ITS/AD of </w:t>
      </w:r>
      <w:r w:rsidRPr="00F0226C">
        <w:rPr>
          <w:b/>
          <w:strike/>
          <w:lang w:eastAsia="ko-KR"/>
        </w:rPr>
        <w:t xml:space="preserve">WP.29 for </w:t>
      </w:r>
      <w:r w:rsidR="004B7695" w:rsidRPr="00F0226C">
        <w:rPr>
          <w:b/>
          <w:strike/>
          <w:lang w:eastAsia="ko-KR"/>
        </w:rPr>
        <w:t xml:space="preserve">their </w:t>
      </w:r>
      <w:r w:rsidRPr="00F0226C">
        <w:rPr>
          <w:b/>
          <w:strike/>
          <w:lang w:eastAsia="ko-KR"/>
        </w:rPr>
        <w:t xml:space="preserve">consideration. This shall include recommendations on </w:t>
      </w:r>
      <w:r w:rsidR="004B7695" w:rsidRPr="00F0226C">
        <w:rPr>
          <w:b/>
          <w:strike/>
          <w:lang w:eastAsia="ko-KR"/>
        </w:rPr>
        <w:t>the outputs</w:t>
      </w:r>
      <w:r w:rsidRPr="00F0226C">
        <w:rPr>
          <w:b/>
          <w:strike/>
          <w:lang w:eastAsia="ko-KR"/>
        </w:rPr>
        <w:t xml:space="preserve"> use as a regulation or a resolution and, if applicable timelines, for delivery</w:t>
      </w:r>
    </w:p>
    <w:p w14:paraId="3381A1BF" w14:textId="65FDE114" w:rsidR="001702C7" w:rsidRPr="00D526B3" w:rsidRDefault="001702C7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>Address Data protection issues</w:t>
      </w:r>
      <w:r w:rsidR="00FF50EB" w:rsidRPr="00D526B3">
        <w:t>. This shall include</w:t>
      </w:r>
      <w:r w:rsidR="00843CEC">
        <w:t xml:space="preserve"> the following activities</w:t>
      </w:r>
      <w:r w:rsidR="00FF50EB" w:rsidRPr="00D526B3">
        <w:t xml:space="preserve">: </w:t>
      </w:r>
    </w:p>
    <w:p w14:paraId="7AF8A4CC" w14:textId="77777777" w:rsidR="007A0508" w:rsidRPr="00D526B3" w:rsidRDefault="007A0508" w:rsidP="007A0508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</w:t>
      </w:r>
      <w:r>
        <w:rPr>
          <w:lang w:eastAsia="ko-KR"/>
        </w:rPr>
        <w:t xml:space="preserve"> the </w:t>
      </w:r>
      <w:r w:rsidRPr="00D526B3">
        <w:rPr>
          <w:lang w:eastAsia="ko-KR"/>
        </w:rPr>
        <w:t xml:space="preserve">implications of data protection legislation </w:t>
      </w:r>
      <w:r>
        <w:rPr>
          <w:lang w:eastAsia="ko-KR"/>
        </w:rPr>
        <w:t>and</w:t>
      </w:r>
      <w:r w:rsidRPr="00D526B3">
        <w:rPr>
          <w:lang w:eastAsia="ko-KR"/>
        </w:rPr>
        <w:t xml:space="preserve"> privacy legislation</w:t>
      </w:r>
    </w:p>
    <w:p w14:paraId="0F26D8DB" w14:textId="71C03A59" w:rsidR="00A17B71" w:rsidRPr="00D526B3" w:rsidRDefault="00D35960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Agree common terms and definitions</w:t>
      </w:r>
      <w:r>
        <w:rPr>
          <w:lang w:eastAsia="ko-KR"/>
        </w:rPr>
        <w:t xml:space="preserve">, including defining </w:t>
      </w:r>
      <w:r w:rsidR="00A17B71" w:rsidRPr="00D526B3">
        <w:rPr>
          <w:lang w:eastAsia="ko-KR"/>
        </w:rPr>
        <w:t>“Data protection”</w:t>
      </w:r>
      <w:r w:rsidR="00B243B2" w:rsidRPr="00D526B3">
        <w:rPr>
          <w:lang w:eastAsia="ko-KR"/>
        </w:rPr>
        <w:t xml:space="preserve"> and “</w:t>
      </w:r>
      <w:r w:rsidR="00623932">
        <w:rPr>
          <w:lang w:eastAsia="ko-KR"/>
        </w:rPr>
        <w:t>D</w:t>
      </w:r>
      <w:r w:rsidR="00623932" w:rsidRPr="00D526B3">
        <w:rPr>
          <w:lang w:eastAsia="ko-KR"/>
        </w:rPr>
        <w:t xml:space="preserve">ata </w:t>
      </w:r>
      <w:r w:rsidR="00B243B2" w:rsidRPr="00D526B3">
        <w:rPr>
          <w:lang w:eastAsia="ko-KR"/>
        </w:rPr>
        <w:t>privacy”</w:t>
      </w:r>
      <w:r w:rsidR="00A17B71" w:rsidRPr="00D526B3">
        <w:rPr>
          <w:lang w:eastAsia="ko-KR"/>
        </w:rPr>
        <w:t xml:space="preserve"> in the context of </w:t>
      </w:r>
      <w:r>
        <w:rPr>
          <w:lang w:eastAsia="ko-KR"/>
        </w:rPr>
        <w:t>the a</w:t>
      </w:r>
      <w:r w:rsidR="00DF088B">
        <w:rPr>
          <w:lang w:eastAsia="ko-KR"/>
        </w:rPr>
        <w:t>utomotive</w:t>
      </w:r>
      <w:r w:rsidR="00A17B71" w:rsidRPr="00D526B3">
        <w:rPr>
          <w:lang w:eastAsia="ko-KR"/>
        </w:rPr>
        <w:t xml:space="preserve"> industry</w:t>
      </w:r>
    </w:p>
    <w:p w14:paraId="5576294B" w14:textId="77777777" w:rsidR="00FA5456" w:rsidRPr="00D526B3" w:rsidRDefault="00FA5456" w:rsidP="00FA5456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Consider what data might be stored in a vehicle or transmitted from it</w:t>
      </w:r>
    </w:p>
    <w:p w14:paraId="4DB0A06F" w14:textId="1F2EF53A" w:rsidR="00FA5456" w:rsidRPr="00D526B3" w:rsidRDefault="00FA5456" w:rsidP="00FA5456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lang w:eastAsia="ko-KR"/>
        </w:rPr>
        <w:t>C</w:t>
      </w:r>
      <w:r w:rsidRPr="00D526B3">
        <w:rPr>
          <w:lang w:eastAsia="ko-KR"/>
        </w:rPr>
        <w:t>onsider and identify key risks and threats</w:t>
      </w:r>
      <w:r>
        <w:rPr>
          <w:lang w:eastAsia="ko-KR"/>
        </w:rPr>
        <w:t xml:space="preserve"> </w:t>
      </w:r>
      <w:r w:rsidRPr="00D526B3">
        <w:rPr>
          <w:lang w:eastAsia="ko-KR"/>
        </w:rPr>
        <w:t>for the protection of data including personal data, stored</w:t>
      </w:r>
      <w:r>
        <w:rPr>
          <w:lang w:eastAsia="ko-KR"/>
        </w:rPr>
        <w:t xml:space="preserve"> data</w:t>
      </w:r>
      <w:r w:rsidRPr="00D526B3">
        <w:rPr>
          <w:lang w:eastAsia="ko-KR"/>
        </w:rPr>
        <w:t xml:space="preserve"> </w:t>
      </w:r>
      <w:r>
        <w:rPr>
          <w:lang w:eastAsia="ko-KR"/>
        </w:rPr>
        <w:t>and</w:t>
      </w:r>
      <w:r w:rsidRPr="00D526B3">
        <w:rPr>
          <w:lang w:eastAsia="ko-KR"/>
        </w:rPr>
        <w:t xml:space="preserve"> transmitted</w:t>
      </w:r>
      <w:r>
        <w:rPr>
          <w:lang w:eastAsia="ko-KR"/>
        </w:rPr>
        <w:t xml:space="preserve"> data</w:t>
      </w:r>
    </w:p>
    <w:p w14:paraId="17489A7F" w14:textId="417C8CCC" w:rsidR="00282304" w:rsidRPr="00D526B3" w:rsidRDefault="00AF3827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>Develop recommendations or guidance</w:t>
      </w:r>
      <w:r w:rsidR="00FA5456">
        <w:rPr>
          <w:lang w:eastAsia="ko-KR"/>
        </w:rPr>
        <w:t xml:space="preserve"> to address the key risks and threats identified</w:t>
      </w:r>
      <w:r w:rsidRPr="00D526B3">
        <w:rPr>
          <w:lang w:eastAsia="ko-KR"/>
        </w:rPr>
        <w:t xml:space="preserve"> </w:t>
      </w:r>
    </w:p>
    <w:p w14:paraId="7AA88D45" w14:textId="1C7EEF73" w:rsidR="00B91BCB" w:rsidRDefault="00126DE8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D526B3">
        <w:rPr>
          <w:lang w:eastAsia="ko-KR"/>
        </w:rPr>
        <w:t xml:space="preserve">Consider existing </w:t>
      </w:r>
      <w:r w:rsidR="00142178">
        <w:rPr>
          <w:lang w:eastAsia="ko-KR"/>
        </w:rPr>
        <w:t xml:space="preserve">and developing standards, </w:t>
      </w:r>
      <w:r w:rsidRPr="00D526B3">
        <w:rPr>
          <w:lang w:eastAsia="ko-KR"/>
        </w:rPr>
        <w:t>practice</w:t>
      </w:r>
      <w:r w:rsidR="00E43D5F">
        <w:rPr>
          <w:lang w:eastAsia="ko-KR"/>
        </w:rPr>
        <w:t>(s), directives and regulations concerning</w:t>
      </w:r>
      <w:r w:rsidR="00E43D5F" w:rsidRPr="00D526B3">
        <w:rPr>
          <w:lang w:eastAsia="ko-KR"/>
        </w:rPr>
        <w:t xml:space="preserve"> </w:t>
      </w:r>
      <w:r w:rsidR="00E43D5F">
        <w:rPr>
          <w:lang w:eastAsia="ko-KR"/>
        </w:rPr>
        <w:t>data protection and data privacy</w:t>
      </w:r>
      <w:r w:rsidR="00E43D5F" w:rsidRPr="00D526B3">
        <w:rPr>
          <w:lang w:eastAsia="ko-KR"/>
        </w:rPr>
        <w:t xml:space="preserve"> </w:t>
      </w:r>
      <w:r w:rsidR="00032932">
        <w:rPr>
          <w:lang w:eastAsia="ko-KR"/>
        </w:rPr>
        <w:t xml:space="preserve">and their applicability to </w:t>
      </w:r>
      <w:r w:rsidR="00032932" w:rsidRPr="00D526B3">
        <w:rPr>
          <w:lang w:eastAsia="ko-KR"/>
        </w:rPr>
        <w:t>the</w:t>
      </w:r>
      <w:r w:rsidR="00032932">
        <w:rPr>
          <w:lang w:eastAsia="ko-KR"/>
        </w:rPr>
        <w:t xml:space="preserve"> a</w:t>
      </w:r>
      <w:r w:rsidR="00DF088B">
        <w:rPr>
          <w:lang w:eastAsia="ko-KR"/>
        </w:rPr>
        <w:t>utomotive</w:t>
      </w:r>
      <w:r w:rsidR="00E43D5F" w:rsidRPr="00D526B3">
        <w:rPr>
          <w:lang w:eastAsia="ko-KR"/>
        </w:rPr>
        <w:t xml:space="preserve"> industry</w:t>
      </w:r>
    </w:p>
    <w:p w14:paraId="021B78F6" w14:textId="75451556" w:rsidR="00F0226C" w:rsidRPr="00F0226C" w:rsidRDefault="00F0226C" w:rsidP="00F0226C">
      <w:pPr>
        <w:pStyle w:val="SingleTxtG"/>
        <w:numPr>
          <w:ilvl w:val="1"/>
          <w:numId w:val="24"/>
        </w:numPr>
        <w:rPr>
          <w:lang w:eastAsia="ko-KR"/>
        </w:rPr>
      </w:pPr>
      <w:r>
        <w:rPr>
          <w:b/>
          <w:lang w:eastAsia="ko-KR"/>
        </w:rPr>
        <w:t>Consider and develop provisions with regard to the property of data</w:t>
      </w:r>
      <w:r w:rsidR="00A45C0F">
        <w:rPr>
          <w:b/>
          <w:lang w:eastAsia="ko-KR"/>
        </w:rPr>
        <w:t xml:space="preserve"> (</w:t>
      </w:r>
      <w:r w:rsidR="00A45C0F" w:rsidRPr="00F0226C">
        <w:rPr>
          <w:b/>
          <w:lang w:eastAsia="ko-KR"/>
        </w:rPr>
        <w:t>manufacturers, suppliers, maintenance providers, vehicle owners and Contracting Parties</w:t>
      </w:r>
      <w:r w:rsidR="00A45C0F">
        <w:rPr>
          <w:b/>
          <w:lang w:eastAsia="ko-KR"/>
        </w:rPr>
        <w:t xml:space="preserve">) </w:t>
      </w:r>
      <w:r w:rsidR="00A45C0F" w:rsidRPr="00F0226C">
        <w:rPr>
          <w:b/>
          <w:lang w:eastAsia="ko-KR"/>
        </w:rPr>
        <w:t>stored or transmitted from the vehicle</w:t>
      </w:r>
      <w:r w:rsidR="00A45C0F">
        <w:rPr>
          <w:b/>
          <w:lang w:eastAsia="ko-KR"/>
        </w:rPr>
        <w:t>.</w:t>
      </w:r>
    </w:p>
    <w:p w14:paraId="74B5AFDC" w14:textId="4614BA71" w:rsidR="00F0226C" w:rsidRPr="00F0226C" w:rsidRDefault="00F0226C" w:rsidP="00B91BCB">
      <w:pPr>
        <w:pStyle w:val="SingleTxtG"/>
        <w:numPr>
          <w:ilvl w:val="1"/>
          <w:numId w:val="24"/>
        </w:numPr>
        <w:rPr>
          <w:lang w:eastAsia="ko-KR"/>
        </w:rPr>
      </w:pPr>
      <w:r w:rsidRPr="00F0226C">
        <w:rPr>
          <w:b/>
          <w:lang w:eastAsia="ko-KR"/>
        </w:rPr>
        <w:t>Consider and develop provisions for the use and right of use of data stored or transmitted from the vehicle.</w:t>
      </w:r>
    </w:p>
    <w:p w14:paraId="2F408B40" w14:textId="35D62E29" w:rsidR="00B91BCB" w:rsidRPr="00F0226C" w:rsidRDefault="00C94BDF" w:rsidP="00C94BDF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 xml:space="preserve">Outputs to be presented </w:t>
      </w:r>
      <w:r w:rsidR="00E43D5F" w:rsidRPr="00F0226C">
        <w:rPr>
          <w:b/>
          <w:strike/>
          <w:lang w:eastAsia="ko-KR"/>
        </w:rPr>
        <w:t xml:space="preserve">to </w:t>
      </w:r>
      <w:r w:rsidR="00085B8D" w:rsidRPr="00F0226C">
        <w:rPr>
          <w:b/>
          <w:strike/>
          <w:lang w:eastAsia="ko-KR"/>
        </w:rPr>
        <w:t xml:space="preserve">the IWG on ITS/AD of WP.29 </w:t>
      </w:r>
      <w:r w:rsidR="00E43D5F" w:rsidRPr="00F0226C">
        <w:rPr>
          <w:b/>
          <w:strike/>
          <w:lang w:eastAsia="ko-KR"/>
        </w:rPr>
        <w:t xml:space="preserve">for </w:t>
      </w:r>
      <w:r w:rsidR="00D35960" w:rsidRPr="00F0226C">
        <w:rPr>
          <w:b/>
          <w:strike/>
          <w:lang w:eastAsia="ko-KR"/>
        </w:rPr>
        <w:t xml:space="preserve">their </w:t>
      </w:r>
      <w:r w:rsidR="00E43D5F" w:rsidRPr="00F0226C">
        <w:rPr>
          <w:b/>
          <w:strike/>
          <w:lang w:eastAsia="ko-KR"/>
        </w:rPr>
        <w:t>consideration</w:t>
      </w:r>
      <w:r w:rsidR="00032932" w:rsidRPr="00F0226C">
        <w:rPr>
          <w:b/>
          <w:strike/>
          <w:lang w:eastAsia="ko-KR"/>
        </w:rPr>
        <w:t>. This shall include</w:t>
      </w:r>
      <w:r w:rsidR="00E43D5F" w:rsidRPr="00F0226C">
        <w:rPr>
          <w:b/>
          <w:strike/>
          <w:lang w:eastAsia="ko-KR"/>
        </w:rPr>
        <w:t xml:space="preserve"> recommendations on </w:t>
      </w:r>
      <w:r w:rsidR="00D35960" w:rsidRPr="00F0226C">
        <w:rPr>
          <w:b/>
          <w:strike/>
          <w:lang w:eastAsia="ko-KR"/>
        </w:rPr>
        <w:t>the outputs</w:t>
      </w:r>
      <w:r w:rsidR="00E43D5F" w:rsidRPr="00F0226C">
        <w:rPr>
          <w:b/>
          <w:strike/>
          <w:lang w:eastAsia="ko-KR"/>
        </w:rPr>
        <w:t xml:space="preserve"> use </w:t>
      </w:r>
      <w:r w:rsidRPr="00F0226C">
        <w:rPr>
          <w:b/>
          <w:strike/>
          <w:lang w:eastAsia="ko-KR"/>
        </w:rPr>
        <w:t>as a regulation or a resolution</w:t>
      </w:r>
      <w:r w:rsidR="00E43D5F" w:rsidRPr="00F0226C">
        <w:rPr>
          <w:b/>
          <w:strike/>
          <w:lang w:eastAsia="ko-KR"/>
        </w:rPr>
        <w:t xml:space="preserve"> and</w:t>
      </w:r>
      <w:r w:rsidR="00032932" w:rsidRPr="00F0226C">
        <w:rPr>
          <w:b/>
          <w:strike/>
          <w:lang w:eastAsia="ko-KR"/>
        </w:rPr>
        <w:t>,</w:t>
      </w:r>
      <w:r w:rsidR="00E43D5F" w:rsidRPr="00F0226C">
        <w:rPr>
          <w:b/>
          <w:strike/>
          <w:lang w:eastAsia="ko-KR"/>
        </w:rPr>
        <w:t xml:space="preserve"> </w:t>
      </w:r>
      <w:r w:rsidR="00032932" w:rsidRPr="00F0226C">
        <w:rPr>
          <w:b/>
          <w:strike/>
          <w:lang w:eastAsia="ko-KR"/>
        </w:rPr>
        <w:t>if applicable</w:t>
      </w:r>
      <w:r w:rsidR="00E43D5F" w:rsidRPr="00F0226C">
        <w:rPr>
          <w:b/>
          <w:strike/>
          <w:lang w:eastAsia="ko-KR"/>
        </w:rPr>
        <w:t xml:space="preserve"> timeline</w:t>
      </w:r>
      <w:r w:rsidR="00032932" w:rsidRPr="00F0226C">
        <w:rPr>
          <w:b/>
          <w:strike/>
          <w:lang w:eastAsia="ko-KR"/>
        </w:rPr>
        <w:t>s,</w:t>
      </w:r>
      <w:r w:rsidR="00E43D5F" w:rsidRPr="00F0226C">
        <w:rPr>
          <w:b/>
          <w:strike/>
          <w:lang w:eastAsia="ko-KR"/>
        </w:rPr>
        <w:t xml:space="preserve"> for delivery</w:t>
      </w:r>
    </w:p>
    <w:p w14:paraId="5A2AE167" w14:textId="3EDF4933" w:rsidR="00FF50EB" w:rsidRPr="00F0226C" w:rsidRDefault="00FF50EB" w:rsidP="00AE39F6">
      <w:pPr>
        <w:pStyle w:val="SingleTxtG"/>
        <w:numPr>
          <w:ilvl w:val="0"/>
          <w:numId w:val="24"/>
        </w:numPr>
        <w:rPr>
          <w:b/>
          <w:strike/>
          <w:lang w:eastAsia="ko-KR"/>
        </w:rPr>
      </w:pPr>
      <w:r w:rsidRPr="00F0226C">
        <w:rPr>
          <w:b/>
          <w:strike/>
        </w:rPr>
        <w:t>Address</w:t>
      </w:r>
      <w:r w:rsidR="008A7927" w:rsidRPr="00F0226C">
        <w:rPr>
          <w:b/>
          <w:strike/>
        </w:rPr>
        <w:t xml:space="preserve"> </w:t>
      </w:r>
      <w:r w:rsidRPr="00F0226C">
        <w:rPr>
          <w:b/>
          <w:strike/>
        </w:rPr>
        <w:t>software updates. This shall include</w:t>
      </w:r>
      <w:r w:rsidR="00032932" w:rsidRPr="00F0226C">
        <w:rPr>
          <w:b/>
          <w:strike/>
        </w:rPr>
        <w:t xml:space="preserve"> the following activities</w:t>
      </w:r>
      <w:r w:rsidRPr="00F0226C">
        <w:rPr>
          <w:b/>
          <w:strike/>
        </w:rPr>
        <w:t xml:space="preserve">: </w:t>
      </w:r>
    </w:p>
    <w:p w14:paraId="3A160D60" w14:textId="2BD6D0B6" w:rsidR="00A17B71" w:rsidRPr="00F0226C" w:rsidRDefault="004B7695" w:rsidP="00FF50E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lastRenderedPageBreak/>
        <w:t xml:space="preserve">Agree common terms and definitions, including defining </w:t>
      </w:r>
      <w:r w:rsidR="00A17B71" w:rsidRPr="00F0226C">
        <w:rPr>
          <w:b/>
          <w:strike/>
          <w:lang w:eastAsia="ko-KR"/>
        </w:rPr>
        <w:t>“</w:t>
      </w:r>
      <w:r w:rsidR="00A17B71" w:rsidRPr="00F0226C">
        <w:rPr>
          <w:b/>
          <w:strike/>
        </w:rPr>
        <w:t xml:space="preserve">Over-The-Air updates” in the context of </w:t>
      </w:r>
      <w:r w:rsidR="00BB66BD" w:rsidRPr="00F0226C">
        <w:rPr>
          <w:b/>
          <w:strike/>
        </w:rPr>
        <w:t xml:space="preserve">the </w:t>
      </w:r>
      <w:r w:rsidRPr="00F0226C">
        <w:rPr>
          <w:b/>
          <w:strike/>
        </w:rPr>
        <w:t>a</w:t>
      </w:r>
      <w:r w:rsidR="00DF088B" w:rsidRPr="00F0226C">
        <w:rPr>
          <w:b/>
          <w:strike/>
        </w:rPr>
        <w:t>utomotive</w:t>
      </w:r>
      <w:r w:rsidR="00A17B71" w:rsidRPr="00F0226C">
        <w:rPr>
          <w:b/>
          <w:strike/>
        </w:rPr>
        <w:t xml:space="preserve"> industry</w:t>
      </w:r>
    </w:p>
    <w:p w14:paraId="05A98FC7" w14:textId="3736C105" w:rsidR="00401DFA" w:rsidRPr="00F0226C" w:rsidRDefault="00032932" w:rsidP="00FF50E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</w:rPr>
        <w:t>Develop r</w:t>
      </w:r>
      <w:r w:rsidR="00401DFA" w:rsidRPr="00F0226C">
        <w:rPr>
          <w:b/>
          <w:strike/>
        </w:rPr>
        <w:t>ecommendation</w:t>
      </w:r>
      <w:r w:rsidR="0090648B" w:rsidRPr="00F0226C">
        <w:rPr>
          <w:b/>
          <w:strike/>
        </w:rPr>
        <w:t>s</w:t>
      </w:r>
      <w:r w:rsidR="00401DFA" w:rsidRPr="00F0226C">
        <w:rPr>
          <w:b/>
          <w:strike/>
        </w:rPr>
        <w:t xml:space="preserve"> on </w:t>
      </w:r>
      <w:r w:rsidRPr="00F0226C">
        <w:rPr>
          <w:b/>
          <w:strike/>
        </w:rPr>
        <w:t xml:space="preserve">security </w:t>
      </w:r>
      <w:r w:rsidR="00401DFA" w:rsidRPr="00F0226C">
        <w:rPr>
          <w:b/>
          <w:strike/>
        </w:rPr>
        <w:t xml:space="preserve">aspects </w:t>
      </w:r>
      <w:r w:rsidRPr="00F0226C">
        <w:rPr>
          <w:b/>
          <w:strike/>
        </w:rPr>
        <w:t xml:space="preserve">of </w:t>
      </w:r>
      <w:r w:rsidR="0090648B" w:rsidRPr="00F0226C">
        <w:rPr>
          <w:b/>
          <w:strike/>
        </w:rPr>
        <w:t xml:space="preserve">software </w:t>
      </w:r>
      <w:r w:rsidR="00401DFA" w:rsidRPr="00F0226C">
        <w:rPr>
          <w:b/>
          <w:strike/>
        </w:rPr>
        <w:t xml:space="preserve"> updates</w:t>
      </w:r>
      <w:r w:rsidR="0090648B" w:rsidRPr="00F0226C">
        <w:rPr>
          <w:b/>
          <w:strike/>
        </w:rPr>
        <w:t>, including over-the-air updates</w:t>
      </w:r>
    </w:p>
    <w:p w14:paraId="791D2FDC" w14:textId="0B108D62" w:rsidR="0090648B" w:rsidRPr="00F0226C" w:rsidRDefault="0090648B" w:rsidP="0090648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Consider and identify key risks and threats concerned with software updates</w:t>
      </w:r>
    </w:p>
    <w:p w14:paraId="7B0BF75C" w14:textId="6B95CB0D" w:rsidR="00FF50EB" w:rsidRPr="00F0226C" w:rsidRDefault="00401DFA" w:rsidP="00FF50E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Consider</w:t>
      </w:r>
      <w:r w:rsidR="009B3AF0" w:rsidRPr="00F0226C">
        <w:rPr>
          <w:b/>
          <w:strike/>
          <w:lang w:eastAsia="ko-KR"/>
        </w:rPr>
        <w:t xml:space="preserve"> existing</w:t>
      </w:r>
      <w:r w:rsidR="00624A95" w:rsidRPr="00F0226C">
        <w:rPr>
          <w:b/>
          <w:strike/>
          <w:lang w:eastAsia="ko-KR"/>
        </w:rPr>
        <w:t xml:space="preserve"> and developing standards,</w:t>
      </w:r>
      <w:r w:rsidR="009B3AF0" w:rsidRPr="00F0226C">
        <w:rPr>
          <w:b/>
          <w:strike/>
          <w:lang w:eastAsia="ko-KR"/>
        </w:rPr>
        <w:t xml:space="preserve"> practice</w:t>
      </w:r>
      <w:r w:rsidRPr="00F0226C">
        <w:rPr>
          <w:b/>
          <w:strike/>
          <w:lang w:eastAsia="ko-KR"/>
        </w:rPr>
        <w:t>, directives and regulations concerning software and its updates</w:t>
      </w:r>
    </w:p>
    <w:p w14:paraId="151D7C4F" w14:textId="46D64812" w:rsidR="00FF50EB" w:rsidRPr="00F0226C" w:rsidRDefault="00032932" w:rsidP="00FF50E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Consider the i</w:t>
      </w:r>
      <w:r w:rsidR="00FF50EB" w:rsidRPr="00F0226C">
        <w:rPr>
          <w:b/>
          <w:strike/>
          <w:lang w:eastAsia="ko-KR"/>
        </w:rPr>
        <w:t>mplications related to</w:t>
      </w:r>
      <w:r w:rsidR="00401DFA" w:rsidRPr="00F0226C">
        <w:rPr>
          <w:b/>
          <w:strike/>
          <w:lang w:eastAsia="ko-KR"/>
        </w:rPr>
        <w:t xml:space="preserve"> type approval for software updates, including techni</w:t>
      </w:r>
      <w:r w:rsidR="005443B5" w:rsidRPr="00F0226C">
        <w:rPr>
          <w:b/>
          <w:strike/>
          <w:lang w:eastAsia="ko-KR"/>
        </w:rPr>
        <w:t>cal and administrative provisions</w:t>
      </w:r>
    </w:p>
    <w:p w14:paraId="2736AE27" w14:textId="2597B92D" w:rsidR="00EC69BC" w:rsidRPr="00F0226C" w:rsidRDefault="00032932" w:rsidP="00FF50EB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>Consider the i</w:t>
      </w:r>
      <w:r w:rsidR="00EC69BC" w:rsidRPr="00F0226C">
        <w:rPr>
          <w:b/>
          <w:strike/>
          <w:lang w:eastAsia="ko-KR"/>
        </w:rPr>
        <w:t xml:space="preserve">mplications related to </w:t>
      </w:r>
      <w:r w:rsidR="005443B5" w:rsidRPr="00F0226C">
        <w:rPr>
          <w:b/>
          <w:strike/>
          <w:lang w:eastAsia="ko-KR"/>
        </w:rPr>
        <w:t>post-</w:t>
      </w:r>
      <w:r w:rsidR="00EC69BC" w:rsidRPr="00F0226C">
        <w:rPr>
          <w:b/>
          <w:strike/>
          <w:lang w:eastAsia="ko-KR"/>
        </w:rPr>
        <w:t>registration regulatory compliance</w:t>
      </w:r>
      <w:r w:rsidR="00A17B71" w:rsidRPr="00F0226C">
        <w:rPr>
          <w:b/>
          <w:strike/>
          <w:lang w:eastAsia="ko-KR"/>
        </w:rPr>
        <w:t xml:space="preserve"> and conformity to the type approved</w:t>
      </w:r>
    </w:p>
    <w:p w14:paraId="77C3E4A2" w14:textId="2A12921B" w:rsidR="00C94BDF" w:rsidRPr="00F0226C" w:rsidRDefault="00C94BDF" w:rsidP="00E43D5F">
      <w:pPr>
        <w:pStyle w:val="SingleTxtG"/>
        <w:numPr>
          <w:ilvl w:val="1"/>
          <w:numId w:val="24"/>
        </w:numPr>
        <w:rPr>
          <w:b/>
          <w:strike/>
          <w:lang w:eastAsia="ko-KR"/>
        </w:rPr>
      </w:pPr>
      <w:r w:rsidRPr="00F0226C">
        <w:rPr>
          <w:b/>
          <w:strike/>
          <w:lang w:eastAsia="ko-KR"/>
        </w:rPr>
        <w:t xml:space="preserve">Outputs to be presented </w:t>
      </w:r>
      <w:r w:rsidR="00085B8D" w:rsidRPr="00F0226C">
        <w:rPr>
          <w:b/>
          <w:strike/>
          <w:lang w:eastAsia="ko-KR"/>
        </w:rPr>
        <w:t xml:space="preserve">to the IWG on ITS/AD of WP.29 </w:t>
      </w:r>
      <w:r w:rsidR="00E43D5F" w:rsidRPr="00F0226C">
        <w:rPr>
          <w:b/>
          <w:strike/>
          <w:lang w:eastAsia="ko-KR"/>
        </w:rPr>
        <w:t xml:space="preserve">for </w:t>
      </w:r>
      <w:r w:rsidR="004B7695" w:rsidRPr="00F0226C">
        <w:rPr>
          <w:b/>
          <w:strike/>
          <w:lang w:eastAsia="ko-KR"/>
        </w:rPr>
        <w:t xml:space="preserve">their </w:t>
      </w:r>
      <w:r w:rsidR="00E43D5F" w:rsidRPr="00F0226C">
        <w:rPr>
          <w:b/>
          <w:strike/>
          <w:lang w:eastAsia="ko-KR"/>
        </w:rPr>
        <w:t>consideration</w:t>
      </w:r>
      <w:r w:rsidR="00032932" w:rsidRPr="00F0226C">
        <w:rPr>
          <w:b/>
          <w:strike/>
          <w:lang w:eastAsia="ko-KR"/>
        </w:rPr>
        <w:t>.</w:t>
      </w:r>
      <w:r w:rsidR="00E43D5F" w:rsidRPr="00F0226C">
        <w:rPr>
          <w:b/>
          <w:strike/>
          <w:lang w:eastAsia="ko-KR"/>
        </w:rPr>
        <w:t xml:space="preserve"> </w:t>
      </w:r>
      <w:r w:rsidR="00032932" w:rsidRPr="00F0226C">
        <w:rPr>
          <w:b/>
          <w:strike/>
          <w:lang w:eastAsia="ko-KR"/>
        </w:rPr>
        <w:t xml:space="preserve">This shall include recommendations on </w:t>
      </w:r>
      <w:r w:rsidR="004B7695" w:rsidRPr="00F0226C">
        <w:rPr>
          <w:b/>
          <w:strike/>
          <w:lang w:eastAsia="ko-KR"/>
        </w:rPr>
        <w:t>the outputs</w:t>
      </w:r>
      <w:r w:rsidR="00032932" w:rsidRPr="00F0226C">
        <w:rPr>
          <w:b/>
          <w:strike/>
          <w:lang w:eastAsia="ko-KR"/>
        </w:rPr>
        <w:t xml:space="preserve"> use as a regulation or a resolution and, if applicable timelines, for delivery</w:t>
      </w:r>
      <w:r w:rsidR="00032932" w:rsidRPr="00F0226C" w:rsidDel="00032932">
        <w:rPr>
          <w:b/>
          <w:strike/>
          <w:lang w:eastAsia="ko-KR"/>
        </w:rPr>
        <w:t xml:space="preserve"> </w:t>
      </w:r>
    </w:p>
    <w:p w14:paraId="31270C38" w14:textId="1B7A1F7B" w:rsidR="00AE39F6" w:rsidRPr="00D526B3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 xml:space="preserve">Develop </w:t>
      </w:r>
      <w:r w:rsidR="00C94BDF" w:rsidRPr="00D526B3">
        <w:t xml:space="preserve">relevant </w:t>
      </w:r>
      <w:r w:rsidRPr="00D526B3">
        <w:t xml:space="preserve">recommendations, </w:t>
      </w:r>
      <w:r w:rsidR="00085B8D">
        <w:rPr>
          <w:b/>
        </w:rPr>
        <w:t xml:space="preserve">regulations, </w:t>
      </w:r>
      <w:r w:rsidRPr="00D526B3">
        <w:t xml:space="preserve">provisions </w:t>
      </w:r>
      <w:r w:rsidR="00225C1C" w:rsidRPr="00D526B3">
        <w:t>or</w:t>
      </w:r>
      <w:r w:rsidRPr="00D526B3">
        <w:t xml:space="preserve"> </w:t>
      </w:r>
      <w:r w:rsidR="00225C1C" w:rsidRPr="00D526B3">
        <w:t>documentation</w:t>
      </w:r>
      <w:r w:rsidR="00085B8D">
        <w:t xml:space="preserve"> </w:t>
      </w:r>
      <w:r w:rsidR="00085B8D" w:rsidRPr="00085B8D">
        <w:rPr>
          <w:b/>
        </w:rPr>
        <w:t>for both the 1998 Agreement and the 1958 Agreement; The decision whether to adopt the work as regulation, guidelines or best practices will be taken by WP.29.</w:t>
      </w:r>
    </w:p>
    <w:p w14:paraId="420C9370" w14:textId="66261C27" w:rsidR="00AE39F6" w:rsidRPr="001C0D7A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D526B3">
        <w:t xml:space="preserve">Submit its outcome to </w:t>
      </w:r>
      <w:r w:rsidRPr="00085B8D">
        <w:rPr>
          <w:b/>
          <w:strike/>
        </w:rPr>
        <w:t>the IWG on ITS/AD</w:t>
      </w:r>
      <w:r w:rsidR="00085B8D">
        <w:t xml:space="preserve"> </w:t>
      </w:r>
      <w:r w:rsidR="00085B8D">
        <w:rPr>
          <w:b/>
        </w:rPr>
        <w:t>GRVA.</w:t>
      </w:r>
    </w:p>
    <w:p w14:paraId="799B3917" w14:textId="77777777" w:rsidR="001C0D7A" w:rsidRPr="00085B8D" w:rsidRDefault="001C0D7A" w:rsidP="001C0D7A">
      <w:pPr>
        <w:pStyle w:val="SingleTxtG"/>
        <w:ind w:left="1494"/>
        <w:rPr>
          <w:lang w:eastAsia="ko-KR"/>
        </w:rPr>
      </w:pPr>
    </w:p>
    <w:p w14:paraId="2C0F94EB" w14:textId="1D57D4CF" w:rsidR="00296D17" w:rsidRDefault="00296D17" w:rsidP="00296D17">
      <w:pPr>
        <w:pStyle w:val="ListParagraph"/>
        <w:numPr>
          <w:ilvl w:val="0"/>
          <w:numId w:val="26"/>
        </w:numPr>
        <w:spacing w:after="240" w:line="240" w:lineRule="auto"/>
        <w:ind w:left="1491" w:right="1134" w:hanging="357"/>
        <w:rPr>
          <w:rFonts w:ascii="Times New Roman" w:eastAsia="Times New Roman" w:hAnsi="Times New Roman"/>
          <w:b/>
          <w:sz w:val="20"/>
          <w:szCs w:val="20"/>
          <w:lang w:val="en-GB" w:eastAsia="ko-KR"/>
        </w:rPr>
      </w:pPr>
      <w:r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The group shall </w:t>
      </w:r>
      <w:r w:rsidRPr="00296D17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>conduct a test phase on the relevant recommendations, provisions or documentation in cooperation with the respective administrations and technical services and OEMS and present the results to the</w:t>
      </w:r>
      <w:r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 </w:t>
      </w:r>
      <w:r w:rsidR="001C0D7A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>November</w:t>
      </w:r>
      <w:r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 2019 session of</w:t>
      </w:r>
      <w:r w:rsidRPr="00296D17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 GRVA. </w:t>
      </w:r>
    </w:p>
    <w:p w14:paraId="587DA86D" w14:textId="77777777" w:rsidR="00296D17" w:rsidRPr="00296D17" w:rsidRDefault="00296D17" w:rsidP="00296D17">
      <w:pPr>
        <w:pStyle w:val="ListParagraph"/>
        <w:spacing w:before="240" w:line="240" w:lineRule="auto"/>
        <w:ind w:left="1491" w:right="1134" w:firstLine="0"/>
        <w:rPr>
          <w:rFonts w:ascii="Times New Roman" w:eastAsia="Times New Roman" w:hAnsi="Times New Roman"/>
          <w:b/>
          <w:sz w:val="20"/>
          <w:szCs w:val="20"/>
          <w:lang w:val="en-GB" w:eastAsia="ko-KR"/>
        </w:rPr>
      </w:pPr>
    </w:p>
    <w:p w14:paraId="79C4FE71" w14:textId="1093FD1E" w:rsidR="00085B8D" w:rsidRDefault="00296D17" w:rsidP="00296D17">
      <w:pPr>
        <w:pStyle w:val="SingleTxtG"/>
        <w:numPr>
          <w:ilvl w:val="0"/>
          <w:numId w:val="26"/>
        </w:numPr>
        <w:rPr>
          <w:b/>
        </w:rPr>
      </w:pPr>
      <w:r>
        <w:rPr>
          <w:b/>
        </w:rPr>
        <w:t xml:space="preserve">Draft UN-Regulations for Cybersecurity and Software-Updates to supplement the </w:t>
      </w:r>
      <w:r w:rsidRPr="00296D17">
        <w:rPr>
          <w:b/>
        </w:rPr>
        <w:t>new UN Regulation for the automated lane keeping function on highway</w:t>
      </w:r>
      <w:r>
        <w:rPr>
          <w:b/>
        </w:rPr>
        <w:t>s are expected until [March 2020].</w:t>
      </w:r>
    </w:p>
    <w:p w14:paraId="22A83BBC" w14:textId="7CB74CD1" w:rsidR="001C0D7A" w:rsidRDefault="001C0D7A" w:rsidP="001C0D7A">
      <w:pPr>
        <w:pStyle w:val="ListParagraph"/>
        <w:numPr>
          <w:ilvl w:val="0"/>
          <w:numId w:val="26"/>
        </w:numPr>
        <w:spacing w:after="240" w:line="240" w:lineRule="auto"/>
        <w:ind w:left="1491" w:right="1134" w:hanging="357"/>
        <w:rPr>
          <w:rFonts w:ascii="Times New Roman" w:eastAsia="Times New Roman" w:hAnsi="Times New Roman"/>
          <w:b/>
          <w:sz w:val="20"/>
          <w:szCs w:val="20"/>
          <w:lang w:val="en-GB" w:eastAsia="ko-KR"/>
        </w:rPr>
      </w:pPr>
      <w:r w:rsidRPr="001C0D7A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Review of draft set of technical requirements for </w:t>
      </w:r>
      <w:r w:rsidR="00566221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the </w:t>
      </w:r>
      <w:r w:rsidRPr="001C0D7A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1998 </w:t>
      </w:r>
      <w:r w:rsidR="00566221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Agreement </w:t>
      </w:r>
      <w:r w:rsidRPr="00296D17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and present the results </w:t>
      </w:r>
      <w:r w:rsidR="00566221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>until March 2021</w:t>
      </w:r>
      <w:r w:rsidRPr="00296D17">
        <w:rPr>
          <w:rFonts w:ascii="Times New Roman" w:eastAsia="Times New Roman" w:hAnsi="Times New Roman"/>
          <w:b/>
          <w:sz w:val="20"/>
          <w:szCs w:val="20"/>
          <w:lang w:val="en-GB" w:eastAsia="ko-KR"/>
        </w:rPr>
        <w:t xml:space="preserve">. </w:t>
      </w:r>
    </w:p>
    <w:p w14:paraId="061BBC1E" w14:textId="3E3F6F93" w:rsidR="001C0D7A" w:rsidRPr="00296D17" w:rsidRDefault="001C0D7A" w:rsidP="001C0D7A">
      <w:pPr>
        <w:pStyle w:val="SingleTxtG"/>
        <w:rPr>
          <w:b/>
        </w:rPr>
      </w:pPr>
      <w:r>
        <w:rPr>
          <w:color w:val="3A3838"/>
          <w:sz w:val="16"/>
        </w:rPr>
        <w:t xml:space="preserve"> </w:t>
      </w:r>
    </w:p>
    <w:p w14:paraId="77811A62" w14:textId="30E51D4C" w:rsidR="00F15A9F" w:rsidRPr="00E87AC7" w:rsidRDefault="00CB11A7" w:rsidP="00F15A9F">
      <w:pPr>
        <w:pStyle w:val="H1G"/>
        <w:rPr>
          <w:lang w:eastAsia="ko-KR"/>
        </w:rPr>
      </w:pPr>
      <w:r w:rsidRPr="00E87AC7">
        <w:rPr>
          <w:lang w:eastAsia="ko-KR"/>
        </w:rPr>
        <w:tab/>
      </w:r>
      <w:r w:rsidR="004A2B98" w:rsidRPr="001C0D7A">
        <w:rPr>
          <w:lang w:eastAsia="ko-KR"/>
        </w:rPr>
        <w:t>B</w:t>
      </w:r>
      <w:r w:rsidR="001C0D7A">
        <w:rPr>
          <w:lang w:eastAsia="ko-KR"/>
        </w:rPr>
        <w:t>)</w:t>
      </w:r>
      <w:r w:rsidR="00F15A9F" w:rsidRPr="001C0D7A">
        <w:rPr>
          <w:lang w:eastAsia="ko-KR"/>
        </w:rPr>
        <w:tab/>
      </w:r>
      <w:r w:rsidR="004A2B98" w:rsidRPr="00E87AC7">
        <w:rPr>
          <w:lang w:eastAsia="ko-KR"/>
        </w:rPr>
        <w:t>Rules of Procedure</w:t>
      </w:r>
    </w:p>
    <w:p w14:paraId="2EDE149E" w14:textId="4A46D954" w:rsidR="004A2B98" w:rsidRPr="00E87AC7" w:rsidRDefault="00616E93" w:rsidP="004A2B98">
      <w:pPr>
        <w:pStyle w:val="SingleTxtG"/>
      </w:pPr>
      <w:r>
        <w:t xml:space="preserve">1. </w:t>
      </w:r>
      <w:r w:rsidR="00CB11A7" w:rsidRPr="00616E93">
        <w:rPr>
          <w:b/>
          <w:strike/>
        </w:rPr>
        <w:t>4</w:t>
      </w:r>
      <w:r w:rsidR="009B74AB" w:rsidRPr="00616E93">
        <w:rPr>
          <w:b/>
          <w:strike/>
        </w:rPr>
        <w:t>.</w:t>
      </w:r>
      <w:r w:rsidR="009B74AB" w:rsidRPr="00E87AC7">
        <w:tab/>
      </w:r>
      <w:r w:rsidR="004A2B98" w:rsidRPr="00E87AC7">
        <w:t xml:space="preserve">The </w:t>
      </w:r>
      <w:r w:rsidR="006660ED" w:rsidRPr="00085B8D">
        <w:rPr>
          <w:b/>
          <w:strike/>
        </w:rPr>
        <w:t>Task Force</w:t>
      </w:r>
      <w:r w:rsidR="006660ED" w:rsidRPr="00E87AC7">
        <w:t xml:space="preserve"> </w:t>
      </w:r>
      <w:r w:rsidR="00085B8D">
        <w:rPr>
          <w:b/>
        </w:rPr>
        <w:t xml:space="preserve">Informal Working Group </w:t>
      </w:r>
      <w:r w:rsidR="004A2B98" w:rsidRPr="00E87AC7">
        <w:t xml:space="preserve">is a sub group of </w:t>
      </w:r>
      <w:r w:rsidR="00AE39F6" w:rsidRPr="00085B8D">
        <w:rPr>
          <w:b/>
          <w:strike/>
        </w:rPr>
        <w:t>the IWG on ITS/AD</w:t>
      </w:r>
      <w:r w:rsidR="00085B8D">
        <w:rPr>
          <w:b/>
          <w:strike/>
        </w:rPr>
        <w:t xml:space="preserve"> </w:t>
      </w:r>
      <w:r w:rsidR="00085B8D">
        <w:rPr>
          <w:b/>
        </w:rPr>
        <w:t>GRVA</w:t>
      </w:r>
      <w:r w:rsidR="004A2B98" w:rsidRPr="00E87AC7">
        <w:t xml:space="preserve">, and is open to all participants of </w:t>
      </w:r>
      <w:r w:rsidR="00AE39F6" w:rsidRPr="00E87AC7">
        <w:t>WP.29 and its subsidiary bodies</w:t>
      </w:r>
      <w:r w:rsidR="003E6D6B" w:rsidRPr="00E87AC7">
        <w:t>.</w:t>
      </w:r>
    </w:p>
    <w:p w14:paraId="18C9C459" w14:textId="1B0C3AB8" w:rsidR="004A2B98" w:rsidRPr="009B3AF0" w:rsidRDefault="00616E93" w:rsidP="004A2B98">
      <w:pPr>
        <w:pStyle w:val="SingleTxtG"/>
      </w:pPr>
      <w:r>
        <w:t xml:space="preserve">2. </w:t>
      </w:r>
      <w:r w:rsidR="00CB11A7" w:rsidRPr="00616E93">
        <w:rPr>
          <w:b/>
          <w:strike/>
        </w:rPr>
        <w:t>5</w:t>
      </w:r>
      <w:r w:rsidR="00AE39F6" w:rsidRPr="00616E93">
        <w:rPr>
          <w:b/>
          <w:strike/>
        </w:rPr>
        <w:t>.</w:t>
      </w:r>
      <w:r w:rsidR="00AE39F6" w:rsidRPr="00D61C4E">
        <w:tab/>
        <w:t xml:space="preserve">The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 xml:space="preserve">Informal Working Group </w:t>
      </w:r>
      <w:r w:rsidR="009B74AB" w:rsidRPr="00D61C4E">
        <w:t>will be chaired by</w:t>
      </w:r>
      <w:r w:rsidR="00225C1C" w:rsidRPr="00D61C4E">
        <w:t xml:space="preserve"> </w:t>
      </w:r>
      <w:r w:rsidR="00085B8D">
        <w:rPr>
          <w:b/>
        </w:rPr>
        <w:t>[</w:t>
      </w:r>
      <w:r w:rsidR="00225C1C" w:rsidRPr="00D61C4E">
        <w:t>the U</w:t>
      </w:r>
      <w:r w:rsidR="006660ED" w:rsidRPr="00D61C4E">
        <w:t xml:space="preserve">nited </w:t>
      </w:r>
      <w:r w:rsidR="00225C1C" w:rsidRPr="00D61C4E">
        <w:t>K</w:t>
      </w:r>
      <w:r w:rsidR="006660ED" w:rsidRPr="00D61C4E">
        <w:t>ingdom</w:t>
      </w:r>
      <w:r w:rsidR="00225C1C" w:rsidRPr="009B3AF0">
        <w:t xml:space="preserve"> Department for Transport</w:t>
      </w:r>
      <w:r w:rsidR="00624A95">
        <w:t xml:space="preserve"> and Japan</w:t>
      </w:r>
      <w:r w:rsidR="00085B8D">
        <w:rPr>
          <w:b/>
        </w:rPr>
        <w:t>]</w:t>
      </w:r>
      <w:r w:rsidR="00FF50EB" w:rsidRPr="009B3AF0">
        <w:t>.</w:t>
      </w:r>
      <w:r w:rsidR="003E6D6B" w:rsidRPr="009B3AF0">
        <w:t xml:space="preserve"> The </w:t>
      </w:r>
      <w:r w:rsidR="00E17FA4">
        <w:rPr>
          <w:b/>
        </w:rPr>
        <w:t>[</w:t>
      </w:r>
      <w:r w:rsidR="001702C7" w:rsidRPr="009B3AF0">
        <w:t>Technical</w:t>
      </w:r>
      <w:r w:rsidR="00E17FA4">
        <w:rPr>
          <w:b/>
        </w:rPr>
        <w:t>]</w:t>
      </w:r>
      <w:r w:rsidR="001702C7" w:rsidRPr="009B3AF0">
        <w:t xml:space="preserve"> </w:t>
      </w:r>
      <w:r w:rsidR="00FF50EB" w:rsidRPr="009B3AF0">
        <w:t xml:space="preserve">Secretariat will be provided by </w:t>
      </w:r>
      <w:r w:rsidR="00085B8D">
        <w:rPr>
          <w:b/>
        </w:rPr>
        <w:t>[</w:t>
      </w:r>
      <w:r w:rsidR="003E225D">
        <w:t>OICA</w:t>
      </w:r>
      <w:r w:rsidR="00085B8D">
        <w:rPr>
          <w:b/>
        </w:rPr>
        <w:t>]</w:t>
      </w:r>
      <w:r w:rsidR="003E225D">
        <w:t>.</w:t>
      </w:r>
    </w:p>
    <w:p w14:paraId="0F7E40BC" w14:textId="3F355818" w:rsidR="004A2B98" w:rsidRPr="00A17B71" w:rsidRDefault="00616E93" w:rsidP="004A2B98">
      <w:pPr>
        <w:pStyle w:val="SingleTxtG"/>
      </w:pPr>
      <w:r>
        <w:t xml:space="preserve">3. </w:t>
      </w:r>
      <w:r w:rsidR="00CB11A7" w:rsidRPr="00616E93">
        <w:rPr>
          <w:b/>
          <w:strike/>
        </w:rPr>
        <w:t>6</w:t>
      </w:r>
      <w:r w:rsidR="00A820D5" w:rsidRPr="00616E93">
        <w:rPr>
          <w:b/>
          <w:strike/>
        </w:rPr>
        <w:t>.</w:t>
      </w:r>
      <w:r w:rsidR="00A820D5" w:rsidRPr="00A17B71">
        <w:tab/>
      </w:r>
      <w:r w:rsidR="004A2B98" w:rsidRPr="00A17B71">
        <w:t>The</w:t>
      </w:r>
      <w:r w:rsidR="00A820D5" w:rsidRPr="00A17B71">
        <w:t xml:space="preserve"> </w:t>
      </w:r>
      <w:r w:rsidR="003E225D">
        <w:t>working</w:t>
      </w:r>
      <w:r w:rsidR="003E225D" w:rsidRPr="00A17B71">
        <w:t xml:space="preserve"> </w:t>
      </w:r>
      <w:r w:rsidR="004A2B98" w:rsidRPr="00A17B71">
        <w:t xml:space="preserve">language </w:t>
      </w:r>
      <w:r w:rsidR="006660ED" w:rsidRPr="00A17B71">
        <w:t xml:space="preserve">of the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 xml:space="preserve">Informal Working Group </w:t>
      </w:r>
      <w:r w:rsidR="004A2B98" w:rsidRPr="00A17B71">
        <w:t>will be English.</w:t>
      </w:r>
    </w:p>
    <w:p w14:paraId="79861AD3" w14:textId="7C8173D8" w:rsidR="004A2B98" w:rsidRPr="00A17B71" w:rsidRDefault="00616E93" w:rsidP="004A2B98">
      <w:pPr>
        <w:pStyle w:val="SingleTxtG"/>
      </w:pPr>
      <w:r>
        <w:t xml:space="preserve">4. </w:t>
      </w:r>
      <w:r w:rsidR="00CB11A7" w:rsidRPr="00616E93">
        <w:rPr>
          <w:b/>
          <w:strike/>
        </w:rPr>
        <w:t>7</w:t>
      </w:r>
      <w:r w:rsidR="00A820D5" w:rsidRPr="00616E93">
        <w:rPr>
          <w:b/>
          <w:strike/>
        </w:rPr>
        <w:t>.</w:t>
      </w:r>
      <w:r w:rsidR="00A820D5" w:rsidRPr="00A17B71">
        <w:tab/>
      </w:r>
      <w:r w:rsidR="004A2B98" w:rsidRPr="00A17B71">
        <w:t xml:space="preserve">All documents and/or proposals </w:t>
      </w:r>
      <w:r w:rsidR="003E6D6B" w:rsidRPr="00A17B71">
        <w:t xml:space="preserve">shall </w:t>
      </w:r>
      <w:r w:rsidR="004A2B98" w:rsidRPr="00A17B71">
        <w:t xml:space="preserve">be submitted to the </w:t>
      </w:r>
      <w:r w:rsidR="00E17FA4">
        <w:rPr>
          <w:b/>
        </w:rPr>
        <w:t>[</w:t>
      </w:r>
      <w:r w:rsidR="00AE39F6" w:rsidRPr="00A17B71">
        <w:t>T</w:t>
      </w:r>
      <w:r w:rsidR="001702C7" w:rsidRPr="00A17B71">
        <w:t>echnical</w:t>
      </w:r>
      <w:r w:rsidR="00E17FA4">
        <w:rPr>
          <w:b/>
        </w:rPr>
        <w:t>]</w:t>
      </w:r>
      <w:r w:rsidR="001702C7" w:rsidRPr="00A17B71">
        <w:t xml:space="preserve"> </w:t>
      </w:r>
      <w:r w:rsidR="004A2B98" w:rsidRPr="00A17B71">
        <w:t xml:space="preserve">Secretary in a suitable electronic format </w:t>
      </w:r>
      <w:r w:rsidR="00A820D5" w:rsidRPr="00A17B71">
        <w:t xml:space="preserve">at least one week before </w:t>
      </w:r>
      <w:r w:rsidR="004A2B98" w:rsidRPr="00A17B71">
        <w:t xml:space="preserve">the meeting. </w:t>
      </w:r>
      <w:r w:rsidR="006660ED" w:rsidRPr="00A17B71">
        <w:t>The group may refuse to discuss any item or proposal which has not been circulated one week in advance.</w:t>
      </w:r>
    </w:p>
    <w:p w14:paraId="28C00924" w14:textId="0D463197" w:rsidR="004A2B98" w:rsidRPr="00D61C4E" w:rsidRDefault="00616E93" w:rsidP="004A2B98">
      <w:pPr>
        <w:pStyle w:val="SingleTxtG"/>
      </w:pPr>
      <w:r>
        <w:t xml:space="preserve">5. </w:t>
      </w:r>
      <w:r w:rsidR="00CB11A7" w:rsidRPr="00616E93">
        <w:rPr>
          <w:b/>
          <w:strike/>
        </w:rPr>
        <w:t>8</w:t>
      </w:r>
      <w:r w:rsidR="001F3F2C" w:rsidRPr="00616E93">
        <w:rPr>
          <w:b/>
          <w:strike/>
        </w:rPr>
        <w:t>.</w:t>
      </w:r>
      <w:r w:rsidR="001F3F2C" w:rsidRPr="00E87AC7">
        <w:tab/>
      </w:r>
      <w:r w:rsidR="004A2B98" w:rsidRPr="00E87AC7">
        <w:t xml:space="preserve">An agenda and related documents will be circulated to all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>Informal Working Group</w:t>
      </w:r>
      <w:r w:rsidR="001F3F2C" w:rsidRPr="00E87AC7">
        <w:t xml:space="preserve"> </w:t>
      </w:r>
      <w:r w:rsidR="004A2B98" w:rsidRPr="00E87AC7">
        <w:t>members in advance of all scheduled meetings.</w:t>
      </w:r>
    </w:p>
    <w:p w14:paraId="6A2B608C" w14:textId="58E91498" w:rsidR="001F3F2C" w:rsidRPr="00A17B71" w:rsidRDefault="00616E93" w:rsidP="004A2B98">
      <w:pPr>
        <w:pStyle w:val="SingleTxtG"/>
      </w:pPr>
      <w:r>
        <w:lastRenderedPageBreak/>
        <w:t xml:space="preserve">6. </w:t>
      </w:r>
      <w:r w:rsidR="00CB11A7" w:rsidRPr="00616E93">
        <w:rPr>
          <w:b/>
          <w:strike/>
        </w:rPr>
        <w:t>9</w:t>
      </w:r>
      <w:r w:rsidR="001F3F2C" w:rsidRPr="00616E93">
        <w:rPr>
          <w:b/>
          <w:strike/>
        </w:rPr>
        <w:t>.</w:t>
      </w:r>
      <w:r w:rsidR="001F3F2C" w:rsidRPr="00D61C4E">
        <w:tab/>
      </w:r>
      <w:r w:rsidR="001F3F2C" w:rsidRPr="00A17B71">
        <w:t xml:space="preserve">All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>Informal Working Group</w:t>
      </w:r>
      <w:r w:rsidR="001F3F2C" w:rsidRPr="00A17B71">
        <w:t xml:space="preserve"> documents will be made available on the dedicated UNECE website</w:t>
      </w:r>
      <w:r w:rsidR="00AE39F6" w:rsidRPr="00A17B71">
        <w:t xml:space="preserve"> by the Secretary</w:t>
      </w:r>
      <w:r w:rsidR="00EC69BC" w:rsidRPr="00A17B71">
        <w:t xml:space="preserve"> (https://www2.unece.org/wiki/pages/viewpage.action?pageId=40829521)</w:t>
      </w:r>
      <w:r w:rsidR="001F3F2C" w:rsidRPr="00A17B71">
        <w:t>.</w:t>
      </w:r>
    </w:p>
    <w:p w14:paraId="1D23DD16" w14:textId="00C7E18A" w:rsidR="004A2B98" w:rsidRPr="00E87AC7" w:rsidRDefault="00616E93" w:rsidP="004A2B98">
      <w:pPr>
        <w:pStyle w:val="SingleTxtG"/>
      </w:pPr>
      <w:r>
        <w:t xml:space="preserve">7. </w:t>
      </w:r>
      <w:r w:rsidR="001F3F2C" w:rsidRPr="00616E93">
        <w:rPr>
          <w:b/>
          <w:strike/>
        </w:rPr>
        <w:t>1</w:t>
      </w:r>
      <w:r w:rsidR="00CB11A7" w:rsidRPr="00616E93">
        <w:rPr>
          <w:b/>
          <w:strike/>
        </w:rPr>
        <w:t>0</w:t>
      </w:r>
      <w:r w:rsidR="001F3F2C" w:rsidRPr="00616E93">
        <w:rPr>
          <w:b/>
          <w:strike/>
        </w:rPr>
        <w:t>.</w:t>
      </w:r>
      <w:r w:rsidR="001F3F2C" w:rsidRPr="00E87AC7">
        <w:tab/>
        <w:t xml:space="preserve">The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>Informal Working Group</w:t>
      </w:r>
      <w:r w:rsidR="001F3F2C" w:rsidRPr="00E87AC7">
        <w:t xml:space="preserve"> d</w:t>
      </w:r>
      <w:r w:rsidR="004A2B98" w:rsidRPr="00E87AC7">
        <w:t xml:space="preserve">ecisions will be reached by consensus. When consensus cannot be reached, the </w:t>
      </w:r>
      <w:r w:rsidR="00085B8D" w:rsidRPr="00085B8D">
        <w:rPr>
          <w:b/>
          <w:strike/>
        </w:rPr>
        <w:t>Task Force</w:t>
      </w:r>
      <w:r w:rsidR="00085B8D" w:rsidRPr="00E87AC7">
        <w:t xml:space="preserve"> </w:t>
      </w:r>
      <w:r w:rsidR="00085B8D">
        <w:rPr>
          <w:b/>
        </w:rPr>
        <w:t>Informal Working Group</w:t>
      </w:r>
      <w:r w:rsidR="001F3F2C" w:rsidRPr="00D61C4E">
        <w:t xml:space="preserve"> C</w:t>
      </w:r>
      <w:r w:rsidR="004A2B98" w:rsidRPr="00D61C4E">
        <w:t>hairm</w:t>
      </w:r>
      <w:r w:rsidR="00AE39F6" w:rsidRPr="00D61C4E">
        <w:t>e</w:t>
      </w:r>
      <w:r w:rsidR="004A2B98" w:rsidRPr="00E87AC7">
        <w:t xml:space="preserve">n shall present the different points of view to </w:t>
      </w:r>
      <w:r w:rsidR="00AE39F6" w:rsidRPr="00085B8D">
        <w:rPr>
          <w:b/>
          <w:strike/>
        </w:rPr>
        <w:t>the IWG on ITS/AD</w:t>
      </w:r>
      <w:r w:rsidR="001F3F2C" w:rsidRPr="00E87AC7">
        <w:t xml:space="preserve"> </w:t>
      </w:r>
      <w:r w:rsidR="00085B8D">
        <w:rPr>
          <w:b/>
        </w:rPr>
        <w:t xml:space="preserve">GRVA </w:t>
      </w:r>
      <w:r w:rsidR="001F3F2C" w:rsidRPr="00E87AC7">
        <w:t xml:space="preserve">and seek guidance </w:t>
      </w:r>
      <w:r w:rsidR="004A2B98" w:rsidRPr="00E87AC7">
        <w:t>as appropriate.</w:t>
      </w:r>
    </w:p>
    <w:p w14:paraId="03E562FF" w14:textId="0F242834" w:rsidR="006660ED" w:rsidRPr="009B3AF0" w:rsidRDefault="00616E93" w:rsidP="004A2B98">
      <w:pPr>
        <w:pStyle w:val="SingleTxtG"/>
      </w:pPr>
      <w:r>
        <w:t xml:space="preserve">8. </w:t>
      </w:r>
      <w:r w:rsidR="001F3F2C" w:rsidRPr="00616E93">
        <w:rPr>
          <w:b/>
          <w:strike/>
        </w:rPr>
        <w:t>1</w:t>
      </w:r>
      <w:r w:rsidR="00CB11A7" w:rsidRPr="00616E93">
        <w:rPr>
          <w:b/>
          <w:strike/>
        </w:rPr>
        <w:t>1</w:t>
      </w:r>
      <w:r w:rsidR="001F3F2C" w:rsidRPr="00616E93">
        <w:rPr>
          <w:b/>
          <w:strike/>
        </w:rPr>
        <w:t>.</w:t>
      </w:r>
      <w:r w:rsidR="001F3F2C" w:rsidRPr="00E87AC7">
        <w:tab/>
      </w:r>
      <w:r w:rsidR="004A2B98" w:rsidRPr="00D61C4E">
        <w:t xml:space="preserve">The </w:t>
      </w:r>
      <w:r w:rsidR="001F3F2C" w:rsidRPr="00D61C4E">
        <w:t xml:space="preserve">IWG </w:t>
      </w:r>
      <w:r w:rsidR="004A2B98" w:rsidRPr="00D61C4E">
        <w:t xml:space="preserve">progress will be routinely reported </w:t>
      </w:r>
      <w:r w:rsidR="006660ED" w:rsidRPr="00D61C4E">
        <w:t xml:space="preserve">at sessions of </w:t>
      </w:r>
      <w:r w:rsidR="006660ED" w:rsidRPr="00085B8D">
        <w:rPr>
          <w:b/>
          <w:strike/>
        </w:rPr>
        <w:t xml:space="preserve">the </w:t>
      </w:r>
      <w:r w:rsidR="00AE39F6" w:rsidRPr="00085B8D">
        <w:rPr>
          <w:b/>
          <w:strike/>
        </w:rPr>
        <w:t>IWG on ITS/AD</w:t>
      </w:r>
      <w:r w:rsidR="004A2B98" w:rsidRPr="00D61C4E">
        <w:t xml:space="preserve"> </w:t>
      </w:r>
      <w:r w:rsidR="00085B8D">
        <w:rPr>
          <w:b/>
        </w:rPr>
        <w:t xml:space="preserve">GRVA </w:t>
      </w:r>
      <w:r w:rsidR="004A2B98" w:rsidRPr="00D61C4E">
        <w:t xml:space="preserve">by the </w:t>
      </w:r>
      <w:r w:rsidR="001F3F2C" w:rsidRPr="009B3AF0">
        <w:t>C</w:t>
      </w:r>
      <w:r w:rsidR="004A2B98" w:rsidRPr="009B3AF0">
        <w:t>hair</w:t>
      </w:r>
      <w:r w:rsidR="00AE39F6" w:rsidRPr="009B3AF0">
        <w:t>(s)</w:t>
      </w:r>
      <w:r w:rsidR="004A2B98" w:rsidRPr="009B3AF0">
        <w:t xml:space="preserve"> or representative</w:t>
      </w:r>
      <w:r w:rsidR="00AE39F6" w:rsidRPr="009B3AF0">
        <w:t>(s)</w:t>
      </w:r>
      <w:r w:rsidR="004A2B98" w:rsidRPr="009B3AF0">
        <w:t xml:space="preserve">. </w:t>
      </w:r>
    </w:p>
    <w:p w14:paraId="1213877D" w14:textId="77777777" w:rsidR="00F15A9F" w:rsidRPr="00085B8D" w:rsidRDefault="00F15A9F" w:rsidP="00F15A9F">
      <w:pPr>
        <w:pStyle w:val="H1G"/>
        <w:rPr>
          <w:strike/>
          <w:lang w:eastAsia="ko-KR"/>
        </w:rPr>
      </w:pPr>
      <w:r w:rsidRPr="00A17B71">
        <w:rPr>
          <w:lang w:eastAsia="ko-KR"/>
        </w:rPr>
        <w:tab/>
      </w:r>
      <w:r w:rsidR="00A35323" w:rsidRPr="00085B8D">
        <w:rPr>
          <w:strike/>
          <w:lang w:eastAsia="ko-KR"/>
        </w:rPr>
        <w:t>C</w:t>
      </w:r>
      <w:r w:rsidRPr="00085B8D">
        <w:rPr>
          <w:strike/>
          <w:lang w:eastAsia="ko-KR"/>
        </w:rPr>
        <w:t>.</w:t>
      </w:r>
      <w:r w:rsidRPr="00085B8D">
        <w:rPr>
          <w:strike/>
          <w:lang w:eastAsia="ko-KR"/>
        </w:rPr>
        <w:tab/>
      </w:r>
      <w:r w:rsidR="001F3F2C" w:rsidRPr="00085B8D">
        <w:rPr>
          <w:strike/>
          <w:lang w:eastAsia="ko-KR"/>
        </w:rPr>
        <w:t>T</w:t>
      </w:r>
      <w:r w:rsidRPr="00085B8D">
        <w:rPr>
          <w:strike/>
          <w:lang w:eastAsia="ko-KR"/>
        </w:rPr>
        <w:t>imeline</w:t>
      </w:r>
    </w:p>
    <w:p w14:paraId="12417864" w14:textId="0F62A19D" w:rsidR="00F15A9F" w:rsidRPr="00085B8D" w:rsidRDefault="00772987" w:rsidP="00772987">
      <w:pPr>
        <w:pStyle w:val="SingleTxtG"/>
        <w:rPr>
          <w:b/>
          <w:strike/>
        </w:rPr>
      </w:pPr>
      <w:r w:rsidRPr="00085B8D">
        <w:rPr>
          <w:b/>
          <w:strike/>
        </w:rPr>
        <w:t>1</w:t>
      </w:r>
      <w:r w:rsidR="00CB11A7" w:rsidRPr="00085B8D">
        <w:rPr>
          <w:b/>
          <w:strike/>
        </w:rPr>
        <w:t>2</w:t>
      </w:r>
      <w:r w:rsidRPr="00085B8D">
        <w:rPr>
          <w:b/>
          <w:strike/>
        </w:rPr>
        <w:t>.</w:t>
      </w:r>
      <w:r w:rsidRPr="00085B8D">
        <w:rPr>
          <w:b/>
          <w:strike/>
        </w:rPr>
        <w:tab/>
        <w:t xml:space="preserve">The Task Force is expected to </w:t>
      </w:r>
      <w:r w:rsidR="00225C1C" w:rsidRPr="00085B8D">
        <w:rPr>
          <w:b/>
          <w:strike/>
        </w:rPr>
        <w:t>outline its plan</w:t>
      </w:r>
      <w:r w:rsidR="0029620C" w:rsidRPr="00085B8D">
        <w:rPr>
          <w:b/>
          <w:strike/>
        </w:rPr>
        <w:t xml:space="preserve"> (including any steps, deliverables and expected timelines)</w:t>
      </w:r>
      <w:r w:rsidR="00FF50EB" w:rsidRPr="00085B8D">
        <w:rPr>
          <w:b/>
          <w:strike/>
        </w:rPr>
        <w:t xml:space="preserve"> </w:t>
      </w:r>
      <w:r w:rsidR="00225C1C" w:rsidRPr="00085B8D">
        <w:rPr>
          <w:b/>
          <w:strike/>
        </w:rPr>
        <w:t xml:space="preserve">for </w:t>
      </w:r>
      <w:r w:rsidR="0029620C" w:rsidRPr="00085B8D">
        <w:rPr>
          <w:b/>
          <w:strike/>
        </w:rPr>
        <w:t>presentation to</w:t>
      </w:r>
      <w:r w:rsidR="00225C1C" w:rsidRPr="00085B8D">
        <w:rPr>
          <w:b/>
          <w:strike/>
        </w:rPr>
        <w:t xml:space="preserve"> the March </w:t>
      </w:r>
      <w:r w:rsidR="00600092" w:rsidRPr="00085B8D">
        <w:rPr>
          <w:b/>
          <w:strike/>
        </w:rPr>
        <w:t xml:space="preserve">2017 </w:t>
      </w:r>
      <w:r w:rsidR="00225C1C" w:rsidRPr="00085B8D">
        <w:rPr>
          <w:b/>
          <w:strike/>
        </w:rPr>
        <w:t>meeting of IWG</w:t>
      </w:r>
      <w:r w:rsidR="00EC69BC" w:rsidRPr="00085B8D">
        <w:rPr>
          <w:b/>
          <w:strike/>
        </w:rPr>
        <w:t xml:space="preserve"> on ITS/AD</w:t>
      </w:r>
      <w:r w:rsidR="00225C1C" w:rsidRPr="00085B8D">
        <w:rPr>
          <w:b/>
          <w:strike/>
        </w:rPr>
        <w:t>.</w:t>
      </w:r>
    </w:p>
    <w:p w14:paraId="5F018DEE" w14:textId="4EA460EC" w:rsidR="00600092" w:rsidRPr="00085B8D" w:rsidRDefault="00225C1C" w:rsidP="00772987">
      <w:pPr>
        <w:pStyle w:val="SingleTxtG"/>
        <w:rPr>
          <w:b/>
          <w:strike/>
        </w:rPr>
      </w:pPr>
      <w:r w:rsidRPr="00085B8D">
        <w:rPr>
          <w:b/>
          <w:strike/>
        </w:rPr>
        <w:t>1</w:t>
      </w:r>
      <w:r w:rsidR="00CB11A7" w:rsidRPr="00085B8D">
        <w:rPr>
          <w:b/>
          <w:strike/>
        </w:rPr>
        <w:t>3</w:t>
      </w:r>
      <w:r w:rsidRPr="00085B8D">
        <w:rPr>
          <w:b/>
          <w:strike/>
        </w:rPr>
        <w:t>.</w:t>
      </w:r>
      <w:r w:rsidRPr="00085B8D">
        <w:rPr>
          <w:b/>
          <w:strike/>
        </w:rPr>
        <w:tab/>
        <w:t>The Task Force is expected to deliver documentation to the IWG</w:t>
      </w:r>
      <w:r w:rsidR="00EC69BC" w:rsidRPr="00085B8D">
        <w:rPr>
          <w:b/>
          <w:strike/>
        </w:rPr>
        <w:t xml:space="preserve"> on ITS/AD</w:t>
      </w:r>
      <w:r w:rsidRPr="00085B8D">
        <w:rPr>
          <w:b/>
          <w:strike/>
        </w:rPr>
        <w:t>, detailing its recommendations or provisions on cyber security</w:t>
      </w:r>
      <w:r w:rsidR="008805A8" w:rsidRPr="00085B8D">
        <w:rPr>
          <w:b/>
          <w:strike/>
        </w:rPr>
        <w:t>,</w:t>
      </w:r>
      <w:r w:rsidR="00E87AC7" w:rsidRPr="00085B8D">
        <w:rPr>
          <w:b/>
          <w:strike/>
        </w:rPr>
        <w:t xml:space="preserve"> Over-The-Air updates</w:t>
      </w:r>
      <w:r w:rsidRPr="00085B8D">
        <w:rPr>
          <w:b/>
          <w:strike/>
        </w:rPr>
        <w:t xml:space="preserve"> </w:t>
      </w:r>
      <w:r w:rsidR="00EC69BC" w:rsidRPr="00085B8D">
        <w:rPr>
          <w:b/>
          <w:strike/>
        </w:rPr>
        <w:t xml:space="preserve">and data protection </w:t>
      </w:r>
      <w:r w:rsidRPr="00085B8D">
        <w:rPr>
          <w:b/>
          <w:strike/>
        </w:rPr>
        <w:t>within a year from its first meeting</w:t>
      </w:r>
      <w:r w:rsidR="00600092" w:rsidRPr="00085B8D">
        <w:rPr>
          <w:b/>
          <w:strike/>
        </w:rPr>
        <w:t xml:space="preserve">. This shall be in time for the </w:t>
      </w:r>
      <w:r w:rsidR="00C05B41" w:rsidRPr="00085B8D">
        <w:rPr>
          <w:b/>
          <w:strike/>
        </w:rPr>
        <w:t>IWG on ITS/AD</w:t>
      </w:r>
      <w:r w:rsidR="00600092" w:rsidRPr="00085B8D">
        <w:rPr>
          <w:b/>
          <w:strike/>
        </w:rPr>
        <w:t xml:space="preserve"> on the </w:t>
      </w:r>
      <w:r w:rsidR="00C05B41" w:rsidRPr="00085B8D">
        <w:rPr>
          <w:b/>
          <w:strike/>
        </w:rPr>
        <w:t>(date to be confirmed – probably Jan 2018)</w:t>
      </w:r>
      <w:r w:rsidRPr="00085B8D">
        <w:rPr>
          <w:b/>
          <w:strike/>
        </w:rPr>
        <w:t>.</w:t>
      </w:r>
    </w:p>
    <w:p w14:paraId="74B44DB8" w14:textId="4F85928D" w:rsidR="00225C1C" w:rsidRPr="00085B8D" w:rsidRDefault="00600092" w:rsidP="00772987">
      <w:pPr>
        <w:pStyle w:val="SingleTxtG"/>
        <w:rPr>
          <w:b/>
          <w:strike/>
        </w:rPr>
      </w:pPr>
      <w:r w:rsidRPr="00085B8D">
        <w:rPr>
          <w:b/>
          <w:strike/>
        </w:rPr>
        <w:t xml:space="preserve">14. </w:t>
      </w:r>
      <w:r w:rsidRPr="00085B8D">
        <w:rPr>
          <w:b/>
          <w:strike/>
        </w:rPr>
        <w:tab/>
        <w:t>The Task Force shall make a recommendation on whether it should continue</w:t>
      </w:r>
      <w:r w:rsidR="00C120D4" w:rsidRPr="00085B8D">
        <w:rPr>
          <w:b/>
          <w:strike/>
        </w:rPr>
        <w:t xml:space="preserve"> after its first full year and present this to the </w:t>
      </w:r>
      <w:r w:rsidR="00C05B41" w:rsidRPr="00085B8D">
        <w:rPr>
          <w:b/>
          <w:strike/>
        </w:rPr>
        <w:t xml:space="preserve">IWG on ITS/AD </w:t>
      </w:r>
      <w:r w:rsidR="00C120D4" w:rsidRPr="00085B8D">
        <w:rPr>
          <w:b/>
          <w:strike/>
        </w:rPr>
        <w:t xml:space="preserve">on the </w:t>
      </w:r>
      <w:r w:rsidR="00C05B41" w:rsidRPr="00085B8D">
        <w:rPr>
          <w:b/>
          <w:strike/>
        </w:rPr>
        <w:t>(date to be confirmed – probably Jan 2018)</w:t>
      </w:r>
      <w:r w:rsidR="00C120D4" w:rsidRPr="00085B8D">
        <w:rPr>
          <w:b/>
          <w:strike/>
        </w:rPr>
        <w:t xml:space="preserve">. </w:t>
      </w:r>
      <w:r w:rsidR="00225C1C" w:rsidRPr="00085B8D">
        <w:rPr>
          <w:b/>
          <w:strike/>
        </w:rPr>
        <w:t xml:space="preserve"> </w:t>
      </w:r>
    </w:p>
    <w:p w14:paraId="30D0B10E" w14:textId="7750C58B" w:rsidR="00B23F7D" w:rsidRPr="00D61C4E" w:rsidRDefault="00B23F7D" w:rsidP="00085B8D">
      <w:pPr>
        <w:spacing w:before="240"/>
        <w:ind w:right="1134"/>
        <w:rPr>
          <w:u w:val="single"/>
        </w:rPr>
      </w:pPr>
    </w:p>
    <w:sectPr w:rsidR="00B23F7D" w:rsidRPr="00D61C4E" w:rsidSect="003E6D6B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7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276B" w14:textId="77777777" w:rsidR="005811F6" w:rsidRDefault="005811F6"/>
  </w:endnote>
  <w:endnote w:type="continuationSeparator" w:id="0">
    <w:p w14:paraId="23B83228" w14:textId="77777777" w:rsidR="005811F6" w:rsidRDefault="005811F6"/>
  </w:endnote>
  <w:endnote w:type="continuationNotice" w:id="1">
    <w:p w14:paraId="11D7DBD8" w14:textId="77777777" w:rsidR="005811F6" w:rsidRDefault="00581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8CBE" w14:textId="77777777" w:rsidR="00C85A2B" w:rsidRPr="00A114CF" w:rsidRDefault="00FD0BCE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16E93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1305" w14:textId="77777777"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16E93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14:paraId="6408A3F2" w14:textId="77777777" w:rsidR="00C85A2B" w:rsidRDefault="00C85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2B06" w14:textId="77777777"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16E93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D4DB" w14:textId="77777777" w:rsidR="005811F6" w:rsidRPr="000B175B" w:rsidRDefault="005811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BBA25" w14:textId="77777777" w:rsidR="005811F6" w:rsidRPr="00FC68B7" w:rsidRDefault="005811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064520" w14:textId="77777777" w:rsidR="005811F6" w:rsidRDefault="00581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1D14" w14:textId="77777777" w:rsidR="00C85A2B" w:rsidRPr="00237763" w:rsidRDefault="00C85A2B" w:rsidP="00CB11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433F30"/>
    <w:multiLevelType w:val="hybridMultilevel"/>
    <w:tmpl w:val="D22A490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F4BF8"/>
    <w:multiLevelType w:val="hybridMultilevel"/>
    <w:tmpl w:val="B5122286"/>
    <w:lvl w:ilvl="0" w:tplc="5FE68A4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D1779"/>
    <w:multiLevelType w:val="hybridMultilevel"/>
    <w:tmpl w:val="513CDCD4"/>
    <w:lvl w:ilvl="0" w:tplc="87E85640">
      <w:numFmt w:val="bullet"/>
      <w:lvlText w:val="-"/>
      <w:lvlJc w:val="left"/>
      <w:pPr>
        <w:ind w:left="1854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44D54"/>
    <w:multiLevelType w:val="hybridMultilevel"/>
    <w:tmpl w:val="BD8C3972"/>
    <w:lvl w:ilvl="0" w:tplc="0407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4"/>
  </w:num>
  <w:num w:numId="15">
    <w:abstractNumId w:val="26"/>
  </w:num>
  <w:num w:numId="16">
    <w:abstractNumId w:val="11"/>
  </w:num>
  <w:num w:numId="17">
    <w:abstractNumId w:val="15"/>
  </w:num>
  <w:num w:numId="18">
    <w:abstractNumId w:val="10"/>
  </w:num>
  <w:num w:numId="19">
    <w:abstractNumId w:val="23"/>
  </w:num>
  <w:num w:numId="20">
    <w:abstractNumId w:val="21"/>
  </w:num>
  <w:num w:numId="21">
    <w:abstractNumId w:val="20"/>
  </w:num>
  <w:num w:numId="22">
    <w:abstractNumId w:val="18"/>
  </w:num>
  <w:num w:numId="23">
    <w:abstractNumId w:val="16"/>
  </w:num>
  <w:num w:numId="24">
    <w:abstractNumId w:val="13"/>
  </w:num>
  <w:num w:numId="25">
    <w:abstractNumId w:val="2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2932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85B8D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26DE8"/>
    <w:rsid w:val="00130B20"/>
    <w:rsid w:val="0013307F"/>
    <w:rsid w:val="00141C5A"/>
    <w:rsid w:val="00142178"/>
    <w:rsid w:val="00150005"/>
    <w:rsid w:val="00150442"/>
    <w:rsid w:val="001504AB"/>
    <w:rsid w:val="00156B8C"/>
    <w:rsid w:val="00160622"/>
    <w:rsid w:val="00163CD1"/>
    <w:rsid w:val="00165F3A"/>
    <w:rsid w:val="0016708E"/>
    <w:rsid w:val="001702C7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0D7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2DA8"/>
    <w:rsid w:val="00202F11"/>
    <w:rsid w:val="002052FB"/>
    <w:rsid w:val="002070FF"/>
    <w:rsid w:val="00211E0B"/>
    <w:rsid w:val="00212D38"/>
    <w:rsid w:val="00214F57"/>
    <w:rsid w:val="00225C1C"/>
    <w:rsid w:val="0022634B"/>
    <w:rsid w:val="002369C7"/>
    <w:rsid w:val="00237611"/>
    <w:rsid w:val="00237763"/>
    <w:rsid w:val="0024772E"/>
    <w:rsid w:val="00251A2D"/>
    <w:rsid w:val="00267F5F"/>
    <w:rsid w:val="002705FE"/>
    <w:rsid w:val="00270A72"/>
    <w:rsid w:val="00282304"/>
    <w:rsid w:val="002824BB"/>
    <w:rsid w:val="00286884"/>
    <w:rsid w:val="00286B4D"/>
    <w:rsid w:val="0029620C"/>
    <w:rsid w:val="00296D17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47"/>
    <w:rsid w:val="002E77FC"/>
    <w:rsid w:val="002F16A2"/>
    <w:rsid w:val="002F175C"/>
    <w:rsid w:val="002F1C8F"/>
    <w:rsid w:val="002F4FCE"/>
    <w:rsid w:val="002F7DE0"/>
    <w:rsid w:val="0030264F"/>
    <w:rsid w:val="003026CA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71DA3"/>
    <w:rsid w:val="00391E43"/>
    <w:rsid w:val="00392E47"/>
    <w:rsid w:val="003942FA"/>
    <w:rsid w:val="00397A99"/>
    <w:rsid w:val="003A0466"/>
    <w:rsid w:val="003A0AA9"/>
    <w:rsid w:val="003A1A1E"/>
    <w:rsid w:val="003A301F"/>
    <w:rsid w:val="003A6810"/>
    <w:rsid w:val="003A77DB"/>
    <w:rsid w:val="003B155E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225D"/>
    <w:rsid w:val="003E4624"/>
    <w:rsid w:val="003E6D6B"/>
    <w:rsid w:val="003F2937"/>
    <w:rsid w:val="00401DFA"/>
    <w:rsid w:val="00402A42"/>
    <w:rsid w:val="00403293"/>
    <w:rsid w:val="00410C89"/>
    <w:rsid w:val="00415A75"/>
    <w:rsid w:val="00416C05"/>
    <w:rsid w:val="00417F36"/>
    <w:rsid w:val="00421297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221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B7695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145D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314A"/>
    <w:rsid w:val="00536141"/>
    <w:rsid w:val="00537019"/>
    <w:rsid w:val="00537388"/>
    <w:rsid w:val="005420F2"/>
    <w:rsid w:val="005443B5"/>
    <w:rsid w:val="00561547"/>
    <w:rsid w:val="00561D50"/>
    <w:rsid w:val="0056209A"/>
    <w:rsid w:val="005628B6"/>
    <w:rsid w:val="00562C3D"/>
    <w:rsid w:val="00564284"/>
    <w:rsid w:val="00566221"/>
    <w:rsid w:val="00572257"/>
    <w:rsid w:val="005811F6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E7B77"/>
    <w:rsid w:val="005F7B75"/>
    <w:rsid w:val="00600092"/>
    <w:rsid w:val="006001EE"/>
    <w:rsid w:val="0060183A"/>
    <w:rsid w:val="00605042"/>
    <w:rsid w:val="00611FC4"/>
    <w:rsid w:val="006136A3"/>
    <w:rsid w:val="00613744"/>
    <w:rsid w:val="00616E93"/>
    <w:rsid w:val="006176FB"/>
    <w:rsid w:val="00621385"/>
    <w:rsid w:val="00623270"/>
    <w:rsid w:val="00623932"/>
    <w:rsid w:val="00624A95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C21"/>
    <w:rsid w:val="00692E0C"/>
    <w:rsid w:val="00693A65"/>
    <w:rsid w:val="00695D0F"/>
    <w:rsid w:val="006A0ADE"/>
    <w:rsid w:val="006A2530"/>
    <w:rsid w:val="006B796D"/>
    <w:rsid w:val="006C3589"/>
    <w:rsid w:val="006C7A66"/>
    <w:rsid w:val="006C7D58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4236F"/>
    <w:rsid w:val="00757731"/>
    <w:rsid w:val="00760FF3"/>
    <w:rsid w:val="007624EC"/>
    <w:rsid w:val="007629C8"/>
    <w:rsid w:val="00765C91"/>
    <w:rsid w:val="0077047D"/>
    <w:rsid w:val="007720DE"/>
    <w:rsid w:val="00772987"/>
    <w:rsid w:val="00774E46"/>
    <w:rsid w:val="00792A65"/>
    <w:rsid w:val="00794CEB"/>
    <w:rsid w:val="00796470"/>
    <w:rsid w:val="007A0508"/>
    <w:rsid w:val="007B05E3"/>
    <w:rsid w:val="007B1391"/>
    <w:rsid w:val="007B413C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D24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3CEC"/>
    <w:rsid w:val="0084603B"/>
    <w:rsid w:val="00846E16"/>
    <w:rsid w:val="0085513D"/>
    <w:rsid w:val="008679D9"/>
    <w:rsid w:val="0087225E"/>
    <w:rsid w:val="00876EE5"/>
    <w:rsid w:val="008805A8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A7927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05807"/>
    <w:rsid w:val="0090648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61B46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3AF0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17B71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5C0F"/>
    <w:rsid w:val="00A473AA"/>
    <w:rsid w:val="00A511F7"/>
    <w:rsid w:val="00A5165A"/>
    <w:rsid w:val="00A52659"/>
    <w:rsid w:val="00A544E2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4918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3827"/>
    <w:rsid w:val="00AF59F7"/>
    <w:rsid w:val="00B016CC"/>
    <w:rsid w:val="00B019B5"/>
    <w:rsid w:val="00B0399F"/>
    <w:rsid w:val="00B21428"/>
    <w:rsid w:val="00B23F7D"/>
    <w:rsid w:val="00B243B2"/>
    <w:rsid w:val="00B27DBB"/>
    <w:rsid w:val="00B3012E"/>
    <w:rsid w:val="00B30179"/>
    <w:rsid w:val="00B301B3"/>
    <w:rsid w:val="00B33BE3"/>
    <w:rsid w:val="00B33D45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5C6"/>
    <w:rsid w:val="00B64B1F"/>
    <w:rsid w:val="00B6553F"/>
    <w:rsid w:val="00B668CA"/>
    <w:rsid w:val="00B75776"/>
    <w:rsid w:val="00B77D05"/>
    <w:rsid w:val="00B81206"/>
    <w:rsid w:val="00B81E12"/>
    <w:rsid w:val="00B87BEF"/>
    <w:rsid w:val="00B91BCB"/>
    <w:rsid w:val="00BA71FD"/>
    <w:rsid w:val="00BB66BD"/>
    <w:rsid w:val="00BC3FA0"/>
    <w:rsid w:val="00BC452F"/>
    <w:rsid w:val="00BC672B"/>
    <w:rsid w:val="00BC74E9"/>
    <w:rsid w:val="00BD68DB"/>
    <w:rsid w:val="00BE06E4"/>
    <w:rsid w:val="00BE6B28"/>
    <w:rsid w:val="00BF68A8"/>
    <w:rsid w:val="00BF6BFA"/>
    <w:rsid w:val="00C05B41"/>
    <w:rsid w:val="00C11A03"/>
    <w:rsid w:val="00C120D4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347B"/>
    <w:rsid w:val="00C556F9"/>
    <w:rsid w:val="00C629A0"/>
    <w:rsid w:val="00C64629"/>
    <w:rsid w:val="00C745C3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11A7"/>
    <w:rsid w:val="00CB228E"/>
    <w:rsid w:val="00CB3E03"/>
    <w:rsid w:val="00CC1894"/>
    <w:rsid w:val="00CC1CD2"/>
    <w:rsid w:val="00CC3EF7"/>
    <w:rsid w:val="00CD3189"/>
    <w:rsid w:val="00CD46A5"/>
    <w:rsid w:val="00CD4AA6"/>
    <w:rsid w:val="00CD7A02"/>
    <w:rsid w:val="00CE2588"/>
    <w:rsid w:val="00CE30CC"/>
    <w:rsid w:val="00CE4A8F"/>
    <w:rsid w:val="00CF24EE"/>
    <w:rsid w:val="00D04E81"/>
    <w:rsid w:val="00D06006"/>
    <w:rsid w:val="00D10431"/>
    <w:rsid w:val="00D2031B"/>
    <w:rsid w:val="00D248B6"/>
    <w:rsid w:val="00D25FE2"/>
    <w:rsid w:val="00D26E07"/>
    <w:rsid w:val="00D33A69"/>
    <w:rsid w:val="00D3460F"/>
    <w:rsid w:val="00D35960"/>
    <w:rsid w:val="00D36662"/>
    <w:rsid w:val="00D417CD"/>
    <w:rsid w:val="00D41BE4"/>
    <w:rsid w:val="00D42724"/>
    <w:rsid w:val="00D43252"/>
    <w:rsid w:val="00D47EEA"/>
    <w:rsid w:val="00D50BCD"/>
    <w:rsid w:val="00D526B3"/>
    <w:rsid w:val="00D53A11"/>
    <w:rsid w:val="00D55C31"/>
    <w:rsid w:val="00D56453"/>
    <w:rsid w:val="00D61C4E"/>
    <w:rsid w:val="00D62D4F"/>
    <w:rsid w:val="00D73D31"/>
    <w:rsid w:val="00D745D7"/>
    <w:rsid w:val="00D75231"/>
    <w:rsid w:val="00D773DF"/>
    <w:rsid w:val="00D77F51"/>
    <w:rsid w:val="00D837A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E7B41"/>
    <w:rsid w:val="00DF02DA"/>
    <w:rsid w:val="00DF088B"/>
    <w:rsid w:val="00DF739B"/>
    <w:rsid w:val="00E0013E"/>
    <w:rsid w:val="00E02E79"/>
    <w:rsid w:val="00E046DF"/>
    <w:rsid w:val="00E05F09"/>
    <w:rsid w:val="00E11370"/>
    <w:rsid w:val="00E1690E"/>
    <w:rsid w:val="00E17FA4"/>
    <w:rsid w:val="00E22B0C"/>
    <w:rsid w:val="00E27269"/>
    <w:rsid w:val="00E27346"/>
    <w:rsid w:val="00E304F8"/>
    <w:rsid w:val="00E306B9"/>
    <w:rsid w:val="00E30AD3"/>
    <w:rsid w:val="00E40A45"/>
    <w:rsid w:val="00E43D5F"/>
    <w:rsid w:val="00E46B77"/>
    <w:rsid w:val="00E50E4A"/>
    <w:rsid w:val="00E560CA"/>
    <w:rsid w:val="00E5634F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87AC7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D69"/>
    <w:rsid w:val="00ED4EAD"/>
    <w:rsid w:val="00ED7A2A"/>
    <w:rsid w:val="00EE007E"/>
    <w:rsid w:val="00EF1D7F"/>
    <w:rsid w:val="00EF3B20"/>
    <w:rsid w:val="00F0226C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600A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896"/>
    <w:rsid w:val="00F87AE7"/>
    <w:rsid w:val="00F93781"/>
    <w:rsid w:val="00F958E5"/>
    <w:rsid w:val="00FA1DFB"/>
    <w:rsid w:val="00FA2797"/>
    <w:rsid w:val="00FA5456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FE2A9"/>
  <w15:docId w15:val="{257E051C-537F-47B4-8F18-E48A573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link w:val="CommentTextChar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AC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AC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7A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9BB7-A8F8-4494-A9A9-F1E2593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4</Pages>
  <Words>1303</Words>
  <Characters>7311</Characters>
  <Application>Microsoft Office Word</Application>
  <DocSecurity>0</DocSecurity>
  <Lines>158</Lines>
  <Paragraphs>75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Francois Guichard</cp:lastModifiedBy>
  <cp:revision>3</cp:revision>
  <cp:lastPrinted>2017-02-02T16:19:00Z</cp:lastPrinted>
  <dcterms:created xsi:type="dcterms:W3CDTF">2019-05-31T14:40:00Z</dcterms:created>
  <dcterms:modified xsi:type="dcterms:W3CDTF">2019-05-31T14:58:00Z</dcterms:modified>
</cp:coreProperties>
</file>