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6D5724" w14:textId="77777777" w:rsidTr="00B20551">
        <w:trPr>
          <w:cantSplit/>
          <w:trHeight w:hRule="exact" w:val="851"/>
        </w:trPr>
        <w:tc>
          <w:tcPr>
            <w:tcW w:w="1276" w:type="dxa"/>
            <w:tcBorders>
              <w:bottom w:val="single" w:sz="4" w:space="0" w:color="auto"/>
            </w:tcBorders>
            <w:vAlign w:val="bottom"/>
          </w:tcPr>
          <w:p w14:paraId="5DFECD54" w14:textId="77777777" w:rsidR="009E6CB7" w:rsidRDefault="009E6CB7" w:rsidP="00B20551">
            <w:pPr>
              <w:spacing w:after="80"/>
            </w:pPr>
          </w:p>
        </w:tc>
        <w:tc>
          <w:tcPr>
            <w:tcW w:w="2268" w:type="dxa"/>
            <w:tcBorders>
              <w:bottom w:val="single" w:sz="4" w:space="0" w:color="auto"/>
            </w:tcBorders>
            <w:vAlign w:val="bottom"/>
          </w:tcPr>
          <w:p w14:paraId="131806F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CF86A6" w14:textId="52A95F54" w:rsidR="009E6CB7" w:rsidRPr="00D47EEA" w:rsidRDefault="00676E8B" w:rsidP="00676E8B">
            <w:pPr>
              <w:jc w:val="right"/>
            </w:pPr>
            <w:r w:rsidRPr="00676E8B">
              <w:rPr>
                <w:sz w:val="40"/>
              </w:rPr>
              <w:t>ECE</w:t>
            </w:r>
            <w:r>
              <w:t>/TRANS/WP.15/AC.2/2020/</w:t>
            </w:r>
            <w:r w:rsidR="00C619DC">
              <w:t>3</w:t>
            </w:r>
            <w:r w:rsidR="00942FBE">
              <w:t>7</w:t>
            </w:r>
          </w:p>
        </w:tc>
      </w:tr>
      <w:tr w:rsidR="009E6CB7" w14:paraId="58F31E19" w14:textId="77777777" w:rsidTr="00B20551">
        <w:trPr>
          <w:cantSplit/>
          <w:trHeight w:hRule="exact" w:val="2835"/>
        </w:trPr>
        <w:tc>
          <w:tcPr>
            <w:tcW w:w="1276" w:type="dxa"/>
            <w:tcBorders>
              <w:top w:val="single" w:sz="4" w:space="0" w:color="auto"/>
              <w:bottom w:val="single" w:sz="12" w:space="0" w:color="auto"/>
            </w:tcBorders>
          </w:tcPr>
          <w:p w14:paraId="14B4A279" w14:textId="77777777" w:rsidR="009E6CB7" w:rsidRDefault="00686A48" w:rsidP="00B20551">
            <w:pPr>
              <w:spacing w:before="120"/>
            </w:pPr>
            <w:r>
              <w:rPr>
                <w:noProof/>
                <w:lang w:val="fr-CH" w:eastAsia="fr-CH"/>
              </w:rPr>
              <w:drawing>
                <wp:inline distT="0" distB="0" distL="0" distR="0" wp14:anchorId="46F57798" wp14:editId="51F9E7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C9BDB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6810E4C" w14:textId="77777777" w:rsidR="009E6CB7" w:rsidRDefault="00676E8B" w:rsidP="00676E8B">
            <w:pPr>
              <w:spacing w:before="240" w:line="240" w:lineRule="exact"/>
            </w:pPr>
            <w:r>
              <w:t>Distr.: General</w:t>
            </w:r>
          </w:p>
          <w:p w14:paraId="200E3F38" w14:textId="54D17F0C" w:rsidR="00676E8B" w:rsidRDefault="00B5076F" w:rsidP="00676E8B">
            <w:pPr>
              <w:spacing w:line="240" w:lineRule="exact"/>
            </w:pPr>
            <w:r>
              <w:t>5</w:t>
            </w:r>
            <w:r w:rsidR="00007A41">
              <w:t xml:space="preserve"> </w:t>
            </w:r>
            <w:r w:rsidR="002606AC">
              <w:t>June</w:t>
            </w:r>
            <w:r w:rsidR="00721FB4">
              <w:t xml:space="preserve"> </w:t>
            </w:r>
            <w:r w:rsidR="00676E8B">
              <w:t>20</w:t>
            </w:r>
            <w:r w:rsidR="00C619DC">
              <w:t>20</w:t>
            </w:r>
          </w:p>
          <w:p w14:paraId="5D9C175E" w14:textId="77777777" w:rsidR="00676E8B" w:rsidRDefault="00676E8B" w:rsidP="00676E8B">
            <w:pPr>
              <w:spacing w:line="240" w:lineRule="exact"/>
            </w:pPr>
          </w:p>
          <w:p w14:paraId="48394AB0" w14:textId="77777777" w:rsidR="00676E8B" w:rsidRDefault="00676E8B" w:rsidP="00676E8B">
            <w:pPr>
              <w:spacing w:line="240" w:lineRule="exact"/>
            </w:pPr>
            <w:r>
              <w:t>Original: English</w:t>
            </w:r>
          </w:p>
        </w:tc>
      </w:tr>
    </w:tbl>
    <w:p w14:paraId="01D68EF6" w14:textId="77777777" w:rsidR="00676E8B" w:rsidRPr="003134DF" w:rsidRDefault="00676E8B" w:rsidP="00C411EB">
      <w:pPr>
        <w:spacing w:before="120"/>
        <w:rPr>
          <w:b/>
          <w:sz w:val="28"/>
          <w:szCs w:val="28"/>
        </w:rPr>
      </w:pPr>
      <w:r w:rsidRPr="003134DF">
        <w:rPr>
          <w:b/>
          <w:sz w:val="28"/>
          <w:szCs w:val="28"/>
        </w:rPr>
        <w:t>Economic Commission for Europe</w:t>
      </w:r>
    </w:p>
    <w:p w14:paraId="1F3719BC" w14:textId="77777777" w:rsidR="00676E8B" w:rsidRPr="003134DF" w:rsidRDefault="00676E8B" w:rsidP="00C411EB">
      <w:pPr>
        <w:spacing w:before="120"/>
        <w:rPr>
          <w:sz w:val="28"/>
          <w:szCs w:val="28"/>
        </w:rPr>
      </w:pPr>
      <w:r w:rsidRPr="003134DF">
        <w:rPr>
          <w:sz w:val="28"/>
          <w:szCs w:val="28"/>
        </w:rPr>
        <w:t>Inland Transport Committee</w:t>
      </w:r>
    </w:p>
    <w:p w14:paraId="1FE2F4C7" w14:textId="77777777" w:rsidR="00676E8B" w:rsidRPr="003134DF" w:rsidRDefault="00676E8B" w:rsidP="00C411EB">
      <w:pPr>
        <w:spacing w:before="120"/>
        <w:rPr>
          <w:b/>
          <w:sz w:val="24"/>
          <w:szCs w:val="24"/>
        </w:rPr>
      </w:pPr>
      <w:r w:rsidRPr="003134DF">
        <w:rPr>
          <w:b/>
          <w:sz w:val="24"/>
          <w:szCs w:val="24"/>
        </w:rPr>
        <w:t>Working Party on the Transport of Dangerous Goods</w:t>
      </w:r>
    </w:p>
    <w:p w14:paraId="60D5389A" w14:textId="77777777" w:rsidR="00676E8B" w:rsidRPr="003134DF" w:rsidRDefault="00676E8B"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EE962A1" w14:textId="537B3263" w:rsidR="00676E8B" w:rsidRPr="003134DF" w:rsidRDefault="006A3D2D" w:rsidP="00C411EB">
      <w:pPr>
        <w:spacing w:before="120"/>
        <w:rPr>
          <w:b/>
        </w:rPr>
      </w:pPr>
      <w:r>
        <w:rPr>
          <w:b/>
        </w:rPr>
        <w:t>Thirty-</w:t>
      </w:r>
      <w:r w:rsidR="00C619DC">
        <w:rPr>
          <w:b/>
        </w:rPr>
        <w:t>seventh</w:t>
      </w:r>
      <w:r w:rsidR="00676E8B">
        <w:rPr>
          <w:b/>
        </w:rPr>
        <w:t xml:space="preserve"> </w:t>
      </w:r>
      <w:r w:rsidR="00676E8B" w:rsidRPr="003134DF">
        <w:rPr>
          <w:b/>
        </w:rPr>
        <w:t>session</w:t>
      </w:r>
    </w:p>
    <w:p w14:paraId="0A79AFE8" w14:textId="74EB6B72" w:rsidR="00676E8B" w:rsidRDefault="00676E8B" w:rsidP="00C411EB">
      <w:r w:rsidRPr="003134DF">
        <w:t xml:space="preserve">Geneva, </w:t>
      </w:r>
      <w:r w:rsidR="006A3D2D">
        <w:t>2</w:t>
      </w:r>
      <w:r w:rsidR="00C619DC">
        <w:t>4</w:t>
      </w:r>
      <w:r w:rsidR="00A9599F">
        <w:t>–</w:t>
      </w:r>
      <w:r w:rsidR="00C619DC">
        <w:t>28</w:t>
      </w:r>
      <w:r w:rsidR="006A3D2D">
        <w:t xml:space="preserve"> </w:t>
      </w:r>
      <w:r w:rsidR="00C619DC">
        <w:t>August</w:t>
      </w:r>
      <w:r w:rsidR="006A3D2D">
        <w:t xml:space="preserve"> 20</w:t>
      </w:r>
      <w:r w:rsidR="00C619DC">
        <w:t>20</w:t>
      </w:r>
    </w:p>
    <w:p w14:paraId="795DFCAB" w14:textId="4CF747E1" w:rsidR="00676E8B" w:rsidRPr="003134DF" w:rsidRDefault="00676E8B" w:rsidP="00C411EB">
      <w:r>
        <w:t xml:space="preserve">Item </w:t>
      </w:r>
      <w:r w:rsidR="00026082">
        <w:t>4</w:t>
      </w:r>
      <w:r w:rsidR="006A3D2D">
        <w:t xml:space="preserve"> (</w:t>
      </w:r>
      <w:r w:rsidR="00026082">
        <w:t>b</w:t>
      </w:r>
      <w:r w:rsidR="006A3D2D">
        <w:t>)</w:t>
      </w:r>
      <w:r>
        <w:t xml:space="preserve"> </w:t>
      </w:r>
      <w:r w:rsidRPr="003134DF">
        <w:t>of the provisional agenda</w:t>
      </w:r>
    </w:p>
    <w:p w14:paraId="741AB8CF" w14:textId="77777777" w:rsidR="00026082" w:rsidRPr="00026082" w:rsidRDefault="00026082" w:rsidP="00026082">
      <w:pPr>
        <w:rPr>
          <w:b/>
          <w:bCs/>
        </w:rPr>
      </w:pPr>
      <w:r w:rsidRPr="00026082">
        <w:rPr>
          <w:b/>
          <w:bCs/>
        </w:rPr>
        <w:t>Proposals for amendments to the Regulations annexed to ADN:</w:t>
      </w:r>
    </w:p>
    <w:p w14:paraId="63A475E6" w14:textId="4030C2A7" w:rsidR="001C6663" w:rsidRDefault="00026082" w:rsidP="00026082">
      <w:pPr>
        <w:rPr>
          <w:b/>
        </w:rPr>
      </w:pPr>
      <w:r w:rsidRPr="00026082">
        <w:rPr>
          <w:b/>
          <w:bCs/>
        </w:rPr>
        <w:t>Other proposals</w:t>
      </w:r>
    </w:p>
    <w:p w14:paraId="374BDB03" w14:textId="19694686" w:rsidR="006A3D2D" w:rsidRPr="003134DF" w:rsidRDefault="006A3D2D" w:rsidP="00026082">
      <w:pPr>
        <w:pStyle w:val="HChG"/>
        <w:keepNext w:val="0"/>
        <w:keepLines w:val="0"/>
      </w:pPr>
      <w:r w:rsidRPr="003134DF">
        <w:tab/>
      </w:r>
      <w:r w:rsidRPr="003134DF">
        <w:tab/>
      </w:r>
      <w:r w:rsidR="00026082" w:rsidRPr="00026082">
        <w:t>Loading and unloading instructions</w:t>
      </w:r>
    </w:p>
    <w:p w14:paraId="741DCF7D" w14:textId="400C7908" w:rsidR="006A3D2D" w:rsidRPr="003134DF" w:rsidRDefault="006A3D2D" w:rsidP="007828B5">
      <w:pPr>
        <w:pStyle w:val="H1G"/>
        <w:rPr>
          <w:b w:val="0"/>
        </w:rPr>
      </w:pPr>
      <w:r w:rsidRPr="003134DF">
        <w:tab/>
      </w:r>
      <w:r w:rsidRPr="003134DF">
        <w:tab/>
      </w:r>
      <w:r w:rsidR="002606AC" w:rsidRPr="002606AC">
        <w:t>Transmitted by the Government of the Netherlands</w:t>
      </w:r>
      <w:r w:rsidR="002606AC" w:rsidRPr="002606AC">
        <w:rPr>
          <w:bCs/>
          <w:vertAlign w:val="superscript"/>
        </w:rPr>
        <w:t xml:space="preserve"> </w:t>
      </w:r>
      <w:r w:rsidR="00344DC4" w:rsidRPr="004D45CD">
        <w:rPr>
          <w:rStyle w:val="FootnoteReference"/>
          <w:b w:val="0"/>
          <w:bCs/>
          <w:sz w:val="20"/>
        </w:rPr>
        <w:footnoteReference w:customMarkFollows="1" w:id="2"/>
        <w:t>*</w:t>
      </w:r>
      <w:r w:rsidR="00344DC4" w:rsidRPr="004D45CD">
        <w:rPr>
          <w:b w:val="0"/>
          <w:bCs/>
          <w:sz w:val="20"/>
          <w:vertAlign w:val="superscript"/>
        </w:rPr>
        <w:t>,</w:t>
      </w:r>
      <w:r w:rsidR="00344DC4" w:rsidRPr="004D45CD">
        <w:rPr>
          <w:sz w:val="20"/>
          <w:vertAlign w:val="superscript"/>
        </w:rPr>
        <w:t xml:space="preserve"> </w:t>
      </w:r>
      <w:r w:rsidR="00344DC4" w:rsidRPr="004D45CD">
        <w:rPr>
          <w:rStyle w:val="FootnoteReference"/>
          <w:b w:val="0"/>
          <w:bCs/>
          <w:sz w:val="20"/>
        </w:rPr>
        <w:footnoteReference w:customMarkFollows="1" w:id="3"/>
        <w:t>**</w:t>
      </w:r>
      <w:r w:rsidR="00026082">
        <w:rPr>
          <w:b w:val="0"/>
          <w:bCs/>
          <w:sz w:val="20"/>
        </w:rPr>
        <w:br/>
      </w:r>
      <w:r w:rsidR="00026082">
        <w:t xml:space="preserve">Supported by </w:t>
      </w:r>
      <w:r w:rsidR="007828B5" w:rsidRPr="007828B5">
        <w:rPr>
          <w:bCs/>
        </w:rPr>
        <w:t>the European Barge Union (EBU) and the European Skippers Organisation (ESO)</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606AC" w14:paraId="06752AC4" w14:textId="77777777" w:rsidTr="006E5E26">
        <w:trPr>
          <w:jc w:val="center"/>
        </w:trPr>
        <w:tc>
          <w:tcPr>
            <w:tcW w:w="9637" w:type="dxa"/>
            <w:shd w:val="clear" w:color="auto" w:fill="auto"/>
          </w:tcPr>
          <w:p w14:paraId="060EF261" w14:textId="77777777" w:rsidR="002606AC" w:rsidRPr="00C6263E" w:rsidRDefault="002606AC" w:rsidP="006E5E26">
            <w:pPr>
              <w:spacing w:before="240" w:after="120"/>
              <w:ind w:left="255"/>
              <w:rPr>
                <w:i/>
                <w:sz w:val="24"/>
              </w:rPr>
            </w:pPr>
            <w:r w:rsidRPr="00C6263E">
              <w:rPr>
                <w:i/>
                <w:sz w:val="24"/>
              </w:rPr>
              <w:t>Summary</w:t>
            </w:r>
          </w:p>
        </w:tc>
      </w:tr>
      <w:tr w:rsidR="002606AC" w14:paraId="1DC863A8" w14:textId="77777777" w:rsidTr="006E5E26">
        <w:trPr>
          <w:jc w:val="center"/>
        </w:trPr>
        <w:tc>
          <w:tcPr>
            <w:tcW w:w="9637" w:type="dxa"/>
            <w:shd w:val="clear" w:color="auto" w:fill="auto"/>
          </w:tcPr>
          <w:p w14:paraId="78A57556" w14:textId="3DA9D5F1" w:rsidR="002606AC" w:rsidRDefault="002606AC" w:rsidP="00026082">
            <w:pPr>
              <w:pStyle w:val="SingleTxtG"/>
              <w:ind w:left="2259" w:hanging="1984"/>
              <w:rPr>
                <w:b/>
              </w:rPr>
            </w:pPr>
            <w:r w:rsidRPr="003134DF">
              <w:rPr>
                <w:b/>
              </w:rPr>
              <w:t>Executive summary:</w:t>
            </w:r>
            <w:r>
              <w:rPr>
                <w:b/>
              </w:rPr>
              <w:t xml:space="preserve"> </w:t>
            </w:r>
            <w:r>
              <w:rPr>
                <w:b/>
              </w:rPr>
              <w:tab/>
            </w:r>
            <w:r w:rsidR="00026082" w:rsidRPr="00026082">
              <w:rPr>
                <w:bCs/>
                <w:szCs w:val="24"/>
              </w:rPr>
              <w:t>The document aims to introduce amendments in the ADN to clarify a uniform format for the loading and unloading instructions.</w:t>
            </w:r>
          </w:p>
          <w:p w14:paraId="1BFEA26F" w14:textId="77777777" w:rsidR="002606AC" w:rsidRDefault="002606AC" w:rsidP="00026082">
            <w:pPr>
              <w:pStyle w:val="SingleTxtG"/>
              <w:ind w:left="2259" w:hanging="1984"/>
            </w:pPr>
            <w:r w:rsidRPr="003134DF">
              <w:rPr>
                <w:b/>
              </w:rPr>
              <w:t>Action to be taken:</w:t>
            </w:r>
            <w:r>
              <w:t xml:space="preserve"> </w:t>
            </w:r>
            <w:r>
              <w:tab/>
            </w:r>
            <w:r w:rsidR="00026082" w:rsidRPr="00026082">
              <w:t>The Safety Committee is requested in paragraph 11 to adopt the proposed amendments</w:t>
            </w:r>
          </w:p>
          <w:p w14:paraId="49677BE7" w14:textId="77777777" w:rsidR="00026082" w:rsidRPr="00026082" w:rsidRDefault="00026082" w:rsidP="00026082">
            <w:pPr>
              <w:pStyle w:val="SingleTxtG"/>
              <w:spacing w:after="0"/>
              <w:ind w:left="2257" w:hanging="1984"/>
              <w:rPr>
                <w:bCs/>
              </w:rPr>
            </w:pPr>
            <w:r w:rsidRPr="003134DF">
              <w:rPr>
                <w:b/>
              </w:rPr>
              <w:t>Related documents:</w:t>
            </w:r>
            <w:r>
              <w:rPr>
                <w:b/>
              </w:rPr>
              <w:tab/>
            </w:r>
            <w:r w:rsidRPr="00026082">
              <w:rPr>
                <w:bCs/>
              </w:rPr>
              <w:t>Informal document INF.12 of the thirty-fourth session</w:t>
            </w:r>
          </w:p>
          <w:p w14:paraId="220939DE" w14:textId="77777777" w:rsidR="00026082" w:rsidRPr="00026082" w:rsidRDefault="00026082" w:rsidP="00026082">
            <w:pPr>
              <w:pStyle w:val="SingleTxtG"/>
              <w:spacing w:after="0"/>
              <w:ind w:left="2257"/>
              <w:rPr>
                <w:bCs/>
              </w:rPr>
            </w:pPr>
            <w:r w:rsidRPr="00026082">
              <w:rPr>
                <w:bCs/>
              </w:rPr>
              <w:t>ECE/TRANS/WP.15/AC.2/70 (Paragraphs 16-17)</w:t>
            </w:r>
          </w:p>
          <w:p w14:paraId="56FDB12B" w14:textId="77777777" w:rsidR="00026082" w:rsidRPr="00026082" w:rsidRDefault="00026082" w:rsidP="00026082">
            <w:pPr>
              <w:pStyle w:val="SingleTxtG"/>
              <w:spacing w:after="0"/>
              <w:ind w:left="2257"/>
              <w:rPr>
                <w:bCs/>
              </w:rPr>
            </w:pPr>
            <w:r w:rsidRPr="00026082">
              <w:rPr>
                <w:bCs/>
              </w:rPr>
              <w:t>Informal document INF.9 of the thirty-fifth session</w:t>
            </w:r>
          </w:p>
          <w:p w14:paraId="57F6452B" w14:textId="5D82AF50" w:rsidR="00026082" w:rsidRDefault="00026082" w:rsidP="00026082">
            <w:pPr>
              <w:pStyle w:val="SingleTxtG"/>
              <w:spacing w:after="0"/>
              <w:ind w:left="2257"/>
            </w:pPr>
            <w:r w:rsidRPr="00026082">
              <w:rPr>
                <w:bCs/>
              </w:rPr>
              <w:t>ECE/TRANS/WP.15/AC.2/72 (Paragraphs 14-16)</w:t>
            </w:r>
          </w:p>
        </w:tc>
      </w:tr>
      <w:tr w:rsidR="002606AC" w14:paraId="48D9F907" w14:textId="77777777" w:rsidTr="006E5E26">
        <w:trPr>
          <w:jc w:val="center"/>
        </w:trPr>
        <w:tc>
          <w:tcPr>
            <w:tcW w:w="9637" w:type="dxa"/>
            <w:shd w:val="clear" w:color="auto" w:fill="auto"/>
          </w:tcPr>
          <w:p w14:paraId="2BA3E020" w14:textId="77777777" w:rsidR="002606AC" w:rsidRDefault="002606AC" w:rsidP="006E5E26"/>
        </w:tc>
      </w:tr>
    </w:tbl>
    <w:p w14:paraId="216DA7C0" w14:textId="025E65A2" w:rsidR="006A3D2D" w:rsidRDefault="006A3D2D" w:rsidP="006A3D2D">
      <w:pPr>
        <w:pStyle w:val="HChG"/>
      </w:pPr>
      <w:r>
        <w:tab/>
      </w:r>
      <w:r>
        <w:tab/>
      </w:r>
      <w:r w:rsidRPr="006A3D2D">
        <w:t>Introduction</w:t>
      </w:r>
    </w:p>
    <w:p w14:paraId="79506DDB" w14:textId="302678D0" w:rsidR="006F4E0F" w:rsidRPr="006F4E0F" w:rsidRDefault="006F4E0F" w:rsidP="006F4E0F">
      <w:pPr>
        <w:pStyle w:val="SingleTxtG"/>
      </w:pPr>
      <w:r>
        <w:t>1.</w:t>
      </w:r>
      <w:r>
        <w:tab/>
      </w:r>
      <w:r w:rsidRPr="006F4E0F">
        <w:t xml:space="preserve">The Regulations annexed to ADN contain multiple specific requirements regarding loading and unloading rates. Detailed requirements concerning the maximum permissible loading and unloading flows contribute to the prevention of electrostatic charging of the </w:t>
      </w:r>
      <w:r w:rsidRPr="006F4E0F">
        <w:lastRenderedPageBreak/>
        <w:t xml:space="preserve">cargo, spills and the implosion or explosion of the cargo tank. However, the prescriptions in the Regulations annexed to ADN lack a significant amount of detail concerning the loading and unloading instructions. </w:t>
      </w:r>
    </w:p>
    <w:p w14:paraId="1D936ECF" w14:textId="6D210F96" w:rsidR="006F4E0F" w:rsidRPr="006F4E0F" w:rsidRDefault="006F4E0F" w:rsidP="006F4E0F">
      <w:pPr>
        <w:pStyle w:val="SingleTxtG"/>
      </w:pPr>
      <w:r>
        <w:t>2.</w:t>
      </w:r>
      <w:r>
        <w:tab/>
      </w:r>
      <w:r w:rsidRPr="006F4E0F">
        <w:t xml:space="preserve">Because the current prescriptions are drafted in such a general way, over the last decades a wide variety of formats has been developed by the filling and carrying industry to fulfil the requirements in the Regulations annexed to ADN. A safe loading and unloading process requires essential information from both the carrying vessel and the (vapour density of the) carried substance. Unfortunately, however, this information is not always shared or used in the right way, thus creating </w:t>
      </w:r>
      <w:r w:rsidR="009859C3" w:rsidRPr="006F4E0F">
        <w:t>potentially</w:t>
      </w:r>
      <w:r w:rsidRPr="006F4E0F">
        <w:t xml:space="preserve"> dangerous situations during loading and unloading. In practice, sometimes the wrong documents, such as the Pressure Drop Calculation (which is carried out during the construction of the vessel) and the Design Appraisal Document, have been “used” as a loading and unloading instruction. </w:t>
      </w:r>
    </w:p>
    <w:p w14:paraId="3C0EC59B" w14:textId="20E022AD" w:rsidR="006F4E0F" w:rsidRPr="006F4E0F" w:rsidRDefault="006F4E0F" w:rsidP="006F4E0F">
      <w:pPr>
        <w:pStyle w:val="SingleTxtG"/>
      </w:pPr>
      <w:r>
        <w:t>3.</w:t>
      </w:r>
      <w:r>
        <w:tab/>
      </w:r>
      <w:r w:rsidRPr="006F4E0F">
        <w:t>During the thirty-fourth and thirty-fifth meetings of the Safety Committee the Netherlands introduced a format for the loading and unloading instruction, which was developed by a coop</w:t>
      </w:r>
      <w:r w:rsidR="009859C3">
        <w:t>e</w:t>
      </w:r>
      <w:r w:rsidRPr="006F4E0F">
        <w:t xml:space="preserve">ration between the Dutch inspection bodies, filling industry and carrying industry in 2018. The format ensures efficient filling operations and at the same time prevents electrostatic charging, spills and implosions or explosions of the cargo tank. During the thirty-fifth meeting this format was presented by EBU/ESO to the Safety Committee. The Safety Committee welcomed the initiative to develop a general format for loading and unloading instructions containing permissible loading and unloading flows, </w:t>
      </w:r>
      <w:proofErr w:type="gramStart"/>
      <w:r w:rsidRPr="006F4E0F">
        <w:t>taking into account</w:t>
      </w:r>
      <w:proofErr w:type="gramEnd"/>
      <w:r w:rsidRPr="006F4E0F">
        <w:t xml:space="preserve"> the specific barge configuration as well as the substance characteristics.</w:t>
      </w:r>
    </w:p>
    <w:p w14:paraId="1DBF8CF3" w14:textId="5886BB01" w:rsidR="006F4E0F" w:rsidRPr="006F4E0F" w:rsidRDefault="006F4E0F" w:rsidP="006F4E0F">
      <w:pPr>
        <w:pStyle w:val="HChG"/>
      </w:pPr>
      <w:r>
        <w:tab/>
      </w:r>
      <w:r>
        <w:tab/>
      </w:r>
      <w:r w:rsidRPr="006F4E0F">
        <w:t>Clarification on the proposed amendments</w:t>
      </w:r>
    </w:p>
    <w:p w14:paraId="588EFE3F" w14:textId="66C9F2B8" w:rsidR="006F4E0F" w:rsidRPr="006F4E0F" w:rsidRDefault="006F4E0F" w:rsidP="006F4E0F">
      <w:pPr>
        <w:pStyle w:val="SingleTxtG"/>
      </w:pPr>
      <w:r>
        <w:t>4.</w:t>
      </w:r>
      <w:r>
        <w:tab/>
      </w:r>
      <w:r w:rsidRPr="006F4E0F">
        <w:t>During the thirty-fifth session of the Safety Committee the question arose who will be responsible for drafting the loading and unloading instructions. Because the loading and unloading instructions will play an important role in the safety of all loading and unloading operations, the Dutch delegation proposes to require the Classification society which classes the vessel to draft and issue the loading and unloading instructions. This will also facilitate the uniform format of the loading and unloading instructions.</w:t>
      </w:r>
    </w:p>
    <w:p w14:paraId="00BCAB08" w14:textId="480D280F" w:rsidR="006F4E0F" w:rsidRPr="006F4E0F" w:rsidRDefault="006F4E0F" w:rsidP="006F4E0F">
      <w:pPr>
        <w:pStyle w:val="SingleTxtG"/>
      </w:pPr>
      <w:r>
        <w:t>5.</w:t>
      </w:r>
      <w:r>
        <w:tab/>
      </w:r>
      <w:r w:rsidRPr="006F4E0F">
        <w:t xml:space="preserve">Existing specifications and requirements concerning the loading and unloading instructions can be found in 7.2.4.16.15 and 9.3.X.25.9. The requirements for the calculations necessary to draft the loading and unloading instructions and the requirements on the use of the loading and unloading instructions are intermingled. The Dutch delegation proposes to merge the requirements for the calculations and drafting of the loading and unloading instructions in one place. Since the calculations for the drafting of the loading and unloading instructions are related to the specific barge configuration it is proposed to merge the requirements for the calculations and drafting in Chapter 9. </w:t>
      </w:r>
    </w:p>
    <w:p w14:paraId="60F9F3D9" w14:textId="2A58249D" w:rsidR="006F4E0F" w:rsidRPr="006F4E0F" w:rsidRDefault="006F4E0F" w:rsidP="006F4E0F">
      <w:pPr>
        <w:pStyle w:val="SingleTxtG"/>
      </w:pPr>
      <w:r>
        <w:t>6.</w:t>
      </w:r>
      <w:r>
        <w:tab/>
      </w:r>
      <w:r w:rsidRPr="006F4E0F">
        <w:t xml:space="preserve">The requirements for the use of the loading and unloading instructions are proposed in Chapter 7. The initial, middle and end maximum loading rates should be established using the loading and unloading instructions. However, the master of the vessel should have the possibility to deviate from the maximum loading flows described in the loading and unloading instructions due to local circumstances or nautical reasons. The loading rates to be used should be agreed upon between the master and the personnel of the shore installation </w:t>
      </w:r>
      <w:proofErr w:type="gramStart"/>
      <w:r w:rsidRPr="006F4E0F">
        <w:t>taking into account</w:t>
      </w:r>
      <w:proofErr w:type="gramEnd"/>
      <w:r w:rsidRPr="006F4E0F">
        <w:t xml:space="preserve"> the maximum loading rates and other circumstances, as proposed in 7.2.4.16.1. A consequential amendment in 8.6.3 the ADN Checklist is proposed. </w:t>
      </w:r>
    </w:p>
    <w:p w14:paraId="700CB089" w14:textId="256EF8E8" w:rsidR="006F4E0F" w:rsidRPr="006F4E0F" w:rsidRDefault="006F4E0F" w:rsidP="006F4E0F">
      <w:pPr>
        <w:pStyle w:val="SingleTxtG"/>
      </w:pPr>
      <w:r>
        <w:t>7.</w:t>
      </w:r>
      <w:r>
        <w:tab/>
      </w:r>
      <w:r w:rsidRPr="006F4E0F">
        <w:t>The filler has a specific responsibility to ascertain that the loading flows conform the loading and unloading instructions (1.4.3.3.s). To do this, the filler needs to supply the relevant vapour pressure data of the substance to be loaded, to properly use the loading and unloading instructions. A consequential amendment of the wording of the responsibility of the unloader is proposed.</w:t>
      </w:r>
    </w:p>
    <w:p w14:paraId="31DD61DF" w14:textId="251D1272" w:rsidR="006F4E0F" w:rsidRPr="006F4E0F" w:rsidRDefault="006F4E0F" w:rsidP="006F4E0F">
      <w:pPr>
        <w:pStyle w:val="SingleTxtG"/>
      </w:pPr>
      <w:r>
        <w:t>8.</w:t>
      </w:r>
      <w:r>
        <w:tab/>
      </w:r>
      <w:r w:rsidRPr="006F4E0F">
        <w:t>The instructions are included in the list of documents to be carried on board tank vessels (8.1.2.3.i), an amendment to align the wording throughout the ADN is proposed. Since it is not customary in ADN to have a definition for documents, it is not proposed to include a definition of the loading and unloading instructions in the ADN.</w:t>
      </w:r>
    </w:p>
    <w:p w14:paraId="15006348" w14:textId="7D4C38B3" w:rsidR="006F4E0F" w:rsidRPr="006F4E0F" w:rsidRDefault="006F4E0F" w:rsidP="006F4E0F">
      <w:pPr>
        <w:pStyle w:val="HChG"/>
      </w:pPr>
      <w:r>
        <w:lastRenderedPageBreak/>
        <w:tab/>
      </w:r>
      <w:r>
        <w:tab/>
      </w:r>
      <w:r w:rsidRPr="006F4E0F">
        <w:t>Amendments</w:t>
      </w:r>
    </w:p>
    <w:p w14:paraId="4AED8EA2" w14:textId="0910846D" w:rsidR="006F4E0F" w:rsidRPr="006F4E0F" w:rsidRDefault="006F4E0F" w:rsidP="006F4E0F">
      <w:pPr>
        <w:pStyle w:val="SingleTxtG"/>
      </w:pPr>
      <w:r>
        <w:t>9.</w:t>
      </w:r>
      <w:r>
        <w:tab/>
      </w:r>
      <w:r w:rsidRPr="006F4E0F">
        <w:t>Proposed amendments are bold and underlined, deleted text is stricken through:</w:t>
      </w:r>
    </w:p>
    <w:p w14:paraId="1685AFA6" w14:textId="121DD3E4" w:rsidR="006F4E0F" w:rsidRPr="006F4E0F" w:rsidRDefault="006F4E0F" w:rsidP="006F4E0F">
      <w:pPr>
        <w:pStyle w:val="H23G"/>
      </w:pPr>
      <w:r>
        <w:tab/>
      </w:r>
      <w:r>
        <w:tab/>
      </w:r>
      <w:r w:rsidRPr="006F4E0F">
        <w:t>1.4.3.3.s</w:t>
      </w:r>
    </w:p>
    <w:p w14:paraId="7A6DA7BB" w14:textId="435881AF" w:rsidR="002606AC" w:rsidRDefault="00B6738B" w:rsidP="00B6738B">
      <w:pPr>
        <w:pStyle w:val="SingleTxtG"/>
        <w:rPr>
          <w:lang w:val="en-US"/>
        </w:rPr>
      </w:pPr>
      <w:r>
        <w:rPr>
          <w:lang w:val="en-US"/>
        </w:rPr>
        <w:t>"</w:t>
      </w:r>
      <w:r w:rsidRPr="00B6738B">
        <w:rPr>
          <w:lang w:val="en-US"/>
        </w:rPr>
        <w:t xml:space="preserve">He shall </w:t>
      </w:r>
      <w:r w:rsidRPr="00B6738B">
        <w:rPr>
          <w:b/>
          <w:u w:val="single"/>
          <w:lang w:val="en-US"/>
        </w:rPr>
        <w:t xml:space="preserve">supply the </w:t>
      </w:r>
      <w:proofErr w:type="spellStart"/>
      <w:r w:rsidRPr="00B6738B">
        <w:rPr>
          <w:b/>
          <w:u w:val="single"/>
          <w:lang w:val="en-US"/>
        </w:rPr>
        <w:t>vapour</w:t>
      </w:r>
      <w:proofErr w:type="spellEnd"/>
      <w:r w:rsidRPr="00B6738B">
        <w:rPr>
          <w:b/>
          <w:u w:val="single"/>
          <w:lang w:val="en-US"/>
        </w:rPr>
        <w:t xml:space="preserve"> density of the substance to be loaded and </w:t>
      </w:r>
      <w:r w:rsidRPr="00B6738B">
        <w:rPr>
          <w:lang w:val="en-US"/>
        </w:rPr>
        <w:t xml:space="preserve">ascertain that the loading flows </w:t>
      </w:r>
      <w:r w:rsidRPr="00B242D3">
        <w:rPr>
          <w:strike/>
          <w:lang w:val="en-US"/>
        </w:rPr>
        <w:t>conform to</w:t>
      </w:r>
      <w:r w:rsidRPr="00B6738B">
        <w:rPr>
          <w:lang w:val="en-US"/>
        </w:rPr>
        <w:t xml:space="preserve"> </w:t>
      </w:r>
      <w:r w:rsidRPr="00B6738B">
        <w:rPr>
          <w:b/>
          <w:u w:val="single"/>
          <w:lang w:val="en-US"/>
        </w:rPr>
        <w:t>do not exceed the maximum loading flows according to</w:t>
      </w:r>
      <w:r w:rsidRPr="00B6738B">
        <w:rPr>
          <w:lang w:val="en-US"/>
        </w:rPr>
        <w:t xml:space="preserve"> the loading and unloading instructions referred to in 9.3.2.25.9 or 9.3.3.25.9 and that the pressure at the connecting-point of the </w:t>
      </w:r>
      <w:proofErr w:type="spellStart"/>
      <w:r w:rsidRPr="00B6738B">
        <w:rPr>
          <w:lang w:val="en-US"/>
        </w:rPr>
        <w:t>vapour</w:t>
      </w:r>
      <w:proofErr w:type="spellEnd"/>
      <w:r w:rsidRPr="00B6738B">
        <w:rPr>
          <w:lang w:val="en-US"/>
        </w:rPr>
        <w:t xml:space="preserve"> return piping and the venting piping is not greater than the opening pressure of the pressure relief valve/high velocity vent valve;</w:t>
      </w:r>
      <w:r>
        <w:rPr>
          <w:lang w:val="en-US"/>
        </w:rPr>
        <w:t>"</w:t>
      </w:r>
    </w:p>
    <w:p w14:paraId="3DD8E667" w14:textId="6593AC0E" w:rsidR="00B6738B" w:rsidRDefault="00B6738B" w:rsidP="00B6738B">
      <w:pPr>
        <w:pStyle w:val="H23G"/>
      </w:pPr>
      <w:r>
        <w:rPr>
          <w:lang w:val="en-US"/>
        </w:rPr>
        <w:tab/>
      </w:r>
      <w:r>
        <w:rPr>
          <w:lang w:val="en-US"/>
        </w:rPr>
        <w:tab/>
      </w:r>
      <w:r w:rsidRPr="00B6738B">
        <w:rPr>
          <w:lang w:val="en-US"/>
        </w:rPr>
        <w:t>1.4.3.7.1.j</w:t>
      </w:r>
    </w:p>
    <w:p w14:paraId="6B20EFBE" w14:textId="54B82894" w:rsidR="00B6738B" w:rsidRDefault="00B6738B" w:rsidP="00B6738B">
      <w:pPr>
        <w:pStyle w:val="SingleTxtG"/>
      </w:pPr>
      <w:r>
        <w:t>"</w:t>
      </w:r>
      <w:r w:rsidRPr="00B6738B">
        <w:rPr>
          <w:color w:val="000000"/>
          <w:lang w:val="en-US" w:eastAsia="en-US"/>
        </w:rPr>
        <w:t xml:space="preserve"> </w:t>
      </w:r>
      <w:r w:rsidRPr="00B6738B">
        <w:rPr>
          <w:lang w:val="en-US"/>
        </w:rPr>
        <w:t xml:space="preserve">Ascertain that the unloading flows </w:t>
      </w:r>
      <w:r w:rsidRPr="00B242D3">
        <w:rPr>
          <w:strike/>
          <w:lang w:val="en-US"/>
        </w:rPr>
        <w:t>conform to the instructions on loading and unloading flows</w:t>
      </w:r>
      <w:r w:rsidRPr="00B6738B">
        <w:rPr>
          <w:lang w:val="en-US"/>
        </w:rPr>
        <w:t xml:space="preserve"> </w:t>
      </w:r>
      <w:r w:rsidRPr="00B6738B">
        <w:rPr>
          <w:b/>
          <w:u w:val="single"/>
          <w:lang w:val="en-US"/>
        </w:rPr>
        <w:t>do not exceed the maximum unloading flows according to the loading and unloading instructions</w:t>
      </w:r>
      <w:r w:rsidRPr="00B6738B">
        <w:rPr>
          <w:lang w:val="en-US"/>
        </w:rPr>
        <w:t xml:space="preserve"> referred to in 9.3.2.25.9 or 9.3.3.25.9 and that the pressure at the connecting-point of the </w:t>
      </w:r>
      <w:proofErr w:type="spellStart"/>
      <w:r w:rsidRPr="00B6738B">
        <w:rPr>
          <w:lang w:val="en-US"/>
        </w:rPr>
        <w:t>vapour</w:t>
      </w:r>
      <w:proofErr w:type="spellEnd"/>
      <w:r w:rsidRPr="00B6738B">
        <w:rPr>
          <w:lang w:val="en-US"/>
        </w:rPr>
        <w:t xml:space="preserve"> return piping and the venting piping or the gas return pipe does not exceed the opening pressure of the pressure relief valve/high velocity vent valve;</w:t>
      </w:r>
      <w:r>
        <w:rPr>
          <w:lang w:val="en-US"/>
        </w:rPr>
        <w:t>"</w:t>
      </w:r>
    </w:p>
    <w:p w14:paraId="5A94367B" w14:textId="787EBEB1" w:rsidR="00B6738B" w:rsidRDefault="00B6738B" w:rsidP="00B6738B">
      <w:pPr>
        <w:pStyle w:val="H23G"/>
      </w:pPr>
      <w:r>
        <w:rPr>
          <w:lang w:val="en-US"/>
        </w:rPr>
        <w:tab/>
      </w:r>
      <w:r>
        <w:rPr>
          <w:lang w:val="en-US"/>
        </w:rPr>
        <w:tab/>
      </w:r>
      <w:r w:rsidRPr="00B6738B">
        <w:rPr>
          <w:lang w:val="en-US"/>
        </w:rPr>
        <w:t>7.2.4.16.1</w:t>
      </w:r>
    </w:p>
    <w:p w14:paraId="70110157" w14:textId="6D67AEC1" w:rsidR="00B6738B" w:rsidRDefault="00B6738B" w:rsidP="00B6738B">
      <w:pPr>
        <w:pStyle w:val="SingleTxtG"/>
      </w:pPr>
      <w:r>
        <w:rPr>
          <w:lang w:val="en-US"/>
        </w:rPr>
        <w:t>"</w:t>
      </w:r>
      <w:r w:rsidRPr="00B6738B">
        <w:rPr>
          <w:lang w:val="en-US"/>
        </w:rPr>
        <w:t xml:space="preserve">The </w:t>
      </w:r>
      <w:r w:rsidRPr="00B6738B">
        <w:rPr>
          <w:b/>
          <w:u w:val="single"/>
          <w:lang w:val="en-US"/>
        </w:rPr>
        <w:t xml:space="preserve">initial, middle and end maximum </w:t>
      </w:r>
      <w:r w:rsidRPr="00B6738B">
        <w:rPr>
          <w:lang w:val="en-US"/>
        </w:rPr>
        <w:t xml:space="preserve">loading rate and the maximum operational pressure of the cargo pumps shall be determined in </w:t>
      </w:r>
      <w:r w:rsidRPr="00B6738B">
        <w:rPr>
          <w:b/>
          <w:u w:val="single"/>
          <w:lang w:val="en-US"/>
        </w:rPr>
        <w:t xml:space="preserve">accordance with the loading and unloading instructions. The initial, middle and end loading rates to be used shall not exceed the maximum rates and shall be determined in </w:t>
      </w:r>
      <w:r w:rsidRPr="00B6738B">
        <w:rPr>
          <w:lang w:val="en-US"/>
        </w:rPr>
        <w:t>agreement with the personnel of the shore installation.</w:t>
      </w:r>
      <w:r>
        <w:rPr>
          <w:lang w:val="en-US"/>
        </w:rPr>
        <w:t>"</w:t>
      </w:r>
    </w:p>
    <w:p w14:paraId="45CA26F4" w14:textId="624EE11A" w:rsidR="00B6738B" w:rsidRDefault="00B6738B" w:rsidP="00B6738B">
      <w:pPr>
        <w:pStyle w:val="H23G"/>
      </w:pPr>
      <w:r>
        <w:tab/>
      </w:r>
      <w:r>
        <w:tab/>
      </w:r>
      <w:r w:rsidRPr="00B6738B">
        <w:t>7.2.4.16.15</w:t>
      </w:r>
    </w:p>
    <w:p w14:paraId="34FC3F36" w14:textId="0E639A99" w:rsidR="00B6738B" w:rsidRDefault="00B6738B" w:rsidP="00B6738B">
      <w:pPr>
        <w:pStyle w:val="SingleTxtG"/>
      </w:pPr>
      <w:r w:rsidRPr="00341D39">
        <w:t>"</w:t>
      </w:r>
      <w:r w:rsidRPr="00B6738B">
        <w:rPr>
          <w:strike/>
        </w:rPr>
        <w:t>The initial cargo throughput established in the loading instructions shall be such as to ensure that no electrostatic charge exists at the start of loading.</w:t>
      </w:r>
      <w:r w:rsidRPr="00B6738B">
        <w:t xml:space="preserve"> </w:t>
      </w:r>
      <w:r w:rsidRPr="00B6738B">
        <w:rPr>
          <w:b/>
          <w:i/>
          <w:u w:val="single"/>
        </w:rPr>
        <w:t>(Deleted)</w:t>
      </w:r>
      <w:r w:rsidRPr="00341D39">
        <w:rPr>
          <w:bCs/>
          <w:iCs/>
        </w:rPr>
        <w:t>"</w:t>
      </w:r>
    </w:p>
    <w:p w14:paraId="071E1552" w14:textId="60F1EDA1" w:rsidR="00B6738B" w:rsidRDefault="00B6738B" w:rsidP="00B6738B">
      <w:pPr>
        <w:pStyle w:val="H23G"/>
      </w:pPr>
      <w:r>
        <w:tab/>
      </w:r>
      <w:r>
        <w:tab/>
      </w:r>
      <w:r w:rsidRPr="00B6738B">
        <w:t>8.1.2.3.i</w:t>
      </w:r>
    </w:p>
    <w:p w14:paraId="1DFE1DB7" w14:textId="4A58931D" w:rsidR="00B6738B" w:rsidRDefault="00B6738B" w:rsidP="00B6738B">
      <w:pPr>
        <w:pStyle w:val="SingleTxtG"/>
        <w:rPr>
          <w:lang w:val="en-US"/>
        </w:rPr>
      </w:pPr>
      <w:r>
        <w:rPr>
          <w:lang w:val="en-US"/>
        </w:rPr>
        <w:t>"</w:t>
      </w:r>
      <w:r w:rsidRPr="00B6738B">
        <w:rPr>
          <w:lang w:val="en-US"/>
        </w:rPr>
        <w:t xml:space="preserve">The </w:t>
      </w:r>
      <w:r w:rsidRPr="00B6738B">
        <w:rPr>
          <w:strike/>
          <w:lang w:val="en-US"/>
        </w:rPr>
        <w:t>instructions relating to the loading and unloading flows</w:t>
      </w:r>
      <w:r w:rsidRPr="00B6738B">
        <w:rPr>
          <w:lang w:val="en-US"/>
        </w:rPr>
        <w:t xml:space="preserve"> </w:t>
      </w:r>
      <w:r w:rsidRPr="00B6738B">
        <w:rPr>
          <w:b/>
          <w:u w:val="single"/>
          <w:lang w:val="en-US"/>
        </w:rPr>
        <w:t xml:space="preserve">loading and unloading instructions </w:t>
      </w:r>
      <w:r w:rsidRPr="00B6738B">
        <w:rPr>
          <w:lang w:val="en-US"/>
        </w:rPr>
        <w:t>prescribed in 9.3.2.25.9 or 9.3.3.25.9;</w:t>
      </w:r>
      <w:r>
        <w:rPr>
          <w:lang w:val="en-US"/>
        </w:rPr>
        <w:t>"</w:t>
      </w:r>
    </w:p>
    <w:p w14:paraId="43108AFD" w14:textId="6C094495" w:rsidR="00B6738B" w:rsidRDefault="00B6738B" w:rsidP="00B6738B">
      <w:pPr>
        <w:pStyle w:val="H23G"/>
      </w:pPr>
      <w:r>
        <w:tab/>
      </w:r>
      <w:r>
        <w:tab/>
      </w:r>
      <w:r w:rsidRPr="000E387B">
        <w:t>8.6.3</w:t>
      </w:r>
    </w:p>
    <w:p w14:paraId="3A9905A2" w14:textId="1B79FB49" w:rsidR="00B6738B" w:rsidRPr="00B6738B" w:rsidRDefault="00B6738B" w:rsidP="008365A8">
      <w:pPr>
        <w:pStyle w:val="SingleTxtG"/>
      </w:pPr>
      <w:r>
        <w: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851"/>
        <w:gridCol w:w="1134"/>
        <w:gridCol w:w="992"/>
        <w:gridCol w:w="1134"/>
        <w:gridCol w:w="709"/>
        <w:gridCol w:w="1134"/>
      </w:tblGrid>
      <w:tr w:rsidR="00B6738B" w:rsidRPr="00B6738B" w14:paraId="6B202162" w14:textId="77777777" w:rsidTr="00316CA3">
        <w:trPr>
          <w:cantSplit/>
        </w:trPr>
        <w:tc>
          <w:tcPr>
            <w:tcW w:w="9356" w:type="dxa"/>
            <w:gridSpan w:val="8"/>
            <w:tcBorders>
              <w:top w:val="single" w:sz="4" w:space="0" w:color="auto"/>
              <w:left w:val="single" w:sz="4" w:space="0" w:color="auto"/>
              <w:bottom w:val="single" w:sz="4" w:space="0" w:color="auto"/>
              <w:right w:val="single" w:sz="4" w:space="0" w:color="auto"/>
            </w:tcBorders>
            <w:hideMark/>
          </w:tcPr>
          <w:p w14:paraId="320D2EE9" w14:textId="77777777" w:rsidR="00B6738B" w:rsidRPr="00B6738B" w:rsidRDefault="00B6738B" w:rsidP="00B6738B">
            <w:pPr>
              <w:suppressAutoHyphens w:val="0"/>
              <w:spacing w:line="240" w:lineRule="auto"/>
              <w:jc w:val="right"/>
              <w:rPr>
                <w:lang w:eastAsia="en-US"/>
              </w:rPr>
            </w:pPr>
            <w:r w:rsidRPr="00B6738B">
              <w:rPr>
                <w:b/>
                <w:bCs/>
                <w:lang w:eastAsia="en-US"/>
              </w:rPr>
              <w:t>2</w:t>
            </w:r>
          </w:p>
          <w:p w14:paraId="3ECD7577" w14:textId="77777777" w:rsidR="00B6738B" w:rsidRPr="00B6738B" w:rsidRDefault="00B6738B" w:rsidP="00B6738B">
            <w:pPr>
              <w:suppressAutoHyphens w:val="0"/>
              <w:spacing w:line="240" w:lineRule="auto"/>
              <w:rPr>
                <w:lang w:eastAsia="en-US"/>
              </w:rPr>
            </w:pPr>
            <w:r w:rsidRPr="00B6738B">
              <w:rPr>
                <w:b/>
                <w:lang w:eastAsia="en-US"/>
              </w:rPr>
              <w:t>Loading/unloading rate</w:t>
            </w:r>
            <w:r w:rsidRPr="00B6738B">
              <w:rPr>
                <w:lang w:eastAsia="en-US"/>
              </w:rPr>
              <w:t xml:space="preserve"> (not to be filled in if vessel is to be loaded with gas or have gas unloaded)</w:t>
            </w:r>
          </w:p>
        </w:tc>
      </w:tr>
      <w:tr w:rsidR="00B6738B" w:rsidRPr="00B6738B" w14:paraId="0D9ABB01" w14:textId="77777777" w:rsidTr="00316CA3">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14:paraId="4AAD8D8F" w14:textId="77777777" w:rsidR="00B6738B" w:rsidRPr="00B6738B" w:rsidRDefault="00B6738B" w:rsidP="00B6738B">
            <w:pPr>
              <w:suppressAutoHyphens w:val="0"/>
              <w:spacing w:line="240" w:lineRule="auto"/>
              <w:jc w:val="center"/>
              <w:rPr>
                <w:lang w:eastAsia="en-US"/>
              </w:rPr>
            </w:pPr>
            <w:r w:rsidRPr="00B6738B">
              <w:rPr>
                <w:lang w:eastAsia="en-US"/>
              </w:rPr>
              <w:t>Proper shipping name**</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F1C8295" w14:textId="77777777" w:rsidR="00B6738B" w:rsidRPr="00B6738B" w:rsidRDefault="00B6738B" w:rsidP="00B6738B">
            <w:pPr>
              <w:suppressAutoHyphens w:val="0"/>
              <w:spacing w:line="240" w:lineRule="auto"/>
              <w:jc w:val="center"/>
              <w:rPr>
                <w:lang w:eastAsia="en-US"/>
              </w:rPr>
            </w:pPr>
            <w:r w:rsidRPr="00B6738B">
              <w:rPr>
                <w:lang w:eastAsia="en-US"/>
              </w:rPr>
              <w:t>Cargo tank number</w:t>
            </w:r>
          </w:p>
        </w:tc>
        <w:tc>
          <w:tcPr>
            <w:tcW w:w="5954" w:type="dxa"/>
            <w:gridSpan w:val="6"/>
            <w:tcBorders>
              <w:top w:val="single" w:sz="4" w:space="0" w:color="auto"/>
              <w:left w:val="single" w:sz="4" w:space="0" w:color="auto"/>
              <w:bottom w:val="single" w:sz="4" w:space="0" w:color="auto"/>
              <w:right w:val="single" w:sz="4" w:space="0" w:color="auto"/>
            </w:tcBorders>
            <w:hideMark/>
          </w:tcPr>
          <w:p w14:paraId="03CA93F4" w14:textId="77777777" w:rsidR="00B6738B" w:rsidRPr="00B6738B" w:rsidRDefault="00B6738B" w:rsidP="00B6738B">
            <w:pPr>
              <w:suppressAutoHyphens w:val="0"/>
              <w:spacing w:line="240" w:lineRule="auto"/>
              <w:jc w:val="center"/>
              <w:rPr>
                <w:b/>
                <w:u w:val="single"/>
                <w:lang w:eastAsia="en-US"/>
              </w:rPr>
            </w:pPr>
            <w:r w:rsidRPr="00B6738B">
              <w:rPr>
                <w:lang w:eastAsia="en-US"/>
              </w:rPr>
              <w:t xml:space="preserve">agreed rate of loading/unloading </w:t>
            </w:r>
            <w:proofErr w:type="gramStart"/>
            <w:r w:rsidRPr="00B6738B">
              <w:rPr>
                <w:b/>
                <w:u w:val="single"/>
                <w:lang w:eastAsia="en-US"/>
              </w:rPr>
              <w:t>taking into account</w:t>
            </w:r>
            <w:proofErr w:type="gramEnd"/>
            <w:r w:rsidRPr="00B6738B">
              <w:rPr>
                <w:b/>
                <w:u w:val="single"/>
                <w:lang w:eastAsia="en-US"/>
              </w:rPr>
              <w:t xml:space="preserve"> the maximum loading/unloading rates according to the loading and unloading instructions</w:t>
            </w:r>
          </w:p>
        </w:tc>
      </w:tr>
      <w:tr w:rsidR="00B6738B" w:rsidRPr="00B6738B" w14:paraId="66BB3EEB" w14:textId="77777777" w:rsidTr="00B6738B">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404D428" w14:textId="77777777" w:rsidR="00B6738B" w:rsidRPr="00B6738B" w:rsidRDefault="00B6738B" w:rsidP="00B6738B">
            <w:pPr>
              <w:suppressAutoHyphens w:val="0"/>
              <w:spacing w:line="240" w:lineRule="auto"/>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4BBE40" w14:textId="77777777" w:rsidR="00B6738B" w:rsidRPr="00B6738B" w:rsidRDefault="00B6738B" w:rsidP="00B6738B">
            <w:pPr>
              <w:suppressAutoHyphens w:val="0"/>
              <w:spacing w:line="240" w:lineRule="auto"/>
              <w:rPr>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1CCE6E2D" w14:textId="77777777" w:rsidR="00B6738B" w:rsidRPr="00B6738B" w:rsidRDefault="00B6738B" w:rsidP="00B6738B">
            <w:pPr>
              <w:suppressAutoHyphens w:val="0"/>
              <w:spacing w:line="240" w:lineRule="auto"/>
              <w:jc w:val="center"/>
              <w:rPr>
                <w:lang w:eastAsia="en-US"/>
              </w:rPr>
            </w:pPr>
            <w:r w:rsidRPr="00B6738B">
              <w:rPr>
                <w:lang w:eastAsia="en-US"/>
              </w:rPr>
              <w:t>start</w:t>
            </w:r>
          </w:p>
        </w:tc>
        <w:tc>
          <w:tcPr>
            <w:tcW w:w="2126" w:type="dxa"/>
            <w:gridSpan w:val="2"/>
            <w:tcBorders>
              <w:top w:val="single" w:sz="4" w:space="0" w:color="auto"/>
              <w:left w:val="single" w:sz="4" w:space="0" w:color="auto"/>
              <w:bottom w:val="single" w:sz="4" w:space="0" w:color="auto"/>
              <w:right w:val="single" w:sz="4" w:space="0" w:color="auto"/>
            </w:tcBorders>
            <w:hideMark/>
          </w:tcPr>
          <w:p w14:paraId="36656E6B" w14:textId="77777777" w:rsidR="00B6738B" w:rsidRPr="00B6738B" w:rsidRDefault="00B6738B" w:rsidP="00B6738B">
            <w:pPr>
              <w:suppressAutoHyphens w:val="0"/>
              <w:spacing w:line="240" w:lineRule="auto"/>
              <w:jc w:val="center"/>
              <w:rPr>
                <w:lang w:eastAsia="en-US"/>
              </w:rPr>
            </w:pPr>
            <w:proofErr w:type="gramStart"/>
            <w:r w:rsidRPr="00B6738B">
              <w:rPr>
                <w:strike/>
                <w:lang w:eastAsia="en-US"/>
              </w:rPr>
              <w:t>half way</w:t>
            </w:r>
            <w:proofErr w:type="gramEnd"/>
            <w:r w:rsidRPr="00B6738B">
              <w:rPr>
                <w:strike/>
                <w:lang w:eastAsia="en-US"/>
              </w:rPr>
              <w:t xml:space="preserve"> </w:t>
            </w:r>
            <w:r w:rsidRPr="00B6738B">
              <w:rPr>
                <w:b/>
                <w:u w:val="single"/>
                <w:lang w:eastAsia="en-US"/>
              </w:rPr>
              <w:t xml:space="preserve">middle </w:t>
            </w:r>
          </w:p>
        </w:tc>
        <w:tc>
          <w:tcPr>
            <w:tcW w:w="1843" w:type="dxa"/>
            <w:gridSpan w:val="2"/>
            <w:tcBorders>
              <w:top w:val="single" w:sz="4" w:space="0" w:color="auto"/>
              <w:left w:val="single" w:sz="4" w:space="0" w:color="auto"/>
              <w:bottom w:val="single" w:sz="4" w:space="0" w:color="auto"/>
              <w:right w:val="single" w:sz="4" w:space="0" w:color="auto"/>
            </w:tcBorders>
            <w:hideMark/>
          </w:tcPr>
          <w:p w14:paraId="6C49CFF1" w14:textId="77777777" w:rsidR="00B6738B" w:rsidRPr="00B6738B" w:rsidRDefault="00B6738B" w:rsidP="00B6738B">
            <w:pPr>
              <w:suppressAutoHyphens w:val="0"/>
              <w:spacing w:line="240" w:lineRule="auto"/>
              <w:jc w:val="center"/>
              <w:rPr>
                <w:lang w:eastAsia="en-US"/>
              </w:rPr>
            </w:pPr>
            <w:r w:rsidRPr="00B6738B">
              <w:rPr>
                <w:lang w:eastAsia="en-US"/>
              </w:rPr>
              <w:t>end</w:t>
            </w:r>
          </w:p>
        </w:tc>
      </w:tr>
      <w:tr w:rsidR="00B6738B" w:rsidRPr="00B6738B" w14:paraId="3296FC29" w14:textId="77777777" w:rsidTr="00B6738B">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869ACA4" w14:textId="77777777" w:rsidR="00B6738B" w:rsidRPr="00B6738B" w:rsidRDefault="00B6738B" w:rsidP="00B6738B">
            <w:pPr>
              <w:suppressAutoHyphens w:val="0"/>
              <w:spacing w:line="240" w:lineRule="auto"/>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910DF4D" w14:textId="77777777" w:rsidR="00B6738B" w:rsidRPr="00B6738B" w:rsidRDefault="00B6738B" w:rsidP="00B6738B">
            <w:pPr>
              <w:suppressAutoHyphens w:val="0"/>
              <w:spacing w:line="240"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7537101" w14:textId="77777777" w:rsidR="00B6738B" w:rsidRPr="00B6738B" w:rsidRDefault="00B6738B" w:rsidP="00B6738B">
            <w:pPr>
              <w:suppressAutoHyphens w:val="0"/>
              <w:spacing w:line="240" w:lineRule="auto"/>
              <w:jc w:val="center"/>
              <w:rPr>
                <w:lang w:eastAsia="en-US"/>
              </w:rPr>
            </w:pPr>
            <w:r w:rsidRPr="00B6738B">
              <w:rPr>
                <w:lang w:eastAsia="en-US"/>
              </w:rPr>
              <w:t>rate</w:t>
            </w:r>
          </w:p>
          <w:p w14:paraId="4722F9A5" w14:textId="77777777" w:rsidR="00B6738B" w:rsidRPr="00B6738B" w:rsidRDefault="00B6738B" w:rsidP="00B6738B">
            <w:pPr>
              <w:suppressAutoHyphens w:val="0"/>
              <w:spacing w:line="240" w:lineRule="auto"/>
              <w:jc w:val="center"/>
              <w:rPr>
                <w:lang w:eastAsia="en-US"/>
              </w:rPr>
            </w:pPr>
            <w:r w:rsidRPr="00B6738B">
              <w:rPr>
                <w:lang w:eastAsia="en-US"/>
              </w:rPr>
              <w:t>m</w:t>
            </w:r>
            <w:r w:rsidRPr="00B6738B">
              <w:rPr>
                <w:vertAlign w:val="superscript"/>
                <w:lang w:eastAsia="en-US"/>
              </w:rPr>
              <w:t>3</w:t>
            </w:r>
            <w:r w:rsidRPr="00B6738B">
              <w:rPr>
                <w:lang w:eastAsia="en-US"/>
              </w:rPr>
              <w:t>/h</w:t>
            </w:r>
          </w:p>
        </w:tc>
        <w:tc>
          <w:tcPr>
            <w:tcW w:w="1134" w:type="dxa"/>
            <w:tcBorders>
              <w:top w:val="single" w:sz="4" w:space="0" w:color="auto"/>
              <w:left w:val="single" w:sz="4" w:space="0" w:color="auto"/>
              <w:bottom w:val="single" w:sz="4" w:space="0" w:color="auto"/>
              <w:right w:val="single" w:sz="4" w:space="0" w:color="auto"/>
            </w:tcBorders>
            <w:hideMark/>
          </w:tcPr>
          <w:p w14:paraId="23D01752" w14:textId="77777777" w:rsidR="00B6738B" w:rsidRPr="00B6738B" w:rsidRDefault="00B6738B" w:rsidP="00B6738B">
            <w:pPr>
              <w:suppressAutoHyphens w:val="0"/>
              <w:spacing w:line="240" w:lineRule="auto"/>
              <w:jc w:val="center"/>
              <w:rPr>
                <w:lang w:eastAsia="en-US"/>
              </w:rPr>
            </w:pPr>
            <w:r w:rsidRPr="00B6738B">
              <w:rPr>
                <w:lang w:eastAsia="en-US"/>
              </w:rPr>
              <w:t>quantity</w:t>
            </w:r>
          </w:p>
          <w:p w14:paraId="011B593E" w14:textId="77777777" w:rsidR="00B6738B" w:rsidRPr="00B6738B" w:rsidRDefault="00B6738B" w:rsidP="00B6738B">
            <w:pPr>
              <w:suppressAutoHyphens w:val="0"/>
              <w:spacing w:line="240" w:lineRule="auto"/>
              <w:jc w:val="center"/>
              <w:rPr>
                <w:lang w:eastAsia="en-US"/>
              </w:rPr>
            </w:pPr>
            <w:r w:rsidRPr="00B6738B">
              <w:rPr>
                <w:lang w:eastAsia="en-US"/>
              </w:rPr>
              <w:t>m</w:t>
            </w:r>
            <w:r w:rsidRPr="00B6738B">
              <w:rPr>
                <w:vertAlign w:val="superscript"/>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113B58B2" w14:textId="77777777" w:rsidR="00B6738B" w:rsidRPr="00B6738B" w:rsidRDefault="00B6738B" w:rsidP="00B6738B">
            <w:pPr>
              <w:suppressAutoHyphens w:val="0"/>
              <w:spacing w:line="240" w:lineRule="auto"/>
              <w:jc w:val="center"/>
              <w:rPr>
                <w:lang w:eastAsia="en-US"/>
              </w:rPr>
            </w:pPr>
            <w:r w:rsidRPr="00B6738B">
              <w:rPr>
                <w:lang w:eastAsia="en-US"/>
              </w:rPr>
              <w:t>rate</w:t>
            </w:r>
          </w:p>
          <w:p w14:paraId="2CC66ED9" w14:textId="77777777" w:rsidR="00B6738B" w:rsidRPr="00B6738B" w:rsidRDefault="00B6738B" w:rsidP="00B6738B">
            <w:pPr>
              <w:suppressAutoHyphens w:val="0"/>
              <w:spacing w:line="240" w:lineRule="auto"/>
              <w:jc w:val="center"/>
              <w:rPr>
                <w:lang w:eastAsia="en-US"/>
              </w:rPr>
            </w:pPr>
            <w:r w:rsidRPr="00B6738B">
              <w:rPr>
                <w:lang w:eastAsia="en-US"/>
              </w:rPr>
              <w:t>m</w:t>
            </w:r>
            <w:r w:rsidRPr="00B6738B">
              <w:rPr>
                <w:vertAlign w:val="superscript"/>
                <w:lang w:eastAsia="en-US"/>
              </w:rPr>
              <w:t>3</w:t>
            </w:r>
            <w:r w:rsidRPr="00B6738B">
              <w:rPr>
                <w:lang w:eastAsia="en-US"/>
              </w:rPr>
              <w:t>/h</w:t>
            </w:r>
          </w:p>
        </w:tc>
        <w:tc>
          <w:tcPr>
            <w:tcW w:w="1134" w:type="dxa"/>
            <w:tcBorders>
              <w:top w:val="single" w:sz="4" w:space="0" w:color="auto"/>
              <w:left w:val="single" w:sz="4" w:space="0" w:color="auto"/>
              <w:bottom w:val="single" w:sz="4" w:space="0" w:color="auto"/>
              <w:right w:val="single" w:sz="4" w:space="0" w:color="auto"/>
            </w:tcBorders>
            <w:hideMark/>
          </w:tcPr>
          <w:p w14:paraId="53973311" w14:textId="77777777" w:rsidR="00B6738B" w:rsidRPr="00B6738B" w:rsidRDefault="00B6738B" w:rsidP="00B6738B">
            <w:pPr>
              <w:suppressAutoHyphens w:val="0"/>
              <w:spacing w:line="240" w:lineRule="auto"/>
              <w:jc w:val="center"/>
              <w:rPr>
                <w:lang w:eastAsia="en-US"/>
              </w:rPr>
            </w:pPr>
            <w:r w:rsidRPr="00B6738B">
              <w:rPr>
                <w:lang w:eastAsia="en-US"/>
              </w:rPr>
              <w:t>quantity</w:t>
            </w:r>
          </w:p>
          <w:p w14:paraId="6A8EE628" w14:textId="77777777" w:rsidR="00B6738B" w:rsidRPr="00B6738B" w:rsidRDefault="00B6738B" w:rsidP="00B6738B">
            <w:pPr>
              <w:suppressAutoHyphens w:val="0"/>
              <w:spacing w:line="240" w:lineRule="auto"/>
              <w:jc w:val="center"/>
              <w:rPr>
                <w:lang w:eastAsia="en-US"/>
              </w:rPr>
            </w:pPr>
            <w:r w:rsidRPr="00B6738B">
              <w:rPr>
                <w:lang w:eastAsia="en-US"/>
              </w:rPr>
              <w:t>m</w:t>
            </w:r>
            <w:r w:rsidRPr="00B6738B">
              <w:rPr>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07207FED" w14:textId="77777777" w:rsidR="00B6738B" w:rsidRPr="00B6738B" w:rsidRDefault="00B6738B" w:rsidP="00B6738B">
            <w:pPr>
              <w:suppressAutoHyphens w:val="0"/>
              <w:spacing w:line="240" w:lineRule="auto"/>
              <w:jc w:val="center"/>
              <w:rPr>
                <w:lang w:eastAsia="en-US"/>
              </w:rPr>
            </w:pPr>
            <w:r w:rsidRPr="00B6738B">
              <w:rPr>
                <w:lang w:eastAsia="en-US"/>
              </w:rPr>
              <w:t>rate</w:t>
            </w:r>
          </w:p>
          <w:p w14:paraId="04D85016" w14:textId="77777777" w:rsidR="00B6738B" w:rsidRPr="00B6738B" w:rsidRDefault="00B6738B" w:rsidP="00B6738B">
            <w:pPr>
              <w:suppressAutoHyphens w:val="0"/>
              <w:spacing w:line="240" w:lineRule="auto"/>
              <w:jc w:val="center"/>
              <w:rPr>
                <w:lang w:eastAsia="en-US"/>
              </w:rPr>
            </w:pPr>
            <w:r w:rsidRPr="00B6738B">
              <w:rPr>
                <w:lang w:eastAsia="en-US"/>
              </w:rPr>
              <w:t>m</w:t>
            </w:r>
            <w:r w:rsidRPr="00B6738B">
              <w:rPr>
                <w:vertAlign w:val="superscript"/>
                <w:lang w:eastAsia="en-US"/>
              </w:rPr>
              <w:t>3</w:t>
            </w:r>
            <w:r w:rsidRPr="00B6738B">
              <w:rPr>
                <w:lang w:eastAsia="en-US"/>
              </w:rPr>
              <w:t>/h</w:t>
            </w:r>
          </w:p>
        </w:tc>
        <w:tc>
          <w:tcPr>
            <w:tcW w:w="1134" w:type="dxa"/>
            <w:tcBorders>
              <w:top w:val="single" w:sz="4" w:space="0" w:color="auto"/>
              <w:left w:val="single" w:sz="4" w:space="0" w:color="auto"/>
              <w:bottom w:val="single" w:sz="4" w:space="0" w:color="auto"/>
              <w:right w:val="single" w:sz="4" w:space="0" w:color="auto"/>
            </w:tcBorders>
            <w:hideMark/>
          </w:tcPr>
          <w:p w14:paraId="79851D2D" w14:textId="77777777" w:rsidR="00B6738B" w:rsidRPr="00B6738B" w:rsidRDefault="00B6738B" w:rsidP="00B6738B">
            <w:pPr>
              <w:suppressAutoHyphens w:val="0"/>
              <w:spacing w:line="240" w:lineRule="auto"/>
              <w:jc w:val="center"/>
              <w:rPr>
                <w:lang w:eastAsia="en-US"/>
              </w:rPr>
            </w:pPr>
            <w:r w:rsidRPr="00B6738B">
              <w:rPr>
                <w:lang w:eastAsia="en-US"/>
              </w:rPr>
              <w:t>quantity</w:t>
            </w:r>
          </w:p>
          <w:p w14:paraId="02BD489A" w14:textId="77777777" w:rsidR="00B6738B" w:rsidRPr="00B6738B" w:rsidRDefault="00B6738B" w:rsidP="00B6738B">
            <w:pPr>
              <w:suppressAutoHyphens w:val="0"/>
              <w:spacing w:line="240" w:lineRule="auto"/>
              <w:jc w:val="center"/>
              <w:rPr>
                <w:lang w:eastAsia="en-US"/>
              </w:rPr>
            </w:pPr>
            <w:r w:rsidRPr="00B6738B">
              <w:rPr>
                <w:lang w:eastAsia="en-US"/>
              </w:rPr>
              <w:t>m</w:t>
            </w:r>
            <w:r w:rsidRPr="00B6738B">
              <w:rPr>
                <w:vertAlign w:val="superscript"/>
                <w:lang w:eastAsia="en-US"/>
              </w:rPr>
              <w:t>3</w:t>
            </w:r>
          </w:p>
        </w:tc>
      </w:tr>
      <w:tr w:rsidR="00B6738B" w:rsidRPr="00B6738B" w14:paraId="69336E2A" w14:textId="77777777" w:rsidTr="00316CA3">
        <w:tc>
          <w:tcPr>
            <w:tcW w:w="2127" w:type="dxa"/>
            <w:tcBorders>
              <w:top w:val="single" w:sz="4" w:space="0" w:color="auto"/>
              <w:left w:val="single" w:sz="4" w:space="0" w:color="auto"/>
              <w:bottom w:val="single" w:sz="4" w:space="0" w:color="auto"/>
              <w:right w:val="single" w:sz="4" w:space="0" w:color="auto"/>
            </w:tcBorders>
          </w:tcPr>
          <w:p w14:paraId="65547DEC" w14:textId="77777777" w:rsidR="00B6738B" w:rsidRPr="00B6738B" w:rsidRDefault="00B6738B" w:rsidP="00B6738B">
            <w:pPr>
              <w:suppressAutoHyphens w:val="0"/>
              <w:spacing w:line="240" w:lineRule="auto"/>
              <w:rPr>
                <w:lang w:eastAsia="en-US"/>
              </w:rPr>
            </w:pPr>
          </w:p>
          <w:p w14:paraId="756FAD15" w14:textId="77777777" w:rsidR="00B6738B" w:rsidRPr="00B6738B" w:rsidRDefault="00B6738B" w:rsidP="00B6738B">
            <w:pPr>
              <w:suppressAutoHyphens w:val="0"/>
              <w:spacing w:line="360" w:lineRule="auto"/>
              <w:rPr>
                <w:lang w:eastAsia="en-US"/>
              </w:rPr>
            </w:pPr>
            <w:r w:rsidRPr="00B6738B">
              <w:rPr>
                <w:lang w:eastAsia="en-US"/>
              </w:rPr>
              <w:t>...…………………</w:t>
            </w:r>
          </w:p>
          <w:p w14:paraId="5850037A" w14:textId="77777777" w:rsidR="00B6738B" w:rsidRPr="00B6738B" w:rsidRDefault="00B6738B" w:rsidP="00B6738B">
            <w:pPr>
              <w:suppressAutoHyphens w:val="0"/>
              <w:spacing w:line="360" w:lineRule="auto"/>
              <w:rPr>
                <w:lang w:eastAsia="en-US"/>
              </w:rPr>
            </w:pPr>
            <w:r w:rsidRPr="00B6738B">
              <w:rPr>
                <w:lang w:eastAsia="en-US"/>
              </w:rPr>
              <w:t>…………………...</w:t>
            </w:r>
          </w:p>
          <w:p w14:paraId="10A23B1C" w14:textId="77777777" w:rsidR="00B6738B" w:rsidRPr="00B6738B" w:rsidRDefault="00B6738B" w:rsidP="00B6738B">
            <w:pPr>
              <w:suppressAutoHyphens w:val="0"/>
              <w:spacing w:line="360" w:lineRule="auto"/>
              <w:rPr>
                <w:lang w:eastAsia="en-US"/>
              </w:rPr>
            </w:pPr>
            <w:r w:rsidRPr="00B6738B">
              <w:rPr>
                <w:lang w:eastAsia="en-US"/>
              </w:rPr>
              <w:t>…………………...</w:t>
            </w:r>
          </w:p>
        </w:tc>
        <w:tc>
          <w:tcPr>
            <w:tcW w:w="1275" w:type="dxa"/>
            <w:tcBorders>
              <w:top w:val="single" w:sz="4" w:space="0" w:color="auto"/>
              <w:left w:val="single" w:sz="4" w:space="0" w:color="auto"/>
              <w:bottom w:val="single" w:sz="4" w:space="0" w:color="auto"/>
              <w:right w:val="single" w:sz="4" w:space="0" w:color="auto"/>
            </w:tcBorders>
          </w:tcPr>
          <w:p w14:paraId="3AC26834" w14:textId="77777777" w:rsidR="00B6738B" w:rsidRPr="00B6738B" w:rsidRDefault="00B6738B" w:rsidP="00B6738B">
            <w:pPr>
              <w:suppressAutoHyphens w:val="0"/>
              <w:spacing w:line="240" w:lineRule="auto"/>
              <w:rPr>
                <w:lang w:eastAsia="en-US"/>
              </w:rPr>
            </w:pPr>
          </w:p>
          <w:p w14:paraId="4F247439" w14:textId="77777777" w:rsidR="00B6738B" w:rsidRPr="00B6738B" w:rsidRDefault="00B6738B" w:rsidP="00B6738B">
            <w:pPr>
              <w:suppressAutoHyphens w:val="0"/>
              <w:spacing w:line="360" w:lineRule="auto"/>
              <w:rPr>
                <w:lang w:eastAsia="en-US"/>
              </w:rPr>
            </w:pPr>
            <w:r w:rsidRPr="00B6738B">
              <w:rPr>
                <w:lang w:eastAsia="en-US"/>
              </w:rPr>
              <w:t>.…………</w:t>
            </w:r>
          </w:p>
          <w:p w14:paraId="448B86AC" w14:textId="77777777" w:rsidR="00B6738B" w:rsidRPr="00B6738B" w:rsidRDefault="00B6738B" w:rsidP="00B6738B">
            <w:pPr>
              <w:suppressAutoHyphens w:val="0"/>
              <w:spacing w:line="360" w:lineRule="auto"/>
              <w:rPr>
                <w:lang w:eastAsia="en-US"/>
              </w:rPr>
            </w:pPr>
            <w:r w:rsidRPr="00B6738B">
              <w:rPr>
                <w:lang w:eastAsia="en-US"/>
              </w:rPr>
              <w:t>….………</w:t>
            </w:r>
          </w:p>
          <w:p w14:paraId="37BA57C4" w14:textId="77777777" w:rsidR="00B6738B" w:rsidRPr="00B6738B" w:rsidRDefault="00B6738B" w:rsidP="00B6738B">
            <w:pPr>
              <w:suppressAutoHyphens w:val="0"/>
              <w:spacing w:line="360" w:lineRule="auto"/>
              <w:rPr>
                <w:lang w:eastAsia="en-US"/>
              </w:rPr>
            </w:pPr>
            <w:r w:rsidRPr="00B6738B">
              <w:rPr>
                <w:lang w:eastAsia="en-US"/>
              </w:rPr>
              <w:t>………….</w:t>
            </w:r>
          </w:p>
        </w:tc>
        <w:tc>
          <w:tcPr>
            <w:tcW w:w="851" w:type="dxa"/>
            <w:tcBorders>
              <w:top w:val="single" w:sz="4" w:space="0" w:color="auto"/>
              <w:left w:val="single" w:sz="4" w:space="0" w:color="auto"/>
              <w:bottom w:val="single" w:sz="4" w:space="0" w:color="auto"/>
              <w:right w:val="single" w:sz="4" w:space="0" w:color="auto"/>
            </w:tcBorders>
          </w:tcPr>
          <w:p w14:paraId="02C5C788" w14:textId="77777777" w:rsidR="00B6738B" w:rsidRPr="00B6738B" w:rsidRDefault="00B6738B" w:rsidP="00B6738B">
            <w:pPr>
              <w:suppressAutoHyphens w:val="0"/>
              <w:spacing w:line="240" w:lineRule="auto"/>
              <w:rPr>
                <w:lang w:eastAsia="en-US"/>
              </w:rPr>
            </w:pPr>
          </w:p>
          <w:p w14:paraId="78847143" w14:textId="77777777" w:rsidR="00B6738B" w:rsidRPr="00B6738B" w:rsidRDefault="00B6738B" w:rsidP="00B6738B">
            <w:pPr>
              <w:suppressAutoHyphens w:val="0"/>
              <w:spacing w:line="360" w:lineRule="auto"/>
              <w:rPr>
                <w:lang w:eastAsia="en-US"/>
              </w:rPr>
            </w:pPr>
            <w:r w:rsidRPr="00B6738B">
              <w:rPr>
                <w:lang w:eastAsia="en-US"/>
              </w:rPr>
              <w:t>……..</w:t>
            </w:r>
          </w:p>
          <w:p w14:paraId="0BFA14C7" w14:textId="77777777" w:rsidR="00B6738B" w:rsidRPr="00B6738B" w:rsidRDefault="00B6738B" w:rsidP="00B6738B">
            <w:pPr>
              <w:suppressAutoHyphens w:val="0"/>
              <w:spacing w:line="360" w:lineRule="auto"/>
              <w:rPr>
                <w:lang w:eastAsia="en-US"/>
              </w:rPr>
            </w:pPr>
            <w:r w:rsidRPr="00B6738B">
              <w:rPr>
                <w:lang w:eastAsia="en-US"/>
              </w:rPr>
              <w:t>…..…</w:t>
            </w:r>
          </w:p>
          <w:p w14:paraId="13FBBD09" w14:textId="77777777" w:rsidR="00B6738B" w:rsidRPr="00B6738B" w:rsidRDefault="00B6738B" w:rsidP="00B6738B">
            <w:pPr>
              <w:suppressAutoHyphens w:val="0"/>
              <w:spacing w:line="360" w:lineRule="auto"/>
              <w:rPr>
                <w:lang w:eastAsia="en-US"/>
              </w:rPr>
            </w:pPr>
            <w:r w:rsidRPr="00B6738B">
              <w:rPr>
                <w:lang w:eastAsia="en-US"/>
              </w:rPr>
              <w:t>…..…</w:t>
            </w:r>
          </w:p>
        </w:tc>
        <w:tc>
          <w:tcPr>
            <w:tcW w:w="1134" w:type="dxa"/>
            <w:tcBorders>
              <w:top w:val="single" w:sz="4" w:space="0" w:color="auto"/>
              <w:left w:val="single" w:sz="4" w:space="0" w:color="auto"/>
              <w:bottom w:val="single" w:sz="4" w:space="0" w:color="auto"/>
              <w:right w:val="single" w:sz="4" w:space="0" w:color="auto"/>
            </w:tcBorders>
          </w:tcPr>
          <w:p w14:paraId="3B8FB239" w14:textId="77777777" w:rsidR="00B6738B" w:rsidRPr="00B6738B" w:rsidRDefault="00B6738B" w:rsidP="00B6738B">
            <w:pPr>
              <w:suppressAutoHyphens w:val="0"/>
              <w:spacing w:line="240" w:lineRule="auto"/>
              <w:rPr>
                <w:lang w:eastAsia="en-US"/>
              </w:rPr>
            </w:pPr>
          </w:p>
          <w:p w14:paraId="12B51824" w14:textId="77777777" w:rsidR="00B6738B" w:rsidRPr="00B6738B" w:rsidRDefault="00B6738B" w:rsidP="00B6738B">
            <w:pPr>
              <w:suppressAutoHyphens w:val="0"/>
              <w:spacing w:line="360" w:lineRule="auto"/>
              <w:rPr>
                <w:lang w:eastAsia="en-US"/>
              </w:rPr>
            </w:pPr>
            <w:r w:rsidRPr="00B6738B">
              <w:rPr>
                <w:lang w:eastAsia="en-US"/>
              </w:rPr>
              <w:t>………...</w:t>
            </w:r>
          </w:p>
          <w:p w14:paraId="486BD1FA" w14:textId="77777777" w:rsidR="00B6738B" w:rsidRPr="00B6738B" w:rsidRDefault="00B6738B" w:rsidP="00B6738B">
            <w:pPr>
              <w:suppressAutoHyphens w:val="0"/>
              <w:spacing w:line="360" w:lineRule="auto"/>
              <w:rPr>
                <w:lang w:eastAsia="en-US"/>
              </w:rPr>
            </w:pPr>
            <w:r w:rsidRPr="00B6738B">
              <w:rPr>
                <w:lang w:eastAsia="en-US"/>
              </w:rPr>
              <w:t>………...</w:t>
            </w:r>
          </w:p>
          <w:p w14:paraId="6B6346CC" w14:textId="77777777" w:rsidR="00B6738B" w:rsidRPr="00B6738B" w:rsidRDefault="00B6738B" w:rsidP="00B6738B">
            <w:pPr>
              <w:suppressAutoHyphens w:val="0"/>
              <w:spacing w:line="360" w:lineRule="auto"/>
              <w:rPr>
                <w:lang w:eastAsia="en-US"/>
              </w:rPr>
            </w:pPr>
            <w:r w:rsidRPr="00B6738B">
              <w:rPr>
                <w:lang w:eastAsia="en-US"/>
              </w:rPr>
              <w:t>………...</w:t>
            </w:r>
          </w:p>
        </w:tc>
        <w:tc>
          <w:tcPr>
            <w:tcW w:w="992" w:type="dxa"/>
            <w:tcBorders>
              <w:top w:val="single" w:sz="4" w:space="0" w:color="auto"/>
              <w:left w:val="single" w:sz="4" w:space="0" w:color="auto"/>
              <w:bottom w:val="single" w:sz="4" w:space="0" w:color="auto"/>
              <w:right w:val="single" w:sz="4" w:space="0" w:color="auto"/>
            </w:tcBorders>
          </w:tcPr>
          <w:p w14:paraId="5A9FFE4A" w14:textId="77777777" w:rsidR="00B6738B" w:rsidRPr="00B6738B" w:rsidRDefault="00B6738B" w:rsidP="00B6738B">
            <w:pPr>
              <w:suppressAutoHyphens w:val="0"/>
              <w:spacing w:line="240" w:lineRule="auto"/>
              <w:rPr>
                <w:lang w:eastAsia="en-US"/>
              </w:rPr>
            </w:pPr>
          </w:p>
          <w:p w14:paraId="46EB323A" w14:textId="77777777" w:rsidR="00B6738B" w:rsidRPr="00B6738B" w:rsidRDefault="00B6738B" w:rsidP="00B6738B">
            <w:pPr>
              <w:suppressAutoHyphens w:val="0"/>
              <w:spacing w:line="360" w:lineRule="auto"/>
              <w:rPr>
                <w:lang w:eastAsia="en-US"/>
              </w:rPr>
            </w:pPr>
            <w:r w:rsidRPr="00B6738B">
              <w:rPr>
                <w:lang w:eastAsia="en-US"/>
              </w:rPr>
              <w:t>…..…..</w:t>
            </w:r>
          </w:p>
          <w:p w14:paraId="47F2B0A3" w14:textId="77777777" w:rsidR="00B6738B" w:rsidRPr="00B6738B" w:rsidRDefault="00B6738B" w:rsidP="00B6738B">
            <w:pPr>
              <w:suppressAutoHyphens w:val="0"/>
              <w:spacing w:line="360" w:lineRule="auto"/>
              <w:rPr>
                <w:lang w:eastAsia="en-US"/>
              </w:rPr>
            </w:pPr>
            <w:r w:rsidRPr="00B6738B">
              <w:rPr>
                <w:lang w:eastAsia="en-US"/>
              </w:rPr>
              <w:t>……....</w:t>
            </w:r>
          </w:p>
          <w:p w14:paraId="446F47B0" w14:textId="77777777" w:rsidR="00B6738B" w:rsidRPr="00B6738B" w:rsidRDefault="00B6738B" w:rsidP="00B6738B">
            <w:pPr>
              <w:suppressAutoHyphens w:val="0"/>
              <w:spacing w:line="360" w:lineRule="auto"/>
              <w:rPr>
                <w:lang w:eastAsia="en-US"/>
              </w:rPr>
            </w:pPr>
            <w:r w:rsidRPr="00B6738B">
              <w:rPr>
                <w:lang w:eastAsia="en-US"/>
              </w:rPr>
              <w:t>………</w:t>
            </w:r>
          </w:p>
        </w:tc>
        <w:tc>
          <w:tcPr>
            <w:tcW w:w="1134" w:type="dxa"/>
            <w:tcBorders>
              <w:top w:val="single" w:sz="4" w:space="0" w:color="auto"/>
              <w:left w:val="single" w:sz="4" w:space="0" w:color="auto"/>
              <w:bottom w:val="single" w:sz="4" w:space="0" w:color="auto"/>
              <w:right w:val="single" w:sz="4" w:space="0" w:color="auto"/>
            </w:tcBorders>
          </w:tcPr>
          <w:p w14:paraId="7C1E090B" w14:textId="77777777" w:rsidR="00B6738B" w:rsidRPr="00B6738B" w:rsidRDefault="00B6738B" w:rsidP="00B6738B">
            <w:pPr>
              <w:suppressAutoHyphens w:val="0"/>
              <w:spacing w:line="240" w:lineRule="auto"/>
              <w:rPr>
                <w:lang w:eastAsia="en-US"/>
              </w:rPr>
            </w:pPr>
          </w:p>
          <w:p w14:paraId="274DF098" w14:textId="77777777" w:rsidR="00B6738B" w:rsidRPr="00B6738B" w:rsidRDefault="00B6738B" w:rsidP="00B6738B">
            <w:pPr>
              <w:suppressAutoHyphens w:val="0"/>
              <w:spacing w:line="360" w:lineRule="auto"/>
              <w:rPr>
                <w:lang w:eastAsia="en-US"/>
              </w:rPr>
            </w:pPr>
            <w:r w:rsidRPr="00B6738B">
              <w:rPr>
                <w:lang w:eastAsia="en-US"/>
              </w:rPr>
              <w:t>.………..</w:t>
            </w:r>
          </w:p>
          <w:p w14:paraId="7413CBF6" w14:textId="77777777" w:rsidR="00B6738B" w:rsidRPr="00B6738B" w:rsidRDefault="00B6738B" w:rsidP="00B6738B">
            <w:pPr>
              <w:suppressAutoHyphens w:val="0"/>
              <w:spacing w:line="360" w:lineRule="auto"/>
              <w:rPr>
                <w:lang w:eastAsia="en-US"/>
              </w:rPr>
            </w:pPr>
            <w:r w:rsidRPr="00B6738B">
              <w:rPr>
                <w:lang w:eastAsia="en-US"/>
              </w:rPr>
              <w:t>.………..</w:t>
            </w:r>
          </w:p>
          <w:p w14:paraId="368486EB" w14:textId="77777777" w:rsidR="00B6738B" w:rsidRPr="00B6738B" w:rsidRDefault="00B6738B" w:rsidP="00B6738B">
            <w:pPr>
              <w:suppressAutoHyphens w:val="0"/>
              <w:spacing w:line="360" w:lineRule="auto"/>
              <w:rPr>
                <w:lang w:eastAsia="en-US"/>
              </w:rPr>
            </w:pPr>
            <w:r w:rsidRPr="00B6738B">
              <w:rPr>
                <w:lang w:eastAsia="en-US"/>
              </w:rPr>
              <w:t>………...</w:t>
            </w:r>
          </w:p>
        </w:tc>
        <w:tc>
          <w:tcPr>
            <w:tcW w:w="709" w:type="dxa"/>
            <w:tcBorders>
              <w:top w:val="single" w:sz="4" w:space="0" w:color="auto"/>
              <w:left w:val="single" w:sz="4" w:space="0" w:color="auto"/>
              <w:bottom w:val="single" w:sz="4" w:space="0" w:color="auto"/>
              <w:right w:val="single" w:sz="4" w:space="0" w:color="auto"/>
            </w:tcBorders>
          </w:tcPr>
          <w:p w14:paraId="1538A43D" w14:textId="77777777" w:rsidR="00B6738B" w:rsidRPr="00B6738B" w:rsidRDefault="00B6738B" w:rsidP="00B6738B">
            <w:pPr>
              <w:suppressAutoHyphens w:val="0"/>
              <w:spacing w:line="240" w:lineRule="auto"/>
              <w:rPr>
                <w:lang w:eastAsia="en-US"/>
              </w:rPr>
            </w:pPr>
          </w:p>
          <w:p w14:paraId="39017AD9" w14:textId="77777777" w:rsidR="00B6738B" w:rsidRPr="00B6738B" w:rsidRDefault="00B6738B" w:rsidP="00B6738B">
            <w:pPr>
              <w:suppressAutoHyphens w:val="0"/>
              <w:spacing w:line="360" w:lineRule="auto"/>
              <w:rPr>
                <w:lang w:eastAsia="en-US"/>
              </w:rPr>
            </w:pPr>
            <w:r w:rsidRPr="00B6738B">
              <w:rPr>
                <w:lang w:eastAsia="en-US"/>
              </w:rPr>
              <w:t>……</w:t>
            </w:r>
          </w:p>
          <w:p w14:paraId="08D2A3A3" w14:textId="77777777" w:rsidR="00B6738B" w:rsidRPr="00B6738B" w:rsidRDefault="00B6738B" w:rsidP="00B6738B">
            <w:pPr>
              <w:suppressAutoHyphens w:val="0"/>
              <w:spacing w:line="360" w:lineRule="auto"/>
              <w:rPr>
                <w:lang w:eastAsia="en-US"/>
              </w:rPr>
            </w:pPr>
            <w:r w:rsidRPr="00B6738B">
              <w:rPr>
                <w:lang w:eastAsia="en-US"/>
              </w:rPr>
              <w:t>……</w:t>
            </w:r>
          </w:p>
          <w:p w14:paraId="13DC5EA9" w14:textId="77777777" w:rsidR="00B6738B" w:rsidRPr="00B6738B" w:rsidRDefault="00B6738B" w:rsidP="00B6738B">
            <w:pPr>
              <w:suppressAutoHyphens w:val="0"/>
              <w:spacing w:line="360" w:lineRule="auto"/>
              <w:rPr>
                <w:lang w:eastAsia="en-US"/>
              </w:rPr>
            </w:pPr>
            <w:r w:rsidRPr="00B6738B">
              <w:rPr>
                <w:lang w:eastAsia="en-US"/>
              </w:rPr>
              <w:t>……</w:t>
            </w:r>
          </w:p>
        </w:tc>
        <w:tc>
          <w:tcPr>
            <w:tcW w:w="1134" w:type="dxa"/>
            <w:tcBorders>
              <w:top w:val="single" w:sz="4" w:space="0" w:color="auto"/>
              <w:left w:val="single" w:sz="4" w:space="0" w:color="auto"/>
              <w:bottom w:val="single" w:sz="4" w:space="0" w:color="auto"/>
              <w:right w:val="single" w:sz="4" w:space="0" w:color="auto"/>
            </w:tcBorders>
          </w:tcPr>
          <w:p w14:paraId="082846F3" w14:textId="77777777" w:rsidR="00B6738B" w:rsidRPr="00B6738B" w:rsidRDefault="00B6738B" w:rsidP="00B6738B">
            <w:pPr>
              <w:suppressAutoHyphens w:val="0"/>
              <w:spacing w:line="240" w:lineRule="auto"/>
              <w:rPr>
                <w:lang w:eastAsia="en-US"/>
              </w:rPr>
            </w:pPr>
          </w:p>
          <w:p w14:paraId="0C368BAF" w14:textId="77777777" w:rsidR="00B6738B" w:rsidRPr="00B6738B" w:rsidRDefault="00B6738B" w:rsidP="00B6738B">
            <w:pPr>
              <w:suppressAutoHyphens w:val="0"/>
              <w:spacing w:line="360" w:lineRule="auto"/>
              <w:rPr>
                <w:lang w:eastAsia="en-US"/>
              </w:rPr>
            </w:pPr>
            <w:r w:rsidRPr="00B6738B">
              <w:rPr>
                <w:lang w:eastAsia="en-US"/>
              </w:rPr>
              <w:t>………...</w:t>
            </w:r>
          </w:p>
          <w:p w14:paraId="23995CEB" w14:textId="77777777" w:rsidR="00B6738B" w:rsidRPr="00B6738B" w:rsidRDefault="00B6738B" w:rsidP="00B6738B">
            <w:pPr>
              <w:suppressAutoHyphens w:val="0"/>
              <w:spacing w:line="360" w:lineRule="auto"/>
              <w:rPr>
                <w:lang w:eastAsia="en-US"/>
              </w:rPr>
            </w:pPr>
            <w:r w:rsidRPr="00B6738B">
              <w:rPr>
                <w:lang w:eastAsia="en-US"/>
              </w:rPr>
              <w:t>………...</w:t>
            </w:r>
          </w:p>
          <w:p w14:paraId="4D8E5A85" w14:textId="77777777" w:rsidR="00B6738B" w:rsidRPr="00B6738B" w:rsidRDefault="00B6738B" w:rsidP="00B6738B">
            <w:pPr>
              <w:suppressAutoHyphens w:val="0"/>
              <w:spacing w:line="360" w:lineRule="auto"/>
              <w:rPr>
                <w:lang w:eastAsia="en-US"/>
              </w:rPr>
            </w:pPr>
            <w:r w:rsidRPr="00B6738B">
              <w:rPr>
                <w:lang w:eastAsia="en-US"/>
              </w:rPr>
              <w:t>………...</w:t>
            </w:r>
          </w:p>
        </w:tc>
      </w:tr>
    </w:tbl>
    <w:p w14:paraId="5B46EFDA" w14:textId="4B6C5603" w:rsidR="00B6738B" w:rsidRDefault="00B6738B" w:rsidP="00B6738B">
      <w:pPr>
        <w:pStyle w:val="SingleTxtG"/>
        <w:jc w:val="right"/>
      </w:pPr>
      <w:r>
        <w:t>"</w:t>
      </w:r>
    </w:p>
    <w:p w14:paraId="7B442D1F" w14:textId="452E25E4" w:rsidR="00B6738B" w:rsidRPr="00B6738B" w:rsidRDefault="00B6738B" w:rsidP="00B6738B">
      <w:pPr>
        <w:pStyle w:val="H23G"/>
      </w:pPr>
      <w:r>
        <w:tab/>
      </w:r>
      <w:r>
        <w:tab/>
      </w:r>
      <w:r w:rsidRPr="00B6738B">
        <w:t>9.3.2.25.9/9.3.3.25.9</w:t>
      </w:r>
    </w:p>
    <w:p w14:paraId="0183FF98" w14:textId="1670864E" w:rsidR="00B6738B" w:rsidRPr="00B6738B" w:rsidRDefault="00B6738B" w:rsidP="00B6738B">
      <w:pPr>
        <w:pStyle w:val="SingleTxtG"/>
      </w:pPr>
      <w:r>
        <w:t>"</w:t>
      </w:r>
      <w:r w:rsidRPr="00B6738B">
        <w:t xml:space="preserve">The permissible loading and unloading flows shall be calculated. </w:t>
      </w:r>
    </w:p>
    <w:p w14:paraId="3FF10B1D" w14:textId="77777777" w:rsidR="00B6738B" w:rsidRPr="00B6738B" w:rsidRDefault="00B6738B" w:rsidP="00B6738B">
      <w:pPr>
        <w:pStyle w:val="SingleTxtG"/>
      </w:pPr>
      <w:r w:rsidRPr="00B6738B">
        <w:t xml:space="preserve">Calculations concern the permissible maximum </w:t>
      </w:r>
      <w:r w:rsidRPr="00B6738B">
        <w:rPr>
          <w:b/>
          <w:u w:val="single"/>
        </w:rPr>
        <w:t>initial, middle and end</w:t>
      </w:r>
      <w:r w:rsidRPr="00B6738B">
        <w:rPr>
          <w:b/>
        </w:rPr>
        <w:t xml:space="preserve"> </w:t>
      </w:r>
      <w:r w:rsidRPr="00B6738B">
        <w:t xml:space="preserve">loading and unloading flow for each cargo tank </w:t>
      </w:r>
      <w:r w:rsidRPr="00B6738B">
        <w:rPr>
          <w:strike/>
        </w:rPr>
        <w:t>or</w:t>
      </w:r>
      <w:r w:rsidRPr="00B6738B">
        <w:t xml:space="preserve"> </w:t>
      </w:r>
      <w:r w:rsidRPr="00B6738B">
        <w:rPr>
          <w:b/>
          <w:u w:val="single"/>
        </w:rPr>
        <w:t>and</w:t>
      </w:r>
      <w:r w:rsidRPr="00B6738B">
        <w:t xml:space="preserve"> each group of cargo tanks, </w:t>
      </w:r>
      <w:proofErr w:type="gramStart"/>
      <w:r w:rsidRPr="00B6738B">
        <w:t>taking into account</w:t>
      </w:r>
      <w:proofErr w:type="gramEnd"/>
      <w:r w:rsidRPr="00B6738B">
        <w:t xml:space="preserve"> the </w:t>
      </w:r>
      <w:r w:rsidRPr="00B6738B">
        <w:lastRenderedPageBreak/>
        <w:t xml:space="preserve">design </w:t>
      </w:r>
      <w:r w:rsidRPr="00B6738B">
        <w:rPr>
          <w:b/>
          <w:u w:val="single"/>
        </w:rPr>
        <w:t xml:space="preserve">of the piping for loading and unloading and the design </w:t>
      </w:r>
      <w:r w:rsidRPr="00B6738B">
        <w:t>of the ventilation system. These calculations shall take into consideration the fact that in the event of an unforeseen cut–</w:t>
      </w:r>
      <w:proofErr w:type="gramStart"/>
      <w:r w:rsidRPr="00B6738B">
        <w:t>off of</w:t>
      </w:r>
      <w:proofErr w:type="gramEnd"/>
      <w:r w:rsidRPr="00B6738B">
        <w:t xml:space="preserve"> the </w:t>
      </w:r>
      <w:proofErr w:type="spellStart"/>
      <w:r w:rsidRPr="00B6738B">
        <w:rPr>
          <w:lang w:val="en-US"/>
        </w:rPr>
        <w:t>vapour</w:t>
      </w:r>
      <w:proofErr w:type="spellEnd"/>
      <w:r w:rsidRPr="00B6738B">
        <w:rPr>
          <w:lang w:val="en-US"/>
        </w:rPr>
        <w:t xml:space="preserve"> return piping </w:t>
      </w:r>
      <w:r w:rsidRPr="00B6738B">
        <w:t>of the shore facility, the safety devices of the cargo tanks will prevent pressure in the cargo tanks from exceeding the following values:</w:t>
      </w:r>
    </w:p>
    <w:p w14:paraId="1D44276A" w14:textId="77777777" w:rsidR="00B6738B" w:rsidRPr="00B6738B" w:rsidRDefault="00B6738B" w:rsidP="00B6738B">
      <w:pPr>
        <w:pStyle w:val="SingleTxtG"/>
        <w:ind w:left="2835" w:hanging="1701"/>
      </w:pPr>
      <w:r w:rsidRPr="00B6738B">
        <w:t>over–pressure:</w:t>
      </w:r>
      <w:r w:rsidRPr="00B6738B">
        <w:tab/>
        <w:t>1.15 times the opening pressure of the pressure relief valve/high velocity vent valve;</w:t>
      </w:r>
    </w:p>
    <w:p w14:paraId="5AA8BE36" w14:textId="77777777" w:rsidR="00B6738B" w:rsidRPr="00B6738B" w:rsidRDefault="00B6738B" w:rsidP="00B6738B">
      <w:pPr>
        <w:pStyle w:val="SingleTxtG"/>
        <w:ind w:left="2835" w:hanging="1701"/>
      </w:pPr>
      <w:r w:rsidRPr="00B6738B">
        <w:t>vacuum pressure:</w:t>
      </w:r>
      <w:r w:rsidRPr="00B6738B">
        <w:tab/>
        <w:t>not more than the design pressure, but not exceeding a vacuum of 5 kPa (0.05 bar).</w:t>
      </w:r>
    </w:p>
    <w:p w14:paraId="1695FA02" w14:textId="77777777" w:rsidR="00B6738B" w:rsidRPr="00B6738B" w:rsidRDefault="00B6738B" w:rsidP="00B6738B">
      <w:pPr>
        <w:pStyle w:val="SingleTxtG"/>
      </w:pPr>
      <w:r w:rsidRPr="00B6738B">
        <w:t>The main factors to be considered are the following:</w:t>
      </w:r>
    </w:p>
    <w:p w14:paraId="12A4D0C8" w14:textId="77777777" w:rsidR="00B6738B" w:rsidRPr="00B6738B" w:rsidRDefault="00B6738B" w:rsidP="00B6738B">
      <w:pPr>
        <w:pStyle w:val="SingleTxtG"/>
        <w:ind w:left="1701" w:hanging="567"/>
        <w:rPr>
          <w:b/>
          <w:u w:val="single"/>
        </w:rPr>
      </w:pPr>
      <w:r w:rsidRPr="00B6738B">
        <w:t>1.</w:t>
      </w:r>
      <w:r w:rsidRPr="00B6738B">
        <w:tab/>
      </w:r>
      <w:r w:rsidRPr="00B6738B">
        <w:rPr>
          <w:b/>
          <w:u w:val="single"/>
        </w:rPr>
        <w:t>Design of the piping for loading and unloading;</w:t>
      </w:r>
    </w:p>
    <w:p w14:paraId="57EA4905" w14:textId="77777777" w:rsidR="00B6738B" w:rsidRPr="00B6738B" w:rsidRDefault="00B6738B" w:rsidP="00B6738B">
      <w:pPr>
        <w:pStyle w:val="SingleTxtG"/>
        <w:ind w:left="1701" w:hanging="567"/>
      </w:pPr>
      <w:r w:rsidRPr="00B6738B">
        <w:rPr>
          <w:strike/>
        </w:rPr>
        <w:t>1</w:t>
      </w:r>
      <w:r w:rsidRPr="00B6738B">
        <w:rPr>
          <w:b/>
          <w:u w:val="single"/>
        </w:rPr>
        <w:t>2.</w:t>
      </w:r>
      <w:r w:rsidRPr="00B6738B">
        <w:tab/>
      </w:r>
      <w:r w:rsidRPr="00B6738B">
        <w:rPr>
          <w:strike/>
        </w:rPr>
        <w:t>Dimensions</w:t>
      </w:r>
      <w:r w:rsidRPr="00B6738B">
        <w:t xml:space="preserve"> </w:t>
      </w:r>
      <w:r w:rsidRPr="00B6738B">
        <w:rPr>
          <w:b/>
          <w:u w:val="single"/>
        </w:rPr>
        <w:t xml:space="preserve">Design </w:t>
      </w:r>
      <w:r w:rsidRPr="00B6738B">
        <w:t>of the ventilation system of the cargo tanks;</w:t>
      </w:r>
    </w:p>
    <w:p w14:paraId="52001FC7" w14:textId="77777777" w:rsidR="00B6738B" w:rsidRPr="00B6738B" w:rsidRDefault="00B6738B" w:rsidP="00B6738B">
      <w:pPr>
        <w:pStyle w:val="SingleTxtG"/>
        <w:ind w:left="1701" w:hanging="567"/>
      </w:pPr>
      <w:r w:rsidRPr="00B6738B">
        <w:rPr>
          <w:strike/>
        </w:rPr>
        <w:t>2</w:t>
      </w:r>
      <w:r w:rsidRPr="00B6738B">
        <w:rPr>
          <w:b/>
          <w:u w:val="single"/>
        </w:rPr>
        <w:t>3.</w:t>
      </w:r>
      <w:r w:rsidRPr="00B6738B">
        <w:tab/>
        <w:t>Gas formation during loading: multiply the largest loading flow by a factor of not less than 1.25;</w:t>
      </w:r>
    </w:p>
    <w:p w14:paraId="69D002C3" w14:textId="77777777" w:rsidR="00B6738B" w:rsidRPr="00B6738B" w:rsidRDefault="00B6738B" w:rsidP="00B6738B">
      <w:pPr>
        <w:pStyle w:val="SingleTxtG"/>
        <w:ind w:left="1701" w:hanging="567"/>
      </w:pPr>
      <w:r w:rsidRPr="00B6738B">
        <w:rPr>
          <w:strike/>
        </w:rPr>
        <w:t>3</w:t>
      </w:r>
      <w:r w:rsidRPr="00B6738B">
        <w:rPr>
          <w:b/>
          <w:u w:val="single"/>
        </w:rPr>
        <w:t>4.</w:t>
      </w:r>
      <w:r w:rsidRPr="00B6738B">
        <w:tab/>
      </w:r>
      <w:r w:rsidRPr="00B6738B">
        <w:rPr>
          <w:strike/>
        </w:rPr>
        <w:t>Density of the vapour mixture of the cargo</w:t>
      </w:r>
      <w:r w:rsidRPr="00B6738B">
        <w:t xml:space="preserve"> </w:t>
      </w:r>
      <w:r w:rsidRPr="00B6738B">
        <w:rPr>
          <w:b/>
          <w:u w:val="single"/>
        </w:rPr>
        <w:t xml:space="preserve">Multiple relevant vapour densities </w:t>
      </w:r>
      <w:r w:rsidRPr="00B6738B">
        <w:t>based on 50% volume vapour and 50% volume air;</w:t>
      </w:r>
    </w:p>
    <w:p w14:paraId="6C06DB23" w14:textId="77777777" w:rsidR="00B6738B" w:rsidRPr="00B6738B" w:rsidRDefault="00B6738B" w:rsidP="00B6738B">
      <w:pPr>
        <w:pStyle w:val="SingleTxtG"/>
        <w:ind w:left="1701" w:hanging="567"/>
      </w:pPr>
      <w:r w:rsidRPr="00B6738B">
        <w:rPr>
          <w:strike/>
        </w:rPr>
        <w:t>4</w:t>
      </w:r>
      <w:r w:rsidRPr="00B6738B">
        <w:rPr>
          <w:b/>
          <w:u w:val="single"/>
        </w:rPr>
        <w:t>5.</w:t>
      </w:r>
      <w:r w:rsidRPr="00B6738B">
        <w:tab/>
        <w:t>Loss of pressure through ventilation pipes, valves and fittings. Account will be taken of a 30% clogging of the mesh of the flame-arrester;</w:t>
      </w:r>
    </w:p>
    <w:p w14:paraId="5E11C7EC" w14:textId="77777777" w:rsidR="00B6738B" w:rsidRPr="00B6738B" w:rsidRDefault="00B6738B" w:rsidP="00B6738B">
      <w:pPr>
        <w:pStyle w:val="SingleTxtG"/>
        <w:ind w:left="1701" w:hanging="567"/>
      </w:pPr>
      <w:r w:rsidRPr="00B6738B">
        <w:rPr>
          <w:strike/>
        </w:rPr>
        <w:t>5</w:t>
      </w:r>
      <w:r w:rsidRPr="00B6738B">
        <w:rPr>
          <w:b/>
          <w:u w:val="single"/>
        </w:rPr>
        <w:t>6.</w:t>
      </w:r>
      <w:r w:rsidRPr="00B6738B">
        <w:tab/>
        <w:t xml:space="preserve">Chocking pressure of the safety </w:t>
      </w:r>
      <w:proofErr w:type="gramStart"/>
      <w:r w:rsidRPr="00B6738B">
        <w:t>valves</w:t>
      </w:r>
      <w:r w:rsidRPr="00B6738B">
        <w:rPr>
          <w:b/>
          <w:u w:val="single"/>
        </w:rPr>
        <w:t>;</w:t>
      </w:r>
      <w:r w:rsidRPr="00B6738B">
        <w:rPr>
          <w:strike/>
        </w:rPr>
        <w:t>.</w:t>
      </w:r>
      <w:proofErr w:type="gramEnd"/>
    </w:p>
    <w:p w14:paraId="6B2F8C76" w14:textId="77777777" w:rsidR="00B6738B" w:rsidRPr="00B6738B" w:rsidRDefault="00B6738B" w:rsidP="00B6738B">
      <w:pPr>
        <w:pStyle w:val="SingleTxtG"/>
        <w:ind w:left="1701" w:hanging="567"/>
        <w:rPr>
          <w:b/>
          <w:u w:val="single"/>
        </w:rPr>
      </w:pPr>
      <w:r w:rsidRPr="00B6738B">
        <w:rPr>
          <w:b/>
          <w:u w:val="single"/>
        </w:rPr>
        <w:t>7.</w:t>
      </w:r>
      <w:r w:rsidRPr="00B6738B">
        <w:rPr>
          <w:b/>
          <w:u w:val="single"/>
        </w:rPr>
        <w:tab/>
        <w:t>The prevention of build-up of electrostatic charge.</w:t>
      </w:r>
    </w:p>
    <w:p w14:paraId="1A2C8201" w14:textId="508C39E6" w:rsidR="00B6738B" w:rsidRPr="00B6738B" w:rsidRDefault="00B6738B" w:rsidP="00B6738B">
      <w:pPr>
        <w:pStyle w:val="SingleTxtG"/>
      </w:pPr>
      <w:r w:rsidRPr="00B6738B">
        <w:rPr>
          <w:strike/>
        </w:rPr>
        <w:t>Instructions concerning the permissible maximum loading and unloading flows for each cargo tank or for each group of cargo tanks</w:t>
      </w:r>
      <w:r w:rsidRPr="00B6738B">
        <w:t xml:space="preserve"> </w:t>
      </w:r>
      <w:proofErr w:type="gramStart"/>
      <w:r w:rsidRPr="00B6738B">
        <w:rPr>
          <w:b/>
          <w:u w:val="single"/>
        </w:rPr>
        <w:t>The</w:t>
      </w:r>
      <w:proofErr w:type="gramEnd"/>
      <w:r w:rsidRPr="00B6738B">
        <w:rPr>
          <w:b/>
          <w:u w:val="single"/>
        </w:rPr>
        <w:t xml:space="preserve"> loading and unloading instructions shall be approved by the recognized classification society, which classes the vessel. The loading and unloading instructions </w:t>
      </w:r>
      <w:r w:rsidRPr="00B6738B">
        <w:t>shall be carried on board.</w:t>
      </w:r>
      <w:r w:rsidR="00341D39">
        <w:t>"</w:t>
      </w:r>
    </w:p>
    <w:p w14:paraId="38843303" w14:textId="5D4720D2" w:rsidR="00B6738B" w:rsidRPr="00B6738B" w:rsidRDefault="00B6738B" w:rsidP="00B6738B">
      <w:pPr>
        <w:pStyle w:val="HChG"/>
      </w:pPr>
      <w:r>
        <w:tab/>
      </w:r>
      <w:r>
        <w:tab/>
      </w:r>
      <w:r w:rsidRPr="00B6738B">
        <w:t>Consequential amendment</w:t>
      </w:r>
    </w:p>
    <w:p w14:paraId="42A5BAFA" w14:textId="6E6EFAE1" w:rsidR="00B6738B" w:rsidRPr="00B6738B" w:rsidRDefault="00B6738B" w:rsidP="00B6738B">
      <w:pPr>
        <w:pStyle w:val="SingleTxtG"/>
      </w:pPr>
      <w:r>
        <w:t>10.</w:t>
      </w:r>
      <w:r>
        <w:tab/>
      </w:r>
      <w:r w:rsidRPr="00B6738B">
        <w:t xml:space="preserve">The Dutch delegation proposes one consequential amendment: to add a transitional provision for the new document. </w:t>
      </w:r>
    </w:p>
    <w:p w14:paraId="6B02EE32" w14:textId="2E95FCF4" w:rsidR="00B6738B" w:rsidRDefault="00B6738B" w:rsidP="00B6738B">
      <w:pPr>
        <w:pStyle w:val="H23G"/>
        <w:rPr>
          <w:lang w:val="en-US"/>
        </w:rPr>
      </w:pPr>
      <w:r>
        <w:rPr>
          <w:lang w:val="en-US"/>
        </w:rPr>
        <w:tab/>
      </w:r>
      <w:r>
        <w:rPr>
          <w:lang w:val="en-US"/>
        </w:rPr>
        <w:tab/>
      </w:r>
      <w:r w:rsidRPr="00B6738B">
        <w:rPr>
          <w:lang w:val="en-US"/>
        </w:rPr>
        <w:t>1.6.7.2.2.2</w:t>
      </w:r>
    </w:p>
    <w:p w14:paraId="4B15F2A8" w14:textId="240B04F4" w:rsidR="00341D39" w:rsidRPr="00341D39" w:rsidRDefault="00341D39" w:rsidP="00341D39">
      <w:pPr>
        <w:pStyle w:val="SingleTxtG"/>
        <w:rPr>
          <w:lang w:val="en-US"/>
        </w:rPr>
      </w:pPr>
      <w:r>
        <w:rPr>
          <w:lang w:val="en-US"/>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268"/>
        <w:gridCol w:w="5069"/>
      </w:tblGrid>
      <w:tr w:rsidR="00B6738B" w:rsidRPr="00D3519D" w14:paraId="6B5526A6" w14:textId="77777777" w:rsidTr="00B6738B">
        <w:tc>
          <w:tcPr>
            <w:tcW w:w="1100" w:type="dxa"/>
            <w:shd w:val="clear" w:color="auto" w:fill="auto"/>
          </w:tcPr>
          <w:p w14:paraId="36A08FAB" w14:textId="77777777" w:rsidR="00B6738B" w:rsidRPr="00D3519D" w:rsidRDefault="00B6738B" w:rsidP="00316CA3">
            <w:pPr>
              <w:spacing w:after="240"/>
              <w:jc w:val="both"/>
              <w:rPr>
                <w:b/>
                <w:color w:val="000000"/>
                <w:u w:val="single"/>
                <w:lang w:val="en-US"/>
              </w:rPr>
            </w:pPr>
            <w:r w:rsidRPr="00D3519D">
              <w:rPr>
                <w:b/>
                <w:color w:val="000000"/>
                <w:u w:val="single"/>
                <w:lang w:val="en-US"/>
              </w:rPr>
              <w:t>9.3.2.25.9</w:t>
            </w:r>
            <w:r w:rsidRPr="00D3519D">
              <w:rPr>
                <w:b/>
                <w:color w:val="000000"/>
                <w:u w:val="single"/>
                <w:lang w:val="en-US"/>
              </w:rPr>
              <w:br/>
              <w:t>9.3.3.25.9</w:t>
            </w:r>
          </w:p>
        </w:tc>
        <w:tc>
          <w:tcPr>
            <w:tcW w:w="2268" w:type="dxa"/>
            <w:shd w:val="clear" w:color="auto" w:fill="auto"/>
          </w:tcPr>
          <w:p w14:paraId="48B453DC" w14:textId="77777777" w:rsidR="00B6738B" w:rsidRPr="00D3519D" w:rsidRDefault="00B6738B" w:rsidP="00316CA3">
            <w:pPr>
              <w:spacing w:after="240"/>
              <w:jc w:val="both"/>
              <w:rPr>
                <w:color w:val="000000"/>
                <w:lang w:val="en-US"/>
              </w:rPr>
            </w:pPr>
            <w:r w:rsidRPr="00D3519D">
              <w:rPr>
                <w:b/>
                <w:color w:val="000000"/>
                <w:u w:val="single"/>
                <w:lang w:val="en-US"/>
              </w:rPr>
              <w:t>Loading and unloading instructions</w:t>
            </w:r>
          </w:p>
        </w:tc>
        <w:tc>
          <w:tcPr>
            <w:tcW w:w="5069" w:type="dxa"/>
            <w:shd w:val="clear" w:color="auto" w:fill="auto"/>
          </w:tcPr>
          <w:p w14:paraId="4901F65D" w14:textId="77777777" w:rsidR="00B6738B" w:rsidRPr="00D3519D" w:rsidRDefault="00B6738B" w:rsidP="00316CA3">
            <w:pPr>
              <w:spacing w:after="240"/>
              <w:jc w:val="center"/>
              <w:rPr>
                <w:b/>
                <w:color w:val="000000"/>
                <w:u w:val="single"/>
                <w:lang w:val="en-US"/>
              </w:rPr>
            </w:pPr>
            <w:r w:rsidRPr="00D3519D">
              <w:rPr>
                <w:b/>
                <w:color w:val="000000"/>
                <w:u w:val="single"/>
                <w:lang w:val="en-US"/>
              </w:rPr>
              <w:t>N.R.M.</w:t>
            </w:r>
            <w:r w:rsidRPr="00D3519D">
              <w:rPr>
                <w:b/>
                <w:color w:val="000000"/>
                <w:u w:val="single"/>
                <w:lang w:val="en-US"/>
              </w:rPr>
              <w:br/>
              <w:t>Renewal of the certificate of approval after 31 December 2022</w:t>
            </w:r>
          </w:p>
        </w:tc>
      </w:tr>
    </w:tbl>
    <w:p w14:paraId="395829AA" w14:textId="06431E4D" w:rsidR="00341D39" w:rsidRDefault="00341D39" w:rsidP="00341D39">
      <w:pPr>
        <w:pStyle w:val="SingleTxtG"/>
        <w:jc w:val="right"/>
      </w:pPr>
      <w:r>
        <w:t>"</w:t>
      </w:r>
    </w:p>
    <w:p w14:paraId="29260EA0" w14:textId="55C9CA06" w:rsidR="00B6738B" w:rsidRDefault="00B6738B" w:rsidP="00B6738B">
      <w:pPr>
        <w:pStyle w:val="HChG"/>
      </w:pPr>
      <w:r>
        <w:tab/>
      </w:r>
      <w:r>
        <w:tab/>
      </w:r>
      <w:r w:rsidRPr="00EF114D">
        <w:t>Action to be taken</w:t>
      </w:r>
    </w:p>
    <w:p w14:paraId="340BDC1A" w14:textId="5D660C61" w:rsidR="00B6738B" w:rsidRPr="00CA4DCC" w:rsidRDefault="00B6738B" w:rsidP="00B6738B">
      <w:pPr>
        <w:pStyle w:val="SingleTxtG"/>
      </w:pPr>
      <w:r>
        <w:t>11.</w:t>
      </w:r>
      <w:r>
        <w:tab/>
      </w:r>
      <w:r w:rsidRPr="00B6738B">
        <w:t>The</w:t>
      </w:r>
      <w:r w:rsidRPr="00CA4DCC">
        <w:t xml:space="preserve"> Dutch delegation requests the ADN Safety Committee to </w:t>
      </w:r>
      <w:r>
        <w:t>consider the proposed amendments</w:t>
      </w:r>
      <w:r w:rsidRPr="00CA4DCC">
        <w:t xml:space="preserve"> in paragraph</w:t>
      </w:r>
      <w:r>
        <w:t xml:space="preserve">s </w:t>
      </w:r>
      <w:r w:rsidRPr="00125105">
        <w:t>9</w:t>
      </w:r>
      <w:r>
        <w:t xml:space="preserve"> and 10 </w:t>
      </w:r>
      <w:r w:rsidRPr="00CA4DCC">
        <w:t xml:space="preserve">and to </w:t>
      </w:r>
      <w:proofErr w:type="gramStart"/>
      <w:r w:rsidRPr="00CA4DCC">
        <w:t>take action</w:t>
      </w:r>
      <w:proofErr w:type="gramEnd"/>
      <w:r w:rsidRPr="00CA4DCC">
        <w:t xml:space="preserve"> as it deems appropriate.</w:t>
      </w:r>
    </w:p>
    <w:p w14:paraId="5C8A769E" w14:textId="77777777" w:rsidR="006A3D2D" w:rsidRPr="006A3D2D" w:rsidRDefault="006A3D2D" w:rsidP="006A3D2D">
      <w:pPr>
        <w:spacing w:before="240"/>
        <w:jc w:val="center"/>
        <w:rPr>
          <w:u w:val="single"/>
        </w:rPr>
      </w:pPr>
      <w:r>
        <w:rPr>
          <w:u w:val="single"/>
        </w:rPr>
        <w:tab/>
      </w:r>
      <w:r>
        <w:rPr>
          <w:u w:val="single"/>
        </w:rPr>
        <w:tab/>
      </w:r>
      <w:r>
        <w:rPr>
          <w:u w:val="single"/>
        </w:rPr>
        <w:tab/>
      </w:r>
    </w:p>
    <w:sectPr w:rsidR="006A3D2D" w:rsidRPr="006A3D2D" w:rsidSect="00A9599F">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ABA1" w14:textId="77777777" w:rsidR="00676E8B" w:rsidRDefault="00676E8B"/>
  </w:endnote>
  <w:endnote w:type="continuationSeparator" w:id="0">
    <w:p w14:paraId="1CD3A685" w14:textId="77777777" w:rsidR="00676E8B" w:rsidRDefault="00676E8B"/>
  </w:endnote>
  <w:endnote w:type="continuationNotice" w:id="1">
    <w:p w14:paraId="0B119725" w14:textId="77777777" w:rsidR="00676E8B" w:rsidRDefault="00676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4DC3" w14:textId="77777777" w:rsidR="00676E8B" w:rsidRPr="00676E8B" w:rsidRDefault="00676E8B" w:rsidP="00676E8B">
    <w:pPr>
      <w:pStyle w:val="Footer"/>
      <w:tabs>
        <w:tab w:val="right" w:pos="9638"/>
      </w:tabs>
      <w:rPr>
        <w:sz w:val="18"/>
      </w:rPr>
    </w:pPr>
    <w:r w:rsidRPr="00676E8B">
      <w:rPr>
        <w:b/>
        <w:sz w:val="18"/>
      </w:rPr>
      <w:fldChar w:fldCharType="begin"/>
    </w:r>
    <w:r w:rsidRPr="00676E8B">
      <w:rPr>
        <w:b/>
        <w:sz w:val="18"/>
      </w:rPr>
      <w:instrText xml:space="preserve"> PAGE  \* MERGEFORMAT </w:instrText>
    </w:r>
    <w:r w:rsidRPr="00676E8B">
      <w:rPr>
        <w:b/>
        <w:sz w:val="18"/>
      </w:rPr>
      <w:fldChar w:fldCharType="separate"/>
    </w:r>
    <w:r w:rsidRPr="00676E8B">
      <w:rPr>
        <w:b/>
        <w:noProof/>
        <w:sz w:val="18"/>
      </w:rPr>
      <w:t>2</w:t>
    </w:r>
    <w:r w:rsidRPr="00676E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9B4A" w14:textId="77777777" w:rsidR="00676E8B" w:rsidRPr="00676E8B" w:rsidRDefault="00676E8B" w:rsidP="00676E8B">
    <w:pPr>
      <w:pStyle w:val="Footer"/>
      <w:tabs>
        <w:tab w:val="right" w:pos="9638"/>
      </w:tabs>
      <w:rPr>
        <w:b/>
        <w:sz w:val="18"/>
      </w:rPr>
    </w:pPr>
    <w:r>
      <w:tab/>
    </w:r>
    <w:r w:rsidRPr="00676E8B">
      <w:rPr>
        <w:b/>
        <w:sz w:val="18"/>
      </w:rPr>
      <w:fldChar w:fldCharType="begin"/>
    </w:r>
    <w:r w:rsidRPr="00676E8B">
      <w:rPr>
        <w:b/>
        <w:sz w:val="18"/>
      </w:rPr>
      <w:instrText xml:space="preserve"> PAGE  \* MERGEFORMAT </w:instrText>
    </w:r>
    <w:r w:rsidRPr="00676E8B">
      <w:rPr>
        <w:b/>
        <w:sz w:val="18"/>
      </w:rPr>
      <w:fldChar w:fldCharType="separate"/>
    </w:r>
    <w:r w:rsidRPr="00676E8B">
      <w:rPr>
        <w:b/>
        <w:noProof/>
        <w:sz w:val="18"/>
      </w:rPr>
      <w:t>3</w:t>
    </w:r>
    <w:r w:rsidRPr="00676E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69FA" w14:textId="77777777" w:rsidR="00676E8B" w:rsidRPr="000B175B" w:rsidRDefault="00676E8B" w:rsidP="000B175B">
      <w:pPr>
        <w:tabs>
          <w:tab w:val="right" w:pos="2155"/>
        </w:tabs>
        <w:spacing w:after="80"/>
        <w:ind w:left="680"/>
        <w:rPr>
          <w:u w:val="single"/>
        </w:rPr>
      </w:pPr>
      <w:r>
        <w:rPr>
          <w:u w:val="single"/>
        </w:rPr>
        <w:tab/>
      </w:r>
    </w:p>
  </w:footnote>
  <w:footnote w:type="continuationSeparator" w:id="0">
    <w:p w14:paraId="20759DFB" w14:textId="77777777" w:rsidR="00676E8B" w:rsidRPr="00FC68B7" w:rsidRDefault="00676E8B" w:rsidP="00FC68B7">
      <w:pPr>
        <w:tabs>
          <w:tab w:val="left" w:pos="2155"/>
        </w:tabs>
        <w:spacing w:after="80"/>
        <w:ind w:left="680"/>
        <w:rPr>
          <w:u w:val="single"/>
        </w:rPr>
      </w:pPr>
      <w:r>
        <w:rPr>
          <w:u w:val="single"/>
        </w:rPr>
        <w:tab/>
      </w:r>
    </w:p>
  </w:footnote>
  <w:footnote w:type="continuationNotice" w:id="1">
    <w:p w14:paraId="69DECAEF" w14:textId="77777777" w:rsidR="00676E8B" w:rsidRDefault="00676E8B"/>
  </w:footnote>
  <w:footnote w:id="2">
    <w:p w14:paraId="0C1E93F8" w14:textId="0CCEDEF8" w:rsidR="00344DC4" w:rsidRPr="004D45CD" w:rsidRDefault="00344DC4" w:rsidP="00344DC4">
      <w:pPr>
        <w:pStyle w:val="FootnoteText"/>
      </w:pPr>
      <w:r>
        <w:rPr>
          <w:rStyle w:val="FootnoteReference"/>
        </w:rPr>
        <w:tab/>
      </w:r>
      <w:r w:rsidRPr="00424130">
        <w:rPr>
          <w:rStyle w:val="FootnoteReference"/>
          <w:sz w:val="20"/>
          <w:vertAlign w:val="baseline"/>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sidR="00387979">
        <w:rPr>
          <w:szCs w:val="18"/>
        </w:rPr>
        <w:t>3</w:t>
      </w:r>
      <w:r w:rsidR="00942FBE">
        <w:rPr>
          <w:szCs w:val="18"/>
        </w:rPr>
        <w:t>7</w:t>
      </w:r>
      <w:r w:rsidRPr="00632167">
        <w:rPr>
          <w:szCs w:val="18"/>
        </w:rPr>
        <w:t>.</w:t>
      </w:r>
    </w:p>
  </w:footnote>
  <w:footnote w:id="3">
    <w:p w14:paraId="25C1B048" w14:textId="3F67514A" w:rsidR="00344DC4" w:rsidRPr="004D45CD" w:rsidRDefault="00344DC4" w:rsidP="00387979">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00387979" w:rsidRPr="00387979">
        <w:rPr>
          <w:szCs w:val="18"/>
        </w:rPr>
        <w:t xml:space="preserve"> In accordance with the programme of work of the Inland Transport Committee for 2020 as outlined in proposed programme budget for 2020 (A/74/6 (part V sect. 20) para 20.37)</w:t>
      </w:r>
      <w:r w:rsidRPr="0011505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F7C2" w14:textId="47A3A5FF" w:rsidR="00676E8B" w:rsidRPr="00676E8B" w:rsidRDefault="00BB57EA">
    <w:pPr>
      <w:pStyle w:val="Header"/>
    </w:pPr>
    <w:r>
      <w:t>ECE/TRANS/WP.15/AC.2/2020/</w:t>
    </w:r>
    <w:r w:rsidR="00FC2DE9">
      <w:t>3</w:t>
    </w:r>
    <w:r w:rsidR="00942FBE">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1149" w14:textId="3BFD7B22" w:rsidR="00676E8B" w:rsidRPr="00676E8B" w:rsidRDefault="00BB57EA" w:rsidP="00676E8B">
    <w:pPr>
      <w:pStyle w:val="Header"/>
      <w:jc w:val="right"/>
    </w:pPr>
    <w:r>
      <w:t>ECE/TRANS/WP.15/AC.2/2020/</w:t>
    </w:r>
    <w:r w:rsidR="00FC2DE9">
      <w:t>3</w:t>
    </w:r>
    <w:r w:rsidR="00942FB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B8037C"/>
    <w:multiLevelType w:val="hybridMultilevel"/>
    <w:tmpl w:val="544A09DC"/>
    <w:lvl w:ilvl="0" w:tplc="112881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37F6F"/>
    <w:multiLevelType w:val="hybridMultilevel"/>
    <w:tmpl w:val="EC52A68E"/>
    <w:lvl w:ilvl="0" w:tplc="C70EECAA">
      <w:start w:val="1"/>
      <w:numFmt w:val="decimal"/>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261A9"/>
    <w:multiLevelType w:val="hybridMultilevel"/>
    <w:tmpl w:val="CE3EDBF0"/>
    <w:lvl w:ilvl="0" w:tplc="4E06B2E6">
      <w:start w:val="1"/>
      <w:numFmt w:val="decimal"/>
      <w:lvlText w:val="%1."/>
      <w:lvlJc w:val="left"/>
      <w:pPr>
        <w:ind w:left="1689" w:hanging="555"/>
      </w:pPr>
      <w:rPr>
        <w:rFonts w:ascii="Times New Roman" w:eastAsia="Times New Roman" w:hAnsi="Times New Roman" w:cs="Times New Roman"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1"/>
  </w:num>
  <w:num w:numId="19">
    <w:abstractNumId w:val="11"/>
  </w:num>
  <w:num w:numId="20">
    <w:abstractNumId w:val="11"/>
  </w:num>
  <w:num w:numId="21">
    <w:abstractNumId w:val="16"/>
  </w:num>
  <w:num w:numId="22">
    <w:abstractNumId w:val="12"/>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8B"/>
    <w:rsid w:val="00002A7D"/>
    <w:rsid w:val="000038A8"/>
    <w:rsid w:val="00006790"/>
    <w:rsid w:val="00007A41"/>
    <w:rsid w:val="00026082"/>
    <w:rsid w:val="00027624"/>
    <w:rsid w:val="00050F6B"/>
    <w:rsid w:val="000678CD"/>
    <w:rsid w:val="00072C8C"/>
    <w:rsid w:val="00081CE0"/>
    <w:rsid w:val="00084D30"/>
    <w:rsid w:val="00090320"/>
    <w:rsid w:val="00091F8D"/>
    <w:rsid w:val="000931C0"/>
    <w:rsid w:val="0009732C"/>
    <w:rsid w:val="000A01F9"/>
    <w:rsid w:val="000A0ED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46DF"/>
    <w:rsid w:val="00232575"/>
    <w:rsid w:val="00247258"/>
    <w:rsid w:val="00257CAC"/>
    <w:rsid w:val="002606AC"/>
    <w:rsid w:val="00264441"/>
    <w:rsid w:val="0027237A"/>
    <w:rsid w:val="00287838"/>
    <w:rsid w:val="002974E9"/>
    <w:rsid w:val="002A7F94"/>
    <w:rsid w:val="002B109A"/>
    <w:rsid w:val="002C6D45"/>
    <w:rsid w:val="002D6E53"/>
    <w:rsid w:val="002F046D"/>
    <w:rsid w:val="002F3023"/>
    <w:rsid w:val="00301764"/>
    <w:rsid w:val="003229D8"/>
    <w:rsid w:val="00336C97"/>
    <w:rsid w:val="00337F88"/>
    <w:rsid w:val="00341D39"/>
    <w:rsid w:val="00342432"/>
    <w:rsid w:val="00344DC4"/>
    <w:rsid w:val="0035223F"/>
    <w:rsid w:val="00352D4B"/>
    <w:rsid w:val="0035638C"/>
    <w:rsid w:val="00372102"/>
    <w:rsid w:val="00387979"/>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6E8B"/>
    <w:rsid w:val="006770B2"/>
    <w:rsid w:val="00686A48"/>
    <w:rsid w:val="006940E1"/>
    <w:rsid w:val="006A3C72"/>
    <w:rsid w:val="006A3D2D"/>
    <w:rsid w:val="006A7392"/>
    <w:rsid w:val="006B03A1"/>
    <w:rsid w:val="006B67D9"/>
    <w:rsid w:val="006C5535"/>
    <w:rsid w:val="006D0589"/>
    <w:rsid w:val="006D4A67"/>
    <w:rsid w:val="006E564B"/>
    <w:rsid w:val="006E7154"/>
    <w:rsid w:val="006F4E0F"/>
    <w:rsid w:val="007003CD"/>
    <w:rsid w:val="0070701E"/>
    <w:rsid w:val="00721FB4"/>
    <w:rsid w:val="0072632A"/>
    <w:rsid w:val="007358E8"/>
    <w:rsid w:val="00736ECE"/>
    <w:rsid w:val="00737F1C"/>
    <w:rsid w:val="0074533B"/>
    <w:rsid w:val="007643BC"/>
    <w:rsid w:val="00780C68"/>
    <w:rsid w:val="007828B5"/>
    <w:rsid w:val="007959FE"/>
    <w:rsid w:val="007A0CF1"/>
    <w:rsid w:val="007A478E"/>
    <w:rsid w:val="007A4D7E"/>
    <w:rsid w:val="007B6BA5"/>
    <w:rsid w:val="007C3390"/>
    <w:rsid w:val="007C42D8"/>
    <w:rsid w:val="007C4F4B"/>
    <w:rsid w:val="007D7362"/>
    <w:rsid w:val="007F5CE2"/>
    <w:rsid w:val="007F6611"/>
    <w:rsid w:val="00800522"/>
    <w:rsid w:val="00810BAC"/>
    <w:rsid w:val="008175E9"/>
    <w:rsid w:val="008242D7"/>
    <w:rsid w:val="0082577B"/>
    <w:rsid w:val="008272DD"/>
    <w:rsid w:val="008365A8"/>
    <w:rsid w:val="00866893"/>
    <w:rsid w:val="00866F02"/>
    <w:rsid w:val="00867559"/>
    <w:rsid w:val="00867D18"/>
    <w:rsid w:val="00871F9A"/>
    <w:rsid w:val="00871FD5"/>
    <w:rsid w:val="0088172E"/>
    <w:rsid w:val="00881EFA"/>
    <w:rsid w:val="008879CB"/>
    <w:rsid w:val="008979B1"/>
    <w:rsid w:val="008A638F"/>
    <w:rsid w:val="008A6B25"/>
    <w:rsid w:val="008A6C4F"/>
    <w:rsid w:val="008A77AE"/>
    <w:rsid w:val="008B389E"/>
    <w:rsid w:val="008D045E"/>
    <w:rsid w:val="008D3F25"/>
    <w:rsid w:val="008D4D82"/>
    <w:rsid w:val="008E0E46"/>
    <w:rsid w:val="008E7116"/>
    <w:rsid w:val="008F143B"/>
    <w:rsid w:val="008F3882"/>
    <w:rsid w:val="008F4B7C"/>
    <w:rsid w:val="00921A28"/>
    <w:rsid w:val="00926E47"/>
    <w:rsid w:val="00942FBE"/>
    <w:rsid w:val="00947162"/>
    <w:rsid w:val="009610D0"/>
    <w:rsid w:val="0096375C"/>
    <w:rsid w:val="009662E6"/>
    <w:rsid w:val="0097095E"/>
    <w:rsid w:val="0098592B"/>
    <w:rsid w:val="009859C3"/>
    <w:rsid w:val="00985FC4"/>
    <w:rsid w:val="00990766"/>
    <w:rsid w:val="00991261"/>
    <w:rsid w:val="009964C4"/>
    <w:rsid w:val="009A7B81"/>
    <w:rsid w:val="009D01C0"/>
    <w:rsid w:val="009D6A08"/>
    <w:rsid w:val="009E0A16"/>
    <w:rsid w:val="009E6CB7"/>
    <w:rsid w:val="009E7970"/>
    <w:rsid w:val="009F2EAC"/>
    <w:rsid w:val="009F57E3"/>
    <w:rsid w:val="00A009C2"/>
    <w:rsid w:val="00A10F4F"/>
    <w:rsid w:val="00A11067"/>
    <w:rsid w:val="00A1704A"/>
    <w:rsid w:val="00A425EB"/>
    <w:rsid w:val="00A51A33"/>
    <w:rsid w:val="00A72F22"/>
    <w:rsid w:val="00A733BC"/>
    <w:rsid w:val="00A748A6"/>
    <w:rsid w:val="00A76A69"/>
    <w:rsid w:val="00A879A4"/>
    <w:rsid w:val="00A9599F"/>
    <w:rsid w:val="00AA0FF8"/>
    <w:rsid w:val="00AC0F2C"/>
    <w:rsid w:val="00AC502A"/>
    <w:rsid w:val="00AF58C1"/>
    <w:rsid w:val="00B04A3F"/>
    <w:rsid w:val="00B06643"/>
    <w:rsid w:val="00B15055"/>
    <w:rsid w:val="00B20551"/>
    <w:rsid w:val="00B242D3"/>
    <w:rsid w:val="00B30179"/>
    <w:rsid w:val="00B33FC7"/>
    <w:rsid w:val="00B3700F"/>
    <w:rsid w:val="00B37B15"/>
    <w:rsid w:val="00B45C02"/>
    <w:rsid w:val="00B5076F"/>
    <w:rsid w:val="00B6738B"/>
    <w:rsid w:val="00B70B63"/>
    <w:rsid w:val="00B72A1E"/>
    <w:rsid w:val="00B81E12"/>
    <w:rsid w:val="00BA339B"/>
    <w:rsid w:val="00BB23CC"/>
    <w:rsid w:val="00BB57EA"/>
    <w:rsid w:val="00BC06BA"/>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3485"/>
    <w:rsid w:val="00C619DC"/>
    <w:rsid w:val="00C65C67"/>
    <w:rsid w:val="00C71192"/>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470"/>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3BF6"/>
    <w:rsid w:val="00F3742B"/>
    <w:rsid w:val="00F41FDB"/>
    <w:rsid w:val="00F479FB"/>
    <w:rsid w:val="00F50596"/>
    <w:rsid w:val="00F56D63"/>
    <w:rsid w:val="00F57E9B"/>
    <w:rsid w:val="00F609A9"/>
    <w:rsid w:val="00F80C99"/>
    <w:rsid w:val="00F867EC"/>
    <w:rsid w:val="00F91B2B"/>
    <w:rsid w:val="00FC03CD"/>
    <w:rsid w:val="00FC0646"/>
    <w:rsid w:val="00FC2DE9"/>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33C697"/>
  <w15:docId w15:val="{F21AEB56-9371-445B-A16B-6482CF20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344DC4"/>
    <w:rPr>
      <w:sz w:val="18"/>
      <w:lang w:val="en-GB"/>
    </w:rPr>
  </w:style>
  <w:style w:type="paragraph" w:styleId="BlockText">
    <w:name w:val="Block Text"/>
    <w:basedOn w:val="Normal"/>
    <w:semiHidden/>
    <w:unhideWhenUsed/>
    <w:rsid w:val="002606A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semiHidden/>
    <w:rsid w:val="00B6738B"/>
  </w:style>
  <w:style w:type="character" w:customStyle="1" w:styleId="DateChar">
    <w:name w:val="Date Char"/>
    <w:basedOn w:val="DefaultParagraphFont"/>
    <w:link w:val="Date"/>
    <w:semiHidden/>
    <w:rsid w:val="00B673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E56F-E48C-4F35-A62D-C429829D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185</TotalTime>
  <Pages>4</Pages>
  <Words>1571</Words>
  <Characters>8960</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ECE/TRANS/WP.15/AC.2/2020/21</vt:lpstr>
      <vt:lpstr/>
    </vt:vector>
  </TitlesOfParts>
  <Company>CSD</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ECE/TRANS/WP.15/AC.2/2020/21</dc:title>
  <dc:creator>Marie-Claude Collet</dc:creator>
  <cp:lastModifiedBy>Secretariat</cp:lastModifiedBy>
  <cp:revision>12</cp:revision>
  <cp:lastPrinted>2019-11-14T09:31:00Z</cp:lastPrinted>
  <dcterms:created xsi:type="dcterms:W3CDTF">2020-06-03T13:35:00Z</dcterms:created>
  <dcterms:modified xsi:type="dcterms:W3CDTF">2020-06-05T08:45:00Z</dcterms:modified>
</cp:coreProperties>
</file>