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B7DC2EB" w14:textId="77777777" w:rsidTr="00387CD4">
        <w:trPr>
          <w:trHeight w:hRule="exact" w:val="851"/>
        </w:trPr>
        <w:tc>
          <w:tcPr>
            <w:tcW w:w="142" w:type="dxa"/>
            <w:tcBorders>
              <w:bottom w:val="single" w:sz="4" w:space="0" w:color="auto"/>
            </w:tcBorders>
          </w:tcPr>
          <w:p w14:paraId="26AD9825" w14:textId="77777777" w:rsidR="002D5AAC" w:rsidRDefault="002D5AAC" w:rsidP="0093173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CB2871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7F5CB1D" w14:textId="77777777" w:rsidR="002D5AAC" w:rsidRDefault="00931737" w:rsidP="00931737">
            <w:pPr>
              <w:jc w:val="right"/>
            </w:pPr>
            <w:r w:rsidRPr="00931737">
              <w:rPr>
                <w:sz w:val="40"/>
              </w:rPr>
              <w:t>ECE</w:t>
            </w:r>
            <w:r>
              <w:t>/TRANS/WP.29/GRPE/2020/16</w:t>
            </w:r>
          </w:p>
        </w:tc>
      </w:tr>
      <w:tr w:rsidR="002D5AAC" w:rsidRPr="00F73A27" w14:paraId="2ECACDF5" w14:textId="77777777" w:rsidTr="00387CD4">
        <w:trPr>
          <w:trHeight w:hRule="exact" w:val="2835"/>
        </w:trPr>
        <w:tc>
          <w:tcPr>
            <w:tcW w:w="1280" w:type="dxa"/>
            <w:gridSpan w:val="2"/>
            <w:tcBorders>
              <w:top w:val="single" w:sz="4" w:space="0" w:color="auto"/>
              <w:bottom w:val="single" w:sz="12" w:space="0" w:color="auto"/>
            </w:tcBorders>
          </w:tcPr>
          <w:p w14:paraId="32AB91BB" w14:textId="77777777" w:rsidR="002D5AAC" w:rsidRDefault="002E5067" w:rsidP="00387CD4">
            <w:pPr>
              <w:spacing w:before="120"/>
              <w:jc w:val="center"/>
            </w:pPr>
            <w:r>
              <w:rPr>
                <w:noProof/>
                <w:lang w:val="fr-CH" w:eastAsia="fr-CH"/>
              </w:rPr>
              <w:drawing>
                <wp:inline distT="0" distB="0" distL="0" distR="0" wp14:anchorId="5670C858" wp14:editId="3FC2B52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027D0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983B4C3" w14:textId="77777777" w:rsidR="00931737" w:rsidRDefault="00931737" w:rsidP="00387CD4">
            <w:pPr>
              <w:spacing w:before="240"/>
              <w:rPr>
                <w:lang w:val="en-US"/>
              </w:rPr>
            </w:pPr>
            <w:r>
              <w:rPr>
                <w:lang w:val="en-US"/>
              </w:rPr>
              <w:t>Distr.: General</w:t>
            </w:r>
          </w:p>
          <w:p w14:paraId="3CBA654C" w14:textId="77777777" w:rsidR="00931737" w:rsidRPr="00C334E0" w:rsidRDefault="00931737" w:rsidP="00931737">
            <w:pPr>
              <w:spacing w:line="240" w:lineRule="exact"/>
              <w:rPr>
                <w:lang w:val="en-US"/>
              </w:rPr>
            </w:pPr>
            <w:r w:rsidRPr="00C334E0">
              <w:rPr>
                <w:lang w:val="en-US"/>
              </w:rPr>
              <w:t>23 March 2020</w:t>
            </w:r>
          </w:p>
          <w:p w14:paraId="55CCE0E3" w14:textId="77777777" w:rsidR="00931737" w:rsidRDefault="00931737" w:rsidP="00931737">
            <w:pPr>
              <w:spacing w:line="240" w:lineRule="exact"/>
              <w:rPr>
                <w:lang w:val="en-US"/>
              </w:rPr>
            </w:pPr>
            <w:r>
              <w:rPr>
                <w:lang w:val="en-US"/>
              </w:rPr>
              <w:t>Russian</w:t>
            </w:r>
          </w:p>
          <w:p w14:paraId="2FDC3ADC" w14:textId="77777777" w:rsidR="00931737" w:rsidRPr="008D53B6" w:rsidRDefault="00931737" w:rsidP="00931737">
            <w:pPr>
              <w:spacing w:line="240" w:lineRule="exact"/>
              <w:rPr>
                <w:lang w:val="en-US"/>
              </w:rPr>
            </w:pPr>
            <w:r>
              <w:rPr>
                <w:lang w:val="en-US"/>
              </w:rPr>
              <w:t>Original: English</w:t>
            </w:r>
          </w:p>
        </w:tc>
      </w:tr>
    </w:tbl>
    <w:p w14:paraId="354C0726" w14:textId="77777777" w:rsidR="00931737" w:rsidRDefault="008A37C8" w:rsidP="00255343">
      <w:pPr>
        <w:spacing w:before="120"/>
        <w:rPr>
          <w:b/>
          <w:sz w:val="28"/>
          <w:szCs w:val="28"/>
        </w:rPr>
      </w:pPr>
      <w:r w:rsidRPr="00245892">
        <w:rPr>
          <w:b/>
          <w:sz w:val="28"/>
          <w:szCs w:val="28"/>
        </w:rPr>
        <w:t>Европейская экономическая комиссия</w:t>
      </w:r>
    </w:p>
    <w:p w14:paraId="40BAF9CC" w14:textId="77777777" w:rsidR="00635C8F" w:rsidRPr="000E27D8" w:rsidRDefault="00635C8F" w:rsidP="00635C8F">
      <w:pPr>
        <w:tabs>
          <w:tab w:val="left" w:pos="567"/>
          <w:tab w:val="left" w:pos="1134"/>
        </w:tabs>
        <w:spacing w:before="120"/>
        <w:rPr>
          <w:rFonts w:eastAsia="MS Mincho"/>
          <w:sz w:val="28"/>
          <w:szCs w:val="28"/>
        </w:rPr>
      </w:pPr>
      <w:r w:rsidRPr="000E27D8">
        <w:rPr>
          <w:sz w:val="28"/>
          <w:szCs w:val="28"/>
        </w:rPr>
        <w:t>Комитет по внутреннему транспорту</w:t>
      </w:r>
    </w:p>
    <w:p w14:paraId="600DDB67" w14:textId="77777777" w:rsidR="00635C8F" w:rsidRPr="000E27D8" w:rsidRDefault="00635C8F" w:rsidP="00635C8F">
      <w:pPr>
        <w:tabs>
          <w:tab w:val="left" w:pos="567"/>
          <w:tab w:val="left" w:pos="1134"/>
        </w:tabs>
        <w:spacing w:before="120"/>
        <w:rPr>
          <w:rFonts w:eastAsia="MS Mincho"/>
          <w:sz w:val="24"/>
          <w:szCs w:val="24"/>
        </w:rPr>
      </w:pPr>
      <w:r w:rsidRPr="000E27D8">
        <w:rPr>
          <w:b/>
          <w:bCs/>
          <w:sz w:val="24"/>
          <w:szCs w:val="24"/>
        </w:rPr>
        <w:t>Всемирный форум для согласования правил</w:t>
      </w:r>
      <w:r>
        <w:rPr>
          <w:b/>
          <w:bCs/>
          <w:sz w:val="24"/>
          <w:szCs w:val="24"/>
        </w:rPr>
        <w:br/>
      </w:r>
      <w:r w:rsidRPr="000E27D8">
        <w:rPr>
          <w:b/>
          <w:bCs/>
          <w:sz w:val="24"/>
          <w:szCs w:val="24"/>
        </w:rPr>
        <w:t>в области транспортных средств</w:t>
      </w:r>
    </w:p>
    <w:p w14:paraId="0EA6E586" w14:textId="77777777" w:rsidR="00635C8F" w:rsidRPr="00601CC4" w:rsidRDefault="00635C8F" w:rsidP="00635C8F">
      <w:pPr>
        <w:tabs>
          <w:tab w:val="left" w:pos="567"/>
          <w:tab w:val="left" w:pos="1134"/>
        </w:tabs>
        <w:spacing w:before="120" w:after="120"/>
        <w:rPr>
          <w:rFonts w:eastAsia="MS Mincho"/>
          <w:b/>
          <w:bCs/>
        </w:rPr>
      </w:pPr>
      <w:r>
        <w:rPr>
          <w:b/>
          <w:bCs/>
        </w:rPr>
        <w:t>Рабочая группа по проблемам энергии</w:t>
      </w:r>
      <w:r>
        <w:rPr>
          <w:b/>
          <w:bCs/>
        </w:rPr>
        <w:br/>
        <w:t>и загрязнения окружающей среды</w:t>
      </w:r>
    </w:p>
    <w:p w14:paraId="33BFF6C2" w14:textId="77777777" w:rsidR="00635C8F" w:rsidRPr="00601CC4" w:rsidRDefault="00635C8F" w:rsidP="00635C8F">
      <w:pPr>
        <w:rPr>
          <w:rFonts w:eastAsia="MS Mincho"/>
          <w:b/>
        </w:rPr>
      </w:pPr>
      <w:r>
        <w:rPr>
          <w:b/>
          <w:bCs/>
        </w:rPr>
        <w:t>Восемьдесят первая сессия</w:t>
      </w:r>
      <w:r>
        <w:rPr>
          <w:b/>
          <w:bCs/>
        </w:rPr>
        <w:br/>
      </w:r>
      <w:r>
        <w:t>Женева, 9−12 июня 2020</w:t>
      </w:r>
      <w:r w:rsidRPr="003900ED">
        <w:t xml:space="preserve"> </w:t>
      </w:r>
      <w:r>
        <w:t>года</w:t>
      </w:r>
      <w:r>
        <w:br/>
        <w:t>Пункт 12 предварительной повестки дня</w:t>
      </w:r>
      <w:r>
        <w:br/>
      </w:r>
      <w:r>
        <w:rPr>
          <w:b/>
          <w:bCs/>
        </w:rPr>
        <w:t>Качество воздуха внутри транспортных</w:t>
      </w:r>
      <w:r>
        <w:rPr>
          <w:b/>
          <w:bCs/>
        </w:rPr>
        <w:br/>
        <w:t>средств (КВТС)</w:t>
      </w:r>
    </w:p>
    <w:p w14:paraId="666A4957" w14:textId="77777777" w:rsidR="00635C8F" w:rsidRPr="00543C54" w:rsidRDefault="00635C8F" w:rsidP="00635C8F">
      <w:pPr>
        <w:pStyle w:val="HChG"/>
        <w:rPr>
          <w:rFonts w:eastAsia="MS Mincho"/>
        </w:rPr>
      </w:pPr>
      <w:r>
        <w:tab/>
      </w:r>
      <w:r>
        <w:tab/>
      </w:r>
      <w:r w:rsidRPr="00543C54">
        <w:t>Предложение по поправке к Общей резолюции (ОР.3)</w:t>
      </w:r>
      <w:r>
        <w:br/>
      </w:r>
      <w:r w:rsidRPr="00543C54">
        <w:t>в рамках соглашений 1958 и 1998 годов, касающейся качества воздуха внутри транспортных средств (КВТС)</w:t>
      </w:r>
    </w:p>
    <w:p w14:paraId="168C78C8" w14:textId="77777777" w:rsidR="00635C8F" w:rsidRPr="00543C54" w:rsidRDefault="00635C8F" w:rsidP="00635C8F">
      <w:pPr>
        <w:pStyle w:val="H1G"/>
        <w:rPr>
          <w:rFonts w:eastAsia="MS Mincho"/>
        </w:rPr>
      </w:pPr>
      <w:r>
        <w:tab/>
      </w:r>
      <w:r>
        <w:tab/>
      </w:r>
      <w:r w:rsidRPr="00543C54">
        <w:t>Представлено неофициальной рабочей группой по качеству воздуха внутри транспортных средств (КВТС)</w:t>
      </w:r>
      <w:r w:rsidRPr="00635C8F">
        <w:rPr>
          <w:b w:val="0"/>
          <w:position w:val="6"/>
          <w:sz w:val="18"/>
          <w:szCs w:val="18"/>
          <w:lang w:eastAsia="en-US"/>
        </w:rPr>
        <w:footnoteReference w:customMarkFollows="1" w:id="1"/>
        <w:t>*</w:t>
      </w:r>
    </w:p>
    <w:p w14:paraId="260252E5" w14:textId="77777777" w:rsidR="00635C8F" w:rsidRPr="00C334E0" w:rsidRDefault="00635C8F" w:rsidP="00635C8F">
      <w:pPr>
        <w:spacing w:after="120"/>
        <w:ind w:left="1134" w:right="1134"/>
        <w:jc w:val="both"/>
        <w:rPr>
          <w:rFonts w:eastAsia="MS Mincho"/>
        </w:rPr>
      </w:pPr>
      <w:r>
        <w:tab/>
      </w:r>
      <w:r>
        <w:tab/>
        <w:t>Воспроизведенный ниже текст был подготовлен неофициальной</w:t>
      </w:r>
      <w:r>
        <w:br/>
        <w:t>рабочей группой по качеству воздуха внутри транспортных средств (КВТС). Неофициальная рабочая группа по КВТС представила первый проект настоящего предложения</w:t>
      </w:r>
      <w:r w:rsidRPr="00635C8F">
        <w:t xml:space="preserve"> </w:t>
      </w:r>
      <w:r>
        <w:t>(GRPE-80-21) на восьмидесятой сессии GRPE (см. доклад ECE/TRANS/</w:t>
      </w:r>
      <w:r w:rsidRPr="00635C8F">
        <w:t xml:space="preserve"> </w:t>
      </w:r>
      <w:r>
        <w:t>WP.29/GRPE/80, пункт 67).</w:t>
      </w:r>
    </w:p>
    <w:p w14:paraId="4232E48C" w14:textId="0D9B552D" w:rsidR="00635C8F" w:rsidRDefault="00635C8F" w:rsidP="00635C8F">
      <w:pPr>
        <w:pStyle w:val="HChG"/>
        <w:pageBreakBefore/>
      </w:pPr>
      <w:bookmarkStart w:id="0" w:name="_Toc528835399"/>
      <w:r>
        <w:lastRenderedPageBreak/>
        <w:tab/>
      </w:r>
      <w:r>
        <w:tab/>
      </w:r>
      <w:r w:rsidRPr="00543C54">
        <w:t>Предложение по поправке к Общей резолюции (ОР.3)</w:t>
      </w:r>
      <w:r w:rsidR="00237A5D">
        <w:br/>
      </w:r>
      <w:r w:rsidRPr="00543C54">
        <w:t>в рамках соглашений 1958 и 1998 годов, касающейся качества воздуха внутри транспортных средств (КВТС)</w:t>
      </w:r>
    </w:p>
    <w:p w14:paraId="3576A208" w14:textId="77777777" w:rsidR="00635C8F" w:rsidRDefault="00635C8F" w:rsidP="00635C8F">
      <w:pPr>
        <w:spacing w:after="120"/>
        <w:rPr>
          <w:sz w:val="28"/>
        </w:rPr>
      </w:pPr>
      <w:r>
        <w:rPr>
          <w:sz w:val="28"/>
        </w:rPr>
        <w:t>Содержание</w:t>
      </w:r>
    </w:p>
    <w:p w14:paraId="2332D836" w14:textId="77777777" w:rsidR="00635C8F" w:rsidRDefault="00635C8F" w:rsidP="00635C8F">
      <w:pPr>
        <w:tabs>
          <w:tab w:val="right" w:pos="9638"/>
        </w:tabs>
        <w:spacing w:after="120"/>
        <w:ind w:left="283"/>
        <w:rPr>
          <w:sz w:val="18"/>
        </w:rPr>
      </w:pPr>
      <w:r>
        <w:rPr>
          <w:i/>
          <w:sz w:val="18"/>
        </w:rPr>
        <w:tab/>
        <w:t>Стр.</w:t>
      </w:r>
    </w:p>
    <w:p w14:paraId="709D5825"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bookmarkStart w:id="1" w:name="_Hlk528835427"/>
      <w:r>
        <w:tab/>
        <w:t>I.</w:t>
      </w:r>
      <w:r>
        <w:tab/>
        <w:t>Изложение технических соображений и обоснование</w:t>
      </w:r>
      <w:r w:rsidR="00231D0F" w:rsidRPr="00231D0F">
        <w:t xml:space="preserve"> </w:t>
      </w:r>
      <w:r>
        <w:tab/>
      </w:r>
      <w:r>
        <w:tab/>
      </w:r>
      <w:r w:rsidR="00185813" w:rsidRPr="00185813">
        <w:t>4</w:t>
      </w:r>
    </w:p>
    <w:p w14:paraId="5F4B7D0C"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A.</w:t>
      </w:r>
      <w:r>
        <w:tab/>
        <w:t>Введение</w:t>
      </w:r>
      <w:r w:rsidR="00231D0F" w:rsidRPr="00231D0F">
        <w:t xml:space="preserve"> </w:t>
      </w:r>
      <w:r>
        <w:tab/>
      </w:r>
      <w:r>
        <w:tab/>
      </w:r>
      <w:r w:rsidR="00185813" w:rsidRPr="00185813">
        <w:t>4</w:t>
      </w:r>
    </w:p>
    <w:p w14:paraId="6E092E11"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B.</w:t>
      </w:r>
      <w:r>
        <w:tab/>
        <w:t>Справочная информация процедурного характера</w:t>
      </w:r>
      <w:r w:rsidR="00231D0F" w:rsidRPr="00231D0F">
        <w:t xml:space="preserve"> </w:t>
      </w:r>
      <w:r>
        <w:tab/>
      </w:r>
      <w:r>
        <w:tab/>
      </w:r>
      <w:r w:rsidR="00185813" w:rsidRPr="00185813">
        <w:t>4</w:t>
      </w:r>
    </w:p>
    <w:p w14:paraId="713933EA"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C.</w:t>
      </w:r>
      <w:r>
        <w:tab/>
        <w:t>Существующие правила и стандарты</w:t>
      </w:r>
      <w:r w:rsidR="00231D0F" w:rsidRPr="00231D0F">
        <w:t xml:space="preserve"> </w:t>
      </w:r>
      <w:r>
        <w:tab/>
      </w:r>
      <w:r>
        <w:tab/>
      </w:r>
      <w:r w:rsidR="00185813" w:rsidRPr="00185813">
        <w:t>5</w:t>
      </w:r>
    </w:p>
    <w:p w14:paraId="3A898E05"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D.</w:t>
      </w:r>
      <w:r>
        <w:tab/>
        <w:t>Технические соображения и обоснование</w:t>
      </w:r>
      <w:r w:rsidR="00231D0F" w:rsidRPr="00231D0F">
        <w:t xml:space="preserve"> </w:t>
      </w:r>
      <w:r>
        <w:tab/>
      </w:r>
      <w:r>
        <w:tab/>
      </w:r>
      <w:r w:rsidR="00185813" w:rsidRPr="00185813">
        <w:t>6</w:t>
      </w:r>
    </w:p>
    <w:p w14:paraId="4A1A32F4"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E.</w:t>
      </w:r>
      <w:r>
        <w:tab/>
        <w:t>Техническое обоснование, ожидаемые затраты и выгоды</w:t>
      </w:r>
      <w:r w:rsidR="00231D0F" w:rsidRPr="00231D0F">
        <w:t xml:space="preserve"> </w:t>
      </w:r>
      <w:r>
        <w:tab/>
      </w:r>
      <w:r>
        <w:tab/>
      </w:r>
      <w:r w:rsidR="00185813" w:rsidRPr="00185813">
        <w:t>10</w:t>
      </w:r>
    </w:p>
    <w:p w14:paraId="6A218C03"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t>II.</w:t>
      </w:r>
      <w:r>
        <w:tab/>
        <w:t>Выбросы материалами внутренней отделки в воздух салона транспортного средства</w:t>
      </w:r>
      <w:r>
        <w:tab/>
      </w:r>
      <w:r>
        <w:tab/>
      </w:r>
      <w:r w:rsidR="00185813" w:rsidRPr="00185813">
        <w:t>12</w:t>
      </w:r>
    </w:p>
    <w:p w14:paraId="240532F9"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1.</w:t>
      </w:r>
      <w:r>
        <w:tab/>
        <w:t>Цель</w:t>
      </w:r>
      <w:r>
        <w:tab/>
      </w:r>
      <w:r w:rsidR="00231D0F" w:rsidRPr="00231D0F">
        <w:t xml:space="preserve"> </w:t>
      </w:r>
      <w:r>
        <w:tab/>
      </w:r>
      <w:r w:rsidR="00185813" w:rsidRPr="00185813">
        <w:tab/>
        <w:t>12</w:t>
      </w:r>
    </w:p>
    <w:p w14:paraId="768132CD"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2.</w:t>
      </w:r>
      <w:r>
        <w:tab/>
        <w:t>Охват и область применения</w:t>
      </w:r>
      <w:r w:rsidR="00231D0F" w:rsidRPr="00231D0F">
        <w:t xml:space="preserve"> </w:t>
      </w:r>
      <w:r>
        <w:tab/>
      </w:r>
      <w:r>
        <w:tab/>
      </w:r>
      <w:r w:rsidR="00185813" w:rsidRPr="00185813">
        <w:t>12</w:t>
      </w:r>
    </w:p>
    <w:p w14:paraId="5586D317"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3.</w:t>
      </w:r>
      <w:r>
        <w:tab/>
        <w:t>Определения</w:t>
      </w:r>
      <w:r w:rsidR="00231D0F" w:rsidRPr="00231D0F">
        <w:t xml:space="preserve"> </w:t>
      </w:r>
      <w:r>
        <w:tab/>
      </w:r>
      <w:r>
        <w:tab/>
      </w:r>
      <w:r w:rsidR="00185813" w:rsidRPr="00185813">
        <w:t>12</w:t>
      </w:r>
    </w:p>
    <w:p w14:paraId="305CF37F"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4.</w:t>
      </w:r>
      <w:r>
        <w:tab/>
        <w:t>Сокращения</w:t>
      </w:r>
      <w:r w:rsidR="00231D0F" w:rsidRPr="00231D0F">
        <w:t xml:space="preserve"> </w:t>
      </w:r>
      <w:r>
        <w:tab/>
      </w:r>
      <w:r>
        <w:tab/>
      </w:r>
      <w:r w:rsidR="00185813" w:rsidRPr="00185813">
        <w:t>13</w:t>
      </w:r>
    </w:p>
    <w:p w14:paraId="78F61651"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5.</w:t>
      </w:r>
      <w:r>
        <w:tab/>
        <w:t>Общие положения</w:t>
      </w:r>
      <w:r w:rsidR="00231D0F" w:rsidRPr="00231D0F">
        <w:t xml:space="preserve"> </w:t>
      </w:r>
      <w:r>
        <w:tab/>
      </w:r>
      <w:r>
        <w:tab/>
      </w:r>
      <w:r w:rsidR="00185813" w:rsidRPr="00185813">
        <w:t>14</w:t>
      </w:r>
    </w:p>
    <w:p w14:paraId="13C310B3"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6.</w:t>
      </w:r>
      <w:r>
        <w:tab/>
        <w:t>Ссылки на нормативные документы</w:t>
      </w:r>
      <w:r w:rsidR="00231D0F" w:rsidRPr="00231D0F">
        <w:t xml:space="preserve"> </w:t>
      </w:r>
      <w:r>
        <w:tab/>
      </w:r>
      <w:r>
        <w:tab/>
      </w:r>
      <w:r w:rsidR="00185813" w:rsidRPr="00185813">
        <w:t>14</w:t>
      </w:r>
    </w:p>
    <w:p w14:paraId="3D644C77"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7.</w:t>
      </w:r>
      <w:r>
        <w:tab/>
        <w:t>Требования в отношении испытуемого транспортного средства</w:t>
      </w:r>
      <w:r w:rsidR="00231D0F" w:rsidRPr="00231D0F">
        <w:t xml:space="preserve"> </w:t>
      </w:r>
      <w:r>
        <w:tab/>
      </w:r>
      <w:r>
        <w:tab/>
      </w:r>
      <w:r w:rsidR="00185813" w:rsidRPr="00185813">
        <w:t>15</w:t>
      </w:r>
    </w:p>
    <w:p w14:paraId="4BD635DD"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8.</w:t>
      </w:r>
      <w:r>
        <w:tab/>
        <w:t>Требования к испытательным приборам, инструментам и оборудованию</w:t>
      </w:r>
      <w:r w:rsidR="00231D0F" w:rsidRPr="00231D0F">
        <w:t xml:space="preserve"> </w:t>
      </w:r>
      <w:r>
        <w:tab/>
      </w:r>
      <w:r>
        <w:tab/>
      </w:r>
      <w:r w:rsidR="00185813" w:rsidRPr="00185813">
        <w:t>16</w:t>
      </w:r>
    </w:p>
    <w:p w14:paraId="73DD47CF"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9.</w:t>
      </w:r>
      <w:r>
        <w:tab/>
        <w:t>Процедура, режим и условия испытаний</w:t>
      </w:r>
      <w:r w:rsidR="00231D0F" w:rsidRPr="00231D0F">
        <w:t xml:space="preserve"> </w:t>
      </w:r>
      <w:r>
        <w:tab/>
      </w:r>
      <w:r>
        <w:tab/>
      </w:r>
      <w:r w:rsidR="00185813" w:rsidRPr="00185813">
        <w:t>19</w:t>
      </w:r>
    </w:p>
    <w:p w14:paraId="0B18B8F4" w14:textId="77777777" w:rsidR="00635C8F" w:rsidRPr="00185813" w:rsidRDefault="00635C8F" w:rsidP="00231D0F">
      <w:pPr>
        <w:tabs>
          <w:tab w:val="right" w:pos="850"/>
          <w:tab w:val="left" w:pos="1134"/>
          <w:tab w:val="left" w:pos="1559"/>
          <w:tab w:val="left" w:pos="1984"/>
          <w:tab w:val="left" w:leader="dot" w:pos="8787"/>
          <w:tab w:val="right" w:pos="9638"/>
        </w:tabs>
        <w:spacing w:after="120"/>
        <w:ind w:left="1559" w:hanging="1559"/>
      </w:pPr>
      <w:r>
        <w:tab/>
      </w:r>
      <w:r>
        <w:tab/>
        <w:t>10.</w:t>
      </w:r>
      <w:r>
        <w:tab/>
        <w:t>Вычисление, представление результатов измерений, прецизионность</w:t>
      </w:r>
      <w:r w:rsidR="00231D0F">
        <w:br/>
      </w:r>
      <w:r>
        <w:t>и неопределенность</w:t>
      </w:r>
      <w:r w:rsidR="00231D0F" w:rsidRPr="00231D0F">
        <w:t xml:space="preserve"> </w:t>
      </w:r>
      <w:r>
        <w:tab/>
      </w:r>
      <w:r w:rsidR="00231D0F">
        <w:tab/>
      </w:r>
      <w:r w:rsidR="00185813" w:rsidRPr="00185813">
        <w:t>22</w:t>
      </w:r>
    </w:p>
    <w:p w14:paraId="4E7C19B8"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11.</w:t>
      </w:r>
      <w:r>
        <w:tab/>
        <w:t>Метрологические характеристики</w:t>
      </w:r>
      <w:r w:rsidR="00231D0F" w:rsidRPr="00231D0F">
        <w:t xml:space="preserve"> </w:t>
      </w:r>
      <w:r>
        <w:tab/>
      </w:r>
      <w:r>
        <w:tab/>
      </w:r>
      <w:r w:rsidR="00185813" w:rsidRPr="00185813">
        <w:t>23</w:t>
      </w:r>
    </w:p>
    <w:p w14:paraId="09F380B6"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12.</w:t>
      </w:r>
      <w:r>
        <w:tab/>
        <w:t>Обеспечение и контроль качества</w:t>
      </w:r>
      <w:r w:rsidR="00231D0F" w:rsidRPr="00231D0F">
        <w:t xml:space="preserve"> </w:t>
      </w:r>
      <w:r>
        <w:tab/>
      </w:r>
      <w:r>
        <w:tab/>
      </w:r>
      <w:r w:rsidR="00185813" w:rsidRPr="00185813">
        <w:t>23</w:t>
      </w:r>
    </w:p>
    <w:p w14:paraId="5D9D89ED"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t>III.</w:t>
      </w:r>
      <w:r>
        <w:tab/>
        <w:t>Выбросы, поступающие в салон транспортного средства с отработавшими газами</w:t>
      </w:r>
      <w:r>
        <w:tab/>
      </w:r>
      <w:r>
        <w:tab/>
      </w:r>
      <w:r w:rsidR="00185813" w:rsidRPr="00185813">
        <w:t>24</w:t>
      </w:r>
    </w:p>
    <w:p w14:paraId="7FC131B2"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1.</w:t>
      </w:r>
      <w:r>
        <w:tab/>
        <w:t>Цель</w:t>
      </w:r>
      <w:r>
        <w:tab/>
      </w:r>
      <w:r>
        <w:tab/>
      </w:r>
      <w:r w:rsidR="00185813">
        <w:tab/>
      </w:r>
      <w:r w:rsidR="00185813" w:rsidRPr="00185813">
        <w:t>24</w:t>
      </w:r>
    </w:p>
    <w:p w14:paraId="319C6962"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2.</w:t>
      </w:r>
      <w:r>
        <w:tab/>
        <w:t>Охват и область применения</w:t>
      </w:r>
      <w:r>
        <w:tab/>
      </w:r>
      <w:r>
        <w:tab/>
      </w:r>
      <w:r w:rsidR="00185813" w:rsidRPr="00185813">
        <w:t>24</w:t>
      </w:r>
    </w:p>
    <w:p w14:paraId="5883A7D9"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3.</w:t>
      </w:r>
      <w:r>
        <w:tab/>
        <w:t>Определения</w:t>
      </w:r>
      <w:r>
        <w:tab/>
      </w:r>
      <w:r>
        <w:tab/>
      </w:r>
      <w:r w:rsidR="00185813" w:rsidRPr="00185813">
        <w:t>24</w:t>
      </w:r>
    </w:p>
    <w:p w14:paraId="4DCB021A"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4.</w:t>
      </w:r>
      <w:r>
        <w:tab/>
        <w:t>Сокращения</w:t>
      </w:r>
      <w:r>
        <w:tab/>
      </w:r>
      <w:r>
        <w:tab/>
      </w:r>
      <w:r w:rsidR="00185813" w:rsidRPr="00185813">
        <w:t>25</w:t>
      </w:r>
    </w:p>
    <w:p w14:paraId="001C8A39"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5.</w:t>
      </w:r>
      <w:r>
        <w:tab/>
        <w:t>Общие положения</w:t>
      </w:r>
      <w:r>
        <w:tab/>
      </w:r>
      <w:r>
        <w:tab/>
      </w:r>
      <w:r w:rsidR="00185813" w:rsidRPr="00185813">
        <w:t>25</w:t>
      </w:r>
    </w:p>
    <w:p w14:paraId="61EF59F6"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6.</w:t>
      </w:r>
      <w:r>
        <w:tab/>
        <w:t>Ссылки на нормативные документы</w:t>
      </w:r>
      <w:r>
        <w:tab/>
      </w:r>
      <w:r>
        <w:tab/>
      </w:r>
      <w:r w:rsidR="00185813" w:rsidRPr="00185813">
        <w:t>25</w:t>
      </w:r>
    </w:p>
    <w:p w14:paraId="365B277C"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7.</w:t>
      </w:r>
      <w:r>
        <w:tab/>
        <w:t>Требования в отношении испытуемого транспортного средства</w:t>
      </w:r>
      <w:r>
        <w:tab/>
      </w:r>
      <w:r>
        <w:tab/>
      </w:r>
      <w:r w:rsidR="00185813" w:rsidRPr="00185813">
        <w:t>26</w:t>
      </w:r>
    </w:p>
    <w:p w14:paraId="62067E3C" w14:textId="77777777" w:rsidR="00635C8F" w:rsidRPr="00185813" w:rsidRDefault="00635C8F" w:rsidP="00231D0F">
      <w:pPr>
        <w:tabs>
          <w:tab w:val="right" w:pos="850"/>
          <w:tab w:val="left" w:pos="1134"/>
          <w:tab w:val="left" w:pos="1559"/>
          <w:tab w:val="left" w:pos="1984"/>
          <w:tab w:val="left" w:leader="dot" w:pos="8787"/>
          <w:tab w:val="right" w:pos="9638"/>
        </w:tabs>
        <w:spacing w:after="120"/>
        <w:ind w:left="1559" w:hanging="1559"/>
      </w:pPr>
      <w:r>
        <w:tab/>
      </w:r>
      <w:r>
        <w:tab/>
        <w:t>8.</w:t>
      </w:r>
      <w:r>
        <w:tab/>
        <w:t>Требования к испытательным приборам, инструментам, оборудованию</w:t>
      </w:r>
      <w:r w:rsidR="00231D0F">
        <w:br/>
      </w:r>
      <w:r>
        <w:t>и лаборатории</w:t>
      </w:r>
      <w:r w:rsidR="00231D0F" w:rsidRPr="00231D0F">
        <w:t xml:space="preserve"> </w:t>
      </w:r>
      <w:r>
        <w:tab/>
      </w:r>
      <w:r w:rsidR="00185813">
        <w:tab/>
      </w:r>
      <w:r w:rsidR="00185813" w:rsidRPr="00185813">
        <w:t>26</w:t>
      </w:r>
    </w:p>
    <w:p w14:paraId="2E25BADC"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9.</w:t>
      </w:r>
      <w:r>
        <w:tab/>
        <w:t>Процедура, режим и условия испытаний</w:t>
      </w:r>
      <w:r w:rsidR="00231D0F" w:rsidRPr="00231D0F">
        <w:t xml:space="preserve"> </w:t>
      </w:r>
      <w:r>
        <w:tab/>
      </w:r>
      <w:r>
        <w:tab/>
      </w:r>
      <w:r w:rsidR="00185813" w:rsidRPr="00185813">
        <w:t>28</w:t>
      </w:r>
    </w:p>
    <w:p w14:paraId="787E5572" w14:textId="77777777" w:rsidR="00635C8F" w:rsidRPr="00185813" w:rsidRDefault="00635C8F" w:rsidP="00231D0F">
      <w:pPr>
        <w:tabs>
          <w:tab w:val="right" w:pos="850"/>
          <w:tab w:val="left" w:pos="1134"/>
          <w:tab w:val="left" w:pos="1559"/>
          <w:tab w:val="left" w:pos="1984"/>
          <w:tab w:val="left" w:leader="dot" w:pos="8787"/>
          <w:tab w:val="right" w:pos="9638"/>
        </w:tabs>
        <w:spacing w:after="120"/>
        <w:ind w:left="1559" w:hanging="1559"/>
      </w:pPr>
      <w:r>
        <w:tab/>
      </w:r>
      <w:r>
        <w:tab/>
        <w:t>10.</w:t>
      </w:r>
      <w:r>
        <w:tab/>
        <w:t>Вычисление, представление результатов измерений, прецизионность</w:t>
      </w:r>
      <w:r w:rsidR="00231D0F">
        <w:br/>
      </w:r>
      <w:r>
        <w:t>и неопределенность</w:t>
      </w:r>
      <w:r w:rsidR="00231D0F" w:rsidRPr="00231D0F">
        <w:t xml:space="preserve"> </w:t>
      </w:r>
      <w:r>
        <w:tab/>
      </w:r>
      <w:r w:rsidR="00185813">
        <w:tab/>
      </w:r>
      <w:r w:rsidR="00185813" w:rsidRPr="00185813">
        <w:t>30</w:t>
      </w:r>
    </w:p>
    <w:p w14:paraId="21A0FA37"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r>
      <w:r>
        <w:tab/>
        <w:t>11.</w:t>
      </w:r>
      <w:r>
        <w:tab/>
        <w:t>Метрологические характеристики</w:t>
      </w:r>
      <w:r w:rsidR="00231D0F" w:rsidRPr="00231D0F">
        <w:t xml:space="preserve"> </w:t>
      </w:r>
      <w:r>
        <w:tab/>
      </w:r>
      <w:r>
        <w:tab/>
      </w:r>
      <w:r w:rsidR="00185813" w:rsidRPr="00185813">
        <w:t>30</w:t>
      </w:r>
    </w:p>
    <w:p w14:paraId="37ABD6F0" w14:textId="77777777" w:rsidR="00635C8F" w:rsidRPr="00C334E0" w:rsidRDefault="00635C8F" w:rsidP="00231D0F">
      <w:pPr>
        <w:tabs>
          <w:tab w:val="right" w:pos="850"/>
          <w:tab w:val="left" w:pos="1134"/>
          <w:tab w:val="left" w:pos="1559"/>
          <w:tab w:val="left" w:pos="1984"/>
          <w:tab w:val="left" w:leader="dot" w:pos="8787"/>
          <w:tab w:val="right" w:pos="9638"/>
        </w:tabs>
        <w:spacing w:after="120"/>
      </w:pPr>
      <w:r>
        <w:tab/>
      </w:r>
      <w:r>
        <w:tab/>
        <w:t>12.</w:t>
      </w:r>
      <w:r>
        <w:tab/>
        <w:t>Обеспечение и контроль качества</w:t>
      </w:r>
      <w:r w:rsidR="00231D0F" w:rsidRPr="00231D0F">
        <w:t xml:space="preserve"> </w:t>
      </w:r>
      <w:r>
        <w:tab/>
      </w:r>
      <w:r>
        <w:tab/>
      </w:r>
      <w:r w:rsidR="00185813" w:rsidRPr="00185813">
        <w:t>3</w:t>
      </w:r>
      <w:r w:rsidR="00185813" w:rsidRPr="00C334E0">
        <w:t>1</w:t>
      </w:r>
    </w:p>
    <w:p w14:paraId="56618F8D" w14:textId="77777777" w:rsidR="00635C8F" w:rsidRPr="00231D0F" w:rsidRDefault="00635C8F" w:rsidP="00231D0F">
      <w:pPr>
        <w:tabs>
          <w:tab w:val="right" w:pos="850"/>
          <w:tab w:val="left" w:pos="1134"/>
          <w:tab w:val="left" w:pos="1559"/>
          <w:tab w:val="left" w:pos="1984"/>
          <w:tab w:val="left" w:leader="dot" w:pos="8787"/>
          <w:tab w:val="right" w:pos="9638"/>
        </w:tabs>
        <w:spacing w:after="120"/>
      </w:pPr>
      <w:bookmarkStart w:id="2" w:name="_GoBack"/>
      <w:bookmarkEnd w:id="2"/>
      <w:r>
        <w:lastRenderedPageBreak/>
        <w:t>Приложения</w:t>
      </w:r>
    </w:p>
    <w:p w14:paraId="77CCF04E" w14:textId="77777777" w:rsidR="00635C8F" w:rsidRPr="00185813" w:rsidRDefault="00635C8F" w:rsidP="00231D0F">
      <w:pPr>
        <w:tabs>
          <w:tab w:val="right" w:pos="850"/>
          <w:tab w:val="left" w:pos="1134"/>
          <w:tab w:val="left" w:pos="1559"/>
          <w:tab w:val="left" w:pos="1984"/>
          <w:tab w:val="left" w:leader="dot" w:pos="8787"/>
          <w:tab w:val="right" w:pos="9638"/>
        </w:tabs>
        <w:spacing w:after="120"/>
      </w:pPr>
      <w:r>
        <w:tab/>
        <w:t>I</w:t>
      </w:r>
      <w:r>
        <w:tab/>
        <w:t>Камера испытания комплектного транспортного средства</w:t>
      </w:r>
      <w:r w:rsidR="00231D0F" w:rsidRPr="00231D0F">
        <w:t xml:space="preserve"> </w:t>
      </w:r>
      <w:r>
        <w:tab/>
      </w:r>
      <w:r>
        <w:tab/>
      </w:r>
      <w:r w:rsidR="00185813" w:rsidRPr="00185813">
        <w:t>33</w:t>
      </w:r>
    </w:p>
    <w:p w14:paraId="0C2BE99C" w14:textId="77777777" w:rsidR="00635C8F" w:rsidRPr="009D5965" w:rsidRDefault="00635C8F" w:rsidP="00231D0F">
      <w:pPr>
        <w:tabs>
          <w:tab w:val="right" w:pos="850"/>
          <w:tab w:val="left" w:pos="1134"/>
          <w:tab w:val="left" w:pos="1559"/>
          <w:tab w:val="left" w:pos="1984"/>
          <w:tab w:val="left" w:leader="dot" w:pos="8787"/>
          <w:tab w:val="right" w:pos="9638"/>
        </w:tabs>
        <w:spacing w:after="120"/>
      </w:pPr>
      <w:r>
        <w:tab/>
        <w:t>II</w:t>
      </w:r>
      <w:r>
        <w:tab/>
        <w:t>Положение отбора проб для измерения выбросов из материалов внутренней отделки</w:t>
      </w:r>
      <w:r w:rsidR="00231D0F" w:rsidRPr="00231D0F">
        <w:t xml:space="preserve"> </w:t>
      </w:r>
      <w:r>
        <w:tab/>
      </w:r>
      <w:r>
        <w:tab/>
      </w:r>
      <w:r w:rsidR="009D5965" w:rsidRPr="009D5965">
        <w:t>34</w:t>
      </w:r>
    </w:p>
    <w:p w14:paraId="0BADB029" w14:textId="77777777" w:rsidR="00635C8F" w:rsidRPr="009D5965" w:rsidRDefault="00635C8F" w:rsidP="00231D0F">
      <w:pPr>
        <w:tabs>
          <w:tab w:val="right" w:pos="850"/>
          <w:tab w:val="left" w:pos="1134"/>
          <w:tab w:val="left" w:pos="1559"/>
          <w:tab w:val="left" w:pos="1984"/>
          <w:tab w:val="left" w:leader="dot" w:pos="8787"/>
          <w:tab w:val="right" w:pos="9638"/>
        </w:tabs>
        <w:spacing w:after="120"/>
      </w:pPr>
      <w:r>
        <w:tab/>
        <w:t>III</w:t>
      </w:r>
      <w:r>
        <w:tab/>
        <w:t>График испытаний</w:t>
      </w:r>
      <w:r w:rsidR="00231D0F" w:rsidRPr="00231D0F">
        <w:t xml:space="preserve"> </w:t>
      </w:r>
      <w:r>
        <w:tab/>
      </w:r>
      <w:r>
        <w:tab/>
      </w:r>
      <w:r w:rsidR="009D5965" w:rsidRPr="009D5965">
        <w:t>35</w:t>
      </w:r>
    </w:p>
    <w:p w14:paraId="214BC7FF" w14:textId="77777777" w:rsidR="00635C8F" w:rsidRPr="009D5965" w:rsidRDefault="00635C8F" w:rsidP="00231D0F">
      <w:pPr>
        <w:tabs>
          <w:tab w:val="right" w:pos="850"/>
          <w:tab w:val="left" w:pos="1134"/>
          <w:tab w:val="left" w:pos="1559"/>
          <w:tab w:val="left" w:pos="1984"/>
          <w:tab w:val="left" w:leader="dot" w:pos="8787"/>
          <w:tab w:val="right" w:pos="9638"/>
        </w:tabs>
        <w:spacing w:after="120"/>
        <w:ind w:left="1134" w:hanging="1134"/>
      </w:pPr>
      <w:r>
        <w:tab/>
        <w:t>IV</w:t>
      </w:r>
      <w:r>
        <w:tab/>
        <w:t>Протокол испытания для измерения выбросов из материалов</w:t>
      </w:r>
      <w:r w:rsidRPr="00231D0F">
        <w:t xml:space="preserve"> </w:t>
      </w:r>
      <w:r w:rsidRPr="003E6040">
        <w:t>внутренней отделки</w:t>
      </w:r>
      <w:r w:rsidR="00231D0F">
        <w:br/>
      </w:r>
      <w:r>
        <w:t>в воздухе салона транспортного средства</w:t>
      </w:r>
      <w:r w:rsidR="00231D0F" w:rsidRPr="00231D0F">
        <w:t xml:space="preserve"> </w:t>
      </w:r>
      <w:r>
        <w:tab/>
      </w:r>
      <w:r>
        <w:tab/>
      </w:r>
      <w:r w:rsidR="009D5965" w:rsidRPr="009D5965">
        <w:t>37</w:t>
      </w:r>
    </w:p>
    <w:p w14:paraId="734456D4" w14:textId="77777777" w:rsidR="00635C8F" w:rsidRPr="009D5965" w:rsidRDefault="00635C8F" w:rsidP="00231D0F">
      <w:pPr>
        <w:tabs>
          <w:tab w:val="right" w:pos="850"/>
          <w:tab w:val="left" w:pos="1134"/>
          <w:tab w:val="left" w:pos="1559"/>
          <w:tab w:val="left" w:pos="1984"/>
          <w:tab w:val="left" w:leader="dot" w:pos="8787"/>
          <w:tab w:val="right" w:pos="9638"/>
        </w:tabs>
        <w:spacing w:after="120"/>
      </w:pPr>
      <w:r>
        <w:tab/>
        <w:t>V</w:t>
      </w:r>
      <w:r>
        <w:tab/>
        <w:t>Схема испытания на холостом ходу</w:t>
      </w:r>
      <w:r w:rsidR="00231D0F" w:rsidRPr="00231D0F">
        <w:t xml:space="preserve"> </w:t>
      </w:r>
      <w:r>
        <w:tab/>
      </w:r>
      <w:r>
        <w:tab/>
      </w:r>
      <w:r w:rsidR="009D5965" w:rsidRPr="009D5965">
        <w:t>42</w:t>
      </w:r>
    </w:p>
    <w:p w14:paraId="1FC3F103" w14:textId="77777777" w:rsidR="00635C8F" w:rsidRPr="009D5965" w:rsidRDefault="00635C8F" w:rsidP="00231D0F">
      <w:pPr>
        <w:tabs>
          <w:tab w:val="right" w:pos="850"/>
          <w:tab w:val="left" w:pos="1134"/>
          <w:tab w:val="left" w:pos="1559"/>
          <w:tab w:val="left" w:pos="1984"/>
          <w:tab w:val="left" w:leader="dot" w:pos="8787"/>
          <w:tab w:val="right" w:pos="9638"/>
        </w:tabs>
        <w:spacing w:after="120"/>
        <w:ind w:left="1134" w:hanging="1134"/>
      </w:pPr>
      <w:r>
        <w:tab/>
        <w:t>VI</w:t>
      </w:r>
      <w:r>
        <w:tab/>
        <w:t>Протокол испытания для измерения выбросов, поступающих в салон транспортного</w:t>
      </w:r>
      <w:r w:rsidR="00231D0F">
        <w:br/>
      </w:r>
      <w:r>
        <w:t>средства с отработавшими газами</w:t>
      </w:r>
      <w:r w:rsidR="00231D0F" w:rsidRPr="00231D0F">
        <w:t xml:space="preserve"> </w:t>
      </w:r>
      <w:r>
        <w:tab/>
      </w:r>
      <w:r>
        <w:tab/>
      </w:r>
      <w:r w:rsidR="009D5965" w:rsidRPr="009D5965">
        <w:t>43</w:t>
      </w:r>
    </w:p>
    <w:p w14:paraId="3B01CC71" w14:textId="77777777" w:rsidR="00635C8F" w:rsidRPr="00A411D1" w:rsidRDefault="00635C8F" w:rsidP="00231D0F">
      <w:pPr>
        <w:pStyle w:val="HChG"/>
        <w:pageBreakBefore/>
        <w:rPr>
          <w:rFonts w:eastAsia="MS Mincho"/>
        </w:rPr>
      </w:pPr>
      <w:bookmarkStart w:id="3" w:name="_Toc528835400"/>
      <w:bookmarkEnd w:id="1"/>
      <w:bookmarkEnd w:id="0"/>
      <w:r>
        <w:lastRenderedPageBreak/>
        <w:tab/>
      </w:r>
      <w:r w:rsidRPr="00A411D1">
        <w:t>I.</w:t>
      </w:r>
      <w:r w:rsidRPr="00A411D1">
        <w:tab/>
        <w:t>Изложение технических соображений и обоснование</w:t>
      </w:r>
      <w:bookmarkEnd w:id="3"/>
    </w:p>
    <w:p w14:paraId="4F0CE869" w14:textId="77777777" w:rsidR="00635C8F" w:rsidRPr="00A9195F" w:rsidRDefault="00635C8F" w:rsidP="00231D0F">
      <w:pPr>
        <w:pStyle w:val="H1G"/>
        <w:rPr>
          <w:rFonts w:eastAsia="MS Mincho"/>
        </w:rPr>
      </w:pPr>
      <w:r>
        <w:tab/>
      </w:r>
      <w:r w:rsidRPr="00A411D1">
        <w:t>A.</w:t>
      </w:r>
      <w:r w:rsidRPr="00A411D1">
        <w:tab/>
        <w:t>Введение</w:t>
      </w:r>
      <w:bookmarkStart w:id="4" w:name="_Toc528835401"/>
      <w:bookmarkEnd w:id="4"/>
    </w:p>
    <w:p w14:paraId="3D3CEA6C" w14:textId="77777777" w:rsidR="00635C8F" w:rsidRPr="00601CC4" w:rsidRDefault="00635C8F" w:rsidP="00231D0F">
      <w:pPr>
        <w:pStyle w:val="SingleTxtG"/>
        <w:rPr>
          <w:rFonts w:eastAsia="MS Mincho"/>
        </w:rPr>
      </w:pPr>
      <w:r>
        <w:t>1.</w:t>
      </w:r>
      <w:r>
        <w:tab/>
        <w:t>Для изготовления элементов салона транспортных средств используются различные материалы. В производстве транспортных средств применяются пластмассы, клеящие материалы, моющие средства, пластификаторы, красящие вещества, изолирующие мастики, смазочные соединения и многие другие материалы.</w:t>
      </w:r>
    </w:p>
    <w:p w14:paraId="64FA08C0" w14:textId="77777777" w:rsidR="00635C8F" w:rsidRPr="00601CC4" w:rsidRDefault="00635C8F" w:rsidP="00231D0F">
      <w:pPr>
        <w:pStyle w:val="SingleTxtG"/>
        <w:rPr>
          <w:rFonts w:eastAsia="MS Mincho"/>
        </w:rPr>
      </w:pPr>
      <w:r>
        <w:t>2.</w:t>
      </w:r>
      <w:r>
        <w:tab/>
        <w:t>Материалы внутренней отделки могут выделять в салон транспортного средства различные химические соединения. Некоторые из них относятся к летучим органическим соединениям (ЛОС), включая карбонилы наподобие альдегидов;</w:t>
      </w:r>
      <w:r w:rsidR="00231D0F">
        <w:br/>
      </w:r>
      <w:r>
        <w:t>одни безвредны для человеческого организма, другие же, по имеющимся сведениям, оказывают негативное воздействие на здоровье. Количество химических веществ, выделяемых материалами внутренней отделки салона, может быть особенно высоким в начале срока службы транспортного средства.</w:t>
      </w:r>
    </w:p>
    <w:p w14:paraId="672E8D95" w14:textId="77777777" w:rsidR="00635C8F" w:rsidRPr="00601CC4" w:rsidRDefault="00635C8F" w:rsidP="00231D0F">
      <w:pPr>
        <w:pStyle w:val="SingleTxtG"/>
        <w:rPr>
          <w:rFonts w:eastAsia="MS Mincho"/>
        </w:rPr>
      </w:pPr>
      <w:r>
        <w:t>3.</w:t>
      </w:r>
      <w:r>
        <w:tab/>
        <w:t>Другим источником вредных веществ, попадающих в салон, являются отработавшие газы, пары топлива и внешний загрязненный воздух. Основные компоненты включают такие вещества, как CO, NO, NO</w:t>
      </w:r>
      <w:r>
        <w:rPr>
          <w:vertAlign w:val="subscript"/>
        </w:rPr>
        <w:t>2</w:t>
      </w:r>
      <w:r>
        <w:t>, SO</w:t>
      </w:r>
      <w:r>
        <w:rPr>
          <w:vertAlign w:val="subscript"/>
        </w:rPr>
        <w:t>2</w:t>
      </w:r>
      <w:r>
        <w:t>, летучие органические соединения (ЛОС) и твердые частицы (ТЧ).</w:t>
      </w:r>
    </w:p>
    <w:p w14:paraId="7FFA732D" w14:textId="77777777" w:rsidR="00635C8F" w:rsidRPr="00601CC4" w:rsidRDefault="00635C8F" w:rsidP="00231D0F">
      <w:pPr>
        <w:pStyle w:val="SingleTxtG"/>
        <w:rPr>
          <w:rFonts w:eastAsia="MS Mincho"/>
        </w:rPr>
      </w:pPr>
      <w:r>
        <w:t>4.</w:t>
      </w:r>
      <w:r>
        <w:tab/>
        <w:t>Медицинские последствия варьируются в зависимости от состояния физического здоровья водителя и пассажира, а также от продолжительности воздействия и концентрации химических веществ. Настоящая Общая резолюция подготовлена в поддержку мер, направленных на обеспечение измерения уровней этих химических веществ в реальных условиях воздействия.</w:t>
      </w:r>
    </w:p>
    <w:p w14:paraId="462194AF" w14:textId="77777777" w:rsidR="00635C8F" w:rsidRPr="00601CC4" w:rsidRDefault="00635C8F" w:rsidP="00231D0F">
      <w:pPr>
        <w:pStyle w:val="SingleTxtG"/>
        <w:rPr>
          <w:rFonts w:eastAsia="MS Mincho"/>
        </w:rPr>
      </w:pPr>
      <w:r>
        <w:t>5.</w:t>
      </w:r>
      <w:r>
        <w:tab/>
        <w:t>Многие страны мира уже ввели стандарты, касающиеся качества воздуха внутри транспортных средств. Несколько стран установили правила или руководящие принципы в отношении загрязняющих веществ, выделяемых материалами внутренней отделки салона, отработавшими газами. Хотя предусмотренные этими документами испытания являются весьма схожими, условия их проведения во многом различаются.</w:t>
      </w:r>
    </w:p>
    <w:p w14:paraId="1151E9D9" w14:textId="77777777" w:rsidR="00635C8F" w:rsidRPr="00C27710" w:rsidRDefault="00635C8F" w:rsidP="00231D0F">
      <w:pPr>
        <w:pStyle w:val="SingleTxtG"/>
        <w:rPr>
          <w:rFonts w:eastAsia="MS Mincho"/>
        </w:rPr>
      </w:pPr>
      <w:r>
        <w:t>6.</w:t>
      </w:r>
      <w:r>
        <w:tab/>
        <w:t>Настоящая Общая резолюция включает положения и согласованную процедуру испытаний для измерения уровней загрязняющих веществ, выделяемых материалами внутренней отделки салона, с учетом существующих стандартов. Она будет способствовать сокращению использования материалов и химикатов, которые могут быть вредными для человека, улучшению герметизации салона и системы вентиляции воздуха. Кроме того, она стимулирует более широкое использование экологически чистых материалов в целях повышения качества воздуха внутри салона транспортного средства.</w:t>
      </w:r>
    </w:p>
    <w:p w14:paraId="0E84EF5E" w14:textId="77777777" w:rsidR="00635C8F" w:rsidRPr="00601CC4" w:rsidRDefault="00635C8F" w:rsidP="00231D0F">
      <w:pPr>
        <w:pStyle w:val="SingleTxtG"/>
        <w:rPr>
          <w:rFonts w:eastAsia="MS Mincho"/>
        </w:rPr>
      </w:pPr>
      <w:r>
        <w:t>7.</w:t>
      </w:r>
      <w:r>
        <w:tab/>
        <w:t>Эксперты также заинтересованы в глобальной унификации, поскольку она повышает эффективность процесса развития, способствует адаптации к техническому прогрессу и расширению возможностей для сотрудничества. Она также облегчает обмен информацией между заинтересованными сторонами.</w:t>
      </w:r>
    </w:p>
    <w:p w14:paraId="1CDFB235" w14:textId="77777777" w:rsidR="00635C8F" w:rsidRPr="00601CC4" w:rsidRDefault="00635C8F" w:rsidP="00231D0F">
      <w:pPr>
        <w:pStyle w:val="SingleTxtG"/>
        <w:rPr>
          <w:rFonts w:eastAsia="MS Mincho"/>
        </w:rPr>
      </w:pPr>
      <w:r>
        <w:t>8.</w:t>
      </w:r>
      <w:r>
        <w:tab/>
        <w:t>Ожидается, что в обозримом будущем жесткость законодательства в разных регионах будет различаться из-за различий в уровнях развития, региональных культурах и объемах расходов, связанных с технологиями ограничения выбросов материалами внутренней отделки салона. По этой причине в настоящей рекомендации предельные значения выбросов материалами внутренней отделки салона не устанавливаются.</w:t>
      </w:r>
    </w:p>
    <w:p w14:paraId="4CC4528D" w14:textId="77777777" w:rsidR="00635C8F" w:rsidRPr="00D63932" w:rsidRDefault="00635C8F" w:rsidP="00635C8F">
      <w:pPr>
        <w:keepNext/>
        <w:keepLines/>
        <w:tabs>
          <w:tab w:val="right" w:pos="851"/>
        </w:tabs>
        <w:spacing w:before="360" w:after="240" w:line="270" w:lineRule="exact"/>
        <w:ind w:left="1134" w:right="1134" w:hanging="1134"/>
        <w:rPr>
          <w:rFonts w:eastAsia="MS Mincho"/>
          <w:b/>
          <w:bCs/>
          <w:sz w:val="24"/>
          <w:szCs w:val="24"/>
        </w:rPr>
      </w:pPr>
      <w:r>
        <w:rPr>
          <w:b/>
          <w:bCs/>
          <w:sz w:val="24"/>
          <w:szCs w:val="24"/>
        </w:rPr>
        <w:tab/>
      </w:r>
      <w:r w:rsidRPr="00D63932">
        <w:rPr>
          <w:b/>
          <w:bCs/>
          <w:sz w:val="24"/>
          <w:szCs w:val="24"/>
        </w:rPr>
        <w:t>B.</w:t>
      </w:r>
      <w:r w:rsidRPr="00D63932">
        <w:rPr>
          <w:b/>
          <w:bCs/>
          <w:sz w:val="24"/>
          <w:szCs w:val="24"/>
        </w:rPr>
        <w:tab/>
        <w:t>Справочная информация процедурного характера</w:t>
      </w:r>
      <w:bookmarkStart w:id="5" w:name="_Toc528835402"/>
      <w:bookmarkEnd w:id="5"/>
    </w:p>
    <w:p w14:paraId="229FC703" w14:textId="77777777" w:rsidR="00635C8F" w:rsidRPr="00601CC4" w:rsidRDefault="00635C8F" w:rsidP="00231D0F">
      <w:pPr>
        <w:pStyle w:val="SingleTxtG"/>
        <w:rPr>
          <w:rFonts w:eastAsia="MS Mincho"/>
        </w:rPr>
      </w:pPr>
      <w:r>
        <w:t>9.</w:t>
      </w:r>
      <w:r>
        <w:tab/>
        <w:t xml:space="preserve">На своих сессиях в ноябре 2014 года Всемирный форум для согласования правил в области транспортных средств (WP.29) и Исполнительный комитет Соглашения 1998 года (АС.3) утвердили предлагаемый план действий, который на первом этапе предусматривает сбор информации, пересмотр существующих </w:t>
      </w:r>
      <w:r>
        <w:lastRenderedPageBreak/>
        <w:t>стандартов и выработку рекомендаций. АС.3 принял к сведению ряд аспектов, связанных с КВТС, включая вопросы безопасности (ECE/TRANS/WP.29/1112,</w:t>
      </w:r>
      <w:r w:rsidR="00231D0F">
        <w:br/>
      </w:r>
      <w:r>
        <w:t>пункт 133).</w:t>
      </w:r>
    </w:p>
    <w:p w14:paraId="66A2851F" w14:textId="77777777" w:rsidR="00635C8F" w:rsidRPr="00601CC4" w:rsidRDefault="00635C8F" w:rsidP="00231D0F">
      <w:pPr>
        <w:pStyle w:val="SingleTxtG"/>
        <w:rPr>
          <w:rFonts w:eastAsia="MS Mincho"/>
        </w:rPr>
      </w:pPr>
      <w:r>
        <w:t>10.</w:t>
      </w:r>
      <w:r>
        <w:tab/>
        <w:t>Неофициальная рабочая группа (НРГ) по КВТС, действующая в рамках Рабочей группы по проблемам энергии и загрязнения окружающей среды (GRPE), сообщила о новой рекомендации в отношении качества воздуха внутри транспортных средств,</w:t>
      </w:r>
      <w:r w:rsidR="00231D0F">
        <w:br/>
      </w:r>
      <w:r>
        <w:t xml:space="preserve">в которой на первом этапе основное внимание уделяется проблеме выделения загрязняющих веществ материалами внутренней отделки салона, а на втором этапе </w:t>
      </w:r>
      <w:r w:rsidRPr="000E27D8">
        <w:t>–</w:t>
      </w:r>
      <w:r>
        <w:t xml:space="preserve"> проблеме отработавших газов, поступающих в салон транспортного средства.</w:t>
      </w:r>
    </w:p>
    <w:p w14:paraId="03D9D799" w14:textId="77777777" w:rsidR="00635C8F" w:rsidRPr="00C27710" w:rsidRDefault="00635C8F" w:rsidP="00231D0F">
      <w:pPr>
        <w:pStyle w:val="SingleTxtG"/>
        <w:rPr>
          <w:rFonts w:eastAsia="MS Mincho"/>
        </w:rPr>
      </w:pPr>
      <w:r>
        <w:t>11.</w:t>
      </w:r>
      <w:r>
        <w:tab/>
        <w:t>Общая резолюция (ОР.3) содержит положения и устанавливает согласованную процедуру испытаний для измерения уровней загрязняющих веществ, выделяемых материалами внутренней отделки в салон транспортного средства, с учетом существующих стандартов.</w:t>
      </w:r>
    </w:p>
    <w:p w14:paraId="5730BA2F" w14:textId="77777777" w:rsidR="00635C8F" w:rsidRPr="00D63932" w:rsidRDefault="00635C8F" w:rsidP="00635C8F">
      <w:pPr>
        <w:keepNext/>
        <w:keepLines/>
        <w:tabs>
          <w:tab w:val="right" w:pos="851"/>
        </w:tabs>
        <w:spacing w:before="360" w:after="240" w:line="270" w:lineRule="exact"/>
        <w:ind w:left="1134" w:right="1134" w:hanging="1134"/>
        <w:rPr>
          <w:rFonts w:eastAsia="MS Mincho"/>
          <w:b/>
          <w:bCs/>
          <w:sz w:val="24"/>
          <w:szCs w:val="24"/>
        </w:rPr>
      </w:pPr>
      <w:r>
        <w:rPr>
          <w:b/>
          <w:bCs/>
          <w:sz w:val="24"/>
          <w:szCs w:val="24"/>
        </w:rPr>
        <w:tab/>
      </w:r>
      <w:r w:rsidRPr="00D63932">
        <w:rPr>
          <w:b/>
          <w:bCs/>
          <w:sz w:val="24"/>
          <w:szCs w:val="24"/>
        </w:rPr>
        <w:t>C.</w:t>
      </w:r>
      <w:r w:rsidRPr="00D63932">
        <w:rPr>
          <w:b/>
          <w:bCs/>
          <w:sz w:val="24"/>
          <w:szCs w:val="24"/>
        </w:rPr>
        <w:tab/>
        <w:t>Существующие правила и стандарты</w:t>
      </w:r>
      <w:bookmarkStart w:id="6" w:name="_Toc528835403"/>
      <w:bookmarkEnd w:id="6"/>
    </w:p>
    <w:p w14:paraId="0363805C" w14:textId="77777777" w:rsidR="00635C8F" w:rsidRPr="00601CC4" w:rsidRDefault="00635C8F" w:rsidP="00231D0F">
      <w:pPr>
        <w:pStyle w:val="SingleTxtG"/>
        <w:rPr>
          <w:rFonts w:eastAsia="MS PGothic"/>
          <w:szCs w:val="14"/>
        </w:rPr>
      </w:pPr>
      <w:r>
        <w:t>12.</w:t>
      </w:r>
      <w:r>
        <w:tab/>
        <w:t>Многие страны мира уже ввели стандарты, касающиеся качества воздуха внутри транспортных средств. Несколько стран установили правила или руководящие принципы в отношении загрязняющих веществ, выделяемых материалами внутренней отделки салона. Хотя предусмотренные этими документами испытания являются весьма схожими, условия их проведения во многом различаются.</w:t>
      </w:r>
    </w:p>
    <w:p w14:paraId="1B3FF063" w14:textId="77777777" w:rsidR="00635C8F" w:rsidRPr="00601CC4" w:rsidRDefault="00635C8F" w:rsidP="00231D0F">
      <w:pPr>
        <w:pStyle w:val="SingleTxtG"/>
        <w:rPr>
          <w:rFonts w:eastAsia="MS PGothic"/>
          <w:szCs w:val="14"/>
        </w:rPr>
      </w:pPr>
      <w:r>
        <w:t>13.</w:t>
      </w:r>
      <w:r>
        <w:tab/>
        <w:t>Эксперты также заинтересованы в глобальной унификации, поскольку она повышает эффективность процесса развития, способствует адаптации к техническому прогрессу и расширению возможностей для сотрудничества. Она также облегчает обмен информацией между заинтересованными сторонами.</w:t>
      </w:r>
    </w:p>
    <w:p w14:paraId="7EF5CAD2" w14:textId="77777777" w:rsidR="00635C8F" w:rsidRPr="00601CC4" w:rsidRDefault="00635C8F" w:rsidP="00231D0F">
      <w:pPr>
        <w:pStyle w:val="SingleTxtG"/>
        <w:rPr>
          <w:rFonts w:eastAsia="MS PGothic"/>
          <w:szCs w:val="14"/>
        </w:rPr>
      </w:pPr>
      <w:r>
        <w:t>14.</w:t>
      </w:r>
      <w:r>
        <w:tab/>
        <w:t>НРГ по КВТС подробно проанализировала некоторые действующие предписания в отношении контроля качества воздуха внутри транспортных средств.</w:t>
      </w:r>
      <w:r w:rsidR="00231D0F">
        <w:br/>
      </w:r>
      <w:r>
        <w:t>В основу настоящего согласованного набора рекомендаций были положены национальные стандарты Республики Корея, Китая</w:t>
      </w:r>
      <w:r w:rsidR="00A52A8D" w:rsidRPr="00A52A8D">
        <w:t xml:space="preserve"> </w:t>
      </w:r>
      <w:r w:rsidR="00A52A8D">
        <w:t>и стандарты</w:t>
      </w:r>
      <w:r>
        <w:t xml:space="preserve"> Международной организации по стандартизации (ИСО), а также добровольные стандарты таких изготовителей оригинального оборудования (ИОО), как Ассоциация японских предприятий автомобильной промышленности (АЯПАП) (доклад № 98 АЯПАП).</w:t>
      </w:r>
    </w:p>
    <w:p w14:paraId="3672D7B8" w14:textId="77777777" w:rsidR="00635C8F" w:rsidRPr="00601CC4" w:rsidRDefault="00635C8F" w:rsidP="00231D0F">
      <w:pPr>
        <w:pStyle w:val="SingleTxtG"/>
        <w:rPr>
          <w:rFonts w:eastAsia="MS PGothic"/>
          <w:szCs w:val="14"/>
        </w:rPr>
      </w:pPr>
      <w:r>
        <w:t>15.</w:t>
      </w:r>
      <w:r>
        <w:tab/>
        <w:t>Примеры существующих правил и стандартов:</w:t>
      </w:r>
    </w:p>
    <w:p w14:paraId="6ECA8A61" w14:textId="77777777" w:rsidR="00635C8F" w:rsidRPr="00601CC4" w:rsidRDefault="00635C8F" w:rsidP="00231D0F">
      <w:pPr>
        <w:pStyle w:val="SingleTxtG"/>
        <w:ind w:firstLine="567"/>
        <w:rPr>
          <w:rFonts w:eastAsia="MS PGothic"/>
          <w:szCs w:val="14"/>
        </w:rPr>
      </w:pPr>
      <w:r>
        <w:t>a)</w:t>
      </w:r>
      <w:r>
        <w:tab/>
        <w:t>Республика Корея</w:t>
      </w:r>
    </w:p>
    <w:p w14:paraId="6B2B9197" w14:textId="77777777" w:rsidR="00635C8F" w:rsidRPr="00601CC4" w:rsidRDefault="00635C8F" w:rsidP="00231D0F">
      <w:pPr>
        <w:pStyle w:val="SingleTxtG"/>
        <w:ind w:left="2268"/>
        <w:rPr>
          <w:rFonts w:eastAsia="MS PGothic"/>
          <w:szCs w:val="14"/>
        </w:rPr>
      </w:pPr>
      <w:r>
        <w:t>Закон о контроле за автомобилями, статья 33-3, 18 декабря 2012 года «Контроль за качеством воздуха внутри новых транспортных средств».</w:t>
      </w:r>
    </w:p>
    <w:p w14:paraId="017D2C7E" w14:textId="77777777" w:rsidR="00635C8F" w:rsidRPr="00601CC4" w:rsidRDefault="00635C8F" w:rsidP="00231D0F">
      <w:pPr>
        <w:pStyle w:val="SingleTxtG"/>
        <w:ind w:left="2268"/>
        <w:rPr>
          <w:rFonts w:eastAsia="MS PGothic"/>
          <w:szCs w:val="14"/>
        </w:rPr>
      </w:pPr>
      <w:r>
        <w:t>Заявление Министерства по вопросам землепользования, инфраструктуры и транспорта № 2019-144 от 27 марта 2019 года «Стандарты контроля за качеством воздуха внутри новых транспортных средств».</w:t>
      </w:r>
    </w:p>
    <w:p w14:paraId="3A20A122" w14:textId="77777777" w:rsidR="00635C8F" w:rsidRPr="00601CC4" w:rsidRDefault="00635C8F" w:rsidP="00231D0F">
      <w:pPr>
        <w:pStyle w:val="SingleTxtG"/>
        <w:ind w:left="2268"/>
        <w:rPr>
          <w:rFonts w:eastAsia="MS PGothic"/>
          <w:szCs w:val="14"/>
        </w:rPr>
      </w:pPr>
      <w:r>
        <w:t>Корея установила требования в отношении КВТС для комплектных транспортных средств в публикации 2007 года, озаглавленной «Стандарты контроля за качеством воздуха внутри новых транспортных средств». В этом уведомлении установлены процедуры испытания и предельные значения для выбросов отдельных ЛОС, положения для изготовителей и продавцов транспортных средств и предписания, касающиеся опубликования информации о результатах испытаний КВТС.</w:t>
      </w:r>
    </w:p>
    <w:p w14:paraId="10D27A82" w14:textId="77777777" w:rsidR="00635C8F" w:rsidRPr="00601CC4" w:rsidRDefault="00635C8F" w:rsidP="00231D0F">
      <w:pPr>
        <w:pStyle w:val="SingleTxtG"/>
        <w:ind w:firstLine="567"/>
        <w:rPr>
          <w:rFonts w:eastAsia="MS PGothic"/>
          <w:szCs w:val="14"/>
        </w:rPr>
      </w:pPr>
      <w:r>
        <w:t>b)</w:t>
      </w:r>
      <w:r>
        <w:tab/>
        <w:t>Китай</w:t>
      </w:r>
    </w:p>
    <w:p w14:paraId="75B29468" w14:textId="77777777" w:rsidR="00635C8F" w:rsidRPr="00601CC4" w:rsidRDefault="00635C8F" w:rsidP="00231D0F">
      <w:pPr>
        <w:pStyle w:val="SingleTxtG"/>
        <w:ind w:left="2268"/>
        <w:rPr>
          <w:rFonts w:eastAsia="MS PGothic"/>
          <w:szCs w:val="14"/>
        </w:rPr>
      </w:pPr>
      <w:r>
        <w:t>Стандарт HJ/T 400 от 7 декабря 2007 года «Определение летучих органических соединений и карбонильных соединений в салоне транспортных средств».</w:t>
      </w:r>
    </w:p>
    <w:p w14:paraId="5EF4490C" w14:textId="77777777" w:rsidR="00635C8F" w:rsidRPr="00601CC4" w:rsidRDefault="00635C8F" w:rsidP="00231D0F">
      <w:pPr>
        <w:pStyle w:val="SingleTxtG"/>
        <w:ind w:left="2268"/>
        <w:rPr>
          <w:rFonts w:eastAsia="MS PGothic"/>
          <w:szCs w:val="14"/>
        </w:rPr>
      </w:pPr>
      <w:r>
        <w:lastRenderedPageBreak/>
        <w:t>Стандарт GB/T 27630-2011 от 1 марта 2012 года «Руководство по оценке качества воздуха в салоне легковых автомобилей».</w:t>
      </w:r>
    </w:p>
    <w:p w14:paraId="5CA34785" w14:textId="77777777" w:rsidR="00635C8F" w:rsidRPr="00601CC4" w:rsidRDefault="00635C8F" w:rsidP="00231D0F">
      <w:pPr>
        <w:pStyle w:val="SingleTxtG"/>
        <w:ind w:left="2268"/>
        <w:rPr>
          <w:rFonts w:eastAsia="MS PGothic"/>
          <w:szCs w:val="14"/>
        </w:rPr>
      </w:pPr>
      <w:r>
        <w:t>Министерство охраны окружающей среды Китая и Государственное управление по контролю качества, инспекции и карантину разработали стандарт, в котором предписаны предельные концентрации для восьми различных ЛОС и который в настоящее время пересматривается,</w:t>
      </w:r>
      <w:r w:rsidR="00231D0F">
        <w:br/>
      </w:r>
      <w:r>
        <w:t>с тем чтобы ему можно было придать статус обязательного национального стандарта.</w:t>
      </w:r>
    </w:p>
    <w:p w14:paraId="7EFBA44F" w14:textId="77777777" w:rsidR="00635C8F" w:rsidRPr="00601CC4" w:rsidRDefault="00635C8F" w:rsidP="00231D0F">
      <w:pPr>
        <w:pStyle w:val="SingleTxtG"/>
        <w:ind w:firstLine="567"/>
        <w:rPr>
          <w:rFonts w:eastAsia="MS PGothic"/>
          <w:szCs w:val="14"/>
        </w:rPr>
      </w:pPr>
      <w:r>
        <w:t>c)</w:t>
      </w:r>
      <w:r>
        <w:tab/>
        <w:t>Российская Федерация</w:t>
      </w:r>
    </w:p>
    <w:p w14:paraId="16DB7997" w14:textId="77777777" w:rsidR="00635C8F" w:rsidRPr="00601CC4" w:rsidRDefault="00635C8F" w:rsidP="00231D0F">
      <w:pPr>
        <w:pStyle w:val="SingleTxtG"/>
        <w:ind w:left="2268"/>
        <w:rPr>
          <w:rFonts w:eastAsia="MS PGothic"/>
          <w:szCs w:val="14"/>
        </w:rPr>
      </w:pPr>
      <w:r>
        <w:t>ГОСТ 33554-2015 «Автомобильные транспортные средства. Содержание загрязняющих веществ в воздухе кабины водителя и пассажирского помещения. Технические требования и методы испытаний».</w:t>
      </w:r>
    </w:p>
    <w:p w14:paraId="7CD45850" w14:textId="77777777" w:rsidR="00635C8F" w:rsidRPr="00601CC4" w:rsidRDefault="00635C8F" w:rsidP="00231D0F">
      <w:pPr>
        <w:pStyle w:val="SingleTxtG"/>
        <w:ind w:left="2268"/>
        <w:rPr>
          <w:rFonts w:eastAsia="MS PGothic"/>
          <w:szCs w:val="14"/>
        </w:rPr>
      </w:pPr>
      <w:r>
        <w:t>В стандартах Российской Федерации методы испытаний и правила касаются главным образом выбросов монооксида углерода, оксидов азота, формальдегида, насыщенных углеводородов и метана с отработавшими газами транспортного средства, которые могут проникать в салон во время движения транспортного средства. Национальный стандарт ГОСТ 33554-2015 был разработан в 2015 году</w:t>
      </w:r>
      <w:r w:rsidR="003F0E98">
        <w:br/>
      </w:r>
      <w:r>
        <w:t>и устанавливает предельные значения концентрации продуктов сгорания и некоторых углеводородов в воздухе салона транспортного средства.</w:t>
      </w:r>
    </w:p>
    <w:p w14:paraId="794CF9AF" w14:textId="77777777" w:rsidR="00635C8F" w:rsidRPr="00601CC4" w:rsidRDefault="00635C8F" w:rsidP="00231D0F">
      <w:pPr>
        <w:pStyle w:val="SingleTxtG"/>
        <w:ind w:left="2268"/>
        <w:rPr>
          <w:rFonts w:eastAsia="MS PGothic"/>
          <w:szCs w:val="14"/>
        </w:rPr>
      </w:pPr>
      <w:r>
        <w:t>Эксперт от Российской Федерации заявил, что в нормоустанавливающей деятельности внимание следует уделять не только загрязняющим веществам, выделяемым материалами внутренней отделки салона,</w:t>
      </w:r>
      <w:r w:rsidR="003F0E98">
        <w:br/>
      </w:r>
      <w:r>
        <w:t>но и загрязнителям, поступающим с воздухом извне, и в результате утечек снаружи. GRPE рассмотрела возможность включения загрязнителей воздуха, поступающих в салон транспортного средства извне, в программу работы на более позднем этапе в случае продления ее мандата (ECE/TRANS/WP.29/GRPE/71).</w:t>
      </w:r>
    </w:p>
    <w:p w14:paraId="19139BE6" w14:textId="77777777" w:rsidR="00635C8F" w:rsidRPr="00601CC4" w:rsidRDefault="00635C8F" w:rsidP="003F0E98">
      <w:pPr>
        <w:pStyle w:val="SingleTxtG"/>
        <w:ind w:firstLine="567"/>
        <w:rPr>
          <w:rFonts w:eastAsia="MS PGothic"/>
          <w:szCs w:val="14"/>
        </w:rPr>
      </w:pPr>
      <w:r>
        <w:t>d)</w:t>
      </w:r>
      <w:r>
        <w:tab/>
        <w:t>Стандарты ИСО</w:t>
      </w:r>
    </w:p>
    <w:p w14:paraId="20507AA2" w14:textId="77777777" w:rsidR="00635C8F" w:rsidRPr="00601CC4" w:rsidRDefault="00635C8F" w:rsidP="00787022">
      <w:pPr>
        <w:pStyle w:val="SingleTxtG"/>
        <w:ind w:left="2268"/>
        <w:rPr>
          <w:rFonts w:eastAsia="MS PGothic"/>
          <w:szCs w:val="14"/>
        </w:rPr>
      </w:pPr>
      <w:r>
        <w:t>Стандарт ISO</w:t>
      </w:r>
      <w:r w:rsidR="00787022">
        <w:rPr>
          <w:lang w:val="fr-CH"/>
        </w:rPr>
        <w:t> </w:t>
      </w:r>
      <w:r>
        <w:t>12219-1:2012 «Воздух внутреннего пространства автотранспортных средств. Часть 1. Камера для испытания автотранспортного средства. Технические требования и условия испытания для определения летучих органических соединений в воздухе салона».</w:t>
      </w:r>
    </w:p>
    <w:p w14:paraId="4A7D558B" w14:textId="77777777" w:rsidR="00635C8F" w:rsidRPr="00601CC4" w:rsidRDefault="00635C8F" w:rsidP="00787022">
      <w:pPr>
        <w:pStyle w:val="SingleTxtG"/>
        <w:ind w:left="2268"/>
        <w:rPr>
          <w:rFonts w:eastAsia="MS PGothic"/>
          <w:szCs w:val="14"/>
        </w:rPr>
      </w:pPr>
      <w:r>
        <w:t>Группа ИСО TTC22/TC146 SC6 JWG13 унифицировала метод испытания воздуха внутри транспортного средства на основе методов испытаний, используемых Кореей, Германской ассоциацией автомобильной промышленности (ВДА) и АЯПАП. Метод испытания, предусмотренный стандартом ISO</w:t>
      </w:r>
      <w:r w:rsidR="00787022">
        <w:rPr>
          <w:lang w:val="fr-CH"/>
        </w:rPr>
        <w:t> </w:t>
      </w:r>
      <w:r>
        <w:t>12219-1, позволяет определить скорректированное воздействие ЛОС в обычных условиях эксплуатации: при нахождении в транспортном средстве (режим атмосферного воздуха), при посадке в транспортное средство после стоянки на солнце (режим парковки) и во время движения (режим вождения).</w:t>
      </w:r>
    </w:p>
    <w:p w14:paraId="45479448" w14:textId="77777777" w:rsidR="00635C8F" w:rsidRPr="00601CC4" w:rsidRDefault="00635C8F" w:rsidP="00787022">
      <w:pPr>
        <w:pStyle w:val="SingleTxtG"/>
        <w:ind w:left="2268"/>
        <w:rPr>
          <w:rFonts w:eastAsia="MS PGothic"/>
          <w:szCs w:val="14"/>
        </w:rPr>
      </w:pPr>
      <w:r>
        <w:t>Добровольный стандарт АЯПАП был принят ИСО в 2013 году в качестве стандарта ISO 12219-1.</w:t>
      </w:r>
    </w:p>
    <w:p w14:paraId="66105F60" w14:textId="77777777" w:rsidR="00635C8F" w:rsidRPr="004521F1" w:rsidRDefault="00635C8F" w:rsidP="00787022">
      <w:pPr>
        <w:pStyle w:val="H1G"/>
        <w:rPr>
          <w:rFonts w:eastAsia="MS Mincho"/>
        </w:rPr>
      </w:pPr>
      <w:r>
        <w:tab/>
      </w:r>
      <w:r w:rsidRPr="004521F1">
        <w:t>D.</w:t>
      </w:r>
      <w:r w:rsidRPr="004521F1">
        <w:tab/>
        <w:t>Технические соображения и обоснование</w:t>
      </w:r>
      <w:bookmarkStart w:id="7" w:name="_Toc528835404"/>
      <w:bookmarkEnd w:id="7"/>
    </w:p>
    <w:p w14:paraId="1D27E22F" w14:textId="77777777" w:rsidR="00635C8F" w:rsidRPr="00601CC4" w:rsidRDefault="00635C8F" w:rsidP="00787022">
      <w:pPr>
        <w:pStyle w:val="SingleTxtG"/>
        <w:rPr>
          <w:rFonts w:eastAsia="MS Mincho"/>
        </w:rPr>
      </w:pPr>
      <w:r>
        <w:t>16.</w:t>
      </w:r>
      <w:r>
        <w:tab/>
        <w:t>В настоящем разделе представлены основные рабочие вопросы, ставшие предметом обсуждения, и техническое обоснование разработки согласованной процедуры испытаний для измерения концентраций загрязняющих веществ, выделяемых материалами внутренней отделки салона транспортного средства и поступающих в салон с отработавшими газами.</w:t>
      </w:r>
    </w:p>
    <w:p w14:paraId="1E1CE5AA" w14:textId="77777777" w:rsidR="00635C8F" w:rsidRPr="00601CC4" w:rsidRDefault="00635C8F" w:rsidP="00635C8F">
      <w:pPr>
        <w:spacing w:after="120"/>
        <w:ind w:left="1134" w:right="1134"/>
        <w:jc w:val="both"/>
        <w:rPr>
          <w:rFonts w:eastAsia="MS Mincho"/>
        </w:rPr>
      </w:pPr>
      <w:r>
        <w:lastRenderedPageBreak/>
        <w:t>17.</w:t>
      </w:r>
      <w:r>
        <w:tab/>
        <w:t>Концентрация ЛОС в воздухе салона транспортного средства может легко изменяться в зависимости от температуры, влажности, давления, солнечного освещения, условий стоянки транспортного средства, срока его эксплуатации и т. д. Концентрация CO, NO, NO</w:t>
      </w:r>
      <w:r>
        <w:rPr>
          <w:vertAlign w:val="subscript"/>
        </w:rPr>
        <w:t>2</w:t>
      </w:r>
      <w:r>
        <w:t>, CH</w:t>
      </w:r>
      <w:r>
        <w:rPr>
          <w:vertAlign w:val="subscript"/>
        </w:rPr>
        <w:t>2</w:t>
      </w:r>
      <w:r>
        <w:t>O, ТЧ и других вредных веществ в воздухе салона транспортного средства зависит от типа топлива, конструкции выхлопной системы, герметичности транспортного средства, режима работы системы вентиляции и кондиционирования воздуха, скорости движения транспортного средства, направления и скорости ветра и т.</w:t>
      </w:r>
      <w:r w:rsidR="00787022">
        <w:rPr>
          <w:lang w:val="fr-CH"/>
        </w:rPr>
        <w:t> </w:t>
      </w:r>
      <w:r>
        <w:t>д. Поэтому важно стандартизировать процедуры испытаний, чтобы обеспечить достоверность результатов.</w:t>
      </w:r>
    </w:p>
    <w:p w14:paraId="55A37443" w14:textId="77777777" w:rsidR="00635C8F" w:rsidRPr="00A9195F" w:rsidRDefault="00635C8F" w:rsidP="00787022">
      <w:pPr>
        <w:pStyle w:val="H23G"/>
        <w:rPr>
          <w:rFonts w:eastAsia="MS Mincho"/>
        </w:rPr>
      </w:pPr>
      <w:r>
        <w:tab/>
      </w:r>
      <w:r w:rsidRPr="004521F1">
        <w:t>1.</w:t>
      </w:r>
      <w:r w:rsidRPr="004521F1">
        <w:tab/>
        <w:t>Категория транспортного средства</w:t>
      </w:r>
    </w:p>
    <w:p w14:paraId="7AB00F72" w14:textId="77777777" w:rsidR="00635C8F" w:rsidRPr="00601CC4" w:rsidRDefault="00635C8F" w:rsidP="00787022">
      <w:pPr>
        <w:pStyle w:val="SingleTxtG"/>
        <w:rPr>
          <w:rFonts w:eastAsia="MS Mincho"/>
        </w:rPr>
      </w:pPr>
      <w:r>
        <w:t>18.</w:t>
      </w:r>
      <w:r>
        <w:tab/>
        <w:t>Вопрос о категориях транспортных средств обсуждался весьма интенсивно. Обзор существующих стандартов выявил различия в плане охватываемых категорий. Одни из них включали только небольшие легковые автомобили, другие же – даже автобусы и автомобили большой грузоподъемности.</w:t>
      </w:r>
    </w:p>
    <w:p w14:paraId="4F4D71D6" w14:textId="77777777" w:rsidR="00635C8F" w:rsidRPr="00601CC4" w:rsidRDefault="00635C8F" w:rsidP="00787022">
      <w:pPr>
        <w:pStyle w:val="SingleTxtG"/>
        <w:rPr>
          <w:rFonts w:eastAsia="MS Mincho"/>
        </w:rPr>
      </w:pPr>
      <w:r>
        <w:t>19.</w:t>
      </w:r>
      <w:r>
        <w:tab/>
        <w:t>В целом было решено включить в область применения пассажирские транспортные средства. Вместе с тем было согласовано включение в нее также легких грузовых автомобилей, которые используются в качестве легковых. Кроме того, была достигнута договоренность в отношении того, чтобы исключить автобусы, используемые исключительно в качестве общественного транспорта, и грузовые автомобили, служащие только для перевозки грузов. Определение категории 1-1 транспортных средств в соответствии с классификацией ЕЭК ООН (Соглашение</w:t>
      </w:r>
      <w:r w:rsidR="00787022">
        <w:br/>
      </w:r>
      <w:r>
        <w:t>1998 года) соответствует определению, приведенному в Специальной резолюции № 1 (TRANS/WP.29/1045). Хотя к транспортным средствам категории 1-1 относятся в основном легковые автомобили, она может быть распространена на другие категории транспортных средств в целях согласования с национальными классификациями с учетом различий, которые наблюдаются между ними в разных регионах.</w:t>
      </w:r>
    </w:p>
    <w:p w14:paraId="69150E75" w14:textId="77777777" w:rsidR="00635C8F" w:rsidRPr="00221FEB" w:rsidRDefault="00635C8F" w:rsidP="00635C8F">
      <w:pPr>
        <w:keepNext/>
        <w:keepLines/>
        <w:tabs>
          <w:tab w:val="right" w:pos="851"/>
        </w:tabs>
        <w:spacing w:before="240" w:after="120" w:line="240" w:lineRule="exact"/>
        <w:ind w:left="1134" w:right="1134" w:hanging="1134"/>
        <w:rPr>
          <w:rFonts w:eastAsia="MS Mincho"/>
          <w:b/>
          <w:bCs/>
        </w:rPr>
      </w:pPr>
      <w:r>
        <w:rPr>
          <w:b/>
          <w:bCs/>
        </w:rPr>
        <w:tab/>
      </w:r>
      <w:r w:rsidRPr="00221FEB">
        <w:rPr>
          <w:b/>
          <w:bCs/>
        </w:rPr>
        <w:t>2.</w:t>
      </w:r>
      <w:r w:rsidRPr="00221FEB">
        <w:rPr>
          <w:b/>
          <w:bCs/>
        </w:rPr>
        <w:tab/>
        <w:t>Новое транспортное средство</w:t>
      </w:r>
    </w:p>
    <w:p w14:paraId="67D89809" w14:textId="77777777" w:rsidR="00635C8F" w:rsidRPr="00601CC4" w:rsidRDefault="00635C8F" w:rsidP="00635C8F">
      <w:pPr>
        <w:spacing w:after="120"/>
        <w:ind w:left="1134" w:right="1134"/>
        <w:jc w:val="both"/>
        <w:rPr>
          <w:rFonts w:eastAsia="MS Mincho"/>
        </w:rPr>
      </w:pPr>
      <w:r>
        <w:t>20.</w:t>
      </w:r>
      <w:r>
        <w:tab/>
        <w:t>Для измерения концентраций загрязняющих веществ, выделяемых материалами внутренней отделки салона транспортного средства, испытанию подвергают новое транспортное средство серийного производства. Новое транспортное средство перевозят в испытательную лабораторию непосредственно с производственной линии. Пробег испытуемого транспортного средства должен составлять менее 80 км,</w:t>
      </w:r>
      <w:r w:rsidR="00787022">
        <w:br/>
      </w:r>
      <w:r>
        <w:t>т. е. на его одометре должна быть указана величина менее 80 км. Допускается доставка автомобиля при помощи другого транспортного средства.</w:t>
      </w:r>
    </w:p>
    <w:p w14:paraId="7B4D82EF" w14:textId="77777777" w:rsidR="00635C8F" w:rsidRPr="00C27710" w:rsidRDefault="00635C8F" w:rsidP="00635C8F">
      <w:pPr>
        <w:spacing w:after="120"/>
        <w:ind w:left="1134" w:right="1134"/>
        <w:jc w:val="both"/>
        <w:rPr>
          <w:rFonts w:eastAsia="MS Mincho"/>
        </w:rPr>
      </w:pPr>
      <w:r>
        <w:t>21.</w:t>
      </w:r>
      <w:r>
        <w:tab/>
        <w:t>Для измерения концентраций загрязняющих веществ, поступающих в салон транспортного средства с отработавшими газами, испытанию подвергают новое транспортное средство серийного производства. Испытуемое транспортное средство должно пройти обкатку с пробегом не менее 3 000 км.</w:t>
      </w:r>
    </w:p>
    <w:p w14:paraId="67A4F9B7" w14:textId="77777777" w:rsidR="00635C8F" w:rsidRPr="00601CC4" w:rsidRDefault="00635C8F" w:rsidP="00635C8F">
      <w:pPr>
        <w:spacing w:after="120"/>
        <w:ind w:left="1134" w:right="1134"/>
        <w:jc w:val="both"/>
        <w:rPr>
          <w:rFonts w:eastAsia="MS Mincho"/>
        </w:rPr>
      </w:pPr>
      <w:r>
        <w:t>22.</w:t>
      </w:r>
      <w:r>
        <w:tab/>
        <w:t>Находившиеся в эксплуатации транспортные средства, прототипы или специально разработанные для испытаний транспортные средства не допускаются, поскольку при их сборке могли использоваться материалы и компоненты несерийного производства или же они могли подвергнуться загрязнению на этапе эксплуатации в результате применения неоригинальных материалов, действий пользователей или условий эксплуатации.</w:t>
      </w:r>
    </w:p>
    <w:p w14:paraId="3F0CDB17" w14:textId="77777777" w:rsidR="00635C8F" w:rsidRPr="00221FEB" w:rsidRDefault="00635C8F" w:rsidP="00635C8F">
      <w:pPr>
        <w:keepNext/>
        <w:keepLines/>
        <w:tabs>
          <w:tab w:val="right" w:pos="851"/>
        </w:tabs>
        <w:spacing w:before="240" w:after="120" w:line="240" w:lineRule="exact"/>
        <w:ind w:left="1134" w:right="1134" w:hanging="1134"/>
        <w:rPr>
          <w:rFonts w:eastAsia="MS Mincho"/>
          <w:b/>
          <w:bCs/>
        </w:rPr>
      </w:pPr>
      <w:r>
        <w:rPr>
          <w:b/>
          <w:bCs/>
        </w:rPr>
        <w:tab/>
      </w:r>
      <w:r w:rsidRPr="00221FEB">
        <w:rPr>
          <w:b/>
          <w:bCs/>
        </w:rPr>
        <w:t>3.</w:t>
      </w:r>
      <w:r w:rsidRPr="00221FEB">
        <w:rPr>
          <w:b/>
          <w:bCs/>
        </w:rPr>
        <w:tab/>
        <w:t>Срок эксплуатации транспортного средства на момент испытания</w:t>
      </w:r>
      <w:r w:rsidR="006A5EB8">
        <w:rPr>
          <w:b/>
          <w:bCs/>
        </w:rPr>
        <w:br/>
      </w:r>
      <w:r w:rsidRPr="00221FEB">
        <w:rPr>
          <w:b/>
          <w:bCs/>
        </w:rPr>
        <w:t>для измерения выбросов материал</w:t>
      </w:r>
      <w:r>
        <w:rPr>
          <w:b/>
          <w:bCs/>
        </w:rPr>
        <w:t>ами внутренней отделки</w:t>
      </w:r>
    </w:p>
    <w:p w14:paraId="6B3DD3A0" w14:textId="77777777" w:rsidR="00635C8F" w:rsidRPr="00601CC4" w:rsidRDefault="00635C8F" w:rsidP="006A5EB8">
      <w:pPr>
        <w:pStyle w:val="SingleTxtG"/>
        <w:rPr>
          <w:rFonts w:eastAsia="MS Mincho"/>
        </w:rPr>
      </w:pPr>
      <w:r>
        <w:t>23.</w:t>
      </w:r>
      <w:r>
        <w:tab/>
        <w:t xml:space="preserve">В идеале измерения на испытуемом транспортном средстве следует проводить в день его сборки, поскольку количество химических веществ является особенно высоким на начальном этапе его эксплуатации. Со временем уровень выбросов материалами внутренней отделки салона и концентрация загрязнителей в нем снижаются. Чем раньше выполняют измерения, тем выше измеренные концентрации. Вместе с тем покупателю или специалисту лаборатории весьма трудно получить новое транспортное средство в свое распоряжение в день его сборки; после этой даты </w:t>
      </w:r>
      <w:r>
        <w:lastRenderedPageBreak/>
        <w:t>концентрация вредных веществ резко снижается, тем самым вызывая значительные отклонения результатов испытаний.</w:t>
      </w:r>
    </w:p>
    <w:p w14:paraId="3DEC8BE6" w14:textId="77777777" w:rsidR="00635C8F" w:rsidRPr="00601CC4" w:rsidRDefault="00635C8F" w:rsidP="006A5EB8">
      <w:pPr>
        <w:pStyle w:val="SingleTxtG"/>
        <w:rPr>
          <w:rFonts w:eastAsia="MS Mincho"/>
        </w:rPr>
      </w:pPr>
      <w:r>
        <w:t>24.</w:t>
      </w:r>
      <w:r>
        <w:tab/>
        <w:t>Срок эксплуатации транспортного средства на момент испытания должен приближаться к сроку его эксплуатации во время его передачи покупателю. Таким образом, в существующих стандартах установлен средний период продолжительностью примерно в один месяц. Поскольку различия могут быть весьма существенными, для обеспечения воспроизводимости результатов и адаптации к существующим определениям для испытания транспортного средства был выбран диапазон в 28 ± 5 дней.</w:t>
      </w:r>
    </w:p>
    <w:p w14:paraId="36BFCA40" w14:textId="77777777" w:rsidR="00635C8F" w:rsidRPr="00221FEB" w:rsidRDefault="00635C8F" w:rsidP="006A5EB8">
      <w:pPr>
        <w:pStyle w:val="H23G"/>
        <w:rPr>
          <w:rFonts w:eastAsia="MS Mincho"/>
        </w:rPr>
      </w:pPr>
      <w:r>
        <w:tab/>
      </w:r>
      <w:r w:rsidRPr="00221FEB">
        <w:t>4.</w:t>
      </w:r>
      <w:r w:rsidRPr="00221FEB">
        <w:tab/>
        <w:t>Испытательный пробег транспортного средства для измерения выбросов, поступающих в салон транспортного средства с отработавшими газами</w:t>
      </w:r>
    </w:p>
    <w:p w14:paraId="76BECEF7" w14:textId="77777777" w:rsidR="00635C8F" w:rsidRPr="00601CC4" w:rsidRDefault="00635C8F" w:rsidP="00635C8F">
      <w:pPr>
        <w:spacing w:after="120"/>
        <w:ind w:left="1134" w:right="1134"/>
        <w:jc w:val="both"/>
        <w:rPr>
          <w:rFonts w:eastAsia="MS Mincho"/>
        </w:rPr>
      </w:pPr>
      <w:r>
        <w:t>25.</w:t>
      </w:r>
      <w:r>
        <w:tab/>
        <w:t>Испытательный пробег транспортного средства должен быть в пределах</w:t>
      </w:r>
      <w:r w:rsidR="006A5EB8">
        <w:br/>
      </w:r>
      <w:r>
        <w:t>от 3 000 до 15 000 км, с тем чтобы обеспечить обкатку двигателя и других компонентов транспортного средства.</w:t>
      </w:r>
    </w:p>
    <w:p w14:paraId="1116D225" w14:textId="77777777" w:rsidR="00635C8F" w:rsidRPr="00221FEB" w:rsidRDefault="00635C8F" w:rsidP="006A5EB8">
      <w:pPr>
        <w:pStyle w:val="H23G"/>
        <w:rPr>
          <w:rFonts w:eastAsia="MS Mincho"/>
        </w:rPr>
      </w:pPr>
      <w:r>
        <w:tab/>
      </w:r>
      <w:r w:rsidRPr="00221FEB">
        <w:t>5.</w:t>
      </w:r>
      <w:r w:rsidRPr="00221FEB">
        <w:tab/>
        <w:t>Режимы испытания для измерения выбросов загрязняющих веществ, выделяемых материалами внутренней отделки салона транспортного средства</w:t>
      </w:r>
    </w:p>
    <w:p w14:paraId="33888506" w14:textId="77777777" w:rsidR="00635C8F" w:rsidRPr="00601CC4" w:rsidRDefault="00635C8F" w:rsidP="006A5EB8">
      <w:pPr>
        <w:pStyle w:val="SingleTxtG"/>
        <w:rPr>
          <w:rFonts w:eastAsia="MS Mincho"/>
        </w:rPr>
      </w:pPr>
      <w:r>
        <w:t>26.</w:t>
      </w:r>
      <w:r>
        <w:tab/>
        <w:t>Для получения сопоставимых и воспроизводимых результатов было решено разработать метод испытания, которое проводится в четко определенных условиях. Это можно обеспечить только в лаборатории. Таким образом, испытание с реальным вождением в различных условиях окружающей среды не представляется возможным. Используемые на сегодняшний день методы испытания предусматривают,</w:t>
      </w:r>
      <w:r w:rsidR="00AB7524">
        <w:br/>
      </w:r>
      <w:r>
        <w:t>как правило, оценку качества воздуха внутри транспортных средств в режимах атмосферного воздуха, парковки и вождения.</w:t>
      </w:r>
    </w:p>
    <w:p w14:paraId="1763F7C5" w14:textId="77777777" w:rsidR="00635C8F" w:rsidRPr="00C27710" w:rsidRDefault="00635C8F" w:rsidP="00967F5B">
      <w:pPr>
        <w:pStyle w:val="SingleTxtG"/>
        <w:rPr>
          <w:rFonts w:eastAsia="MS Mincho"/>
        </w:rPr>
      </w:pPr>
      <w:r>
        <w:t>27.</w:t>
      </w:r>
      <w:r>
        <w:tab/>
        <w:t>Режим атмосферного воздуха соответствует состоянию транспортного средства, находившегося в ночное время на стоянке в гараже при стандартных условиях окружающей среды (температура воздуха 21–27</w:t>
      </w:r>
      <w:r w:rsidR="00AB7524">
        <w:rPr>
          <w:lang w:val="fr-CH"/>
        </w:rPr>
        <w:t> </w:t>
      </w:r>
      <w:r>
        <w:t>°C, воздухообмен отсутствует). Высказывались различные мнения в отношении температуры для этого режима. Эксперт от Кореи представил результаты испытаний, проводившихся при температуре 23–25</w:t>
      </w:r>
      <w:r w:rsidR="00AB7524">
        <w:rPr>
          <w:lang w:val="fr-CH"/>
        </w:rPr>
        <w:t> </w:t>
      </w:r>
      <w:r>
        <w:t>°C; никаких существенных расхождений между результатами испытаний в этом температурном диапазоне выявлено не было. В качестве температуры испытаний в режиме атмосферного воздуха с учетом технических аспектов были выбраны следующие значения: 23,0–25,0 °C, но как можно ближе</w:t>
      </w:r>
      <w:r w:rsidR="00AB7524">
        <w:br/>
      </w:r>
      <w:r>
        <w:t>к 25,0 °C. Было доказано, что выдерживания в течение 16 ± 1 ч достаточно для обеспечения того, чтобы температура всех частей транспортного средства соответствовала температуре для режима атмосферного воздуха. При менее продолжительном выдерживании в результатах измерения наблюдаются расхождения, тогда как более продолжительное выдерживание влечет за собой увеличение продолжительности рабочего дня, уменьшение пропускной способности испытательной лаборатории и, соответственно, более высокие расходы.</w:t>
      </w:r>
    </w:p>
    <w:p w14:paraId="71250A12" w14:textId="77777777" w:rsidR="00635C8F" w:rsidRPr="00C27710" w:rsidRDefault="00635C8F" w:rsidP="006A5EB8">
      <w:pPr>
        <w:pStyle w:val="SingleTxtG"/>
        <w:rPr>
          <w:rFonts w:eastAsia="MS Mincho"/>
        </w:rPr>
      </w:pPr>
      <w:r>
        <w:t>28.</w:t>
      </w:r>
      <w:r>
        <w:tab/>
        <w:t>Режим парковки соответствует состоянию транспортного средства, находившегося на открытой стоянке под воздействием солнечного излучения при повышенной температуре, причем величина теплового излучения является фиксированной. Нагревание транспортного средства до постоянной температуры не позволяет учесть разницу между транспортными средствами с эффективной и неэффективной теплоизоляцией. Таким образом, постоянная тепловая нагрузка от солнечного излучения более точно отражает условия парковки на открытой стоянке. Аналитические исследования показали, что тепловая нагрузка от солнечного излучения на уровне 400</w:t>
      </w:r>
      <w:r w:rsidR="00AB7524">
        <w:rPr>
          <w:lang w:val="fr-CH"/>
        </w:rPr>
        <w:t> </w:t>
      </w:r>
      <w:r>
        <w:t>±</w:t>
      </w:r>
      <w:r w:rsidR="00AB7524">
        <w:rPr>
          <w:lang w:val="fr-CH"/>
        </w:rPr>
        <w:t> </w:t>
      </w:r>
      <w:r>
        <w:t>50</w:t>
      </w:r>
      <w:r w:rsidR="00AB7524">
        <w:rPr>
          <w:lang w:val="fr-CH"/>
        </w:rPr>
        <w:t> </w:t>
      </w:r>
      <w:r>
        <w:t>Вт/м</w:t>
      </w:r>
      <w:r>
        <w:rPr>
          <w:vertAlign w:val="superscript"/>
        </w:rPr>
        <w:t>2</w:t>
      </w:r>
      <w:r>
        <w:t xml:space="preserve"> в наибольшей степени соответствует среднемировому показателю. Было продемонстрировано, что выдерживание в течение четырех часов является достаточным для достижения постоянной температуры воздуха в салоне. Выделение формальдегида, измеряемое в режиме парковки, служит индикатором для определения уровня выбросов при повышенных температурах.</w:t>
      </w:r>
    </w:p>
    <w:p w14:paraId="350035A6" w14:textId="77777777" w:rsidR="00635C8F" w:rsidRPr="00601CC4" w:rsidRDefault="00635C8F" w:rsidP="00AB7524">
      <w:pPr>
        <w:pStyle w:val="SingleTxtG"/>
        <w:pageBreakBefore/>
        <w:rPr>
          <w:rFonts w:eastAsia="MS Mincho"/>
        </w:rPr>
      </w:pPr>
      <w:r>
        <w:lastRenderedPageBreak/>
        <w:t>29.</w:t>
      </w:r>
      <w:r>
        <w:tab/>
        <w:t>Режим вождения соответствует работе транспортного средства в режиме холостого хода на стоянке, где оно находилось на открытом воздухе под солнцем. Начальный этап этого режима характеризуется повышенной температурой; включают систему кондиционирования воздуха. Концентрации, измеренные в режиме вождения, практически соответствуют концентрациям веществ, воздействию которых подвергаются водитель и пассажиры движущегося транспортного средства. Среди всех режимов испытания концентрации загрязняющих веществ, измеренные именно в этом режиме, являются наиболее подходящими для оценки токсикологического воздействия.</w:t>
      </w:r>
    </w:p>
    <w:p w14:paraId="6416E45D" w14:textId="77777777" w:rsidR="00635C8F" w:rsidRPr="00065E84" w:rsidRDefault="00635C8F" w:rsidP="00AB7524">
      <w:pPr>
        <w:pStyle w:val="H23G"/>
        <w:rPr>
          <w:rFonts w:eastAsia="MS Mincho"/>
        </w:rPr>
      </w:pPr>
      <w:r>
        <w:tab/>
      </w:r>
      <w:r w:rsidRPr="00065E84">
        <w:t>5.</w:t>
      </w:r>
      <w:r w:rsidRPr="00065E84">
        <w:tab/>
        <w:t>Режимы испытания для измерения выбросов, поступающих в салон транспортного средства с отработавшими газами</w:t>
      </w:r>
    </w:p>
    <w:p w14:paraId="5D43B36D" w14:textId="77777777" w:rsidR="00635C8F" w:rsidRPr="00C27710" w:rsidRDefault="00635C8F" w:rsidP="00AB7524">
      <w:pPr>
        <w:pStyle w:val="SingleTxtG"/>
        <w:rPr>
          <w:rFonts w:eastAsia="MS Mincho"/>
        </w:rPr>
      </w:pPr>
      <w:r>
        <w:t>30.</w:t>
      </w:r>
      <w:r>
        <w:tab/>
        <w:t>Испытания для измерения выбросов, поступающих в салон с отработавшими газами, должны проводиться на открытом воздухе с целью воспроизведения реальных условий вождения в режиме холостого хода и режиме движения с постоянной скоростью.</w:t>
      </w:r>
    </w:p>
    <w:p w14:paraId="09474F2B" w14:textId="77777777" w:rsidR="00635C8F" w:rsidRPr="00601CC4" w:rsidRDefault="00635C8F" w:rsidP="00AB7524">
      <w:pPr>
        <w:pStyle w:val="SingleTxtG"/>
        <w:rPr>
          <w:rFonts w:eastAsia="MS Mincho"/>
        </w:rPr>
      </w:pPr>
      <w:r>
        <w:t>31.</w:t>
      </w:r>
      <w:r>
        <w:tab/>
        <w:t>Режим холостого хода соответствует работе транспортного средства, находящегося на открытой стоянке, при этом оно расположено задней стороной против ветра. В этом случае возможно, что отработавшие газы попадают в салон транспортного средства в результате утечки через кузов транспортного средства и через систему вентиляции. Наихудшие условия наблюдались при включенной рециркуляции воздуха в салоне транспортного средства и скорости ветра</w:t>
      </w:r>
      <w:r w:rsidR="00AB7524">
        <w:br/>
      </w:r>
      <w:r>
        <w:t>в диапазоне 1</w:t>
      </w:r>
      <w:r w:rsidRPr="000E27D8">
        <w:t>–</w:t>
      </w:r>
      <w:r>
        <w:t>3 м/с.</w:t>
      </w:r>
    </w:p>
    <w:p w14:paraId="0FB4CDAF" w14:textId="77777777" w:rsidR="00635C8F" w:rsidRPr="00601CC4" w:rsidRDefault="00635C8F" w:rsidP="00AB7524">
      <w:pPr>
        <w:pStyle w:val="SingleTxtG"/>
        <w:rPr>
          <w:rFonts w:eastAsia="MS Mincho"/>
        </w:rPr>
      </w:pPr>
      <w:r>
        <w:t>32.</w:t>
      </w:r>
      <w:r>
        <w:tab/>
        <w:t>Режим движения с постоянной скоростью имитирует реальные условия вождения в городе.</w:t>
      </w:r>
    </w:p>
    <w:p w14:paraId="26437ABB" w14:textId="77777777" w:rsidR="00635C8F" w:rsidRPr="00065E84" w:rsidRDefault="00635C8F" w:rsidP="00AB7524">
      <w:pPr>
        <w:pStyle w:val="H23G"/>
        <w:rPr>
          <w:rFonts w:eastAsia="MS Mincho"/>
        </w:rPr>
      </w:pPr>
      <w:r>
        <w:tab/>
      </w:r>
      <w:r w:rsidRPr="00065E84">
        <w:t>6.</w:t>
      </w:r>
      <w:r w:rsidRPr="00065E84">
        <w:tab/>
        <w:t>Вещества, подлежащие измерению</w:t>
      </w:r>
    </w:p>
    <w:p w14:paraId="05C82EB4" w14:textId="77777777" w:rsidR="00635C8F" w:rsidRPr="00601CC4" w:rsidRDefault="00635C8F" w:rsidP="00AB7524">
      <w:pPr>
        <w:pStyle w:val="SingleTxtG"/>
        <w:rPr>
          <w:rFonts w:eastAsia="MS Mincho"/>
        </w:rPr>
      </w:pPr>
      <w:r>
        <w:t>33.</w:t>
      </w:r>
      <w:r>
        <w:tab/>
        <w:t>Материалы внутренней отделки салона новых транспортных средств выделяют различные вещества. С учетом накопленных знаний и существующих стандартов наиболее важными соединениями считаются формальдегид, ацетальдегид, бензол, толуол, ксилол, этилбензол, стирол и акролеин.</w:t>
      </w:r>
    </w:p>
    <w:p w14:paraId="6BB46FE7" w14:textId="77777777" w:rsidR="00635C8F" w:rsidRPr="00C27710" w:rsidRDefault="00635C8F" w:rsidP="00AB7524">
      <w:pPr>
        <w:pStyle w:val="SingleTxtG"/>
        <w:rPr>
          <w:rFonts w:eastAsia="MS Mincho"/>
        </w:rPr>
      </w:pPr>
      <w:r>
        <w:t>34.</w:t>
      </w:r>
      <w:r>
        <w:tab/>
        <w:t>Наиболее вредными веществами, содержащимися в отработавших газах, которые могут попасть в салон транспортного средства, являются монооксид азота, диоксид азота и монооксид углерода.</w:t>
      </w:r>
    </w:p>
    <w:p w14:paraId="0435D9D2" w14:textId="77777777" w:rsidR="00635C8F" w:rsidRPr="00601CC4" w:rsidRDefault="00635C8F" w:rsidP="00AB7524">
      <w:pPr>
        <w:pStyle w:val="SingleTxtG"/>
        <w:rPr>
          <w:rFonts w:eastAsia="MS Mincho"/>
        </w:rPr>
      </w:pPr>
      <w:r>
        <w:t>35.</w:t>
      </w:r>
      <w:r>
        <w:tab/>
        <w:t>Однако в силу неодинакового уровня развития, культурных различий между регионами и разных объемов затрат, связанных с технологиями контроля за качеством воздуха внутри транспортных средств, в обозримом будущем жесткость регулирования в различных регионах, вероятно, будет различаться. По этой причине в данный момент в настоящей</w:t>
      </w:r>
      <w:r w:rsidRPr="00FA2C2D">
        <w:t xml:space="preserve"> </w:t>
      </w:r>
      <w:r>
        <w:t>рекомендации предельные значения концентраций указанных веществ, выделяемых материалами внутренней отделки салона,</w:t>
      </w:r>
      <w:r w:rsidR="00EC28A1">
        <w:br/>
      </w:r>
      <w:r>
        <w:t>не устанавливаются. Предельные значения концентраций этих веществ будут установлены Договаривающимися сторонами в зависимости от их ситуации.</w:t>
      </w:r>
    </w:p>
    <w:p w14:paraId="20F20C28" w14:textId="77777777" w:rsidR="00635C8F" w:rsidRPr="009C7925" w:rsidRDefault="00635C8F" w:rsidP="00EC28A1">
      <w:pPr>
        <w:pStyle w:val="H23G"/>
        <w:rPr>
          <w:rFonts w:eastAsia="MS Mincho"/>
        </w:rPr>
      </w:pPr>
      <w:r>
        <w:tab/>
      </w:r>
      <w:r w:rsidRPr="009C7925">
        <w:t>7.</w:t>
      </w:r>
      <w:r w:rsidRPr="009C7925">
        <w:tab/>
        <w:t>Условия перевозки и хранения для целей измерения выбросов материалами внутренней отделки салона</w:t>
      </w:r>
    </w:p>
    <w:p w14:paraId="00C91D39" w14:textId="77777777" w:rsidR="00635C8F" w:rsidRPr="00C27710" w:rsidRDefault="00635C8F" w:rsidP="00EC28A1">
      <w:pPr>
        <w:pStyle w:val="SingleTxtG"/>
        <w:rPr>
          <w:rFonts w:eastAsia="MS Mincho"/>
        </w:rPr>
      </w:pPr>
      <w:r>
        <w:t>36.</w:t>
      </w:r>
      <w:r>
        <w:tab/>
        <w:t>Результаты испытания КВТС в значительной степени зависят от условий испытания, в частности от условий перевозки и хранения, температуры, влажности и вентиляции салона. В новых транспортных средствах концентрация выделяемых веществ со временем постепенно снижается. Поэтому важно определить условия, позволяющие уменьшить вариативность процедур испытания. До начала испытания транспортное средство должно быть переведено из режима перевозки в режим эксплуатации.</w:t>
      </w:r>
    </w:p>
    <w:p w14:paraId="3E72BA25" w14:textId="77777777" w:rsidR="00635C8F" w:rsidRPr="00601CC4" w:rsidRDefault="00635C8F" w:rsidP="00EC28A1">
      <w:pPr>
        <w:pStyle w:val="SingleTxtG"/>
        <w:rPr>
          <w:rFonts w:eastAsia="MS Mincho"/>
        </w:rPr>
      </w:pPr>
      <w:r>
        <w:t>37.</w:t>
      </w:r>
      <w:r>
        <w:tab/>
        <w:t xml:space="preserve">Базовые условия для транспортного средства состоят в следующем: двери и окна должны быть закрыты, а система отопления, вентиляции и кондиционирования воздуха (ОВКВ) должна работать в режиме рециркуляции во избежание попадания </w:t>
      </w:r>
      <w:r>
        <w:lastRenderedPageBreak/>
        <w:t>загрязняющих веществ извне. Таким образом, испытуемые транспортные средства должны находиться в состоянии, максимально приближенном к исходному. Кроме того, с учетом погодных условий, особенно в летний и зимний периоды, будет рекомендовано ограничить воздействие прямого солнечного излучения и соблюдать обычный порядок хранения, используемый в серийном производстве.</w:t>
      </w:r>
    </w:p>
    <w:p w14:paraId="525BFE40" w14:textId="77777777" w:rsidR="00635C8F" w:rsidRPr="00C27710" w:rsidRDefault="00635C8F" w:rsidP="00EC28A1">
      <w:pPr>
        <w:pStyle w:val="SingleTxtG"/>
        <w:rPr>
          <w:rFonts w:eastAsia="MS Mincho"/>
        </w:rPr>
      </w:pPr>
      <w:r>
        <w:t>38.</w:t>
      </w:r>
      <w:r>
        <w:tab/>
        <w:t>Условия хранения в месте изготовления до отправки контролировать трудно. Поэтому условия хранения по месту изготовления были оставлены за рамками этой процедуры испытания, но должны соответствовать порядку хранения при обычном производственном процессе.</w:t>
      </w:r>
    </w:p>
    <w:p w14:paraId="2E35B644" w14:textId="77777777" w:rsidR="00635C8F" w:rsidRPr="00C27710" w:rsidRDefault="00635C8F" w:rsidP="00EC28A1">
      <w:pPr>
        <w:pStyle w:val="SingleTxtG"/>
        <w:rPr>
          <w:rFonts w:eastAsia="MS Mincho"/>
        </w:rPr>
      </w:pPr>
      <w:r>
        <w:t>39.</w:t>
      </w:r>
      <w:r>
        <w:tab/>
        <w:t>Для целей измерения выбросов, поступающих в салон с отработавшими газами, специальных требований</w:t>
      </w:r>
      <w:r w:rsidRPr="009C7925">
        <w:t xml:space="preserve"> </w:t>
      </w:r>
      <w:r>
        <w:t>не существует.</w:t>
      </w:r>
      <w:bookmarkStart w:id="8" w:name="_Hlk2775467"/>
      <w:bookmarkEnd w:id="8"/>
    </w:p>
    <w:p w14:paraId="5D9E2073" w14:textId="77777777" w:rsidR="00635C8F" w:rsidRPr="009C7925" w:rsidRDefault="00635C8F" w:rsidP="00EC28A1">
      <w:pPr>
        <w:pStyle w:val="H23G"/>
        <w:rPr>
          <w:rFonts w:eastAsia="MS Mincho"/>
        </w:rPr>
      </w:pPr>
      <w:r>
        <w:tab/>
      </w:r>
      <w:r w:rsidRPr="009C7925">
        <w:t>8.</w:t>
      </w:r>
      <w:r w:rsidRPr="009C7925">
        <w:tab/>
        <w:t>Повторные измерения</w:t>
      </w:r>
    </w:p>
    <w:p w14:paraId="164FBC23" w14:textId="77777777" w:rsidR="00635C8F" w:rsidRPr="00C27710" w:rsidRDefault="00635C8F" w:rsidP="00EC28A1">
      <w:pPr>
        <w:pStyle w:val="SingleTxtG"/>
        <w:rPr>
          <w:rFonts w:eastAsia="MS Mincho"/>
        </w:rPr>
      </w:pPr>
      <w:r>
        <w:t>40.</w:t>
      </w:r>
      <w:r>
        <w:tab/>
        <w:t>В целях контроля качества рекомендуется проводить измерения на нескольких транспортных средствах и отбирать несколько проб воздуха из одного транспортного средства для получения одного результата. Удалось подтвердить,</w:t>
      </w:r>
      <w:r w:rsidR="00EC28A1">
        <w:br/>
      </w:r>
      <w:r>
        <w:t>что рассматриваемый метод позволяет избежать большого расхождения результатов испытаний. В этой связи по соображениям экономии было принято решение проводить измерения на одном транспортном средстве и ограничиваться лишь одним образцом ЛОС и одним образцом альдегидов для получения одного результата. Однако общими показателями качества не следует пренебрегать, и оценка качества должна проводиться периодически.</w:t>
      </w:r>
    </w:p>
    <w:p w14:paraId="0BF154D3" w14:textId="77777777" w:rsidR="00635C8F" w:rsidRPr="009C7925" w:rsidRDefault="00635C8F" w:rsidP="00EC28A1">
      <w:pPr>
        <w:pStyle w:val="H23G"/>
        <w:rPr>
          <w:rFonts w:eastAsia="MS Mincho"/>
        </w:rPr>
      </w:pPr>
      <w:r>
        <w:tab/>
      </w:r>
      <w:r w:rsidRPr="009C7925">
        <w:t>9.</w:t>
      </w:r>
      <w:r w:rsidRPr="009C7925">
        <w:tab/>
        <w:t>Семейства транспортных средств</w:t>
      </w:r>
    </w:p>
    <w:p w14:paraId="444FC86B" w14:textId="77777777" w:rsidR="00635C8F" w:rsidRPr="00C27710" w:rsidRDefault="00635C8F" w:rsidP="00EC28A1">
      <w:pPr>
        <w:pStyle w:val="SingleTxtG"/>
        <w:rPr>
          <w:rFonts w:eastAsia="MS Mincho"/>
        </w:rPr>
      </w:pPr>
      <w:r>
        <w:t>41.</w:t>
      </w:r>
      <w:r>
        <w:tab/>
        <w:t>В целях снижения затрат рекомендуется распределять транспортные средства</w:t>
      </w:r>
      <w:r w:rsidR="00EC28A1">
        <w:br/>
      </w:r>
      <w:r>
        <w:t>с аналогичными материалами внутренней отделки салона на группы и выполнять измерения только на транспортном средстве с наименее благоприятными показателями. Для целей измерения выбросов материалами внутренней отделки салона транспортные средства с темной внешней поверхностью кузова и внутренней поверхностью салона должны в наибольшей степени подвергаться воздействию тепла и, следовательно, отличаться наиболее высоким уровнем выбросов. Кроме того, транспортные средства с наименее благоприятными показателями должны иметь как можно больше таких дополнительных элементов оборудования салона, как люк на крыше, активные сиденья, система климатизации и т.</w:t>
      </w:r>
      <w:r w:rsidR="00EC28A1">
        <w:rPr>
          <w:lang w:val="fr-CH"/>
        </w:rPr>
        <w:t> </w:t>
      </w:r>
      <w:r>
        <w:t>д. Элементы оборудования вне салона, включая двигатель, шины, аккумуляторы и т.</w:t>
      </w:r>
      <w:r w:rsidR="00EC28A1">
        <w:rPr>
          <w:lang w:val="fr-CH"/>
        </w:rPr>
        <w:t> </w:t>
      </w:r>
      <w:r>
        <w:t>д., не влияют на уровень выбросов внутри транспортного средства, и в наименее благоприятных сценариях ими можно пренебречь. Для целей измерения выбросов, поступающих в салон с отработавшими газами, в испытуемых транспортных средствах допускается только серийное оборудование для очистки воздуха.</w:t>
      </w:r>
      <w:bookmarkStart w:id="9" w:name="_Hlk2775487"/>
      <w:bookmarkEnd w:id="9"/>
    </w:p>
    <w:p w14:paraId="43C87954" w14:textId="77777777" w:rsidR="00635C8F" w:rsidRPr="00A60055" w:rsidRDefault="00635C8F" w:rsidP="00EC28A1">
      <w:pPr>
        <w:pStyle w:val="H1G"/>
        <w:rPr>
          <w:rFonts w:eastAsia="MS Mincho"/>
        </w:rPr>
      </w:pPr>
      <w:r>
        <w:tab/>
      </w:r>
      <w:r w:rsidRPr="00A60055">
        <w:t>E.</w:t>
      </w:r>
      <w:r w:rsidRPr="00A60055">
        <w:tab/>
        <w:t>Техническое обоснование, ожидаемые затраты и выгоды</w:t>
      </w:r>
      <w:bookmarkStart w:id="10" w:name="_Toc528835405"/>
      <w:bookmarkEnd w:id="10"/>
    </w:p>
    <w:p w14:paraId="7CE357CA" w14:textId="77777777" w:rsidR="00635C8F" w:rsidRPr="00601CC4" w:rsidRDefault="00635C8F" w:rsidP="00EC28A1">
      <w:pPr>
        <w:pStyle w:val="SingleTxtG"/>
        <w:rPr>
          <w:rFonts w:eastAsia="MS Mincho"/>
        </w:rPr>
      </w:pPr>
      <w:r>
        <w:t>42.</w:t>
      </w:r>
      <w:r>
        <w:tab/>
        <w:t>Настоящая Общая резолюция была разработана на основе опыта различных заинтересованных сторон, в том числе нормативных органов, изготовителей транспортных средств и технических консультантов. Она была подготовлена в целях обновления и совершенствования существующих стандартов. Включенные в нее требования опираются на концепции, которые отражены в действующих стандартах различных Договаривающихся сторон.</w:t>
      </w:r>
    </w:p>
    <w:p w14:paraId="38ABDD24" w14:textId="77777777" w:rsidR="00635C8F" w:rsidRPr="00C27710" w:rsidRDefault="00635C8F" w:rsidP="00EC28A1">
      <w:pPr>
        <w:pStyle w:val="SingleTxtG"/>
        <w:rPr>
          <w:rFonts w:eastAsia="MS Mincho"/>
        </w:rPr>
      </w:pPr>
      <w:r>
        <w:t>43.</w:t>
      </w:r>
      <w:r>
        <w:tab/>
        <w:t xml:space="preserve">Поскольку Общая резолюция основана на существующих стандартах, Договаривающимся сторонам предлагается принять процедуру испытания для измерения уровня выбросов загрязняющих веществ материалами внутренней отделки салона. Конкретные режимы будут предусматривать факультативное признание Договаривающимися сторонами в зависимости от их ситуации. Поэтому подготовка экономического или технико-экономического обоснования не была сочтена необходимой. При переносе этой рекомендации относительно КВТС в национальные </w:t>
      </w:r>
      <w:r>
        <w:lastRenderedPageBreak/>
        <w:t>стандарты Договаривающимся сторонам предлагается рассмотреть вопрос о ее экономической осуществимости с учетом существующих в стране условий.</w:t>
      </w:r>
    </w:p>
    <w:p w14:paraId="344F7230" w14:textId="77777777" w:rsidR="00635C8F" w:rsidRPr="00601CC4" w:rsidRDefault="00635C8F" w:rsidP="00EC28A1">
      <w:pPr>
        <w:pStyle w:val="SingleTxtG"/>
        <w:rPr>
          <w:rFonts w:eastAsia="MS Mincho"/>
        </w:rPr>
      </w:pPr>
      <w:r>
        <w:t>44.</w:t>
      </w:r>
      <w:r>
        <w:tab/>
        <w:t>Настоящая Общая резолюция не имеет нормативного статуса в Договаривающихся сторонах. При оценке качества воздуха внутри транспортных средств Договаривающиеся стороны и изготовители ссылаются на рекомендацию в отношении КВТС в технических предписаниях их собственных стандартов или правил.</w:t>
      </w:r>
    </w:p>
    <w:p w14:paraId="66DC798C" w14:textId="77777777" w:rsidR="00635C8F" w:rsidRPr="00601CC4" w:rsidRDefault="00635C8F" w:rsidP="00EC28A1">
      <w:pPr>
        <w:pStyle w:val="SingleTxtG"/>
        <w:rPr>
          <w:rFonts w:eastAsia="MS Mincho"/>
        </w:rPr>
      </w:pPr>
      <w:r>
        <w:t>45.</w:t>
      </w:r>
      <w:r>
        <w:tab/>
      </w:r>
      <w:r w:rsidRPr="00967F5B">
        <w:t>Основным экономическим преимуществом настоящей рекомендации в отношении КВТС станет уменьшение вариативности испытаний, проводимых с целью установления соответствия одинаковым или по существу аналогичным требованиям.</w:t>
      </w:r>
    </w:p>
    <w:p w14:paraId="332FCF18" w14:textId="77777777" w:rsidR="00635C8F" w:rsidRPr="00601CC4" w:rsidRDefault="00635C8F" w:rsidP="00EC28A1">
      <w:pPr>
        <w:pStyle w:val="SingleTxtG"/>
        <w:rPr>
          <w:rFonts w:eastAsia="MS Mincho"/>
        </w:rPr>
      </w:pPr>
      <w:r>
        <w:t>46.</w:t>
      </w:r>
      <w:r>
        <w:tab/>
        <w:t>В зависимости от того, каким образом различные Договаривающиеся стороны будут применять настоящую Общую резолюцию, целесообразным может оказаться облегчение контроля КВТС за счет согласования требований к испытаниям между Договаривающимися сторонами. Меры, принимаемые для стимулирования использования экологически чистых материалов и совершенствования систем вентиляции и очистки воздуха в автомобильной промышленности, могут быть рационализированы благодаря согласованным требованиям к испытаниям.</w:t>
      </w:r>
    </w:p>
    <w:p w14:paraId="4C28A063" w14:textId="77777777" w:rsidR="00635C8F" w:rsidRPr="00601CC4" w:rsidRDefault="00635C8F" w:rsidP="00EC28A1">
      <w:pPr>
        <w:pStyle w:val="SingleTxtG"/>
        <w:rPr>
          <w:rFonts w:eastAsia="MS Mincho"/>
        </w:rPr>
      </w:pPr>
      <w:r>
        <w:t>47.</w:t>
      </w:r>
      <w:r>
        <w:tab/>
        <w:t>Преимущества, которые настоящая Общая резолюция может обеспечить в плане безопасности, будут зависеть от допустимого уровня содержания соответствующих веществ, установленного в национальных стандартах.</w:t>
      </w:r>
    </w:p>
    <w:p w14:paraId="4D9DD98B" w14:textId="77777777" w:rsidR="00635C8F" w:rsidRPr="00601CC4" w:rsidRDefault="00635C8F" w:rsidP="00EC28A1">
      <w:pPr>
        <w:pStyle w:val="SingleTxtG"/>
        <w:rPr>
          <w:rFonts w:eastAsia="MS Mincho"/>
        </w:rPr>
      </w:pPr>
      <w:r>
        <w:t>48.</w:t>
      </w:r>
      <w:r>
        <w:tab/>
        <w:t>На данном этапе общий объем затрат, связанных с настоящей Общей резолюцией, оценить невозможно. Однако согласование процедуры испытания, позволит снизить на глобальном уровне объем издержек, связанных с контролем КВТС, в странах, которые будут применять рекомендацию в отношении КВТС</w:t>
      </w:r>
      <w:r w:rsidR="00EC28A1">
        <w:br/>
      </w:r>
      <w:r>
        <w:t>в рамках административной процедуры.</w:t>
      </w:r>
    </w:p>
    <w:p w14:paraId="3BAF92B2" w14:textId="77777777" w:rsidR="00635C8F" w:rsidRPr="00601CC4" w:rsidRDefault="00635C8F" w:rsidP="00EC28A1">
      <w:pPr>
        <w:pStyle w:val="SingleTxtG"/>
        <w:rPr>
          <w:rFonts w:eastAsia="MS Mincho"/>
        </w:rPr>
      </w:pPr>
      <w:r>
        <w:t>49.</w:t>
      </w:r>
      <w:r>
        <w:tab/>
        <w:t>Предполагается, что будут получены выгоды в области повышения безопасности, но оценить их с точки зрения общего воздействия на состояние здоровья человека пока еще невозможно.</w:t>
      </w:r>
    </w:p>
    <w:p w14:paraId="599B9167" w14:textId="77777777" w:rsidR="00635C8F" w:rsidRPr="00EC28A1" w:rsidRDefault="00635C8F" w:rsidP="00EC28A1">
      <w:pPr>
        <w:pStyle w:val="HChGR"/>
        <w:pageBreakBefore/>
        <w:tabs>
          <w:tab w:val="clear" w:pos="851"/>
        </w:tabs>
        <w:ind w:left="2268"/>
        <w:rPr>
          <w:rFonts w:eastAsia="MS Mincho"/>
          <w:spacing w:val="0"/>
          <w:w w:val="100"/>
          <w:kern w:val="0"/>
        </w:rPr>
      </w:pPr>
      <w:r w:rsidRPr="00EC28A1">
        <w:rPr>
          <w:spacing w:val="0"/>
          <w:w w:val="100"/>
          <w:kern w:val="0"/>
        </w:rPr>
        <w:lastRenderedPageBreak/>
        <w:t>II.</w:t>
      </w:r>
      <w:r w:rsidRPr="00EC28A1">
        <w:rPr>
          <w:spacing w:val="0"/>
          <w:w w:val="100"/>
          <w:kern w:val="0"/>
        </w:rPr>
        <w:tab/>
      </w:r>
      <w:r w:rsidRPr="00EC28A1">
        <w:rPr>
          <w:spacing w:val="0"/>
          <w:w w:val="100"/>
          <w:kern w:val="0"/>
        </w:rPr>
        <w:tab/>
        <w:t>Выбросы материалами внутренней отделки</w:t>
      </w:r>
      <w:r w:rsidR="00EC28A1">
        <w:rPr>
          <w:spacing w:val="0"/>
          <w:w w:val="100"/>
          <w:kern w:val="0"/>
        </w:rPr>
        <w:br/>
      </w:r>
      <w:r w:rsidRPr="00EC28A1">
        <w:rPr>
          <w:spacing w:val="0"/>
          <w:w w:val="100"/>
          <w:kern w:val="0"/>
        </w:rPr>
        <w:t>в воздух салона транспортного средства</w:t>
      </w:r>
      <w:bookmarkStart w:id="11" w:name="_Toc528835406"/>
      <w:bookmarkEnd w:id="11"/>
    </w:p>
    <w:p w14:paraId="4025F4FC" w14:textId="77777777" w:rsidR="00635C8F" w:rsidRPr="006F00FD" w:rsidRDefault="00635C8F" w:rsidP="006F00FD">
      <w:pPr>
        <w:pStyle w:val="HChGR"/>
        <w:tabs>
          <w:tab w:val="clear" w:pos="851"/>
        </w:tabs>
        <w:ind w:left="2268"/>
        <w:rPr>
          <w:bCs/>
          <w:spacing w:val="0"/>
          <w:w w:val="100"/>
          <w:kern w:val="0"/>
          <w:szCs w:val="28"/>
        </w:rPr>
      </w:pPr>
      <w:bookmarkStart w:id="12" w:name="_Toc284586942"/>
      <w:bookmarkStart w:id="13" w:name="_Toc284587040"/>
      <w:bookmarkStart w:id="14" w:name="_Toc284587291"/>
      <w:bookmarkStart w:id="15" w:name="_Toc289686183"/>
      <w:r w:rsidRPr="006F00FD">
        <w:rPr>
          <w:bCs/>
          <w:spacing w:val="0"/>
          <w:w w:val="100"/>
          <w:kern w:val="0"/>
          <w:szCs w:val="28"/>
        </w:rPr>
        <w:t>1.</w:t>
      </w:r>
      <w:r w:rsidRPr="006F00FD">
        <w:rPr>
          <w:bCs/>
          <w:spacing w:val="0"/>
          <w:w w:val="100"/>
          <w:kern w:val="0"/>
          <w:szCs w:val="28"/>
        </w:rPr>
        <w:tab/>
      </w:r>
      <w:r w:rsidRPr="006F00FD">
        <w:rPr>
          <w:bCs/>
          <w:spacing w:val="0"/>
          <w:w w:val="100"/>
          <w:kern w:val="0"/>
          <w:szCs w:val="28"/>
        </w:rPr>
        <w:tab/>
        <w:t>Цель</w:t>
      </w:r>
      <w:bookmarkStart w:id="16" w:name="_Toc528835407"/>
      <w:bookmarkEnd w:id="12"/>
      <w:bookmarkEnd w:id="13"/>
      <w:bookmarkEnd w:id="14"/>
      <w:bookmarkEnd w:id="15"/>
      <w:bookmarkEnd w:id="16"/>
    </w:p>
    <w:p w14:paraId="0B3435DA" w14:textId="77777777" w:rsidR="00635C8F" w:rsidRPr="00601CC4" w:rsidRDefault="00635C8F" w:rsidP="006F00FD">
      <w:pPr>
        <w:pStyle w:val="SingleTxtG"/>
        <w:ind w:left="2268"/>
        <w:rPr>
          <w:rFonts w:eastAsia="Malgun Gothic"/>
        </w:rPr>
      </w:pPr>
      <w:bookmarkStart w:id="17" w:name="_Toc284586943"/>
      <w:bookmarkStart w:id="18" w:name="_Toc284587041"/>
      <w:bookmarkStart w:id="19" w:name="_Toc284587292"/>
      <w:bookmarkStart w:id="20" w:name="_Toc289686184"/>
      <w:r>
        <w:t>Часть II Общей резолюции содержит положения и согласованную процедуру испытаний для измерения выбросов материалами внутренней отделки в воздух салона в целях защиты водителя и пассажиров от выбросов химических веществ, выделяемых материалами внутренней отделки, используемыми при производстве транспортных средств.</w:t>
      </w:r>
    </w:p>
    <w:p w14:paraId="6D02988D" w14:textId="77777777" w:rsidR="00635C8F" w:rsidRPr="006F00FD" w:rsidRDefault="00635C8F" w:rsidP="006F00FD">
      <w:pPr>
        <w:pStyle w:val="HChGR"/>
        <w:tabs>
          <w:tab w:val="clear" w:pos="851"/>
        </w:tabs>
        <w:ind w:left="2268"/>
        <w:rPr>
          <w:rFonts w:eastAsia="MS Mincho"/>
          <w:spacing w:val="0"/>
          <w:w w:val="100"/>
          <w:kern w:val="0"/>
          <w:szCs w:val="28"/>
        </w:rPr>
      </w:pPr>
      <w:r w:rsidRPr="006F00FD">
        <w:rPr>
          <w:bCs/>
          <w:spacing w:val="0"/>
          <w:w w:val="100"/>
          <w:kern w:val="0"/>
          <w:szCs w:val="28"/>
        </w:rPr>
        <w:t>2.</w:t>
      </w:r>
      <w:r w:rsidRPr="006F00FD">
        <w:rPr>
          <w:spacing w:val="0"/>
          <w:w w:val="100"/>
          <w:kern w:val="0"/>
          <w:szCs w:val="28"/>
        </w:rPr>
        <w:tab/>
      </w:r>
      <w:r w:rsidRPr="006F00FD">
        <w:rPr>
          <w:spacing w:val="0"/>
          <w:w w:val="100"/>
          <w:kern w:val="0"/>
          <w:szCs w:val="28"/>
        </w:rPr>
        <w:tab/>
      </w:r>
      <w:r w:rsidRPr="006F00FD">
        <w:rPr>
          <w:bCs/>
          <w:spacing w:val="0"/>
          <w:w w:val="100"/>
          <w:kern w:val="0"/>
          <w:szCs w:val="28"/>
        </w:rPr>
        <w:t xml:space="preserve">Охват и </w:t>
      </w:r>
      <w:r w:rsidRPr="006F00FD">
        <w:rPr>
          <w:spacing w:val="0"/>
          <w:w w:val="100"/>
          <w:kern w:val="0"/>
        </w:rPr>
        <w:t>область</w:t>
      </w:r>
      <w:r w:rsidRPr="006F00FD">
        <w:rPr>
          <w:bCs/>
          <w:spacing w:val="0"/>
          <w:w w:val="100"/>
          <w:kern w:val="0"/>
          <w:szCs w:val="28"/>
        </w:rPr>
        <w:t xml:space="preserve"> применения</w:t>
      </w:r>
      <w:bookmarkStart w:id="21" w:name="_Toc528835408"/>
      <w:bookmarkEnd w:id="17"/>
      <w:bookmarkEnd w:id="18"/>
      <w:bookmarkEnd w:id="19"/>
      <w:bookmarkEnd w:id="20"/>
      <w:bookmarkEnd w:id="21"/>
    </w:p>
    <w:p w14:paraId="17A34772" w14:textId="77777777" w:rsidR="00635C8F" w:rsidRPr="006F00FD" w:rsidRDefault="00635C8F" w:rsidP="006F00FD">
      <w:pPr>
        <w:pStyle w:val="SingleTxtG"/>
        <w:ind w:left="2268"/>
        <w:rPr>
          <w:rFonts w:eastAsia="MS Mincho"/>
          <w:b/>
        </w:rPr>
      </w:pPr>
      <w:r>
        <w:tab/>
        <w:t>Настоящая Общая резолюция применяется к транспортным средствам категории 1</w:t>
      </w:r>
      <w:r w:rsidRPr="00C04461">
        <w:t>-</w:t>
      </w:r>
      <w:r>
        <w:t>1, определение которой содержится в Специальной резолюции № 1</w:t>
      </w:r>
      <w:r w:rsidRPr="00444E4B">
        <w:rPr>
          <w:rFonts w:eastAsia="MS Mincho"/>
          <w:sz w:val="18"/>
          <w:vertAlign w:val="superscript"/>
        </w:rPr>
        <w:footnoteReference w:id="2"/>
      </w:r>
      <w:r w:rsidR="006F00FD">
        <w:t>.</w:t>
      </w:r>
    </w:p>
    <w:p w14:paraId="6DF89B61" w14:textId="77777777" w:rsidR="00635C8F" w:rsidRPr="006F00FD" w:rsidRDefault="00635C8F" w:rsidP="006F00FD">
      <w:pPr>
        <w:pStyle w:val="HChGR"/>
        <w:tabs>
          <w:tab w:val="clear" w:pos="851"/>
        </w:tabs>
        <w:ind w:left="2268"/>
        <w:rPr>
          <w:spacing w:val="0"/>
          <w:w w:val="100"/>
          <w:kern w:val="0"/>
        </w:rPr>
      </w:pPr>
      <w:bookmarkStart w:id="22" w:name="Definitions"/>
      <w:bookmarkStart w:id="23" w:name="_Toc284587295"/>
      <w:bookmarkStart w:id="24" w:name="_Toc284587044"/>
      <w:bookmarkEnd w:id="22"/>
      <w:r w:rsidRPr="006F00FD">
        <w:rPr>
          <w:spacing w:val="0"/>
          <w:w w:val="100"/>
          <w:kern w:val="0"/>
        </w:rPr>
        <w:t>3.</w:t>
      </w:r>
      <w:r w:rsidRPr="006F00FD">
        <w:rPr>
          <w:spacing w:val="0"/>
          <w:w w:val="100"/>
          <w:kern w:val="0"/>
        </w:rPr>
        <w:tab/>
      </w:r>
      <w:r w:rsidRPr="006F00FD">
        <w:rPr>
          <w:spacing w:val="0"/>
          <w:w w:val="100"/>
          <w:kern w:val="0"/>
        </w:rPr>
        <w:tab/>
        <w:t>Определения</w:t>
      </w:r>
      <w:bookmarkStart w:id="25" w:name="_Toc528835409"/>
      <w:bookmarkEnd w:id="25"/>
    </w:p>
    <w:p w14:paraId="756DD691" w14:textId="77777777" w:rsidR="00635C8F" w:rsidRPr="00601CC4" w:rsidRDefault="00635C8F" w:rsidP="00635C8F">
      <w:pPr>
        <w:spacing w:after="120"/>
        <w:ind w:left="2259" w:right="1134" w:firstLine="9"/>
        <w:jc w:val="both"/>
        <w:rPr>
          <w:rFonts w:eastAsia="MS Mincho"/>
        </w:rPr>
      </w:pPr>
      <w:r>
        <w:t>Для целей настоящей рекомендации применяются следующие определения:</w:t>
      </w:r>
    </w:p>
    <w:p w14:paraId="11CD5C1C" w14:textId="77777777" w:rsidR="00635C8F" w:rsidRPr="00C27710" w:rsidRDefault="00635C8F" w:rsidP="00635C8F">
      <w:pPr>
        <w:spacing w:after="120"/>
        <w:ind w:left="2259" w:right="1134" w:hanging="1125"/>
        <w:jc w:val="both"/>
        <w:rPr>
          <w:rFonts w:eastAsia="MS Mincho"/>
        </w:rPr>
      </w:pPr>
      <w:r>
        <w:t>3.1</w:t>
      </w:r>
      <w:r>
        <w:tab/>
      </w:r>
      <w:r w:rsidRPr="006F00FD">
        <w:rPr>
          <w:i/>
        </w:rPr>
        <w:t>«</w:t>
      </w:r>
      <w:r w:rsidRPr="006F00FD">
        <w:rPr>
          <w:i/>
          <w:iCs/>
        </w:rPr>
        <w:t>испытуемое транспортное средство</w:t>
      </w:r>
      <w:r w:rsidRPr="006F00FD">
        <w:rPr>
          <w:i/>
        </w:rPr>
        <w:t>»</w:t>
      </w:r>
      <w:r>
        <w:t xml:space="preserve"> означает новое транспортное средство, на котором проводятся испытания. Возраст транспортных средств при испытании должен составлять 28</w:t>
      </w:r>
      <w:r w:rsidR="006F00FD">
        <w:t> </w:t>
      </w:r>
      <w:r>
        <w:t>±</w:t>
      </w:r>
      <w:r w:rsidR="006F00FD">
        <w:t> </w:t>
      </w:r>
      <w:r>
        <w:t>5 дней с даты производства;</w:t>
      </w:r>
    </w:p>
    <w:p w14:paraId="0E535326" w14:textId="77777777" w:rsidR="00635C8F" w:rsidRPr="00601CC4" w:rsidRDefault="00635C8F" w:rsidP="00635C8F">
      <w:pPr>
        <w:spacing w:after="120"/>
        <w:ind w:left="2259" w:right="1134" w:hanging="1125"/>
        <w:jc w:val="both"/>
        <w:rPr>
          <w:rFonts w:eastAsia="Malgun Gothic"/>
        </w:rPr>
      </w:pPr>
      <w:r>
        <w:t>3.2</w:t>
      </w:r>
      <w:r>
        <w:tab/>
      </w:r>
      <w:r w:rsidRPr="006F00FD">
        <w:rPr>
          <w:i/>
        </w:rPr>
        <w:t>«</w:t>
      </w:r>
      <w:r w:rsidRPr="006F00FD">
        <w:rPr>
          <w:i/>
          <w:iCs/>
        </w:rPr>
        <w:t>дата производства</w:t>
      </w:r>
      <w:r w:rsidRPr="006F00FD">
        <w:rPr>
          <w:i/>
        </w:rPr>
        <w:t>»</w:t>
      </w:r>
      <w:r>
        <w:t xml:space="preserve"> означает дату выхода нового транспортного средства с производственной линии;</w:t>
      </w:r>
    </w:p>
    <w:p w14:paraId="2DA99C64" w14:textId="77777777" w:rsidR="00635C8F" w:rsidRPr="00601CC4" w:rsidRDefault="00635C8F" w:rsidP="00635C8F">
      <w:pPr>
        <w:spacing w:after="120"/>
        <w:ind w:left="2259" w:right="1134" w:hanging="1125"/>
        <w:jc w:val="both"/>
        <w:rPr>
          <w:rFonts w:eastAsia="Malgun Gothic"/>
        </w:rPr>
      </w:pPr>
      <w:r>
        <w:t>3.3</w:t>
      </w:r>
      <w:r>
        <w:tab/>
      </w:r>
      <w:r w:rsidRPr="006F00FD">
        <w:rPr>
          <w:i/>
        </w:rPr>
        <w:t>«</w:t>
      </w:r>
      <w:r w:rsidRPr="006F00FD">
        <w:rPr>
          <w:i/>
          <w:iCs/>
        </w:rPr>
        <w:t>тестируемые вещества</w:t>
      </w:r>
      <w:r w:rsidRPr="006F00FD">
        <w:rPr>
          <w:i/>
        </w:rPr>
        <w:t>»</w:t>
      </w:r>
      <w:r>
        <w:t xml:space="preserve"> означает вещества, подлежащие измерению в воздухе. К измеряемым веществам относятся летучие органические соединения (ЛОС) и карбонильные соединения. Летучесть ЛОС варьируется от n-C6 до n-C16, а точка кипения – от 50–100 °C</w:t>
      </w:r>
      <w:r w:rsidR="006F00FD">
        <w:br/>
      </w:r>
      <w:r>
        <w:t>до 240–260</w:t>
      </w:r>
      <w:r w:rsidR="006F00FD">
        <w:t> </w:t>
      </w:r>
      <w:r>
        <w:t>°C. Карбонильные соединения включают альдегиды и кетоны. В рамках процедуры испытания измеряемые соединения сгруппированы и обозначаются терминами «ЛОС» и «карбонильные соединения», поскольку сейчас для каждой из этих групп требуется применение двух уникальных активных методов отбора проб и анализа для измерения тестируемых веществ;</w:t>
      </w:r>
    </w:p>
    <w:p w14:paraId="5EE17C05" w14:textId="77777777" w:rsidR="00635C8F" w:rsidRPr="00601CC4" w:rsidRDefault="00635C8F" w:rsidP="00635C8F">
      <w:pPr>
        <w:spacing w:after="120"/>
        <w:ind w:left="2268" w:right="1134" w:hanging="1134"/>
        <w:jc w:val="both"/>
        <w:rPr>
          <w:rFonts w:eastAsia="Malgun Gothic"/>
        </w:rPr>
      </w:pPr>
      <w:r>
        <w:t>3.3.1</w:t>
      </w:r>
      <w:r>
        <w:tab/>
      </w:r>
      <w:r w:rsidRPr="006F00FD">
        <w:rPr>
          <w:i/>
        </w:rPr>
        <w:t>«</w:t>
      </w:r>
      <w:r w:rsidRPr="006F00FD">
        <w:rPr>
          <w:i/>
          <w:iCs/>
        </w:rPr>
        <w:t>карбонильные соединения</w:t>
      </w:r>
      <w:r w:rsidRPr="006F00FD">
        <w:rPr>
          <w:i/>
        </w:rPr>
        <w:t>»</w:t>
      </w:r>
      <w:r>
        <w:t xml:space="preserve"> означает формальдегид, ацетальдегид</w:t>
      </w:r>
      <w:r w:rsidR="006F00FD">
        <w:br/>
      </w:r>
      <w:r>
        <w:t>и акролеин. Карбонильные соединения должны измеряться в соответствии со стандартом ISO 16000-3;</w:t>
      </w:r>
    </w:p>
    <w:p w14:paraId="0B5FC7E7" w14:textId="77777777" w:rsidR="00635C8F" w:rsidRPr="00601CC4" w:rsidRDefault="00635C8F" w:rsidP="00635C8F">
      <w:pPr>
        <w:spacing w:after="120"/>
        <w:ind w:left="2268" w:right="1134" w:hanging="1134"/>
        <w:jc w:val="both"/>
        <w:rPr>
          <w:rFonts w:eastAsia="Malgun Gothic"/>
        </w:rPr>
      </w:pPr>
      <w:r>
        <w:t>3.3.2</w:t>
      </w:r>
      <w:r>
        <w:tab/>
      </w:r>
      <w:r w:rsidRPr="006F00FD">
        <w:rPr>
          <w:i/>
        </w:rPr>
        <w:tab/>
        <w:t>«</w:t>
      </w:r>
      <w:r w:rsidRPr="006F00FD">
        <w:rPr>
          <w:i/>
          <w:iCs/>
        </w:rPr>
        <w:t>ЛОС</w:t>
      </w:r>
      <w:r w:rsidRPr="006F00FD">
        <w:rPr>
          <w:i/>
        </w:rPr>
        <w:t>»</w:t>
      </w:r>
      <w:r>
        <w:t xml:space="preserve"> означает летучие органические соединения в диапазоне летучести от n-C6 до n-C16, например бензол, толуол, ксилол,</w:t>
      </w:r>
      <w:r w:rsidR="006F00FD">
        <w:br/>
      </w:r>
      <w:r>
        <w:t>этилбензол и стирол. ЛОС должны измеряться в соответствии</w:t>
      </w:r>
      <w:r w:rsidR="006F00FD">
        <w:br/>
      </w:r>
      <w:r>
        <w:t>со стандартом ISO 16000-6;</w:t>
      </w:r>
    </w:p>
    <w:p w14:paraId="74849499" w14:textId="77777777" w:rsidR="00635C8F" w:rsidRPr="00601CC4" w:rsidRDefault="00635C8F" w:rsidP="00635C8F">
      <w:pPr>
        <w:spacing w:after="120"/>
        <w:ind w:left="2268" w:right="1134" w:hanging="1134"/>
        <w:jc w:val="both"/>
        <w:rPr>
          <w:rFonts w:eastAsia="Malgun Gothic"/>
        </w:rPr>
      </w:pPr>
      <w:r>
        <w:t>3.3.3</w:t>
      </w:r>
      <w:r>
        <w:tab/>
      </w:r>
      <w:r w:rsidRPr="006F00FD">
        <w:rPr>
          <w:i/>
        </w:rPr>
        <w:t>«</w:t>
      </w:r>
      <w:r w:rsidRPr="006F00FD">
        <w:rPr>
          <w:i/>
          <w:iCs/>
        </w:rPr>
        <w:t>альтернативный метод измерения ЛОС</w:t>
      </w:r>
      <w:r w:rsidRPr="006F00FD">
        <w:rPr>
          <w:i/>
        </w:rPr>
        <w:t>»</w:t>
      </w:r>
      <w:r>
        <w:t xml:space="preserve"> означает метод,</w:t>
      </w:r>
      <w:r w:rsidR="006F00FD">
        <w:br/>
      </w:r>
      <w:r>
        <w:t>который, согласно имеющимся доказательствам, соответствует стандарту ISO</w:t>
      </w:r>
      <w:r w:rsidR="006F00FD">
        <w:t> </w:t>
      </w:r>
      <w:r>
        <w:t xml:space="preserve">16000-3 или 16000-6. В числе других возможных альтернативных методов измерения можно упомянуть об усовершенствованном нынешнем методе активного отбора проб и </w:t>
      </w:r>
      <w:r>
        <w:lastRenderedPageBreak/>
        <w:t>десорбции, предусмотренном в стандарте 16000-6, или методе измерения путем прямого отбора проб;</w:t>
      </w:r>
    </w:p>
    <w:p w14:paraId="1D45ADD1" w14:textId="77777777" w:rsidR="00635C8F" w:rsidRPr="00601CC4" w:rsidRDefault="00635C8F" w:rsidP="00635C8F">
      <w:pPr>
        <w:spacing w:after="120"/>
        <w:ind w:left="2259" w:right="1134" w:hanging="1125"/>
        <w:jc w:val="both"/>
        <w:rPr>
          <w:rFonts w:eastAsia="MS Mincho"/>
        </w:rPr>
      </w:pPr>
      <w:r>
        <w:t>3.4</w:t>
      </w:r>
      <w:r>
        <w:tab/>
      </w:r>
      <w:r w:rsidRPr="006F00FD">
        <w:rPr>
          <w:i/>
        </w:rPr>
        <w:t>«</w:t>
      </w:r>
      <w:r w:rsidRPr="006F00FD">
        <w:rPr>
          <w:i/>
          <w:iCs/>
        </w:rPr>
        <w:t>фоновая концентрация</w:t>
      </w:r>
      <w:r w:rsidRPr="006F00FD">
        <w:rPr>
          <w:i/>
        </w:rPr>
        <w:t>»</w:t>
      </w:r>
      <w:r>
        <w:t xml:space="preserve"> означает концентрации тестируемых веществ в камере испытания комплектного транспортного средства, когда испытуемое транспортное средство находится внутри нее;</w:t>
      </w:r>
    </w:p>
    <w:p w14:paraId="1529E4B3" w14:textId="77777777" w:rsidR="00635C8F" w:rsidRPr="00601CC4" w:rsidRDefault="00635C8F" w:rsidP="00635C8F">
      <w:pPr>
        <w:spacing w:after="120"/>
        <w:ind w:left="2259" w:right="1134" w:hanging="1125"/>
        <w:jc w:val="both"/>
        <w:rPr>
          <w:rFonts w:eastAsia="MS Mincho"/>
        </w:rPr>
      </w:pPr>
      <w:r>
        <w:t>3.5</w:t>
      </w:r>
      <w:r>
        <w:tab/>
      </w:r>
      <w:r w:rsidRPr="006F00FD">
        <w:rPr>
          <w:i/>
        </w:rPr>
        <w:t>«</w:t>
      </w:r>
      <w:r w:rsidRPr="006F00FD">
        <w:rPr>
          <w:i/>
          <w:iCs/>
        </w:rPr>
        <w:t>режим атмосферного воздуха</w:t>
      </w:r>
      <w:r w:rsidRPr="006F00FD">
        <w:rPr>
          <w:i/>
        </w:rPr>
        <w:t>»</w:t>
      </w:r>
      <w:r>
        <w:t xml:space="preserve"> означает режим, в котором отбор проб воздуха в салоне испытуемого транспортного средства производят при стандартных условиях окружающей среды, которые определяются по температуре 23,0–25,0 °C, но как можно ближе к 25,0 °C;</w:t>
      </w:r>
    </w:p>
    <w:p w14:paraId="03375C3B" w14:textId="77777777" w:rsidR="00635C8F" w:rsidRPr="00601CC4" w:rsidRDefault="00635C8F" w:rsidP="00635C8F">
      <w:pPr>
        <w:spacing w:after="120"/>
        <w:ind w:left="2259" w:right="1134" w:hanging="1125"/>
        <w:jc w:val="both"/>
        <w:rPr>
          <w:rFonts w:eastAsia="MS Mincho"/>
        </w:rPr>
      </w:pPr>
      <w:r>
        <w:t>3.6</w:t>
      </w:r>
      <w:r>
        <w:tab/>
      </w:r>
      <w:r w:rsidRPr="006F00FD">
        <w:rPr>
          <w:i/>
        </w:rPr>
        <w:t>«</w:t>
      </w:r>
      <w:r w:rsidRPr="006F00FD">
        <w:rPr>
          <w:i/>
          <w:iCs/>
        </w:rPr>
        <w:t>режим парковки</w:t>
      </w:r>
      <w:r w:rsidRPr="006F00FD">
        <w:rPr>
          <w:i/>
        </w:rPr>
        <w:t>»</w:t>
      </w:r>
      <w:r>
        <w:t xml:space="preserve"> означает режим, в котором отбор проб воздуха в салоне испытуемого транспортного средства производят при повышенной температуре, являющейся результатом внешнего теплового излучения заданной величины;</w:t>
      </w:r>
    </w:p>
    <w:p w14:paraId="7DD9F58F" w14:textId="77777777" w:rsidR="00635C8F" w:rsidRPr="00601CC4" w:rsidRDefault="00635C8F" w:rsidP="00635C8F">
      <w:pPr>
        <w:spacing w:after="120"/>
        <w:ind w:left="2259" w:right="1134" w:hanging="1125"/>
        <w:jc w:val="both"/>
        <w:rPr>
          <w:rFonts w:eastAsia="MS Mincho"/>
        </w:rPr>
      </w:pPr>
      <w:r>
        <w:t>3.7</w:t>
      </w:r>
      <w:r>
        <w:tab/>
      </w:r>
      <w:r w:rsidRPr="006F00FD">
        <w:rPr>
          <w:i/>
        </w:rPr>
        <w:t>«</w:t>
      </w:r>
      <w:r w:rsidRPr="006F00FD">
        <w:rPr>
          <w:i/>
          <w:iCs/>
        </w:rPr>
        <w:t>режим вождения</w:t>
      </w:r>
      <w:r w:rsidRPr="006F00FD">
        <w:rPr>
          <w:i/>
        </w:rPr>
        <w:t>»</w:t>
      </w:r>
      <w:r>
        <w:t xml:space="preserve"> означает режим, в котором отбор проб воздуха в салоне испытуемого транспортного средства производят при стандартных условиях, начиная с повышенных температур при включенном двигателе и работающей системе кондиционирования воздуха. Вождение имитируют при помощи процедуры испытания на холостом ходу, которую выполняют на транспортном средстве, находившемся на стоянке снаружи под воздействием солнечного излучения;</w:t>
      </w:r>
    </w:p>
    <w:p w14:paraId="2DAE5CA6" w14:textId="77777777" w:rsidR="00635C8F" w:rsidRPr="00601CC4" w:rsidRDefault="00635C8F" w:rsidP="00635C8F">
      <w:pPr>
        <w:spacing w:after="120"/>
        <w:ind w:left="2259" w:right="1134" w:hanging="1125"/>
        <w:jc w:val="both"/>
        <w:rPr>
          <w:rFonts w:eastAsia="MS Mincho"/>
        </w:rPr>
      </w:pPr>
      <w:r>
        <w:t>3.8</w:t>
      </w:r>
      <w:r>
        <w:tab/>
      </w:r>
      <w:r w:rsidRPr="006F00FD">
        <w:rPr>
          <w:i/>
        </w:rPr>
        <w:t>«</w:t>
      </w:r>
      <w:r w:rsidRPr="006F00FD">
        <w:rPr>
          <w:i/>
          <w:iCs/>
        </w:rPr>
        <w:t>зона дыхания</w:t>
      </w:r>
      <w:r w:rsidRPr="006F00FD">
        <w:rPr>
          <w:i/>
        </w:rPr>
        <w:t>»</w:t>
      </w:r>
      <w:r>
        <w:t xml:space="preserve"> означает зону в форме полусферы с радиусом 50 см перед лицом водителя;</w:t>
      </w:r>
    </w:p>
    <w:p w14:paraId="152513DD" w14:textId="77777777" w:rsidR="00635C8F" w:rsidRPr="00601CC4" w:rsidRDefault="00635C8F" w:rsidP="00635C8F">
      <w:pPr>
        <w:spacing w:after="120"/>
        <w:ind w:left="2259" w:right="1134" w:hanging="1125"/>
        <w:jc w:val="both"/>
        <w:rPr>
          <w:rFonts w:eastAsia="MS Mincho"/>
        </w:rPr>
      </w:pPr>
      <w:r>
        <w:t>3.9</w:t>
      </w:r>
      <w:r>
        <w:tab/>
      </w:r>
      <w:r w:rsidRPr="006F00FD">
        <w:rPr>
          <w:i/>
        </w:rPr>
        <w:t>«</w:t>
      </w:r>
      <w:r w:rsidRPr="006F00FD">
        <w:rPr>
          <w:i/>
          <w:iCs/>
        </w:rPr>
        <w:t>линия отбора проб</w:t>
      </w:r>
      <w:r w:rsidRPr="006F00FD">
        <w:rPr>
          <w:i/>
        </w:rPr>
        <w:t>»</w:t>
      </w:r>
      <w:r>
        <w:t xml:space="preserve"> означает устройство для отбора проб воздуха внутри салона испытуемого транспортного средства из зоны дыхания и для отбора проб воздуха из камеры испытания комплектного транспортного средства, в котором тестируемые вещества улавливаются в сорбционных трубках при стандартных условиях;</w:t>
      </w:r>
    </w:p>
    <w:p w14:paraId="4A77CAAB" w14:textId="77777777" w:rsidR="00635C8F" w:rsidRPr="00601CC4" w:rsidRDefault="00635C8F" w:rsidP="00635C8F">
      <w:pPr>
        <w:spacing w:after="120"/>
        <w:ind w:left="2259" w:right="1134" w:hanging="1125"/>
        <w:jc w:val="both"/>
        <w:rPr>
          <w:rFonts w:eastAsia="MS Mincho"/>
        </w:rPr>
      </w:pPr>
      <w:r>
        <w:t>3.10</w:t>
      </w:r>
      <w:r>
        <w:tab/>
      </w:r>
      <w:r w:rsidRPr="006F00FD">
        <w:rPr>
          <w:i/>
        </w:rPr>
        <w:t>«</w:t>
      </w:r>
      <w:r w:rsidRPr="006F00FD">
        <w:rPr>
          <w:i/>
          <w:iCs/>
        </w:rPr>
        <w:t>транспортное средство категории 1</w:t>
      </w:r>
      <w:r w:rsidRPr="006F00FD">
        <w:rPr>
          <w:i/>
        </w:rPr>
        <w:t>»</w:t>
      </w:r>
      <w:r>
        <w:t xml:space="preserve"> означает механическое транспортное средство с четырьмя или более колесами, спроектированное и изготовленное в основном для перевозки людей;</w:t>
      </w:r>
    </w:p>
    <w:p w14:paraId="70A6E39A" w14:textId="77777777" w:rsidR="00635C8F" w:rsidRPr="00601CC4" w:rsidRDefault="00635C8F" w:rsidP="00635C8F">
      <w:pPr>
        <w:spacing w:after="120"/>
        <w:ind w:left="2259" w:right="1134" w:hanging="1125"/>
        <w:jc w:val="both"/>
        <w:rPr>
          <w:rFonts w:eastAsia="MS Mincho"/>
        </w:rPr>
      </w:pPr>
      <w:r>
        <w:t>3.11</w:t>
      </w:r>
      <w:r>
        <w:tab/>
      </w:r>
      <w:r w:rsidRPr="006F00FD">
        <w:rPr>
          <w:i/>
        </w:rPr>
        <w:t>«</w:t>
      </w:r>
      <w:r w:rsidRPr="006F00FD">
        <w:rPr>
          <w:i/>
          <w:iCs/>
        </w:rPr>
        <w:t>транспортное средство категории 1-1</w:t>
      </w:r>
      <w:r w:rsidRPr="006F00FD">
        <w:rPr>
          <w:i/>
        </w:rPr>
        <w:t>»</w:t>
      </w:r>
      <w:r>
        <w:t xml:space="preserve"> означает транспортное средство категории 1, имеющее, помимо места водителя, не более восьми мест для сидения. Транспортное средство категории 1</w:t>
      </w:r>
      <w:r w:rsidRPr="00C04461">
        <w:t>-</w:t>
      </w:r>
      <w:r>
        <w:t>1 не может использоваться для перевозки стоящих пассажиров.</w:t>
      </w:r>
    </w:p>
    <w:p w14:paraId="4D7670D9" w14:textId="77777777" w:rsidR="00635C8F" w:rsidRPr="006F00FD" w:rsidRDefault="00635C8F" w:rsidP="006F00FD">
      <w:pPr>
        <w:pStyle w:val="HChGR"/>
        <w:tabs>
          <w:tab w:val="clear" w:pos="851"/>
        </w:tabs>
        <w:ind w:left="2268"/>
        <w:rPr>
          <w:spacing w:val="0"/>
          <w:w w:val="100"/>
          <w:kern w:val="0"/>
          <w:szCs w:val="28"/>
        </w:rPr>
      </w:pPr>
      <w:bookmarkStart w:id="26" w:name="_Toc284586946"/>
      <w:bookmarkStart w:id="27" w:name="_Toc284587064"/>
      <w:bookmarkStart w:id="28" w:name="_Toc284587315"/>
      <w:bookmarkStart w:id="29" w:name="_Toc289686187"/>
      <w:bookmarkEnd w:id="23"/>
      <w:bookmarkEnd w:id="24"/>
      <w:r w:rsidRPr="006F00FD">
        <w:rPr>
          <w:spacing w:val="0"/>
          <w:w w:val="100"/>
          <w:kern w:val="0"/>
          <w:szCs w:val="28"/>
        </w:rPr>
        <w:t>4.</w:t>
      </w:r>
      <w:r w:rsidRPr="006F00FD">
        <w:rPr>
          <w:spacing w:val="0"/>
          <w:w w:val="100"/>
          <w:kern w:val="0"/>
          <w:szCs w:val="28"/>
        </w:rPr>
        <w:tab/>
      </w:r>
      <w:r w:rsidRPr="006F00FD">
        <w:rPr>
          <w:spacing w:val="0"/>
          <w:w w:val="100"/>
          <w:kern w:val="0"/>
          <w:szCs w:val="28"/>
        </w:rPr>
        <w:tab/>
        <w:t>Сокращения</w:t>
      </w:r>
      <w:bookmarkStart w:id="30" w:name="_Toc528835410"/>
      <w:bookmarkEnd w:id="30"/>
    </w:p>
    <w:p w14:paraId="53D40FDE" w14:textId="77777777" w:rsidR="00635C8F" w:rsidRPr="00444E4B" w:rsidRDefault="00635C8F" w:rsidP="00635C8F">
      <w:pPr>
        <w:spacing w:after="120"/>
        <w:ind w:left="2259" w:right="1134" w:hanging="1125"/>
        <w:jc w:val="both"/>
        <w:rPr>
          <w:rFonts w:eastAsia="MS Mincho"/>
          <w:szCs w:val="24"/>
        </w:rPr>
      </w:pPr>
      <w:bookmarkStart w:id="31" w:name="_Toc284586948"/>
      <w:bookmarkStart w:id="32" w:name="_Toc284587066"/>
      <w:bookmarkStart w:id="33" w:name="_Toc284587317"/>
      <w:bookmarkStart w:id="34" w:name="_Toc289686189"/>
      <w:bookmarkEnd w:id="26"/>
      <w:bookmarkEnd w:id="27"/>
      <w:bookmarkEnd w:id="28"/>
      <w:bookmarkEnd w:id="29"/>
      <w:r>
        <w:t>4.1</w:t>
      </w:r>
      <w:r>
        <w:tab/>
        <w:t>Общие сокращения</w:t>
      </w:r>
      <w:bookmarkEnd w:id="31"/>
      <w:bookmarkEnd w:id="32"/>
      <w:bookmarkEnd w:id="33"/>
      <w:bookmarkEnd w:id="34"/>
    </w:p>
    <w:tbl>
      <w:tblPr>
        <w:tblW w:w="6379" w:type="dxa"/>
        <w:tblInd w:w="2339" w:type="dxa"/>
        <w:tblLayout w:type="fixed"/>
        <w:tblCellMar>
          <w:left w:w="71" w:type="dxa"/>
          <w:right w:w="71" w:type="dxa"/>
        </w:tblCellMar>
        <w:tblLook w:val="0000" w:firstRow="0" w:lastRow="0" w:firstColumn="0" w:lastColumn="0" w:noHBand="0" w:noVBand="0"/>
      </w:tblPr>
      <w:tblGrid>
        <w:gridCol w:w="1483"/>
        <w:gridCol w:w="4896"/>
      </w:tblGrid>
      <w:tr w:rsidR="00635C8F" w:rsidRPr="003900ED" w14:paraId="0150E835" w14:textId="77777777" w:rsidTr="002244AB">
        <w:trPr>
          <w:trHeight w:val="305"/>
        </w:trPr>
        <w:tc>
          <w:tcPr>
            <w:tcW w:w="1483" w:type="dxa"/>
          </w:tcPr>
          <w:p w14:paraId="0971AC17" w14:textId="77777777" w:rsidR="00635C8F" w:rsidRPr="00444E4B" w:rsidRDefault="00635C8F" w:rsidP="00635C8F">
            <w:pPr>
              <w:spacing w:after="120"/>
              <w:ind w:left="-71" w:right="213"/>
              <w:jc w:val="both"/>
              <w:rPr>
                <w:rFonts w:eastAsia="MS Mincho"/>
              </w:rPr>
            </w:pPr>
            <w:r>
              <w:t>КВТС</w:t>
            </w:r>
          </w:p>
        </w:tc>
        <w:tc>
          <w:tcPr>
            <w:tcW w:w="4896" w:type="dxa"/>
          </w:tcPr>
          <w:p w14:paraId="68E3AC2B" w14:textId="77777777" w:rsidR="00635C8F" w:rsidRPr="00601CC4" w:rsidRDefault="00635C8F" w:rsidP="00635C8F">
            <w:pPr>
              <w:spacing w:after="120"/>
              <w:ind w:left="213"/>
              <w:jc w:val="both"/>
              <w:rPr>
                <w:rFonts w:eastAsia="MS Mincho"/>
              </w:rPr>
            </w:pPr>
            <w:r>
              <w:t>Качество воздуха внутри транспортных средств</w:t>
            </w:r>
          </w:p>
        </w:tc>
      </w:tr>
      <w:tr w:rsidR="00635C8F" w:rsidRPr="00444E4B" w14:paraId="081C4505" w14:textId="77777777" w:rsidTr="002244AB">
        <w:trPr>
          <w:trHeight w:val="305"/>
        </w:trPr>
        <w:tc>
          <w:tcPr>
            <w:tcW w:w="1483" w:type="dxa"/>
          </w:tcPr>
          <w:p w14:paraId="17E8F307" w14:textId="77777777" w:rsidR="00635C8F" w:rsidRPr="00444E4B" w:rsidRDefault="00635C8F" w:rsidP="00635C8F">
            <w:pPr>
              <w:spacing w:after="120"/>
              <w:ind w:left="-71" w:right="213"/>
              <w:jc w:val="both"/>
              <w:rPr>
                <w:rFonts w:eastAsia="MS Mincho"/>
              </w:rPr>
            </w:pPr>
            <w:r>
              <w:t>ГХ-МС</w:t>
            </w:r>
          </w:p>
        </w:tc>
        <w:tc>
          <w:tcPr>
            <w:tcW w:w="4896" w:type="dxa"/>
          </w:tcPr>
          <w:p w14:paraId="5EC008BE" w14:textId="77777777" w:rsidR="00635C8F" w:rsidRPr="00444E4B" w:rsidRDefault="00635C8F" w:rsidP="00635C8F">
            <w:pPr>
              <w:spacing w:after="120"/>
              <w:ind w:left="213"/>
              <w:jc w:val="both"/>
              <w:rPr>
                <w:rFonts w:eastAsia="MS Mincho"/>
              </w:rPr>
            </w:pPr>
            <w:r>
              <w:t>Газовая хроматография – масс-спектрометрия</w:t>
            </w:r>
          </w:p>
        </w:tc>
      </w:tr>
      <w:tr w:rsidR="00635C8F" w:rsidRPr="00444E4B" w14:paraId="22E5B257" w14:textId="77777777" w:rsidTr="002244AB">
        <w:trPr>
          <w:trHeight w:val="305"/>
        </w:trPr>
        <w:tc>
          <w:tcPr>
            <w:tcW w:w="1483" w:type="dxa"/>
          </w:tcPr>
          <w:p w14:paraId="3F908079" w14:textId="77777777" w:rsidR="00635C8F" w:rsidRPr="00444E4B" w:rsidRDefault="00635C8F" w:rsidP="00635C8F">
            <w:pPr>
              <w:spacing w:after="120"/>
              <w:ind w:left="-71" w:right="213"/>
              <w:jc w:val="both"/>
              <w:rPr>
                <w:rFonts w:eastAsia="MS Mincho"/>
              </w:rPr>
            </w:pPr>
            <w:r>
              <w:t>ВЭЖХ</w:t>
            </w:r>
          </w:p>
        </w:tc>
        <w:tc>
          <w:tcPr>
            <w:tcW w:w="4896" w:type="dxa"/>
          </w:tcPr>
          <w:p w14:paraId="259D6984" w14:textId="77777777" w:rsidR="00635C8F" w:rsidRPr="00444E4B" w:rsidRDefault="00635C8F" w:rsidP="00635C8F">
            <w:pPr>
              <w:spacing w:after="120"/>
              <w:ind w:left="213" w:right="213"/>
              <w:jc w:val="both"/>
              <w:rPr>
                <w:rFonts w:eastAsia="MS Mincho"/>
              </w:rPr>
            </w:pPr>
            <w:r>
              <w:t>Высокоэффективная жидкостная хроматография</w:t>
            </w:r>
          </w:p>
        </w:tc>
      </w:tr>
      <w:tr w:rsidR="00635C8F" w:rsidRPr="00444E4B" w14:paraId="60E82E35" w14:textId="77777777" w:rsidTr="002244AB">
        <w:trPr>
          <w:trHeight w:val="305"/>
        </w:trPr>
        <w:tc>
          <w:tcPr>
            <w:tcW w:w="1483" w:type="dxa"/>
          </w:tcPr>
          <w:p w14:paraId="60F76EB9" w14:textId="77777777" w:rsidR="00635C8F" w:rsidRPr="00444E4B" w:rsidRDefault="00635C8F" w:rsidP="00635C8F">
            <w:pPr>
              <w:spacing w:after="120"/>
              <w:ind w:left="-71" w:right="213"/>
              <w:jc w:val="both"/>
              <w:rPr>
                <w:rFonts w:eastAsia="MS Mincho"/>
              </w:rPr>
            </w:pPr>
            <w:r>
              <w:t>ДНФГ</w:t>
            </w:r>
          </w:p>
        </w:tc>
        <w:tc>
          <w:tcPr>
            <w:tcW w:w="4896" w:type="dxa"/>
          </w:tcPr>
          <w:p w14:paraId="0F5F951D" w14:textId="77777777" w:rsidR="00635C8F" w:rsidRPr="00444E4B" w:rsidRDefault="00635C8F" w:rsidP="00635C8F">
            <w:pPr>
              <w:spacing w:after="120"/>
              <w:ind w:left="-71" w:right="213" w:firstLine="284"/>
              <w:jc w:val="both"/>
              <w:rPr>
                <w:rFonts w:eastAsia="MS Mincho"/>
              </w:rPr>
            </w:pPr>
            <w:r>
              <w:t>Динитрофенилгидразин</w:t>
            </w:r>
          </w:p>
        </w:tc>
      </w:tr>
      <w:tr w:rsidR="00635C8F" w:rsidRPr="00444E4B" w14:paraId="101E77E8" w14:textId="77777777" w:rsidTr="002244AB">
        <w:tc>
          <w:tcPr>
            <w:tcW w:w="1483" w:type="dxa"/>
          </w:tcPr>
          <w:p w14:paraId="46419BB1" w14:textId="77777777" w:rsidR="00635C8F" w:rsidRPr="00444E4B" w:rsidRDefault="00635C8F" w:rsidP="00635C8F">
            <w:pPr>
              <w:spacing w:after="120"/>
              <w:ind w:left="-71" w:right="213"/>
              <w:jc w:val="both"/>
              <w:rPr>
                <w:rFonts w:eastAsia="MS Mincho"/>
              </w:rPr>
            </w:pPr>
            <w:r>
              <w:t>ЛОС</w:t>
            </w:r>
          </w:p>
        </w:tc>
        <w:tc>
          <w:tcPr>
            <w:tcW w:w="4896" w:type="dxa"/>
          </w:tcPr>
          <w:p w14:paraId="5DFEB97A" w14:textId="77777777" w:rsidR="00635C8F" w:rsidRPr="00444E4B" w:rsidRDefault="00635C8F" w:rsidP="00635C8F">
            <w:pPr>
              <w:spacing w:after="120"/>
              <w:ind w:left="213" w:right="213"/>
              <w:jc w:val="both"/>
              <w:rPr>
                <w:rFonts w:eastAsia="MS Mincho"/>
              </w:rPr>
            </w:pPr>
            <w:r>
              <w:t>Летучие органические соединения</w:t>
            </w:r>
          </w:p>
        </w:tc>
      </w:tr>
      <w:tr w:rsidR="00635C8F" w:rsidRPr="003900ED" w14:paraId="3EECE029" w14:textId="77777777" w:rsidTr="002244AB">
        <w:tc>
          <w:tcPr>
            <w:tcW w:w="1483" w:type="dxa"/>
          </w:tcPr>
          <w:p w14:paraId="7BEAB90C" w14:textId="77777777" w:rsidR="00635C8F" w:rsidRPr="00444E4B" w:rsidRDefault="00635C8F" w:rsidP="00635C8F">
            <w:pPr>
              <w:spacing w:after="120"/>
              <w:ind w:left="-71" w:right="213"/>
              <w:jc w:val="both"/>
              <w:rPr>
                <w:rFonts w:eastAsia="MS Mincho"/>
              </w:rPr>
            </w:pPr>
            <w:r>
              <w:t>ОВКВ</w:t>
            </w:r>
          </w:p>
        </w:tc>
        <w:tc>
          <w:tcPr>
            <w:tcW w:w="4896" w:type="dxa"/>
          </w:tcPr>
          <w:p w14:paraId="76CA0348" w14:textId="77777777" w:rsidR="00635C8F" w:rsidRPr="00601CC4" w:rsidRDefault="00635C8F" w:rsidP="00635C8F">
            <w:pPr>
              <w:spacing w:after="120"/>
              <w:ind w:left="213" w:right="213"/>
              <w:jc w:val="both"/>
              <w:rPr>
                <w:rFonts w:eastAsia="MS Mincho"/>
              </w:rPr>
            </w:pPr>
            <w:r>
              <w:t>Отопление, вентиляция и кондиционирование воздуха</w:t>
            </w:r>
          </w:p>
        </w:tc>
      </w:tr>
    </w:tbl>
    <w:p w14:paraId="20605A3D" w14:textId="77777777" w:rsidR="00635C8F" w:rsidRPr="00444E4B" w:rsidRDefault="00635C8F" w:rsidP="00635C8F">
      <w:pPr>
        <w:spacing w:after="120"/>
        <w:ind w:left="2259" w:right="1134" w:hanging="1125"/>
        <w:jc w:val="both"/>
        <w:rPr>
          <w:rFonts w:eastAsia="MS Mincho"/>
          <w:szCs w:val="24"/>
        </w:rPr>
      </w:pPr>
      <w:r>
        <w:t>4.2</w:t>
      </w:r>
      <w:r>
        <w:tab/>
        <w:t>Химические обозначения и сокращения</w:t>
      </w:r>
    </w:p>
    <w:tbl>
      <w:tblPr>
        <w:tblW w:w="6379" w:type="dxa"/>
        <w:tblInd w:w="2339" w:type="dxa"/>
        <w:tblLayout w:type="fixed"/>
        <w:tblCellMar>
          <w:left w:w="71" w:type="dxa"/>
          <w:right w:w="71" w:type="dxa"/>
        </w:tblCellMar>
        <w:tblLook w:val="0000" w:firstRow="0" w:lastRow="0" w:firstColumn="0" w:lastColumn="0" w:noHBand="0" w:noVBand="0"/>
      </w:tblPr>
      <w:tblGrid>
        <w:gridCol w:w="1497"/>
        <w:gridCol w:w="4882"/>
      </w:tblGrid>
      <w:tr w:rsidR="00635C8F" w:rsidRPr="00444E4B" w14:paraId="6123291B" w14:textId="77777777" w:rsidTr="002244AB">
        <w:trPr>
          <w:trHeight w:val="305"/>
        </w:trPr>
        <w:tc>
          <w:tcPr>
            <w:tcW w:w="1497" w:type="dxa"/>
          </w:tcPr>
          <w:p w14:paraId="2B72ABBB" w14:textId="77777777" w:rsidR="00635C8F" w:rsidRPr="00444E4B" w:rsidRDefault="00635C8F" w:rsidP="00635C8F">
            <w:pPr>
              <w:spacing w:after="120"/>
              <w:ind w:left="-71" w:right="213"/>
              <w:jc w:val="both"/>
              <w:rPr>
                <w:rFonts w:eastAsia="MS Mincho"/>
              </w:rPr>
            </w:pPr>
            <w:r>
              <w:t>CH</w:t>
            </w:r>
            <w:r>
              <w:rPr>
                <w:vertAlign w:val="subscript"/>
              </w:rPr>
              <w:t>2</w:t>
            </w:r>
            <w:r>
              <w:t>O</w:t>
            </w:r>
          </w:p>
        </w:tc>
        <w:tc>
          <w:tcPr>
            <w:tcW w:w="4882" w:type="dxa"/>
          </w:tcPr>
          <w:p w14:paraId="6932E90B" w14:textId="77777777" w:rsidR="00635C8F" w:rsidRPr="00444E4B" w:rsidRDefault="00635C8F" w:rsidP="00635C8F">
            <w:pPr>
              <w:spacing w:after="120"/>
              <w:ind w:left="213" w:right="213"/>
              <w:jc w:val="both"/>
              <w:rPr>
                <w:rFonts w:eastAsia="MS Mincho"/>
              </w:rPr>
            </w:pPr>
            <w:r>
              <w:t>Формальдегид [CAS №: 50-00-0]</w:t>
            </w:r>
          </w:p>
        </w:tc>
      </w:tr>
      <w:tr w:rsidR="00635C8F" w:rsidRPr="00444E4B" w14:paraId="5103FF56" w14:textId="77777777" w:rsidTr="002244AB">
        <w:trPr>
          <w:trHeight w:val="305"/>
        </w:trPr>
        <w:tc>
          <w:tcPr>
            <w:tcW w:w="1497" w:type="dxa"/>
          </w:tcPr>
          <w:p w14:paraId="1CECD00B" w14:textId="77777777" w:rsidR="00635C8F" w:rsidRPr="00444E4B" w:rsidRDefault="00635C8F" w:rsidP="00635C8F">
            <w:pPr>
              <w:spacing w:after="120"/>
              <w:ind w:left="-71" w:right="213"/>
              <w:jc w:val="both"/>
              <w:rPr>
                <w:rFonts w:eastAsia="MS Mincho"/>
              </w:rPr>
            </w:pPr>
            <w:r>
              <w:t>C</w:t>
            </w:r>
            <w:r>
              <w:rPr>
                <w:vertAlign w:val="subscript"/>
              </w:rPr>
              <w:t>2</w:t>
            </w:r>
            <w:r>
              <w:t>H</w:t>
            </w:r>
            <w:r>
              <w:rPr>
                <w:vertAlign w:val="subscript"/>
              </w:rPr>
              <w:t>4</w:t>
            </w:r>
            <w:r>
              <w:t>O</w:t>
            </w:r>
          </w:p>
        </w:tc>
        <w:tc>
          <w:tcPr>
            <w:tcW w:w="4882" w:type="dxa"/>
          </w:tcPr>
          <w:p w14:paraId="43F60AAA" w14:textId="77777777" w:rsidR="00635C8F" w:rsidRPr="00444E4B" w:rsidRDefault="00635C8F" w:rsidP="00635C8F">
            <w:pPr>
              <w:spacing w:after="120"/>
              <w:ind w:left="213" w:right="213"/>
              <w:jc w:val="both"/>
              <w:rPr>
                <w:rFonts w:eastAsia="MS Mincho"/>
              </w:rPr>
            </w:pPr>
            <w:r>
              <w:t>Ацетальдегид [CAS №: 75-07-0]</w:t>
            </w:r>
          </w:p>
        </w:tc>
      </w:tr>
      <w:tr w:rsidR="00635C8F" w:rsidRPr="00444E4B" w14:paraId="48FC49F3" w14:textId="77777777" w:rsidTr="002244AB">
        <w:trPr>
          <w:trHeight w:val="305"/>
        </w:trPr>
        <w:tc>
          <w:tcPr>
            <w:tcW w:w="1497" w:type="dxa"/>
          </w:tcPr>
          <w:p w14:paraId="21676F72" w14:textId="77777777" w:rsidR="00635C8F" w:rsidRPr="00444E4B" w:rsidRDefault="00635C8F" w:rsidP="00635C8F">
            <w:pPr>
              <w:spacing w:after="120"/>
              <w:ind w:left="-71" w:right="213"/>
              <w:jc w:val="both"/>
              <w:rPr>
                <w:rFonts w:eastAsia="MS Mincho"/>
              </w:rPr>
            </w:pPr>
            <w:r>
              <w:lastRenderedPageBreak/>
              <w:t>C</w:t>
            </w:r>
            <w:r>
              <w:rPr>
                <w:vertAlign w:val="subscript"/>
              </w:rPr>
              <w:t>3</w:t>
            </w:r>
            <w:r>
              <w:t>H</w:t>
            </w:r>
            <w:r>
              <w:rPr>
                <w:vertAlign w:val="subscript"/>
              </w:rPr>
              <w:t>4</w:t>
            </w:r>
            <w:r>
              <w:t>O</w:t>
            </w:r>
          </w:p>
        </w:tc>
        <w:tc>
          <w:tcPr>
            <w:tcW w:w="4882" w:type="dxa"/>
          </w:tcPr>
          <w:p w14:paraId="182B1CCB" w14:textId="77777777" w:rsidR="00635C8F" w:rsidRPr="00444E4B" w:rsidRDefault="00635C8F" w:rsidP="00635C8F">
            <w:pPr>
              <w:spacing w:after="120"/>
              <w:ind w:left="213" w:right="213"/>
              <w:jc w:val="both"/>
              <w:rPr>
                <w:rFonts w:eastAsia="MS Mincho"/>
              </w:rPr>
            </w:pPr>
            <w:r>
              <w:t>Акролеин, акриловый альдегид [CAS №: 107-02-8]</w:t>
            </w:r>
          </w:p>
        </w:tc>
      </w:tr>
      <w:tr w:rsidR="00635C8F" w:rsidRPr="00444E4B" w14:paraId="51C8E844" w14:textId="77777777" w:rsidTr="002244AB">
        <w:trPr>
          <w:trHeight w:val="305"/>
        </w:trPr>
        <w:tc>
          <w:tcPr>
            <w:tcW w:w="1497" w:type="dxa"/>
          </w:tcPr>
          <w:p w14:paraId="11ADBD95" w14:textId="77777777" w:rsidR="00635C8F" w:rsidRPr="00444E4B" w:rsidRDefault="00635C8F" w:rsidP="00635C8F">
            <w:pPr>
              <w:spacing w:after="120"/>
              <w:ind w:left="-71" w:right="213"/>
              <w:jc w:val="both"/>
              <w:rPr>
                <w:rFonts w:eastAsia="MS Mincho"/>
              </w:rPr>
            </w:pPr>
            <w:r>
              <w:t>C</w:t>
            </w:r>
            <w:r>
              <w:rPr>
                <w:vertAlign w:val="subscript"/>
              </w:rPr>
              <w:t>6</w:t>
            </w:r>
            <w:r>
              <w:t>H</w:t>
            </w:r>
            <w:r>
              <w:rPr>
                <w:vertAlign w:val="subscript"/>
              </w:rPr>
              <w:t>6</w:t>
            </w:r>
          </w:p>
        </w:tc>
        <w:tc>
          <w:tcPr>
            <w:tcW w:w="4882" w:type="dxa"/>
          </w:tcPr>
          <w:p w14:paraId="514EA97C" w14:textId="77777777" w:rsidR="00635C8F" w:rsidRPr="00444E4B" w:rsidRDefault="00635C8F" w:rsidP="00635C8F">
            <w:pPr>
              <w:spacing w:after="120"/>
              <w:ind w:left="213" w:right="213"/>
              <w:jc w:val="both"/>
              <w:rPr>
                <w:rFonts w:eastAsia="MS Mincho"/>
              </w:rPr>
            </w:pPr>
            <w:r>
              <w:t>Бензол [CAS №: 71-43-2]</w:t>
            </w:r>
          </w:p>
        </w:tc>
      </w:tr>
      <w:tr w:rsidR="00635C8F" w:rsidRPr="00444E4B" w14:paraId="1DD0EE30" w14:textId="77777777" w:rsidTr="002244AB">
        <w:tc>
          <w:tcPr>
            <w:tcW w:w="1497" w:type="dxa"/>
          </w:tcPr>
          <w:p w14:paraId="238359F6" w14:textId="77777777" w:rsidR="00635C8F" w:rsidRPr="00444E4B" w:rsidRDefault="00635C8F" w:rsidP="00635C8F">
            <w:pPr>
              <w:spacing w:after="120"/>
              <w:ind w:left="-71" w:right="213"/>
              <w:jc w:val="both"/>
              <w:rPr>
                <w:rFonts w:eastAsia="MS Mincho"/>
              </w:rPr>
            </w:pPr>
            <w:r>
              <w:t>C</w:t>
            </w:r>
            <w:r>
              <w:rPr>
                <w:vertAlign w:val="subscript"/>
              </w:rPr>
              <w:t>8</w:t>
            </w:r>
            <w:r>
              <w:t>H</w:t>
            </w:r>
            <w:r>
              <w:rPr>
                <w:vertAlign w:val="subscript"/>
              </w:rPr>
              <w:t>10</w:t>
            </w:r>
          </w:p>
        </w:tc>
        <w:tc>
          <w:tcPr>
            <w:tcW w:w="4882" w:type="dxa"/>
          </w:tcPr>
          <w:p w14:paraId="011F035E" w14:textId="77777777" w:rsidR="00635C8F" w:rsidRPr="00444E4B" w:rsidRDefault="00635C8F" w:rsidP="00635C8F">
            <w:pPr>
              <w:spacing w:after="120"/>
              <w:ind w:left="213" w:right="213"/>
              <w:jc w:val="both"/>
              <w:rPr>
                <w:rFonts w:eastAsia="MS Mincho"/>
              </w:rPr>
            </w:pPr>
            <w:r>
              <w:t>Этилбензол [CAS №: 100-41-4]</w:t>
            </w:r>
          </w:p>
        </w:tc>
      </w:tr>
      <w:tr w:rsidR="00635C8F" w:rsidRPr="00444E4B" w14:paraId="154C8F9D" w14:textId="77777777" w:rsidTr="002244AB">
        <w:tc>
          <w:tcPr>
            <w:tcW w:w="1497" w:type="dxa"/>
          </w:tcPr>
          <w:p w14:paraId="734E7463" w14:textId="77777777" w:rsidR="00635C8F" w:rsidRPr="00444E4B" w:rsidRDefault="00635C8F" w:rsidP="00635C8F">
            <w:pPr>
              <w:spacing w:after="120"/>
              <w:ind w:left="-71" w:right="213"/>
              <w:jc w:val="both"/>
              <w:rPr>
                <w:rFonts w:eastAsia="MS Mincho"/>
              </w:rPr>
            </w:pPr>
            <w:r>
              <w:t>C</w:t>
            </w:r>
            <w:r>
              <w:rPr>
                <w:vertAlign w:val="subscript"/>
              </w:rPr>
              <w:t>8</w:t>
            </w:r>
            <w:r>
              <w:t>H</w:t>
            </w:r>
            <w:r>
              <w:rPr>
                <w:vertAlign w:val="subscript"/>
              </w:rPr>
              <w:t>8</w:t>
            </w:r>
          </w:p>
        </w:tc>
        <w:tc>
          <w:tcPr>
            <w:tcW w:w="4882" w:type="dxa"/>
          </w:tcPr>
          <w:p w14:paraId="23D3F436" w14:textId="77777777" w:rsidR="00635C8F" w:rsidRPr="00444E4B" w:rsidRDefault="00635C8F" w:rsidP="00635C8F">
            <w:pPr>
              <w:spacing w:after="120"/>
              <w:ind w:left="213" w:right="213"/>
              <w:jc w:val="both"/>
              <w:rPr>
                <w:rFonts w:eastAsia="MS Mincho"/>
              </w:rPr>
            </w:pPr>
            <w:r>
              <w:t>Стирол [CAS №: 100-42-5]</w:t>
            </w:r>
          </w:p>
        </w:tc>
      </w:tr>
      <w:tr w:rsidR="00635C8F" w:rsidRPr="00444E4B" w14:paraId="3F9E1F12" w14:textId="77777777" w:rsidTr="002244AB">
        <w:tc>
          <w:tcPr>
            <w:tcW w:w="1497" w:type="dxa"/>
          </w:tcPr>
          <w:p w14:paraId="352E4544" w14:textId="77777777" w:rsidR="00635C8F" w:rsidRPr="00444E4B" w:rsidRDefault="00635C8F" w:rsidP="00635C8F">
            <w:pPr>
              <w:spacing w:after="120"/>
              <w:ind w:left="-71" w:right="213"/>
              <w:jc w:val="both"/>
              <w:rPr>
                <w:rFonts w:eastAsia="MS Mincho"/>
              </w:rPr>
            </w:pPr>
            <w:r>
              <w:t>C</w:t>
            </w:r>
            <w:r>
              <w:rPr>
                <w:vertAlign w:val="subscript"/>
              </w:rPr>
              <w:t>7</w:t>
            </w:r>
            <w:r>
              <w:t>H</w:t>
            </w:r>
            <w:r>
              <w:rPr>
                <w:vertAlign w:val="subscript"/>
              </w:rPr>
              <w:t>8</w:t>
            </w:r>
          </w:p>
        </w:tc>
        <w:tc>
          <w:tcPr>
            <w:tcW w:w="4882" w:type="dxa"/>
          </w:tcPr>
          <w:p w14:paraId="4B240344" w14:textId="77777777" w:rsidR="00635C8F" w:rsidRPr="00444E4B" w:rsidRDefault="00635C8F" w:rsidP="00635C8F">
            <w:pPr>
              <w:spacing w:after="120"/>
              <w:ind w:left="213" w:right="213"/>
              <w:jc w:val="both"/>
              <w:rPr>
                <w:rFonts w:eastAsia="MS Mincho"/>
              </w:rPr>
            </w:pPr>
            <w:r>
              <w:t>Толуол [CAS №: 108-88-3]</w:t>
            </w:r>
          </w:p>
        </w:tc>
      </w:tr>
      <w:tr w:rsidR="00635C8F" w:rsidRPr="00444E4B" w14:paraId="5B33249F" w14:textId="77777777" w:rsidTr="002244AB">
        <w:tc>
          <w:tcPr>
            <w:tcW w:w="1497" w:type="dxa"/>
          </w:tcPr>
          <w:p w14:paraId="301AC770" w14:textId="77777777" w:rsidR="00635C8F" w:rsidRPr="00444E4B" w:rsidRDefault="00635C8F" w:rsidP="00635C8F">
            <w:pPr>
              <w:spacing w:after="120"/>
              <w:ind w:left="-71" w:right="213"/>
              <w:jc w:val="both"/>
              <w:rPr>
                <w:rFonts w:eastAsia="MS Mincho"/>
              </w:rPr>
            </w:pPr>
            <w:r>
              <w:t>C</w:t>
            </w:r>
            <w:r>
              <w:rPr>
                <w:vertAlign w:val="subscript"/>
              </w:rPr>
              <w:t>8</w:t>
            </w:r>
            <w:r>
              <w:t>H</w:t>
            </w:r>
            <w:r>
              <w:rPr>
                <w:vertAlign w:val="subscript"/>
              </w:rPr>
              <w:t>10</w:t>
            </w:r>
          </w:p>
        </w:tc>
        <w:tc>
          <w:tcPr>
            <w:tcW w:w="4882" w:type="dxa"/>
          </w:tcPr>
          <w:p w14:paraId="0E61DB9F" w14:textId="77777777" w:rsidR="00635C8F" w:rsidRPr="00444E4B" w:rsidRDefault="00635C8F" w:rsidP="00635C8F">
            <w:pPr>
              <w:spacing w:after="120"/>
              <w:ind w:left="213" w:right="213"/>
              <w:jc w:val="both"/>
              <w:rPr>
                <w:rFonts w:eastAsia="MS Mincho"/>
              </w:rPr>
            </w:pPr>
            <w:r>
              <w:t>Ксилол [CAS №: 1330-20-7]</w:t>
            </w:r>
          </w:p>
        </w:tc>
      </w:tr>
    </w:tbl>
    <w:p w14:paraId="5410DB00" w14:textId="77777777" w:rsidR="00635C8F" w:rsidRPr="002244AB" w:rsidRDefault="00635C8F" w:rsidP="002244AB">
      <w:pPr>
        <w:pStyle w:val="HChGR"/>
        <w:tabs>
          <w:tab w:val="clear" w:pos="851"/>
        </w:tabs>
        <w:ind w:left="2268"/>
        <w:rPr>
          <w:spacing w:val="0"/>
          <w:w w:val="100"/>
          <w:kern w:val="0"/>
          <w:szCs w:val="28"/>
        </w:rPr>
      </w:pPr>
      <w:r w:rsidRPr="002244AB">
        <w:rPr>
          <w:spacing w:val="0"/>
          <w:w w:val="100"/>
          <w:kern w:val="0"/>
          <w:szCs w:val="28"/>
        </w:rPr>
        <w:t>5.</w:t>
      </w:r>
      <w:r w:rsidRPr="002244AB">
        <w:rPr>
          <w:spacing w:val="0"/>
          <w:w w:val="100"/>
          <w:kern w:val="0"/>
          <w:szCs w:val="28"/>
        </w:rPr>
        <w:tab/>
      </w:r>
      <w:r w:rsidRPr="002244AB">
        <w:rPr>
          <w:spacing w:val="0"/>
          <w:w w:val="100"/>
          <w:kern w:val="0"/>
          <w:szCs w:val="28"/>
        </w:rPr>
        <w:tab/>
        <w:t>Общие положения</w:t>
      </w:r>
      <w:bookmarkStart w:id="35" w:name="_Toc528835411"/>
      <w:bookmarkEnd w:id="35"/>
    </w:p>
    <w:p w14:paraId="25AE76C7" w14:textId="77777777" w:rsidR="00635C8F" w:rsidRPr="00601CC4" w:rsidRDefault="00635C8F" w:rsidP="00635C8F">
      <w:pPr>
        <w:spacing w:after="120"/>
        <w:ind w:left="2259" w:right="1134" w:hanging="1125"/>
        <w:jc w:val="both"/>
        <w:rPr>
          <w:rFonts w:eastAsia="MS Mincho"/>
        </w:rPr>
      </w:pPr>
      <w:r>
        <w:t>5.1</w:t>
      </w:r>
      <w:r>
        <w:tab/>
        <w:t xml:space="preserve">В случае решения о включении </w:t>
      </w:r>
      <w:bookmarkStart w:id="36" w:name="_Hlk37584641"/>
      <w:r>
        <w:t>данной</w:t>
      </w:r>
      <w:bookmarkEnd w:id="36"/>
      <w:r>
        <w:t xml:space="preserve"> процедуры испытания в национальные стандарты Договаривающимся сторонам предлагается принять настоящую Общую резолюцию, касающуюся измерения выбросов загрязняющих веществ, выделяемых материалами внутренней отделки салона транспортного средства.</w:t>
      </w:r>
    </w:p>
    <w:p w14:paraId="310F79B9" w14:textId="77777777" w:rsidR="00635C8F" w:rsidRPr="00601CC4" w:rsidRDefault="00635C8F" w:rsidP="00635C8F">
      <w:pPr>
        <w:spacing w:after="120"/>
        <w:ind w:left="2259" w:right="1134" w:hanging="1125"/>
        <w:jc w:val="both"/>
        <w:rPr>
          <w:rFonts w:eastAsia="MS Mincho"/>
        </w:rPr>
      </w:pPr>
      <w:r>
        <w:t>5.2</w:t>
      </w:r>
      <w:r>
        <w:tab/>
        <w:t>Настоящая Общая резолюция не имеет нормативного статуса в Договаривающихся сторонах. При оценке качества воздуха внутри транспортных средств Договаривающиеся стороны ссылаются на рекомендацию в отношении КВТС в технических предписаниях их собственных стандартов или правил.</w:t>
      </w:r>
    </w:p>
    <w:p w14:paraId="39BD8859" w14:textId="77777777" w:rsidR="00635C8F" w:rsidRPr="00C27710" w:rsidRDefault="00635C8F" w:rsidP="00635C8F">
      <w:pPr>
        <w:spacing w:after="120"/>
        <w:ind w:left="2259" w:right="1134" w:hanging="1125"/>
        <w:jc w:val="both"/>
        <w:rPr>
          <w:rFonts w:eastAsia="MS Mincho"/>
        </w:rPr>
      </w:pPr>
      <w:r>
        <w:t>5.3</w:t>
      </w:r>
      <w:r>
        <w:tab/>
        <w:t>Существует несколько методов испытания для оценки качества воздуха внутри транспортных средств, и настоящая Общая резолюция учитывает эти имеющиеся стандарты. Существует три режима испытания, для каждого из которых используется собственный метод. Эти режимы будут предусматривать факультативное признание Договаривающимися сторонами в зависимости от их ситуации. Договаривающиеся стороны могут в факультативном порядке выбрать тот или иной режим испытания.</w:t>
      </w:r>
    </w:p>
    <w:p w14:paraId="37248584" w14:textId="77777777" w:rsidR="00635C8F" w:rsidRPr="00601CC4" w:rsidRDefault="00635C8F" w:rsidP="00635C8F">
      <w:pPr>
        <w:spacing w:after="120"/>
        <w:ind w:left="2259" w:right="1134" w:hanging="1125"/>
        <w:jc w:val="both"/>
        <w:rPr>
          <w:rFonts w:eastAsia="MS Mincho"/>
        </w:rPr>
      </w:pPr>
      <w:r>
        <w:t>5.4</w:t>
      </w:r>
      <w:r>
        <w:tab/>
        <w:t>Настоящая Общая резолюция будет стимулировать ограничение использования материалов и химических веществ, которые могут наносить вред здоровью человека. Кроме того, она стимулирует более широкое использование экологически чистых материалов в целях повышения качества воздуха внутри салона транспортного средства.</w:t>
      </w:r>
    </w:p>
    <w:p w14:paraId="0F22E1DD" w14:textId="77777777" w:rsidR="00635C8F" w:rsidRPr="00601CC4" w:rsidRDefault="00635C8F" w:rsidP="00635C8F">
      <w:pPr>
        <w:spacing w:after="120"/>
        <w:ind w:left="2259" w:right="1134" w:hanging="1125"/>
        <w:jc w:val="both"/>
        <w:rPr>
          <w:rFonts w:eastAsia="MS Mincho"/>
        </w:rPr>
      </w:pPr>
      <w:r>
        <w:t>5.5</w:t>
      </w:r>
      <w:r>
        <w:tab/>
        <w:t>К веществам, содержание которых подлежит измерению, относятся формальдегид, ацетальдегид, бензол, толуол, ксилол, этилбензол, стирол и акролеин.</w:t>
      </w:r>
    </w:p>
    <w:p w14:paraId="483F84A5" w14:textId="77777777" w:rsidR="00635C8F" w:rsidRPr="00601CC4" w:rsidRDefault="00635C8F" w:rsidP="00635C8F">
      <w:pPr>
        <w:spacing w:after="120"/>
        <w:ind w:left="2259" w:right="1134" w:hanging="1125"/>
        <w:jc w:val="both"/>
        <w:rPr>
          <w:rFonts w:eastAsia="MS Mincho"/>
        </w:rPr>
      </w:pPr>
      <w:r>
        <w:t>5.6</w:t>
      </w:r>
      <w:r>
        <w:tab/>
        <w:t>В силу неодинакового уровня развития, культурных различий между регионами и разных объемов затрат, связанных с технологиями контроля за качеством воздуха внутри транспортных средств, в обозримом будущем жесткость регулирования в различных регионах, вероятно, будет различаться. По этой причине в данный момент в настоящей рекомендации предельные значения выбросов материалами внутренней отделки салона не устанавливаются.</w:t>
      </w:r>
    </w:p>
    <w:p w14:paraId="47D091F8" w14:textId="77777777" w:rsidR="00635C8F" w:rsidRPr="002244AB" w:rsidRDefault="00635C8F" w:rsidP="002244AB">
      <w:pPr>
        <w:pStyle w:val="HChGR"/>
        <w:tabs>
          <w:tab w:val="clear" w:pos="851"/>
        </w:tabs>
        <w:ind w:left="2268"/>
        <w:rPr>
          <w:spacing w:val="0"/>
          <w:w w:val="100"/>
          <w:kern w:val="0"/>
          <w:szCs w:val="28"/>
        </w:rPr>
      </w:pPr>
      <w:r w:rsidRPr="002244AB">
        <w:rPr>
          <w:spacing w:val="0"/>
          <w:w w:val="100"/>
          <w:kern w:val="0"/>
          <w:szCs w:val="28"/>
        </w:rPr>
        <w:t>6.</w:t>
      </w:r>
      <w:r w:rsidRPr="002244AB">
        <w:rPr>
          <w:spacing w:val="0"/>
          <w:w w:val="100"/>
          <w:kern w:val="0"/>
          <w:szCs w:val="28"/>
        </w:rPr>
        <w:tab/>
      </w:r>
      <w:r w:rsidRPr="002244AB">
        <w:rPr>
          <w:spacing w:val="0"/>
          <w:w w:val="100"/>
          <w:kern w:val="0"/>
          <w:szCs w:val="28"/>
        </w:rPr>
        <w:tab/>
        <w:t>Ссылки на нормативные документы</w:t>
      </w:r>
      <w:bookmarkStart w:id="37" w:name="_Toc528835412"/>
      <w:bookmarkEnd w:id="37"/>
    </w:p>
    <w:p w14:paraId="277CC3BE" w14:textId="77777777" w:rsidR="00635C8F" w:rsidRPr="00601CC4" w:rsidRDefault="00635C8F" w:rsidP="00635C8F">
      <w:pPr>
        <w:spacing w:after="120"/>
        <w:ind w:left="2268" w:right="1134" w:hanging="1134"/>
        <w:jc w:val="both"/>
        <w:rPr>
          <w:rFonts w:eastAsia="MS Mincho"/>
        </w:rPr>
      </w:pPr>
      <w:r>
        <w:t>6.1</w:t>
      </w:r>
      <w:r>
        <w:tab/>
      </w:r>
      <w:r>
        <w:tab/>
        <w:t>Стандарт ISO</w:t>
      </w:r>
      <w:r w:rsidR="002244AB">
        <w:t> </w:t>
      </w:r>
      <w:r>
        <w:t>16000-3. Воздух замкнутых помещений. Часть 3: Определение содержания формальдегида и других карбонильных соединений в воздухе замкнутых помещений и испытательной камеры. Метод активного отбора проб.</w:t>
      </w:r>
    </w:p>
    <w:p w14:paraId="786E1208" w14:textId="77777777" w:rsidR="00635C8F" w:rsidRDefault="00635C8F" w:rsidP="00635C8F">
      <w:pPr>
        <w:spacing w:after="120"/>
        <w:ind w:left="2268" w:right="1134" w:hanging="1134"/>
        <w:jc w:val="both"/>
        <w:rPr>
          <w:rFonts w:eastAsia="MS Mincho"/>
        </w:rPr>
      </w:pPr>
      <w:r>
        <w:t>6.2</w:t>
      </w:r>
      <w:r>
        <w:tab/>
      </w:r>
      <w:r>
        <w:tab/>
        <w:t>Стандарт ISO</w:t>
      </w:r>
      <w:r w:rsidR="002244AB">
        <w:t> </w:t>
      </w:r>
      <w:r>
        <w:t>16000-6:2011. 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w:t>
      </w:r>
      <w:r w:rsidR="002244AB">
        <w:br/>
      </w:r>
      <w:r>
        <w:lastRenderedPageBreak/>
        <w:t>проб на сорбент Tenax ТА® с последующей термической</w:t>
      </w:r>
      <w:r w:rsidR="002244AB">
        <w:br/>
      </w:r>
      <w:r>
        <w:t>десорбцией и газохроматографическим анализом с использованием</w:t>
      </w:r>
      <w:r w:rsidR="002244AB">
        <w:br/>
      </w:r>
      <w:r>
        <w:t>масс-спектрометрии (МС) или масс-спектрометрического/пламенно-ионизационного детектора (МС/ПИД).</w:t>
      </w:r>
    </w:p>
    <w:p w14:paraId="31B6BE15" w14:textId="77777777" w:rsidR="00635C8F" w:rsidRPr="002244AB" w:rsidRDefault="00635C8F" w:rsidP="002244AB">
      <w:pPr>
        <w:pStyle w:val="HChGR"/>
        <w:tabs>
          <w:tab w:val="clear" w:pos="851"/>
        </w:tabs>
        <w:ind w:left="2268"/>
        <w:rPr>
          <w:spacing w:val="0"/>
          <w:w w:val="100"/>
          <w:kern w:val="0"/>
          <w:szCs w:val="28"/>
        </w:rPr>
      </w:pPr>
      <w:r w:rsidRPr="002244AB">
        <w:rPr>
          <w:spacing w:val="0"/>
          <w:w w:val="100"/>
          <w:kern w:val="0"/>
          <w:szCs w:val="28"/>
        </w:rPr>
        <w:t>7.</w:t>
      </w:r>
      <w:r w:rsidRPr="002244AB">
        <w:rPr>
          <w:spacing w:val="0"/>
          <w:w w:val="100"/>
          <w:kern w:val="0"/>
          <w:szCs w:val="28"/>
        </w:rPr>
        <w:tab/>
        <w:t>Требования в отношении испытуемого транспортного средства</w:t>
      </w:r>
      <w:bookmarkStart w:id="38" w:name="_Toc528835413"/>
      <w:bookmarkEnd w:id="38"/>
    </w:p>
    <w:p w14:paraId="4AA70B2A" w14:textId="77777777" w:rsidR="00635C8F" w:rsidRPr="00601CC4" w:rsidRDefault="00635C8F" w:rsidP="00635C8F">
      <w:pPr>
        <w:spacing w:after="120"/>
        <w:ind w:left="2268" w:right="1134" w:hanging="1134"/>
        <w:jc w:val="both"/>
        <w:rPr>
          <w:rFonts w:eastAsia="MS Mincho"/>
        </w:rPr>
      </w:pPr>
      <w:r>
        <w:t>7.1</w:t>
      </w:r>
      <w:r>
        <w:tab/>
      </w:r>
      <w:r>
        <w:tab/>
        <w:t>Испытание проводят только на новых транспортных средствах серийного производства. К данной категории не относятся транспортные средства, ранее находившиеся в эксплуатации. Для минимизации расходов отбор транспортных средств должен проводиться с учетом наихудших параметров салона. Для повышенных температурных режимов рекомендуется использовать транспортные средства с темной внешней поверхностью и отделкой салона предпочтительно черного или темного цвета. Кроме того, рекомендуется также объединять транспортные средства в семейства с аналогичным уровнем выбросов загрязняющих веществ материалами внутренней отделки салона. Этот подход может быть основан на группировании транспортных средств с одинаковой отделкой и аналогичным объемом салона.</w:t>
      </w:r>
    </w:p>
    <w:p w14:paraId="05641471" w14:textId="77777777" w:rsidR="00635C8F" w:rsidRPr="00601CC4" w:rsidRDefault="00635C8F" w:rsidP="00635C8F">
      <w:pPr>
        <w:spacing w:after="120"/>
        <w:ind w:left="2268" w:right="1134" w:hanging="1134"/>
        <w:jc w:val="both"/>
        <w:rPr>
          <w:rFonts w:eastAsia="MS Mincho"/>
        </w:rPr>
      </w:pPr>
      <w:r>
        <w:t>7.2</w:t>
      </w:r>
      <w:r>
        <w:tab/>
      </w:r>
      <w:r>
        <w:tab/>
        <w:t>Новое транспортное средство с пробегом не более 80 км, которое подвергают испытанию не позднее 28 ± 5 суток после даты выхода с производственной линии, должно быть изготовлено в рамках обычного производственного процесса.</w:t>
      </w:r>
    </w:p>
    <w:p w14:paraId="6B70DFC8" w14:textId="77777777" w:rsidR="00635C8F" w:rsidRPr="00601CC4" w:rsidRDefault="00635C8F" w:rsidP="00635C8F">
      <w:pPr>
        <w:spacing w:after="120"/>
        <w:ind w:left="2268" w:right="1134" w:hanging="1134"/>
        <w:jc w:val="both"/>
        <w:rPr>
          <w:rFonts w:eastAsia="MS Mincho"/>
        </w:rPr>
      </w:pPr>
      <w:r>
        <w:t>7.3</w:t>
      </w:r>
      <w:r>
        <w:tab/>
      </w:r>
      <w:r>
        <w:tab/>
        <w:t>Условия перевозки со сборочного производства до места хранения</w:t>
      </w:r>
      <w:r w:rsidR="002244AB">
        <w:br/>
      </w:r>
      <w:r>
        <w:t>и в испытательную лабораторию</w:t>
      </w:r>
    </w:p>
    <w:p w14:paraId="6445E65A" w14:textId="77777777" w:rsidR="00635C8F" w:rsidRPr="00601CC4" w:rsidRDefault="00635C8F" w:rsidP="00635C8F">
      <w:pPr>
        <w:spacing w:after="120"/>
        <w:ind w:left="2268" w:right="1134" w:hanging="1134"/>
        <w:jc w:val="both"/>
        <w:rPr>
          <w:rFonts w:eastAsia="MS Mincho"/>
        </w:rPr>
      </w:pPr>
      <w:r>
        <w:t>7.3.1</w:t>
      </w:r>
      <w:r>
        <w:tab/>
      </w:r>
      <w:r>
        <w:tab/>
        <w:t>Перевозка транспортного средства должна осуществляться в обычном порядке.</w:t>
      </w:r>
    </w:p>
    <w:p w14:paraId="68A2FDB5" w14:textId="77777777" w:rsidR="00635C8F" w:rsidRPr="00601CC4" w:rsidRDefault="00635C8F" w:rsidP="00635C8F">
      <w:pPr>
        <w:spacing w:after="120"/>
        <w:ind w:left="2268" w:right="1134" w:hanging="1134"/>
        <w:jc w:val="both"/>
        <w:rPr>
          <w:rFonts w:eastAsia="MS Mincho"/>
        </w:rPr>
      </w:pPr>
      <w:r>
        <w:t>7.3.2</w:t>
      </w:r>
      <w:r>
        <w:tab/>
      </w:r>
      <w:r>
        <w:tab/>
        <w:t>Все окна и двери должны быть закрыты. Выпускные отверстия системы ОВКВ должны быть закрыты во избежание загрязнения извне.</w:t>
      </w:r>
    </w:p>
    <w:p w14:paraId="4FEC01FD" w14:textId="77777777" w:rsidR="00635C8F" w:rsidRPr="00601CC4" w:rsidRDefault="00635C8F" w:rsidP="00635C8F">
      <w:pPr>
        <w:spacing w:after="120"/>
        <w:ind w:left="2268" w:right="1134" w:hanging="1134"/>
        <w:jc w:val="both"/>
        <w:rPr>
          <w:rFonts w:eastAsia="MS Mincho"/>
        </w:rPr>
      </w:pPr>
      <w:r>
        <w:t>7.3.3</w:t>
      </w:r>
      <w:r>
        <w:tab/>
      </w:r>
      <w:r>
        <w:tab/>
        <w:t>Следует исключить возможность перевозки в одном и том же грузовом отделении материалов, выделяющих в окружающую среду газообразные вещества. На всех этапах перевозки необходимо сводить к минимуму периоды высокой тепловой нагрузки от солнечного излучения. В разделе замечаний в протоколе испытания следует указывать все отклонения от нормального процесса перевозки.</w:t>
      </w:r>
    </w:p>
    <w:p w14:paraId="2C151CB4" w14:textId="77777777" w:rsidR="00635C8F" w:rsidRPr="00601CC4" w:rsidRDefault="00635C8F" w:rsidP="00635C8F">
      <w:pPr>
        <w:spacing w:after="120"/>
        <w:ind w:left="2268" w:right="1134" w:hanging="1134"/>
        <w:jc w:val="both"/>
        <w:rPr>
          <w:rFonts w:eastAsia="MS Mincho"/>
        </w:rPr>
      </w:pPr>
      <w:r>
        <w:t>7.3.4</w:t>
      </w:r>
      <w:r>
        <w:tab/>
      </w:r>
      <w:r>
        <w:tab/>
        <w:t>Воздействие со стороны водителя должно быть сведено к минимуму.</w:t>
      </w:r>
      <w:r w:rsidR="002244AB">
        <w:br/>
      </w:r>
      <w:r>
        <w:t>Все лица, совершающие какие-либо операции с испытуемым транспортным средством, должны воздерживаться от курения, приема пищи, перевозки посторонних предметов и использования парфюмерных товаров внутри его салона или вблизи от него.</w:t>
      </w:r>
    </w:p>
    <w:p w14:paraId="40FAFE68" w14:textId="77777777" w:rsidR="00635C8F" w:rsidRPr="00601CC4" w:rsidRDefault="00635C8F" w:rsidP="00635C8F">
      <w:pPr>
        <w:spacing w:after="120"/>
        <w:ind w:left="2268" w:right="1134" w:hanging="1134"/>
        <w:jc w:val="both"/>
        <w:rPr>
          <w:rFonts w:eastAsia="MS Mincho"/>
        </w:rPr>
      </w:pPr>
      <w:r>
        <w:t>7.3.5</w:t>
      </w:r>
      <w:r>
        <w:tab/>
      </w:r>
      <w:r>
        <w:tab/>
        <w:t>Для защиты испытуемого транспортного средства используются те же защитные чехлы, что и при перевозке остальных транспортных средств этой серии. Использование поглощающих материалов допускается только в том случае, если они применяются при обычной перевозке.</w:t>
      </w:r>
    </w:p>
    <w:p w14:paraId="77FEAD86" w14:textId="77777777" w:rsidR="00635C8F" w:rsidRPr="00601CC4" w:rsidRDefault="00635C8F" w:rsidP="00635C8F">
      <w:pPr>
        <w:spacing w:after="120"/>
        <w:ind w:left="2268" w:right="1134" w:hanging="1134"/>
        <w:jc w:val="both"/>
        <w:rPr>
          <w:rFonts w:eastAsia="MS Mincho"/>
        </w:rPr>
      </w:pPr>
      <w:r>
        <w:t>7.4</w:t>
      </w:r>
      <w:r>
        <w:tab/>
      </w:r>
      <w:r>
        <w:tab/>
        <w:t>Условия хранения транспортного средства</w:t>
      </w:r>
    </w:p>
    <w:p w14:paraId="0053F468" w14:textId="77777777" w:rsidR="00635C8F" w:rsidRPr="00601CC4" w:rsidRDefault="00635C8F" w:rsidP="00635C8F">
      <w:pPr>
        <w:spacing w:after="120"/>
        <w:ind w:left="2268" w:right="1134" w:hanging="1134"/>
        <w:jc w:val="both"/>
        <w:rPr>
          <w:rFonts w:eastAsia="MS Mincho"/>
        </w:rPr>
      </w:pPr>
      <w:r>
        <w:t>7.4.1</w:t>
      </w:r>
      <w:r>
        <w:tab/>
      </w:r>
      <w:r>
        <w:tab/>
        <w:t>Все окна, двери и выпускные отверстия системы ОВКВ должны быть закрыты для предотвращения загрязнения; следует избегать воздействия прямых солнечных лучей.</w:t>
      </w:r>
    </w:p>
    <w:p w14:paraId="2FD3DDAC" w14:textId="77777777" w:rsidR="00635C8F" w:rsidRPr="00601CC4" w:rsidRDefault="00635C8F" w:rsidP="00635C8F">
      <w:pPr>
        <w:spacing w:after="120"/>
        <w:ind w:left="2268" w:right="1134" w:hanging="1134"/>
        <w:jc w:val="both"/>
        <w:rPr>
          <w:rFonts w:eastAsia="MS Mincho"/>
        </w:rPr>
      </w:pPr>
      <w:r>
        <w:t>7.4.2</w:t>
      </w:r>
      <w:r>
        <w:tab/>
        <w:t xml:space="preserve">Не используют никаких чистящих средств для удаления какого-либо остаточного загрязнения. Допускается вытирание пыли, уборка пылесосом и влажная уборка с использованием чистой воды. </w:t>
      </w:r>
      <w:r>
        <w:lastRenderedPageBreak/>
        <w:t>Допускается мойка наружной поверхности транспортного средства чистой водой.</w:t>
      </w:r>
    </w:p>
    <w:p w14:paraId="6DEBE98C" w14:textId="77777777" w:rsidR="00635C8F" w:rsidRPr="00601CC4" w:rsidRDefault="00635C8F" w:rsidP="00635C8F">
      <w:pPr>
        <w:spacing w:after="120"/>
        <w:ind w:left="2268" w:right="1134" w:hanging="1134"/>
        <w:jc w:val="both"/>
        <w:rPr>
          <w:rFonts w:eastAsia="MS Mincho"/>
        </w:rPr>
      </w:pPr>
      <w:r>
        <w:t>7.4.3</w:t>
      </w:r>
      <w:r>
        <w:tab/>
      </w:r>
      <w:r>
        <w:tab/>
        <w:t>Никакой дополнительной заправки топливом не допускается; используется только топливо, которым топливная система транспортного средства была впервые заправлена на этапе производства.</w:t>
      </w:r>
    </w:p>
    <w:p w14:paraId="0E6B94D3" w14:textId="77777777" w:rsidR="00635C8F" w:rsidRPr="00601CC4" w:rsidRDefault="00635C8F" w:rsidP="00635C8F">
      <w:pPr>
        <w:spacing w:after="120"/>
        <w:ind w:left="2268" w:right="1134" w:hanging="1134"/>
        <w:jc w:val="both"/>
        <w:rPr>
          <w:rFonts w:eastAsia="MS Mincho"/>
        </w:rPr>
      </w:pPr>
      <w:r>
        <w:t>7.4.4</w:t>
      </w:r>
      <w:r>
        <w:tab/>
      </w:r>
      <w:r>
        <w:tab/>
        <w:t>Персоналу следует осторожно обращаться с транспортным средством</w:t>
      </w:r>
      <w:r w:rsidR="002244AB">
        <w:br/>
      </w:r>
      <w:r>
        <w:t>во избежание загрязнения извне.</w:t>
      </w:r>
    </w:p>
    <w:p w14:paraId="50392AF5" w14:textId="77777777" w:rsidR="00635C8F" w:rsidRPr="00601CC4" w:rsidRDefault="00635C8F" w:rsidP="00635C8F">
      <w:pPr>
        <w:spacing w:after="120"/>
        <w:ind w:left="2268" w:right="1134" w:hanging="1134"/>
        <w:jc w:val="both"/>
        <w:rPr>
          <w:rFonts w:eastAsia="MS Mincho"/>
        </w:rPr>
      </w:pPr>
      <w:r>
        <w:t>7.4.5</w:t>
      </w:r>
      <w:r>
        <w:tab/>
        <w:t>Все защитные чехлы, пленки, бумагу, наклейки и поглотители</w:t>
      </w:r>
      <w:r w:rsidR="002244AB">
        <w:br/>
      </w:r>
      <w:r>
        <w:t>и т. д. удаляют не менее чем за 24 часа до начала измерений.</w:t>
      </w:r>
    </w:p>
    <w:p w14:paraId="3C31DDB5" w14:textId="77777777" w:rsidR="00635C8F" w:rsidRPr="00601CC4" w:rsidRDefault="00635C8F" w:rsidP="00635C8F">
      <w:pPr>
        <w:spacing w:after="120"/>
        <w:ind w:left="2268" w:right="1134" w:hanging="1134"/>
        <w:jc w:val="both"/>
        <w:rPr>
          <w:rFonts w:eastAsia="MS Mincho"/>
        </w:rPr>
      </w:pPr>
      <w:r>
        <w:t>7.5</w:t>
      </w:r>
      <w:r>
        <w:tab/>
      </w:r>
      <w:r>
        <w:tab/>
        <w:t>Условия хранения транспортного средства (за 24 ч</w:t>
      </w:r>
      <w:r w:rsidR="002244AB">
        <w:t>аса</w:t>
      </w:r>
      <w:r>
        <w:t xml:space="preserve"> до измерения)</w:t>
      </w:r>
    </w:p>
    <w:p w14:paraId="60134763" w14:textId="77777777" w:rsidR="00635C8F" w:rsidRPr="00601CC4" w:rsidRDefault="00635C8F" w:rsidP="00635C8F">
      <w:pPr>
        <w:spacing w:after="120"/>
        <w:ind w:left="2268" w:right="1134" w:hanging="1134"/>
        <w:jc w:val="both"/>
        <w:rPr>
          <w:rFonts w:eastAsia="MS Mincho"/>
        </w:rPr>
      </w:pPr>
      <w:r>
        <w:t>7.5.1</w:t>
      </w:r>
      <w:r>
        <w:tab/>
      </w:r>
      <w:r>
        <w:tab/>
        <w:t>Перед выполнением измерений транспортное средство выдерживают в течение 24 ч</w:t>
      </w:r>
      <w:r w:rsidR="002244AB">
        <w:t>асов</w:t>
      </w:r>
      <w:r>
        <w:t xml:space="preserve"> недалеко от испытательной лаборатории. Температуру выдерживания следует контролировать, с тем чтобы она как можно больше соответствовала комнатной температуре в диапазоне 20–30 °C.</w:t>
      </w:r>
    </w:p>
    <w:p w14:paraId="5EA68A9D" w14:textId="77777777" w:rsidR="00635C8F" w:rsidRPr="002244AB" w:rsidRDefault="00635C8F" w:rsidP="002244AB">
      <w:pPr>
        <w:pStyle w:val="HChGR"/>
        <w:tabs>
          <w:tab w:val="clear" w:pos="851"/>
        </w:tabs>
        <w:ind w:left="2268"/>
        <w:rPr>
          <w:spacing w:val="0"/>
          <w:w w:val="100"/>
          <w:kern w:val="0"/>
          <w:szCs w:val="28"/>
        </w:rPr>
      </w:pPr>
      <w:bookmarkStart w:id="39" w:name="_Toc528835414"/>
      <w:r w:rsidRPr="002244AB">
        <w:rPr>
          <w:spacing w:val="0"/>
          <w:w w:val="100"/>
          <w:kern w:val="0"/>
          <w:szCs w:val="28"/>
        </w:rPr>
        <w:t>8.</w:t>
      </w:r>
      <w:r w:rsidRPr="002244AB">
        <w:rPr>
          <w:spacing w:val="0"/>
          <w:w w:val="100"/>
          <w:kern w:val="0"/>
          <w:szCs w:val="28"/>
        </w:rPr>
        <w:tab/>
      </w:r>
      <w:r w:rsidRPr="002244AB">
        <w:rPr>
          <w:spacing w:val="0"/>
          <w:w w:val="100"/>
          <w:kern w:val="0"/>
          <w:szCs w:val="28"/>
        </w:rPr>
        <w:tab/>
        <w:t>Требования к испытательным приборам, инструментам и оборудованию</w:t>
      </w:r>
      <w:bookmarkEnd w:id="39"/>
    </w:p>
    <w:p w14:paraId="36208739" w14:textId="77777777" w:rsidR="00635C8F" w:rsidRPr="00601CC4" w:rsidRDefault="00635C8F" w:rsidP="00635C8F">
      <w:pPr>
        <w:spacing w:after="120"/>
        <w:ind w:left="2268" w:right="1134" w:hanging="1134"/>
        <w:jc w:val="both"/>
        <w:rPr>
          <w:rFonts w:eastAsia="MS Mincho"/>
        </w:rPr>
      </w:pPr>
      <w:r>
        <w:t>8.1</w:t>
      </w:r>
      <w:r>
        <w:tab/>
      </w:r>
      <w:r>
        <w:tab/>
        <w:t>Камера испытания комплектного транспортного средства</w:t>
      </w:r>
    </w:p>
    <w:p w14:paraId="18F0558C" w14:textId="77777777" w:rsidR="00635C8F" w:rsidRPr="00601CC4" w:rsidRDefault="00635C8F" w:rsidP="00635C8F">
      <w:pPr>
        <w:spacing w:after="120"/>
        <w:ind w:left="2268" w:right="1134" w:hanging="1134"/>
        <w:jc w:val="both"/>
        <w:rPr>
          <w:rFonts w:eastAsia="MS Mincho"/>
        </w:rPr>
      </w:pPr>
      <w:r>
        <w:t>8.1.1</w:t>
      </w:r>
      <w:r>
        <w:tab/>
      </w:r>
      <w:r>
        <w:tab/>
        <w:t>Камера испытания комплектного транспортного средства должна быть достаточно большой для размещения в ней испытуемого транспортного средства и при необходимости иметь систему нагрева, охлаждения, влажности, вентиляции и фильтрации для окружающего воздуха и солнечного освещения.</w:t>
      </w:r>
    </w:p>
    <w:p w14:paraId="570EAC68" w14:textId="77777777" w:rsidR="00635C8F" w:rsidRPr="00601CC4" w:rsidRDefault="00635C8F" w:rsidP="00635C8F">
      <w:pPr>
        <w:spacing w:after="120"/>
        <w:ind w:left="2268" w:right="1134" w:hanging="1134"/>
        <w:jc w:val="both"/>
        <w:rPr>
          <w:rFonts w:eastAsia="MS Mincho"/>
        </w:rPr>
      </w:pPr>
      <w:r>
        <w:t>8.1.2</w:t>
      </w:r>
      <w:r>
        <w:tab/>
      </w:r>
      <w:r>
        <w:tab/>
        <w:t>В камере испытания комплектного транспортного средства должна быть обеспечена возможность поддержания температуры в пределах</w:t>
      </w:r>
      <w:r w:rsidR="002244AB">
        <w:br/>
      </w:r>
      <w:r>
        <w:t>23,0–25,0 °C.</w:t>
      </w:r>
    </w:p>
    <w:p w14:paraId="68F8F5BC" w14:textId="77777777" w:rsidR="00635C8F" w:rsidRPr="00601CC4" w:rsidRDefault="00635C8F" w:rsidP="00635C8F">
      <w:pPr>
        <w:spacing w:after="120"/>
        <w:ind w:left="2268" w:right="1134" w:hanging="1134"/>
        <w:jc w:val="both"/>
        <w:rPr>
          <w:rFonts w:eastAsia="MS Mincho"/>
        </w:rPr>
      </w:pPr>
      <w:r>
        <w:t>8.1.3</w:t>
      </w:r>
      <w:r>
        <w:tab/>
      </w:r>
      <w:r>
        <w:tab/>
        <w:t>При проведении испытания в режиме атмосферного воздуха относительная влажность (ОВ) в камере испытания комплектного транспортного средства должна составлять 50 ± 10%.</w:t>
      </w:r>
    </w:p>
    <w:p w14:paraId="31F812FA" w14:textId="77777777" w:rsidR="00635C8F" w:rsidRPr="00601CC4" w:rsidRDefault="00635C8F" w:rsidP="00635C8F">
      <w:pPr>
        <w:spacing w:after="120"/>
        <w:ind w:left="2268" w:right="1134" w:hanging="1134"/>
        <w:jc w:val="both"/>
        <w:rPr>
          <w:rFonts w:eastAsia="MS Mincho"/>
        </w:rPr>
      </w:pPr>
      <w:r>
        <w:t>8.1.4</w:t>
      </w:r>
      <w:r>
        <w:tab/>
      </w:r>
      <w:r>
        <w:tab/>
        <w:t>Относительная влажность окружающего воздуха в камере испытания комплектного транспортного средства, а также при отборе проб в режиме парковки и вождения должна быть задокументирована.</w:t>
      </w:r>
    </w:p>
    <w:p w14:paraId="14FCC6F5" w14:textId="77777777" w:rsidR="00635C8F" w:rsidRPr="00601CC4" w:rsidRDefault="00635C8F" w:rsidP="00635C8F">
      <w:pPr>
        <w:spacing w:after="120"/>
        <w:ind w:left="2268" w:right="1134" w:hanging="1134"/>
        <w:jc w:val="both"/>
        <w:rPr>
          <w:rFonts w:eastAsia="MS Mincho"/>
        </w:rPr>
      </w:pPr>
      <w:r>
        <w:t>8.1.5</w:t>
      </w:r>
      <w:r>
        <w:tab/>
      </w:r>
      <w:r>
        <w:tab/>
        <w:t>Максимальное значение фоновой концентрации каждого отдельного тестируемого вещества не должно превышать 20 мкг/м</w:t>
      </w:r>
      <w:r>
        <w:rPr>
          <w:vertAlign w:val="superscript"/>
        </w:rPr>
        <w:t xml:space="preserve">3 </w:t>
      </w:r>
      <w:r>
        <w:t>или максимум 10% соответствующего целевого показателя или предельного значения</w:t>
      </w:r>
      <w:r w:rsidR="002244AB">
        <w:br/>
      </w:r>
      <w:r>
        <w:t>(в зависимости от того, какое из этих значений меньше). Если это требование не выполняется, то источник загрязнения должен быть идентифицирован и удален или закрыт, с тем чтобы его можно было исключить из результата испытания.</w:t>
      </w:r>
    </w:p>
    <w:p w14:paraId="40695914" w14:textId="77777777" w:rsidR="00635C8F" w:rsidRPr="00601CC4" w:rsidRDefault="00635C8F" w:rsidP="00635C8F">
      <w:pPr>
        <w:spacing w:after="120"/>
        <w:ind w:left="2268" w:right="1134" w:hanging="1134"/>
        <w:jc w:val="both"/>
        <w:rPr>
          <w:rFonts w:eastAsia="MS Mincho"/>
        </w:rPr>
      </w:pPr>
      <w:r>
        <w:t>8.1.6</w:t>
      </w:r>
      <w:r>
        <w:tab/>
      </w:r>
      <w:r>
        <w:tab/>
        <w:t>Кратность воздухообмена в камере испытания комплектного транспортного средства должна составлять не менее двух раз в час.</w:t>
      </w:r>
    </w:p>
    <w:p w14:paraId="248B3753" w14:textId="77777777" w:rsidR="00635C8F" w:rsidRPr="00601CC4" w:rsidRDefault="00635C8F" w:rsidP="00635C8F">
      <w:pPr>
        <w:spacing w:after="120"/>
        <w:ind w:left="2268" w:right="1134" w:hanging="1134"/>
        <w:jc w:val="both"/>
        <w:rPr>
          <w:rFonts w:eastAsia="MS Mincho"/>
        </w:rPr>
      </w:pPr>
      <w:r>
        <w:t>8.2</w:t>
      </w:r>
      <w:r>
        <w:tab/>
      </w:r>
      <w:r>
        <w:tab/>
        <w:t>Нагревательное устройство</w:t>
      </w:r>
    </w:p>
    <w:p w14:paraId="0BD62394" w14:textId="77777777" w:rsidR="00635C8F" w:rsidRPr="00601CC4" w:rsidRDefault="00635C8F" w:rsidP="00635C8F">
      <w:pPr>
        <w:spacing w:after="120"/>
        <w:ind w:left="2268" w:right="1134" w:hanging="1134"/>
        <w:jc w:val="both"/>
        <w:rPr>
          <w:rFonts w:eastAsia="MS Mincho"/>
        </w:rPr>
      </w:pPr>
      <w:r>
        <w:t>8.2.1</w:t>
      </w:r>
      <w:r>
        <w:tab/>
      </w:r>
      <w:r>
        <w:tab/>
        <w:t>Для имитации солнечного света используют инфракрасный излучатель, галогеновый излучатель или другой излучатель. Излучение с длиной волны</w:t>
      </w:r>
      <w:r w:rsidR="002244AB">
        <w:t> </w:t>
      </w:r>
      <w:r>
        <w:t>&lt;300 нм должно быть отфильтровано. Используемые нагревательные устройства должны иметь мощность, обеспечивающую создание излучения в контрольной точке измерений в середине поверхности крыши испытуемого транспортного средства с плотностью 400 ± 50 Вт/м</w:t>
      </w:r>
      <w:r>
        <w:rPr>
          <w:vertAlign w:val="superscript"/>
        </w:rPr>
        <w:t>2</w:t>
      </w:r>
      <w:r>
        <w:t>, т. е. в пределах 350–450 Вт/м</w:t>
      </w:r>
      <w:r>
        <w:rPr>
          <w:vertAlign w:val="superscript"/>
        </w:rPr>
        <w:t>2</w:t>
      </w:r>
      <w:r>
        <w:t>.</w:t>
      </w:r>
    </w:p>
    <w:p w14:paraId="311F8FA0" w14:textId="77777777" w:rsidR="00635C8F" w:rsidRPr="00601CC4" w:rsidRDefault="00635C8F" w:rsidP="00635C8F">
      <w:pPr>
        <w:spacing w:after="120"/>
        <w:ind w:left="2268" w:right="1134" w:hanging="1134"/>
        <w:jc w:val="both"/>
        <w:rPr>
          <w:rFonts w:eastAsia="MS Mincho"/>
        </w:rPr>
      </w:pPr>
      <w:r>
        <w:lastRenderedPageBreak/>
        <w:t>8.2.2</w:t>
      </w:r>
      <w:r>
        <w:tab/>
      </w:r>
      <w:r>
        <w:tab/>
        <w:t>Нагреваемая площадь должна охватывать по крайней мере площадь салона испытуемого транспортного средства и еще 0,5 м с каждой стороны от нижней части остекления (см. приложение I). Нагревательные устройства устанавливают над крышей салона таким образом, чтобы излучение было направлено под углом 90° к нагреваемой поверхности. Этот угол может быть несколько изменен для обеспечения единообразия тепловой нагрузки от излучения. Облучения транспортного средства сбоку при помощи нагревательного устройства не допускается. Площадь нагревания делят на квадраты со стороной 25 см и плотностью излучения 400 ± 50 Вт/м</w:t>
      </w:r>
      <w:r>
        <w:rPr>
          <w:vertAlign w:val="superscript"/>
        </w:rPr>
        <w:t>2</w:t>
      </w:r>
      <w:r>
        <w:t>. Требуемая плотность излучения должна достигаться непосредственно после включения ламп (в течение нескольких минут).</w:t>
      </w:r>
      <w:r w:rsidRPr="00902411">
        <w:t xml:space="preserve"> </w:t>
      </w:r>
      <w:r>
        <w:t>Степень облучения измеряют в соответствии со стандартом ISO 9060.</w:t>
      </w:r>
    </w:p>
    <w:p w14:paraId="22D5C312" w14:textId="77777777" w:rsidR="00635C8F" w:rsidRPr="00601CC4" w:rsidRDefault="00635C8F" w:rsidP="00635C8F">
      <w:pPr>
        <w:spacing w:after="120"/>
        <w:ind w:left="2268" w:right="1134" w:hanging="1134"/>
        <w:jc w:val="both"/>
        <w:rPr>
          <w:rFonts w:eastAsia="MS Mincho"/>
        </w:rPr>
      </w:pPr>
      <w:r>
        <w:t>8.2.3</w:t>
      </w:r>
      <w:r>
        <w:tab/>
      </w:r>
      <w:r>
        <w:tab/>
        <w:t>Расстояние между нагревательным устройством и поверхностью</w:t>
      </w:r>
      <w:r w:rsidR="00043801">
        <w:br/>
      </w:r>
      <w:r>
        <w:t>не должно быть слишком малым во избежание зон перегрева.</w:t>
      </w:r>
    </w:p>
    <w:p w14:paraId="7DA94A20" w14:textId="77777777" w:rsidR="00635C8F" w:rsidRPr="00601CC4" w:rsidRDefault="00635C8F" w:rsidP="00635C8F">
      <w:pPr>
        <w:spacing w:after="120"/>
        <w:ind w:left="2268" w:right="1134" w:hanging="1134"/>
        <w:jc w:val="both"/>
        <w:rPr>
          <w:rFonts w:eastAsia="MS Mincho"/>
        </w:rPr>
      </w:pPr>
      <w:r>
        <w:t>8.3</w:t>
      </w:r>
      <w:r>
        <w:tab/>
      </w:r>
      <w:r>
        <w:tab/>
        <w:t>Линии отбора проб</w:t>
      </w:r>
    </w:p>
    <w:p w14:paraId="628D9D7E" w14:textId="77777777" w:rsidR="00635C8F" w:rsidRPr="00601CC4" w:rsidRDefault="00635C8F" w:rsidP="00635C8F">
      <w:pPr>
        <w:spacing w:after="120"/>
        <w:ind w:left="2268" w:right="1134" w:hanging="1134"/>
        <w:jc w:val="both"/>
        <w:rPr>
          <w:rFonts w:eastAsia="MS Mincho"/>
        </w:rPr>
      </w:pPr>
      <w:r>
        <w:t>8.3.1</w:t>
      </w:r>
      <w:r>
        <w:tab/>
        <w:t>Требования к отбору проб и измерению ЛОС и карбонильных соединений в воздухе салона испытуемого транспортного средства и камеры испытания комплектного транспортного средства.</w:t>
      </w:r>
    </w:p>
    <w:p w14:paraId="6DDFCBF4" w14:textId="77777777" w:rsidR="00635C8F" w:rsidRPr="00601CC4" w:rsidRDefault="00635C8F" w:rsidP="00635C8F">
      <w:pPr>
        <w:spacing w:after="120"/>
        <w:ind w:left="2268" w:right="1134" w:hanging="1134"/>
        <w:jc w:val="both"/>
        <w:rPr>
          <w:rFonts w:eastAsia="MS Mincho"/>
        </w:rPr>
      </w:pPr>
      <w:r>
        <w:t>8.3.2</w:t>
      </w:r>
      <w:r>
        <w:tab/>
        <w:t xml:space="preserve">Для отбора проб из салона испытуемого транспортного средства используются четыре линии отбора проб либо одно входное отверстие с четырьмя параллельными линиями отбора проб. Две из них предназначены для параллельного измерения ЛОС, а другие две </w:t>
      </w:r>
      <w:r w:rsidRPr="000E27D8">
        <w:t>–</w:t>
      </w:r>
      <w:r w:rsidR="00043801">
        <w:br/>
      </w:r>
      <w:r>
        <w:t>для параллельного измерения карбонильных соединений в салоне испытуемого транспортного средства. Образец, взятый с помощью второго метода, используется только в качестве резервного для целей анализа. Допускается использование одной линии отбора проб с коллектором для деления отбираемого потока воздуха за пределами испытуемого транспортного средства. Линия отбора проб состоит из пробоотборной трубки (подогреваемой при необходимости), сорбционной трубки, картриджа с ДНФГ для улавливания карбонильных соединений, газовых счетчиков и насосов.</w:t>
      </w:r>
    </w:p>
    <w:p w14:paraId="3DA04009" w14:textId="77777777" w:rsidR="00635C8F" w:rsidRPr="00601CC4" w:rsidRDefault="00635C8F" w:rsidP="00635C8F">
      <w:pPr>
        <w:spacing w:after="120"/>
        <w:ind w:left="2268" w:right="1134" w:hanging="1134"/>
        <w:jc w:val="both"/>
        <w:rPr>
          <w:rFonts w:eastAsia="MS Mincho"/>
        </w:rPr>
      </w:pPr>
      <w:r>
        <w:t>8.3.3</w:t>
      </w:r>
      <w:r>
        <w:tab/>
      </w:r>
      <w:r>
        <w:tab/>
        <w:t>Отбор проб в камере испытания комплектного транспортного средства. Для определения фоновой концентрации ЛОС и карбонильных соединений в камере испытания комплектного транспортного средства используются четыре линии отбора проб. Они аналогичны линиям отбора проб, описанным в пункте 8.3.2, за исключением того,</w:t>
      </w:r>
      <w:r w:rsidR="00043801">
        <w:br/>
      </w:r>
      <w:r>
        <w:t>что пробоотборные трубки имеют гораздо меньшую длину и не подогреваются.</w:t>
      </w:r>
    </w:p>
    <w:p w14:paraId="47C55E6E" w14:textId="77777777" w:rsidR="00635C8F" w:rsidRPr="00601CC4" w:rsidRDefault="00635C8F" w:rsidP="00635C8F">
      <w:pPr>
        <w:spacing w:after="120"/>
        <w:ind w:left="2268" w:right="1134" w:hanging="1134"/>
        <w:jc w:val="both"/>
        <w:rPr>
          <w:rFonts w:eastAsia="MS Mincho"/>
        </w:rPr>
      </w:pPr>
      <w:r>
        <w:t>8.3.4</w:t>
      </w:r>
      <w:r>
        <w:tab/>
      </w:r>
      <w:r>
        <w:tab/>
        <w:t>Перед началом отбора проб систему отбора проб подвергают испытанию на герметичность в условиях нагрузки, соответствующих условиям отбора проб. Этим критически важным этапом нельзя пренебрегать, поскольку утечки оказывают значительное воздействие на результаты испытаний вследствие большого противодавления трубок и картриджей. Для проверки на предмет утечек необходимо заглушить входное отверстие системы отбора проб. Затем при помощи вакуумного насоса давление в системе отбора проб доводят до 21 дюйма ртутного столба и закрывают клапан между системой отбора проб и насосом.</w:t>
      </w:r>
      <w:r w:rsidR="00043801">
        <w:br/>
      </w:r>
      <w:r>
        <w:t>Для продолжения испытаний необходимо, чтобы через 30 секунд вакуум в системе отбора проб был выше 20 дюймов ртутного столба.</w:t>
      </w:r>
      <w:r w:rsidR="00043801">
        <w:br/>
      </w:r>
      <w:r>
        <w:t>В противном случае необходимо найти и устранить утечку, а затем повторить проверку на герметичность. Ни в коем случае не менять линии отбора проб после проведения процедуры проверки на утечку. Могут использоваться другие эквивалентные проверки на герметичность.</w:t>
      </w:r>
    </w:p>
    <w:p w14:paraId="79C46E89" w14:textId="77777777" w:rsidR="00635C8F" w:rsidRPr="00601CC4" w:rsidRDefault="00635C8F" w:rsidP="00635C8F">
      <w:pPr>
        <w:spacing w:after="120"/>
        <w:ind w:left="2268" w:right="1134" w:hanging="1134"/>
        <w:jc w:val="both"/>
        <w:rPr>
          <w:rFonts w:eastAsia="MS Mincho"/>
        </w:rPr>
      </w:pPr>
      <w:r>
        <w:t>8.3.5</w:t>
      </w:r>
      <w:r>
        <w:tab/>
      </w:r>
      <w:r>
        <w:tab/>
        <w:t xml:space="preserve">Пробоотборные трубки представляют собой систему трубок, соединяющих точки отбора проб внутри испытуемого транспортного средства, в том числе через коллектор, находящийся за пределами </w:t>
      </w:r>
      <w:r>
        <w:lastRenderedPageBreak/>
        <w:t>испытуемого транспортного средства, с сорбционными трубками для ЛОС или картриджами с ДНФГ (см. приложение I).</w:t>
      </w:r>
    </w:p>
    <w:p w14:paraId="7FD17008" w14:textId="77777777" w:rsidR="00635C8F" w:rsidRPr="00601CC4" w:rsidRDefault="00635C8F" w:rsidP="00635C8F">
      <w:pPr>
        <w:spacing w:after="120"/>
        <w:ind w:left="2268" w:right="1134" w:hanging="1134"/>
        <w:jc w:val="both"/>
        <w:rPr>
          <w:rFonts w:eastAsia="MS Mincho"/>
        </w:rPr>
      </w:pPr>
      <w:r>
        <w:t>8.3.6</w:t>
      </w:r>
      <w:r>
        <w:tab/>
      </w:r>
      <w:r>
        <w:tab/>
        <w:t>Пробоотборная трубка должна быть:</w:t>
      </w:r>
    </w:p>
    <w:p w14:paraId="20C3E343" w14:textId="77777777" w:rsidR="00635C8F" w:rsidRPr="00601CC4" w:rsidRDefault="00635C8F" w:rsidP="00635C8F">
      <w:pPr>
        <w:spacing w:after="120"/>
        <w:ind w:left="2835" w:right="1134" w:hanging="567"/>
        <w:jc w:val="both"/>
        <w:rPr>
          <w:rFonts w:eastAsia="MS Mincho"/>
        </w:rPr>
      </w:pPr>
      <w:r>
        <w:t>a)</w:t>
      </w:r>
      <w:r>
        <w:tab/>
        <w:t>как можно короче (максимальная длина 5 м) с внутренним диаметром не менее 4 мм;</w:t>
      </w:r>
    </w:p>
    <w:p w14:paraId="15F23AAA" w14:textId="77777777" w:rsidR="00635C8F" w:rsidRPr="00601CC4" w:rsidRDefault="00635C8F" w:rsidP="00635C8F">
      <w:pPr>
        <w:spacing w:after="120"/>
        <w:ind w:left="2835" w:right="1134" w:hanging="567"/>
        <w:jc w:val="both"/>
        <w:rPr>
          <w:rFonts w:eastAsia="MS Mincho"/>
        </w:rPr>
      </w:pPr>
      <w:r>
        <w:t>b)</w:t>
      </w:r>
      <w:r>
        <w:tab/>
        <w:t>изготовлена из инертного материала, не выделяющего тестируемые вещества и не обладающего абсорбционными и адсорбционными свойствами, например нержавеющей стали, политетрафторэтилена (ПТФЭ) или стекла;</w:t>
      </w:r>
    </w:p>
    <w:p w14:paraId="08C13D84" w14:textId="77777777" w:rsidR="00635C8F" w:rsidRPr="00601CC4" w:rsidRDefault="00635C8F" w:rsidP="00635C8F">
      <w:pPr>
        <w:spacing w:after="120"/>
        <w:ind w:left="2835" w:right="1134" w:hanging="567"/>
        <w:jc w:val="both"/>
        <w:rPr>
          <w:rFonts w:eastAsia="MS Mincho"/>
        </w:rPr>
      </w:pPr>
      <w:r>
        <w:t>c)</w:t>
      </w:r>
      <w:r>
        <w:tab/>
        <w:t>проверена на предмет отсутствия внутри трубки загрязнений или эффектов поглощения;</w:t>
      </w:r>
    </w:p>
    <w:p w14:paraId="78619571" w14:textId="77777777" w:rsidR="00635C8F" w:rsidRPr="00601CC4" w:rsidRDefault="00635C8F" w:rsidP="00635C8F">
      <w:pPr>
        <w:spacing w:after="120"/>
        <w:ind w:left="2835" w:right="1134" w:hanging="567"/>
        <w:jc w:val="both"/>
        <w:rPr>
          <w:rFonts w:eastAsia="MS Mincho"/>
        </w:rPr>
      </w:pPr>
      <w:r>
        <w:t>d)</w:t>
      </w:r>
      <w:r>
        <w:tab/>
        <w:t>при необходимости снабжена устройством подогрева для предотвращения конденсации и осаждения на внутренних стенках. Наиболее оптимальным подходом является поддержание температуры приблизительно на 20 °C выше температуры воздуха внутри испытуемого транспортного средства.</w:t>
      </w:r>
    </w:p>
    <w:p w14:paraId="52AEFB7F" w14:textId="77777777" w:rsidR="00635C8F" w:rsidRPr="00601CC4" w:rsidRDefault="00635C8F" w:rsidP="00635C8F">
      <w:pPr>
        <w:spacing w:after="120"/>
        <w:ind w:left="2268" w:right="1134" w:hanging="1134"/>
        <w:jc w:val="both"/>
        <w:rPr>
          <w:rFonts w:eastAsia="MS Mincho"/>
        </w:rPr>
      </w:pPr>
      <w:r>
        <w:t>8.3.7</w:t>
      </w:r>
      <w:r>
        <w:tab/>
      </w:r>
      <w:r>
        <w:tab/>
        <w:t>Пробоотборная трубка должна быть протянута между дверью и дверным проемом или дверным проемом и остеклением и не должна быть пережата для обеспечения свободного течения потока воздуха.</w:t>
      </w:r>
    </w:p>
    <w:p w14:paraId="1DF32343" w14:textId="77777777" w:rsidR="00635C8F" w:rsidRPr="00C27710" w:rsidRDefault="00635C8F" w:rsidP="00635C8F">
      <w:pPr>
        <w:spacing w:after="120"/>
        <w:ind w:left="2268" w:right="1134" w:hanging="1134"/>
        <w:jc w:val="both"/>
        <w:rPr>
          <w:rFonts w:eastAsia="MS Mincho"/>
        </w:rPr>
      </w:pPr>
      <w:r>
        <w:t>8.3.8</w:t>
      </w:r>
      <w:r>
        <w:tab/>
      </w:r>
      <w:r>
        <w:tab/>
        <w:t>Пробоотборная трубка в камере испытания комплектного транспортного средства помещается вблизи испытуемого транспортного средства и соединяется параллельно с сорбционными трубками или картриджами с ДНФГ. Пробоотборная трубка идентична пробоотборной трубке, описанной выше, за исключением ее подогрева. Эта вторая пробоотборная трубка необходима для контроля фонового содержания тестируемых веществ в камере испытания комплектного транспортного средства. Это измерение выполняют после выдерживания транспортного средства в течение 24 ч</w:t>
      </w:r>
      <w:r w:rsidR="00043801">
        <w:t>асов</w:t>
      </w:r>
      <w:r>
        <w:t xml:space="preserve"> для температурной акклиматизации</w:t>
      </w:r>
      <w:r w:rsidR="00043801">
        <w:br/>
      </w:r>
      <w:r>
        <w:t>и непосредственно перед открытием двери транспортного средства</w:t>
      </w:r>
      <w:r w:rsidR="00043801">
        <w:br/>
      </w:r>
      <w:r>
        <w:t>для этапа кондиционирования в рамках измерения ЛОС.</w:t>
      </w:r>
    </w:p>
    <w:p w14:paraId="139C78F1" w14:textId="77777777" w:rsidR="00635C8F" w:rsidRPr="00601CC4" w:rsidRDefault="00635C8F" w:rsidP="00635C8F">
      <w:pPr>
        <w:spacing w:after="120"/>
        <w:ind w:left="2268" w:right="1134" w:hanging="1134"/>
        <w:jc w:val="both"/>
        <w:rPr>
          <w:rFonts w:eastAsia="MS Mincho"/>
        </w:rPr>
      </w:pPr>
      <w:r>
        <w:t>8.4</w:t>
      </w:r>
      <w:r>
        <w:tab/>
        <w:t>Аналитическое оборудование и материалы</w:t>
      </w:r>
    </w:p>
    <w:p w14:paraId="74D8607B" w14:textId="77777777" w:rsidR="00635C8F" w:rsidRPr="00601CC4" w:rsidRDefault="00635C8F" w:rsidP="00635C8F">
      <w:pPr>
        <w:spacing w:after="120"/>
        <w:ind w:left="2268" w:right="1134" w:hanging="1134"/>
        <w:jc w:val="both"/>
        <w:rPr>
          <w:rFonts w:eastAsia="MS Mincho"/>
        </w:rPr>
      </w:pPr>
      <w:r>
        <w:t>8.4.1</w:t>
      </w:r>
      <w:r>
        <w:tab/>
      </w:r>
      <w:r>
        <w:tab/>
        <w:t>Аналитическое оборудование, используемое для определения ЛОС</w:t>
      </w:r>
      <w:r w:rsidR="00043801">
        <w:br/>
      </w:r>
      <w:r>
        <w:t>и карбонильных соединений или только формальдегида, должно отвечать соответственно стандарту ISO 16000-6 (ЛОС) или ISO 16000-3 (карбонильные соединения). Могут использоваться альтернативные методы измерения ЛОС, если доказано, что метод соответствует стандарту ISO 16000-3 или 16000-6.</w:t>
      </w:r>
    </w:p>
    <w:p w14:paraId="2BFA51F6" w14:textId="77777777" w:rsidR="00635C8F" w:rsidRPr="00601CC4" w:rsidRDefault="00635C8F" w:rsidP="00635C8F">
      <w:pPr>
        <w:spacing w:after="120"/>
        <w:ind w:left="2268" w:right="1134" w:hanging="1134"/>
        <w:jc w:val="both"/>
        <w:rPr>
          <w:rFonts w:eastAsia="MS Mincho"/>
        </w:rPr>
      </w:pPr>
      <w:r>
        <w:t>8.4.2</w:t>
      </w:r>
      <w:r>
        <w:tab/>
      </w:r>
      <w:r>
        <w:tab/>
        <w:t>Следует проверить отсутствие проскока через сорбционные трубки для улавливания ЛОС и картриджи с ДНФГ. Это можно сделать путем установки резервной сорбционной трубки, которую анализируют отдельно, как указано в стандарте ISO 16017-1.</w:t>
      </w:r>
    </w:p>
    <w:p w14:paraId="3D2706D6" w14:textId="77777777" w:rsidR="00635C8F" w:rsidRPr="00601CC4" w:rsidRDefault="00635C8F" w:rsidP="00635C8F">
      <w:pPr>
        <w:spacing w:after="120"/>
        <w:ind w:left="2268" w:right="1134" w:hanging="1134"/>
        <w:jc w:val="both"/>
        <w:rPr>
          <w:rFonts w:eastAsia="MS Mincho"/>
        </w:rPr>
      </w:pPr>
      <w:r>
        <w:t>8.5</w:t>
      </w:r>
      <w:r>
        <w:tab/>
      </w:r>
      <w:r>
        <w:tab/>
        <w:t>Холостые измерения</w:t>
      </w:r>
    </w:p>
    <w:p w14:paraId="1D3E09A0" w14:textId="77777777" w:rsidR="00635C8F" w:rsidRPr="00601CC4" w:rsidRDefault="00635C8F" w:rsidP="00635C8F">
      <w:pPr>
        <w:spacing w:after="120"/>
        <w:ind w:left="2268" w:right="1134" w:hanging="1134"/>
        <w:jc w:val="both"/>
        <w:rPr>
          <w:rFonts w:eastAsia="MS Mincho"/>
        </w:rPr>
      </w:pPr>
      <w:r>
        <w:t>8.5.1</w:t>
      </w:r>
      <w:r>
        <w:tab/>
      </w:r>
      <w:r>
        <w:tab/>
        <w:t>Холостые пробы</w:t>
      </w:r>
    </w:p>
    <w:p w14:paraId="7003F658" w14:textId="77777777" w:rsidR="00635C8F" w:rsidRPr="00601CC4" w:rsidRDefault="00635C8F" w:rsidP="00635C8F">
      <w:pPr>
        <w:spacing w:after="120"/>
        <w:ind w:left="2268" w:right="1134" w:hanging="1134"/>
        <w:jc w:val="both"/>
        <w:rPr>
          <w:rFonts w:eastAsia="MS Mincho"/>
        </w:rPr>
      </w:pPr>
      <w:r>
        <w:t>8.5.1.1</w:t>
      </w:r>
      <w:r>
        <w:tab/>
      </w:r>
      <w:r>
        <w:tab/>
        <w:t>Сорбционные трубки, применяемые для отбора холостых проб (для ЛОС и карбонильных соединений), должны быть из той же партии,</w:t>
      </w:r>
      <w:r w:rsidR="00043801">
        <w:br/>
      </w:r>
      <w:r>
        <w:t>что и трубки, применяемые при отборе проб и анализе,</w:t>
      </w:r>
      <w:r w:rsidR="00043801">
        <w:br/>
      </w:r>
      <w:r>
        <w:t>и их обрабатывают таким же образом (с применением всех устройств и процедур), за исключением того, что через линии отбора проб не пропускают газ. Крышки с холостых проб никогда не снимают.</w:t>
      </w:r>
    </w:p>
    <w:p w14:paraId="630E8926" w14:textId="77777777" w:rsidR="00635C8F" w:rsidRPr="00601CC4" w:rsidRDefault="00635C8F" w:rsidP="00635C8F">
      <w:pPr>
        <w:spacing w:after="120"/>
        <w:ind w:left="2268" w:right="1134" w:hanging="1134"/>
        <w:jc w:val="both"/>
        <w:rPr>
          <w:rFonts w:eastAsia="MS Mincho"/>
        </w:rPr>
      </w:pPr>
      <w:r>
        <w:t>8.5.1.2</w:t>
      </w:r>
      <w:r>
        <w:tab/>
      </w:r>
      <w:r>
        <w:tab/>
        <w:t>Холостую пробу отбирают по крайней мере перед каждой серией измерений. Серия представляет собой ряд последовательных измерений на нескольких транспортных средствах.</w:t>
      </w:r>
    </w:p>
    <w:p w14:paraId="3FB06852" w14:textId="77777777" w:rsidR="00635C8F" w:rsidRPr="00601CC4" w:rsidRDefault="00635C8F" w:rsidP="00635C8F">
      <w:pPr>
        <w:spacing w:after="120"/>
        <w:ind w:left="2268" w:right="1134" w:hanging="1134"/>
        <w:jc w:val="both"/>
        <w:rPr>
          <w:rFonts w:eastAsia="MS Mincho"/>
        </w:rPr>
      </w:pPr>
      <w:r>
        <w:lastRenderedPageBreak/>
        <w:t>8.5.1.3</w:t>
      </w:r>
      <w:r>
        <w:tab/>
      </w:r>
      <w:r>
        <w:tab/>
        <w:t>Результат анализа холостой пробы не следует вычитать из результата измерений.</w:t>
      </w:r>
    </w:p>
    <w:p w14:paraId="6D9EF2BE" w14:textId="77777777" w:rsidR="00635C8F" w:rsidRPr="00601CC4" w:rsidRDefault="00635C8F" w:rsidP="00635C8F">
      <w:pPr>
        <w:spacing w:after="120"/>
        <w:ind w:left="2268" w:right="1134" w:hanging="1134"/>
        <w:jc w:val="both"/>
        <w:rPr>
          <w:rFonts w:eastAsia="MS Mincho"/>
        </w:rPr>
      </w:pPr>
      <w:r>
        <w:t>8.5.1.4</w:t>
      </w:r>
      <w:r>
        <w:tab/>
      </w:r>
      <w:r>
        <w:tab/>
        <w:t>Результаты анализа всех холостых проб указывают вместе</w:t>
      </w:r>
      <w:r w:rsidR="00043801">
        <w:br/>
      </w:r>
      <w:r>
        <w:t>с соответствующими результатами измерений.</w:t>
      </w:r>
    </w:p>
    <w:p w14:paraId="05D364E1" w14:textId="77777777" w:rsidR="00635C8F" w:rsidRPr="00601CC4" w:rsidRDefault="00635C8F" w:rsidP="00635C8F">
      <w:pPr>
        <w:spacing w:after="120"/>
        <w:ind w:left="2268" w:right="1134" w:hanging="1134"/>
        <w:jc w:val="both"/>
        <w:rPr>
          <w:rFonts w:eastAsia="MS Mincho"/>
        </w:rPr>
      </w:pPr>
      <w:r>
        <w:t>8.5.1.5</w:t>
      </w:r>
      <w:r>
        <w:tab/>
      </w:r>
      <w:r>
        <w:tab/>
        <w:t>Требования для аналитических холостых проб и холостых проб ГХ-МС определены в стандартах ISO 16000-3 и ISO 16000-6.</w:t>
      </w:r>
    </w:p>
    <w:p w14:paraId="19D1B6F9" w14:textId="77777777" w:rsidR="00635C8F" w:rsidRPr="00027B02" w:rsidRDefault="00635C8F" w:rsidP="00B632E0">
      <w:pPr>
        <w:keepNext/>
        <w:keepLines/>
        <w:tabs>
          <w:tab w:val="right" w:pos="851"/>
        </w:tabs>
        <w:spacing w:before="360" w:after="240" w:line="300" w:lineRule="exact"/>
        <w:ind w:left="2268" w:right="1134" w:hanging="1134"/>
        <w:rPr>
          <w:rFonts w:eastAsia="MS Mincho"/>
          <w:b/>
          <w:bCs/>
          <w:sz w:val="28"/>
          <w:szCs w:val="28"/>
        </w:rPr>
      </w:pPr>
      <w:bookmarkStart w:id="40" w:name="_Toc528835415"/>
      <w:r w:rsidRPr="0046522D">
        <w:rPr>
          <w:b/>
          <w:bCs/>
          <w:sz w:val="28"/>
          <w:szCs w:val="28"/>
        </w:rPr>
        <w:t>9.</w:t>
      </w:r>
      <w:r w:rsidRPr="00027B02">
        <w:rPr>
          <w:b/>
          <w:bCs/>
          <w:sz w:val="28"/>
          <w:szCs w:val="28"/>
        </w:rPr>
        <w:tab/>
      </w:r>
      <w:r w:rsidRPr="00027B02">
        <w:rPr>
          <w:b/>
          <w:bCs/>
          <w:sz w:val="28"/>
          <w:szCs w:val="28"/>
        </w:rPr>
        <w:tab/>
        <w:t>Процедура, режим и условия испытаний</w:t>
      </w:r>
      <w:bookmarkEnd w:id="40"/>
    </w:p>
    <w:p w14:paraId="1D6540E1" w14:textId="77777777" w:rsidR="00635C8F" w:rsidRPr="00601CC4" w:rsidRDefault="00635C8F" w:rsidP="0046522D">
      <w:pPr>
        <w:pStyle w:val="SingleTxtG"/>
        <w:tabs>
          <w:tab w:val="left" w:pos="2268"/>
        </w:tabs>
        <w:rPr>
          <w:rFonts w:eastAsia="Malgun Gothic"/>
        </w:rPr>
      </w:pPr>
      <w:r>
        <w:t>9.1</w:t>
      </w:r>
      <w:r>
        <w:tab/>
        <w:t>Процедура подготовки включает три этапа:</w:t>
      </w:r>
    </w:p>
    <w:p w14:paraId="5076CA15" w14:textId="77777777" w:rsidR="00635C8F" w:rsidRPr="00601CC4" w:rsidRDefault="00635C8F" w:rsidP="0046522D">
      <w:pPr>
        <w:pStyle w:val="SingleTxtG"/>
        <w:ind w:left="2835" w:hanging="567"/>
        <w:rPr>
          <w:rFonts w:eastAsia="Malgun Gothic"/>
        </w:rPr>
      </w:pPr>
      <w:r>
        <w:t>a)</w:t>
      </w:r>
      <w:r>
        <w:tab/>
        <w:t>кондиционирование камеры испытания комплектного транспортного средства;</w:t>
      </w:r>
    </w:p>
    <w:p w14:paraId="7833795E" w14:textId="77777777" w:rsidR="00635C8F" w:rsidRPr="00601CC4" w:rsidRDefault="00635C8F" w:rsidP="0046522D">
      <w:pPr>
        <w:pStyle w:val="SingleTxtG"/>
        <w:ind w:left="2835" w:hanging="567"/>
        <w:rPr>
          <w:rFonts w:eastAsia="Malgun Gothic"/>
        </w:rPr>
      </w:pPr>
      <w:r>
        <w:t>b)</w:t>
      </w:r>
      <w:r>
        <w:tab/>
        <w:t>кондиционирование испытуемого транспортного средства;</w:t>
      </w:r>
    </w:p>
    <w:p w14:paraId="69C40102" w14:textId="77777777" w:rsidR="00635C8F" w:rsidRPr="00601CC4" w:rsidRDefault="00635C8F" w:rsidP="0046522D">
      <w:pPr>
        <w:pStyle w:val="SingleTxtG"/>
        <w:ind w:left="2835" w:hanging="567"/>
        <w:rPr>
          <w:rFonts w:eastAsia="Malgun Gothic"/>
        </w:rPr>
      </w:pPr>
      <w:r>
        <w:t>c)</w:t>
      </w:r>
      <w:r>
        <w:tab/>
        <w:t>отбор проб и выполнение аналитических измерений.</w:t>
      </w:r>
    </w:p>
    <w:p w14:paraId="1F679F4B" w14:textId="77777777" w:rsidR="00635C8F" w:rsidRPr="00601CC4" w:rsidRDefault="00635C8F" w:rsidP="00635C8F">
      <w:pPr>
        <w:spacing w:after="120"/>
        <w:ind w:left="2259" w:right="1134" w:hanging="1125"/>
        <w:jc w:val="both"/>
        <w:rPr>
          <w:rFonts w:eastAsia="Malgun Gothic"/>
        </w:rPr>
      </w:pPr>
      <w:r>
        <w:t>9.2</w:t>
      </w:r>
      <w:r>
        <w:tab/>
        <w:t>Подготовка и предварительное кондиционирование камеры испытания комплектного транспортного средства, транспортное средство, линии отбора проб и холостые пробы.</w:t>
      </w:r>
    </w:p>
    <w:p w14:paraId="6556B37F" w14:textId="77777777" w:rsidR="00635C8F" w:rsidRPr="00601CC4" w:rsidRDefault="00635C8F" w:rsidP="0046522D">
      <w:pPr>
        <w:pStyle w:val="SingleTxtG"/>
        <w:tabs>
          <w:tab w:val="left" w:pos="2268"/>
        </w:tabs>
        <w:rPr>
          <w:rFonts w:eastAsia="Malgun Gothic"/>
        </w:rPr>
      </w:pPr>
      <w:r>
        <w:t>9.2.1</w:t>
      </w:r>
      <w:r>
        <w:tab/>
      </w:r>
      <w:r>
        <w:tab/>
        <w:t>Подготовка</w:t>
      </w:r>
    </w:p>
    <w:p w14:paraId="4A30F244" w14:textId="77777777" w:rsidR="00635C8F" w:rsidRPr="00601CC4" w:rsidRDefault="00635C8F" w:rsidP="0046522D">
      <w:pPr>
        <w:pStyle w:val="SingleTxtG"/>
        <w:ind w:left="2835" w:hanging="567"/>
        <w:rPr>
          <w:rFonts w:eastAsia="Malgun Gothic"/>
        </w:rPr>
      </w:pPr>
      <w:r>
        <w:t>a)</w:t>
      </w:r>
      <w:r>
        <w:tab/>
        <w:t>Испытательное оборудование подсоединяют к испытуемому транспортному средству. Кабели и пробоотборные трубки для улавливания ЛОС и карбонильных соединений пропускают через дверной проем таким образом, чтобы при закрытой двери обеспечивалась практически полная герметизация. Кроме того,</w:t>
      </w:r>
      <w:r w:rsidR="0046522D">
        <w:br/>
      </w:r>
      <w:r>
        <w:t>на испытуемом транспортном средстве устанавливают пробоотборную трубку для ЛОС и карбонильных соединений. Место отбора пробы указано в приложении I;</w:t>
      </w:r>
    </w:p>
    <w:p w14:paraId="52CB0074" w14:textId="77777777" w:rsidR="00635C8F" w:rsidRPr="00601CC4" w:rsidRDefault="00635C8F" w:rsidP="0046522D">
      <w:pPr>
        <w:pStyle w:val="SingleTxtG"/>
        <w:ind w:left="2835" w:hanging="567"/>
        <w:rPr>
          <w:rFonts w:eastAsia="Malgun Gothic"/>
        </w:rPr>
      </w:pPr>
      <w:r>
        <w:t>b)</w:t>
      </w:r>
      <w:r>
        <w:tab/>
        <w:t>пробоотборную трубку подсоединяют к коллектору, а коллектор – к линиям отбора проб для измерения содержания ЛОС и карбонильных соединений за пределами испытуемого транспортного средства;</w:t>
      </w:r>
    </w:p>
    <w:p w14:paraId="50DD559B" w14:textId="77777777" w:rsidR="00635C8F" w:rsidRPr="00601CC4" w:rsidRDefault="00635C8F" w:rsidP="0046522D">
      <w:pPr>
        <w:pStyle w:val="SingleTxtG"/>
        <w:ind w:left="2835" w:hanging="567"/>
        <w:rPr>
          <w:rFonts w:eastAsia="Malgun Gothic"/>
        </w:rPr>
      </w:pPr>
      <w:r>
        <w:t>c)</w:t>
      </w:r>
      <w:r>
        <w:tab/>
        <w:t>соединяют все испытательное оборудование в камере испытания комплектного транспортного средства;</w:t>
      </w:r>
    </w:p>
    <w:p w14:paraId="5629F1A0" w14:textId="77777777" w:rsidR="00635C8F" w:rsidRPr="00601CC4" w:rsidRDefault="00635C8F" w:rsidP="0046522D">
      <w:pPr>
        <w:pStyle w:val="SingleTxtG"/>
        <w:ind w:left="2835" w:hanging="567"/>
        <w:rPr>
          <w:rFonts w:eastAsia="Malgun Gothic"/>
        </w:rPr>
      </w:pPr>
      <w:r>
        <w:t>d)</w:t>
      </w:r>
      <w:r>
        <w:tab/>
        <w:t>устанавливают нагревательные устройства и другие устройства, перечисленные в пункте 6.1.</w:t>
      </w:r>
    </w:p>
    <w:p w14:paraId="22276A8F" w14:textId="77777777" w:rsidR="00635C8F" w:rsidRPr="00601CC4" w:rsidRDefault="00635C8F" w:rsidP="0046522D">
      <w:pPr>
        <w:pStyle w:val="SingleTxtG"/>
        <w:tabs>
          <w:tab w:val="left" w:pos="2268"/>
        </w:tabs>
        <w:ind w:left="2268" w:hanging="1134"/>
        <w:rPr>
          <w:rFonts w:eastAsia="Malgun Gothic"/>
        </w:rPr>
      </w:pPr>
      <w:r>
        <w:t>9.2.2</w:t>
      </w:r>
      <w:r>
        <w:tab/>
      </w:r>
      <w:r>
        <w:tab/>
        <w:t>Предварительное кондиционирование камеры испытания комплектного транспортного средства</w:t>
      </w:r>
    </w:p>
    <w:p w14:paraId="5D2FA4D9" w14:textId="77777777" w:rsidR="00635C8F" w:rsidRPr="00601CC4" w:rsidRDefault="00635C8F" w:rsidP="0046522D">
      <w:pPr>
        <w:pStyle w:val="SingleTxtG"/>
        <w:tabs>
          <w:tab w:val="left" w:pos="2268"/>
        </w:tabs>
        <w:ind w:left="2268" w:hanging="1134"/>
        <w:rPr>
          <w:rFonts w:eastAsia="Malgun Gothic"/>
        </w:rPr>
      </w:pPr>
      <w:r>
        <w:t>9.2.2.1</w:t>
      </w:r>
      <w:r>
        <w:tab/>
        <w:t>Для испытания в режиме атмосферного воздуха температуру</w:t>
      </w:r>
      <w:r w:rsidR="0046522D">
        <w:br/>
      </w:r>
      <w:r>
        <w:t>в камере испытания комплектного транспортного средства доводят</w:t>
      </w:r>
      <w:r w:rsidR="0046522D">
        <w:br/>
      </w:r>
      <w:r>
        <w:t>до 23,0–25,0 °C, но как можно ближе к 25,0 °C. Для этого может потребоваться нагревательное устройство или устройство охлаждения.</w:t>
      </w:r>
      <w:r w:rsidR="0046522D">
        <w:br/>
      </w:r>
      <w:r>
        <w:t>В режиме атмосферного воздуха ОВ должна составлять 50 ± 10%.</w:t>
      </w:r>
    </w:p>
    <w:p w14:paraId="07D3FBD1" w14:textId="77777777" w:rsidR="00635C8F" w:rsidRPr="00601CC4" w:rsidRDefault="00635C8F" w:rsidP="0046522D">
      <w:pPr>
        <w:pStyle w:val="SingleTxtG"/>
        <w:tabs>
          <w:tab w:val="left" w:pos="2268"/>
        </w:tabs>
        <w:ind w:left="2268" w:hanging="1134"/>
        <w:rPr>
          <w:rFonts w:eastAsia="Malgun Gothic"/>
        </w:rPr>
      </w:pPr>
      <w:r>
        <w:t>9.2.2.2</w:t>
      </w:r>
      <w:r>
        <w:tab/>
        <w:t>В камере испытания комплектного транспортного средства должна быть обеспечена надлежащая вентиляция, а кратность воздухообмена должна составлять дважды в час или больше. Внутренние материалы камеры испытания комплектного транспортного средства не должны выделять загрязняющих веществ в количествах, оказывающих значимое влияние на воздух внутри испытуемого транспортного средства, см. пункт 8.3.8, касающийся измерения фоновых концентраций. Пробоотборный зонд располагают на расстоянии 1,0 м от транспортного средства,</w:t>
      </w:r>
      <w:r w:rsidR="0046522D">
        <w:br/>
      </w:r>
      <w:r>
        <w:t>см. пункт 9.4.1.1 в отношении момента и приложение I в отношении места измерения.</w:t>
      </w:r>
    </w:p>
    <w:p w14:paraId="6A703260" w14:textId="77777777" w:rsidR="00635C8F" w:rsidRPr="00601CC4" w:rsidRDefault="00635C8F" w:rsidP="0046522D">
      <w:pPr>
        <w:pStyle w:val="SingleTxtG"/>
        <w:tabs>
          <w:tab w:val="left" w:pos="2268"/>
        </w:tabs>
        <w:ind w:left="2268" w:hanging="1134"/>
        <w:rPr>
          <w:rFonts w:eastAsia="Malgun Gothic"/>
        </w:rPr>
      </w:pPr>
      <w:r>
        <w:lastRenderedPageBreak/>
        <w:t>9.2.2.3</w:t>
      </w:r>
      <w:r>
        <w:tab/>
        <w:t>Нагревание внутреннего пространства салона и поверхности испытуемого транспортного средства осуществляется при помощи нагревателей, работающих за счет солнечного излучения, снаружи испытуемого транспортного средства в режиме вождения.</w:t>
      </w:r>
    </w:p>
    <w:p w14:paraId="6D498894" w14:textId="77777777" w:rsidR="00635C8F" w:rsidRPr="00601CC4" w:rsidRDefault="00635C8F" w:rsidP="0046522D">
      <w:pPr>
        <w:pStyle w:val="SingleTxtG"/>
        <w:tabs>
          <w:tab w:val="left" w:pos="2268"/>
        </w:tabs>
        <w:ind w:left="2268" w:hanging="1134"/>
        <w:rPr>
          <w:rFonts w:eastAsia="Malgun Gothic"/>
        </w:rPr>
      </w:pPr>
      <w:r>
        <w:t>9.2.3</w:t>
      </w:r>
      <w:r>
        <w:tab/>
      </w:r>
      <w:r>
        <w:tab/>
        <w:t>Предварительное кондиционирование испытуемого транспортного средства</w:t>
      </w:r>
    </w:p>
    <w:p w14:paraId="390991B3" w14:textId="77777777" w:rsidR="00635C8F" w:rsidRPr="00601CC4" w:rsidRDefault="00635C8F" w:rsidP="0046522D">
      <w:pPr>
        <w:pStyle w:val="SingleTxtG"/>
        <w:tabs>
          <w:tab w:val="left" w:pos="2268"/>
        </w:tabs>
        <w:ind w:left="2268" w:hanging="1134"/>
        <w:rPr>
          <w:rFonts w:eastAsia="Malgun Gothic"/>
        </w:rPr>
      </w:pPr>
      <w:r>
        <w:t>9.2.3.1</w:t>
      </w:r>
      <w:r>
        <w:tab/>
        <w:t>Необходимые условия окружающей среды определены ниже.</w:t>
      </w:r>
      <w:r w:rsidR="0046522D">
        <w:br/>
      </w:r>
      <w:r>
        <w:t>При испытании в режиме атмосферного воздуха температуру доводят</w:t>
      </w:r>
      <w:r w:rsidR="0046522D">
        <w:br/>
      </w:r>
      <w:r>
        <w:t xml:space="preserve">до 23,0–25,0 °C, но как можно ближе к 25,0 °C, за счет системы кондиционирования воздуха в камере испытания комплектного транспортного средства. Предварительное кондиционирование начинают с открытия двери на 30–60 минут. После этого дверь закрывают на период </w:t>
      </w:r>
      <w:r w:rsidRPr="0046522D">
        <w:rPr>
          <w:rFonts w:eastAsia="Malgun Gothic"/>
        </w:rPr>
        <w:t>выдерживания</w:t>
      </w:r>
      <w:r>
        <w:t xml:space="preserve"> продолжительностью 16 ± 1 ч</w:t>
      </w:r>
      <w:r w:rsidR="0046522D">
        <w:br/>
      </w:r>
      <w:r>
        <w:t>(см. приложение III).</w:t>
      </w:r>
    </w:p>
    <w:p w14:paraId="3F27444A" w14:textId="77777777" w:rsidR="00635C8F" w:rsidRPr="00601CC4" w:rsidRDefault="00635C8F" w:rsidP="0046522D">
      <w:pPr>
        <w:pStyle w:val="SingleTxtG"/>
        <w:tabs>
          <w:tab w:val="left" w:pos="2268"/>
        </w:tabs>
        <w:ind w:left="2268" w:hanging="1134"/>
        <w:rPr>
          <w:rFonts w:eastAsia="Malgun Gothic"/>
        </w:rPr>
      </w:pPr>
      <w:r>
        <w:t>9.2.4</w:t>
      </w:r>
      <w:r>
        <w:tab/>
      </w:r>
      <w:r>
        <w:tab/>
        <w:t>Фоновые и холостые пробы</w:t>
      </w:r>
    </w:p>
    <w:p w14:paraId="60739091" w14:textId="77777777" w:rsidR="00635C8F" w:rsidRPr="00601CC4" w:rsidRDefault="00635C8F" w:rsidP="0046522D">
      <w:pPr>
        <w:pStyle w:val="SingleTxtG"/>
        <w:tabs>
          <w:tab w:val="left" w:pos="2268"/>
        </w:tabs>
        <w:ind w:left="2268" w:hanging="1134"/>
        <w:rPr>
          <w:rFonts w:eastAsia="Malgun Gothic"/>
        </w:rPr>
      </w:pPr>
      <w:r>
        <w:t>9.2.4.1</w:t>
      </w:r>
      <w:r>
        <w:tab/>
        <w:t>Перед началом измерений подготовить фоновые и холостые пробы,</w:t>
      </w:r>
      <w:r w:rsidR="0046522D">
        <w:br/>
      </w:r>
      <w:r>
        <w:t>см. пункт 8.5. В линиях отбора проб устанавливают сорбционную трубку для улавливания фоновых концентраций ЛОС и один картридж с ДНФГ для улавливания карбонильных соединений для измерения их фонового содержания в испытательной камере с комплектным транспортным средством. С холостыми пробами обращаются так же, как с пробами для измерения ЛОС и карбонильных соединений, за исключением того,</w:t>
      </w:r>
      <w:r w:rsidR="0046522D">
        <w:br/>
      </w:r>
      <w:r>
        <w:t>что подача воздуха во время подсоединения холостых пробоотборников отключена. Образцы холостых проб должны быть герметично закрыты и сохранены для анализа вместе с пробами воздуха салона.</w:t>
      </w:r>
    </w:p>
    <w:p w14:paraId="4C7DE1AB" w14:textId="77777777" w:rsidR="00635C8F" w:rsidRPr="00601CC4" w:rsidRDefault="00635C8F" w:rsidP="0046522D">
      <w:pPr>
        <w:pStyle w:val="SingleTxtG"/>
        <w:tabs>
          <w:tab w:val="left" w:pos="2268"/>
        </w:tabs>
        <w:ind w:left="2268" w:hanging="1134"/>
        <w:rPr>
          <w:rFonts w:eastAsia="Malgun Gothic"/>
        </w:rPr>
      </w:pPr>
      <w:r>
        <w:t>9.2.4.2</w:t>
      </w:r>
      <w:r>
        <w:tab/>
        <w:t>Отбирают по крайней мере одну холостую пробу для каждой серии измерений. Холостые лабораторные пробы для анализа методом ГХ-МС или ВЭЖХ следует отбирать в соответствии с пунктом 8.5.</w:t>
      </w:r>
    </w:p>
    <w:p w14:paraId="1447328B" w14:textId="77777777" w:rsidR="00635C8F" w:rsidRPr="00601CC4" w:rsidRDefault="00635C8F" w:rsidP="0046522D">
      <w:pPr>
        <w:pStyle w:val="SingleTxtG"/>
        <w:tabs>
          <w:tab w:val="left" w:pos="2268"/>
        </w:tabs>
        <w:ind w:left="2268" w:hanging="1134"/>
        <w:rPr>
          <w:rFonts w:eastAsia="Malgun Gothic"/>
        </w:rPr>
      </w:pPr>
      <w:r>
        <w:t>9.3</w:t>
      </w:r>
      <w:r>
        <w:tab/>
      </w:r>
      <w:r>
        <w:tab/>
        <w:t>Обзор условий режимов испытания</w:t>
      </w:r>
    </w:p>
    <w:p w14:paraId="0A6AB4AC" w14:textId="77777777" w:rsidR="00635C8F" w:rsidRPr="00601CC4" w:rsidRDefault="00635C8F" w:rsidP="0046522D">
      <w:pPr>
        <w:pStyle w:val="SingleTxtG"/>
        <w:tabs>
          <w:tab w:val="left" w:pos="2268"/>
        </w:tabs>
        <w:ind w:left="2268" w:hanging="1134"/>
        <w:rPr>
          <w:rFonts w:eastAsia="Malgun Gothic"/>
        </w:rPr>
      </w:pPr>
      <w:r>
        <w:t>9.3.1</w:t>
      </w:r>
      <w:r>
        <w:tab/>
      </w:r>
      <w:r>
        <w:tab/>
        <w:t>Режим атмосферного воздуха</w:t>
      </w:r>
    </w:p>
    <w:p w14:paraId="3AA1EA79" w14:textId="77777777" w:rsidR="00635C8F" w:rsidRPr="00601CC4" w:rsidRDefault="00635C8F" w:rsidP="0046522D">
      <w:pPr>
        <w:pStyle w:val="SingleTxtG"/>
        <w:tabs>
          <w:tab w:val="left" w:pos="2268"/>
        </w:tabs>
        <w:ind w:left="2268"/>
        <w:rPr>
          <w:rFonts w:eastAsia="Malgun Gothic"/>
        </w:rPr>
      </w:pPr>
      <w:r>
        <w:t>Транспортное средство находится в режиме атмосферного воздуха при температуре 23,0–25,0 °C, но как можно ближе к 25,0 °C в течение</w:t>
      </w:r>
      <w:r w:rsidR="0046522D">
        <w:br/>
      </w:r>
      <w:r>
        <w:t>16 ± 1 ч, например в ночное время. По истечении периода выдержки производят отбор проб ЛОС и карбонильных соединений в воздухе салона транспортного средства.</w:t>
      </w:r>
    </w:p>
    <w:p w14:paraId="70AD0270" w14:textId="77777777" w:rsidR="00635C8F" w:rsidRPr="00601CC4" w:rsidRDefault="00635C8F" w:rsidP="0046522D">
      <w:pPr>
        <w:pStyle w:val="SingleTxtG"/>
        <w:tabs>
          <w:tab w:val="left" w:pos="2268"/>
        </w:tabs>
        <w:ind w:left="2268" w:hanging="1134"/>
        <w:rPr>
          <w:rFonts w:eastAsia="Malgun Gothic"/>
        </w:rPr>
      </w:pPr>
      <w:r>
        <w:t>9.3.2</w:t>
      </w:r>
      <w:r>
        <w:tab/>
      </w:r>
      <w:r>
        <w:tab/>
        <w:t>Режим парковки</w:t>
      </w:r>
    </w:p>
    <w:p w14:paraId="384384C4" w14:textId="77777777" w:rsidR="00635C8F" w:rsidRPr="00601CC4" w:rsidRDefault="00635C8F" w:rsidP="0046522D">
      <w:pPr>
        <w:pStyle w:val="SingleTxtG"/>
        <w:tabs>
          <w:tab w:val="left" w:pos="2268"/>
        </w:tabs>
        <w:ind w:left="2268"/>
        <w:rPr>
          <w:rFonts w:eastAsia="Malgun Gothic"/>
        </w:rPr>
      </w:pPr>
      <w:r>
        <w:t>Транспортное средство находится на стоянке в течение 4 ч, в течение которых оно подвергается заданной тепловой нагрузке от солнечного излучения; по истечении этого периода производят отбор проб карбонильных соединений в воздухе салона транспортного средства.</w:t>
      </w:r>
    </w:p>
    <w:p w14:paraId="11491345" w14:textId="77777777" w:rsidR="00635C8F" w:rsidRPr="00601CC4" w:rsidRDefault="00635C8F" w:rsidP="0046522D">
      <w:pPr>
        <w:pStyle w:val="SingleTxtG"/>
        <w:tabs>
          <w:tab w:val="left" w:pos="2268"/>
        </w:tabs>
        <w:ind w:left="2268" w:hanging="1134"/>
        <w:rPr>
          <w:rFonts w:eastAsia="Malgun Gothic"/>
        </w:rPr>
      </w:pPr>
      <w:r>
        <w:t>9.3.3</w:t>
      </w:r>
      <w:r>
        <w:tab/>
      </w:r>
      <w:r>
        <w:tab/>
        <w:t>Режим парковки</w:t>
      </w:r>
    </w:p>
    <w:p w14:paraId="3B74FD28" w14:textId="77777777" w:rsidR="00635C8F" w:rsidRPr="00601CC4" w:rsidRDefault="00635C8F" w:rsidP="0046522D">
      <w:pPr>
        <w:pStyle w:val="SingleTxtG"/>
        <w:tabs>
          <w:tab w:val="left" w:pos="2268"/>
        </w:tabs>
        <w:ind w:left="2268"/>
        <w:rPr>
          <w:rFonts w:eastAsia="Malgun Gothic"/>
        </w:rPr>
      </w:pPr>
      <w:r>
        <w:t>Этот режим испытания воспроизводит эксплуатацию испытуемого транспортного средства после его стоянки при повышенной температуре в течение 30 минут; в течение этого периода производят отбор проб ЛОС и карбонильных соединений в воздухе салона транспортного средства.</w:t>
      </w:r>
    </w:p>
    <w:p w14:paraId="1220BF20" w14:textId="77777777" w:rsidR="00635C8F" w:rsidRPr="00601CC4" w:rsidRDefault="00635C8F" w:rsidP="0046522D">
      <w:pPr>
        <w:pStyle w:val="SingleTxtG"/>
        <w:tabs>
          <w:tab w:val="left" w:pos="2268"/>
        </w:tabs>
        <w:ind w:left="2268" w:hanging="1134"/>
        <w:rPr>
          <w:rFonts w:eastAsia="Malgun Gothic"/>
        </w:rPr>
      </w:pPr>
      <w:r>
        <w:t>9.4</w:t>
      </w:r>
      <w:r>
        <w:tab/>
      </w:r>
      <w:r>
        <w:tab/>
        <w:t>Процедура испытания</w:t>
      </w:r>
    </w:p>
    <w:p w14:paraId="0D50EF11" w14:textId="77777777" w:rsidR="00635C8F" w:rsidRPr="00601CC4" w:rsidRDefault="00635C8F" w:rsidP="0046522D">
      <w:pPr>
        <w:pStyle w:val="SingleTxtG"/>
        <w:tabs>
          <w:tab w:val="left" w:pos="2268"/>
        </w:tabs>
        <w:ind w:left="2268"/>
        <w:rPr>
          <w:rFonts w:eastAsia="Malgun Gothic"/>
        </w:rPr>
      </w:pPr>
      <w:r>
        <w:t>В течение 24 ч, предшествующих испытанию, транспортное средство выдерживают при температуре 20–30 °C.</w:t>
      </w:r>
    </w:p>
    <w:p w14:paraId="74F01ABE" w14:textId="77777777" w:rsidR="00635C8F" w:rsidRPr="00601CC4" w:rsidRDefault="00635C8F" w:rsidP="0046522D">
      <w:pPr>
        <w:pStyle w:val="SingleTxtG"/>
        <w:tabs>
          <w:tab w:val="left" w:pos="2268"/>
        </w:tabs>
        <w:ind w:left="2268" w:hanging="1134"/>
        <w:rPr>
          <w:rFonts w:eastAsia="Malgun Gothic"/>
        </w:rPr>
      </w:pPr>
      <w:r>
        <w:t>9.4.1</w:t>
      </w:r>
      <w:r>
        <w:tab/>
      </w:r>
      <w:r>
        <w:tab/>
        <w:t>Режим атмосферного воздуха</w:t>
      </w:r>
    </w:p>
    <w:p w14:paraId="3A3ED460" w14:textId="77777777" w:rsidR="00635C8F" w:rsidRPr="00C27710" w:rsidRDefault="00635C8F" w:rsidP="0046522D">
      <w:pPr>
        <w:pStyle w:val="SingleTxtG"/>
        <w:tabs>
          <w:tab w:val="left" w:pos="2268"/>
        </w:tabs>
        <w:ind w:left="2268" w:hanging="1134"/>
        <w:rPr>
          <w:rFonts w:eastAsia="Malgun Gothic"/>
        </w:rPr>
      </w:pPr>
      <w:r>
        <w:t>9.4.1.1</w:t>
      </w:r>
      <w:r>
        <w:tab/>
        <w:t>Процедуру испытания начинают после того, как температура в камере испытания комплектного транспортного средства была доведена</w:t>
      </w:r>
      <w:r w:rsidR="0046522D">
        <w:br/>
      </w:r>
      <w:r>
        <w:lastRenderedPageBreak/>
        <w:t>до 23,0–25,0 °C, но как можно ближе к 25,0 °C, ОВ составляла 50 ± 10%, а кратность воздухообмена была скорректирована до рекомендуемого значения, т. е. не менее двух раз в час. После выполнения этих условий в камере испытания комплектного транспортного средства включают четыре линии отбора проб для определения фоновых концентраций ЛОС и карбонильных соединений: две линии термической десорбции</w:t>
      </w:r>
      <w:r w:rsidR="0046522D">
        <w:br/>
      </w:r>
      <w:r>
        <w:t>для отбора проб ЛОС и две линии с картриджем с ДНФГ для отбора проб карбонильных соединений. Пробоотборный зонд располагают на расстоянии 1,0 м от транспортного средства, см. приложение I. В той же точке измеряют относительную влажность и температуру. После завершения отбора пробы воздуха в камере начинают кондиционирование испытуемого транспортного средства путем открытия всех дверей на 30–60 минут. Подсоединяют линию отбора проб с установленными в ней двумя сорбционными трубками для улавливания ЛОС и двумя картриджами с ДНФГ и проверяют ее герметичность. Общие сведения о числе отбираемых проб см. в приложении III.</w:t>
      </w:r>
    </w:p>
    <w:p w14:paraId="17662957" w14:textId="77777777" w:rsidR="00635C8F" w:rsidRPr="00601CC4" w:rsidRDefault="00635C8F" w:rsidP="0060695A">
      <w:pPr>
        <w:pStyle w:val="SingleTxtG"/>
        <w:tabs>
          <w:tab w:val="left" w:pos="2268"/>
        </w:tabs>
        <w:ind w:left="2268" w:hanging="1134"/>
        <w:rPr>
          <w:rFonts w:eastAsia="Malgun Gothic"/>
        </w:rPr>
      </w:pPr>
      <w:r>
        <w:t>9.4.1.2</w:t>
      </w:r>
      <w:r>
        <w:tab/>
        <w:t>Для продолжения испытания выполняют кондиционирование камеры испытания комплектного транспортного средства; все двери испытуемого транспортного средства закрывают на период продолжительностью 16</w:t>
      </w:r>
      <w:r w:rsidR="0060695A">
        <w:rPr>
          <w:lang w:val="en-US"/>
        </w:rPr>
        <w:t> </w:t>
      </w:r>
      <w:r>
        <w:t>±</w:t>
      </w:r>
      <w:r w:rsidR="0060695A">
        <w:rPr>
          <w:lang w:val="en-US"/>
        </w:rPr>
        <w:t> </w:t>
      </w:r>
      <w:r>
        <w:t>1</w:t>
      </w:r>
      <w:r w:rsidR="0060695A">
        <w:rPr>
          <w:lang w:val="en-US"/>
        </w:rPr>
        <w:t> </w:t>
      </w:r>
      <w:r>
        <w:t>ч, например на ночное время,</w:t>
      </w:r>
      <w:r w:rsidR="0060695A">
        <w:br/>
      </w:r>
      <w:r>
        <w:t>при температуре 23,0–25,0 °C, но как можно ближе к 25,0 °C,</w:t>
      </w:r>
      <w:r w:rsidR="0060695A">
        <w:br/>
      </w:r>
      <w:r>
        <w:t>ОВ 50</w:t>
      </w:r>
      <w:r w:rsidR="0060695A">
        <w:rPr>
          <w:lang w:val="en-US"/>
        </w:rPr>
        <w:t> </w:t>
      </w:r>
      <w:r>
        <w:t>±</w:t>
      </w:r>
      <w:r w:rsidR="0060695A">
        <w:rPr>
          <w:lang w:val="en-US"/>
        </w:rPr>
        <w:t> </w:t>
      </w:r>
      <w:r>
        <w:t>10% и рекомендуемой кратности воздухообмена в камере испытания комплектного транспортного средства не менее двух раз в час. Обдув испытуемого транспортного средства не проводят.</w:t>
      </w:r>
    </w:p>
    <w:p w14:paraId="454CA681" w14:textId="77777777" w:rsidR="00635C8F" w:rsidRPr="00601CC4" w:rsidRDefault="00635C8F" w:rsidP="0060695A">
      <w:pPr>
        <w:pStyle w:val="SingleTxtG"/>
        <w:tabs>
          <w:tab w:val="left" w:pos="2268"/>
        </w:tabs>
        <w:ind w:left="2268" w:hanging="1134"/>
        <w:rPr>
          <w:rFonts w:eastAsia="Malgun Gothic"/>
        </w:rPr>
      </w:pPr>
      <w:r>
        <w:t>9.4.1.3</w:t>
      </w:r>
      <w:r>
        <w:tab/>
        <w:t>Перед началом отбора проб продувают мертвый объем линии</w:t>
      </w:r>
      <w:r w:rsidR="0060695A">
        <w:br/>
      </w:r>
      <w:r>
        <w:t>отбора проб. Включают насосы четырех линий отбора проб: двух</w:t>
      </w:r>
      <w:r w:rsidR="0060695A">
        <w:br/>
      </w:r>
      <w:r>
        <w:t>для отбора проб ЛОС и двух для отбора проб карбонильных</w:t>
      </w:r>
      <w:r w:rsidR="0060695A">
        <w:br/>
      </w:r>
      <w:r>
        <w:t>соединений, работающих параллельно. При испытании в режиме атмосферного воздуха отбор проб воздуха в салоне испытуемого транспортного средства производят при комнатной температуре,</w:t>
      </w:r>
      <w:r w:rsidR="0060695A">
        <w:br/>
      </w:r>
      <w:r>
        <w:t>т. е. при 23,0 °C–25,0 °C, но как можно ближе к 25,0 °C, в течение</w:t>
      </w:r>
      <w:r w:rsidR="0060695A">
        <w:br/>
      </w:r>
      <w:r>
        <w:t>30 минут. Расход потока корректируют таким образом, чтобы он составлял максимум 0,2 л/мин для измерения ЛОС и 1,0 л/мин для карбонильных соединений. Соблюдают процедуры измерения, указанные в стандартах ISO 16000-6 и ISO 16000-3.</w:t>
      </w:r>
    </w:p>
    <w:p w14:paraId="289C69AC" w14:textId="77777777" w:rsidR="00635C8F" w:rsidRPr="00601CC4" w:rsidRDefault="00635C8F" w:rsidP="0060695A">
      <w:pPr>
        <w:pStyle w:val="SingleTxtG"/>
        <w:tabs>
          <w:tab w:val="left" w:pos="2268"/>
        </w:tabs>
        <w:ind w:left="2268" w:hanging="1134"/>
        <w:rPr>
          <w:rFonts w:eastAsia="Malgun Gothic"/>
        </w:rPr>
      </w:pPr>
      <w:r>
        <w:t>9.4.1.4</w:t>
      </w:r>
      <w:r>
        <w:tab/>
        <w:t>Выключают насосы линий отбора проб ЛОС и карбонильных соединений, снимают и регистрируют значения объема отобранных проб и отсоединяют сорбционные трубки для улавливания ЛОС и картриджи с ДНФГ, размещенные за пределами салона транспортного средства. Сорбционные трубки и картриджи герметично закрывают и анализируют в соответствии со стандартами ISO 16000-6 и ISO 16000-3.</w:t>
      </w:r>
    </w:p>
    <w:p w14:paraId="138EB7EA" w14:textId="77777777" w:rsidR="00635C8F" w:rsidRPr="00601CC4" w:rsidRDefault="00635C8F" w:rsidP="0060695A">
      <w:pPr>
        <w:pStyle w:val="SingleTxtG"/>
        <w:tabs>
          <w:tab w:val="left" w:pos="2268"/>
        </w:tabs>
        <w:ind w:left="2268" w:hanging="1134"/>
        <w:rPr>
          <w:rFonts w:eastAsia="Malgun Gothic"/>
        </w:rPr>
      </w:pPr>
      <w:r>
        <w:t>9.4.2</w:t>
      </w:r>
      <w:r>
        <w:tab/>
      </w:r>
      <w:r>
        <w:tab/>
        <w:t>Режим парковки</w:t>
      </w:r>
    </w:p>
    <w:p w14:paraId="653249F9" w14:textId="77777777" w:rsidR="00635C8F" w:rsidRPr="00601CC4" w:rsidRDefault="00635C8F" w:rsidP="0060695A">
      <w:pPr>
        <w:pStyle w:val="SingleTxtG"/>
        <w:tabs>
          <w:tab w:val="left" w:pos="2268"/>
        </w:tabs>
        <w:ind w:left="2268" w:hanging="1134"/>
        <w:rPr>
          <w:rFonts w:eastAsia="Malgun Gothic"/>
        </w:rPr>
      </w:pPr>
      <w:r>
        <w:t>9.4.2.1</w:t>
      </w:r>
      <w:r>
        <w:tab/>
        <w:t>Начинают испытание в режиме парковки с нагревом. Выполняют следующие операции. Начинают нагрев с помощью нагревательных устройств, см. пункт 8.2. Интенсивность излучения доводят</w:t>
      </w:r>
      <w:r w:rsidR="0060695A">
        <w:br/>
      </w:r>
      <w:r>
        <w:t>до 400 ± 50 Вт/м</w:t>
      </w:r>
      <w:r>
        <w:rPr>
          <w:vertAlign w:val="superscript"/>
        </w:rPr>
        <w:t>2</w:t>
      </w:r>
      <w:r>
        <w:t xml:space="preserve"> и поддерживают на этом уровне в течение 4,5 ч,</w:t>
      </w:r>
      <w:r w:rsidR="0060695A">
        <w:br/>
      </w:r>
      <w:r>
        <w:t>см. приложение III. Кратность воздухообмена корректируют до двух раз в час или выше; это значение рекомендуется для камеры испытания комплектного транспортного средства.</w:t>
      </w:r>
    </w:p>
    <w:p w14:paraId="554CB79D" w14:textId="77777777" w:rsidR="00635C8F" w:rsidRPr="00601CC4" w:rsidRDefault="00635C8F" w:rsidP="0060695A">
      <w:pPr>
        <w:pStyle w:val="SingleTxtG"/>
        <w:tabs>
          <w:tab w:val="left" w:pos="2268"/>
        </w:tabs>
        <w:ind w:left="2268" w:hanging="1134"/>
        <w:rPr>
          <w:rFonts w:eastAsia="Malgun Gothic"/>
        </w:rPr>
      </w:pPr>
      <w:r>
        <w:t>9.4.2.2</w:t>
      </w:r>
      <w:r>
        <w:tab/>
        <w:t>Подсоединяют два картриджа с ДНФГ к двум линиям для отбора проб в испытуемом транспортном средстве и два картриджа для отбора проб в камере испытания комплектного транспортного средства. Перед началом отбора проб линию отбора проб проверяют на герметичность,</w:t>
      </w:r>
      <w:r w:rsidR="0060695A">
        <w:br/>
      </w:r>
      <w:r>
        <w:t xml:space="preserve">см. пункт 8.3.3, и продувают мертвый объем. Включают насосы четырех линий отбора проб. Отбор проб формальдегида производится в салоне испытуемого транспортного средства при повышенной температуре в </w:t>
      </w:r>
      <w:r>
        <w:lastRenderedPageBreak/>
        <w:t>течение 30 мин</w:t>
      </w:r>
      <w:r w:rsidR="0060695A">
        <w:t>ут</w:t>
      </w:r>
      <w:r>
        <w:t>. При измерении карбонильных соединений скорость потока регулируется до максимума 1,0 л/мин. Соблюдают процедуру измерения, указанную в стандарте ISO 16000-3.</w:t>
      </w:r>
    </w:p>
    <w:p w14:paraId="7B2CD9EC" w14:textId="77777777" w:rsidR="00635C8F" w:rsidRPr="00601CC4" w:rsidRDefault="00635C8F" w:rsidP="0060695A">
      <w:pPr>
        <w:pStyle w:val="SingleTxtG"/>
        <w:tabs>
          <w:tab w:val="left" w:pos="2268"/>
        </w:tabs>
        <w:ind w:left="2268" w:hanging="1134"/>
        <w:rPr>
          <w:rFonts w:eastAsia="Malgun Gothic"/>
        </w:rPr>
      </w:pPr>
      <w:r>
        <w:t>9.4.2.3</w:t>
      </w:r>
      <w:r>
        <w:tab/>
        <w:t>Насосы для отбора проб формальдегида выключают, а картриджи с ДНФГ извлекают из линии отбора проб для анализа в соответствии</w:t>
      </w:r>
      <w:r w:rsidR="0060695A">
        <w:br/>
      </w:r>
      <w:r>
        <w:t>со стандартом ISO 16000-3. Снимают и регистрируют показания средств измерений для вычисления объема проб.</w:t>
      </w:r>
    </w:p>
    <w:p w14:paraId="02B1356A" w14:textId="77777777" w:rsidR="00635C8F" w:rsidRPr="00601CC4" w:rsidRDefault="00635C8F" w:rsidP="0060695A">
      <w:pPr>
        <w:pStyle w:val="SingleTxtG"/>
        <w:tabs>
          <w:tab w:val="left" w:pos="2268"/>
        </w:tabs>
        <w:ind w:left="2268" w:hanging="1134"/>
        <w:rPr>
          <w:rFonts w:eastAsia="Malgun Gothic"/>
        </w:rPr>
      </w:pPr>
      <w:r>
        <w:t>9.4.3</w:t>
      </w:r>
      <w:r>
        <w:tab/>
      </w:r>
      <w:r>
        <w:tab/>
        <w:t>Режим вождения</w:t>
      </w:r>
    </w:p>
    <w:p w14:paraId="635ACE97" w14:textId="77777777" w:rsidR="00635C8F" w:rsidRPr="00601CC4" w:rsidRDefault="00635C8F" w:rsidP="0060695A">
      <w:pPr>
        <w:pStyle w:val="SingleTxtG"/>
        <w:tabs>
          <w:tab w:val="left" w:pos="2268"/>
        </w:tabs>
        <w:ind w:left="2268" w:hanging="1134"/>
        <w:rPr>
          <w:rFonts w:eastAsia="Malgun Gothic"/>
        </w:rPr>
      </w:pPr>
      <w:r>
        <w:t>9.4.3.1</w:t>
      </w:r>
      <w:r>
        <w:tab/>
        <w:t>Перед началом отбора проб в режиме вождения устанавливают</w:t>
      </w:r>
      <w:r w:rsidR="0060695A">
        <w:br/>
      </w:r>
      <w:r>
        <w:t>две сорбционные трубки для улавливания ЛОС и два картриджа с ДНФГ, проверяют линию отбора проб на утечку, см. пункт 8.3.3, и продувают мертвый объем. Выпускную трубу испытуемого транспортного средства присоединяют к вентиляционной системе испытательной камеры</w:t>
      </w:r>
      <w:r w:rsidR="0060695A">
        <w:br/>
      </w:r>
      <w:r>
        <w:t>для отвода отработавших газов за ее пределы.</w:t>
      </w:r>
    </w:p>
    <w:p w14:paraId="2DB461B5" w14:textId="77777777" w:rsidR="00635C8F" w:rsidRPr="00601CC4" w:rsidRDefault="00635C8F" w:rsidP="0060695A">
      <w:pPr>
        <w:pStyle w:val="SingleTxtG"/>
        <w:tabs>
          <w:tab w:val="left" w:pos="2268"/>
        </w:tabs>
        <w:ind w:left="2268" w:hanging="1134"/>
        <w:rPr>
          <w:rFonts w:eastAsia="Malgun Gothic"/>
        </w:rPr>
      </w:pPr>
      <w:r>
        <w:t>9.4.3.2</w:t>
      </w:r>
      <w:r>
        <w:tab/>
        <w:t>Открывают дверь со стороны водителя и включают двигатель. Включают кондиционирование воздуха. Температуру в транспортном средстве устанавливают на 23 °C в случае автоматического кондиционера или в режиме минимального обдува в случае полуавтоматического или вручную управляемого кондиционера. Для испытуемого транспортного средства, не оснащенного автоматической системой кондиционирования, вентилятор включают в режиме максимального обдува с подачей свежего воздуха, см. приложение III. Закрывают дверь со стороны водителя.</w:t>
      </w:r>
      <w:r w:rsidR="0060695A">
        <w:br/>
      </w:r>
      <w:r>
        <w:t>Эти этапы процедуры завершить за 60 секунд, т. е. максимум через</w:t>
      </w:r>
      <w:r w:rsidR="0060695A">
        <w:br/>
      </w:r>
      <w:r>
        <w:t>60 секунд работы двигателя дверь со стороны водителя закрывают. Двери и окна испытуемого транспортного средства должны оставаться закрытыми на протяжении всего испытания в режиме вождения. Двигатель должен работать в течение всего режима на холостом ходу транспортного средства с минимальной частотой холостого хода, заявленной изготовителем.</w:t>
      </w:r>
    </w:p>
    <w:p w14:paraId="7C1527FB" w14:textId="77777777" w:rsidR="00635C8F" w:rsidRPr="00601CC4" w:rsidRDefault="00635C8F" w:rsidP="0060695A">
      <w:pPr>
        <w:pStyle w:val="SingleTxtG"/>
        <w:tabs>
          <w:tab w:val="left" w:pos="2268"/>
        </w:tabs>
        <w:ind w:left="2268" w:hanging="1134"/>
        <w:rPr>
          <w:rFonts w:eastAsia="Malgun Gothic"/>
        </w:rPr>
      </w:pPr>
      <w:r>
        <w:t>9.4.3.3</w:t>
      </w:r>
      <w:r>
        <w:tab/>
        <w:t>Через 60 секунд после закрытия двери включают насосы четырех линий отбора проб: двух линий для отбора проб ЛОС и двух – для отбора проб карбонильных соединений, работающих параллельно. Выполняют отбор проб воздуха в салоне испытуемого транспортного средства при повышенной температуре в течение 30 мин</w:t>
      </w:r>
      <w:r w:rsidR="0060695A">
        <w:t>ут</w:t>
      </w:r>
      <w:r>
        <w:t>. Расход при отборе проб настраивают следующим образом: для ЛОС не более 0,2 л/мин,</w:t>
      </w:r>
      <w:r w:rsidR="0060695A">
        <w:br/>
      </w:r>
      <w:r>
        <w:t>а для карбонильных соединений не более 1,0 л/мин. Соблюдают процедуры измерения, указанные в стандартах ISO 16000-6 (ЛОС)</w:t>
      </w:r>
      <w:r w:rsidR="0060695A">
        <w:br/>
      </w:r>
      <w:r>
        <w:t>и ISO 16000-3 (карбонильные соединения).</w:t>
      </w:r>
    </w:p>
    <w:p w14:paraId="52ABB01C" w14:textId="77777777" w:rsidR="00635C8F" w:rsidRPr="00601CC4" w:rsidRDefault="00635C8F" w:rsidP="0060695A">
      <w:pPr>
        <w:pStyle w:val="SingleTxtG"/>
        <w:tabs>
          <w:tab w:val="left" w:pos="2268"/>
        </w:tabs>
        <w:ind w:left="2268" w:hanging="1134"/>
        <w:rPr>
          <w:rFonts w:eastAsia="Malgun Gothic"/>
        </w:rPr>
      </w:pPr>
      <w:r>
        <w:t>9.4.3.4</w:t>
      </w:r>
      <w:r>
        <w:tab/>
      </w:r>
      <w:r>
        <w:tab/>
        <w:t>Двигатель выключают. Выключают насосы линий отбора проб и нагревающие устройства/лампы. Снимают и регистрируют показания средств измерений для вычисления объема проб. Сорбционные трубки с уловленными ЛОС и картриджи с ДНФГ отсоединяют от линий отбора проб и затем анализируют в соответствии со стандартами ISO 16000-6</w:t>
      </w:r>
      <w:r w:rsidR="0060695A">
        <w:br/>
      </w:r>
      <w:r>
        <w:t>и ISO</w:t>
      </w:r>
      <w:r w:rsidR="0060695A">
        <w:t> </w:t>
      </w:r>
      <w:r>
        <w:t xml:space="preserve">16000-3. Выключают приборы непрерывного измерения температуры и влажности. </w:t>
      </w:r>
      <w:bookmarkStart w:id="41" w:name="_Hlk37595268"/>
      <w:r>
        <w:t>Испытание закончено.</w:t>
      </w:r>
      <w:bookmarkEnd w:id="41"/>
    </w:p>
    <w:p w14:paraId="1F8FF99E" w14:textId="77777777" w:rsidR="00635C8F" w:rsidRPr="00027B02" w:rsidRDefault="00635C8F" w:rsidP="00A97185">
      <w:pPr>
        <w:keepNext/>
        <w:keepLines/>
        <w:tabs>
          <w:tab w:val="right" w:pos="851"/>
        </w:tabs>
        <w:spacing w:before="360" w:after="240" w:line="300" w:lineRule="exact"/>
        <w:ind w:left="2268" w:right="1134" w:hanging="1134"/>
        <w:rPr>
          <w:rFonts w:eastAsia="MS Mincho"/>
          <w:b/>
          <w:bCs/>
          <w:sz w:val="28"/>
          <w:szCs w:val="28"/>
        </w:rPr>
      </w:pPr>
      <w:bookmarkStart w:id="42" w:name="_Toc528835416"/>
      <w:r w:rsidRPr="00967F5B">
        <w:rPr>
          <w:b/>
          <w:bCs/>
          <w:sz w:val="28"/>
          <w:szCs w:val="28"/>
        </w:rPr>
        <w:t>10.</w:t>
      </w:r>
      <w:r w:rsidRPr="00027B02">
        <w:rPr>
          <w:b/>
          <w:bCs/>
          <w:sz w:val="28"/>
          <w:szCs w:val="28"/>
        </w:rPr>
        <w:tab/>
      </w:r>
      <w:r w:rsidRPr="00027B02">
        <w:rPr>
          <w:b/>
          <w:bCs/>
          <w:sz w:val="28"/>
          <w:szCs w:val="28"/>
        </w:rPr>
        <w:tab/>
        <w:t>Вычисление, представление результатов измерений, прецизионность и неопределенность</w:t>
      </w:r>
      <w:bookmarkEnd w:id="42"/>
    </w:p>
    <w:p w14:paraId="7167D4E6" w14:textId="77777777" w:rsidR="00635C8F" w:rsidRPr="00601CC4" w:rsidRDefault="00635C8F" w:rsidP="00635C8F">
      <w:pPr>
        <w:spacing w:after="120"/>
        <w:ind w:left="2268" w:right="1134"/>
        <w:jc w:val="both"/>
        <w:rPr>
          <w:rFonts w:eastAsia="Malgun Gothic"/>
        </w:rPr>
      </w:pPr>
      <w:r>
        <w:t>Вычисление и представление результатов производятся в соответствии со стандартами ISO</w:t>
      </w:r>
      <w:r w:rsidR="00967F5B">
        <w:rPr>
          <w:lang w:val="en-US"/>
        </w:rPr>
        <w:t> </w:t>
      </w:r>
      <w:r>
        <w:t>16000-6 и ISO</w:t>
      </w:r>
      <w:r w:rsidR="00967F5B">
        <w:t> </w:t>
      </w:r>
      <w:r>
        <w:t>16000-3. Прецизионность</w:t>
      </w:r>
      <w:r w:rsidR="00967F5B">
        <w:br/>
      </w:r>
      <w:r>
        <w:t>и неопределенность также должны быть определены в соответствии с ISO</w:t>
      </w:r>
      <w:r w:rsidR="00967F5B">
        <w:t> </w:t>
      </w:r>
      <w:r>
        <w:t>16000-6 и ISO</w:t>
      </w:r>
      <w:r w:rsidR="00967F5B">
        <w:t> </w:t>
      </w:r>
      <w:r>
        <w:t>16000-3. Для представления данных используют формат, предусмотренный в приложении IV. Добавления к протоколу должны быть согласованы между заказчиком и лабораторией.</w:t>
      </w:r>
    </w:p>
    <w:p w14:paraId="375F65BB" w14:textId="77777777" w:rsidR="00635C8F" w:rsidRPr="00027B02" w:rsidRDefault="00635C8F" w:rsidP="00635C8F">
      <w:pPr>
        <w:keepNext/>
        <w:keepLines/>
        <w:tabs>
          <w:tab w:val="right" w:pos="851"/>
        </w:tabs>
        <w:spacing w:before="360" w:after="240" w:line="300" w:lineRule="exact"/>
        <w:ind w:left="2268" w:right="1134" w:hanging="1134"/>
        <w:rPr>
          <w:rFonts w:eastAsia="MS Mincho"/>
          <w:b/>
          <w:bCs/>
          <w:sz w:val="28"/>
          <w:szCs w:val="28"/>
        </w:rPr>
      </w:pPr>
      <w:bookmarkStart w:id="43" w:name="_Toc528835417"/>
      <w:r w:rsidRPr="00027B02">
        <w:rPr>
          <w:b/>
          <w:bCs/>
          <w:sz w:val="28"/>
          <w:szCs w:val="28"/>
        </w:rPr>
        <w:lastRenderedPageBreak/>
        <w:t>11.</w:t>
      </w:r>
      <w:r w:rsidRPr="00027B02">
        <w:rPr>
          <w:b/>
          <w:bCs/>
          <w:sz w:val="28"/>
          <w:szCs w:val="28"/>
        </w:rPr>
        <w:tab/>
      </w:r>
      <w:r w:rsidRPr="00027B02">
        <w:rPr>
          <w:b/>
          <w:bCs/>
          <w:sz w:val="28"/>
          <w:szCs w:val="28"/>
        </w:rPr>
        <w:tab/>
        <w:t>Метрологические характеристики</w:t>
      </w:r>
      <w:bookmarkEnd w:id="43"/>
    </w:p>
    <w:p w14:paraId="61CE793E" w14:textId="77777777" w:rsidR="00635C8F" w:rsidRPr="00601CC4" w:rsidRDefault="00635C8F" w:rsidP="00635C8F">
      <w:pPr>
        <w:spacing w:after="120"/>
        <w:ind w:left="2268" w:right="1134"/>
        <w:jc w:val="both"/>
        <w:rPr>
          <w:rFonts w:eastAsia="Malgun Gothic"/>
        </w:rPr>
      </w:pPr>
      <w:r>
        <w:t>К настоящей процедуре испытания применяют пределы</w:t>
      </w:r>
      <w:r w:rsidR="00967F5B">
        <w:br/>
      </w:r>
      <w:r>
        <w:t>обнаружения</w:t>
      </w:r>
      <w:r w:rsidR="00967F5B">
        <w:t xml:space="preserve"> </w:t>
      </w:r>
      <w:r>
        <w:t>и стандартные отклонения для ЛОС, установленны</w:t>
      </w:r>
      <w:r w:rsidR="00967F5B">
        <w:t>е</w:t>
      </w:r>
      <w:r w:rsidR="00967F5B">
        <w:br/>
      </w:r>
      <w:r>
        <w:t>в стандарте ISO</w:t>
      </w:r>
      <w:r w:rsidR="00967F5B">
        <w:t> </w:t>
      </w:r>
      <w:r>
        <w:t>16000-6, и для карбонильных соединений, установленные в стандарте ISO</w:t>
      </w:r>
      <w:r w:rsidR="00967F5B">
        <w:t> </w:t>
      </w:r>
      <w:r>
        <w:t>16000-3. Условием выполнения требований к метрологическим характеристикам является отсутствие загрязнения или эффектов оседания в линиях отбора проб.</w:t>
      </w:r>
      <w:r w:rsidR="00967F5B">
        <w:br/>
      </w:r>
      <w:r>
        <w:t>Это подтверждается до начала измерений и отмечается в протоколе.</w:t>
      </w:r>
    </w:p>
    <w:p w14:paraId="490E3636" w14:textId="77777777" w:rsidR="00635C8F" w:rsidRPr="00027B02" w:rsidRDefault="00635C8F" w:rsidP="00635C8F">
      <w:pPr>
        <w:keepNext/>
        <w:keepLines/>
        <w:tabs>
          <w:tab w:val="right" w:pos="851"/>
        </w:tabs>
        <w:spacing w:before="360" w:after="240" w:line="300" w:lineRule="exact"/>
        <w:ind w:left="2268" w:right="1134" w:hanging="1134"/>
        <w:rPr>
          <w:rFonts w:eastAsia="MS Mincho"/>
          <w:b/>
          <w:bCs/>
          <w:sz w:val="28"/>
          <w:szCs w:val="28"/>
        </w:rPr>
      </w:pPr>
      <w:bookmarkStart w:id="44" w:name="_Toc528835418"/>
      <w:r w:rsidRPr="00027B02">
        <w:rPr>
          <w:b/>
          <w:bCs/>
          <w:sz w:val="28"/>
          <w:szCs w:val="28"/>
        </w:rPr>
        <w:t>12.</w:t>
      </w:r>
      <w:r w:rsidRPr="00027B02">
        <w:rPr>
          <w:b/>
          <w:bCs/>
          <w:sz w:val="28"/>
          <w:szCs w:val="28"/>
        </w:rPr>
        <w:tab/>
      </w:r>
      <w:r w:rsidRPr="00027B02">
        <w:rPr>
          <w:b/>
          <w:bCs/>
          <w:sz w:val="28"/>
          <w:szCs w:val="28"/>
        </w:rPr>
        <w:tab/>
        <w:t>Обеспечение и контроль качества</w:t>
      </w:r>
      <w:bookmarkEnd w:id="44"/>
    </w:p>
    <w:p w14:paraId="414284AB" w14:textId="77777777" w:rsidR="00635C8F" w:rsidRPr="00601CC4" w:rsidRDefault="00635C8F" w:rsidP="00635C8F">
      <w:pPr>
        <w:spacing w:after="120"/>
        <w:ind w:left="2268" w:right="1134"/>
        <w:jc w:val="both"/>
        <w:rPr>
          <w:rFonts w:eastAsia="Malgun Gothic"/>
        </w:rPr>
      </w:pPr>
      <w:r>
        <w:t>Надлежащий уровень контроля качества обеспечивается соблюдением следующих требований ISO 16000-3 и ISO 16000-6:</w:t>
      </w:r>
    </w:p>
    <w:p w14:paraId="2FE85FCD" w14:textId="77777777" w:rsidR="00635C8F" w:rsidRPr="00601CC4" w:rsidRDefault="00635C8F" w:rsidP="00967F5B">
      <w:pPr>
        <w:spacing w:after="120"/>
        <w:ind w:left="2835" w:right="1134" w:hanging="567"/>
        <w:jc w:val="both"/>
        <w:rPr>
          <w:rFonts w:eastAsia="Malgun Gothic"/>
        </w:rPr>
      </w:pPr>
      <w:r>
        <w:t>a)</w:t>
      </w:r>
      <w:r>
        <w:tab/>
        <w:t>холостые пробы подготавливаются в соответствии</w:t>
      </w:r>
      <w:r w:rsidR="00967F5B">
        <w:br/>
      </w:r>
      <w:r>
        <w:t>с пунктом 9.2.4;</w:t>
      </w:r>
    </w:p>
    <w:p w14:paraId="00B0007C" w14:textId="77777777" w:rsidR="00635C8F" w:rsidRPr="00601CC4" w:rsidRDefault="00635C8F" w:rsidP="00635C8F">
      <w:pPr>
        <w:spacing w:after="120"/>
        <w:ind w:left="2835" w:right="1134" w:hanging="567"/>
        <w:jc w:val="both"/>
        <w:rPr>
          <w:rFonts w:eastAsia="Malgun Gothic"/>
        </w:rPr>
      </w:pPr>
      <w:r>
        <w:t>b)</w:t>
      </w:r>
      <w:r>
        <w:tab/>
        <w:t>уровень показаний холостой пробы приемлем, если площадь побочных хроматографических пиков не превышает 10%</w:t>
      </w:r>
      <w:r w:rsidR="00967F5B">
        <w:br/>
      </w:r>
      <w:r>
        <w:t>от площади пиков соответствующих ЛОС и карбонильных соединений;</w:t>
      </w:r>
    </w:p>
    <w:p w14:paraId="7B0F53AF" w14:textId="77777777" w:rsidR="00635C8F" w:rsidRPr="00601CC4" w:rsidRDefault="00635C8F" w:rsidP="00635C8F">
      <w:pPr>
        <w:spacing w:after="120"/>
        <w:ind w:left="2835" w:right="1134" w:hanging="567"/>
        <w:jc w:val="both"/>
        <w:rPr>
          <w:rFonts w:eastAsia="Malgun Gothic"/>
        </w:rPr>
      </w:pPr>
      <w:r>
        <w:t>c)</w:t>
      </w:r>
      <w:r>
        <w:tab/>
        <w:t>эффективность десорбции ЛОС и карбонильных соединений следует проверять в соответствии с ISO 16000-3 и ISO 16000-6;</w:t>
      </w:r>
    </w:p>
    <w:p w14:paraId="160A5B16" w14:textId="77777777" w:rsidR="00635C8F" w:rsidRPr="00601CC4" w:rsidRDefault="00635C8F" w:rsidP="00635C8F">
      <w:pPr>
        <w:spacing w:after="120"/>
        <w:ind w:left="2835" w:right="1134" w:hanging="567"/>
        <w:jc w:val="both"/>
        <w:rPr>
          <w:rFonts w:eastAsia="Malgun Gothic"/>
        </w:rPr>
      </w:pPr>
      <w:r>
        <w:t>d)</w:t>
      </w:r>
      <w:r>
        <w:tab/>
        <w:t>эффективность улавливания может быть оценена с помощью резервных трубок или путем отбора проб меньше гарантированного объема;</w:t>
      </w:r>
    </w:p>
    <w:p w14:paraId="26551969" w14:textId="77777777" w:rsidR="00635C8F" w:rsidRPr="00601CC4" w:rsidRDefault="00635C8F" w:rsidP="00635C8F">
      <w:pPr>
        <w:spacing w:after="120"/>
        <w:ind w:left="2835" w:right="1134" w:hanging="567"/>
        <w:jc w:val="both"/>
        <w:rPr>
          <w:rFonts w:eastAsia="Malgun Gothic"/>
        </w:rPr>
      </w:pPr>
      <w:r>
        <w:t>e)</w:t>
      </w:r>
      <w:r>
        <w:tab/>
        <w:t>повторяемость методики отбора проб воздуха определяется, например, путем отбора и анализа параллельных проб – коэффициент вариации для параллельных измерений должен</w:t>
      </w:r>
      <w:r w:rsidR="00967F5B">
        <w:br/>
      </w:r>
      <w:r>
        <w:t>быть ≤15% (ISO 16000-3 и ISO 16000-6);</w:t>
      </w:r>
    </w:p>
    <w:p w14:paraId="29BC9063" w14:textId="77777777" w:rsidR="00635C8F" w:rsidRPr="00601CC4" w:rsidRDefault="00635C8F" w:rsidP="00635C8F">
      <w:pPr>
        <w:spacing w:after="120"/>
        <w:ind w:left="2835" w:right="1134" w:hanging="567"/>
        <w:jc w:val="both"/>
        <w:rPr>
          <w:rFonts w:eastAsia="Malgun Gothic"/>
        </w:rPr>
      </w:pPr>
      <w:r>
        <w:t>f)</w:t>
      </w:r>
      <w:r>
        <w:tab/>
        <w:t>степень извлечения углеводородов от С6 до С16, выраженная в единицах массовой доли, должна составлять не менее 95%</w:t>
      </w:r>
      <w:r w:rsidR="00967F5B">
        <w:br/>
      </w:r>
      <w:r>
        <w:t>(ISO 16000-6);</w:t>
      </w:r>
    </w:p>
    <w:p w14:paraId="41FBE521" w14:textId="77777777" w:rsidR="00635C8F" w:rsidRPr="00601CC4" w:rsidRDefault="00635C8F" w:rsidP="00635C8F">
      <w:pPr>
        <w:spacing w:after="120"/>
        <w:ind w:left="2835" w:right="1134" w:hanging="567"/>
        <w:jc w:val="both"/>
        <w:rPr>
          <w:rFonts w:eastAsia="MS Mincho"/>
          <w:szCs w:val="24"/>
        </w:rPr>
      </w:pPr>
      <w:r>
        <w:t>g)</w:t>
      </w:r>
      <w:r>
        <w:tab/>
        <w:t>применяемые при испытании средства измерений температуры, влажности и расхода должны иметь прослеживаемые свидетельства о поверке.</w:t>
      </w:r>
    </w:p>
    <w:p w14:paraId="7792018B" w14:textId="77777777" w:rsidR="00635C8F" w:rsidRPr="00967F5B" w:rsidRDefault="00635C8F" w:rsidP="00967F5B">
      <w:pPr>
        <w:pStyle w:val="HChGR"/>
        <w:pageBreakBefore/>
        <w:tabs>
          <w:tab w:val="clear" w:pos="851"/>
        </w:tabs>
        <w:ind w:left="2268"/>
        <w:rPr>
          <w:spacing w:val="0"/>
          <w:w w:val="100"/>
          <w:kern w:val="0"/>
        </w:rPr>
      </w:pPr>
      <w:r w:rsidRPr="00967F5B">
        <w:rPr>
          <w:spacing w:val="0"/>
          <w:w w:val="100"/>
          <w:kern w:val="0"/>
        </w:rPr>
        <w:lastRenderedPageBreak/>
        <w:t>III.</w:t>
      </w:r>
      <w:r w:rsidRPr="00967F5B">
        <w:rPr>
          <w:spacing w:val="0"/>
          <w:w w:val="100"/>
          <w:kern w:val="0"/>
        </w:rPr>
        <w:tab/>
        <w:t>Выбросы, поступающие в салон транспортного средства с отработавшими газами</w:t>
      </w:r>
    </w:p>
    <w:p w14:paraId="37523A8A" w14:textId="77777777" w:rsidR="00635C8F" w:rsidRPr="00967F5B" w:rsidRDefault="00635C8F" w:rsidP="00967F5B">
      <w:pPr>
        <w:pStyle w:val="HChGR"/>
        <w:tabs>
          <w:tab w:val="clear" w:pos="851"/>
        </w:tabs>
        <w:ind w:left="2268"/>
        <w:rPr>
          <w:spacing w:val="0"/>
          <w:w w:val="100"/>
          <w:kern w:val="0"/>
        </w:rPr>
      </w:pPr>
      <w:r w:rsidRPr="00967F5B">
        <w:rPr>
          <w:spacing w:val="0"/>
          <w:w w:val="100"/>
          <w:kern w:val="0"/>
        </w:rPr>
        <w:t>1.</w:t>
      </w:r>
      <w:r w:rsidRPr="00967F5B">
        <w:rPr>
          <w:spacing w:val="0"/>
          <w:w w:val="100"/>
          <w:kern w:val="0"/>
        </w:rPr>
        <w:tab/>
      </w:r>
      <w:r w:rsidRPr="00967F5B">
        <w:rPr>
          <w:spacing w:val="0"/>
          <w:w w:val="100"/>
          <w:kern w:val="0"/>
        </w:rPr>
        <w:tab/>
        <w:t>Цель</w:t>
      </w:r>
    </w:p>
    <w:p w14:paraId="689CA283" w14:textId="77777777" w:rsidR="00635C8F" w:rsidRPr="00601CC4" w:rsidRDefault="00635C8F" w:rsidP="00C5058C">
      <w:pPr>
        <w:pStyle w:val="SingleTxtG"/>
        <w:ind w:left="2268"/>
        <w:rPr>
          <w:rFonts w:eastAsia="Malgun Gothic"/>
        </w:rPr>
      </w:pPr>
      <w:r>
        <w:t xml:space="preserve">Часть III Общей резолюции содержит положения и согласованную процедуру испытаний для измерения качества воздуха в салоне транспортного средства в целях защиты водителя и пассажиров от выбросов вредных веществ, </w:t>
      </w:r>
      <w:r w:rsidRPr="00C5058C">
        <w:t>поступающих</w:t>
      </w:r>
      <w:r>
        <w:t xml:space="preserve"> в салон транспортного средства с отработавшими газами.</w:t>
      </w:r>
    </w:p>
    <w:p w14:paraId="5C136862" w14:textId="77777777" w:rsidR="00635C8F" w:rsidRPr="00967F5B" w:rsidRDefault="00635C8F" w:rsidP="00967F5B">
      <w:pPr>
        <w:pStyle w:val="HChGR"/>
        <w:tabs>
          <w:tab w:val="clear" w:pos="851"/>
        </w:tabs>
        <w:ind w:left="2268"/>
        <w:rPr>
          <w:spacing w:val="0"/>
          <w:w w:val="100"/>
          <w:kern w:val="0"/>
        </w:rPr>
      </w:pPr>
      <w:r w:rsidRPr="00967F5B">
        <w:rPr>
          <w:spacing w:val="0"/>
          <w:w w:val="100"/>
          <w:kern w:val="0"/>
        </w:rPr>
        <w:t>2.</w:t>
      </w:r>
      <w:r w:rsidRPr="00967F5B">
        <w:rPr>
          <w:spacing w:val="0"/>
          <w:w w:val="100"/>
          <w:kern w:val="0"/>
        </w:rPr>
        <w:tab/>
      </w:r>
      <w:r w:rsidRPr="00967F5B">
        <w:rPr>
          <w:spacing w:val="0"/>
          <w:w w:val="100"/>
          <w:kern w:val="0"/>
        </w:rPr>
        <w:tab/>
        <w:t>Охват и область применения</w:t>
      </w:r>
    </w:p>
    <w:p w14:paraId="6F986DE9" w14:textId="77777777" w:rsidR="00635C8F" w:rsidRPr="00601CC4" w:rsidRDefault="00635C8F" w:rsidP="00C5058C">
      <w:pPr>
        <w:pStyle w:val="SingleTxtG"/>
        <w:ind w:left="2268"/>
        <w:rPr>
          <w:rFonts w:eastAsia="MS Mincho"/>
          <w:b/>
        </w:rPr>
      </w:pPr>
      <w:r>
        <w:tab/>
        <w:t>Настоящая часть Общей резолюции применяется к транспортным средствам категории</w:t>
      </w:r>
      <w:r w:rsidR="00967F5B">
        <w:t> </w:t>
      </w:r>
      <w:r>
        <w:t>1</w:t>
      </w:r>
      <w:r w:rsidRPr="00C04461">
        <w:t>-</w:t>
      </w:r>
      <w:r>
        <w:t>1, определение которой содержится в Специальной резолюции № 1</w:t>
      </w:r>
      <w:r w:rsidRPr="00444E4B">
        <w:rPr>
          <w:rFonts w:eastAsia="MS Mincho"/>
          <w:sz w:val="18"/>
          <w:vertAlign w:val="superscript"/>
        </w:rPr>
        <w:footnoteReference w:id="3"/>
      </w:r>
      <w:r w:rsidR="00967F5B">
        <w:t>.</w:t>
      </w:r>
    </w:p>
    <w:p w14:paraId="45BD7C94" w14:textId="77777777" w:rsidR="00635C8F" w:rsidRPr="00967F5B" w:rsidRDefault="00635C8F" w:rsidP="00967F5B">
      <w:pPr>
        <w:pStyle w:val="HChGR"/>
        <w:tabs>
          <w:tab w:val="clear" w:pos="851"/>
        </w:tabs>
        <w:ind w:left="2268"/>
        <w:rPr>
          <w:spacing w:val="0"/>
          <w:w w:val="100"/>
          <w:kern w:val="0"/>
        </w:rPr>
      </w:pPr>
      <w:r w:rsidRPr="00967F5B">
        <w:rPr>
          <w:spacing w:val="0"/>
          <w:w w:val="100"/>
          <w:kern w:val="0"/>
        </w:rPr>
        <w:t>3.</w:t>
      </w:r>
      <w:r w:rsidRPr="00967F5B">
        <w:rPr>
          <w:spacing w:val="0"/>
          <w:w w:val="100"/>
          <w:kern w:val="0"/>
        </w:rPr>
        <w:tab/>
      </w:r>
      <w:r w:rsidRPr="00967F5B">
        <w:rPr>
          <w:spacing w:val="0"/>
          <w:w w:val="100"/>
          <w:kern w:val="0"/>
        </w:rPr>
        <w:tab/>
        <w:t>Определения</w:t>
      </w:r>
    </w:p>
    <w:p w14:paraId="11611A34" w14:textId="77777777" w:rsidR="00635C8F" w:rsidRPr="00601CC4" w:rsidRDefault="00635C8F" w:rsidP="00C5058C">
      <w:pPr>
        <w:pStyle w:val="SingleTxtG"/>
        <w:ind w:left="2268"/>
        <w:rPr>
          <w:rFonts w:eastAsia="MS Mincho"/>
        </w:rPr>
      </w:pPr>
      <w:r>
        <w:t>Для целей настоящей части применяются следующие определения:</w:t>
      </w:r>
    </w:p>
    <w:p w14:paraId="5536E799" w14:textId="77777777" w:rsidR="00635C8F" w:rsidRPr="00601CC4" w:rsidRDefault="00635C8F" w:rsidP="00635C8F">
      <w:pPr>
        <w:spacing w:after="120"/>
        <w:ind w:left="2259" w:right="1134" w:hanging="1125"/>
        <w:jc w:val="both"/>
        <w:rPr>
          <w:rFonts w:eastAsia="MS Mincho"/>
        </w:rPr>
      </w:pPr>
      <w:r>
        <w:t>3.1</w:t>
      </w:r>
      <w:r>
        <w:tab/>
      </w:r>
      <w:r w:rsidRPr="00967F5B">
        <w:rPr>
          <w:i/>
        </w:rPr>
        <w:t>«</w:t>
      </w:r>
      <w:r w:rsidRPr="00967F5B">
        <w:rPr>
          <w:i/>
          <w:iCs/>
        </w:rPr>
        <w:t>испытуемое транспортное средство</w:t>
      </w:r>
      <w:r w:rsidRPr="00967F5B">
        <w:rPr>
          <w:i/>
        </w:rPr>
        <w:t>»</w:t>
      </w:r>
      <w:r>
        <w:t xml:space="preserve"> означает новое транспортное средство серийного производства, на котором проводятся испытания</w:t>
      </w:r>
      <w:r w:rsidR="00967F5B">
        <w:br/>
      </w:r>
      <w:r>
        <w:t>с пробегом от 3 000 до 15 000 км;</w:t>
      </w:r>
    </w:p>
    <w:p w14:paraId="365FC6F4" w14:textId="77777777" w:rsidR="00635C8F" w:rsidRPr="00601CC4" w:rsidRDefault="00635C8F" w:rsidP="00635C8F">
      <w:pPr>
        <w:spacing w:after="120"/>
        <w:ind w:left="2259" w:right="1134" w:hanging="1125"/>
        <w:jc w:val="both"/>
        <w:rPr>
          <w:rFonts w:eastAsia="MS Mincho"/>
        </w:rPr>
      </w:pPr>
      <w:r>
        <w:t>3.2</w:t>
      </w:r>
      <w:r>
        <w:tab/>
      </w:r>
      <w:r w:rsidRPr="00967F5B">
        <w:rPr>
          <w:i/>
        </w:rPr>
        <w:t>«</w:t>
      </w:r>
      <w:r w:rsidRPr="00967F5B">
        <w:rPr>
          <w:i/>
          <w:iCs/>
        </w:rPr>
        <w:t>тестируемые вещества</w:t>
      </w:r>
      <w:r w:rsidRPr="00967F5B">
        <w:rPr>
          <w:i/>
        </w:rPr>
        <w:t>»</w:t>
      </w:r>
      <w:r>
        <w:t xml:space="preserve"> означает вещества, подлежащие измерению,</w:t>
      </w:r>
      <w:r w:rsidR="00967F5B">
        <w:br/>
      </w:r>
      <w:r>
        <w:t>а именно: монооксид углерода (CO), монооксид азота (NO), диоксид</w:t>
      </w:r>
      <w:r w:rsidR="00967F5B">
        <w:br/>
      </w:r>
      <w:r>
        <w:t>азота (NO</w:t>
      </w:r>
      <w:r>
        <w:rPr>
          <w:vertAlign w:val="subscript"/>
        </w:rPr>
        <w:t>2</w:t>
      </w:r>
      <w:r>
        <w:t>);</w:t>
      </w:r>
    </w:p>
    <w:p w14:paraId="13604779" w14:textId="77777777" w:rsidR="00635C8F" w:rsidRPr="00601CC4" w:rsidRDefault="00635C8F" w:rsidP="00635C8F">
      <w:pPr>
        <w:spacing w:after="120"/>
        <w:ind w:left="2259" w:right="1134" w:hanging="1125"/>
        <w:jc w:val="both"/>
        <w:rPr>
          <w:rFonts w:eastAsia="MS Mincho"/>
        </w:rPr>
      </w:pPr>
      <w:r>
        <w:t>3.3</w:t>
      </w:r>
      <w:r>
        <w:tab/>
      </w:r>
      <w:r w:rsidRPr="00967F5B">
        <w:rPr>
          <w:i/>
        </w:rPr>
        <w:t>«</w:t>
      </w:r>
      <w:r w:rsidRPr="00967F5B">
        <w:rPr>
          <w:i/>
          <w:iCs/>
        </w:rPr>
        <w:t>фоновая концентрация</w:t>
      </w:r>
      <w:r w:rsidRPr="00967F5B">
        <w:rPr>
          <w:i/>
        </w:rPr>
        <w:t>»</w:t>
      </w:r>
      <w:r>
        <w:t xml:space="preserve"> означает концентрации тестируемых веществ в атмосферном воздухе, когда двигатель испытуемого транспортного средства ВЫКЛЮЧЕН;</w:t>
      </w:r>
    </w:p>
    <w:p w14:paraId="6FA2B5B6" w14:textId="77777777" w:rsidR="00635C8F" w:rsidRPr="00601CC4" w:rsidRDefault="00635C8F" w:rsidP="00635C8F">
      <w:pPr>
        <w:spacing w:after="120"/>
        <w:ind w:left="2259" w:right="1134" w:hanging="1125"/>
        <w:jc w:val="both"/>
        <w:rPr>
          <w:rFonts w:eastAsia="MS Mincho"/>
        </w:rPr>
      </w:pPr>
      <w:r>
        <w:t>3.4</w:t>
      </w:r>
      <w:r>
        <w:tab/>
      </w:r>
      <w:r w:rsidRPr="00967F5B">
        <w:rPr>
          <w:i/>
        </w:rPr>
        <w:t>«</w:t>
      </w:r>
      <w:r w:rsidRPr="00967F5B">
        <w:rPr>
          <w:i/>
          <w:iCs/>
        </w:rPr>
        <w:t>испытание на холостом ходу</w:t>
      </w:r>
      <w:r w:rsidRPr="00967F5B">
        <w:rPr>
          <w:i/>
        </w:rPr>
        <w:t>»</w:t>
      </w:r>
      <w:r>
        <w:t xml:space="preserve"> означает испытание, при котором производят отбор проб воздуха в салоне испытуемого транспортного средства, находящегося на открытой стоянке, при этом оно расположено задней стороной против ветра, а двигатель работает на минимальных оборотах холостого хода;</w:t>
      </w:r>
    </w:p>
    <w:p w14:paraId="5021EF44" w14:textId="77777777" w:rsidR="00635C8F" w:rsidRPr="00601CC4" w:rsidRDefault="00635C8F" w:rsidP="00635C8F">
      <w:pPr>
        <w:spacing w:after="120"/>
        <w:ind w:left="2259" w:right="1134" w:hanging="1125"/>
        <w:jc w:val="both"/>
        <w:rPr>
          <w:rFonts w:eastAsia="MS Mincho"/>
        </w:rPr>
      </w:pPr>
      <w:r>
        <w:t>3.5</w:t>
      </w:r>
      <w:r>
        <w:tab/>
      </w:r>
      <w:r w:rsidRPr="00967F5B">
        <w:rPr>
          <w:i/>
        </w:rPr>
        <w:t>«</w:t>
      </w:r>
      <w:r w:rsidRPr="00967F5B">
        <w:rPr>
          <w:i/>
          <w:iCs/>
        </w:rPr>
        <w:t>испытание на постоянной скорости</w:t>
      </w:r>
      <w:r w:rsidRPr="00967F5B">
        <w:rPr>
          <w:i/>
        </w:rPr>
        <w:t>»</w:t>
      </w:r>
      <w:r>
        <w:t xml:space="preserve"> означает испытание, при котором производят отбор проб тестируемых веществ из воздуха салона испытуемого транспортного средства, движущегося с постоянной скоростью;</w:t>
      </w:r>
    </w:p>
    <w:p w14:paraId="40E4F020" w14:textId="77777777" w:rsidR="00635C8F" w:rsidRPr="00601CC4" w:rsidRDefault="00635C8F" w:rsidP="00635C8F">
      <w:pPr>
        <w:spacing w:after="120"/>
        <w:ind w:left="2259" w:right="1134" w:hanging="1125"/>
        <w:jc w:val="both"/>
        <w:rPr>
          <w:rFonts w:eastAsia="MS Mincho"/>
        </w:rPr>
      </w:pPr>
      <w:r>
        <w:t>3.6</w:t>
      </w:r>
      <w:r>
        <w:tab/>
      </w:r>
      <w:r w:rsidRPr="00967F5B">
        <w:rPr>
          <w:i/>
        </w:rPr>
        <w:t>«</w:t>
      </w:r>
      <w:r w:rsidRPr="00967F5B">
        <w:rPr>
          <w:i/>
          <w:iCs/>
        </w:rPr>
        <w:t>точка отбора проб</w:t>
      </w:r>
      <w:r w:rsidRPr="00967F5B">
        <w:rPr>
          <w:i/>
        </w:rPr>
        <w:t>»</w:t>
      </w:r>
      <w:r>
        <w:t xml:space="preserve"> означает точку между подголовниками передних сидений.</w:t>
      </w:r>
    </w:p>
    <w:p w14:paraId="29DCCF19" w14:textId="77777777" w:rsidR="00635C8F" w:rsidRPr="00967F5B" w:rsidRDefault="00635C8F" w:rsidP="00C5058C">
      <w:pPr>
        <w:pStyle w:val="HChGR"/>
        <w:pageBreakBefore/>
        <w:tabs>
          <w:tab w:val="clear" w:pos="851"/>
        </w:tabs>
        <w:ind w:left="2268"/>
        <w:rPr>
          <w:spacing w:val="0"/>
          <w:w w:val="100"/>
          <w:kern w:val="0"/>
        </w:rPr>
      </w:pPr>
      <w:r w:rsidRPr="00967F5B">
        <w:rPr>
          <w:spacing w:val="0"/>
          <w:w w:val="100"/>
          <w:kern w:val="0"/>
        </w:rPr>
        <w:lastRenderedPageBreak/>
        <w:t>4.</w:t>
      </w:r>
      <w:r w:rsidRPr="00967F5B">
        <w:rPr>
          <w:spacing w:val="0"/>
          <w:w w:val="100"/>
          <w:kern w:val="0"/>
        </w:rPr>
        <w:tab/>
      </w:r>
      <w:r w:rsidRPr="00967F5B">
        <w:rPr>
          <w:spacing w:val="0"/>
          <w:w w:val="100"/>
          <w:kern w:val="0"/>
        </w:rPr>
        <w:tab/>
        <w:t>Сокращения</w:t>
      </w:r>
    </w:p>
    <w:p w14:paraId="1701B2E6" w14:textId="77777777" w:rsidR="00635C8F" w:rsidRPr="00444E4B" w:rsidRDefault="00635C8F" w:rsidP="00635C8F">
      <w:pPr>
        <w:spacing w:after="120"/>
        <w:ind w:left="2259" w:right="1134" w:hanging="1125"/>
        <w:jc w:val="both"/>
        <w:rPr>
          <w:rFonts w:eastAsia="MS Mincho"/>
          <w:szCs w:val="24"/>
        </w:rPr>
      </w:pPr>
      <w:r>
        <w:t>4.1</w:t>
      </w:r>
      <w:r>
        <w:tab/>
        <w:t>Общие сокращения</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635C8F" w:rsidRPr="003900ED" w14:paraId="0679F37D" w14:textId="77777777" w:rsidTr="00635C8F">
        <w:trPr>
          <w:trHeight w:val="305"/>
        </w:trPr>
        <w:tc>
          <w:tcPr>
            <w:tcW w:w="1701" w:type="dxa"/>
          </w:tcPr>
          <w:p w14:paraId="3738D99A" w14:textId="77777777" w:rsidR="00635C8F" w:rsidRPr="00444E4B" w:rsidRDefault="00635C8F" w:rsidP="00635C8F">
            <w:pPr>
              <w:spacing w:after="120"/>
              <w:ind w:left="-71" w:right="213"/>
              <w:jc w:val="both"/>
              <w:rPr>
                <w:rFonts w:eastAsia="MS Mincho"/>
              </w:rPr>
            </w:pPr>
            <w:r>
              <w:t>КВТС</w:t>
            </w:r>
          </w:p>
        </w:tc>
        <w:tc>
          <w:tcPr>
            <w:tcW w:w="4678" w:type="dxa"/>
          </w:tcPr>
          <w:p w14:paraId="1B00BDB1" w14:textId="77777777" w:rsidR="00635C8F" w:rsidRPr="00601CC4" w:rsidRDefault="00635C8F" w:rsidP="00635C8F">
            <w:pPr>
              <w:spacing w:after="120"/>
              <w:ind w:left="213"/>
              <w:jc w:val="both"/>
              <w:rPr>
                <w:rFonts w:eastAsia="MS Mincho"/>
              </w:rPr>
            </w:pPr>
            <w:r>
              <w:t>Качество</w:t>
            </w:r>
            <w:r w:rsidRPr="00543C54">
              <w:t xml:space="preserve"> </w:t>
            </w:r>
            <w:r>
              <w:t>воздуха внутри транспортных средств</w:t>
            </w:r>
          </w:p>
        </w:tc>
      </w:tr>
      <w:tr w:rsidR="00635C8F" w:rsidRPr="003900ED" w14:paraId="4D38FEB4" w14:textId="77777777" w:rsidTr="00635C8F">
        <w:trPr>
          <w:trHeight w:val="305"/>
        </w:trPr>
        <w:tc>
          <w:tcPr>
            <w:tcW w:w="1701" w:type="dxa"/>
          </w:tcPr>
          <w:p w14:paraId="0F7EC121" w14:textId="77777777" w:rsidR="00635C8F" w:rsidRPr="00444E4B" w:rsidRDefault="00635C8F" w:rsidP="00635C8F">
            <w:pPr>
              <w:spacing w:after="120"/>
              <w:ind w:left="-71" w:right="213"/>
              <w:jc w:val="both"/>
              <w:rPr>
                <w:rFonts w:eastAsia="MS Mincho"/>
              </w:rPr>
            </w:pPr>
            <w:r>
              <w:t>ОВКВ</w:t>
            </w:r>
          </w:p>
        </w:tc>
        <w:tc>
          <w:tcPr>
            <w:tcW w:w="4678" w:type="dxa"/>
          </w:tcPr>
          <w:p w14:paraId="0CC3C3BE" w14:textId="77777777" w:rsidR="00635C8F" w:rsidRPr="00601CC4" w:rsidRDefault="00635C8F" w:rsidP="00635C8F">
            <w:pPr>
              <w:spacing w:after="120"/>
              <w:ind w:left="213"/>
              <w:jc w:val="both"/>
              <w:rPr>
                <w:rFonts w:eastAsia="MS Mincho"/>
              </w:rPr>
            </w:pPr>
            <w:r>
              <w:t>Отопление, вентиляция и кондиционирование воздуха</w:t>
            </w:r>
          </w:p>
        </w:tc>
      </w:tr>
    </w:tbl>
    <w:p w14:paraId="1E901F73" w14:textId="77777777" w:rsidR="00635C8F" w:rsidRPr="00444E4B" w:rsidRDefault="00635C8F" w:rsidP="00635C8F">
      <w:pPr>
        <w:spacing w:after="120"/>
        <w:ind w:left="2259" w:right="1134" w:hanging="1125"/>
        <w:jc w:val="both"/>
        <w:rPr>
          <w:rFonts w:eastAsia="MS Mincho"/>
          <w:szCs w:val="24"/>
        </w:rPr>
      </w:pPr>
      <w:r>
        <w:t>4.2</w:t>
      </w:r>
      <w:r>
        <w:tab/>
        <w:t>Химические обозначения и сокращения</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635C8F" w:rsidRPr="00444E4B" w14:paraId="2412D296" w14:textId="77777777" w:rsidTr="00635C8F">
        <w:trPr>
          <w:trHeight w:val="305"/>
        </w:trPr>
        <w:tc>
          <w:tcPr>
            <w:tcW w:w="1701" w:type="dxa"/>
          </w:tcPr>
          <w:p w14:paraId="1A135360" w14:textId="77777777" w:rsidR="00635C8F" w:rsidRPr="00444E4B" w:rsidRDefault="00635C8F" w:rsidP="00635C8F">
            <w:pPr>
              <w:spacing w:after="120"/>
              <w:ind w:left="-71" w:right="213"/>
              <w:jc w:val="both"/>
              <w:rPr>
                <w:rFonts w:eastAsia="MS Mincho"/>
              </w:rPr>
            </w:pPr>
            <w:r>
              <w:t>CO</w:t>
            </w:r>
          </w:p>
        </w:tc>
        <w:tc>
          <w:tcPr>
            <w:tcW w:w="4678" w:type="dxa"/>
          </w:tcPr>
          <w:p w14:paraId="7272401F" w14:textId="77777777" w:rsidR="00635C8F" w:rsidRPr="00444E4B" w:rsidRDefault="00635C8F" w:rsidP="00635C8F">
            <w:pPr>
              <w:spacing w:after="120"/>
              <w:ind w:left="213" w:right="213"/>
              <w:jc w:val="both"/>
              <w:rPr>
                <w:rFonts w:eastAsia="MS Mincho"/>
              </w:rPr>
            </w:pPr>
            <w:r>
              <w:t>Монооксид углерода [CAS №: 201230-82-2]</w:t>
            </w:r>
          </w:p>
        </w:tc>
      </w:tr>
      <w:tr w:rsidR="00635C8F" w:rsidRPr="00444E4B" w14:paraId="320D25B8" w14:textId="77777777" w:rsidTr="00635C8F">
        <w:trPr>
          <w:trHeight w:val="305"/>
        </w:trPr>
        <w:tc>
          <w:tcPr>
            <w:tcW w:w="1701" w:type="dxa"/>
          </w:tcPr>
          <w:p w14:paraId="01257892" w14:textId="77777777" w:rsidR="00635C8F" w:rsidRPr="00444E4B" w:rsidRDefault="00635C8F" w:rsidP="00635C8F">
            <w:pPr>
              <w:spacing w:after="120"/>
              <w:ind w:left="-71" w:right="213"/>
              <w:jc w:val="both"/>
              <w:rPr>
                <w:rFonts w:eastAsia="MS Mincho"/>
              </w:rPr>
            </w:pPr>
            <w:r>
              <w:t>NO</w:t>
            </w:r>
          </w:p>
        </w:tc>
        <w:tc>
          <w:tcPr>
            <w:tcW w:w="4678" w:type="dxa"/>
          </w:tcPr>
          <w:p w14:paraId="158F35BC" w14:textId="77777777" w:rsidR="00635C8F" w:rsidRPr="00444E4B" w:rsidRDefault="00635C8F" w:rsidP="00635C8F">
            <w:pPr>
              <w:spacing w:after="120"/>
              <w:ind w:left="213" w:right="213"/>
              <w:jc w:val="both"/>
              <w:rPr>
                <w:rFonts w:eastAsia="MS Mincho"/>
              </w:rPr>
            </w:pPr>
            <w:r>
              <w:t>Монооксид азота [CAS №: 10102-43-9]</w:t>
            </w:r>
          </w:p>
        </w:tc>
      </w:tr>
      <w:tr w:rsidR="00635C8F" w:rsidRPr="00444E4B" w14:paraId="5620BB1A" w14:textId="77777777" w:rsidTr="00635C8F">
        <w:trPr>
          <w:trHeight w:val="305"/>
        </w:trPr>
        <w:tc>
          <w:tcPr>
            <w:tcW w:w="1701" w:type="dxa"/>
          </w:tcPr>
          <w:p w14:paraId="3D6CE091" w14:textId="77777777" w:rsidR="00635C8F" w:rsidRPr="00444E4B" w:rsidRDefault="00635C8F" w:rsidP="00635C8F">
            <w:pPr>
              <w:spacing w:after="120"/>
              <w:ind w:left="-71" w:right="213"/>
              <w:jc w:val="both"/>
              <w:rPr>
                <w:rFonts w:eastAsia="MS Mincho"/>
              </w:rPr>
            </w:pPr>
            <w:r>
              <w:t>NO</w:t>
            </w:r>
            <w:r>
              <w:rPr>
                <w:vertAlign w:val="subscript"/>
              </w:rPr>
              <w:t>2</w:t>
            </w:r>
          </w:p>
        </w:tc>
        <w:tc>
          <w:tcPr>
            <w:tcW w:w="4678" w:type="dxa"/>
          </w:tcPr>
          <w:p w14:paraId="14EFFF45" w14:textId="77777777" w:rsidR="00635C8F" w:rsidRPr="00444E4B" w:rsidRDefault="00635C8F" w:rsidP="00635C8F">
            <w:pPr>
              <w:spacing w:after="120"/>
              <w:ind w:left="213" w:right="213"/>
              <w:jc w:val="both"/>
              <w:rPr>
                <w:rFonts w:eastAsia="MS Mincho"/>
              </w:rPr>
            </w:pPr>
            <w:r>
              <w:t>Диоксид азота [CAS №: 10102-44-0]</w:t>
            </w:r>
          </w:p>
        </w:tc>
      </w:tr>
    </w:tbl>
    <w:p w14:paraId="40B6C7C3" w14:textId="77777777" w:rsidR="00635C8F" w:rsidRPr="00C5058C" w:rsidRDefault="00635C8F" w:rsidP="00C5058C">
      <w:pPr>
        <w:pStyle w:val="HChGR"/>
        <w:tabs>
          <w:tab w:val="clear" w:pos="851"/>
        </w:tabs>
        <w:ind w:left="2268"/>
        <w:rPr>
          <w:spacing w:val="0"/>
          <w:w w:val="100"/>
          <w:kern w:val="0"/>
        </w:rPr>
      </w:pPr>
      <w:r w:rsidRPr="00C5058C">
        <w:rPr>
          <w:spacing w:val="0"/>
          <w:w w:val="100"/>
          <w:kern w:val="0"/>
        </w:rPr>
        <w:t>5.</w:t>
      </w:r>
      <w:r w:rsidRPr="00C5058C">
        <w:rPr>
          <w:spacing w:val="0"/>
          <w:w w:val="100"/>
          <w:kern w:val="0"/>
        </w:rPr>
        <w:tab/>
      </w:r>
      <w:r w:rsidRPr="00C5058C">
        <w:rPr>
          <w:spacing w:val="0"/>
          <w:w w:val="100"/>
          <w:kern w:val="0"/>
        </w:rPr>
        <w:tab/>
        <w:t>Общие положения</w:t>
      </w:r>
    </w:p>
    <w:p w14:paraId="3F1A4C39" w14:textId="77777777" w:rsidR="00635C8F" w:rsidRPr="00C27710" w:rsidRDefault="00635C8F" w:rsidP="00C5058C">
      <w:pPr>
        <w:pStyle w:val="SingleTxtG"/>
        <w:ind w:left="2268" w:hanging="1134"/>
        <w:rPr>
          <w:rFonts w:eastAsia="MS Mincho"/>
        </w:rPr>
      </w:pPr>
      <w:r>
        <w:t>5.1</w:t>
      </w:r>
      <w:r>
        <w:tab/>
        <w:t xml:space="preserve">В случае решения о включении настоящей процедуры испытания в национальные стандарты Договаривающимся сторонам предлагается принять данную часть Общей резолюции, касающуюся измерения выбросов загрязняющих веществ, поступающих в салон транспортного средства с отработавшими газами. </w:t>
      </w:r>
    </w:p>
    <w:p w14:paraId="6EEAEC03" w14:textId="77777777" w:rsidR="00635C8F" w:rsidRPr="00601CC4" w:rsidRDefault="00635C8F" w:rsidP="00C5058C">
      <w:pPr>
        <w:pStyle w:val="SingleTxtG"/>
        <w:ind w:left="2268" w:hanging="1134"/>
        <w:rPr>
          <w:rFonts w:eastAsia="MS Mincho"/>
        </w:rPr>
      </w:pPr>
      <w:r>
        <w:t>5.2</w:t>
      </w:r>
      <w:r>
        <w:tab/>
        <w:t>Настоящая часть Общей резолюции не имеет нормативного статуса в Договаривающихся сторонах. При оценке качества воздуха внутри транспортных средств Договаривающиеся стороны ссылаются на рекомендацию в отношении КВТС в технических предписаниях их собственных стандартов или правил.</w:t>
      </w:r>
    </w:p>
    <w:p w14:paraId="456D2FF7" w14:textId="77777777" w:rsidR="00635C8F" w:rsidRPr="00C27710" w:rsidRDefault="00635C8F" w:rsidP="00C5058C">
      <w:pPr>
        <w:pStyle w:val="SingleTxtG"/>
        <w:ind w:left="2268" w:hanging="1134"/>
        <w:rPr>
          <w:rFonts w:eastAsia="MS Mincho"/>
        </w:rPr>
      </w:pPr>
      <w:r>
        <w:t>5.3</w:t>
      </w:r>
      <w:r>
        <w:tab/>
        <w:t>Существует несколько методов испытания для оценки качества воздуха внутри транспортных средств, и настоящая Общая резолюция учитывает эти имеющиеся стандарты. Существует два типа испытаний, для каждого из которых используется собственная методология. Эти режимы будут предусматривать факультативное признание Договаривающимися сторонами в зависимости от их ситуации. Договаривающиеся стороны могут в факультативном порядке выбрать тот или иной тип испытания.</w:t>
      </w:r>
    </w:p>
    <w:p w14:paraId="08D600C2" w14:textId="77777777" w:rsidR="00635C8F" w:rsidRPr="00601CC4" w:rsidRDefault="00635C8F" w:rsidP="00C5058C">
      <w:pPr>
        <w:pStyle w:val="SingleTxtG"/>
        <w:ind w:left="2268" w:hanging="1134"/>
        <w:rPr>
          <w:rFonts w:eastAsia="MS Mincho"/>
        </w:rPr>
      </w:pPr>
      <w:r>
        <w:t>5.4</w:t>
      </w:r>
      <w:r>
        <w:tab/>
        <w:t>Эта часть Общей резолюции будет стимулировать совершенствование конструкции кузова транспортного средства и конструкции систем отопления, вентиляции и кондиционирования воздуха в целях повышения качества воздуха внутри салона транспортного средства.</w:t>
      </w:r>
    </w:p>
    <w:p w14:paraId="14E7C6C8" w14:textId="77777777" w:rsidR="00635C8F" w:rsidRPr="00601CC4" w:rsidRDefault="00635C8F" w:rsidP="00C5058C">
      <w:pPr>
        <w:pStyle w:val="SingleTxtG"/>
        <w:ind w:left="2268" w:hanging="1134"/>
        <w:rPr>
          <w:rFonts w:eastAsia="MS Mincho"/>
        </w:rPr>
      </w:pPr>
      <w:r>
        <w:t>5.5</w:t>
      </w:r>
      <w:r>
        <w:tab/>
        <w:t>В силу неодинакового уровня развития, культурных различий между регионами и разных объемов затрат, связанных с технологиями контроля за качеством воздуха внутри транспортных средств, в обозримом будущем жесткость регулирования в различных регионах, вероятно, будет различаться. По этой причине в данный момент в настоящей рекомендации предельные значения концентраций загрязняющих веществ в салоне транспортного средства не устанавливаются.</w:t>
      </w:r>
    </w:p>
    <w:p w14:paraId="1AC191E4" w14:textId="77777777" w:rsidR="00635C8F" w:rsidRPr="00C5058C" w:rsidRDefault="00635C8F" w:rsidP="00C5058C">
      <w:pPr>
        <w:pStyle w:val="HChGR"/>
        <w:tabs>
          <w:tab w:val="clear" w:pos="851"/>
        </w:tabs>
        <w:ind w:left="2268"/>
        <w:rPr>
          <w:spacing w:val="0"/>
          <w:w w:val="100"/>
          <w:kern w:val="0"/>
        </w:rPr>
      </w:pPr>
      <w:r w:rsidRPr="00C5058C">
        <w:rPr>
          <w:spacing w:val="0"/>
          <w:w w:val="100"/>
          <w:kern w:val="0"/>
        </w:rPr>
        <w:t>6.</w:t>
      </w:r>
      <w:r w:rsidRPr="00C5058C">
        <w:rPr>
          <w:spacing w:val="0"/>
          <w:w w:val="100"/>
          <w:kern w:val="0"/>
        </w:rPr>
        <w:tab/>
      </w:r>
      <w:r w:rsidRPr="00C5058C">
        <w:rPr>
          <w:spacing w:val="0"/>
          <w:w w:val="100"/>
          <w:kern w:val="0"/>
        </w:rPr>
        <w:tab/>
        <w:t>Ссылки на нормативные документы</w:t>
      </w:r>
    </w:p>
    <w:p w14:paraId="0F06AA41" w14:textId="77777777" w:rsidR="00635C8F" w:rsidRPr="00601CC4" w:rsidRDefault="00635C8F" w:rsidP="00635C8F">
      <w:pPr>
        <w:spacing w:after="120"/>
        <w:ind w:left="2268" w:right="1134" w:hanging="1134"/>
        <w:jc w:val="both"/>
        <w:rPr>
          <w:rFonts w:eastAsia="MS Mincho"/>
        </w:rPr>
      </w:pPr>
      <w:r>
        <w:t>6.1</w:t>
      </w:r>
      <w:r>
        <w:tab/>
      </w:r>
      <w:r>
        <w:tab/>
        <w:t>Стандарт ISO</w:t>
      </w:r>
      <w:r w:rsidR="00C5058C">
        <w:rPr>
          <w:lang w:val="fr-CH"/>
        </w:rPr>
        <w:t> </w:t>
      </w:r>
      <w:r>
        <w:t>16000-1:2004. Воздух замкнутых помещений. Часть 1: Общие аспекты стратегии отбора проб.</w:t>
      </w:r>
    </w:p>
    <w:p w14:paraId="0DBE2B99" w14:textId="77777777" w:rsidR="00635C8F" w:rsidRDefault="00635C8F" w:rsidP="00A83B97">
      <w:pPr>
        <w:spacing w:after="120"/>
        <w:ind w:left="2268" w:right="1134" w:hanging="1134"/>
        <w:jc w:val="both"/>
        <w:rPr>
          <w:rFonts w:eastAsia="MS Mincho"/>
        </w:rPr>
      </w:pPr>
      <w:r>
        <w:t>6.2</w:t>
      </w:r>
      <w:r>
        <w:tab/>
        <w:t xml:space="preserve">Правила № 83 ООН </w:t>
      </w:r>
      <w:r w:rsidRPr="000E27D8">
        <w:t>–</w:t>
      </w:r>
      <w:r>
        <w:t xml:space="preserve"> Rev.5 </w:t>
      </w:r>
      <w:r w:rsidRPr="004D5D06">
        <w:t>–</w:t>
      </w:r>
      <w:r>
        <w:t xml:space="preserve"> Единообразные предписания, касающиеся официального утверждения транспортных средств в отношении выбросов загрязняющих веществ в зависимости от требований к моторному топливу (приложение 4а </w:t>
      </w:r>
      <w:r w:rsidRPr="004D5D06">
        <w:t>–</w:t>
      </w:r>
      <w:r>
        <w:t xml:space="preserve"> добавление 7).</w:t>
      </w:r>
    </w:p>
    <w:p w14:paraId="539B57F6" w14:textId="77777777" w:rsidR="00635C8F" w:rsidRPr="00A83B97" w:rsidRDefault="00635C8F" w:rsidP="00A83B97">
      <w:pPr>
        <w:pStyle w:val="HChGR"/>
        <w:tabs>
          <w:tab w:val="clear" w:pos="851"/>
        </w:tabs>
        <w:ind w:left="2268"/>
        <w:rPr>
          <w:spacing w:val="0"/>
          <w:w w:val="100"/>
          <w:kern w:val="0"/>
        </w:rPr>
      </w:pPr>
      <w:r w:rsidRPr="00A83B97">
        <w:rPr>
          <w:spacing w:val="0"/>
          <w:w w:val="100"/>
          <w:kern w:val="0"/>
        </w:rPr>
        <w:lastRenderedPageBreak/>
        <w:t>7.</w:t>
      </w:r>
      <w:r w:rsidRPr="00A83B97">
        <w:rPr>
          <w:spacing w:val="0"/>
          <w:w w:val="100"/>
          <w:kern w:val="0"/>
        </w:rPr>
        <w:tab/>
      </w:r>
      <w:r w:rsidRPr="00A83B97">
        <w:rPr>
          <w:spacing w:val="0"/>
          <w:w w:val="100"/>
          <w:kern w:val="0"/>
        </w:rPr>
        <w:tab/>
        <w:t>Требования в отношении испытуемого транспортного средства</w:t>
      </w:r>
    </w:p>
    <w:p w14:paraId="098A47DF" w14:textId="77777777" w:rsidR="00635C8F" w:rsidRPr="00C27710" w:rsidRDefault="00635C8F" w:rsidP="00A83B97">
      <w:pPr>
        <w:spacing w:after="120"/>
        <w:ind w:left="2268" w:right="1134" w:hanging="1134"/>
        <w:jc w:val="both"/>
        <w:rPr>
          <w:rFonts w:eastAsia="MS Mincho"/>
        </w:rPr>
      </w:pPr>
      <w:r>
        <w:t>7.1</w:t>
      </w:r>
      <w:r>
        <w:tab/>
      </w:r>
      <w:r>
        <w:tab/>
        <w:t>Испытание проводят только на новых транспортных средствах серийного производства. К данной категории не относятся транспортные средства, ранее находившиеся в эксплуатации. Для минимизации расходов отбор транспортных средств должен проводиться с учетом наихудших параметров. Для целей измерения выбросов, поступающих в салон с отработавшими газами, в испытуемых транспортных средствах допускается только серийное оборудование для очистки воздуха.</w:t>
      </w:r>
    </w:p>
    <w:p w14:paraId="18F3DEC7" w14:textId="77777777" w:rsidR="00635C8F" w:rsidRPr="00601CC4" w:rsidRDefault="00635C8F" w:rsidP="00635C8F">
      <w:pPr>
        <w:spacing w:after="120"/>
        <w:ind w:left="2268" w:right="1134" w:hanging="1134"/>
        <w:jc w:val="both"/>
        <w:rPr>
          <w:rFonts w:eastAsia="MS Mincho"/>
        </w:rPr>
      </w:pPr>
      <w:r>
        <w:t>7.2</w:t>
      </w:r>
      <w:r>
        <w:tab/>
      </w:r>
      <w:r>
        <w:tab/>
        <w:t>Пробег нового транспортного средства должен составлять от 3</w:t>
      </w:r>
      <w:r w:rsidR="00A83B97">
        <w:t> </w:t>
      </w:r>
      <w:r>
        <w:t>000</w:t>
      </w:r>
      <w:r w:rsidR="00A83B97">
        <w:br/>
      </w:r>
      <w:r>
        <w:t>до 15 000 км.</w:t>
      </w:r>
    </w:p>
    <w:p w14:paraId="5EB62493" w14:textId="77777777" w:rsidR="00635C8F" w:rsidRPr="00601CC4" w:rsidRDefault="00635C8F" w:rsidP="00635C8F">
      <w:pPr>
        <w:spacing w:after="120"/>
        <w:ind w:left="2268" w:right="1134" w:hanging="1134"/>
        <w:jc w:val="both"/>
        <w:rPr>
          <w:rFonts w:eastAsia="MS Mincho"/>
        </w:rPr>
      </w:pPr>
      <w:r>
        <w:t>7.3</w:t>
      </w:r>
      <w:r>
        <w:tab/>
        <w:t>До начала испытаний следует проводить общий осмотр испытуемого транспортного средства.</w:t>
      </w:r>
    </w:p>
    <w:p w14:paraId="0CA602A8" w14:textId="77777777" w:rsidR="00635C8F" w:rsidRPr="00A83B97" w:rsidRDefault="00635C8F" w:rsidP="00A83B97">
      <w:pPr>
        <w:pStyle w:val="HChGR"/>
        <w:tabs>
          <w:tab w:val="clear" w:pos="851"/>
        </w:tabs>
        <w:ind w:left="2268"/>
        <w:rPr>
          <w:spacing w:val="0"/>
          <w:w w:val="100"/>
          <w:kern w:val="0"/>
        </w:rPr>
      </w:pPr>
      <w:r w:rsidRPr="00A83B97">
        <w:rPr>
          <w:spacing w:val="0"/>
          <w:w w:val="100"/>
          <w:kern w:val="0"/>
        </w:rPr>
        <w:t>8.</w:t>
      </w:r>
      <w:r w:rsidRPr="00A83B97">
        <w:rPr>
          <w:spacing w:val="0"/>
          <w:w w:val="100"/>
          <w:kern w:val="0"/>
        </w:rPr>
        <w:tab/>
      </w:r>
      <w:r w:rsidRPr="00A83B97">
        <w:rPr>
          <w:spacing w:val="0"/>
          <w:w w:val="100"/>
          <w:kern w:val="0"/>
        </w:rPr>
        <w:tab/>
        <w:t>Требования к испытательным приборам, инструментам, оборудованию и лаборатории</w:t>
      </w:r>
    </w:p>
    <w:p w14:paraId="57C0A60B" w14:textId="77777777" w:rsidR="00635C8F" w:rsidRPr="00601CC4" w:rsidRDefault="00635C8F" w:rsidP="00635C8F">
      <w:pPr>
        <w:spacing w:after="120"/>
        <w:ind w:left="2268" w:right="1134" w:hanging="1134"/>
        <w:jc w:val="both"/>
        <w:rPr>
          <w:rFonts w:eastAsia="MS Mincho"/>
        </w:rPr>
      </w:pPr>
      <w:r>
        <w:t>8.1</w:t>
      </w:r>
      <w:r>
        <w:tab/>
      </w:r>
      <w:r>
        <w:tab/>
        <w:t>Испытательная лаборатория</w:t>
      </w:r>
    </w:p>
    <w:p w14:paraId="14AEEAFC" w14:textId="77777777" w:rsidR="00635C8F" w:rsidRPr="00C27710" w:rsidRDefault="00635C8F" w:rsidP="00A83B97">
      <w:pPr>
        <w:spacing w:after="120"/>
        <w:ind w:left="2268" w:right="1134" w:hanging="1134"/>
        <w:jc w:val="both"/>
        <w:rPr>
          <w:rFonts w:eastAsia="MS Mincho"/>
        </w:rPr>
      </w:pPr>
      <w:r>
        <w:t>8.1.1</w:t>
      </w:r>
      <w:r>
        <w:tab/>
        <w:t>Во время испытаний необходимо предотвратить загрязнение из внешних источников. Поэтому</w:t>
      </w:r>
      <w:r w:rsidRPr="00F05755">
        <w:t xml:space="preserve"> </w:t>
      </w:r>
      <w:r>
        <w:t>до и после испытания и в режиме постоянной скорости</w:t>
      </w:r>
      <w:r w:rsidRPr="00F05755">
        <w:t xml:space="preserve"> </w:t>
      </w:r>
      <w:r>
        <w:t>необходимо проводить измерения фоновых концентраций тестируемых веществ. Фоновые концентрации должны составлять</w:t>
      </w:r>
      <w:r w:rsidR="00A83B97">
        <w:br/>
      </w:r>
      <w:r>
        <w:t>менее 25% от предельной концентрации. Разница между значениями фоновых концентраций, измеренными до и после испытаний, не должна превышать 10% от предельной концентрации.</w:t>
      </w:r>
    </w:p>
    <w:p w14:paraId="15798A1C" w14:textId="77777777" w:rsidR="00635C8F" w:rsidRPr="00601CC4" w:rsidRDefault="00635C8F" w:rsidP="00A83B97">
      <w:pPr>
        <w:spacing w:after="120"/>
        <w:ind w:left="2268" w:right="1134" w:hanging="1134"/>
        <w:jc w:val="both"/>
        <w:rPr>
          <w:rFonts w:eastAsia="MS Mincho"/>
        </w:rPr>
      </w:pPr>
      <w:r>
        <w:t>8.1.2</w:t>
      </w:r>
      <w:r>
        <w:tab/>
        <w:t>Для целей испытания на холостом ходу можно использовать естественный ветер (если это предусмотрено спецификацией) или воздуходувку для обеспечения равномерного потока воздуха вдоль испытуемого транспортного средства со скоростью 2</w:t>
      </w:r>
      <w:r w:rsidR="00A83B97">
        <w:rPr>
          <w:lang w:val="fr-CH"/>
        </w:rPr>
        <w:t> </w:t>
      </w:r>
      <w:r>
        <w:t>±</w:t>
      </w:r>
      <w:r w:rsidR="00A83B97">
        <w:rPr>
          <w:lang w:val="fr-CH"/>
        </w:rPr>
        <w:t> </w:t>
      </w:r>
      <w:r>
        <w:t>1 м/с.</w:t>
      </w:r>
    </w:p>
    <w:p w14:paraId="72B40F5D" w14:textId="77777777" w:rsidR="00635C8F" w:rsidRPr="00601CC4" w:rsidRDefault="00635C8F" w:rsidP="00A83B97">
      <w:pPr>
        <w:spacing w:after="120"/>
        <w:ind w:left="2268" w:right="1134" w:hanging="1134"/>
        <w:jc w:val="both"/>
        <w:rPr>
          <w:rFonts w:eastAsia="MS Mincho"/>
        </w:rPr>
      </w:pPr>
      <w:r>
        <w:t>8.1.3</w:t>
      </w:r>
      <w:r>
        <w:tab/>
        <w:t>Испытательной лабораторией для испытания на холостом ходу служит открытая парковочная зона.</w:t>
      </w:r>
    </w:p>
    <w:p w14:paraId="00BE4FA9" w14:textId="77777777" w:rsidR="00635C8F" w:rsidRPr="00601CC4" w:rsidRDefault="00635C8F" w:rsidP="00A83B97">
      <w:pPr>
        <w:spacing w:after="120"/>
        <w:ind w:left="2268" w:right="1134" w:hanging="1134"/>
        <w:jc w:val="both"/>
        <w:rPr>
          <w:rFonts w:eastAsia="MS Mincho"/>
        </w:rPr>
      </w:pPr>
      <w:r>
        <w:t>8.1.4</w:t>
      </w:r>
      <w:r>
        <w:tab/>
        <w:t>Испытательная дорога для испытания на постоянной скорости представляет собой дорогу с твердым покрытием и уклоном</w:t>
      </w:r>
      <w:r w:rsidR="00A83B97">
        <w:br/>
      </w:r>
      <w:r>
        <w:t>не более 6,0%.</w:t>
      </w:r>
    </w:p>
    <w:p w14:paraId="2002B706" w14:textId="77777777" w:rsidR="00635C8F" w:rsidRPr="00601CC4" w:rsidRDefault="00635C8F" w:rsidP="00635C8F">
      <w:pPr>
        <w:spacing w:after="120"/>
        <w:ind w:left="2268" w:right="1134" w:hanging="1134"/>
        <w:jc w:val="both"/>
        <w:rPr>
          <w:rFonts w:eastAsia="MS Mincho"/>
        </w:rPr>
      </w:pPr>
      <w:r>
        <w:t>8.2</w:t>
      </w:r>
      <w:r>
        <w:tab/>
        <w:t>Метод измерения</w:t>
      </w:r>
    </w:p>
    <w:p w14:paraId="2334369A" w14:textId="77777777" w:rsidR="00635C8F" w:rsidRPr="00601CC4" w:rsidRDefault="00635C8F" w:rsidP="00635C8F">
      <w:pPr>
        <w:spacing w:after="120"/>
        <w:ind w:left="2268" w:right="1134" w:hanging="1134"/>
        <w:jc w:val="both"/>
        <w:rPr>
          <w:rFonts w:eastAsia="MS Mincho"/>
        </w:rPr>
      </w:pPr>
      <w:r>
        <w:t>8.2.1</w:t>
      </w:r>
      <w:r>
        <w:tab/>
        <w:t>Измерение концентраций тестируемых веществ в воздухе салона можно осуществлять либо посредством измерений в режиме реального времени, либо посредством измерений в автономном режиме.</w:t>
      </w:r>
    </w:p>
    <w:p w14:paraId="251F739F" w14:textId="77777777" w:rsidR="00635C8F" w:rsidRPr="00601CC4" w:rsidRDefault="00635C8F" w:rsidP="00635C8F">
      <w:pPr>
        <w:spacing w:after="120"/>
        <w:ind w:left="2268" w:right="1134" w:hanging="1134"/>
        <w:jc w:val="both"/>
        <w:rPr>
          <w:rFonts w:eastAsia="MS Mincho"/>
        </w:rPr>
      </w:pPr>
      <w:r>
        <w:t>8.2.2</w:t>
      </w:r>
      <w:r>
        <w:tab/>
        <w:t>Измерение в режиме реального времени должно быть предпочтительным методом и проводиться непосредственно внутри испытуемого транспортного средства с помощью соответствующего газоаналитического оборудования.</w:t>
      </w:r>
    </w:p>
    <w:p w14:paraId="42A36966" w14:textId="77777777" w:rsidR="00635C8F" w:rsidRPr="00601CC4" w:rsidRDefault="00635C8F" w:rsidP="00635C8F">
      <w:pPr>
        <w:spacing w:after="120"/>
        <w:ind w:left="2268" w:right="1134" w:hanging="1134"/>
        <w:jc w:val="both"/>
        <w:rPr>
          <w:rFonts w:eastAsia="MS Mincho"/>
        </w:rPr>
      </w:pPr>
      <w:r>
        <w:t>8.2.3</w:t>
      </w:r>
      <w:r>
        <w:tab/>
        <w:t>Измерение в автономном режиме следует использовать только в случае невозможности размещения оборудования для измерений в режиме реального времени внутри транспортного средства, и его проводят путем отбора проб воздуха из салона с использованием герметичных мешков.</w:t>
      </w:r>
    </w:p>
    <w:p w14:paraId="120F4CF4" w14:textId="77777777" w:rsidR="00635C8F" w:rsidRPr="00601CC4" w:rsidRDefault="00635C8F" w:rsidP="00A83B97">
      <w:pPr>
        <w:pageBreakBefore/>
        <w:spacing w:after="120"/>
        <w:ind w:left="2268" w:right="1134" w:hanging="1134"/>
        <w:jc w:val="both"/>
        <w:rPr>
          <w:rFonts w:eastAsia="MS Mincho"/>
        </w:rPr>
      </w:pPr>
      <w:r>
        <w:lastRenderedPageBreak/>
        <w:t>8.3</w:t>
      </w:r>
      <w:r>
        <w:tab/>
        <w:t>Метод отбора проб</w:t>
      </w:r>
    </w:p>
    <w:p w14:paraId="7007F52B" w14:textId="77777777" w:rsidR="00635C8F" w:rsidRPr="00601CC4" w:rsidRDefault="00635C8F" w:rsidP="00A83B97">
      <w:pPr>
        <w:spacing w:after="120"/>
        <w:ind w:left="2268" w:right="1134" w:hanging="1134"/>
        <w:jc w:val="both"/>
        <w:rPr>
          <w:rFonts w:eastAsia="MS Mincho"/>
        </w:rPr>
      </w:pPr>
      <w:r>
        <w:t>8.3.1</w:t>
      </w:r>
      <w:r>
        <w:tab/>
        <w:t>Метод отбора проб в случае измерения в автономном режиме должен быть следующим:</w:t>
      </w:r>
    </w:p>
    <w:p w14:paraId="7C556C3A" w14:textId="77777777" w:rsidR="00635C8F" w:rsidRPr="00601CC4" w:rsidRDefault="00635C8F" w:rsidP="00A83B97">
      <w:pPr>
        <w:spacing w:after="120"/>
        <w:ind w:left="2268" w:right="1134" w:hanging="1134"/>
        <w:jc w:val="both"/>
        <w:rPr>
          <w:rFonts w:eastAsia="MS Mincho"/>
        </w:rPr>
      </w:pPr>
      <w:r>
        <w:t>8.3.2</w:t>
      </w:r>
      <w:r>
        <w:tab/>
        <w:t xml:space="preserve">Система отбора проб должна включать в себя: инвертор для питания системы </w:t>
      </w:r>
      <w:r w:rsidRPr="00A83B97">
        <w:rPr>
          <w:rFonts w:eastAsia="MS Mincho"/>
        </w:rPr>
        <w:t>отбора</w:t>
      </w:r>
      <w:r>
        <w:t xml:space="preserve"> проб, воздушный насос с расходом 2 л/мин, расходомер воздуха, часы, мешок для отбора проб объемом не менее 30 л и соединительные трубки.</w:t>
      </w:r>
    </w:p>
    <w:p w14:paraId="7425E5C7" w14:textId="77777777" w:rsidR="00635C8F" w:rsidRPr="00601CC4" w:rsidRDefault="00635C8F" w:rsidP="00A83B97">
      <w:pPr>
        <w:spacing w:after="120"/>
        <w:ind w:left="2268" w:right="1134" w:hanging="1134"/>
        <w:jc w:val="both"/>
        <w:rPr>
          <w:rFonts w:eastAsia="MS Mincho"/>
        </w:rPr>
      </w:pPr>
      <w:r>
        <w:t>8.3.3</w:t>
      </w:r>
      <w:r>
        <w:tab/>
      </w:r>
      <w:r w:rsidRPr="00A83B97">
        <w:rPr>
          <w:rFonts w:eastAsia="MS Mincho"/>
        </w:rPr>
        <w:t>Расход</w:t>
      </w:r>
      <w:r>
        <w:t xml:space="preserve"> и продолжительность отбора проб устанавливаются в соответствии с требуемым объемом пробы, необходимым для двух параллельных проб из одной точки отбора, и регулируются требованиями соответствующих процедур измерения и аналитическими параметрами используемого газоанализатора.</w:t>
      </w:r>
    </w:p>
    <w:p w14:paraId="6CECF51B" w14:textId="77777777" w:rsidR="00635C8F" w:rsidRPr="00C27710" w:rsidRDefault="00635C8F" w:rsidP="00A83B97">
      <w:pPr>
        <w:spacing w:after="120"/>
        <w:ind w:left="2268" w:right="1134"/>
        <w:jc w:val="both"/>
        <w:rPr>
          <w:rFonts w:eastAsia="MS Mincho"/>
        </w:rPr>
      </w:pPr>
      <w:r>
        <w:t>В случае измерения выбросов, поступающих с отработавшими газами, с помощью газоанализаторов</w:t>
      </w:r>
      <w:r w:rsidRPr="006D4046">
        <w:t xml:space="preserve"> </w:t>
      </w:r>
      <w:r>
        <w:t>для CO, NO, NO</w:t>
      </w:r>
      <w:r>
        <w:rPr>
          <w:vertAlign w:val="subscript"/>
        </w:rPr>
        <w:t>2</w:t>
      </w:r>
      <w:r>
        <w:t>, работающих в режиме реального времени, необходимо произвести не менее 5 измерений в течение 15 минут, а затем использовать усредненное значение в качестве результата.</w:t>
      </w:r>
    </w:p>
    <w:p w14:paraId="598409B6" w14:textId="77777777" w:rsidR="00635C8F" w:rsidRPr="00601CC4" w:rsidRDefault="00635C8F" w:rsidP="00A83B97">
      <w:pPr>
        <w:spacing w:after="120"/>
        <w:ind w:left="2268" w:right="1134" w:hanging="1134"/>
        <w:jc w:val="both"/>
        <w:rPr>
          <w:rFonts w:eastAsia="MS Mincho"/>
        </w:rPr>
      </w:pPr>
      <w:r>
        <w:t>8.4</w:t>
      </w:r>
      <w:r>
        <w:tab/>
        <w:t>Методы измерения концентраций тестируемых веществ</w:t>
      </w:r>
    </w:p>
    <w:p w14:paraId="39758387" w14:textId="77777777" w:rsidR="00635C8F" w:rsidRPr="00C27710" w:rsidRDefault="00635C8F" w:rsidP="00A83B97">
      <w:pPr>
        <w:spacing w:after="120"/>
        <w:ind w:left="2268" w:right="1134" w:hanging="1134"/>
        <w:jc w:val="both"/>
        <w:rPr>
          <w:rFonts w:eastAsia="MS Mincho"/>
        </w:rPr>
      </w:pPr>
      <w:r>
        <w:t>8.4.1</w:t>
      </w:r>
      <w:r>
        <w:tab/>
        <w:t>Для оксидов азота (NO, NO</w:t>
      </w:r>
      <w:r>
        <w:rPr>
          <w:vertAlign w:val="subscript"/>
        </w:rPr>
        <w:t>2</w:t>
      </w:r>
      <w:r>
        <w:t>):</w:t>
      </w:r>
    </w:p>
    <w:p w14:paraId="6C43A7E9" w14:textId="77777777" w:rsidR="00635C8F" w:rsidRPr="00444E4B" w:rsidRDefault="00635C8F" w:rsidP="00A83B97">
      <w:pPr>
        <w:numPr>
          <w:ilvl w:val="0"/>
          <w:numId w:val="35"/>
        </w:numPr>
        <w:spacing w:after="120"/>
        <w:ind w:left="2835" w:right="1134" w:hanging="567"/>
        <w:jc w:val="both"/>
        <w:rPr>
          <w:rFonts w:eastAsia="MS Mincho"/>
        </w:rPr>
      </w:pPr>
      <w:r>
        <w:t>хемилюминесценция (ХЛ);</w:t>
      </w:r>
    </w:p>
    <w:p w14:paraId="7A8D75A0" w14:textId="77777777" w:rsidR="00635C8F" w:rsidRPr="00444E4B" w:rsidRDefault="00635C8F" w:rsidP="00A83B97">
      <w:pPr>
        <w:numPr>
          <w:ilvl w:val="0"/>
          <w:numId w:val="35"/>
        </w:numPr>
        <w:spacing w:after="120"/>
        <w:ind w:left="2835" w:right="1134" w:hanging="567"/>
        <w:jc w:val="both"/>
        <w:rPr>
          <w:rFonts w:eastAsia="MS Mincho"/>
        </w:rPr>
      </w:pPr>
      <w:r>
        <w:t>высокочувствительное электрохимическое обнаружение (ЭХО).</w:t>
      </w:r>
    </w:p>
    <w:p w14:paraId="1FE66F31" w14:textId="77777777" w:rsidR="00635C8F" w:rsidRPr="00444E4B" w:rsidRDefault="00635C8F" w:rsidP="00A83B97">
      <w:pPr>
        <w:spacing w:after="120"/>
        <w:ind w:left="2268" w:right="1134" w:hanging="1134"/>
        <w:jc w:val="both"/>
        <w:rPr>
          <w:rFonts w:eastAsia="MS Mincho"/>
        </w:rPr>
      </w:pPr>
      <w:r>
        <w:t>8.4.2</w:t>
      </w:r>
      <w:r>
        <w:tab/>
      </w:r>
      <w:r>
        <w:tab/>
        <w:t>Для монооксида углерода (CO):</w:t>
      </w:r>
    </w:p>
    <w:p w14:paraId="66446C36" w14:textId="77777777" w:rsidR="00635C8F" w:rsidRPr="00444E4B" w:rsidRDefault="00A83B97" w:rsidP="00A83B97">
      <w:pPr>
        <w:spacing w:after="120"/>
        <w:ind w:left="2268" w:right="1134"/>
        <w:jc w:val="both"/>
        <w:rPr>
          <w:rFonts w:eastAsia="MS Mincho"/>
        </w:rPr>
      </w:pPr>
      <w:r>
        <w:t>а)</w:t>
      </w:r>
      <w:r>
        <w:tab/>
      </w:r>
      <w:r w:rsidR="00635C8F">
        <w:t>инфракрасная фотоакустическая спектроскопия (IRPAS);</w:t>
      </w:r>
    </w:p>
    <w:p w14:paraId="69F84368" w14:textId="77777777" w:rsidR="00635C8F" w:rsidRPr="00444E4B" w:rsidRDefault="00A83B97" w:rsidP="00A83B97">
      <w:pPr>
        <w:spacing w:after="120"/>
        <w:ind w:left="2268" w:right="1134"/>
        <w:jc w:val="both"/>
        <w:rPr>
          <w:rFonts w:eastAsia="MS Mincho"/>
        </w:rPr>
      </w:pPr>
      <w:r>
        <w:rPr>
          <w:lang w:val="fr-CH"/>
        </w:rPr>
        <w:t>b</w:t>
      </w:r>
      <w:r w:rsidRPr="00A83B97">
        <w:t>)</w:t>
      </w:r>
      <w:r w:rsidRPr="00A83B97">
        <w:tab/>
      </w:r>
      <w:r w:rsidR="00635C8F">
        <w:t>электрохимическое обнаружение (ЭХО);</w:t>
      </w:r>
    </w:p>
    <w:p w14:paraId="743EED48" w14:textId="77777777" w:rsidR="00635C8F" w:rsidRPr="00444E4B" w:rsidRDefault="00A83B97" w:rsidP="00A83B97">
      <w:pPr>
        <w:spacing w:after="120"/>
        <w:ind w:left="2268" w:right="1134"/>
        <w:jc w:val="both"/>
        <w:rPr>
          <w:rFonts w:eastAsia="MS Mincho"/>
        </w:rPr>
      </w:pPr>
      <w:r>
        <w:rPr>
          <w:lang w:val="fr-CH"/>
        </w:rPr>
        <w:t>c</w:t>
      </w:r>
      <w:r w:rsidRPr="00A83B97">
        <w:t>)</w:t>
      </w:r>
      <w:r w:rsidRPr="00A83B97">
        <w:tab/>
      </w:r>
      <w:r w:rsidR="00635C8F">
        <w:t>недиспергирующий инфракрасный детектор (NDIR).</w:t>
      </w:r>
    </w:p>
    <w:p w14:paraId="2D21D0B4" w14:textId="77777777" w:rsidR="00635C8F" w:rsidRPr="00444E4B" w:rsidRDefault="00635C8F" w:rsidP="00A83B97">
      <w:pPr>
        <w:spacing w:after="120"/>
        <w:ind w:left="2268" w:right="1134" w:hanging="1134"/>
        <w:jc w:val="both"/>
        <w:rPr>
          <w:rFonts w:eastAsia="MS Mincho"/>
        </w:rPr>
      </w:pPr>
      <w:r>
        <w:t>8.5</w:t>
      </w:r>
      <w:r>
        <w:tab/>
        <w:t>Пределы измерения концентраций тестируемых веществ</w:t>
      </w:r>
    </w:p>
    <w:p w14:paraId="05505273" w14:textId="77777777" w:rsidR="00635C8F" w:rsidRPr="00601CC4" w:rsidRDefault="00635C8F" w:rsidP="00A83B97">
      <w:pPr>
        <w:spacing w:after="120"/>
        <w:ind w:left="2268" w:right="1134" w:hanging="1134"/>
        <w:jc w:val="both"/>
        <w:rPr>
          <w:rFonts w:eastAsia="MS Mincho"/>
        </w:rPr>
      </w:pPr>
      <w:r>
        <w:t>8.5.1</w:t>
      </w:r>
      <w:r>
        <w:tab/>
        <w:t>Измерительное оборудование должно обеспечивать нижний и верхний пределы измерения концентраций тестируемых веществ в присутствии других компонентов, как указано в таблице ниже.</w:t>
      </w:r>
    </w:p>
    <w:tbl>
      <w:tblPr>
        <w:tblStyle w:val="TableGrid1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2623"/>
        <w:gridCol w:w="2621"/>
      </w:tblGrid>
      <w:tr w:rsidR="00635C8F" w:rsidRPr="00A97185" w14:paraId="0F087C16" w14:textId="77777777" w:rsidTr="00A97185">
        <w:trPr>
          <w:tblHeader/>
        </w:trPr>
        <w:tc>
          <w:tcPr>
            <w:tcW w:w="2126" w:type="dxa"/>
            <w:tcBorders>
              <w:top w:val="single" w:sz="4" w:space="0" w:color="auto"/>
              <w:bottom w:val="single" w:sz="12" w:space="0" w:color="auto"/>
            </w:tcBorders>
            <w:shd w:val="clear" w:color="auto" w:fill="auto"/>
            <w:vAlign w:val="bottom"/>
            <w:hideMark/>
          </w:tcPr>
          <w:p w14:paraId="7577BD12" w14:textId="77777777" w:rsidR="00635C8F" w:rsidRPr="00A97185" w:rsidRDefault="00635C8F" w:rsidP="00A97185">
            <w:pPr>
              <w:suppressAutoHyphens w:val="0"/>
              <w:spacing w:before="80" w:after="80" w:line="200" w:lineRule="exact"/>
              <w:rPr>
                <w:rFonts w:ascii="Times New Roman" w:hAnsi="Times New Roman" w:cs="Times New Roman"/>
                <w:i/>
                <w:sz w:val="16"/>
              </w:rPr>
            </w:pPr>
            <w:r w:rsidRPr="00A97185">
              <w:rPr>
                <w:rFonts w:ascii="Times New Roman" w:hAnsi="Times New Roman" w:cs="Times New Roman"/>
                <w:i/>
                <w:sz w:val="16"/>
              </w:rPr>
              <w:t>Тестируемое вещество</w:t>
            </w:r>
          </w:p>
        </w:tc>
        <w:tc>
          <w:tcPr>
            <w:tcW w:w="2623" w:type="dxa"/>
            <w:tcBorders>
              <w:top w:val="single" w:sz="4" w:space="0" w:color="auto"/>
              <w:bottom w:val="single" w:sz="12" w:space="0" w:color="auto"/>
            </w:tcBorders>
            <w:shd w:val="clear" w:color="auto" w:fill="auto"/>
            <w:vAlign w:val="bottom"/>
            <w:hideMark/>
          </w:tcPr>
          <w:p w14:paraId="0D9D5DB1" w14:textId="77777777" w:rsidR="00635C8F" w:rsidRPr="00A97185" w:rsidRDefault="00635C8F" w:rsidP="00A97185">
            <w:pPr>
              <w:suppressAutoHyphens w:val="0"/>
              <w:spacing w:before="80" w:after="80" w:line="200" w:lineRule="exact"/>
              <w:ind w:right="57"/>
              <w:jc w:val="right"/>
              <w:rPr>
                <w:rFonts w:ascii="Times New Roman" w:hAnsi="Times New Roman" w:cs="Times New Roman"/>
                <w:i/>
                <w:sz w:val="16"/>
              </w:rPr>
            </w:pPr>
            <w:r w:rsidRPr="00A97185">
              <w:rPr>
                <w:rFonts w:ascii="Times New Roman" w:hAnsi="Times New Roman" w:cs="Times New Roman"/>
                <w:i/>
                <w:sz w:val="16"/>
              </w:rPr>
              <w:t>Нижний предел измерения</w:t>
            </w:r>
            <w:r w:rsidR="00A97185">
              <w:rPr>
                <w:rFonts w:ascii="Times New Roman" w:hAnsi="Times New Roman" w:cs="Times New Roman"/>
                <w:i/>
                <w:sz w:val="16"/>
              </w:rPr>
              <w:br/>
            </w:r>
            <w:r w:rsidRPr="00A97185">
              <w:rPr>
                <w:rFonts w:ascii="Times New Roman" w:hAnsi="Times New Roman" w:cs="Times New Roman"/>
                <w:i/>
                <w:sz w:val="16"/>
              </w:rPr>
              <w:t>не менее (мг/м</w:t>
            </w:r>
            <w:r w:rsidRPr="00A97185">
              <w:rPr>
                <w:rFonts w:ascii="Times New Roman" w:hAnsi="Times New Roman" w:cs="Times New Roman"/>
                <w:i/>
                <w:sz w:val="16"/>
                <w:vertAlign w:val="superscript"/>
              </w:rPr>
              <w:t>3</w:t>
            </w:r>
            <w:r w:rsidRPr="00A97185">
              <w:rPr>
                <w:rFonts w:ascii="Times New Roman" w:hAnsi="Times New Roman" w:cs="Times New Roman"/>
                <w:i/>
                <w:sz w:val="16"/>
              </w:rPr>
              <w:t>)</w:t>
            </w:r>
          </w:p>
        </w:tc>
        <w:tc>
          <w:tcPr>
            <w:tcW w:w="2621" w:type="dxa"/>
            <w:tcBorders>
              <w:top w:val="single" w:sz="4" w:space="0" w:color="auto"/>
              <w:bottom w:val="single" w:sz="12" w:space="0" w:color="auto"/>
            </w:tcBorders>
            <w:shd w:val="clear" w:color="auto" w:fill="auto"/>
            <w:vAlign w:val="bottom"/>
            <w:hideMark/>
          </w:tcPr>
          <w:p w14:paraId="69201668" w14:textId="77777777" w:rsidR="00635C8F" w:rsidRPr="00A97185" w:rsidRDefault="00635C8F" w:rsidP="00A97185">
            <w:pPr>
              <w:suppressAutoHyphens w:val="0"/>
              <w:spacing w:before="80" w:after="80" w:line="200" w:lineRule="exact"/>
              <w:ind w:right="57"/>
              <w:jc w:val="right"/>
              <w:rPr>
                <w:rFonts w:ascii="Times New Roman" w:hAnsi="Times New Roman" w:cs="Times New Roman"/>
                <w:i/>
                <w:sz w:val="16"/>
              </w:rPr>
            </w:pPr>
            <w:r w:rsidRPr="00A97185">
              <w:rPr>
                <w:rFonts w:ascii="Times New Roman" w:hAnsi="Times New Roman" w:cs="Times New Roman"/>
                <w:i/>
                <w:sz w:val="16"/>
              </w:rPr>
              <w:t>Верхний предел измерения</w:t>
            </w:r>
            <w:r w:rsidR="00A97185">
              <w:rPr>
                <w:rFonts w:ascii="Times New Roman" w:hAnsi="Times New Roman" w:cs="Times New Roman"/>
                <w:i/>
                <w:sz w:val="16"/>
              </w:rPr>
              <w:br/>
            </w:r>
            <w:r w:rsidRPr="00A97185">
              <w:rPr>
                <w:rFonts w:ascii="Times New Roman" w:hAnsi="Times New Roman" w:cs="Times New Roman"/>
                <w:i/>
                <w:sz w:val="16"/>
              </w:rPr>
              <w:t>не более (мг/м</w:t>
            </w:r>
            <w:r w:rsidRPr="00A97185">
              <w:rPr>
                <w:rFonts w:ascii="Times New Roman" w:hAnsi="Times New Roman" w:cs="Times New Roman"/>
                <w:i/>
                <w:sz w:val="16"/>
                <w:vertAlign w:val="superscript"/>
              </w:rPr>
              <w:t>3</w:t>
            </w:r>
            <w:r w:rsidRPr="00A97185">
              <w:rPr>
                <w:rFonts w:ascii="Times New Roman" w:hAnsi="Times New Roman" w:cs="Times New Roman"/>
                <w:i/>
                <w:sz w:val="16"/>
              </w:rPr>
              <w:t>)</w:t>
            </w:r>
          </w:p>
        </w:tc>
      </w:tr>
      <w:tr w:rsidR="00635C8F" w:rsidRPr="00A97185" w14:paraId="34F324B9" w14:textId="77777777" w:rsidTr="00A97185">
        <w:tc>
          <w:tcPr>
            <w:tcW w:w="2126" w:type="dxa"/>
            <w:shd w:val="clear" w:color="auto" w:fill="auto"/>
            <w:hideMark/>
          </w:tcPr>
          <w:p w14:paraId="538D0579" w14:textId="77777777" w:rsidR="00635C8F" w:rsidRPr="00A97185" w:rsidRDefault="00635C8F" w:rsidP="00A97185">
            <w:pPr>
              <w:suppressAutoHyphens w:val="0"/>
              <w:spacing w:before="40" w:after="40" w:line="220" w:lineRule="exact"/>
              <w:rPr>
                <w:rFonts w:ascii="Times New Roman" w:hAnsi="Times New Roman" w:cs="Times New Roman"/>
                <w:sz w:val="18"/>
              </w:rPr>
            </w:pPr>
            <w:r w:rsidRPr="00A97185">
              <w:rPr>
                <w:rFonts w:ascii="Times New Roman" w:hAnsi="Times New Roman" w:cs="Times New Roman"/>
                <w:sz w:val="18"/>
              </w:rPr>
              <w:t>Монооксид азота NO</w:t>
            </w:r>
          </w:p>
        </w:tc>
        <w:tc>
          <w:tcPr>
            <w:tcW w:w="2623" w:type="dxa"/>
            <w:shd w:val="clear" w:color="auto" w:fill="auto"/>
            <w:vAlign w:val="bottom"/>
            <w:hideMark/>
          </w:tcPr>
          <w:p w14:paraId="6417D69C" w14:textId="77777777" w:rsidR="00635C8F" w:rsidRPr="00A97185" w:rsidRDefault="00635C8F" w:rsidP="00A97185">
            <w:pPr>
              <w:suppressAutoHyphens w:val="0"/>
              <w:spacing w:before="40" w:after="40" w:line="220" w:lineRule="exact"/>
              <w:ind w:right="57"/>
              <w:jc w:val="right"/>
              <w:rPr>
                <w:rFonts w:ascii="Times New Roman" w:hAnsi="Times New Roman" w:cs="Times New Roman"/>
                <w:sz w:val="18"/>
              </w:rPr>
            </w:pPr>
            <w:r w:rsidRPr="00A97185">
              <w:rPr>
                <w:rFonts w:ascii="Times New Roman" w:hAnsi="Times New Roman" w:cs="Times New Roman"/>
                <w:sz w:val="18"/>
              </w:rPr>
              <w:t>0,03</w:t>
            </w:r>
          </w:p>
        </w:tc>
        <w:tc>
          <w:tcPr>
            <w:tcW w:w="2621" w:type="dxa"/>
            <w:shd w:val="clear" w:color="auto" w:fill="auto"/>
            <w:vAlign w:val="bottom"/>
            <w:hideMark/>
          </w:tcPr>
          <w:p w14:paraId="01910ED8" w14:textId="77777777" w:rsidR="00635C8F" w:rsidRPr="00A97185" w:rsidRDefault="00635C8F" w:rsidP="00A97185">
            <w:pPr>
              <w:suppressAutoHyphens w:val="0"/>
              <w:spacing w:before="40" w:after="40" w:line="220" w:lineRule="exact"/>
              <w:ind w:right="57"/>
              <w:jc w:val="right"/>
              <w:rPr>
                <w:rFonts w:ascii="Times New Roman" w:hAnsi="Times New Roman" w:cs="Times New Roman"/>
                <w:sz w:val="18"/>
              </w:rPr>
            </w:pPr>
            <w:r w:rsidRPr="00A97185">
              <w:rPr>
                <w:rFonts w:ascii="Times New Roman" w:hAnsi="Times New Roman" w:cs="Times New Roman"/>
                <w:sz w:val="18"/>
              </w:rPr>
              <w:t>4,0</w:t>
            </w:r>
          </w:p>
        </w:tc>
      </w:tr>
      <w:tr w:rsidR="00635C8F" w:rsidRPr="00A97185" w14:paraId="59600AA1" w14:textId="77777777" w:rsidTr="00A97185">
        <w:tc>
          <w:tcPr>
            <w:tcW w:w="2126" w:type="dxa"/>
            <w:shd w:val="clear" w:color="auto" w:fill="auto"/>
            <w:hideMark/>
          </w:tcPr>
          <w:p w14:paraId="6ED4A625" w14:textId="77777777" w:rsidR="00635C8F" w:rsidRPr="00A97185" w:rsidRDefault="00635C8F" w:rsidP="00A97185">
            <w:pPr>
              <w:suppressAutoHyphens w:val="0"/>
              <w:spacing w:before="40" w:after="40" w:line="220" w:lineRule="exact"/>
              <w:rPr>
                <w:rFonts w:ascii="Times New Roman" w:hAnsi="Times New Roman" w:cs="Times New Roman"/>
                <w:sz w:val="18"/>
              </w:rPr>
            </w:pPr>
            <w:r w:rsidRPr="00A97185">
              <w:rPr>
                <w:rFonts w:ascii="Times New Roman" w:hAnsi="Times New Roman" w:cs="Times New Roman"/>
                <w:sz w:val="18"/>
              </w:rPr>
              <w:t>Диоксид азота NO</w:t>
            </w:r>
            <w:r w:rsidRPr="00A97185">
              <w:rPr>
                <w:rFonts w:ascii="Times New Roman" w:hAnsi="Times New Roman" w:cs="Times New Roman"/>
                <w:sz w:val="18"/>
                <w:vertAlign w:val="subscript"/>
              </w:rPr>
              <w:t>2</w:t>
            </w:r>
          </w:p>
        </w:tc>
        <w:tc>
          <w:tcPr>
            <w:tcW w:w="2623" w:type="dxa"/>
            <w:shd w:val="clear" w:color="auto" w:fill="auto"/>
            <w:vAlign w:val="bottom"/>
            <w:hideMark/>
          </w:tcPr>
          <w:p w14:paraId="6EF6D615" w14:textId="77777777" w:rsidR="00635C8F" w:rsidRPr="00A97185" w:rsidRDefault="00635C8F" w:rsidP="00A97185">
            <w:pPr>
              <w:suppressAutoHyphens w:val="0"/>
              <w:spacing w:before="40" w:after="40" w:line="220" w:lineRule="exact"/>
              <w:ind w:right="57"/>
              <w:jc w:val="right"/>
              <w:rPr>
                <w:rFonts w:ascii="Times New Roman" w:hAnsi="Times New Roman" w:cs="Times New Roman"/>
                <w:sz w:val="18"/>
              </w:rPr>
            </w:pPr>
            <w:r w:rsidRPr="00A97185">
              <w:rPr>
                <w:rFonts w:ascii="Times New Roman" w:hAnsi="Times New Roman" w:cs="Times New Roman"/>
                <w:sz w:val="18"/>
              </w:rPr>
              <w:t>0,02</w:t>
            </w:r>
          </w:p>
        </w:tc>
        <w:tc>
          <w:tcPr>
            <w:tcW w:w="2621" w:type="dxa"/>
            <w:shd w:val="clear" w:color="auto" w:fill="auto"/>
            <w:vAlign w:val="bottom"/>
            <w:hideMark/>
          </w:tcPr>
          <w:p w14:paraId="0E7FD6CC" w14:textId="77777777" w:rsidR="00635C8F" w:rsidRPr="00A97185" w:rsidRDefault="00635C8F" w:rsidP="00A97185">
            <w:pPr>
              <w:suppressAutoHyphens w:val="0"/>
              <w:spacing w:before="40" w:after="40" w:line="220" w:lineRule="exact"/>
              <w:ind w:right="57"/>
              <w:jc w:val="right"/>
              <w:rPr>
                <w:rFonts w:ascii="Times New Roman" w:hAnsi="Times New Roman" w:cs="Times New Roman"/>
                <w:sz w:val="18"/>
              </w:rPr>
            </w:pPr>
            <w:r w:rsidRPr="00A97185">
              <w:rPr>
                <w:rFonts w:ascii="Times New Roman" w:hAnsi="Times New Roman" w:cs="Times New Roman"/>
                <w:sz w:val="18"/>
              </w:rPr>
              <w:t>2,0</w:t>
            </w:r>
          </w:p>
        </w:tc>
      </w:tr>
      <w:tr w:rsidR="00635C8F" w:rsidRPr="00A97185" w14:paraId="75F7AAFE" w14:textId="77777777" w:rsidTr="00A97185">
        <w:tc>
          <w:tcPr>
            <w:tcW w:w="2126" w:type="dxa"/>
            <w:tcBorders>
              <w:bottom w:val="single" w:sz="12" w:space="0" w:color="auto"/>
            </w:tcBorders>
            <w:shd w:val="clear" w:color="auto" w:fill="auto"/>
            <w:hideMark/>
          </w:tcPr>
          <w:p w14:paraId="54849702" w14:textId="77777777" w:rsidR="00635C8F" w:rsidRPr="00A97185" w:rsidRDefault="00635C8F" w:rsidP="00A97185">
            <w:pPr>
              <w:suppressAutoHyphens w:val="0"/>
              <w:spacing w:before="40" w:after="40" w:line="220" w:lineRule="exact"/>
              <w:rPr>
                <w:rFonts w:ascii="Times New Roman" w:hAnsi="Times New Roman" w:cs="Times New Roman"/>
                <w:sz w:val="18"/>
              </w:rPr>
            </w:pPr>
            <w:r w:rsidRPr="00A97185">
              <w:rPr>
                <w:rFonts w:ascii="Times New Roman" w:hAnsi="Times New Roman" w:cs="Times New Roman"/>
                <w:sz w:val="18"/>
              </w:rPr>
              <w:t>Монооксид углерода СО</w:t>
            </w:r>
          </w:p>
        </w:tc>
        <w:tc>
          <w:tcPr>
            <w:tcW w:w="2623" w:type="dxa"/>
            <w:tcBorders>
              <w:bottom w:val="single" w:sz="12" w:space="0" w:color="auto"/>
            </w:tcBorders>
            <w:shd w:val="clear" w:color="auto" w:fill="auto"/>
            <w:vAlign w:val="bottom"/>
            <w:hideMark/>
          </w:tcPr>
          <w:p w14:paraId="7DA1FD5E" w14:textId="77777777" w:rsidR="00635C8F" w:rsidRPr="00A97185" w:rsidRDefault="00635C8F" w:rsidP="00A97185">
            <w:pPr>
              <w:suppressAutoHyphens w:val="0"/>
              <w:spacing w:before="40" w:after="40" w:line="220" w:lineRule="exact"/>
              <w:ind w:right="57"/>
              <w:jc w:val="right"/>
              <w:rPr>
                <w:rFonts w:ascii="Times New Roman" w:hAnsi="Times New Roman" w:cs="Times New Roman"/>
                <w:sz w:val="18"/>
              </w:rPr>
            </w:pPr>
            <w:r w:rsidRPr="00A97185">
              <w:rPr>
                <w:rFonts w:ascii="Times New Roman" w:hAnsi="Times New Roman" w:cs="Times New Roman"/>
                <w:sz w:val="18"/>
              </w:rPr>
              <w:t>1,0</w:t>
            </w:r>
          </w:p>
        </w:tc>
        <w:tc>
          <w:tcPr>
            <w:tcW w:w="2621" w:type="dxa"/>
            <w:tcBorders>
              <w:bottom w:val="single" w:sz="12" w:space="0" w:color="auto"/>
            </w:tcBorders>
            <w:shd w:val="clear" w:color="auto" w:fill="auto"/>
            <w:vAlign w:val="bottom"/>
            <w:hideMark/>
          </w:tcPr>
          <w:p w14:paraId="4A81F097" w14:textId="77777777" w:rsidR="00635C8F" w:rsidRPr="00A97185" w:rsidRDefault="00635C8F" w:rsidP="00A97185">
            <w:pPr>
              <w:suppressAutoHyphens w:val="0"/>
              <w:spacing w:before="40" w:after="40" w:line="220" w:lineRule="exact"/>
              <w:ind w:right="57"/>
              <w:jc w:val="right"/>
              <w:rPr>
                <w:rFonts w:ascii="Times New Roman" w:hAnsi="Times New Roman" w:cs="Times New Roman"/>
                <w:sz w:val="18"/>
              </w:rPr>
            </w:pPr>
            <w:r w:rsidRPr="00A97185">
              <w:rPr>
                <w:rFonts w:ascii="Times New Roman" w:hAnsi="Times New Roman" w:cs="Times New Roman"/>
                <w:sz w:val="18"/>
              </w:rPr>
              <w:t>50,0</w:t>
            </w:r>
          </w:p>
        </w:tc>
      </w:tr>
    </w:tbl>
    <w:p w14:paraId="3967BFD2" w14:textId="77777777" w:rsidR="00635C8F" w:rsidRPr="00444E4B" w:rsidRDefault="00635C8F" w:rsidP="00A83B97">
      <w:pPr>
        <w:spacing w:before="120" w:after="120"/>
        <w:ind w:left="2268" w:right="1134" w:hanging="1134"/>
        <w:jc w:val="both"/>
        <w:rPr>
          <w:rFonts w:eastAsia="MS Mincho"/>
        </w:rPr>
      </w:pPr>
      <w:r>
        <w:t>8.6</w:t>
      </w:r>
      <w:r>
        <w:tab/>
        <w:t>Дополнительное измерительное оборудование</w:t>
      </w:r>
    </w:p>
    <w:p w14:paraId="5C36A458" w14:textId="77777777" w:rsidR="00635C8F" w:rsidRPr="00C27710" w:rsidRDefault="00635C8F" w:rsidP="00A83B97">
      <w:pPr>
        <w:spacing w:after="120"/>
        <w:ind w:left="2268" w:right="1134" w:hanging="1134"/>
        <w:jc w:val="both"/>
        <w:rPr>
          <w:rFonts w:eastAsia="MS Mincho"/>
        </w:rPr>
      </w:pPr>
      <w:r>
        <w:t>8.6.1</w:t>
      </w:r>
      <w:r>
        <w:tab/>
        <w:t>Для проведения испытаний, при которых применяется дополнительное измерительное оборудование, необходимо использовать: термометр, измеритель относительной влажности, барометр, анемометр. Пределы допустимой основной погрешности для вышеуказанного оборудования представлены в таблице.</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1"/>
        <w:gridCol w:w="3669"/>
      </w:tblGrid>
      <w:tr w:rsidR="00635C8F" w:rsidRPr="00A97185" w14:paraId="542D5FD3" w14:textId="77777777" w:rsidTr="00A97185">
        <w:trPr>
          <w:tblHeader/>
        </w:trPr>
        <w:tc>
          <w:tcPr>
            <w:tcW w:w="3701" w:type="dxa"/>
            <w:tcBorders>
              <w:top w:val="single" w:sz="4" w:space="0" w:color="auto"/>
              <w:bottom w:val="single" w:sz="12" w:space="0" w:color="auto"/>
            </w:tcBorders>
            <w:shd w:val="clear" w:color="auto" w:fill="auto"/>
            <w:vAlign w:val="bottom"/>
          </w:tcPr>
          <w:p w14:paraId="374BA1A1" w14:textId="77777777" w:rsidR="00635C8F" w:rsidRPr="00A97185" w:rsidRDefault="00635C8F" w:rsidP="00A97185">
            <w:pPr>
              <w:suppressAutoHyphens w:val="0"/>
              <w:spacing w:before="80" w:after="80" w:line="200" w:lineRule="exact"/>
              <w:rPr>
                <w:rFonts w:cs="Times New Roman"/>
                <w:i/>
                <w:sz w:val="16"/>
              </w:rPr>
            </w:pPr>
            <w:r w:rsidRPr="00A97185">
              <w:rPr>
                <w:rFonts w:cs="Times New Roman"/>
                <w:i/>
                <w:sz w:val="16"/>
              </w:rPr>
              <w:t>Параметр</w:t>
            </w:r>
          </w:p>
        </w:tc>
        <w:tc>
          <w:tcPr>
            <w:tcW w:w="3669" w:type="dxa"/>
            <w:tcBorders>
              <w:top w:val="single" w:sz="4" w:space="0" w:color="auto"/>
              <w:bottom w:val="single" w:sz="12" w:space="0" w:color="auto"/>
            </w:tcBorders>
            <w:shd w:val="clear" w:color="auto" w:fill="auto"/>
            <w:vAlign w:val="bottom"/>
          </w:tcPr>
          <w:p w14:paraId="6B847946" w14:textId="77777777" w:rsidR="00635C8F" w:rsidRPr="00A97185" w:rsidRDefault="00635C8F" w:rsidP="00A97185">
            <w:pPr>
              <w:suppressAutoHyphens w:val="0"/>
              <w:spacing w:before="80" w:after="80" w:line="200" w:lineRule="exact"/>
              <w:jc w:val="right"/>
              <w:rPr>
                <w:rFonts w:cs="Times New Roman"/>
                <w:i/>
                <w:sz w:val="16"/>
              </w:rPr>
            </w:pPr>
            <w:r w:rsidRPr="00A97185">
              <w:rPr>
                <w:rFonts w:cs="Times New Roman"/>
                <w:i/>
                <w:sz w:val="16"/>
              </w:rPr>
              <w:t>Предел допустимой основной погрешности</w:t>
            </w:r>
          </w:p>
        </w:tc>
      </w:tr>
      <w:tr w:rsidR="00635C8F" w:rsidRPr="00A97185" w14:paraId="54526605" w14:textId="77777777" w:rsidTr="00A97185">
        <w:tc>
          <w:tcPr>
            <w:tcW w:w="3701" w:type="dxa"/>
            <w:shd w:val="clear" w:color="auto" w:fill="auto"/>
          </w:tcPr>
          <w:p w14:paraId="6BC202FB" w14:textId="77777777" w:rsidR="00635C8F" w:rsidRPr="00A97185" w:rsidRDefault="00635C8F" w:rsidP="00A97185">
            <w:pPr>
              <w:suppressAutoHyphens w:val="0"/>
              <w:spacing w:before="40" w:after="40" w:line="220" w:lineRule="exact"/>
              <w:rPr>
                <w:rFonts w:cs="Times New Roman"/>
                <w:sz w:val="18"/>
              </w:rPr>
            </w:pPr>
            <w:r w:rsidRPr="00A97185">
              <w:rPr>
                <w:rFonts w:cs="Times New Roman"/>
                <w:sz w:val="18"/>
              </w:rPr>
              <w:t>Температура</w:t>
            </w:r>
          </w:p>
        </w:tc>
        <w:tc>
          <w:tcPr>
            <w:tcW w:w="3669" w:type="dxa"/>
            <w:shd w:val="clear" w:color="auto" w:fill="auto"/>
            <w:vAlign w:val="bottom"/>
          </w:tcPr>
          <w:p w14:paraId="0CF95584" w14:textId="77777777" w:rsidR="00635C8F" w:rsidRPr="00A97185" w:rsidRDefault="00635C8F" w:rsidP="00A97185">
            <w:pPr>
              <w:suppressAutoHyphens w:val="0"/>
              <w:spacing w:before="40" w:after="40" w:line="220" w:lineRule="exact"/>
              <w:jc w:val="right"/>
              <w:rPr>
                <w:rFonts w:cs="Times New Roman"/>
                <w:sz w:val="18"/>
              </w:rPr>
            </w:pPr>
            <w:r w:rsidRPr="00A97185">
              <w:rPr>
                <w:rFonts w:cs="Times New Roman"/>
                <w:sz w:val="18"/>
              </w:rPr>
              <w:t>±1 °C</w:t>
            </w:r>
          </w:p>
        </w:tc>
      </w:tr>
      <w:tr w:rsidR="00635C8F" w:rsidRPr="00A97185" w14:paraId="50D113C7" w14:textId="77777777" w:rsidTr="00A97185">
        <w:tc>
          <w:tcPr>
            <w:tcW w:w="3701" w:type="dxa"/>
            <w:shd w:val="clear" w:color="auto" w:fill="auto"/>
          </w:tcPr>
          <w:p w14:paraId="7820A913" w14:textId="77777777" w:rsidR="00635C8F" w:rsidRPr="00A97185" w:rsidRDefault="00635C8F" w:rsidP="00A97185">
            <w:pPr>
              <w:suppressAutoHyphens w:val="0"/>
              <w:spacing w:before="40" w:after="40" w:line="220" w:lineRule="exact"/>
              <w:rPr>
                <w:rFonts w:cs="Times New Roman"/>
                <w:sz w:val="18"/>
              </w:rPr>
            </w:pPr>
            <w:r w:rsidRPr="00A97185">
              <w:rPr>
                <w:rFonts w:cs="Times New Roman"/>
                <w:sz w:val="18"/>
              </w:rPr>
              <w:t>Относительная влажность</w:t>
            </w:r>
          </w:p>
        </w:tc>
        <w:tc>
          <w:tcPr>
            <w:tcW w:w="3669" w:type="dxa"/>
            <w:shd w:val="clear" w:color="auto" w:fill="auto"/>
            <w:vAlign w:val="bottom"/>
          </w:tcPr>
          <w:p w14:paraId="18034740" w14:textId="77777777" w:rsidR="00635C8F" w:rsidRPr="00A97185" w:rsidRDefault="00635C8F" w:rsidP="00A97185">
            <w:pPr>
              <w:suppressAutoHyphens w:val="0"/>
              <w:spacing w:before="40" w:after="40" w:line="220" w:lineRule="exact"/>
              <w:jc w:val="right"/>
              <w:rPr>
                <w:rFonts w:cs="Times New Roman"/>
                <w:sz w:val="18"/>
              </w:rPr>
            </w:pPr>
            <w:r w:rsidRPr="00A97185">
              <w:rPr>
                <w:rFonts w:cs="Times New Roman"/>
                <w:sz w:val="18"/>
              </w:rPr>
              <w:t>±2,5%</w:t>
            </w:r>
          </w:p>
        </w:tc>
      </w:tr>
      <w:tr w:rsidR="00635C8F" w:rsidRPr="00A97185" w14:paraId="0DC9D30A" w14:textId="77777777" w:rsidTr="00A97185">
        <w:tc>
          <w:tcPr>
            <w:tcW w:w="3701" w:type="dxa"/>
            <w:shd w:val="clear" w:color="auto" w:fill="auto"/>
          </w:tcPr>
          <w:p w14:paraId="7FF0959A" w14:textId="77777777" w:rsidR="00635C8F" w:rsidRPr="00A97185" w:rsidRDefault="00635C8F" w:rsidP="00A97185">
            <w:pPr>
              <w:suppressAutoHyphens w:val="0"/>
              <w:spacing w:before="40" w:after="40" w:line="220" w:lineRule="exact"/>
              <w:rPr>
                <w:rFonts w:cs="Times New Roman"/>
                <w:sz w:val="18"/>
              </w:rPr>
            </w:pPr>
            <w:r w:rsidRPr="00A97185">
              <w:rPr>
                <w:rFonts w:cs="Times New Roman"/>
                <w:sz w:val="18"/>
              </w:rPr>
              <w:t>Атмосферное давление</w:t>
            </w:r>
          </w:p>
        </w:tc>
        <w:tc>
          <w:tcPr>
            <w:tcW w:w="3669" w:type="dxa"/>
            <w:shd w:val="clear" w:color="auto" w:fill="auto"/>
            <w:vAlign w:val="bottom"/>
          </w:tcPr>
          <w:p w14:paraId="4BA82CC1" w14:textId="77777777" w:rsidR="00635C8F" w:rsidRPr="00A97185" w:rsidRDefault="00635C8F" w:rsidP="00A97185">
            <w:pPr>
              <w:suppressAutoHyphens w:val="0"/>
              <w:spacing w:before="40" w:after="40" w:line="220" w:lineRule="exact"/>
              <w:jc w:val="right"/>
              <w:rPr>
                <w:rFonts w:cs="Times New Roman"/>
                <w:sz w:val="18"/>
              </w:rPr>
            </w:pPr>
            <w:r w:rsidRPr="00A97185">
              <w:rPr>
                <w:rFonts w:cs="Times New Roman"/>
                <w:sz w:val="18"/>
              </w:rPr>
              <w:t>±0,1 кПа</w:t>
            </w:r>
          </w:p>
        </w:tc>
      </w:tr>
      <w:tr w:rsidR="00635C8F" w:rsidRPr="00A97185" w14:paraId="76B81398" w14:textId="77777777" w:rsidTr="00A97185">
        <w:tc>
          <w:tcPr>
            <w:tcW w:w="3701" w:type="dxa"/>
            <w:shd w:val="clear" w:color="auto" w:fill="auto"/>
          </w:tcPr>
          <w:p w14:paraId="12B1E1D4" w14:textId="77777777" w:rsidR="00635C8F" w:rsidRPr="00A97185" w:rsidRDefault="00635C8F" w:rsidP="00A97185">
            <w:pPr>
              <w:suppressAutoHyphens w:val="0"/>
              <w:spacing w:before="40" w:after="40" w:line="220" w:lineRule="exact"/>
              <w:rPr>
                <w:rFonts w:cs="Times New Roman"/>
                <w:sz w:val="18"/>
              </w:rPr>
            </w:pPr>
            <w:r w:rsidRPr="00A97185">
              <w:rPr>
                <w:rFonts w:cs="Times New Roman"/>
                <w:sz w:val="18"/>
              </w:rPr>
              <w:t>Скорость ветра</w:t>
            </w:r>
          </w:p>
        </w:tc>
        <w:tc>
          <w:tcPr>
            <w:tcW w:w="3669" w:type="dxa"/>
            <w:shd w:val="clear" w:color="auto" w:fill="auto"/>
            <w:vAlign w:val="bottom"/>
          </w:tcPr>
          <w:p w14:paraId="4D314886" w14:textId="77777777" w:rsidR="00635C8F" w:rsidRPr="00A97185" w:rsidRDefault="00635C8F" w:rsidP="00A97185">
            <w:pPr>
              <w:suppressAutoHyphens w:val="0"/>
              <w:spacing w:before="40" w:after="40" w:line="220" w:lineRule="exact"/>
              <w:jc w:val="right"/>
              <w:rPr>
                <w:rFonts w:cs="Times New Roman"/>
                <w:sz w:val="18"/>
              </w:rPr>
            </w:pPr>
            <w:r w:rsidRPr="00A97185">
              <w:rPr>
                <w:rFonts w:cs="Times New Roman"/>
                <w:sz w:val="18"/>
              </w:rPr>
              <w:t>±(0,2 +</w:t>
            </w:r>
            <w:r w:rsidR="00A97185">
              <w:rPr>
                <w:rFonts w:cs="Times New Roman"/>
                <w:sz w:val="18"/>
              </w:rPr>
              <w:t> </w:t>
            </w:r>
            <w:r w:rsidRPr="00A97185">
              <w:rPr>
                <w:rFonts w:cs="Times New Roman"/>
                <w:sz w:val="18"/>
              </w:rPr>
              <w:t>2% от измеренного значения) м/с</w:t>
            </w:r>
          </w:p>
        </w:tc>
      </w:tr>
      <w:tr w:rsidR="00635C8F" w:rsidRPr="00A97185" w14:paraId="445F3C29" w14:textId="77777777" w:rsidTr="00A97185">
        <w:tc>
          <w:tcPr>
            <w:tcW w:w="3701" w:type="dxa"/>
            <w:tcBorders>
              <w:bottom w:val="single" w:sz="12" w:space="0" w:color="auto"/>
            </w:tcBorders>
            <w:shd w:val="clear" w:color="auto" w:fill="auto"/>
          </w:tcPr>
          <w:p w14:paraId="0ED4A309" w14:textId="77777777" w:rsidR="00635C8F" w:rsidRPr="00A97185" w:rsidRDefault="00635C8F" w:rsidP="00A97185">
            <w:pPr>
              <w:suppressAutoHyphens w:val="0"/>
              <w:spacing w:before="40" w:after="40" w:line="220" w:lineRule="exact"/>
              <w:rPr>
                <w:rFonts w:cs="Times New Roman"/>
                <w:sz w:val="18"/>
              </w:rPr>
            </w:pPr>
            <w:r w:rsidRPr="00A97185">
              <w:rPr>
                <w:rFonts w:cs="Times New Roman"/>
                <w:sz w:val="18"/>
              </w:rPr>
              <w:t>Расход потока</w:t>
            </w:r>
          </w:p>
        </w:tc>
        <w:tc>
          <w:tcPr>
            <w:tcW w:w="3669" w:type="dxa"/>
            <w:tcBorders>
              <w:bottom w:val="single" w:sz="12" w:space="0" w:color="auto"/>
            </w:tcBorders>
            <w:shd w:val="clear" w:color="auto" w:fill="auto"/>
            <w:vAlign w:val="bottom"/>
          </w:tcPr>
          <w:p w14:paraId="0E7F4AA4" w14:textId="77777777" w:rsidR="00635C8F" w:rsidRPr="00A97185" w:rsidRDefault="00635C8F" w:rsidP="00A97185">
            <w:pPr>
              <w:suppressAutoHyphens w:val="0"/>
              <w:spacing w:before="40" w:after="40" w:line="220" w:lineRule="exact"/>
              <w:jc w:val="right"/>
              <w:rPr>
                <w:rFonts w:cs="Times New Roman"/>
                <w:sz w:val="18"/>
              </w:rPr>
            </w:pPr>
            <w:r w:rsidRPr="00A97185">
              <w:rPr>
                <w:rFonts w:cs="Times New Roman"/>
                <w:sz w:val="18"/>
              </w:rPr>
              <w:t>±5%</w:t>
            </w:r>
          </w:p>
        </w:tc>
      </w:tr>
    </w:tbl>
    <w:p w14:paraId="1493CEC8" w14:textId="77777777" w:rsidR="00635C8F" w:rsidRPr="00027B02" w:rsidRDefault="00635C8F" w:rsidP="00635C8F">
      <w:pPr>
        <w:keepNext/>
        <w:keepLines/>
        <w:tabs>
          <w:tab w:val="right" w:pos="851"/>
        </w:tabs>
        <w:spacing w:before="360" w:after="240" w:line="300" w:lineRule="exact"/>
        <w:ind w:left="2268" w:right="1134" w:hanging="1134"/>
        <w:rPr>
          <w:rFonts w:eastAsia="MS Mincho"/>
          <w:b/>
          <w:bCs/>
          <w:sz w:val="28"/>
          <w:szCs w:val="28"/>
        </w:rPr>
      </w:pPr>
      <w:r w:rsidRPr="00027B02">
        <w:rPr>
          <w:b/>
          <w:bCs/>
          <w:sz w:val="28"/>
          <w:szCs w:val="28"/>
        </w:rPr>
        <w:lastRenderedPageBreak/>
        <w:t>9.</w:t>
      </w:r>
      <w:r w:rsidRPr="00027B02">
        <w:rPr>
          <w:b/>
          <w:bCs/>
          <w:sz w:val="28"/>
          <w:szCs w:val="28"/>
        </w:rPr>
        <w:tab/>
      </w:r>
      <w:r w:rsidRPr="00027B02">
        <w:rPr>
          <w:b/>
          <w:bCs/>
          <w:sz w:val="28"/>
          <w:szCs w:val="28"/>
        </w:rPr>
        <w:tab/>
        <w:t>Процедура, режим и условия испытаний</w:t>
      </w:r>
    </w:p>
    <w:p w14:paraId="057098FD" w14:textId="77777777" w:rsidR="00635C8F" w:rsidRPr="00444E4B" w:rsidRDefault="00635C8F" w:rsidP="00A97185">
      <w:pPr>
        <w:spacing w:after="120"/>
        <w:ind w:left="2268" w:right="1134" w:hanging="1134"/>
        <w:jc w:val="both"/>
        <w:rPr>
          <w:rFonts w:eastAsia="MS Mincho"/>
        </w:rPr>
      </w:pPr>
      <w:r>
        <w:t>9.1</w:t>
      </w:r>
      <w:r>
        <w:tab/>
        <w:t>Процедура подготовки</w:t>
      </w:r>
    </w:p>
    <w:p w14:paraId="4BA9DC94" w14:textId="77777777" w:rsidR="00635C8F" w:rsidRPr="00601CC4" w:rsidRDefault="00635C8F" w:rsidP="00313B95">
      <w:pPr>
        <w:spacing w:after="120"/>
        <w:ind w:left="2268" w:right="1134" w:hanging="1134"/>
        <w:jc w:val="both"/>
        <w:rPr>
          <w:rFonts w:eastAsia="MS Mincho"/>
        </w:rPr>
      </w:pPr>
      <w:r>
        <w:t>9.1.1</w:t>
      </w:r>
      <w:r>
        <w:tab/>
        <w:t>Воздушный фильтр салона снимают и заменяют на незагрязненный</w:t>
      </w:r>
      <w:r w:rsidRPr="003B23C5">
        <w:t xml:space="preserve"> </w:t>
      </w:r>
      <w:r>
        <w:t>новый.</w:t>
      </w:r>
    </w:p>
    <w:p w14:paraId="4E7FFC39" w14:textId="77777777" w:rsidR="00635C8F" w:rsidRPr="00601CC4" w:rsidRDefault="00635C8F" w:rsidP="00AF5250">
      <w:pPr>
        <w:spacing w:after="120"/>
        <w:ind w:left="2268" w:right="1134" w:hanging="1134"/>
        <w:jc w:val="both"/>
        <w:rPr>
          <w:rFonts w:eastAsia="MS Mincho"/>
        </w:rPr>
      </w:pPr>
      <w:r>
        <w:t>9.1.2</w:t>
      </w:r>
      <w:r>
        <w:tab/>
        <w:t>Проверяют транспортное средство на герметичность (уплотнения, окна, двери, багажник, крыша). Транспортное средство с неисправными компонентами не должно подвергаться испытаниям.</w:t>
      </w:r>
    </w:p>
    <w:p w14:paraId="1EFBE41C" w14:textId="77777777" w:rsidR="00635C8F" w:rsidRPr="00601CC4" w:rsidRDefault="00635C8F" w:rsidP="00AF5250">
      <w:pPr>
        <w:spacing w:after="120"/>
        <w:ind w:left="2268" w:right="1134" w:hanging="1134"/>
        <w:jc w:val="both"/>
        <w:rPr>
          <w:rFonts w:eastAsia="MS Mincho"/>
        </w:rPr>
      </w:pPr>
      <w:r>
        <w:t>9.1.3</w:t>
      </w:r>
      <w:r>
        <w:tab/>
        <w:t>Необходимо убедиться, что выпускная труба является репрезентативной для серийного производства. Визуально проверяют выпускную трубу на герметичность.</w:t>
      </w:r>
    </w:p>
    <w:p w14:paraId="406AD200" w14:textId="77777777" w:rsidR="00635C8F" w:rsidRPr="00601CC4" w:rsidRDefault="00635C8F" w:rsidP="00AF5250">
      <w:pPr>
        <w:spacing w:after="120"/>
        <w:ind w:left="2268" w:right="1134" w:hanging="1134"/>
        <w:jc w:val="both"/>
        <w:rPr>
          <w:rFonts w:eastAsia="MS Mincho"/>
        </w:rPr>
      </w:pPr>
      <w:r>
        <w:t>9.1.4</w:t>
      </w:r>
      <w:r>
        <w:tab/>
        <w:t>Перед измерением концентрации вещества измерительное оборудование или система отбора проб должны быть помещены в испытуемое транспортное средство и разогреты перед началом испытания в соответствии с руководством по эксплуатации оборудования.</w:t>
      </w:r>
    </w:p>
    <w:p w14:paraId="5D071CF2" w14:textId="77777777" w:rsidR="00635C8F" w:rsidRPr="00601CC4" w:rsidRDefault="00635C8F" w:rsidP="00AF5250">
      <w:pPr>
        <w:spacing w:after="120"/>
        <w:ind w:left="2268" w:right="1134" w:hanging="1134"/>
        <w:jc w:val="both"/>
        <w:rPr>
          <w:rFonts w:eastAsia="MS Mincho"/>
        </w:rPr>
      </w:pPr>
      <w:r>
        <w:t>9.2</w:t>
      </w:r>
      <w:r>
        <w:tab/>
        <w:t>Условия проведения испытаний</w:t>
      </w:r>
    </w:p>
    <w:p w14:paraId="74EE4CAC" w14:textId="77777777" w:rsidR="00635C8F" w:rsidRPr="00601CC4" w:rsidRDefault="00635C8F" w:rsidP="00AF5250">
      <w:pPr>
        <w:spacing w:after="120"/>
        <w:ind w:left="2268" w:right="1134" w:hanging="1134"/>
        <w:jc w:val="both"/>
        <w:rPr>
          <w:rFonts w:eastAsia="MS Mincho"/>
        </w:rPr>
      </w:pPr>
      <w:r>
        <w:t>9.2.1</w:t>
      </w:r>
      <w:r>
        <w:tab/>
        <w:t xml:space="preserve">Температура окружающей среды в пределах от </w:t>
      </w:r>
      <w:r w:rsidR="00AB6799" w:rsidRPr="00621E87">
        <w:rPr>
          <w:rFonts w:cs="Times New Roman"/>
        </w:rPr>
        <w:t>‒</w:t>
      </w:r>
      <w:r>
        <w:t>7 °C до 30 °C.</w:t>
      </w:r>
    </w:p>
    <w:p w14:paraId="75005DBD" w14:textId="77777777" w:rsidR="00635C8F" w:rsidRPr="00601CC4" w:rsidRDefault="00635C8F" w:rsidP="00AF5250">
      <w:pPr>
        <w:spacing w:after="120"/>
        <w:ind w:left="2268" w:right="1134" w:hanging="1134"/>
        <w:jc w:val="both"/>
        <w:rPr>
          <w:rFonts w:eastAsia="MS Mincho"/>
        </w:rPr>
      </w:pPr>
      <w:r>
        <w:t>9.2.2</w:t>
      </w:r>
      <w:r>
        <w:tab/>
        <w:t>Относительная влажность от 30% до 90%.</w:t>
      </w:r>
    </w:p>
    <w:p w14:paraId="2A191439" w14:textId="77777777" w:rsidR="00635C8F" w:rsidRPr="00601CC4" w:rsidRDefault="00635C8F" w:rsidP="00AF5250">
      <w:pPr>
        <w:spacing w:after="120"/>
        <w:ind w:left="2268" w:right="1134" w:hanging="1134"/>
        <w:jc w:val="both"/>
        <w:rPr>
          <w:rFonts w:eastAsia="MS Mincho"/>
        </w:rPr>
      </w:pPr>
      <w:r>
        <w:t>9.2.3</w:t>
      </w:r>
      <w:r>
        <w:tab/>
        <w:t>Атмосферное давление от 85 до 110 кПа.</w:t>
      </w:r>
    </w:p>
    <w:p w14:paraId="1F298C3A" w14:textId="77777777" w:rsidR="00635C8F" w:rsidRPr="00601CC4" w:rsidRDefault="00635C8F" w:rsidP="00AF5250">
      <w:pPr>
        <w:spacing w:after="120"/>
        <w:ind w:left="2268" w:right="1134" w:hanging="1134"/>
        <w:jc w:val="both"/>
        <w:rPr>
          <w:rFonts w:eastAsia="MS Mincho"/>
        </w:rPr>
      </w:pPr>
      <w:r>
        <w:t>9.3</w:t>
      </w:r>
      <w:r>
        <w:tab/>
        <w:t>Испытание на холостом ходу</w:t>
      </w:r>
    </w:p>
    <w:p w14:paraId="17F5456B" w14:textId="77777777" w:rsidR="00635C8F" w:rsidRPr="00601CC4" w:rsidRDefault="00635C8F" w:rsidP="00AF5250">
      <w:pPr>
        <w:spacing w:after="120"/>
        <w:ind w:left="2268" w:right="1134" w:hanging="1134"/>
        <w:jc w:val="both"/>
        <w:rPr>
          <w:rFonts w:eastAsia="MS Mincho"/>
        </w:rPr>
      </w:pPr>
      <w:r>
        <w:t>9.3.1</w:t>
      </w:r>
      <w:r>
        <w:tab/>
        <w:t>Необходимо убедиться, что скорость ветра составляет 2</w:t>
      </w:r>
      <w:r w:rsidR="00AF5250">
        <w:t> </w:t>
      </w:r>
      <w:r>
        <w:t>±</w:t>
      </w:r>
      <w:r w:rsidR="00AF5250">
        <w:t> </w:t>
      </w:r>
      <w:r>
        <w:t>1 м/с в случае испытаний при естественном движении воздуха.</w:t>
      </w:r>
    </w:p>
    <w:p w14:paraId="3774E420" w14:textId="77777777" w:rsidR="00635C8F" w:rsidRPr="00601CC4" w:rsidRDefault="00635C8F" w:rsidP="00AF5250">
      <w:pPr>
        <w:spacing w:after="120"/>
        <w:ind w:left="2268" w:right="1134" w:hanging="1134"/>
        <w:jc w:val="both"/>
        <w:rPr>
          <w:rFonts w:eastAsia="MS Mincho"/>
        </w:rPr>
      </w:pPr>
      <w:r>
        <w:t>9.3.2</w:t>
      </w:r>
      <w:r>
        <w:tab/>
        <w:t>Транспортное средство ставят на стоянку в таком положении,</w:t>
      </w:r>
      <w:r w:rsidR="00AF5250">
        <w:br/>
      </w:r>
      <w:r>
        <w:t>при котором направление ветра (естественное или имитируемое) достигает линейной скорости воздуха, перпендикулярной задней стороне испытуемого транспортного средства.</w:t>
      </w:r>
    </w:p>
    <w:p w14:paraId="1A6079B1" w14:textId="77777777" w:rsidR="00635C8F" w:rsidRPr="00601CC4" w:rsidRDefault="00635C8F" w:rsidP="00AF5250">
      <w:pPr>
        <w:spacing w:after="120"/>
        <w:ind w:left="2268" w:right="1134" w:hanging="1134"/>
        <w:jc w:val="both"/>
        <w:rPr>
          <w:rFonts w:eastAsia="MS Mincho"/>
        </w:rPr>
      </w:pPr>
      <w:r>
        <w:t>9.3.3</w:t>
      </w:r>
      <w:r>
        <w:tab/>
        <w:t>Располагают датчики для измерения скорости ветра, температуры и влажности на центральной линии транспортного средства позади испытуемого транспортного средства на расстоянии 0,5 м от его задней части и на расстоянии 1,0 м от пола. Во время отбора проб эти датчики постоянно контролируют указанные параметры в данном месте.</w:t>
      </w:r>
    </w:p>
    <w:p w14:paraId="02293B85" w14:textId="77777777" w:rsidR="00635C8F" w:rsidRPr="00601CC4" w:rsidRDefault="00635C8F" w:rsidP="00AF5250">
      <w:pPr>
        <w:spacing w:after="120"/>
        <w:ind w:left="2268" w:right="1134" w:hanging="1134"/>
        <w:jc w:val="both"/>
        <w:rPr>
          <w:rFonts w:eastAsia="MS Mincho"/>
        </w:rPr>
      </w:pPr>
      <w:r>
        <w:t>9.3.4</w:t>
      </w:r>
      <w:r>
        <w:tab/>
        <w:t>Проверяют равномерность ветра, чтобы обеспечить его постоянство по всей ширине транспортного средства в пределах допуска по расходу воздуха и его направление, перпендикулярное задней стороне транспортного средства.</w:t>
      </w:r>
      <w:r w:rsidRPr="00902411">
        <w:t xml:space="preserve"> </w:t>
      </w:r>
      <w:r>
        <w:t>Для проверки равномерности измеряют скорость ветра в двух дополнительных точках на расстоянии 0,5 м</w:t>
      </w:r>
      <w:r w:rsidR="00AF5250">
        <w:br/>
      </w:r>
      <w:r>
        <w:t>с каждой стороны транспортного средства до начала отбора проб</w:t>
      </w:r>
      <w:r w:rsidR="00AF5250">
        <w:br/>
      </w:r>
      <w:r>
        <w:t>(см. приложение V). Для проверки того, что направление ветра перпендикулярно транспортному средству, используют многоосевой расходомер или другой метод, позволяющий убедиться, что поперечный ветер составляет менее 15% от потока воздуха во всех трех местах до проведения испытаний.</w:t>
      </w:r>
    </w:p>
    <w:p w14:paraId="02DD03FC" w14:textId="77777777" w:rsidR="00635C8F" w:rsidRPr="00601CC4" w:rsidRDefault="00635C8F" w:rsidP="00AF5250">
      <w:pPr>
        <w:spacing w:after="120"/>
        <w:ind w:left="2268" w:right="1134" w:hanging="1134"/>
        <w:jc w:val="both"/>
        <w:rPr>
          <w:rFonts w:eastAsia="MS Mincho"/>
        </w:rPr>
      </w:pPr>
      <w:r>
        <w:t>9.3.5</w:t>
      </w:r>
      <w:r>
        <w:tab/>
        <w:t>Запускают двигатель и разогревают транспортное средство путем движения в течение не менее 15 минут.</w:t>
      </w:r>
    </w:p>
    <w:p w14:paraId="73EE8388" w14:textId="77777777" w:rsidR="00635C8F" w:rsidRPr="00601CC4" w:rsidRDefault="00635C8F" w:rsidP="00AF5250">
      <w:pPr>
        <w:spacing w:after="120"/>
        <w:ind w:left="2268" w:right="1134" w:hanging="1134"/>
        <w:jc w:val="both"/>
        <w:rPr>
          <w:rFonts w:eastAsia="MS Mincho"/>
        </w:rPr>
      </w:pPr>
      <w:r>
        <w:t>9.3.6</w:t>
      </w:r>
      <w:r>
        <w:tab/>
        <w:t xml:space="preserve">После разогрева транспортное средство ставят на стоянку путем возвращения его задним ходом в предыдущее положение так, чтобы ветер возвращал отработавшие газы к транспортному средству. Систему климатизации транспортного средства настраивают следующим образом: кондиционер </w:t>
      </w:r>
      <w:r w:rsidRPr="004D5D06">
        <w:t>–</w:t>
      </w:r>
      <w:r>
        <w:t xml:space="preserve"> ВЫКЛ.; рециркуляция </w:t>
      </w:r>
      <w:r w:rsidRPr="004D5D06">
        <w:t>–</w:t>
      </w:r>
      <w:r>
        <w:t xml:space="preserve"> ВКЛ., при этом необходимо убедиться, что внешние заслонки не открываются во время испытания; температура </w:t>
      </w:r>
      <w:r w:rsidRPr="004D5D06">
        <w:t>–</w:t>
      </w:r>
      <w:r>
        <w:t xml:space="preserve"> режим ручной настройки и максимального </w:t>
      </w:r>
      <w:r>
        <w:lastRenderedPageBreak/>
        <w:t xml:space="preserve">охлаждения; вентилятор </w:t>
      </w:r>
      <w:r w:rsidRPr="004D5D06">
        <w:t>–</w:t>
      </w:r>
      <w:r>
        <w:t xml:space="preserve"> самый высокий уровень; вентиляционные решетки приборной панели </w:t>
      </w:r>
      <w:r w:rsidRPr="004D5D06">
        <w:t>–</w:t>
      </w:r>
      <w:r>
        <w:t xml:space="preserve"> все открыты и в горизонтальном положении, а задние вентиляционные решетки </w:t>
      </w:r>
      <w:r w:rsidRPr="004D5D06">
        <w:t>–</w:t>
      </w:r>
      <w:r>
        <w:t xml:space="preserve"> закрыты.</w:t>
      </w:r>
    </w:p>
    <w:p w14:paraId="2038F6F5" w14:textId="77777777" w:rsidR="00635C8F" w:rsidRPr="00601CC4" w:rsidDel="00B70718" w:rsidRDefault="00635C8F" w:rsidP="00AF5250">
      <w:pPr>
        <w:spacing w:after="120"/>
        <w:ind w:left="2268" w:right="1134" w:hanging="1134"/>
        <w:jc w:val="both"/>
        <w:rPr>
          <w:rFonts w:eastAsia="MS Mincho"/>
        </w:rPr>
      </w:pPr>
      <w:r>
        <w:t>9.3.7</w:t>
      </w:r>
      <w:r>
        <w:tab/>
        <w:t>При выключенном двигателе вентилируют транспортное средство в течение 5 минут при открытых дверях и окнах. Затем двери и окна закрывают. Проверяют дверные уплотнители, окна, двери, багажник и крышу.</w:t>
      </w:r>
    </w:p>
    <w:p w14:paraId="4466DF42" w14:textId="77777777" w:rsidR="00635C8F" w:rsidRPr="00C27710" w:rsidRDefault="00635C8F" w:rsidP="00AF5250">
      <w:pPr>
        <w:spacing w:after="120"/>
        <w:ind w:left="2268" w:right="1134" w:hanging="1134"/>
        <w:jc w:val="both"/>
        <w:rPr>
          <w:rFonts w:eastAsia="MS Mincho"/>
        </w:rPr>
      </w:pPr>
      <w:r>
        <w:t>9.3.8</w:t>
      </w:r>
      <w:r>
        <w:tab/>
        <w:t>Во время отбора проб в испытуемом транспортном средстве не должно находиться людей. При выключенном двигателе измеряют фоновые концентрации тестируемых веществ. Начинают измерять скорость ветра, температуру и влажность в центральной точке на расстоянии 0,5 м позади транспортного средства и 1,0 м от пола. Измеряют не менее 5 проб воздуха, отобранных в точке между передними сиденьями в течение</w:t>
      </w:r>
      <w:r w:rsidR="00AF5250">
        <w:br/>
      </w:r>
      <w:r>
        <w:t>15 минут, а затем используют усредненное значение. При отборе проб в мешок для анализа в автономном режиме отбирают две пробы в течение 15 минут каждую, при этом одну пробу для заявленного измерения и одну в качестве резервной на случай сбоя. Прекращают все измерения и переходят к измерению в режиме холостого хода.</w:t>
      </w:r>
    </w:p>
    <w:p w14:paraId="398FC10B" w14:textId="77777777" w:rsidR="00635C8F" w:rsidRPr="00C27710" w:rsidRDefault="00635C8F" w:rsidP="00AF5250">
      <w:pPr>
        <w:spacing w:after="120"/>
        <w:ind w:left="2268" w:right="1134" w:hanging="1134"/>
        <w:jc w:val="both"/>
        <w:rPr>
          <w:rFonts w:eastAsia="MS Mincho"/>
        </w:rPr>
      </w:pPr>
      <w:r>
        <w:t>9.3.9</w:t>
      </w:r>
      <w:r>
        <w:tab/>
        <w:t xml:space="preserve">Открывают дверь, запускают двигатель, подтверждают настройки системы климатизации, выходят из транспортного средства и закрывают дверь. Эта операция должна занимать около одной минуты. При работе двигателя на холостом ходу измеряют уровень концентрации тестируемых веществ в салоне транспортного средства. Начинают измерять скорость ветра, температуру и влажность в центральной точке на расстоянии 0,5 м позади транспортного средства и 1,0 м от пола. Измеряют не менее 5 проб воздуха, отобранных в точке между передними сиденьями в течение 15 минут. При отборе проб в мешок для последующего анализа отбирают две пробы в течение 15 минут каждую, при этом одну пробу для заявленного измерения и одну в качестве резервной на случай сбоя. </w:t>
      </w:r>
    </w:p>
    <w:p w14:paraId="5AED8335" w14:textId="77777777" w:rsidR="00635C8F" w:rsidRPr="00601CC4" w:rsidRDefault="00635C8F" w:rsidP="00AF5250">
      <w:pPr>
        <w:spacing w:after="120"/>
        <w:ind w:left="2268" w:right="1134" w:hanging="1134"/>
        <w:jc w:val="both"/>
        <w:rPr>
          <w:rFonts w:eastAsia="MS Mincho"/>
        </w:rPr>
      </w:pPr>
      <w:r>
        <w:t>9.3.10</w:t>
      </w:r>
      <w:r>
        <w:tab/>
        <w:t>Прекращают все измерения, открывают дверь и выключают двигатель. Производят еще одно измерение фоновых концентраций в соответствии с пунктом 9.3.8. Испытание транспортного средства на холостом ходу закончено.</w:t>
      </w:r>
    </w:p>
    <w:p w14:paraId="64CF7BA4" w14:textId="4A0A4164" w:rsidR="00635C8F" w:rsidRPr="001F66C1" w:rsidRDefault="00635C8F" w:rsidP="00AF5250">
      <w:pPr>
        <w:spacing w:after="120"/>
        <w:ind w:left="2268" w:right="1134" w:hanging="1134"/>
        <w:jc w:val="both"/>
        <w:rPr>
          <w:rFonts w:eastAsia="MS Mincho"/>
        </w:rPr>
      </w:pPr>
      <w:r>
        <w:t>9.4</w:t>
      </w:r>
      <w:r>
        <w:tab/>
      </w:r>
      <w:r w:rsidR="001F66C1">
        <w:t>Испытание на постоянной скорости</w:t>
      </w:r>
    </w:p>
    <w:p w14:paraId="06C7384B" w14:textId="77777777" w:rsidR="00635C8F" w:rsidRPr="00601CC4" w:rsidRDefault="00635C8F" w:rsidP="00AF5250">
      <w:pPr>
        <w:spacing w:after="120"/>
        <w:ind w:left="2268" w:right="1134" w:hanging="1134"/>
        <w:jc w:val="both"/>
        <w:rPr>
          <w:rFonts w:eastAsia="MS Mincho"/>
        </w:rPr>
      </w:pPr>
      <w:r>
        <w:t>9.4.1</w:t>
      </w:r>
      <w:r>
        <w:tab/>
        <w:t>Запускают двигатель и разогревают транспортное средство путем движения в течение не менее 15 минут.</w:t>
      </w:r>
    </w:p>
    <w:p w14:paraId="23C75670" w14:textId="77777777" w:rsidR="00635C8F" w:rsidRPr="00601CC4" w:rsidRDefault="00635C8F" w:rsidP="00AF5250">
      <w:pPr>
        <w:spacing w:after="120"/>
        <w:ind w:left="2268" w:right="1134" w:hanging="1134"/>
        <w:jc w:val="both"/>
        <w:rPr>
          <w:rFonts w:eastAsia="MS Mincho"/>
        </w:rPr>
      </w:pPr>
      <w:r>
        <w:t>9.4.2</w:t>
      </w:r>
      <w:r>
        <w:tab/>
        <w:t>После разогрева транспортное средство ставят на стоянку, и настраивают систему климатизации транспортного средства следующим образом: кондиционер – ВКЛ.; рециркуляция – ВКЛ., при этом необходимо убедиться, что внешние заслонки не открываются во время испытания; настройка температуры – 20 °C в автоматической системе климатизации или среднее положение для ручной системы; вентилятор – самый высокий уровень; вентиляционные решетки приборной панели – все открыты и в горизонтальном положении, а задние вентиляционные решетки – закрыты.</w:t>
      </w:r>
    </w:p>
    <w:p w14:paraId="314BBB37" w14:textId="77777777" w:rsidR="00635C8F" w:rsidRPr="00601CC4" w:rsidRDefault="00635C8F" w:rsidP="00AF5250">
      <w:pPr>
        <w:spacing w:after="120"/>
        <w:ind w:left="2268" w:right="1134" w:hanging="1134"/>
        <w:jc w:val="both"/>
        <w:rPr>
          <w:rFonts w:eastAsia="MS Mincho"/>
        </w:rPr>
      </w:pPr>
      <w:r>
        <w:t>9.4.3</w:t>
      </w:r>
      <w:r>
        <w:tab/>
        <w:t>При выключенном двигателе вентилируют транспортное средство в течение 5 минут при открытых дверях и окнах. Затем двери и окна закрывают. Проверяют дверные уплотнители, окна, двери, багажник и крышу.</w:t>
      </w:r>
    </w:p>
    <w:p w14:paraId="4159ED1F" w14:textId="1447E0F2" w:rsidR="00635C8F" w:rsidRPr="00C27710" w:rsidRDefault="00635C8F" w:rsidP="00AF5250">
      <w:pPr>
        <w:spacing w:after="120"/>
        <w:ind w:left="2268" w:right="1134" w:hanging="1134"/>
        <w:jc w:val="both"/>
        <w:rPr>
          <w:rFonts w:eastAsia="MS Mincho"/>
        </w:rPr>
      </w:pPr>
      <w:r>
        <w:t>9.4.4</w:t>
      </w:r>
      <w:r>
        <w:tab/>
        <w:t xml:space="preserve">Во время отбора проб в испытуемом транспортном средстве не должно находиться людей. При выключенном двигателе измеряют фоновые концентрации тестируемых веществ. Начинают измерять скорость ветра, температуру и влажность на расстоянии 1,0 м от земли. Измеряют не менее 5 проб воздуха, отобранных в точке между передними сиденьями </w:t>
      </w:r>
      <w:r>
        <w:lastRenderedPageBreak/>
        <w:t>в течение 15 минут, а затем используют усредненное значение.</w:t>
      </w:r>
      <w:r w:rsidR="00AF5250">
        <w:br/>
      </w:r>
      <w:r>
        <w:t>При отборе проб в мешок для проведени</w:t>
      </w:r>
      <w:r w:rsidR="00EC78AF">
        <w:t>я</w:t>
      </w:r>
      <w:r>
        <w:t xml:space="preserve"> анализа на месте отбирают две пробы в течение 15 минут каждую, при этом одну пробу для заявленного измерения и одну в качестве резервной на случай сбоя. Прекращают все измерения и переходят к измерению в режиме постоянной скорости. </w:t>
      </w:r>
    </w:p>
    <w:p w14:paraId="31EA8452" w14:textId="77777777" w:rsidR="00635C8F" w:rsidRPr="00C27710" w:rsidRDefault="00635C8F" w:rsidP="00AF5250">
      <w:pPr>
        <w:spacing w:after="120"/>
        <w:ind w:left="2268" w:right="1134" w:hanging="1134"/>
        <w:jc w:val="both"/>
        <w:rPr>
          <w:rFonts w:eastAsia="MS Mincho"/>
        </w:rPr>
      </w:pPr>
      <w:r>
        <w:t>9.4.5</w:t>
      </w:r>
      <w:r>
        <w:tab/>
        <w:t>Запускают двигатель, подтверждают настройки системы климатизации. Во время испытания в режиме вождения допускается нахождение в транспортном средстве только двух человек. Начинают движение и плавно разгоняют транспортное средство до скорости 50 км/ч. Измеряют уровень концентрации тестируемого вещества в салоне транспортного средства. Измеряют не менее 5 проб воздуха, отобранных в точке между передними сиденьями в течение 15 минут. При отборе проб в мешок для последующего анализа отбирают две пробы в течение 15 минут, при этом одну пробу для заявленного измерения и одну в качестве резервной на случай сбоя.</w:t>
      </w:r>
    </w:p>
    <w:p w14:paraId="0CE31143" w14:textId="77777777" w:rsidR="00635C8F" w:rsidRPr="00601CC4" w:rsidRDefault="00635C8F" w:rsidP="00AF5250">
      <w:pPr>
        <w:spacing w:after="120"/>
        <w:ind w:left="2268" w:right="1134" w:hanging="1134"/>
        <w:jc w:val="both"/>
        <w:rPr>
          <w:rFonts w:eastAsia="MS Mincho"/>
        </w:rPr>
      </w:pPr>
      <w:r>
        <w:t>9.4.6</w:t>
      </w:r>
      <w:r>
        <w:tab/>
        <w:t>Прекращают все измерения, ставят транспортное средство на стоянку и выключают двигатель. Производят еще одно измерение фоновых концентраций в соответствии с пунктом 9.4.4. Испытание в режиме движения транспортного средства с постоянной скоростью закончено.</w:t>
      </w:r>
    </w:p>
    <w:p w14:paraId="7E19F826" w14:textId="77777777" w:rsidR="00635C8F" w:rsidRPr="00027B02" w:rsidRDefault="00635C8F" w:rsidP="00635C8F">
      <w:pPr>
        <w:keepNext/>
        <w:keepLines/>
        <w:tabs>
          <w:tab w:val="right" w:pos="851"/>
        </w:tabs>
        <w:spacing w:before="360" w:after="240" w:line="300" w:lineRule="exact"/>
        <w:ind w:left="2268" w:right="1134" w:hanging="1134"/>
        <w:rPr>
          <w:rFonts w:eastAsia="MS Mincho"/>
          <w:b/>
          <w:bCs/>
          <w:sz w:val="28"/>
          <w:szCs w:val="28"/>
        </w:rPr>
      </w:pPr>
      <w:r w:rsidRPr="00027B02">
        <w:rPr>
          <w:b/>
          <w:bCs/>
          <w:sz w:val="28"/>
          <w:szCs w:val="28"/>
        </w:rPr>
        <w:t>10.</w:t>
      </w:r>
      <w:r w:rsidRPr="00027B02">
        <w:rPr>
          <w:b/>
          <w:bCs/>
          <w:sz w:val="28"/>
          <w:szCs w:val="28"/>
        </w:rPr>
        <w:tab/>
      </w:r>
      <w:r w:rsidRPr="00027B02">
        <w:rPr>
          <w:b/>
          <w:bCs/>
          <w:sz w:val="28"/>
          <w:szCs w:val="28"/>
        </w:rPr>
        <w:tab/>
        <w:t>Вычисление, представление результатов измерений, прецизионность и неопределенность</w:t>
      </w:r>
    </w:p>
    <w:p w14:paraId="4551CE94" w14:textId="77777777" w:rsidR="00635C8F" w:rsidRPr="00601CC4" w:rsidRDefault="00635C8F" w:rsidP="00AF5250">
      <w:pPr>
        <w:spacing w:after="120"/>
        <w:ind w:left="2268" w:right="1134" w:hanging="1134"/>
        <w:jc w:val="both"/>
        <w:rPr>
          <w:rFonts w:eastAsia="MS Mincho"/>
        </w:rPr>
      </w:pPr>
      <w:r>
        <w:t>10.1</w:t>
      </w:r>
      <w:r>
        <w:tab/>
        <w:t>Расчет результатов: берут не менее 5 значений, замеренных с помощью газоанализаторов, и используют средние значения в качестве результатов.</w:t>
      </w:r>
    </w:p>
    <w:p w14:paraId="6E6ED882" w14:textId="0C5499DD" w:rsidR="00635C8F" w:rsidRPr="001F66C1" w:rsidRDefault="00635C8F" w:rsidP="00AF5250">
      <w:pPr>
        <w:spacing w:after="120"/>
        <w:ind w:left="2268" w:right="1134" w:hanging="1134"/>
        <w:jc w:val="both"/>
        <w:rPr>
          <w:rFonts w:eastAsia="MS Mincho"/>
        </w:rPr>
      </w:pPr>
      <w:r>
        <w:t>10.2</w:t>
      </w:r>
      <w:r>
        <w:tab/>
      </w:r>
      <w:r w:rsidR="001F66C1">
        <w:t>Для представления данных используют формат, предусмотренный в приложении VI. Добавления к протоколу должны быть согласованы между заказчиком и лабораторией.</w:t>
      </w:r>
    </w:p>
    <w:p w14:paraId="2D74DDC7" w14:textId="77777777" w:rsidR="00635C8F" w:rsidRPr="00027B02" w:rsidRDefault="00635C8F" w:rsidP="00635C8F">
      <w:pPr>
        <w:keepNext/>
        <w:keepLines/>
        <w:tabs>
          <w:tab w:val="right" w:pos="851"/>
        </w:tabs>
        <w:spacing w:before="360" w:after="240" w:line="300" w:lineRule="exact"/>
        <w:ind w:left="2268" w:right="1134" w:hanging="1134"/>
        <w:rPr>
          <w:rFonts w:eastAsia="MS Mincho"/>
          <w:b/>
          <w:bCs/>
          <w:sz w:val="28"/>
          <w:szCs w:val="28"/>
        </w:rPr>
      </w:pPr>
      <w:r w:rsidRPr="00027B02">
        <w:rPr>
          <w:b/>
          <w:bCs/>
          <w:sz w:val="28"/>
          <w:szCs w:val="28"/>
        </w:rPr>
        <w:t>11.</w:t>
      </w:r>
      <w:r w:rsidRPr="00027B02">
        <w:rPr>
          <w:b/>
          <w:bCs/>
          <w:sz w:val="28"/>
          <w:szCs w:val="28"/>
        </w:rPr>
        <w:tab/>
      </w:r>
      <w:r w:rsidRPr="00027B02">
        <w:rPr>
          <w:b/>
          <w:bCs/>
          <w:sz w:val="28"/>
          <w:szCs w:val="28"/>
        </w:rPr>
        <w:tab/>
        <w:t>Метрологические характеристики</w:t>
      </w:r>
    </w:p>
    <w:p w14:paraId="776CDA28" w14:textId="77777777" w:rsidR="00635C8F" w:rsidRPr="00601CC4" w:rsidRDefault="00635C8F" w:rsidP="00AF5250">
      <w:pPr>
        <w:spacing w:after="120"/>
        <w:ind w:left="2268" w:right="1134" w:hanging="1134"/>
        <w:jc w:val="both"/>
        <w:rPr>
          <w:rFonts w:eastAsia="MS Mincho"/>
        </w:rPr>
      </w:pPr>
      <w:r>
        <w:t>11.1</w:t>
      </w:r>
      <w:r>
        <w:tab/>
        <w:t>Процедура калибровки</w:t>
      </w:r>
    </w:p>
    <w:p w14:paraId="25FA1995" w14:textId="77777777" w:rsidR="00635C8F" w:rsidRPr="00601CC4" w:rsidRDefault="00635C8F" w:rsidP="00AF5250">
      <w:pPr>
        <w:spacing w:after="120"/>
        <w:ind w:left="2268" w:right="1134" w:hanging="1134"/>
        <w:jc w:val="both"/>
        <w:rPr>
          <w:rFonts w:eastAsia="MS Mincho"/>
        </w:rPr>
      </w:pPr>
      <w:r>
        <w:t>11.1.1</w:t>
      </w:r>
      <w:r>
        <w:tab/>
        <w:t>Калибровка должна производиться в соответствии с ГТП 15.</w:t>
      </w:r>
    </w:p>
    <w:p w14:paraId="06B43616" w14:textId="77777777" w:rsidR="00635C8F" w:rsidRPr="00601CC4" w:rsidRDefault="00635C8F" w:rsidP="00AF5250">
      <w:pPr>
        <w:spacing w:after="120"/>
        <w:ind w:left="2268" w:right="1134" w:hanging="1134"/>
        <w:jc w:val="both"/>
        <w:rPr>
          <w:rFonts w:eastAsia="MS Mincho"/>
        </w:rPr>
      </w:pPr>
      <w:r>
        <w:t>11.1.2</w:t>
      </w:r>
      <w:r>
        <w:tab/>
        <w:t>Калибровка может производиться сертифицированными газовыми смесями или при помощи генератора газовых смесей (динамического газового сепаратора), используемого для приготовления бинарных калибровочных газовых смесей при допустимом относительном отклонении коэффициента разбавления в пределах ±2% от номинального значения; калибровочные газовые смеси (CGM) калиброванных компонентов (NO в азоте, NO</w:t>
      </w:r>
      <w:r>
        <w:rPr>
          <w:vertAlign w:val="subscript"/>
        </w:rPr>
        <w:t>2</w:t>
      </w:r>
      <w:r>
        <w:t xml:space="preserve"> в азоте, CO в азоте) с погрешностью по концентрации ±5%; разбавитель газа в баллоне (синтетический воздух или азот) с минимальной чистотой 99,999%; соединительные трубки из химически инертных материалов.</w:t>
      </w:r>
    </w:p>
    <w:p w14:paraId="4A8B8C02" w14:textId="77777777" w:rsidR="00635C8F" w:rsidRPr="00601CC4" w:rsidRDefault="00635C8F" w:rsidP="00AF5250">
      <w:pPr>
        <w:spacing w:after="120"/>
        <w:ind w:left="2268" w:right="1134" w:hanging="1134"/>
        <w:jc w:val="both"/>
        <w:rPr>
          <w:rFonts w:eastAsia="MS Mincho"/>
        </w:rPr>
      </w:pPr>
      <w:r>
        <w:t>11.1.3</w:t>
      </w:r>
      <w:r>
        <w:tab/>
        <w:t>Предварительно подготавливают 3–4 варианта динамических газораспределительных клапанов, настроенных на достижение анализируемых уровней концентрации газа в диапазоне измерений.</w:t>
      </w:r>
    </w:p>
    <w:p w14:paraId="66871466" w14:textId="77777777" w:rsidR="00635C8F" w:rsidRPr="00601CC4" w:rsidRDefault="00635C8F" w:rsidP="00AF5250">
      <w:pPr>
        <w:spacing w:after="120"/>
        <w:ind w:left="2268" w:right="1134" w:hanging="1134"/>
        <w:jc w:val="both"/>
        <w:rPr>
          <w:rFonts w:eastAsia="MS Mincho"/>
        </w:rPr>
      </w:pPr>
      <w:r>
        <w:t>11.1.4</w:t>
      </w:r>
      <w:r>
        <w:tab/>
        <w:t>Последовательно устанавливают определенный уровень концентрации анализируемого газа и измеряют его с помощью калиброванного газоанализатора. Разница между установленными и измеренными значениями концентрации (основная относительная погрешность измерения) не должна превышать 25%.</w:t>
      </w:r>
    </w:p>
    <w:p w14:paraId="67266791" w14:textId="77777777" w:rsidR="00635C8F" w:rsidRPr="00601CC4" w:rsidRDefault="00635C8F" w:rsidP="00B67217">
      <w:pPr>
        <w:spacing w:after="100"/>
        <w:ind w:left="2268" w:right="1134" w:hanging="1134"/>
        <w:jc w:val="both"/>
        <w:rPr>
          <w:rFonts w:eastAsia="MS Mincho"/>
        </w:rPr>
      </w:pPr>
      <w:r>
        <w:lastRenderedPageBreak/>
        <w:t>11.1.5</w:t>
      </w:r>
      <w:r>
        <w:tab/>
        <w:t>В случае превышения допустимой погрешности измерения выполняют процедуру калибровки газоанализатора в соответствии с руководством для пользователя.</w:t>
      </w:r>
    </w:p>
    <w:p w14:paraId="47600FB3" w14:textId="77777777" w:rsidR="00635C8F" w:rsidRPr="00C27710" w:rsidRDefault="00635C8F" w:rsidP="00B67217">
      <w:pPr>
        <w:spacing w:after="100"/>
        <w:ind w:left="2268" w:right="1134" w:hanging="1134"/>
        <w:jc w:val="both"/>
        <w:rPr>
          <w:rFonts w:eastAsia="MS Mincho"/>
        </w:rPr>
      </w:pPr>
      <w:r>
        <w:t>11.1.6</w:t>
      </w:r>
      <w:r>
        <w:tab/>
        <w:t>Одноточечная калибровка должна проверяться до и после каждого испытания.</w:t>
      </w:r>
    </w:p>
    <w:p w14:paraId="4B4720B1" w14:textId="77777777" w:rsidR="00635C8F" w:rsidRPr="00601CC4" w:rsidRDefault="00635C8F" w:rsidP="00B67217">
      <w:pPr>
        <w:spacing w:after="100"/>
        <w:ind w:left="2268" w:right="1134" w:hanging="1134"/>
        <w:jc w:val="both"/>
        <w:rPr>
          <w:rFonts w:eastAsia="MS Mincho"/>
        </w:rPr>
      </w:pPr>
      <w:r>
        <w:t>11.2</w:t>
      </w:r>
      <w:r>
        <w:tab/>
        <w:t>Процедура очистки мешков из полимерной пленки Tedlar</w:t>
      </w:r>
    </w:p>
    <w:p w14:paraId="02BDF7E7" w14:textId="77777777" w:rsidR="00635C8F" w:rsidRPr="00C27710" w:rsidRDefault="00635C8F" w:rsidP="00B67217">
      <w:pPr>
        <w:spacing w:after="100"/>
        <w:ind w:left="2268" w:right="1134" w:hanging="1134"/>
        <w:jc w:val="both"/>
        <w:rPr>
          <w:rFonts w:eastAsia="MS Mincho"/>
        </w:rPr>
      </w:pPr>
      <w:r>
        <w:t>11.2.1</w:t>
      </w:r>
      <w:r>
        <w:tab/>
        <w:t>Мешок из полимерной пленки Tedlar заполняют азотом 5,0 до половины объема мешка. После этого мешок запечатывают, закрывая отверстие. Мешок, содержащий азот, нагревают до 100 °C в течение 24 ч</w:t>
      </w:r>
      <w:r w:rsidR="00AF5250">
        <w:t>асов</w:t>
      </w:r>
      <w:r>
        <w:t xml:space="preserve"> в сухой печи. После этого мешок опорожняют и вновь заполняют азотом, чтобы проверить слепые значения с помощью адсорбентов, таких как DNPH, Tenax или Carbotrap. Если проверка пройдена</w:t>
      </w:r>
      <w:r w:rsidRPr="00E87C54">
        <w:t xml:space="preserve"> </w:t>
      </w:r>
      <w:r>
        <w:t>успешно, мешок можно использовать; в противном случае процедуру очистки необходимо повторить.</w:t>
      </w:r>
    </w:p>
    <w:p w14:paraId="4CDC04FA" w14:textId="77777777" w:rsidR="00635C8F" w:rsidRPr="00027B02" w:rsidRDefault="00635C8F" w:rsidP="00635C8F">
      <w:pPr>
        <w:keepNext/>
        <w:keepLines/>
        <w:tabs>
          <w:tab w:val="right" w:pos="851"/>
        </w:tabs>
        <w:spacing w:before="360" w:after="240" w:line="300" w:lineRule="exact"/>
        <w:ind w:left="2268" w:right="1134" w:hanging="1134"/>
        <w:rPr>
          <w:rFonts w:eastAsia="MS Mincho"/>
          <w:b/>
          <w:bCs/>
          <w:sz w:val="28"/>
          <w:szCs w:val="28"/>
        </w:rPr>
      </w:pPr>
      <w:r w:rsidRPr="00027B02">
        <w:rPr>
          <w:b/>
          <w:bCs/>
          <w:sz w:val="28"/>
          <w:szCs w:val="28"/>
        </w:rPr>
        <w:t>12.</w:t>
      </w:r>
      <w:r w:rsidRPr="00027B02">
        <w:rPr>
          <w:b/>
          <w:bCs/>
          <w:sz w:val="28"/>
          <w:szCs w:val="28"/>
        </w:rPr>
        <w:tab/>
      </w:r>
      <w:r w:rsidRPr="00027B02">
        <w:rPr>
          <w:b/>
          <w:bCs/>
          <w:sz w:val="28"/>
          <w:szCs w:val="28"/>
        </w:rPr>
        <w:tab/>
        <w:t>Обеспечение и контроль качества</w:t>
      </w:r>
    </w:p>
    <w:p w14:paraId="2FB7BD2C" w14:textId="77777777" w:rsidR="00635C8F" w:rsidRPr="00601CC4" w:rsidRDefault="00635C8F" w:rsidP="00AF5250">
      <w:pPr>
        <w:spacing w:after="120"/>
        <w:ind w:left="2268" w:right="1134" w:hanging="1134"/>
        <w:jc w:val="both"/>
        <w:rPr>
          <w:rFonts w:eastAsia="MS Mincho"/>
        </w:rPr>
      </w:pPr>
      <w:r>
        <w:t>12.1</w:t>
      </w:r>
      <w:r>
        <w:tab/>
        <w:t>Испытания, проведенные в соответствии с пунктом 9 части III, являются действительными, если выполнены все требования к качеству, перечисленные в настоящем пункте.</w:t>
      </w:r>
    </w:p>
    <w:p w14:paraId="36E0FD01" w14:textId="77777777" w:rsidR="00635C8F" w:rsidRPr="00601CC4" w:rsidRDefault="00635C8F" w:rsidP="00AF5250">
      <w:pPr>
        <w:spacing w:after="120"/>
        <w:ind w:left="2268" w:right="1134" w:hanging="1134"/>
        <w:jc w:val="both"/>
        <w:rPr>
          <w:rFonts w:eastAsia="MS Mincho"/>
        </w:rPr>
      </w:pPr>
      <w:r>
        <w:t>12.2</w:t>
      </w:r>
      <w:r>
        <w:tab/>
        <w:t>В таблице ниже перечислены требования к контролю качества при испытании на холостом ходу.</w:t>
      </w:r>
    </w:p>
    <w:tbl>
      <w:tblPr>
        <w:tblStyle w:val="TableGrid11"/>
        <w:tblW w:w="8504" w:type="dxa"/>
        <w:tblInd w:w="1134" w:type="dxa"/>
        <w:tblLayout w:type="fixed"/>
        <w:tblCellMar>
          <w:left w:w="0" w:type="dxa"/>
          <w:right w:w="0" w:type="dxa"/>
        </w:tblCellMar>
        <w:tblLook w:val="0420" w:firstRow="1" w:lastRow="0" w:firstColumn="0" w:lastColumn="0" w:noHBand="0" w:noVBand="1"/>
      </w:tblPr>
      <w:tblGrid>
        <w:gridCol w:w="966"/>
        <w:gridCol w:w="1554"/>
        <w:gridCol w:w="1875"/>
        <w:gridCol w:w="1417"/>
        <w:gridCol w:w="2692"/>
      </w:tblGrid>
      <w:tr w:rsidR="00A004C0" w:rsidRPr="00A004C0" w14:paraId="2A42A995" w14:textId="77777777" w:rsidTr="00A004C0">
        <w:trPr>
          <w:tblHeader/>
        </w:trPr>
        <w:tc>
          <w:tcPr>
            <w:tcW w:w="966" w:type="dxa"/>
            <w:tcBorders>
              <w:bottom w:val="single" w:sz="12" w:space="0" w:color="auto"/>
            </w:tcBorders>
            <w:shd w:val="clear" w:color="auto" w:fill="auto"/>
            <w:vAlign w:val="bottom"/>
            <w:hideMark/>
          </w:tcPr>
          <w:p w14:paraId="7056D5CB" w14:textId="77777777" w:rsidR="00635C8F" w:rsidRPr="00A004C0" w:rsidRDefault="00635C8F" w:rsidP="00A004C0">
            <w:pPr>
              <w:spacing w:before="80" w:after="80" w:line="200" w:lineRule="exact"/>
              <w:ind w:left="57" w:right="57"/>
              <w:rPr>
                <w:rFonts w:ascii="Times New Roman" w:hAnsi="Times New Roman" w:cs="Times New Roman"/>
                <w:i/>
                <w:sz w:val="16"/>
                <w:szCs w:val="18"/>
              </w:rPr>
            </w:pPr>
            <w:r w:rsidRPr="00A004C0">
              <w:rPr>
                <w:rFonts w:ascii="Times New Roman" w:hAnsi="Times New Roman" w:cs="Times New Roman"/>
                <w:i/>
                <w:sz w:val="16"/>
              </w:rPr>
              <w:t>Подпункты</w:t>
            </w:r>
          </w:p>
        </w:tc>
        <w:tc>
          <w:tcPr>
            <w:tcW w:w="1554" w:type="dxa"/>
            <w:tcBorders>
              <w:bottom w:val="single" w:sz="12" w:space="0" w:color="auto"/>
            </w:tcBorders>
            <w:shd w:val="clear" w:color="auto" w:fill="auto"/>
            <w:vAlign w:val="bottom"/>
            <w:hideMark/>
          </w:tcPr>
          <w:p w14:paraId="4E54C30F" w14:textId="77777777" w:rsidR="00635C8F" w:rsidRPr="00A004C0" w:rsidRDefault="00635C8F" w:rsidP="00A004C0">
            <w:pPr>
              <w:spacing w:before="80" w:after="80" w:line="200" w:lineRule="exact"/>
              <w:ind w:left="57" w:right="57"/>
              <w:rPr>
                <w:rFonts w:ascii="Times New Roman" w:hAnsi="Times New Roman" w:cs="Times New Roman"/>
                <w:i/>
                <w:sz w:val="16"/>
                <w:szCs w:val="18"/>
              </w:rPr>
            </w:pPr>
            <w:r w:rsidRPr="00A004C0">
              <w:rPr>
                <w:rFonts w:ascii="Times New Roman" w:hAnsi="Times New Roman" w:cs="Times New Roman"/>
                <w:i/>
                <w:sz w:val="16"/>
              </w:rPr>
              <w:t>Описание</w:t>
            </w:r>
          </w:p>
        </w:tc>
        <w:tc>
          <w:tcPr>
            <w:tcW w:w="1875" w:type="dxa"/>
            <w:tcBorders>
              <w:bottom w:val="single" w:sz="12" w:space="0" w:color="auto"/>
            </w:tcBorders>
            <w:shd w:val="clear" w:color="auto" w:fill="auto"/>
            <w:vAlign w:val="bottom"/>
            <w:hideMark/>
          </w:tcPr>
          <w:p w14:paraId="24CBE919" w14:textId="77777777" w:rsidR="00635C8F" w:rsidRPr="00A004C0" w:rsidRDefault="00635C8F" w:rsidP="00A004C0">
            <w:pPr>
              <w:spacing w:before="80" w:after="80" w:line="200" w:lineRule="exact"/>
              <w:ind w:left="57" w:right="57"/>
              <w:rPr>
                <w:rFonts w:ascii="Times New Roman" w:hAnsi="Times New Roman" w:cs="Times New Roman"/>
                <w:i/>
                <w:sz w:val="16"/>
                <w:szCs w:val="18"/>
              </w:rPr>
            </w:pPr>
            <w:r w:rsidRPr="00A004C0">
              <w:rPr>
                <w:rFonts w:ascii="Times New Roman" w:hAnsi="Times New Roman" w:cs="Times New Roman"/>
                <w:i/>
                <w:sz w:val="16"/>
              </w:rPr>
              <w:t>Критерий</w:t>
            </w:r>
          </w:p>
        </w:tc>
        <w:tc>
          <w:tcPr>
            <w:tcW w:w="1417" w:type="dxa"/>
            <w:tcBorders>
              <w:bottom w:val="single" w:sz="12" w:space="0" w:color="auto"/>
            </w:tcBorders>
            <w:shd w:val="clear" w:color="auto" w:fill="auto"/>
            <w:vAlign w:val="bottom"/>
            <w:hideMark/>
          </w:tcPr>
          <w:p w14:paraId="3DBA24F8" w14:textId="77777777" w:rsidR="00635C8F" w:rsidRPr="00A004C0" w:rsidRDefault="00635C8F" w:rsidP="00A004C0">
            <w:pPr>
              <w:spacing w:before="80" w:after="80" w:line="200" w:lineRule="exact"/>
              <w:ind w:left="57" w:right="57"/>
              <w:rPr>
                <w:rFonts w:ascii="Times New Roman" w:hAnsi="Times New Roman" w:cs="Times New Roman"/>
                <w:i/>
                <w:sz w:val="16"/>
                <w:szCs w:val="18"/>
              </w:rPr>
            </w:pPr>
            <w:r w:rsidRPr="00A004C0">
              <w:rPr>
                <w:rFonts w:ascii="Times New Roman" w:hAnsi="Times New Roman" w:cs="Times New Roman"/>
                <w:i/>
                <w:sz w:val="16"/>
              </w:rPr>
              <w:t>Периодичность</w:t>
            </w:r>
          </w:p>
        </w:tc>
        <w:tc>
          <w:tcPr>
            <w:tcW w:w="2692" w:type="dxa"/>
            <w:tcBorders>
              <w:bottom w:val="single" w:sz="12" w:space="0" w:color="auto"/>
            </w:tcBorders>
            <w:shd w:val="clear" w:color="auto" w:fill="auto"/>
            <w:vAlign w:val="bottom"/>
            <w:hideMark/>
          </w:tcPr>
          <w:p w14:paraId="29292379" w14:textId="77777777" w:rsidR="00635C8F" w:rsidRPr="00A004C0" w:rsidRDefault="00635C8F" w:rsidP="00A004C0">
            <w:pPr>
              <w:spacing w:before="80" w:after="80" w:line="200" w:lineRule="exact"/>
              <w:ind w:left="57" w:right="57"/>
              <w:rPr>
                <w:rFonts w:ascii="Times New Roman" w:hAnsi="Times New Roman" w:cs="Times New Roman"/>
                <w:i/>
                <w:sz w:val="16"/>
                <w:szCs w:val="18"/>
              </w:rPr>
            </w:pPr>
            <w:r w:rsidRPr="00A004C0">
              <w:rPr>
                <w:rFonts w:ascii="Times New Roman" w:hAnsi="Times New Roman" w:cs="Times New Roman"/>
                <w:i/>
                <w:sz w:val="16"/>
              </w:rPr>
              <w:t>Замечания</w:t>
            </w:r>
          </w:p>
        </w:tc>
      </w:tr>
      <w:tr w:rsidR="00A004C0" w:rsidRPr="00A004C0" w14:paraId="4E9FEB2B" w14:textId="77777777" w:rsidTr="00A004C0">
        <w:tc>
          <w:tcPr>
            <w:tcW w:w="966" w:type="dxa"/>
            <w:shd w:val="clear" w:color="auto" w:fill="auto"/>
            <w:hideMark/>
          </w:tcPr>
          <w:p w14:paraId="5A707DB0"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9.3.1</w:t>
            </w:r>
            <w:r w:rsidR="00A004C0" w:rsidRPr="00A004C0">
              <w:rPr>
                <w:rFonts w:ascii="Times New Roman" w:hAnsi="Times New Roman" w:cs="Times New Roman"/>
                <w:sz w:val="20"/>
                <w:szCs w:val="20"/>
              </w:rPr>
              <w:br/>
            </w:r>
            <w:r w:rsidRPr="00A004C0">
              <w:rPr>
                <w:rFonts w:ascii="Times New Roman" w:hAnsi="Times New Roman" w:cs="Times New Roman"/>
                <w:sz w:val="20"/>
                <w:szCs w:val="20"/>
              </w:rPr>
              <w:t>9.3.3</w:t>
            </w:r>
          </w:p>
        </w:tc>
        <w:tc>
          <w:tcPr>
            <w:tcW w:w="1554" w:type="dxa"/>
            <w:shd w:val="clear" w:color="auto" w:fill="auto"/>
            <w:hideMark/>
          </w:tcPr>
          <w:p w14:paraId="2892AA7F"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Скорость</w:t>
            </w:r>
            <w:r w:rsidR="00A004C0">
              <w:rPr>
                <w:rFonts w:ascii="Times New Roman" w:hAnsi="Times New Roman" w:cs="Times New Roman"/>
                <w:sz w:val="20"/>
                <w:szCs w:val="20"/>
              </w:rPr>
              <w:br/>
            </w:r>
            <w:r w:rsidRPr="00A004C0">
              <w:rPr>
                <w:rFonts w:ascii="Times New Roman" w:hAnsi="Times New Roman" w:cs="Times New Roman"/>
                <w:sz w:val="20"/>
                <w:szCs w:val="20"/>
              </w:rPr>
              <w:t>ветра</w:t>
            </w:r>
          </w:p>
        </w:tc>
        <w:tc>
          <w:tcPr>
            <w:tcW w:w="1875" w:type="dxa"/>
            <w:shd w:val="clear" w:color="auto" w:fill="auto"/>
            <w:hideMark/>
          </w:tcPr>
          <w:p w14:paraId="1DA390A6"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2</w:t>
            </w:r>
            <w:r w:rsidR="00A004C0">
              <w:rPr>
                <w:rFonts w:ascii="Times New Roman" w:hAnsi="Times New Roman" w:cs="Times New Roman"/>
                <w:sz w:val="20"/>
                <w:szCs w:val="20"/>
              </w:rPr>
              <w:t> </w:t>
            </w:r>
            <w:r w:rsidRPr="00A004C0">
              <w:rPr>
                <w:rFonts w:ascii="Times New Roman" w:hAnsi="Times New Roman" w:cs="Times New Roman"/>
                <w:sz w:val="20"/>
                <w:szCs w:val="20"/>
              </w:rPr>
              <w:t>±</w:t>
            </w:r>
            <w:r w:rsidR="00A004C0">
              <w:rPr>
                <w:rFonts w:ascii="Times New Roman" w:hAnsi="Times New Roman" w:cs="Times New Roman"/>
                <w:sz w:val="20"/>
                <w:szCs w:val="20"/>
              </w:rPr>
              <w:t> </w:t>
            </w:r>
            <w:r w:rsidRPr="00A004C0">
              <w:rPr>
                <w:rFonts w:ascii="Times New Roman" w:hAnsi="Times New Roman" w:cs="Times New Roman"/>
                <w:sz w:val="20"/>
                <w:szCs w:val="20"/>
              </w:rPr>
              <w:t>1 м/с</w:t>
            </w:r>
          </w:p>
        </w:tc>
        <w:tc>
          <w:tcPr>
            <w:tcW w:w="1417" w:type="dxa"/>
            <w:shd w:val="clear" w:color="auto" w:fill="auto"/>
            <w:hideMark/>
          </w:tcPr>
          <w:p w14:paraId="26F0E0DC"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Каждое</w:t>
            </w:r>
            <w:r w:rsidR="00A004C0">
              <w:rPr>
                <w:rFonts w:ascii="Times New Roman" w:hAnsi="Times New Roman" w:cs="Times New Roman"/>
                <w:sz w:val="20"/>
                <w:szCs w:val="20"/>
              </w:rPr>
              <w:br/>
            </w:r>
            <w:r w:rsidRPr="00A004C0">
              <w:rPr>
                <w:rFonts w:ascii="Times New Roman" w:hAnsi="Times New Roman" w:cs="Times New Roman"/>
                <w:sz w:val="20"/>
                <w:szCs w:val="20"/>
              </w:rPr>
              <w:t>испытание</w:t>
            </w:r>
          </w:p>
        </w:tc>
        <w:tc>
          <w:tcPr>
            <w:tcW w:w="2692" w:type="dxa"/>
            <w:shd w:val="clear" w:color="auto" w:fill="auto"/>
            <w:hideMark/>
          </w:tcPr>
          <w:p w14:paraId="01EF2660" w14:textId="77777777" w:rsidR="00635C8F" w:rsidRPr="00A004C0" w:rsidRDefault="00635C8F" w:rsidP="00124DC0">
            <w:pPr>
              <w:spacing w:before="60" w:after="60"/>
              <w:ind w:left="57" w:right="57"/>
              <w:rPr>
                <w:rFonts w:ascii="Times New Roman" w:hAnsi="Times New Roman" w:cs="Times New Roman"/>
                <w:sz w:val="20"/>
                <w:szCs w:val="20"/>
              </w:rPr>
            </w:pPr>
          </w:p>
        </w:tc>
      </w:tr>
      <w:tr w:rsidR="00A004C0" w:rsidRPr="00A004C0" w14:paraId="2D8ADD28" w14:textId="77777777" w:rsidTr="00A004C0">
        <w:tc>
          <w:tcPr>
            <w:tcW w:w="966" w:type="dxa"/>
            <w:shd w:val="clear" w:color="auto" w:fill="auto"/>
            <w:hideMark/>
          </w:tcPr>
          <w:p w14:paraId="680DB699"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9.3.2</w:t>
            </w:r>
            <w:r w:rsidR="00A004C0">
              <w:rPr>
                <w:rFonts w:ascii="Times New Roman" w:hAnsi="Times New Roman" w:cs="Times New Roman"/>
                <w:sz w:val="20"/>
                <w:szCs w:val="20"/>
              </w:rPr>
              <w:br/>
            </w:r>
            <w:r w:rsidRPr="00A004C0">
              <w:rPr>
                <w:rFonts w:ascii="Times New Roman" w:hAnsi="Times New Roman" w:cs="Times New Roman"/>
                <w:sz w:val="20"/>
                <w:szCs w:val="20"/>
              </w:rPr>
              <w:t>9.3.4</w:t>
            </w:r>
          </w:p>
        </w:tc>
        <w:tc>
          <w:tcPr>
            <w:tcW w:w="1554" w:type="dxa"/>
            <w:shd w:val="clear" w:color="auto" w:fill="auto"/>
            <w:hideMark/>
          </w:tcPr>
          <w:p w14:paraId="71230497"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Направление</w:t>
            </w:r>
            <w:r w:rsidR="00A004C0">
              <w:rPr>
                <w:rFonts w:ascii="Times New Roman" w:hAnsi="Times New Roman" w:cs="Times New Roman"/>
                <w:sz w:val="20"/>
                <w:szCs w:val="20"/>
              </w:rPr>
              <w:br/>
            </w:r>
            <w:r w:rsidRPr="00A004C0">
              <w:rPr>
                <w:rFonts w:ascii="Times New Roman" w:hAnsi="Times New Roman" w:cs="Times New Roman"/>
                <w:sz w:val="20"/>
                <w:szCs w:val="20"/>
              </w:rPr>
              <w:t>ветра</w:t>
            </w:r>
          </w:p>
        </w:tc>
        <w:tc>
          <w:tcPr>
            <w:tcW w:w="1875" w:type="dxa"/>
            <w:shd w:val="clear" w:color="auto" w:fill="auto"/>
            <w:hideMark/>
          </w:tcPr>
          <w:p w14:paraId="6773FC1B"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 xml:space="preserve">±15 </w:t>
            </w:r>
            <w:r w:rsidRPr="00A07672">
              <w:rPr>
                <w:rFonts w:ascii="Times New Roman" w:hAnsi="Times New Roman" w:cs="Times New Roman"/>
                <w:sz w:val="20"/>
                <w:szCs w:val="20"/>
              </w:rPr>
              <w:t>град.</w:t>
            </w:r>
          </w:p>
        </w:tc>
        <w:tc>
          <w:tcPr>
            <w:tcW w:w="1417" w:type="dxa"/>
            <w:shd w:val="clear" w:color="auto" w:fill="auto"/>
            <w:hideMark/>
          </w:tcPr>
          <w:p w14:paraId="679B7D56"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Каждое</w:t>
            </w:r>
            <w:r w:rsidR="00A004C0">
              <w:rPr>
                <w:rFonts w:ascii="Times New Roman" w:hAnsi="Times New Roman" w:cs="Times New Roman"/>
                <w:sz w:val="20"/>
                <w:szCs w:val="20"/>
              </w:rPr>
              <w:br/>
            </w:r>
            <w:r w:rsidRPr="00A004C0">
              <w:rPr>
                <w:rFonts w:ascii="Times New Roman" w:hAnsi="Times New Roman" w:cs="Times New Roman"/>
                <w:sz w:val="20"/>
                <w:szCs w:val="20"/>
              </w:rPr>
              <w:t>испытание</w:t>
            </w:r>
          </w:p>
        </w:tc>
        <w:tc>
          <w:tcPr>
            <w:tcW w:w="2692" w:type="dxa"/>
            <w:shd w:val="clear" w:color="auto" w:fill="auto"/>
            <w:hideMark/>
          </w:tcPr>
          <w:p w14:paraId="53242ACD"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Перпендикулярно задней стороне испытуемого транспортного средства</w:t>
            </w:r>
          </w:p>
        </w:tc>
      </w:tr>
      <w:tr w:rsidR="00A004C0" w:rsidRPr="00A004C0" w14:paraId="34063628" w14:textId="77777777" w:rsidTr="00A004C0">
        <w:tc>
          <w:tcPr>
            <w:tcW w:w="966" w:type="dxa"/>
            <w:shd w:val="clear" w:color="auto" w:fill="auto"/>
            <w:hideMark/>
          </w:tcPr>
          <w:p w14:paraId="43530379"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9.3.3</w:t>
            </w:r>
          </w:p>
        </w:tc>
        <w:tc>
          <w:tcPr>
            <w:tcW w:w="1554" w:type="dxa"/>
            <w:shd w:val="clear" w:color="auto" w:fill="auto"/>
            <w:hideMark/>
          </w:tcPr>
          <w:p w14:paraId="62B91EC8"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Относительная влажность</w:t>
            </w:r>
          </w:p>
        </w:tc>
        <w:tc>
          <w:tcPr>
            <w:tcW w:w="1875" w:type="dxa"/>
            <w:shd w:val="clear" w:color="auto" w:fill="auto"/>
            <w:hideMark/>
          </w:tcPr>
          <w:p w14:paraId="72DED916"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30–90%</w:t>
            </w:r>
          </w:p>
        </w:tc>
        <w:tc>
          <w:tcPr>
            <w:tcW w:w="1417" w:type="dxa"/>
            <w:shd w:val="clear" w:color="auto" w:fill="auto"/>
            <w:hideMark/>
          </w:tcPr>
          <w:p w14:paraId="6A3B198D"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Каждое</w:t>
            </w:r>
            <w:r w:rsidR="00A004C0">
              <w:rPr>
                <w:rFonts w:ascii="Times New Roman" w:hAnsi="Times New Roman" w:cs="Times New Roman"/>
                <w:sz w:val="20"/>
                <w:szCs w:val="20"/>
              </w:rPr>
              <w:br/>
            </w:r>
            <w:r w:rsidRPr="00A004C0">
              <w:rPr>
                <w:rFonts w:ascii="Times New Roman" w:hAnsi="Times New Roman" w:cs="Times New Roman"/>
                <w:sz w:val="20"/>
                <w:szCs w:val="20"/>
              </w:rPr>
              <w:t>испытание</w:t>
            </w:r>
          </w:p>
        </w:tc>
        <w:tc>
          <w:tcPr>
            <w:tcW w:w="2692" w:type="dxa"/>
            <w:shd w:val="clear" w:color="auto" w:fill="auto"/>
            <w:hideMark/>
          </w:tcPr>
          <w:p w14:paraId="78501A19" w14:textId="77777777" w:rsidR="00635C8F" w:rsidRPr="00A004C0" w:rsidRDefault="00635C8F" w:rsidP="00124DC0">
            <w:pPr>
              <w:spacing w:before="60" w:after="60"/>
              <w:ind w:left="57" w:right="57"/>
              <w:rPr>
                <w:rFonts w:ascii="Times New Roman" w:hAnsi="Times New Roman" w:cs="Times New Roman"/>
                <w:sz w:val="20"/>
                <w:szCs w:val="20"/>
              </w:rPr>
            </w:pPr>
          </w:p>
        </w:tc>
      </w:tr>
      <w:tr w:rsidR="00A004C0" w:rsidRPr="00A004C0" w14:paraId="4489FCDC" w14:textId="77777777" w:rsidTr="00A004C0">
        <w:tc>
          <w:tcPr>
            <w:tcW w:w="966" w:type="dxa"/>
            <w:shd w:val="clear" w:color="auto" w:fill="auto"/>
            <w:hideMark/>
          </w:tcPr>
          <w:p w14:paraId="6D5866C8"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9.3.3</w:t>
            </w:r>
          </w:p>
        </w:tc>
        <w:tc>
          <w:tcPr>
            <w:tcW w:w="1554" w:type="dxa"/>
            <w:shd w:val="clear" w:color="auto" w:fill="auto"/>
            <w:hideMark/>
          </w:tcPr>
          <w:p w14:paraId="736C0715"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Атмосферное</w:t>
            </w:r>
            <w:r w:rsidR="00A004C0">
              <w:rPr>
                <w:rFonts w:ascii="Times New Roman" w:hAnsi="Times New Roman" w:cs="Times New Roman"/>
                <w:sz w:val="20"/>
                <w:szCs w:val="20"/>
              </w:rPr>
              <w:br/>
            </w:r>
            <w:r w:rsidRPr="00A004C0">
              <w:rPr>
                <w:rFonts w:ascii="Times New Roman" w:hAnsi="Times New Roman" w:cs="Times New Roman"/>
                <w:sz w:val="20"/>
                <w:szCs w:val="20"/>
              </w:rPr>
              <w:t>давление</w:t>
            </w:r>
          </w:p>
        </w:tc>
        <w:tc>
          <w:tcPr>
            <w:tcW w:w="1875" w:type="dxa"/>
            <w:shd w:val="clear" w:color="auto" w:fill="auto"/>
            <w:hideMark/>
          </w:tcPr>
          <w:p w14:paraId="1258975C"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85–110 кПа</w:t>
            </w:r>
          </w:p>
        </w:tc>
        <w:tc>
          <w:tcPr>
            <w:tcW w:w="1417" w:type="dxa"/>
            <w:shd w:val="clear" w:color="auto" w:fill="auto"/>
            <w:hideMark/>
          </w:tcPr>
          <w:p w14:paraId="6BB35918"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Каждое</w:t>
            </w:r>
            <w:r w:rsidR="00A004C0">
              <w:rPr>
                <w:rFonts w:ascii="Times New Roman" w:hAnsi="Times New Roman" w:cs="Times New Roman"/>
                <w:sz w:val="20"/>
                <w:szCs w:val="20"/>
              </w:rPr>
              <w:br/>
            </w:r>
            <w:r w:rsidRPr="00A004C0">
              <w:rPr>
                <w:rFonts w:ascii="Times New Roman" w:hAnsi="Times New Roman" w:cs="Times New Roman"/>
                <w:sz w:val="20"/>
                <w:szCs w:val="20"/>
              </w:rPr>
              <w:t>испытание</w:t>
            </w:r>
          </w:p>
        </w:tc>
        <w:tc>
          <w:tcPr>
            <w:tcW w:w="2692" w:type="dxa"/>
            <w:shd w:val="clear" w:color="auto" w:fill="auto"/>
            <w:hideMark/>
          </w:tcPr>
          <w:p w14:paraId="5A6DE228" w14:textId="77777777" w:rsidR="00635C8F" w:rsidRPr="00A004C0" w:rsidRDefault="00635C8F" w:rsidP="00124DC0">
            <w:pPr>
              <w:spacing w:before="60" w:after="60"/>
              <w:ind w:left="57" w:right="57"/>
              <w:rPr>
                <w:rFonts w:ascii="Times New Roman" w:hAnsi="Times New Roman" w:cs="Times New Roman"/>
                <w:sz w:val="20"/>
                <w:szCs w:val="20"/>
              </w:rPr>
            </w:pPr>
          </w:p>
        </w:tc>
      </w:tr>
      <w:tr w:rsidR="00A004C0" w:rsidRPr="00A004C0" w14:paraId="5282931C" w14:textId="77777777" w:rsidTr="00A004C0">
        <w:tc>
          <w:tcPr>
            <w:tcW w:w="966" w:type="dxa"/>
            <w:shd w:val="clear" w:color="auto" w:fill="auto"/>
          </w:tcPr>
          <w:p w14:paraId="7CB66613"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9.3.3</w:t>
            </w:r>
          </w:p>
        </w:tc>
        <w:tc>
          <w:tcPr>
            <w:tcW w:w="1554" w:type="dxa"/>
            <w:shd w:val="clear" w:color="auto" w:fill="auto"/>
          </w:tcPr>
          <w:p w14:paraId="7C76E527"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Температура окружающей</w:t>
            </w:r>
            <w:r w:rsidR="00A004C0">
              <w:rPr>
                <w:rFonts w:ascii="Times New Roman" w:hAnsi="Times New Roman" w:cs="Times New Roman"/>
                <w:sz w:val="20"/>
                <w:szCs w:val="20"/>
              </w:rPr>
              <w:br/>
            </w:r>
            <w:r w:rsidRPr="00A004C0">
              <w:rPr>
                <w:rFonts w:ascii="Times New Roman" w:hAnsi="Times New Roman" w:cs="Times New Roman"/>
                <w:sz w:val="20"/>
                <w:szCs w:val="20"/>
              </w:rPr>
              <w:t>среды</w:t>
            </w:r>
          </w:p>
        </w:tc>
        <w:tc>
          <w:tcPr>
            <w:tcW w:w="1875" w:type="dxa"/>
            <w:shd w:val="clear" w:color="auto" w:fill="auto"/>
          </w:tcPr>
          <w:p w14:paraId="78420BEA" w14:textId="77777777" w:rsidR="00635C8F" w:rsidRPr="00A004C0" w:rsidRDefault="00A004C0" w:rsidP="00124DC0">
            <w:pPr>
              <w:spacing w:before="60" w:after="60"/>
              <w:ind w:left="57" w:right="57"/>
              <w:rPr>
                <w:rFonts w:ascii="Times New Roman" w:hAnsi="Times New Roman" w:cs="Times New Roman"/>
                <w:sz w:val="20"/>
                <w:szCs w:val="20"/>
              </w:rPr>
            </w:pPr>
            <w:r w:rsidRPr="00A07672">
              <w:rPr>
                <w:rFonts w:ascii="Times New Roman" w:hAnsi="Times New Roman" w:cs="Times New Roman"/>
                <w:sz w:val="20"/>
                <w:szCs w:val="20"/>
              </w:rPr>
              <w:t>От</w:t>
            </w:r>
            <w:r>
              <w:rPr>
                <w:rFonts w:ascii="Times New Roman" w:hAnsi="Times New Roman" w:cs="Times New Roman"/>
                <w:sz w:val="20"/>
                <w:szCs w:val="20"/>
              </w:rPr>
              <w:t xml:space="preserve"> </w:t>
            </w:r>
            <w:r w:rsidRPr="00A004C0">
              <w:rPr>
                <w:rFonts w:ascii="Times New Roman" w:hAnsi="Times New Roman" w:cs="Times New Roman"/>
                <w:sz w:val="20"/>
                <w:szCs w:val="20"/>
              </w:rPr>
              <w:t>–</w:t>
            </w:r>
            <w:r w:rsidR="00635C8F" w:rsidRPr="00A004C0">
              <w:rPr>
                <w:rFonts w:ascii="Times New Roman" w:hAnsi="Times New Roman" w:cs="Times New Roman"/>
                <w:sz w:val="20"/>
                <w:szCs w:val="20"/>
              </w:rPr>
              <w:t xml:space="preserve">7 до + 30 </w:t>
            </w:r>
            <w:r w:rsidR="00635C8F" w:rsidRPr="00A004C0">
              <w:rPr>
                <w:rFonts w:ascii="Times New Roman" w:hAnsi="Times New Roman" w:cs="Times New Roman"/>
                <w:sz w:val="20"/>
                <w:szCs w:val="20"/>
                <w:vertAlign w:val="superscript"/>
              </w:rPr>
              <w:t>o</w:t>
            </w:r>
            <w:r w:rsidR="00635C8F" w:rsidRPr="00A004C0">
              <w:rPr>
                <w:rFonts w:ascii="Times New Roman" w:hAnsi="Times New Roman" w:cs="Times New Roman"/>
                <w:sz w:val="20"/>
                <w:szCs w:val="20"/>
              </w:rPr>
              <w:t>C</w:t>
            </w:r>
          </w:p>
        </w:tc>
        <w:tc>
          <w:tcPr>
            <w:tcW w:w="1417" w:type="dxa"/>
            <w:shd w:val="clear" w:color="auto" w:fill="auto"/>
          </w:tcPr>
          <w:p w14:paraId="18D00EDD"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Каждое</w:t>
            </w:r>
            <w:r w:rsidR="00A004C0">
              <w:rPr>
                <w:rFonts w:ascii="Times New Roman" w:hAnsi="Times New Roman" w:cs="Times New Roman"/>
                <w:sz w:val="20"/>
                <w:szCs w:val="20"/>
              </w:rPr>
              <w:br/>
            </w:r>
            <w:r w:rsidRPr="00A004C0">
              <w:rPr>
                <w:rFonts w:ascii="Times New Roman" w:hAnsi="Times New Roman" w:cs="Times New Roman"/>
                <w:sz w:val="20"/>
                <w:szCs w:val="20"/>
              </w:rPr>
              <w:t>испытание</w:t>
            </w:r>
          </w:p>
        </w:tc>
        <w:tc>
          <w:tcPr>
            <w:tcW w:w="2692" w:type="dxa"/>
            <w:shd w:val="clear" w:color="auto" w:fill="auto"/>
          </w:tcPr>
          <w:p w14:paraId="00D6FBB2" w14:textId="77777777" w:rsidR="00635C8F" w:rsidRPr="00A004C0" w:rsidRDefault="00635C8F" w:rsidP="00124DC0">
            <w:pPr>
              <w:spacing w:before="60" w:after="60"/>
              <w:ind w:left="57" w:right="57"/>
              <w:rPr>
                <w:rFonts w:ascii="Times New Roman" w:hAnsi="Times New Roman" w:cs="Times New Roman"/>
                <w:sz w:val="20"/>
                <w:szCs w:val="20"/>
              </w:rPr>
            </w:pPr>
          </w:p>
        </w:tc>
      </w:tr>
      <w:tr w:rsidR="00A004C0" w:rsidRPr="00A004C0" w14:paraId="514D129B" w14:textId="77777777" w:rsidTr="00A004C0">
        <w:tc>
          <w:tcPr>
            <w:tcW w:w="966" w:type="dxa"/>
            <w:shd w:val="clear" w:color="auto" w:fill="auto"/>
            <w:hideMark/>
          </w:tcPr>
          <w:p w14:paraId="765282E5"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9.3.4</w:t>
            </w:r>
          </w:p>
        </w:tc>
        <w:tc>
          <w:tcPr>
            <w:tcW w:w="1554" w:type="dxa"/>
            <w:shd w:val="clear" w:color="auto" w:fill="auto"/>
            <w:hideMark/>
          </w:tcPr>
          <w:p w14:paraId="56747BCF"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Равномерность</w:t>
            </w:r>
            <w:r w:rsidR="00A004C0">
              <w:rPr>
                <w:rFonts w:ascii="Times New Roman" w:hAnsi="Times New Roman" w:cs="Times New Roman"/>
                <w:sz w:val="20"/>
                <w:szCs w:val="20"/>
              </w:rPr>
              <w:br/>
            </w:r>
            <w:r w:rsidRPr="00A004C0">
              <w:rPr>
                <w:rFonts w:ascii="Times New Roman" w:hAnsi="Times New Roman" w:cs="Times New Roman"/>
                <w:sz w:val="20"/>
                <w:szCs w:val="20"/>
              </w:rPr>
              <w:t>ветра</w:t>
            </w:r>
          </w:p>
        </w:tc>
        <w:tc>
          <w:tcPr>
            <w:tcW w:w="1875" w:type="dxa"/>
            <w:shd w:val="clear" w:color="auto" w:fill="auto"/>
            <w:hideMark/>
          </w:tcPr>
          <w:p w14:paraId="4DBE8E56"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±0,2 м/с</w:t>
            </w:r>
          </w:p>
        </w:tc>
        <w:tc>
          <w:tcPr>
            <w:tcW w:w="1417" w:type="dxa"/>
            <w:shd w:val="clear" w:color="auto" w:fill="auto"/>
            <w:hideMark/>
          </w:tcPr>
          <w:p w14:paraId="226766CA"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Каждое</w:t>
            </w:r>
            <w:r w:rsidR="00A004C0">
              <w:rPr>
                <w:rFonts w:ascii="Times New Roman" w:hAnsi="Times New Roman" w:cs="Times New Roman"/>
                <w:sz w:val="20"/>
                <w:szCs w:val="20"/>
              </w:rPr>
              <w:br/>
            </w:r>
            <w:r w:rsidRPr="00A004C0">
              <w:rPr>
                <w:rFonts w:ascii="Times New Roman" w:hAnsi="Times New Roman" w:cs="Times New Roman"/>
                <w:sz w:val="20"/>
                <w:szCs w:val="20"/>
              </w:rPr>
              <w:t>испытание</w:t>
            </w:r>
          </w:p>
        </w:tc>
        <w:tc>
          <w:tcPr>
            <w:tcW w:w="2692" w:type="dxa"/>
            <w:shd w:val="clear" w:color="auto" w:fill="auto"/>
            <w:hideMark/>
          </w:tcPr>
          <w:p w14:paraId="73DF1C49"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До отбора проб измеряют скорость ветра в двух дополнительных точках</w:t>
            </w:r>
            <w:r w:rsidR="00A004C0">
              <w:rPr>
                <w:rFonts w:ascii="Times New Roman" w:hAnsi="Times New Roman" w:cs="Times New Roman"/>
                <w:sz w:val="20"/>
                <w:szCs w:val="20"/>
              </w:rPr>
              <w:br/>
            </w:r>
            <w:r w:rsidRPr="00A004C0">
              <w:rPr>
                <w:rFonts w:ascii="Times New Roman" w:hAnsi="Times New Roman" w:cs="Times New Roman"/>
                <w:sz w:val="20"/>
                <w:szCs w:val="20"/>
              </w:rPr>
              <w:t>на расстоянии 0,5 м с каждой стороны транспортного средства (см. приложение V)</w:t>
            </w:r>
          </w:p>
        </w:tc>
      </w:tr>
      <w:tr w:rsidR="00A004C0" w:rsidRPr="00A004C0" w14:paraId="22233B5A" w14:textId="77777777" w:rsidTr="001F03C5">
        <w:tc>
          <w:tcPr>
            <w:tcW w:w="966" w:type="dxa"/>
            <w:tcBorders>
              <w:bottom w:val="single" w:sz="4" w:space="0" w:color="auto"/>
            </w:tcBorders>
            <w:shd w:val="clear" w:color="auto" w:fill="auto"/>
            <w:hideMark/>
          </w:tcPr>
          <w:p w14:paraId="14CFA857"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9.3.8</w:t>
            </w:r>
          </w:p>
        </w:tc>
        <w:tc>
          <w:tcPr>
            <w:tcW w:w="1554" w:type="dxa"/>
            <w:tcBorders>
              <w:bottom w:val="single" w:sz="4" w:space="0" w:color="auto"/>
            </w:tcBorders>
            <w:shd w:val="clear" w:color="auto" w:fill="auto"/>
            <w:hideMark/>
          </w:tcPr>
          <w:p w14:paraId="7D79D7E3"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Фоновые</w:t>
            </w:r>
            <w:r w:rsidR="00A004C0">
              <w:rPr>
                <w:rFonts w:ascii="Times New Roman" w:hAnsi="Times New Roman" w:cs="Times New Roman"/>
                <w:sz w:val="20"/>
                <w:szCs w:val="20"/>
              </w:rPr>
              <w:br/>
            </w:r>
            <w:r w:rsidRPr="00A004C0">
              <w:rPr>
                <w:rFonts w:ascii="Times New Roman" w:hAnsi="Times New Roman" w:cs="Times New Roman"/>
                <w:sz w:val="20"/>
                <w:szCs w:val="20"/>
              </w:rPr>
              <w:t>концентрации тестируемого</w:t>
            </w:r>
            <w:r w:rsidR="00A004C0">
              <w:rPr>
                <w:rFonts w:ascii="Times New Roman" w:hAnsi="Times New Roman" w:cs="Times New Roman"/>
                <w:sz w:val="20"/>
                <w:szCs w:val="20"/>
              </w:rPr>
              <w:br/>
            </w:r>
            <w:r w:rsidRPr="00A004C0">
              <w:rPr>
                <w:rFonts w:ascii="Times New Roman" w:hAnsi="Times New Roman" w:cs="Times New Roman"/>
                <w:sz w:val="20"/>
                <w:szCs w:val="20"/>
              </w:rPr>
              <w:t xml:space="preserve">вещества </w:t>
            </w:r>
          </w:p>
        </w:tc>
        <w:tc>
          <w:tcPr>
            <w:tcW w:w="1875" w:type="dxa"/>
            <w:tcBorders>
              <w:bottom w:val="single" w:sz="4" w:space="0" w:color="auto"/>
            </w:tcBorders>
            <w:shd w:val="clear" w:color="auto" w:fill="auto"/>
            <w:hideMark/>
          </w:tcPr>
          <w:p w14:paraId="465C07D7"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&lt;25% МДК</w:t>
            </w:r>
            <w:r w:rsidRPr="00A004C0">
              <w:rPr>
                <w:rFonts w:ascii="Times New Roman" w:hAnsi="Times New Roman" w:cs="Times New Roman"/>
                <w:sz w:val="18"/>
                <w:szCs w:val="18"/>
              </w:rPr>
              <w:t>*</w:t>
            </w:r>
          </w:p>
        </w:tc>
        <w:tc>
          <w:tcPr>
            <w:tcW w:w="1417" w:type="dxa"/>
            <w:tcBorders>
              <w:bottom w:val="single" w:sz="4" w:space="0" w:color="auto"/>
            </w:tcBorders>
            <w:shd w:val="clear" w:color="auto" w:fill="auto"/>
            <w:hideMark/>
          </w:tcPr>
          <w:p w14:paraId="53A59DFE"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Перед</w:t>
            </w:r>
            <w:r w:rsidR="00A004C0">
              <w:rPr>
                <w:rFonts w:ascii="Times New Roman" w:hAnsi="Times New Roman" w:cs="Times New Roman"/>
                <w:sz w:val="20"/>
                <w:szCs w:val="20"/>
              </w:rPr>
              <w:br/>
            </w:r>
            <w:r w:rsidRPr="00A004C0">
              <w:rPr>
                <w:rFonts w:ascii="Times New Roman" w:hAnsi="Times New Roman" w:cs="Times New Roman"/>
                <w:sz w:val="20"/>
                <w:szCs w:val="20"/>
              </w:rPr>
              <w:t>испытанием</w:t>
            </w:r>
          </w:p>
        </w:tc>
        <w:tc>
          <w:tcPr>
            <w:tcW w:w="2692" w:type="dxa"/>
            <w:tcBorders>
              <w:bottom w:val="single" w:sz="4" w:space="0" w:color="auto"/>
            </w:tcBorders>
            <w:shd w:val="clear" w:color="auto" w:fill="auto"/>
            <w:hideMark/>
          </w:tcPr>
          <w:p w14:paraId="13AAFFC7"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Контроль за всеми измеренными тестируемыми веществами</w:t>
            </w:r>
          </w:p>
        </w:tc>
      </w:tr>
      <w:tr w:rsidR="00A004C0" w:rsidRPr="00A004C0" w14:paraId="78D54548" w14:textId="77777777" w:rsidTr="001F03C5">
        <w:tc>
          <w:tcPr>
            <w:tcW w:w="966" w:type="dxa"/>
            <w:tcBorders>
              <w:bottom w:val="single" w:sz="12" w:space="0" w:color="auto"/>
            </w:tcBorders>
            <w:shd w:val="clear" w:color="auto" w:fill="auto"/>
            <w:hideMark/>
          </w:tcPr>
          <w:p w14:paraId="3CA8BF2A"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9.3.10</w:t>
            </w:r>
          </w:p>
        </w:tc>
        <w:tc>
          <w:tcPr>
            <w:tcW w:w="1554" w:type="dxa"/>
            <w:tcBorders>
              <w:bottom w:val="single" w:sz="12" w:space="0" w:color="auto"/>
            </w:tcBorders>
            <w:shd w:val="clear" w:color="auto" w:fill="auto"/>
            <w:hideMark/>
          </w:tcPr>
          <w:p w14:paraId="30BA956F"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Фоновые</w:t>
            </w:r>
            <w:r w:rsidR="00A004C0">
              <w:rPr>
                <w:rFonts w:ascii="Times New Roman" w:hAnsi="Times New Roman" w:cs="Times New Roman"/>
                <w:sz w:val="20"/>
                <w:szCs w:val="20"/>
              </w:rPr>
              <w:br/>
            </w:r>
            <w:r w:rsidRPr="00A004C0">
              <w:rPr>
                <w:rFonts w:ascii="Times New Roman" w:hAnsi="Times New Roman" w:cs="Times New Roman"/>
                <w:sz w:val="20"/>
                <w:szCs w:val="20"/>
              </w:rPr>
              <w:t>концентрации тестируемого</w:t>
            </w:r>
            <w:r w:rsidR="00A004C0">
              <w:rPr>
                <w:rFonts w:ascii="Times New Roman" w:hAnsi="Times New Roman" w:cs="Times New Roman"/>
                <w:sz w:val="20"/>
                <w:szCs w:val="20"/>
              </w:rPr>
              <w:br/>
            </w:r>
            <w:r w:rsidRPr="00A004C0">
              <w:rPr>
                <w:rFonts w:ascii="Times New Roman" w:hAnsi="Times New Roman" w:cs="Times New Roman"/>
                <w:sz w:val="20"/>
                <w:szCs w:val="20"/>
              </w:rPr>
              <w:t xml:space="preserve">вещества </w:t>
            </w:r>
          </w:p>
        </w:tc>
        <w:tc>
          <w:tcPr>
            <w:tcW w:w="1875" w:type="dxa"/>
            <w:tcBorders>
              <w:bottom w:val="single" w:sz="12" w:space="0" w:color="auto"/>
            </w:tcBorders>
            <w:shd w:val="clear" w:color="auto" w:fill="auto"/>
            <w:hideMark/>
          </w:tcPr>
          <w:p w14:paraId="0103A1BD"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&lt;25% МДК</w:t>
            </w:r>
            <w:r w:rsidRPr="00A004C0">
              <w:rPr>
                <w:rFonts w:ascii="Times New Roman" w:hAnsi="Times New Roman" w:cs="Times New Roman"/>
                <w:sz w:val="18"/>
                <w:szCs w:val="18"/>
              </w:rPr>
              <w:t>*</w:t>
            </w:r>
            <w:r w:rsidRPr="00A004C0">
              <w:rPr>
                <w:rFonts w:ascii="Times New Roman" w:hAnsi="Times New Roman" w:cs="Times New Roman"/>
                <w:sz w:val="20"/>
                <w:szCs w:val="20"/>
              </w:rPr>
              <w:t xml:space="preserve"> и</w:t>
            </w:r>
            <w:r w:rsidR="00A004C0">
              <w:rPr>
                <w:rFonts w:ascii="Times New Roman" w:hAnsi="Times New Roman" w:cs="Times New Roman"/>
                <w:sz w:val="20"/>
                <w:szCs w:val="20"/>
              </w:rPr>
              <w:br/>
            </w:r>
            <w:r w:rsidRPr="00A004C0">
              <w:rPr>
                <w:rFonts w:ascii="Times New Roman" w:hAnsi="Times New Roman" w:cs="Times New Roman"/>
                <w:sz w:val="20"/>
                <w:szCs w:val="20"/>
              </w:rPr>
              <w:t>не более 10% МДК от концентраций</w:t>
            </w:r>
            <w:r w:rsidR="00A004C0">
              <w:rPr>
                <w:rFonts w:ascii="Times New Roman" w:hAnsi="Times New Roman" w:cs="Times New Roman"/>
                <w:sz w:val="20"/>
                <w:szCs w:val="20"/>
              </w:rPr>
              <w:br/>
            </w:r>
            <w:r w:rsidRPr="00A004C0">
              <w:rPr>
                <w:rFonts w:ascii="Times New Roman" w:hAnsi="Times New Roman" w:cs="Times New Roman"/>
                <w:sz w:val="20"/>
                <w:szCs w:val="20"/>
              </w:rPr>
              <w:t>до испытания (пункт 9.3.8)</w:t>
            </w:r>
          </w:p>
        </w:tc>
        <w:tc>
          <w:tcPr>
            <w:tcW w:w="1417" w:type="dxa"/>
            <w:tcBorders>
              <w:bottom w:val="single" w:sz="12" w:space="0" w:color="auto"/>
            </w:tcBorders>
            <w:shd w:val="clear" w:color="auto" w:fill="auto"/>
            <w:hideMark/>
          </w:tcPr>
          <w:p w14:paraId="03607E0B"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После</w:t>
            </w:r>
            <w:r w:rsidR="00A004C0">
              <w:rPr>
                <w:rFonts w:ascii="Times New Roman" w:hAnsi="Times New Roman" w:cs="Times New Roman"/>
                <w:sz w:val="20"/>
                <w:szCs w:val="20"/>
              </w:rPr>
              <w:br/>
            </w:r>
            <w:r w:rsidRPr="00A004C0">
              <w:rPr>
                <w:rFonts w:ascii="Times New Roman" w:hAnsi="Times New Roman" w:cs="Times New Roman"/>
                <w:sz w:val="20"/>
                <w:szCs w:val="20"/>
              </w:rPr>
              <w:t>испытания</w:t>
            </w:r>
          </w:p>
        </w:tc>
        <w:tc>
          <w:tcPr>
            <w:tcW w:w="2692" w:type="dxa"/>
            <w:tcBorders>
              <w:bottom w:val="single" w:sz="12" w:space="0" w:color="auto"/>
            </w:tcBorders>
            <w:shd w:val="clear" w:color="auto" w:fill="auto"/>
            <w:hideMark/>
          </w:tcPr>
          <w:p w14:paraId="27D0302F" w14:textId="77777777" w:rsidR="00635C8F" w:rsidRPr="00A004C0" w:rsidRDefault="00635C8F" w:rsidP="00124DC0">
            <w:pPr>
              <w:spacing w:before="60" w:after="60"/>
              <w:ind w:left="57" w:right="57"/>
              <w:rPr>
                <w:rFonts w:ascii="Times New Roman" w:hAnsi="Times New Roman" w:cs="Times New Roman"/>
                <w:sz w:val="20"/>
                <w:szCs w:val="20"/>
              </w:rPr>
            </w:pPr>
            <w:r w:rsidRPr="00A004C0">
              <w:rPr>
                <w:rFonts w:ascii="Times New Roman" w:hAnsi="Times New Roman" w:cs="Times New Roman"/>
                <w:sz w:val="20"/>
                <w:szCs w:val="20"/>
              </w:rPr>
              <w:t>Контроль за всеми измеренными тестируемыми веществами</w:t>
            </w:r>
          </w:p>
        </w:tc>
      </w:tr>
    </w:tbl>
    <w:p w14:paraId="28CFE3A4" w14:textId="77777777" w:rsidR="00635C8F" w:rsidRPr="00601CC4" w:rsidRDefault="00635C8F" w:rsidP="00474D54">
      <w:pPr>
        <w:spacing w:before="120" w:after="120" w:line="220" w:lineRule="exact"/>
        <w:ind w:left="1134" w:firstLine="170"/>
        <w:jc w:val="both"/>
        <w:rPr>
          <w:rFonts w:eastAsia="MS Mincho"/>
        </w:rPr>
      </w:pPr>
      <w:r>
        <w:t>*</w:t>
      </w:r>
      <w:r w:rsidR="00474D54">
        <w:t>  </w:t>
      </w:r>
      <w:r>
        <w:t>МДК – максимально допустимая концентрация, установленная договаривающейся стороной.</w:t>
      </w:r>
    </w:p>
    <w:p w14:paraId="4A5CCBD7" w14:textId="77777777" w:rsidR="00635C8F" w:rsidRPr="00601CC4" w:rsidRDefault="00635C8F" w:rsidP="00635C8F">
      <w:pPr>
        <w:spacing w:after="120"/>
        <w:ind w:left="2259" w:right="1134" w:hanging="1125"/>
        <w:jc w:val="both"/>
        <w:rPr>
          <w:rFonts w:eastAsia="MS Mincho"/>
        </w:rPr>
      </w:pPr>
      <w:r>
        <w:lastRenderedPageBreak/>
        <w:t>12.3</w:t>
      </w:r>
      <w:r>
        <w:tab/>
        <w:t>В таблице ниже перечислены требования к контролю качества при испытании на постоянной скорости.</w:t>
      </w:r>
    </w:p>
    <w:tbl>
      <w:tblPr>
        <w:tblStyle w:val="TableGrid11"/>
        <w:tblW w:w="8504" w:type="dxa"/>
        <w:tblInd w:w="1134" w:type="dxa"/>
        <w:tblLayout w:type="fixed"/>
        <w:tblCellMar>
          <w:left w:w="0" w:type="dxa"/>
          <w:right w:w="0" w:type="dxa"/>
        </w:tblCellMar>
        <w:tblLook w:val="0420" w:firstRow="1" w:lastRow="0" w:firstColumn="0" w:lastColumn="0" w:noHBand="0" w:noVBand="1"/>
      </w:tblPr>
      <w:tblGrid>
        <w:gridCol w:w="980"/>
        <w:gridCol w:w="1540"/>
        <w:gridCol w:w="1862"/>
        <w:gridCol w:w="1441"/>
        <w:gridCol w:w="2681"/>
      </w:tblGrid>
      <w:tr w:rsidR="002B41AA" w:rsidRPr="002B41AA" w14:paraId="257FF3E8" w14:textId="77777777" w:rsidTr="00474D54">
        <w:trPr>
          <w:tblHeader/>
        </w:trPr>
        <w:tc>
          <w:tcPr>
            <w:tcW w:w="980" w:type="dxa"/>
            <w:tcBorders>
              <w:bottom w:val="single" w:sz="12" w:space="0" w:color="auto"/>
            </w:tcBorders>
            <w:shd w:val="clear" w:color="auto" w:fill="auto"/>
            <w:vAlign w:val="bottom"/>
            <w:hideMark/>
          </w:tcPr>
          <w:p w14:paraId="6504D8F6" w14:textId="77777777" w:rsidR="00635C8F" w:rsidRPr="002B41AA" w:rsidRDefault="00635C8F" w:rsidP="00474D54">
            <w:pPr>
              <w:spacing w:before="80" w:after="80" w:line="200" w:lineRule="exact"/>
              <w:ind w:left="57"/>
              <w:rPr>
                <w:rFonts w:ascii="Times New Roman" w:hAnsi="Times New Roman" w:cs="Times New Roman"/>
                <w:i/>
                <w:sz w:val="16"/>
                <w:szCs w:val="18"/>
              </w:rPr>
            </w:pPr>
            <w:r w:rsidRPr="002B41AA">
              <w:rPr>
                <w:rFonts w:ascii="Times New Roman" w:hAnsi="Times New Roman" w:cs="Times New Roman"/>
                <w:i/>
                <w:sz w:val="16"/>
              </w:rPr>
              <w:t>Подпункты</w:t>
            </w:r>
          </w:p>
        </w:tc>
        <w:tc>
          <w:tcPr>
            <w:tcW w:w="1540" w:type="dxa"/>
            <w:tcBorders>
              <w:bottom w:val="single" w:sz="12" w:space="0" w:color="auto"/>
            </w:tcBorders>
            <w:shd w:val="clear" w:color="auto" w:fill="auto"/>
            <w:vAlign w:val="bottom"/>
            <w:hideMark/>
          </w:tcPr>
          <w:p w14:paraId="060437C0" w14:textId="77777777" w:rsidR="00635C8F" w:rsidRPr="002B41AA" w:rsidRDefault="00635C8F" w:rsidP="00474D54">
            <w:pPr>
              <w:spacing w:before="80" w:after="80" w:line="200" w:lineRule="exact"/>
              <w:ind w:left="57"/>
              <w:rPr>
                <w:rFonts w:ascii="Times New Roman" w:hAnsi="Times New Roman" w:cs="Times New Roman"/>
                <w:i/>
                <w:sz w:val="16"/>
                <w:szCs w:val="18"/>
              </w:rPr>
            </w:pPr>
            <w:r w:rsidRPr="002B41AA">
              <w:rPr>
                <w:rFonts w:ascii="Times New Roman" w:hAnsi="Times New Roman" w:cs="Times New Roman"/>
                <w:i/>
                <w:sz w:val="16"/>
              </w:rPr>
              <w:t>Описание</w:t>
            </w:r>
          </w:p>
        </w:tc>
        <w:tc>
          <w:tcPr>
            <w:tcW w:w="1862" w:type="dxa"/>
            <w:tcBorders>
              <w:bottom w:val="single" w:sz="12" w:space="0" w:color="auto"/>
            </w:tcBorders>
            <w:shd w:val="clear" w:color="auto" w:fill="auto"/>
            <w:vAlign w:val="bottom"/>
            <w:hideMark/>
          </w:tcPr>
          <w:p w14:paraId="6ADB872E" w14:textId="77777777" w:rsidR="00635C8F" w:rsidRPr="002B41AA" w:rsidRDefault="00635C8F" w:rsidP="00474D54">
            <w:pPr>
              <w:spacing w:before="80" w:after="80" w:line="200" w:lineRule="exact"/>
              <w:ind w:left="57"/>
              <w:rPr>
                <w:rFonts w:ascii="Times New Roman" w:hAnsi="Times New Roman" w:cs="Times New Roman"/>
                <w:i/>
                <w:sz w:val="16"/>
                <w:szCs w:val="18"/>
              </w:rPr>
            </w:pPr>
            <w:r w:rsidRPr="002B41AA">
              <w:rPr>
                <w:rFonts w:ascii="Times New Roman" w:hAnsi="Times New Roman" w:cs="Times New Roman"/>
                <w:i/>
                <w:sz w:val="16"/>
              </w:rPr>
              <w:t>Критерий</w:t>
            </w:r>
          </w:p>
        </w:tc>
        <w:tc>
          <w:tcPr>
            <w:tcW w:w="1441" w:type="dxa"/>
            <w:tcBorders>
              <w:bottom w:val="single" w:sz="12" w:space="0" w:color="auto"/>
            </w:tcBorders>
            <w:shd w:val="clear" w:color="auto" w:fill="auto"/>
            <w:vAlign w:val="bottom"/>
            <w:hideMark/>
          </w:tcPr>
          <w:p w14:paraId="02DDE607" w14:textId="77777777" w:rsidR="00635C8F" w:rsidRPr="002B41AA" w:rsidRDefault="00635C8F" w:rsidP="00474D54">
            <w:pPr>
              <w:spacing w:before="80" w:after="80" w:line="200" w:lineRule="exact"/>
              <w:ind w:left="57"/>
              <w:rPr>
                <w:rFonts w:ascii="Times New Roman" w:hAnsi="Times New Roman" w:cs="Times New Roman"/>
                <w:i/>
                <w:sz w:val="16"/>
                <w:szCs w:val="18"/>
              </w:rPr>
            </w:pPr>
            <w:r w:rsidRPr="002B41AA">
              <w:rPr>
                <w:rFonts w:ascii="Times New Roman" w:hAnsi="Times New Roman" w:cs="Times New Roman"/>
                <w:i/>
                <w:sz w:val="16"/>
              </w:rPr>
              <w:t>Периодичность</w:t>
            </w:r>
          </w:p>
        </w:tc>
        <w:tc>
          <w:tcPr>
            <w:tcW w:w="2681" w:type="dxa"/>
            <w:tcBorders>
              <w:bottom w:val="single" w:sz="12" w:space="0" w:color="auto"/>
            </w:tcBorders>
            <w:shd w:val="clear" w:color="auto" w:fill="auto"/>
            <w:vAlign w:val="bottom"/>
            <w:hideMark/>
          </w:tcPr>
          <w:p w14:paraId="15CE46D4" w14:textId="77777777" w:rsidR="00635C8F" w:rsidRPr="002B41AA" w:rsidRDefault="00635C8F" w:rsidP="00474D54">
            <w:pPr>
              <w:spacing w:before="80" w:after="80" w:line="200" w:lineRule="exact"/>
              <w:ind w:left="57"/>
              <w:rPr>
                <w:rFonts w:ascii="Times New Roman" w:hAnsi="Times New Roman" w:cs="Times New Roman"/>
                <w:i/>
                <w:sz w:val="16"/>
                <w:szCs w:val="18"/>
              </w:rPr>
            </w:pPr>
            <w:r w:rsidRPr="002B41AA">
              <w:rPr>
                <w:rFonts w:ascii="Times New Roman" w:hAnsi="Times New Roman" w:cs="Times New Roman"/>
                <w:i/>
                <w:sz w:val="16"/>
              </w:rPr>
              <w:t>Замечания</w:t>
            </w:r>
          </w:p>
        </w:tc>
      </w:tr>
      <w:tr w:rsidR="002B41AA" w:rsidRPr="002B41AA" w14:paraId="4A346259" w14:textId="77777777" w:rsidTr="00474D54">
        <w:tc>
          <w:tcPr>
            <w:tcW w:w="980" w:type="dxa"/>
            <w:tcBorders>
              <w:top w:val="single" w:sz="12" w:space="0" w:color="auto"/>
            </w:tcBorders>
            <w:shd w:val="clear" w:color="auto" w:fill="auto"/>
          </w:tcPr>
          <w:p w14:paraId="38BCE14D" w14:textId="77777777" w:rsidR="00635C8F" w:rsidRPr="002B41AA" w:rsidRDefault="00635C8F" w:rsidP="00474D54">
            <w:pPr>
              <w:spacing w:before="120" w:after="120"/>
              <w:ind w:left="57"/>
              <w:rPr>
                <w:rFonts w:ascii="Times New Roman" w:hAnsi="Times New Roman" w:cs="Times New Roman"/>
                <w:sz w:val="20"/>
              </w:rPr>
            </w:pPr>
            <w:r w:rsidRPr="002B41AA">
              <w:rPr>
                <w:rFonts w:ascii="Times New Roman" w:hAnsi="Times New Roman" w:cs="Times New Roman"/>
                <w:sz w:val="20"/>
              </w:rPr>
              <w:t>9.4.4</w:t>
            </w:r>
          </w:p>
        </w:tc>
        <w:tc>
          <w:tcPr>
            <w:tcW w:w="1540" w:type="dxa"/>
            <w:tcBorders>
              <w:top w:val="single" w:sz="12" w:space="0" w:color="auto"/>
            </w:tcBorders>
            <w:shd w:val="clear" w:color="auto" w:fill="auto"/>
          </w:tcPr>
          <w:p w14:paraId="411C0E88" w14:textId="77777777" w:rsidR="00635C8F" w:rsidRPr="002B41AA" w:rsidRDefault="00635C8F" w:rsidP="00474D54">
            <w:pPr>
              <w:spacing w:before="120" w:after="120"/>
              <w:ind w:left="57"/>
              <w:rPr>
                <w:rFonts w:ascii="Times New Roman" w:hAnsi="Times New Roman" w:cs="Times New Roman"/>
                <w:sz w:val="20"/>
              </w:rPr>
            </w:pPr>
            <w:r w:rsidRPr="002B41AA">
              <w:rPr>
                <w:rFonts w:ascii="Times New Roman" w:hAnsi="Times New Roman" w:cs="Times New Roman"/>
                <w:sz w:val="20"/>
              </w:rPr>
              <w:t>Температура окружающей среды</w:t>
            </w:r>
          </w:p>
        </w:tc>
        <w:tc>
          <w:tcPr>
            <w:tcW w:w="1862" w:type="dxa"/>
            <w:tcBorders>
              <w:top w:val="single" w:sz="12" w:space="0" w:color="auto"/>
            </w:tcBorders>
            <w:shd w:val="clear" w:color="auto" w:fill="auto"/>
          </w:tcPr>
          <w:p w14:paraId="6C663CCA" w14:textId="77777777" w:rsidR="00635C8F" w:rsidRPr="002B41AA" w:rsidRDefault="00474D54" w:rsidP="00474D54">
            <w:pPr>
              <w:spacing w:before="120" w:after="120"/>
              <w:ind w:left="57"/>
              <w:rPr>
                <w:rFonts w:ascii="Times New Roman" w:hAnsi="Times New Roman" w:cs="Times New Roman"/>
                <w:sz w:val="20"/>
              </w:rPr>
            </w:pPr>
            <w:r w:rsidRPr="00A07672">
              <w:rPr>
                <w:rFonts w:ascii="Times New Roman" w:hAnsi="Times New Roman" w:cs="Times New Roman"/>
                <w:sz w:val="20"/>
                <w:szCs w:val="20"/>
              </w:rPr>
              <w:t>От</w:t>
            </w:r>
            <w:r w:rsidRPr="002B41AA">
              <w:rPr>
                <w:rFonts w:ascii="Times New Roman" w:hAnsi="Times New Roman" w:cs="Times New Roman"/>
                <w:sz w:val="20"/>
              </w:rPr>
              <w:t xml:space="preserve"> –</w:t>
            </w:r>
            <w:r w:rsidR="00635C8F" w:rsidRPr="002B41AA">
              <w:rPr>
                <w:rFonts w:ascii="Times New Roman" w:hAnsi="Times New Roman" w:cs="Times New Roman"/>
                <w:sz w:val="20"/>
              </w:rPr>
              <w:t xml:space="preserve">7 до +30 </w:t>
            </w:r>
            <w:r w:rsidR="00635C8F" w:rsidRPr="002B41AA">
              <w:rPr>
                <w:rFonts w:ascii="Times New Roman" w:hAnsi="Times New Roman" w:cs="Times New Roman"/>
                <w:sz w:val="20"/>
                <w:vertAlign w:val="superscript"/>
              </w:rPr>
              <w:t>o</w:t>
            </w:r>
            <w:r w:rsidR="00635C8F" w:rsidRPr="002B41AA">
              <w:rPr>
                <w:rFonts w:ascii="Times New Roman" w:hAnsi="Times New Roman" w:cs="Times New Roman"/>
                <w:sz w:val="20"/>
              </w:rPr>
              <w:t>C</w:t>
            </w:r>
          </w:p>
        </w:tc>
        <w:tc>
          <w:tcPr>
            <w:tcW w:w="1441" w:type="dxa"/>
            <w:tcBorders>
              <w:top w:val="single" w:sz="12" w:space="0" w:color="auto"/>
            </w:tcBorders>
            <w:shd w:val="clear" w:color="auto" w:fill="auto"/>
          </w:tcPr>
          <w:p w14:paraId="2936F2DE" w14:textId="77777777" w:rsidR="00635C8F" w:rsidRPr="002B41AA" w:rsidRDefault="00635C8F" w:rsidP="00474D54">
            <w:pPr>
              <w:spacing w:before="120" w:after="120"/>
              <w:ind w:left="57"/>
              <w:rPr>
                <w:rFonts w:ascii="Times New Roman" w:hAnsi="Times New Roman" w:cs="Times New Roman"/>
                <w:sz w:val="20"/>
              </w:rPr>
            </w:pPr>
            <w:r w:rsidRPr="002B41AA">
              <w:rPr>
                <w:rFonts w:ascii="Times New Roman" w:hAnsi="Times New Roman" w:cs="Times New Roman"/>
                <w:sz w:val="20"/>
              </w:rPr>
              <w:t>Каждое испытание</w:t>
            </w:r>
          </w:p>
        </w:tc>
        <w:tc>
          <w:tcPr>
            <w:tcW w:w="2681" w:type="dxa"/>
            <w:tcBorders>
              <w:top w:val="single" w:sz="12" w:space="0" w:color="auto"/>
            </w:tcBorders>
            <w:shd w:val="clear" w:color="auto" w:fill="auto"/>
          </w:tcPr>
          <w:p w14:paraId="3C0FEE43" w14:textId="77777777" w:rsidR="00635C8F" w:rsidRPr="002B41AA" w:rsidRDefault="00635C8F" w:rsidP="00474D54">
            <w:pPr>
              <w:spacing w:before="120" w:after="120"/>
              <w:ind w:left="57"/>
              <w:rPr>
                <w:rFonts w:ascii="Times New Roman" w:hAnsi="Times New Roman" w:cs="Times New Roman"/>
                <w:sz w:val="20"/>
              </w:rPr>
            </w:pPr>
          </w:p>
        </w:tc>
      </w:tr>
      <w:tr w:rsidR="002B41AA" w:rsidRPr="002B41AA" w14:paraId="5DF10792" w14:textId="77777777" w:rsidTr="00474D54">
        <w:tc>
          <w:tcPr>
            <w:tcW w:w="980" w:type="dxa"/>
            <w:shd w:val="clear" w:color="auto" w:fill="auto"/>
          </w:tcPr>
          <w:p w14:paraId="56ADBA49"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9.4.4</w:t>
            </w:r>
          </w:p>
        </w:tc>
        <w:tc>
          <w:tcPr>
            <w:tcW w:w="1540" w:type="dxa"/>
            <w:shd w:val="clear" w:color="auto" w:fill="auto"/>
          </w:tcPr>
          <w:p w14:paraId="61D06712"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Относительная влажность</w:t>
            </w:r>
          </w:p>
        </w:tc>
        <w:tc>
          <w:tcPr>
            <w:tcW w:w="1862" w:type="dxa"/>
            <w:shd w:val="clear" w:color="auto" w:fill="auto"/>
          </w:tcPr>
          <w:p w14:paraId="130F149A"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30–90%</w:t>
            </w:r>
          </w:p>
        </w:tc>
        <w:tc>
          <w:tcPr>
            <w:tcW w:w="1441" w:type="dxa"/>
            <w:shd w:val="clear" w:color="auto" w:fill="auto"/>
          </w:tcPr>
          <w:p w14:paraId="44962379"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Каждое испытание</w:t>
            </w:r>
          </w:p>
        </w:tc>
        <w:tc>
          <w:tcPr>
            <w:tcW w:w="2681" w:type="dxa"/>
            <w:shd w:val="clear" w:color="auto" w:fill="auto"/>
          </w:tcPr>
          <w:p w14:paraId="4EDBB664" w14:textId="77777777" w:rsidR="00635C8F" w:rsidRPr="002B41AA" w:rsidRDefault="00635C8F" w:rsidP="00474D54">
            <w:pPr>
              <w:spacing w:before="40" w:after="120"/>
              <w:ind w:left="57"/>
              <w:rPr>
                <w:rFonts w:ascii="Times New Roman" w:hAnsi="Times New Roman" w:cs="Times New Roman"/>
                <w:sz w:val="20"/>
              </w:rPr>
            </w:pPr>
          </w:p>
        </w:tc>
      </w:tr>
      <w:tr w:rsidR="002B41AA" w:rsidRPr="002B41AA" w14:paraId="018434E3" w14:textId="77777777" w:rsidTr="00474D54">
        <w:tc>
          <w:tcPr>
            <w:tcW w:w="980" w:type="dxa"/>
            <w:shd w:val="clear" w:color="auto" w:fill="auto"/>
          </w:tcPr>
          <w:p w14:paraId="02BC65CD"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9.4.4</w:t>
            </w:r>
          </w:p>
        </w:tc>
        <w:tc>
          <w:tcPr>
            <w:tcW w:w="1540" w:type="dxa"/>
            <w:shd w:val="clear" w:color="auto" w:fill="auto"/>
          </w:tcPr>
          <w:p w14:paraId="109A2352"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Атмосферное давление</w:t>
            </w:r>
          </w:p>
        </w:tc>
        <w:tc>
          <w:tcPr>
            <w:tcW w:w="1862" w:type="dxa"/>
            <w:shd w:val="clear" w:color="auto" w:fill="auto"/>
          </w:tcPr>
          <w:p w14:paraId="0449BCF6"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85–110 кПа</w:t>
            </w:r>
          </w:p>
        </w:tc>
        <w:tc>
          <w:tcPr>
            <w:tcW w:w="1441" w:type="dxa"/>
            <w:shd w:val="clear" w:color="auto" w:fill="auto"/>
          </w:tcPr>
          <w:p w14:paraId="1BE2EE61"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Каждое испытание</w:t>
            </w:r>
          </w:p>
        </w:tc>
        <w:tc>
          <w:tcPr>
            <w:tcW w:w="2681" w:type="dxa"/>
            <w:shd w:val="clear" w:color="auto" w:fill="auto"/>
          </w:tcPr>
          <w:p w14:paraId="6BDFBDE0" w14:textId="77777777" w:rsidR="00635C8F" w:rsidRPr="002B41AA" w:rsidRDefault="00635C8F" w:rsidP="00474D54">
            <w:pPr>
              <w:spacing w:before="40" w:after="120"/>
              <w:ind w:left="57"/>
              <w:rPr>
                <w:rFonts w:ascii="Times New Roman" w:hAnsi="Times New Roman" w:cs="Times New Roman"/>
                <w:sz w:val="20"/>
              </w:rPr>
            </w:pPr>
          </w:p>
        </w:tc>
      </w:tr>
      <w:tr w:rsidR="002B41AA" w:rsidRPr="002B41AA" w14:paraId="58C9F31A" w14:textId="77777777" w:rsidTr="001F03C5">
        <w:tc>
          <w:tcPr>
            <w:tcW w:w="980" w:type="dxa"/>
            <w:tcBorders>
              <w:bottom w:val="single" w:sz="4" w:space="0" w:color="auto"/>
            </w:tcBorders>
            <w:shd w:val="clear" w:color="auto" w:fill="auto"/>
          </w:tcPr>
          <w:p w14:paraId="47ED9B57" w14:textId="77777777" w:rsidR="00635C8F" w:rsidRPr="002B41AA" w:rsidRDefault="00635C8F" w:rsidP="00EA6469">
            <w:pPr>
              <w:spacing w:before="120" w:after="120"/>
              <w:ind w:left="57"/>
              <w:rPr>
                <w:rFonts w:ascii="Times New Roman" w:hAnsi="Times New Roman" w:cs="Times New Roman"/>
                <w:sz w:val="20"/>
              </w:rPr>
            </w:pPr>
            <w:r w:rsidRPr="002B41AA">
              <w:rPr>
                <w:rFonts w:ascii="Times New Roman" w:hAnsi="Times New Roman" w:cs="Times New Roman"/>
                <w:sz w:val="20"/>
              </w:rPr>
              <w:t>9.4.4</w:t>
            </w:r>
          </w:p>
        </w:tc>
        <w:tc>
          <w:tcPr>
            <w:tcW w:w="1540" w:type="dxa"/>
            <w:tcBorders>
              <w:bottom w:val="single" w:sz="4" w:space="0" w:color="auto"/>
            </w:tcBorders>
            <w:shd w:val="clear" w:color="auto" w:fill="auto"/>
          </w:tcPr>
          <w:p w14:paraId="016D3F43" w14:textId="77777777" w:rsidR="00635C8F" w:rsidRPr="002B41AA" w:rsidRDefault="00635C8F" w:rsidP="00EA6469">
            <w:pPr>
              <w:spacing w:before="120" w:after="120"/>
              <w:ind w:left="57"/>
              <w:rPr>
                <w:rFonts w:ascii="Times New Roman" w:hAnsi="Times New Roman" w:cs="Times New Roman"/>
                <w:sz w:val="20"/>
              </w:rPr>
            </w:pPr>
            <w:r w:rsidRPr="002B41AA">
              <w:rPr>
                <w:rFonts w:ascii="Times New Roman" w:hAnsi="Times New Roman" w:cs="Times New Roman"/>
                <w:sz w:val="20"/>
              </w:rPr>
              <w:t>Фоновые концентрации тестируемого вещества</w:t>
            </w:r>
          </w:p>
        </w:tc>
        <w:tc>
          <w:tcPr>
            <w:tcW w:w="1862" w:type="dxa"/>
            <w:tcBorders>
              <w:bottom w:val="single" w:sz="4" w:space="0" w:color="auto"/>
            </w:tcBorders>
            <w:shd w:val="clear" w:color="auto" w:fill="auto"/>
          </w:tcPr>
          <w:p w14:paraId="5720A66F" w14:textId="77777777" w:rsidR="00635C8F" w:rsidRPr="002B41AA" w:rsidRDefault="00635C8F" w:rsidP="00EA6469">
            <w:pPr>
              <w:spacing w:before="120" w:after="120"/>
              <w:ind w:left="57"/>
              <w:rPr>
                <w:rFonts w:ascii="Times New Roman" w:hAnsi="Times New Roman" w:cs="Times New Roman"/>
                <w:sz w:val="20"/>
              </w:rPr>
            </w:pPr>
            <w:r w:rsidRPr="002B41AA">
              <w:rPr>
                <w:rFonts w:ascii="Times New Roman" w:hAnsi="Times New Roman" w:cs="Times New Roman"/>
                <w:sz w:val="20"/>
              </w:rPr>
              <w:t>&lt;25% МДК</w:t>
            </w:r>
            <w:r w:rsidRPr="00474D54">
              <w:rPr>
                <w:rFonts w:ascii="Times New Roman" w:hAnsi="Times New Roman" w:cs="Times New Roman"/>
                <w:sz w:val="18"/>
                <w:szCs w:val="18"/>
              </w:rPr>
              <w:t>*</w:t>
            </w:r>
          </w:p>
        </w:tc>
        <w:tc>
          <w:tcPr>
            <w:tcW w:w="1441" w:type="dxa"/>
            <w:tcBorders>
              <w:bottom w:val="single" w:sz="4" w:space="0" w:color="auto"/>
            </w:tcBorders>
            <w:shd w:val="clear" w:color="auto" w:fill="auto"/>
          </w:tcPr>
          <w:p w14:paraId="1A9DD9E7" w14:textId="77777777" w:rsidR="00635C8F" w:rsidRPr="002B41AA" w:rsidRDefault="00635C8F" w:rsidP="00EA6469">
            <w:pPr>
              <w:spacing w:before="120" w:after="120"/>
              <w:ind w:left="57"/>
              <w:rPr>
                <w:rFonts w:ascii="Times New Roman" w:hAnsi="Times New Roman" w:cs="Times New Roman"/>
                <w:sz w:val="20"/>
              </w:rPr>
            </w:pPr>
            <w:r w:rsidRPr="002B41AA">
              <w:rPr>
                <w:rFonts w:ascii="Times New Roman" w:hAnsi="Times New Roman" w:cs="Times New Roman"/>
                <w:sz w:val="20"/>
              </w:rPr>
              <w:t>Перед испытанием</w:t>
            </w:r>
          </w:p>
        </w:tc>
        <w:tc>
          <w:tcPr>
            <w:tcW w:w="2681" w:type="dxa"/>
            <w:tcBorders>
              <w:bottom w:val="single" w:sz="4" w:space="0" w:color="auto"/>
            </w:tcBorders>
            <w:shd w:val="clear" w:color="auto" w:fill="auto"/>
          </w:tcPr>
          <w:p w14:paraId="34BD2F3C" w14:textId="77777777" w:rsidR="00635C8F" w:rsidRPr="002B41AA" w:rsidRDefault="00635C8F" w:rsidP="00EA6469">
            <w:pPr>
              <w:spacing w:before="120" w:after="120"/>
              <w:ind w:left="57"/>
              <w:rPr>
                <w:rFonts w:ascii="Times New Roman" w:hAnsi="Times New Roman" w:cs="Times New Roman"/>
                <w:sz w:val="20"/>
              </w:rPr>
            </w:pPr>
            <w:r w:rsidRPr="002B41AA">
              <w:rPr>
                <w:rFonts w:ascii="Times New Roman" w:hAnsi="Times New Roman" w:cs="Times New Roman"/>
                <w:sz w:val="20"/>
              </w:rPr>
              <w:t>Контроль за всеми измеренными тестируемыми веществами</w:t>
            </w:r>
          </w:p>
        </w:tc>
      </w:tr>
      <w:tr w:rsidR="002B41AA" w:rsidRPr="002B41AA" w14:paraId="0507339F" w14:textId="77777777" w:rsidTr="001F03C5">
        <w:tc>
          <w:tcPr>
            <w:tcW w:w="980" w:type="dxa"/>
            <w:tcBorders>
              <w:bottom w:val="single" w:sz="12" w:space="0" w:color="auto"/>
            </w:tcBorders>
            <w:shd w:val="clear" w:color="auto" w:fill="auto"/>
          </w:tcPr>
          <w:p w14:paraId="56801246"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9.4.6</w:t>
            </w:r>
          </w:p>
        </w:tc>
        <w:tc>
          <w:tcPr>
            <w:tcW w:w="1540" w:type="dxa"/>
            <w:tcBorders>
              <w:bottom w:val="single" w:sz="12" w:space="0" w:color="auto"/>
            </w:tcBorders>
            <w:shd w:val="clear" w:color="auto" w:fill="auto"/>
          </w:tcPr>
          <w:p w14:paraId="0A49DB81"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Фоновые концентрации тестируемого вещества</w:t>
            </w:r>
          </w:p>
        </w:tc>
        <w:tc>
          <w:tcPr>
            <w:tcW w:w="1862" w:type="dxa"/>
            <w:tcBorders>
              <w:bottom w:val="single" w:sz="12" w:space="0" w:color="auto"/>
            </w:tcBorders>
            <w:shd w:val="clear" w:color="auto" w:fill="auto"/>
          </w:tcPr>
          <w:p w14:paraId="4E768FB2"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&lt;25% МДК</w:t>
            </w:r>
            <w:r w:rsidRPr="00474D54">
              <w:rPr>
                <w:rFonts w:ascii="Times New Roman" w:hAnsi="Times New Roman" w:cs="Times New Roman"/>
                <w:sz w:val="18"/>
                <w:szCs w:val="18"/>
              </w:rPr>
              <w:t>*</w:t>
            </w:r>
            <w:r w:rsidRPr="002B41AA">
              <w:rPr>
                <w:rFonts w:ascii="Times New Roman" w:hAnsi="Times New Roman" w:cs="Times New Roman"/>
                <w:sz w:val="20"/>
              </w:rPr>
              <w:t xml:space="preserve"> и</w:t>
            </w:r>
            <w:r w:rsidR="00474D54">
              <w:rPr>
                <w:rFonts w:ascii="Times New Roman" w:hAnsi="Times New Roman" w:cs="Times New Roman"/>
                <w:sz w:val="20"/>
              </w:rPr>
              <w:br/>
            </w:r>
            <w:r w:rsidRPr="002B41AA">
              <w:rPr>
                <w:rFonts w:ascii="Times New Roman" w:hAnsi="Times New Roman" w:cs="Times New Roman"/>
                <w:sz w:val="20"/>
              </w:rPr>
              <w:t>не более 10% МДК от концентраций</w:t>
            </w:r>
            <w:r w:rsidR="00474D54">
              <w:rPr>
                <w:rFonts w:ascii="Times New Roman" w:hAnsi="Times New Roman" w:cs="Times New Roman"/>
                <w:sz w:val="20"/>
              </w:rPr>
              <w:br/>
            </w:r>
            <w:r w:rsidRPr="002B41AA">
              <w:rPr>
                <w:rFonts w:ascii="Times New Roman" w:hAnsi="Times New Roman" w:cs="Times New Roman"/>
                <w:sz w:val="20"/>
              </w:rPr>
              <w:t>до испытания</w:t>
            </w:r>
            <w:r w:rsidR="00A07672">
              <w:rPr>
                <w:rFonts w:ascii="Times New Roman" w:hAnsi="Times New Roman" w:cs="Times New Roman"/>
                <w:sz w:val="20"/>
              </w:rPr>
              <w:br/>
            </w:r>
            <w:r w:rsidRPr="002B41AA">
              <w:rPr>
                <w:rFonts w:ascii="Times New Roman" w:hAnsi="Times New Roman" w:cs="Times New Roman"/>
                <w:sz w:val="20"/>
              </w:rPr>
              <w:t>(пункт 9.4.4)</w:t>
            </w:r>
          </w:p>
        </w:tc>
        <w:tc>
          <w:tcPr>
            <w:tcW w:w="1441" w:type="dxa"/>
            <w:tcBorders>
              <w:bottom w:val="single" w:sz="12" w:space="0" w:color="auto"/>
            </w:tcBorders>
            <w:shd w:val="clear" w:color="auto" w:fill="auto"/>
          </w:tcPr>
          <w:p w14:paraId="35738378"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После испытания</w:t>
            </w:r>
          </w:p>
        </w:tc>
        <w:tc>
          <w:tcPr>
            <w:tcW w:w="2681" w:type="dxa"/>
            <w:tcBorders>
              <w:bottom w:val="single" w:sz="12" w:space="0" w:color="auto"/>
            </w:tcBorders>
            <w:shd w:val="clear" w:color="auto" w:fill="auto"/>
          </w:tcPr>
          <w:p w14:paraId="2B876A56" w14:textId="77777777" w:rsidR="00635C8F" w:rsidRPr="002B41AA" w:rsidRDefault="00635C8F" w:rsidP="00474D54">
            <w:pPr>
              <w:spacing w:before="40" w:after="120"/>
              <w:ind w:left="57"/>
              <w:rPr>
                <w:rFonts w:ascii="Times New Roman" w:hAnsi="Times New Roman" w:cs="Times New Roman"/>
                <w:sz w:val="20"/>
              </w:rPr>
            </w:pPr>
            <w:r w:rsidRPr="002B41AA">
              <w:rPr>
                <w:rFonts w:ascii="Times New Roman" w:hAnsi="Times New Roman" w:cs="Times New Roman"/>
                <w:sz w:val="20"/>
              </w:rPr>
              <w:t>Контроль за всеми измеренными тестируемыми веществами</w:t>
            </w:r>
          </w:p>
        </w:tc>
      </w:tr>
    </w:tbl>
    <w:p w14:paraId="00540E18" w14:textId="77777777" w:rsidR="00635C8F" w:rsidRPr="00474D54" w:rsidRDefault="00635C8F" w:rsidP="00474D54">
      <w:pPr>
        <w:spacing w:before="120" w:after="120" w:line="220" w:lineRule="exact"/>
        <w:ind w:left="1134" w:firstLine="170"/>
        <w:jc w:val="both"/>
      </w:pPr>
      <w:r>
        <w:t>*</w:t>
      </w:r>
      <w:r w:rsidR="00474D54">
        <w:t>  </w:t>
      </w:r>
      <w:r>
        <w:t>МДК – максимально допустимая концентрация, установленная договаривающейся стороной.</w:t>
      </w:r>
    </w:p>
    <w:p w14:paraId="33AD4C17" w14:textId="77777777" w:rsidR="00635C8F" w:rsidRPr="00601CC4" w:rsidRDefault="00635C8F" w:rsidP="00635C8F">
      <w:pPr>
        <w:spacing w:after="120"/>
        <w:ind w:left="2259" w:right="1134" w:hanging="1125"/>
        <w:jc w:val="both"/>
        <w:rPr>
          <w:rFonts w:eastAsia="MS Mincho"/>
        </w:rPr>
      </w:pPr>
      <w:r>
        <w:t>12.4</w:t>
      </w:r>
      <w:r>
        <w:tab/>
        <w:t>В таблице ниже перечислены требования к контролю качества при проведении анализа газов.</w:t>
      </w:r>
    </w:p>
    <w:tbl>
      <w:tblPr>
        <w:tblStyle w:val="TableGrid11"/>
        <w:tblW w:w="8504" w:type="dxa"/>
        <w:tblInd w:w="1134" w:type="dxa"/>
        <w:tblLayout w:type="fixed"/>
        <w:tblCellMar>
          <w:left w:w="0" w:type="dxa"/>
          <w:right w:w="0" w:type="dxa"/>
        </w:tblCellMar>
        <w:tblLook w:val="0420" w:firstRow="1" w:lastRow="0" w:firstColumn="0" w:lastColumn="0" w:noHBand="0" w:noVBand="1"/>
      </w:tblPr>
      <w:tblGrid>
        <w:gridCol w:w="980"/>
        <w:gridCol w:w="1540"/>
        <w:gridCol w:w="1862"/>
        <w:gridCol w:w="1441"/>
        <w:gridCol w:w="2681"/>
      </w:tblGrid>
      <w:tr w:rsidR="00474D54" w:rsidRPr="00474D54" w14:paraId="173C586A" w14:textId="77777777" w:rsidTr="00EA6469">
        <w:trPr>
          <w:tblHeader/>
        </w:trPr>
        <w:tc>
          <w:tcPr>
            <w:tcW w:w="980" w:type="dxa"/>
            <w:tcBorders>
              <w:bottom w:val="single" w:sz="12" w:space="0" w:color="auto"/>
            </w:tcBorders>
            <w:shd w:val="clear" w:color="auto" w:fill="auto"/>
            <w:vAlign w:val="bottom"/>
            <w:hideMark/>
          </w:tcPr>
          <w:p w14:paraId="1A4CEFFE" w14:textId="77777777" w:rsidR="00635C8F" w:rsidRPr="00474D54" w:rsidRDefault="00635C8F" w:rsidP="00EA6469">
            <w:pPr>
              <w:spacing w:before="80" w:after="80" w:line="200" w:lineRule="exact"/>
              <w:ind w:left="57"/>
              <w:rPr>
                <w:rFonts w:ascii="Times New Roman" w:hAnsi="Times New Roman" w:cs="Times New Roman"/>
                <w:i/>
                <w:sz w:val="16"/>
                <w:szCs w:val="18"/>
              </w:rPr>
            </w:pPr>
            <w:r w:rsidRPr="00474D54">
              <w:rPr>
                <w:rFonts w:ascii="Times New Roman" w:hAnsi="Times New Roman" w:cs="Times New Roman"/>
                <w:i/>
                <w:sz w:val="16"/>
              </w:rPr>
              <w:t>Подпункты</w:t>
            </w:r>
          </w:p>
        </w:tc>
        <w:tc>
          <w:tcPr>
            <w:tcW w:w="1540" w:type="dxa"/>
            <w:tcBorders>
              <w:bottom w:val="single" w:sz="12" w:space="0" w:color="auto"/>
            </w:tcBorders>
            <w:shd w:val="clear" w:color="auto" w:fill="auto"/>
            <w:vAlign w:val="bottom"/>
            <w:hideMark/>
          </w:tcPr>
          <w:p w14:paraId="149F98C6" w14:textId="77777777" w:rsidR="00635C8F" w:rsidRPr="00474D54" w:rsidRDefault="00635C8F" w:rsidP="00EA6469">
            <w:pPr>
              <w:spacing w:before="80" w:after="80" w:line="200" w:lineRule="exact"/>
              <w:ind w:left="57"/>
              <w:rPr>
                <w:rFonts w:ascii="Times New Roman" w:hAnsi="Times New Roman" w:cs="Times New Roman"/>
                <w:i/>
                <w:sz w:val="16"/>
                <w:szCs w:val="18"/>
              </w:rPr>
            </w:pPr>
            <w:r w:rsidRPr="00474D54">
              <w:rPr>
                <w:rFonts w:ascii="Times New Roman" w:hAnsi="Times New Roman" w:cs="Times New Roman"/>
                <w:i/>
                <w:sz w:val="16"/>
              </w:rPr>
              <w:t>Описание</w:t>
            </w:r>
          </w:p>
        </w:tc>
        <w:tc>
          <w:tcPr>
            <w:tcW w:w="1862" w:type="dxa"/>
            <w:tcBorders>
              <w:bottom w:val="single" w:sz="12" w:space="0" w:color="auto"/>
            </w:tcBorders>
            <w:shd w:val="clear" w:color="auto" w:fill="auto"/>
            <w:vAlign w:val="bottom"/>
            <w:hideMark/>
          </w:tcPr>
          <w:p w14:paraId="49B4B1EE" w14:textId="77777777" w:rsidR="00635C8F" w:rsidRPr="00474D54" w:rsidRDefault="00635C8F" w:rsidP="00EA6469">
            <w:pPr>
              <w:spacing w:before="80" w:after="80" w:line="200" w:lineRule="exact"/>
              <w:ind w:left="57"/>
              <w:rPr>
                <w:rFonts w:ascii="Times New Roman" w:hAnsi="Times New Roman" w:cs="Times New Roman"/>
                <w:i/>
                <w:sz w:val="16"/>
                <w:szCs w:val="18"/>
              </w:rPr>
            </w:pPr>
            <w:r w:rsidRPr="00474D54">
              <w:rPr>
                <w:rFonts w:ascii="Times New Roman" w:hAnsi="Times New Roman" w:cs="Times New Roman"/>
                <w:i/>
                <w:sz w:val="16"/>
              </w:rPr>
              <w:t>Критерий</w:t>
            </w:r>
          </w:p>
        </w:tc>
        <w:tc>
          <w:tcPr>
            <w:tcW w:w="1441" w:type="dxa"/>
            <w:tcBorders>
              <w:bottom w:val="single" w:sz="12" w:space="0" w:color="auto"/>
            </w:tcBorders>
            <w:shd w:val="clear" w:color="auto" w:fill="auto"/>
            <w:vAlign w:val="bottom"/>
            <w:hideMark/>
          </w:tcPr>
          <w:p w14:paraId="341AD4AC" w14:textId="77777777" w:rsidR="00635C8F" w:rsidRPr="00474D54" w:rsidRDefault="00635C8F" w:rsidP="00EA6469">
            <w:pPr>
              <w:spacing w:before="80" w:after="80" w:line="200" w:lineRule="exact"/>
              <w:ind w:left="57"/>
              <w:rPr>
                <w:rFonts w:ascii="Times New Roman" w:hAnsi="Times New Roman" w:cs="Times New Roman"/>
                <w:i/>
                <w:sz w:val="16"/>
                <w:szCs w:val="18"/>
              </w:rPr>
            </w:pPr>
            <w:r w:rsidRPr="00474D54">
              <w:rPr>
                <w:rFonts w:ascii="Times New Roman" w:hAnsi="Times New Roman" w:cs="Times New Roman"/>
                <w:i/>
                <w:sz w:val="16"/>
              </w:rPr>
              <w:t>Периодичность</w:t>
            </w:r>
          </w:p>
        </w:tc>
        <w:tc>
          <w:tcPr>
            <w:tcW w:w="2681" w:type="dxa"/>
            <w:tcBorders>
              <w:bottom w:val="single" w:sz="12" w:space="0" w:color="auto"/>
            </w:tcBorders>
            <w:shd w:val="clear" w:color="auto" w:fill="auto"/>
            <w:vAlign w:val="bottom"/>
            <w:hideMark/>
          </w:tcPr>
          <w:p w14:paraId="045DA2D4" w14:textId="77777777" w:rsidR="00635C8F" w:rsidRPr="00474D54" w:rsidRDefault="00635C8F" w:rsidP="00EA6469">
            <w:pPr>
              <w:spacing w:before="80" w:after="80" w:line="200" w:lineRule="exact"/>
              <w:ind w:left="57"/>
              <w:rPr>
                <w:rFonts w:ascii="Times New Roman" w:hAnsi="Times New Roman" w:cs="Times New Roman"/>
                <w:i/>
                <w:sz w:val="16"/>
                <w:szCs w:val="18"/>
              </w:rPr>
            </w:pPr>
            <w:r w:rsidRPr="00474D54">
              <w:rPr>
                <w:rFonts w:ascii="Times New Roman" w:hAnsi="Times New Roman" w:cs="Times New Roman"/>
                <w:i/>
                <w:sz w:val="16"/>
              </w:rPr>
              <w:t>Замечания</w:t>
            </w:r>
          </w:p>
        </w:tc>
      </w:tr>
      <w:tr w:rsidR="00474D54" w:rsidRPr="00474D54" w14:paraId="51D1D108" w14:textId="77777777" w:rsidTr="001F03C5">
        <w:tc>
          <w:tcPr>
            <w:tcW w:w="980" w:type="dxa"/>
            <w:tcBorders>
              <w:top w:val="single" w:sz="12" w:space="0" w:color="auto"/>
              <w:bottom w:val="single" w:sz="4" w:space="0" w:color="auto"/>
            </w:tcBorders>
            <w:shd w:val="clear" w:color="auto" w:fill="auto"/>
          </w:tcPr>
          <w:p w14:paraId="0118933C" w14:textId="77777777" w:rsidR="00635C8F" w:rsidRPr="00474D54" w:rsidRDefault="00635C8F" w:rsidP="00EA6469">
            <w:pPr>
              <w:spacing w:before="120" w:after="120"/>
              <w:ind w:left="57"/>
              <w:rPr>
                <w:rFonts w:ascii="Times New Roman" w:hAnsi="Times New Roman" w:cs="Times New Roman"/>
                <w:sz w:val="20"/>
              </w:rPr>
            </w:pPr>
            <w:r w:rsidRPr="00474D54">
              <w:rPr>
                <w:rFonts w:ascii="Times New Roman" w:hAnsi="Times New Roman" w:cs="Times New Roman"/>
                <w:sz w:val="20"/>
              </w:rPr>
              <w:t>11.1</w:t>
            </w:r>
          </w:p>
        </w:tc>
        <w:tc>
          <w:tcPr>
            <w:tcW w:w="1540" w:type="dxa"/>
            <w:tcBorders>
              <w:top w:val="single" w:sz="12" w:space="0" w:color="auto"/>
              <w:bottom w:val="single" w:sz="4" w:space="0" w:color="auto"/>
            </w:tcBorders>
            <w:shd w:val="clear" w:color="auto" w:fill="auto"/>
          </w:tcPr>
          <w:p w14:paraId="26D5052B" w14:textId="77777777" w:rsidR="00635C8F" w:rsidRPr="00474D54" w:rsidRDefault="00635C8F" w:rsidP="00EA6469">
            <w:pPr>
              <w:spacing w:before="120" w:after="120"/>
              <w:ind w:left="57"/>
              <w:rPr>
                <w:rFonts w:ascii="Times New Roman" w:hAnsi="Times New Roman" w:cs="Times New Roman"/>
                <w:sz w:val="20"/>
              </w:rPr>
            </w:pPr>
            <w:r w:rsidRPr="00474D54">
              <w:rPr>
                <w:rFonts w:ascii="Times New Roman" w:hAnsi="Times New Roman" w:cs="Times New Roman"/>
                <w:sz w:val="20"/>
              </w:rPr>
              <w:t>Калибровка газоанализатора</w:t>
            </w:r>
          </w:p>
        </w:tc>
        <w:tc>
          <w:tcPr>
            <w:tcW w:w="1862" w:type="dxa"/>
            <w:tcBorders>
              <w:top w:val="single" w:sz="12" w:space="0" w:color="auto"/>
              <w:bottom w:val="single" w:sz="4" w:space="0" w:color="auto"/>
            </w:tcBorders>
            <w:shd w:val="clear" w:color="auto" w:fill="auto"/>
          </w:tcPr>
          <w:p w14:paraId="55340814" w14:textId="77777777" w:rsidR="00635C8F" w:rsidRPr="00474D54" w:rsidRDefault="00635C8F" w:rsidP="00EA6469">
            <w:pPr>
              <w:spacing w:before="120" w:after="120"/>
              <w:ind w:left="57"/>
              <w:rPr>
                <w:rFonts w:ascii="Times New Roman" w:hAnsi="Times New Roman" w:cs="Times New Roman"/>
                <w:sz w:val="20"/>
              </w:rPr>
            </w:pPr>
            <w:r w:rsidRPr="00474D54">
              <w:rPr>
                <w:rFonts w:ascii="Times New Roman" w:hAnsi="Times New Roman" w:cs="Times New Roman"/>
                <w:sz w:val="20"/>
              </w:rPr>
              <w:t>±25%</w:t>
            </w:r>
          </w:p>
        </w:tc>
        <w:tc>
          <w:tcPr>
            <w:tcW w:w="1441" w:type="dxa"/>
            <w:tcBorders>
              <w:top w:val="single" w:sz="12" w:space="0" w:color="auto"/>
              <w:bottom w:val="single" w:sz="4" w:space="0" w:color="auto"/>
            </w:tcBorders>
            <w:shd w:val="clear" w:color="auto" w:fill="auto"/>
          </w:tcPr>
          <w:p w14:paraId="4826DB38" w14:textId="77777777" w:rsidR="00635C8F" w:rsidRPr="00474D54" w:rsidRDefault="00635C8F" w:rsidP="00EA6469">
            <w:pPr>
              <w:spacing w:before="120" w:after="120"/>
              <w:ind w:left="57"/>
              <w:rPr>
                <w:rFonts w:ascii="Times New Roman" w:hAnsi="Times New Roman" w:cs="Times New Roman"/>
                <w:sz w:val="20"/>
              </w:rPr>
            </w:pPr>
            <w:r w:rsidRPr="00474D54">
              <w:rPr>
                <w:rFonts w:ascii="Times New Roman" w:hAnsi="Times New Roman" w:cs="Times New Roman"/>
                <w:sz w:val="20"/>
              </w:rPr>
              <w:t>Ежесуточно</w:t>
            </w:r>
          </w:p>
        </w:tc>
        <w:tc>
          <w:tcPr>
            <w:tcW w:w="2681" w:type="dxa"/>
            <w:tcBorders>
              <w:top w:val="single" w:sz="12" w:space="0" w:color="auto"/>
              <w:bottom w:val="single" w:sz="4" w:space="0" w:color="auto"/>
            </w:tcBorders>
            <w:shd w:val="clear" w:color="auto" w:fill="auto"/>
          </w:tcPr>
          <w:p w14:paraId="15B4BD60" w14:textId="77777777" w:rsidR="00635C8F" w:rsidRPr="00474D54" w:rsidRDefault="00635C8F" w:rsidP="00EA6469">
            <w:pPr>
              <w:spacing w:before="120" w:after="120"/>
              <w:ind w:left="57"/>
              <w:rPr>
                <w:rFonts w:ascii="Times New Roman" w:hAnsi="Times New Roman" w:cs="Times New Roman"/>
                <w:sz w:val="20"/>
              </w:rPr>
            </w:pPr>
            <w:r w:rsidRPr="00474D54">
              <w:rPr>
                <w:rFonts w:ascii="Times New Roman" w:hAnsi="Times New Roman" w:cs="Times New Roman"/>
                <w:sz w:val="20"/>
              </w:rPr>
              <w:t>Процедура в соответствии</w:t>
            </w:r>
            <w:r w:rsidR="00EA6469">
              <w:rPr>
                <w:rFonts w:ascii="Times New Roman" w:hAnsi="Times New Roman" w:cs="Times New Roman"/>
                <w:sz w:val="20"/>
              </w:rPr>
              <w:br/>
            </w:r>
            <w:r w:rsidRPr="00474D54">
              <w:rPr>
                <w:rFonts w:ascii="Times New Roman" w:hAnsi="Times New Roman" w:cs="Times New Roman"/>
                <w:sz w:val="20"/>
              </w:rPr>
              <w:t>с пунктом 11.1</w:t>
            </w:r>
          </w:p>
        </w:tc>
      </w:tr>
      <w:tr w:rsidR="00474D54" w:rsidRPr="00474D54" w14:paraId="30F74CC4" w14:textId="77777777" w:rsidTr="001F03C5">
        <w:tc>
          <w:tcPr>
            <w:tcW w:w="980" w:type="dxa"/>
            <w:tcBorders>
              <w:bottom w:val="single" w:sz="12" w:space="0" w:color="auto"/>
            </w:tcBorders>
            <w:shd w:val="clear" w:color="auto" w:fill="auto"/>
          </w:tcPr>
          <w:p w14:paraId="794D12D8" w14:textId="77777777" w:rsidR="00635C8F" w:rsidRPr="00474D54" w:rsidRDefault="00635C8F" w:rsidP="00EA6469">
            <w:pPr>
              <w:spacing w:before="40" w:after="120"/>
              <w:ind w:left="57"/>
              <w:rPr>
                <w:rFonts w:ascii="Times New Roman" w:hAnsi="Times New Roman" w:cs="Times New Roman"/>
                <w:sz w:val="20"/>
              </w:rPr>
            </w:pPr>
            <w:r w:rsidRPr="00474D54">
              <w:rPr>
                <w:rFonts w:ascii="Times New Roman" w:hAnsi="Times New Roman" w:cs="Times New Roman"/>
                <w:sz w:val="20"/>
              </w:rPr>
              <w:t>11.2.1</w:t>
            </w:r>
          </w:p>
        </w:tc>
        <w:tc>
          <w:tcPr>
            <w:tcW w:w="1540" w:type="dxa"/>
            <w:tcBorders>
              <w:bottom w:val="single" w:sz="12" w:space="0" w:color="auto"/>
            </w:tcBorders>
            <w:shd w:val="clear" w:color="auto" w:fill="auto"/>
          </w:tcPr>
          <w:p w14:paraId="1CD8DABD" w14:textId="77777777" w:rsidR="00635C8F" w:rsidRPr="00474D54" w:rsidRDefault="00635C8F" w:rsidP="00EA6469">
            <w:pPr>
              <w:spacing w:before="40" w:after="120"/>
              <w:ind w:left="57"/>
              <w:rPr>
                <w:rFonts w:ascii="Times New Roman" w:hAnsi="Times New Roman" w:cs="Times New Roman"/>
                <w:sz w:val="20"/>
              </w:rPr>
            </w:pPr>
            <w:r w:rsidRPr="00474D54">
              <w:rPr>
                <w:rFonts w:ascii="Times New Roman" w:hAnsi="Times New Roman" w:cs="Times New Roman"/>
                <w:sz w:val="20"/>
              </w:rPr>
              <w:t>Очистка</w:t>
            </w:r>
            <w:r w:rsidR="00EA6469">
              <w:rPr>
                <w:rFonts w:ascii="Times New Roman" w:hAnsi="Times New Roman" w:cs="Times New Roman"/>
                <w:sz w:val="20"/>
              </w:rPr>
              <w:br/>
            </w:r>
            <w:r w:rsidRPr="00474D54">
              <w:rPr>
                <w:rFonts w:ascii="Times New Roman" w:hAnsi="Times New Roman" w:cs="Times New Roman"/>
                <w:sz w:val="20"/>
              </w:rPr>
              <w:t xml:space="preserve">мешков Tedlar </w:t>
            </w:r>
          </w:p>
        </w:tc>
        <w:tc>
          <w:tcPr>
            <w:tcW w:w="1862" w:type="dxa"/>
            <w:tcBorders>
              <w:bottom w:val="single" w:sz="12" w:space="0" w:color="auto"/>
            </w:tcBorders>
            <w:shd w:val="clear" w:color="auto" w:fill="auto"/>
          </w:tcPr>
          <w:p w14:paraId="464C3849" w14:textId="77777777" w:rsidR="00635C8F" w:rsidRPr="00EA6469" w:rsidRDefault="00635C8F" w:rsidP="00EA6469">
            <w:pPr>
              <w:spacing w:before="40" w:after="120"/>
              <w:ind w:left="57"/>
              <w:rPr>
                <w:rFonts w:ascii="Times New Roman" w:hAnsi="Times New Roman" w:cs="Times New Roman"/>
                <w:sz w:val="20"/>
              </w:rPr>
            </w:pPr>
            <w:r w:rsidRPr="00474D54">
              <w:rPr>
                <w:rFonts w:ascii="Times New Roman" w:hAnsi="Times New Roman" w:cs="Times New Roman"/>
                <w:sz w:val="20"/>
              </w:rPr>
              <w:t>Мешок с азотом нагревают</w:t>
            </w:r>
            <w:r w:rsidR="00EA6469">
              <w:rPr>
                <w:rFonts w:ascii="Times New Roman" w:hAnsi="Times New Roman" w:cs="Times New Roman"/>
                <w:sz w:val="20"/>
              </w:rPr>
              <w:br/>
            </w:r>
            <w:r w:rsidRPr="00474D54">
              <w:rPr>
                <w:rFonts w:ascii="Times New Roman" w:hAnsi="Times New Roman" w:cs="Times New Roman"/>
                <w:sz w:val="20"/>
              </w:rPr>
              <w:t>до 100</w:t>
            </w:r>
            <w:r w:rsidR="00EA6469">
              <w:rPr>
                <w:rFonts w:ascii="Times New Roman" w:hAnsi="Times New Roman" w:cs="Times New Roman"/>
                <w:sz w:val="20"/>
                <w:lang w:val="en-US"/>
              </w:rPr>
              <w:t> </w:t>
            </w:r>
            <w:r w:rsidRPr="00474D54">
              <w:rPr>
                <w:rFonts w:ascii="Times New Roman" w:hAnsi="Times New Roman" w:cs="Times New Roman"/>
                <w:sz w:val="20"/>
              </w:rPr>
              <w:t>°C</w:t>
            </w:r>
            <w:r w:rsidR="00EA6469">
              <w:rPr>
                <w:rFonts w:ascii="Times New Roman" w:hAnsi="Times New Roman" w:cs="Times New Roman"/>
                <w:sz w:val="20"/>
              </w:rPr>
              <w:br/>
            </w:r>
            <w:r w:rsidRPr="00474D54">
              <w:rPr>
                <w:rFonts w:ascii="Times New Roman" w:hAnsi="Times New Roman" w:cs="Times New Roman"/>
                <w:sz w:val="20"/>
              </w:rPr>
              <w:t>в течение 24 ч</w:t>
            </w:r>
            <w:r w:rsidR="00EA6469">
              <w:rPr>
                <w:rFonts w:ascii="Times New Roman" w:hAnsi="Times New Roman" w:cs="Times New Roman"/>
                <w:sz w:val="20"/>
              </w:rPr>
              <w:t>асов</w:t>
            </w:r>
          </w:p>
        </w:tc>
        <w:tc>
          <w:tcPr>
            <w:tcW w:w="1441" w:type="dxa"/>
            <w:tcBorders>
              <w:bottom w:val="single" w:sz="12" w:space="0" w:color="auto"/>
            </w:tcBorders>
            <w:shd w:val="clear" w:color="auto" w:fill="auto"/>
          </w:tcPr>
          <w:p w14:paraId="75182820" w14:textId="77777777" w:rsidR="00635C8F" w:rsidRPr="00474D54" w:rsidRDefault="00635C8F" w:rsidP="00EA6469">
            <w:pPr>
              <w:spacing w:before="40" w:after="120"/>
              <w:ind w:left="57"/>
              <w:rPr>
                <w:rFonts w:ascii="Times New Roman" w:hAnsi="Times New Roman" w:cs="Times New Roman"/>
                <w:sz w:val="20"/>
              </w:rPr>
            </w:pPr>
            <w:r w:rsidRPr="00474D54">
              <w:rPr>
                <w:rFonts w:ascii="Times New Roman" w:hAnsi="Times New Roman" w:cs="Times New Roman"/>
                <w:sz w:val="20"/>
              </w:rPr>
              <w:t>Перед каждым испытанием</w:t>
            </w:r>
          </w:p>
        </w:tc>
        <w:tc>
          <w:tcPr>
            <w:tcW w:w="2681" w:type="dxa"/>
            <w:tcBorders>
              <w:bottom w:val="single" w:sz="12" w:space="0" w:color="auto"/>
            </w:tcBorders>
            <w:shd w:val="clear" w:color="auto" w:fill="auto"/>
          </w:tcPr>
          <w:p w14:paraId="3AC84B23" w14:textId="77777777" w:rsidR="00635C8F" w:rsidRPr="00474D54" w:rsidRDefault="00635C8F" w:rsidP="00EA6469">
            <w:pPr>
              <w:spacing w:before="40" w:after="120"/>
              <w:ind w:left="57"/>
              <w:rPr>
                <w:rFonts w:ascii="Times New Roman" w:hAnsi="Times New Roman" w:cs="Times New Roman"/>
                <w:sz w:val="20"/>
                <w:lang w:val="en-US"/>
              </w:rPr>
            </w:pPr>
          </w:p>
        </w:tc>
      </w:tr>
    </w:tbl>
    <w:p w14:paraId="1A48C6E2" w14:textId="77777777" w:rsidR="00635C8F" w:rsidRPr="008308B3" w:rsidRDefault="00635C8F" w:rsidP="00AA0427">
      <w:pPr>
        <w:pStyle w:val="HChG"/>
        <w:pageBreakBefore/>
        <w:rPr>
          <w:rFonts w:eastAsia="MS Mincho"/>
        </w:rPr>
      </w:pPr>
      <w:r w:rsidRPr="008308B3">
        <w:lastRenderedPageBreak/>
        <w:t>Приложение I</w:t>
      </w:r>
    </w:p>
    <w:p w14:paraId="7502911C" w14:textId="77777777" w:rsidR="00635C8F" w:rsidRPr="008308B3" w:rsidRDefault="006C7531" w:rsidP="006C7531">
      <w:pPr>
        <w:pStyle w:val="HChG"/>
        <w:spacing w:after="1080"/>
        <w:rPr>
          <w:rFonts w:eastAsia="MS Mincho"/>
        </w:rPr>
      </w:pPr>
      <w:r w:rsidRPr="00444E4B">
        <w:rPr>
          <w:rFonts w:eastAsia="Malgun Gothic"/>
          <w:noProof/>
          <w:color w:val="0070C0"/>
          <w:lang w:val="de-DE" w:eastAsia="zh-CN"/>
        </w:rPr>
        <mc:AlternateContent>
          <mc:Choice Requires="wps">
            <w:drawing>
              <wp:anchor distT="0" distB="0" distL="114300" distR="114300" simplePos="0" relativeHeight="251660288" behindDoc="0" locked="0" layoutInCell="1" allowOverlap="1" wp14:anchorId="51550286" wp14:editId="454EB94D">
                <wp:simplePos x="0" y="0"/>
                <wp:positionH relativeFrom="column">
                  <wp:posOffset>1533525</wp:posOffset>
                </wp:positionH>
                <wp:positionV relativeFrom="paragraph">
                  <wp:posOffset>1044470</wp:posOffset>
                </wp:positionV>
                <wp:extent cx="2779395" cy="2084705"/>
                <wp:effectExtent l="0" t="0" r="1905" b="0"/>
                <wp:wrapNone/>
                <wp:docPr id="4" name="Rectangle 19"/>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4F247" id="Rectangle 19" o:spid="_x0000_s1026" style="position:absolute;margin-left:120.75pt;margin-top:82.25pt;width:218.85pt;height:16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" fillcolor="yellow" stroked="f" strokeweight="2pt">
                <v:fill opacity="22873f"/>
              </v:rect>
            </w:pict>
          </mc:Fallback>
        </mc:AlternateContent>
      </w:r>
      <w:r w:rsidR="00635C8F">
        <w:tab/>
      </w:r>
      <w:r w:rsidR="00635C8F">
        <w:tab/>
      </w:r>
      <w:r w:rsidR="00635C8F" w:rsidRPr="008308B3">
        <w:t>Камера испытания комплектного транспортного средства</w:t>
      </w:r>
      <w:bookmarkStart w:id="45" w:name="_Toc528835420"/>
      <w:bookmarkEnd w:id="45"/>
    </w:p>
    <w:p w14:paraId="7E85C42C" w14:textId="77777777" w:rsidR="00635C8F" w:rsidRPr="00444E4B" w:rsidRDefault="002E623F" w:rsidP="00E008B8">
      <w:pPr>
        <w:ind w:left="1134"/>
        <w:rPr>
          <w:rFonts w:eastAsia="Malgun Gothic"/>
        </w:rPr>
      </w:pPr>
      <w:r w:rsidRPr="00444E4B">
        <w:rPr>
          <w:rFonts w:eastAsia="Malgun Gothic"/>
          <w:noProof/>
          <w:lang w:val="de-DE" w:eastAsia="zh-CN"/>
        </w:rPr>
        <mc:AlternateContent>
          <mc:Choice Requires="wps">
            <w:drawing>
              <wp:anchor distT="0" distB="0" distL="114300" distR="114300" simplePos="0" relativeHeight="251689984" behindDoc="0" locked="0" layoutInCell="1" allowOverlap="1" wp14:anchorId="063E7EAC" wp14:editId="268E425C">
                <wp:simplePos x="0" y="0"/>
                <wp:positionH relativeFrom="column">
                  <wp:posOffset>2560483</wp:posOffset>
                </wp:positionH>
                <wp:positionV relativeFrom="paragraph">
                  <wp:posOffset>1129855</wp:posOffset>
                </wp:positionV>
                <wp:extent cx="1257767" cy="1252158"/>
                <wp:effectExtent l="38100" t="38100" r="19050" b="24765"/>
                <wp:wrapNone/>
                <wp:docPr id="32" name="Straight Connector 32"/>
                <wp:cNvGraphicFramePr/>
                <a:graphic xmlns:a="http://schemas.openxmlformats.org/drawingml/2006/main">
                  <a:graphicData uri="http://schemas.microsoft.com/office/word/2010/wordprocessingShape">
                    <wps:wsp>
                      <wps:cNvCnPr/>
                      <wps:spPr>
                        <a:xfrm flipH="1" flipV="1">
                          <a:off x="0" y="0"/>
                          <a:ext cx="1257767" cy="1252158"/>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7862F777" id="Straight Connector 32"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88.95pt" to="300.6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">
                <v:stroke endarrow="oval"/>
              </v:line>
            </w:pict>
          </mc:Fallback>
        </mc:AlternateContent>
      </w:r>
      <w:r w:rsidR="006C7531">
        <w:rPr>
          <w:rFonts w:eastAsia="Malgun Gothic"/>
          <w:noProof/>
          <w:lang w:val="de-DE" w:eastAsia="zh-CN"/>
        </w:rPr>
        <mc:AlternateContent>
          <mc:Choice Requires="wps">
            <w:drawing>
              <wp:anchor distT="0" distB="0" distL="114300" distR="114300" simplePos="0" relativeHeight="251706368" behindDoc="0" locked="0" layoutInCell="1" allowOverlap="1" wp14:anchorId="1BD68E62" wp14:editId="1120FB2E">
                <wp:simplePos x="0" y="0"/>
                <wp:positionH relativeFrom="column">
                  <wp:posOffset>4547340</wp:posOffset>
                </wp:positionH>
                <wp:positionV relativeFrom="paragraph">
                  <wp:posOffset>1787525</wp:posOffset>
                </wp:positionV>
                <wp:extent cx="285750" cy="207010"/>
                <wp:effectExtent l="0" t="0" r="0" b="2540"/>
                <wp:wrapNone/>
                <wp:docPr id="56" name="Надпись 56"/>
                <wp:cNvGraphicFramePr/>
                <a:graphic xmlns:a="http://schemas.openxmlformats.org/drawingml/2006/main">
                  <a:graphicData uri="http://schemas.microsoft.com/office/word/2010/wordprocessingShape">
                    <wps:wsp>
                      <wps:cNvSpPr txBox="1"/>
                      <wps:spPr>
                        <a:xfrm>
                          <a:off x="0" y="0"/>
                          <a:ext cx="285750" cy="207010"/>
                        </a:xfrm>
                        <a:prstGeom prst="rect">
                          <a:avLst/>
                        </a:prstGeom>
                        <a:solidFill>
                          <a:sysClr val="window" lastClr="FFFFFF"/>
                        </a:solidFill>
                        <a:ln w="6350">
                          <a:noFill/>
                        </a:ln>
                      </wps:spPr>
                      <wps:txbx>
                        <w:txbxContent>
                          <w:p w14:paraId="07F97797" w14:textId="77777777" w:rsidR="00C334E0" w:rsidRPr="00E03AE3" w:rsidRDefault="00C334E0" w:rsidP="00E008B8">
                            <w:pPr>
                              <w:jc w:val="center"/>
                              <w:rPr>
                                <w:b/>
                              </w:rPr>
                            </w:pPr>
                            <w:r>
                              <w:rPr>
                                <w:b/>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68E62" id="_x0000_t202" coordsize="21600,21600" o:spt="202" path="m,l,21600r21600,l21600,xe">
                <v:stroke joinstyle="miter"/>
                <v:path gradientshapeok="t" o:connecttype="rect"/>
              </v:shapetype>
              <v:shape id="Надпись 56" o:spid="_x0000_s1026" type="#_x0000_t202" style="position:absolute;left:0;text-align:left;margin-left:358.05pt;margin-top:140.75pt;width:22.5pt;height:1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" fillcolor="window" stroked="f" strokeweight=".5pt">
                <v:textbox inset="0,0,0,0">
                  <w:txbxContent>
                    <w:p w14:paraId="07F97797" w14:textId="77777777" w:rsidR="00C334E0" w:rsidRPr="00E03AE3" w:rsidRDefault="00C334E0" w:rsidP="00E008B8">
                      <w:pPr>
                        <w:jc w:val="center"/>
                        <w:rPr>
                          <w:b/>
                        </w:rPr>
                      </w:pPr>
                      <w:r>
                        <w:rPr>
                          <w:b/>
                        </w:rPr>
                        <w:t>9</w:t>
                      </w:r>
                    </w:p>
                  </w:txbxContent>
                </v:textbox>
              </v:shape>
            </w:pict>
          </mc:Fallback>
        </mc:AlternateContent>
      </w:r>
      <w:r w:rsidR="006C7531">
        <w:rPr>
          <w:rFonts w:eastAsia="Malgun Gothic"/>
          <w:noProof/>
          <w:lang w:val="de-DE" w:eastAsia="zh-CN"/>
        </w:rPr>
        <mc:AlternateContent>
          <mc:Choice Requires="wps">
            <w:drawing>
              <wp:anchor distT="0" distB="0" distL="114300" distR="114300" simplePos="0" relativeHeight="251708416" behindDoc="0" locked="0" layoutInCell="1" allowOverlap="1" wp14:anchorId="3950C251" wp14:editId="6A3B7683">
                <wp:simplePos x="0" y="0"/>
                <wp:positionH relativeFrom="column">
                  <wp:posOffset>2526665</wp:posOffset>
                </wp:positionH>
                <wp:positionV relativeFrom="paragraph">
                  <wp:posOffset>1015470</wp:posOffset>
                </wp:positionV>
                <wp:extent cx="286100" cy="207563"/>
                <wp:effectExtent l="0" t="0" r="0" b="2540"/>
                <wp:wrapNone/>
                <wp:docPr id="57" name="Надпись 57"/>
                <wp:cNvGraphicFramePr/>
                <a:graphic xmlns:a="http://schemas.openxmlformats.org/drawingml/2006/main">
                  <a:graphicData uri="http://schemas.microsoft.com/office/word/2010/wordprocessingShape">
                    <wps:wsp>
                      <wps:cNvSpPr txBox="1"/>
                      <wps:spPr>
                        <a:xfrm>
                          <a:off x="0" y="0"/>
                          <a:ext cx="286100" cy="207563"/>
                        </a:xfrm>
                        <a:prstGeom prst="rect">
                          <a:avLst/>
                        </a:prstGeom>
                        <a:noFill/>
                        <a:ln w="6350">
                          <a:noFill/>
                        </a:ln>
                      </wps:spPr>
                      <wps:txbx>
                        <w:txbxContent>
                          <w:p w14:paraId="7A16070F" w14:textId="77777777" w:rsidR="00C334E0" w:rsidRPr="00E03AE3" w:rsidRDefault="00C334E0" w:rsidP="00E008B8">
                            <w:pPr>
                              <w:jc w:val="center"/>
                              <w:rPr>
                                <w:b/>
                              </w:rPr>
                            </w:pPr>
                            <w:r>
                              <w:rPr>
                                <w:b/>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0C251" id="Надпись 57" o:spid="_x0000_s1027" type="#_x0000_t202" style="position:absolute;left:0;text-align:left;margin-left:198.95pt;margin-top:79.95pt;width:22.55pt;height:1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" filled="f" stroked="f" strokeweight=".5pt">
                <v:textbox inset="0,0,0,0">
                  <w:txbxContent>
                    <w:p w14:paraId="7A16070F" w14:textId="77777777" w:rsidR="00C334E0" w:rsidRPr="00E03AE3" w:rsidRDefault="00C334E0" w:rsidP="00E008B8">
                      <w:pPr>
                        <w:jc w:val="center"/>
                        <w:rPr>
                          <w:b/>
                        </w:rPr>
                      </w:pPr>
                      <w:r>
                        <w:rPr>
                          <w:b/>
                        </w:rPr>
                        <w:t>2</w:t>
                      </w:r>
                    </w:p>
                  </w:txbxContent>
                </v:textbox>
              </v:shape>
            </w:pict>
          </mc:Fallback>
        </mc:AlternateContent>
      </w:r>
      <w:r w:rsidR="006C7531">
        <w:rPr>
          <w:rFonts w:eastAsia="Malgun Gothic"/>
          <w:noProof/>
          <w:lang w:val="de-DE" w:eastAsia="zh-CN"/>
        </w:rPr>
        <mc:AlternateContent>
          <mc:Choice Requires="wps">
            <w:drawing>
              <wp:anchor distT="0" distB="0" distL="114300" distR="114300" simplePos="0" relativeHeight="251704320" behindDoc="0" locked="0" layoutInCell="1" allowOverlap="1" wp14:anchorId="06B075A0" wp14:editId="3A9D2ADB">
                <wp:simplePos x="0" y="0"/>
                <wp:positionH relativeFrom="column">
                  <wp:posOffset>4960090</wp:posOffset>
                </wp:positionH>
                <wp:positionV relativeFrom="paragraph">
                  <wp:posOffset>1455420</wp:posOffset>
                </wp:positionV>
                <wp:extent cx="285750" cy="207010"/>
                <wp:effectExtent l="0" t="0" r="0" b="2540"/>
                <wp:wrapNone/>
                <wp:docPr id="55" name="Надпись 55"/>
                <wp:cNvGraphicFramePr/>
                <a:graphic xmlns:a="http://schemas.openxmlformats.org/drawingml/2006/main">
                  <a:graphicData uri="http://schemas.microsoft.com/office/word/2010/wordprocessingShape">
                    <wps:wsp>
                      <wps:cNvSpPr txBox="1"/>
                      <wps:spPr>
                        <a:xfrm>
                          <a:off x="0" y="0"/>
                          <a:ext cx="285750" cy="207010"/>
                        </a:xfrm>
                        <a:prstGeom prst="rect">
                          <a:avLst/>
                        </a:prstGeom>
                        <a:solidFill>
                          <a:sysClr val="window" lastClr="FFFFFF"/>
                        </a:solidFill>
                        <a:ln w="6350">
                          <a:noFill/>
                        </a:ln>
                      </wps:spPr>
                      <wps:txbx>
                        <w:txbxContent>
                          <w:p w14:paraId="711FFF05" w14:textId="77777777" w:rsidR="00C334E0" w:rsidRPr="00E03AE3" w:rsidRDefault="00C334E0" w:rsidP="00E008B8">
                            <w:pPr>
                              <w:jc w:val="center"/>
                              <w:rPr>
                                <w:b/>
                              </w:rPr>
                            </w:pPr>
                            <w:r>
                              <w:rPr>
                                <w:b/>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75A0" id="Надпись 55" o:spid="_x0000_s1028" type="#_x0000_t202" style="position:absolute;left:0;text-align:left;margin-left:390.55pt;margin-top:114.6pt;width:22.5pt;height:1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" fillcolor="window" stroked="f" strokeweight=".5pt">
                <v:textbox inset="0,0,0,0">
                  <w:txbxContent>
                    <w:p w14:paraId="711FFF05" w14:textId="77777777" w:rsidR="00C334E0" w:rsidRPr="00E03AE3" w:rsidRDefault="00C334E0" w:rsidP="00E008B8">
                      <w:pPr>
                        <w:jc w:val="center"/>
                        <w:rPr>
                          <w:b/>
                        </w:rPr>
                      </w:pPr>
                      <w:r>
                        <w:rPr>
                          <w:b/>
                        </w:rPr>
                        <w:t>10</w:t>
                      </w:r>
                    </w:p>
                  </w:txbxContent>
                </v:textbox>
              </v:shape>
            </w:pict>
          </mc:Fallback>
        </mc:AlternateContent>
      </w:r>
      <w:r w:rsidR="00E008B8">
        <w:rPr>
          <w:rFonts w:eastAsia="Malgun Gothic"/>
          <w:noProof/>
          <w:lang w:val="de-DE" w:eastAsia="zh-CN"/>
        </w:rPr>
        <mc:AlternateContent>
          <mc:Choice Requires="wps">
            <w:drawing>
              <wp:anchor distT="0" distB="0" distL="114300" distR="114300" simplePos="0" relativeHeight="251702272" behindDoc="0" locked="0" layoutInCell="1" allowOverlap="1" wp14:anchorId="3A81E216" wp14:editId="23CB2742">
                <wp:simplePos x="0" y="0"/>
                <wp:positionH relativeFrom="column">
                  <wp:posOffset>5458460</wp:posOffset>
                </wp:positionH>
                <wp:positionV relativeFrom="paragraph">
                  <wp:posOffset>463445</wp:posOffset>
                </wp:positionV>
                <wp:extent cx="285750" cy="207010"/>
                <wp:effectExtent l="0" t="0" r="0" b="2540"/>
                <wp:wrapNone/>
                <wp:docPr id="54" name="Надпись 54"/>
                <wp:cNvGraphicFramePr/>
                <a:graphic xmlns:a="http://schemas.openxmlformats.org/drawingml/2006/main">
                  <a:graphicData uri="http://schemas.microsoft.com/office/word/2010/wordprocessingShape">
                    <wps:wsp>
                      <wps:cNvSpPr txBox="1"/>
                      <wps:spPr>
                        <a:xfrm>
                          <a:off x="0" y="0"/>
                          <a:ext cx="285750" cy="207010"/>
                        </a:xfrm>
                        <a:prstGeom prst="rect">
                          <a:avLst/>
                        </a:prstGeom>
                        <a:solidFill>
                          <a:sysClr val="window" lastClr="FFFFFF"/>
                        </a:solidFill>
                        <a:ln w="6350">
                          <a:noFill/>
                        </a:ln>
                      </wps:spPr>
                      <wps:txbx>
                        <w:txbxContent>
                          <w:p w14:paraId="27F21667" w14:textId="77777777" w:rsidR="00C334E0" w:rsidRPr="00E03AE3" w:rsidRDefault="00C334E0" w:rsidP="00E008B8">
                            <w:pPr>
                              <w:jc w:val="center"/>
                              <w:rPr>
                                <w:b/>
                              </w:rPr>
                            </w:pPr>
                            <w:r>
                              <w:rPr>
                                <w:b/>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E216" id="Надпись 54" o:spid="_x0000_s1029" type="#_x0000_t202" style="position:absolute;left:0;text-align:left;margin-left:429.8pt;margin-top:36.5pt;width:22.5pt;height:1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" fillcolor="window" stroked="f" strokeweight=".5pt">
                <v:textbox inset="0,0,0,0">
                  <w:txbxContent>
                    <w:p w14:paraId="27F21667" w14:textId="77777777" w:rsidR="00C334E0" w:rsidRPr="00E03AE3" w:rsidRDefault="00C334E0" w:rsidP="00E008B8">
                      <w:pPr>
                        <w:jc w:val="center"/>
                        <w:rPr>
                          <w:b/>
                        </w:rPr>
                      </w:pPr>
                      <w:r>
                        <w:rPr>
                          <w:b/>
                        </w:rPr>
                        <w:t>11</w:t>
                      </w:r>
                    </w:p>
                  </w:txbxContent>
                </v:textbox>
              </v:shape>
            </w:pict>
          </mc:Fallback>
        </mc:AlternateContent>
      </w:r>
      <w:r w:rsidR="00E008B8" w:rsidRPr="00444E4B">
        <w:rPr>
          <w:rFonts w:eastAsia="Malgun Gothic"/>
          <w:noProof/>
          <w:lang w:val="de-DE" w:eastAsia="zh-CN"/>
        </w:rPr>
        <mc:AlternateContent>
          <mc:Choice Requires="wps">
            <w:drawing>
              <wp:anchor distT="0" distB="0" distL="114300" distR="114300" simplePos="0" relativeHeight="251685888" behindDoc="0" locked="0" layoutInCell="1" allowOverlap="1" wp14:anchorId="43ADCA78" wp14:editId="7D3D3FF9">
                <wp:simplePos x="0" y="0"/>
                <wp:positionH relativeFrom="column">
                  <wp:posOffset>4728845</wp:posOffset>
                </wp:positionH>
                <wp:positionV relativeFrom="paragraph">
                  <wp:posOffset>561870</wp:posOffset>
                </wp:positionV>
                <wp:extent cx="672465"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465"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2BED5C8" id="_x0000_t32" coordsize="21600,21600" o:spt="32" o:oned="t" path="m,l21600,21600e" filled="f">
                <v:path arrowok="t" fillok="f" o:connecttype="none"/>
                <o:lock v:ext="edit" shapetype="t"/>
              </v:shapetype>
              <v:shape id="Straight Arrow Connector 29" o:spid="_x0000_s1026" type="#_x0000_t32" style="position:absolute;margin-left:372.35pt;margin-top:44.25pt;width:52.9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">
                <v:stroke startarrow="block" endarrow="oval"/>
              </v:shape>
            </w:pict>
          </mc:Fallback>
        </mc:AlternateContent>
      </w:r>
      <w:r w:rsidR="00E008B8" w:rsidRPr="00444E4B">
        <w:rPr>
          <w:rFonts w:eastAsia="Malgun Gothic"/>
          <w:noProof/>
          <w:lang w:val="de-DE" w:eastAsia="zh-CN"/>
        </w:rPr>
        <mc:AlternateContent>
          <mc:Choice Requires="wps">
            <w:drawing>
              <wp:anchor distT="0" distB="0" distL="114300" distR="114300" simplePos="0" relativeHeight="251692032" behindDoc="0" locked="0" layoutInCell="1" allowOverlap="1" wp14:anchorId="31CC2041" wp14:editId="7EFE2D8F">
                <wp:simplePos x="0" y="0"/>
                <wp:positionH relativeFrom="column">
                  <wp:posOffset>1112945</wp:posOffset>
                </wp:positionH>
                <wp:positionV relativeFrom="paragraph">
                  <wp:posOffset>1468755</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FE9E435" id="Straight Arrow Connector 34" o:spid="_x0000_s1026" type="#_x0000_t32" style="position:absolute;margin-left:87.65pt;margin-top:115.65pt;width:0;height:63.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">
                <v:stroke endarrow="oval"/>
              </v:shape>
            </w:pict>
          </mc:Fallback>
        </mc:AlternateContent>
      </w:r>
      <w:r w:rsidR="00E008B8" w:rsidRPr="00444E4B">
        <w:rPr>
          <w:rFonts w:eastAsia="Malgun Gothic"/>
          <w:noProof/>
          <w:lang w:val="de-DE" w:eastAsia="zh-CN"/>
        </w:rPr>
        <mc:AlternateContent>
          <mc:Choice Requires="wps">
            <w:drawing>
              <wp:anchor distT="0" distB="0" distL="114300" distR="114300" simplePos="0" relativeHeight="251687936" behindDoc="0" locked="0" layoutInCell="1" allowOverlap="1" wp14:anchorId="7826BFE1" wp14:editId="019C218A">
                <wp:simplePos x="0" y="0"/>
                <wp:positionH relativeFrom="column">
                  <wp:posOffset>2863215</wp:posOffset>
                </wp:positionH>
                <wp:positionV relativeFrom="paragraph">
                  <wp:posOffset>833214</wp:posOffset>
                </wp:positionV>
                <wp:extent cx="2059971" cy="696786"/>
                <wp:effectExtent l="38100" t="38100" r="16510" b="27305"/>
                <wp:wrapNone/>
                <wp:docPr id="30" name="Straight Arrow Connector 30"/>
                <wp:cNvGraphicFramePr/>
                <a:graphic xmlns:a="http://schemas.openxmlformats.org/drawingml/2006/main">
                  <a:graphicData uri="http://schemas.microsoft.com/office/word/2010/wordprocessingShape">
                    <wps:wsp>
                      <wps:cNvCnPr/>
                      <wps:spPr>
                        <a:xfrm flipH="1" flipV="1">
                          <a:off x="0" y="0"/>
                          <a:ext cx="2059971" cy="696786"/>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77F5F05" id="Straight Arrow Connector 30" o:spid="_x0000_s1026" type="#_x0000_t32" style="position:absolute;margin-left:225.45pt;margin-top:65.6pt;width:162.2pt;height:54.8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">
                <v:stroke endarrow="oval"/>
              </v:shape>
            </w:pict>
          </mc:Fallback>
        </mc:AlternateContent>
      </w:r>
      <w:r w:rsidR="00635C8F" w:rsidRPr="00444E4B">
        <w:rPr>
          <w:rFonts w:eastAsia="Malgun Gothic"/>
          <w:noProof/>
          <w:color w:val="0070C0"/>
          <w:lang w:val="de-DE" w:eastAsia="zh-CN"/>
        </w:rPr>
        <w:drawing>
          <wp:inline distT="0" distB="0" distL="0" distR="0" wp14:anchorId="5DBF55EA" wp14:editId="104FE75A">
            <wp:extent cx="4010400" cy="188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10400" cy="1886400"/>
                    </a:xfrm>
                    <a:prstGeom prst="rect">
                      <a:avLst/>
                    </a:prstGeom>
                  </pic:spPr>
                </pic:pic>
              </a:graphicData>
            </a:graphic>
          </wp:inline>
        </w:drawing>
      </w:r>
    </w:p>
    <w:p w14:paraId="6CC3C67D" w14:textId="77777777" w:rsidR="00635C8F" w:rsidRPr="00444E4B" w:rsidRDefault="002E623F" w:rsidP="00DD7AFD">
      <w:pPr>
        <w:pStyle w:val="SingleTxtG"/>
        <w:numPr>
          <w:ilvl w:val="0"/>
          <w:numId w:val="39"/>
        </w:numPr>
        <w:spacing w:before="2160"/>
        <w:ind w:left="1701" w:hanging="567"/>
        <w:rPr>
          <w:rFonts w:eastAsia="Malgun Gothic"/>
        </w:rPr>
      </w:pPr>
      <w:r>
        <w:rPr>
          <w:rFonts w:eastAsia="Malgun Gothic"/>
          <w:noProof/>
          <w:lang w:val="de-DE" w:eastAsia="zh-CN"/>
        </w:rPr>
        <mc:AlternateContent>
          <mc:Choice Requires="wps">
            <w:drawing>
              <wp:anchor distT="0" distB="0" distL="114300" distR="114300" simplePos="0" relativeHeight="251712512" behindDoc="0" locked="0" layoutInCell="1" allowOverlap="1" wp14:anchorId="2C4DF421" wp14:editId="459B5EAB">
                <wp:simplePos x="0" y="0"/>
                <wp:positionH relativeFrom="column">
                  <wp:posOffset>2263775</wp:posOffset>
                </wp:positionH>
                <wp:positionV relativeFrom="paragraph">
                  <wp:posOffset>289104</wp:posOffset>
                </wp:positionV>
                <wp:extent cx="475666" cy="207010"/>
                <wp:effectExtent l="0" t="0" r="635" b="2540"/>
                <wp:wrapNone/>
                <wp:docPr id="58" name="Надпись 58"/>
                <wp:cNvGraphicFramePr/>
                <a:graphic xmlns:a="http://schemas.openxmlformats.org/drawingml/2006/main">
                  <a:graphicData uri="http://schemas.microsoft.com/office/word/2010/wordprocessingShape">
                    <wps:wsp>
                      <wps:cNvSpPr txBox="1"/>
                      <wps:spPr>
                        <a:xfrm>
                          <a:off x="0" y="0"/>
                          <a:ext cx="475666" cy="207010"/>
                        </a:xfrm>
                        <a:prstGeom prst="rect">
                          <a:avLst/>
                        </a:prstGeom>
                        <a:noFill/>
                        <a:ln w="6350">
                          <a:noFill/>
                        </a:ln>
                      </wps:spPr>
                      <wps:txbx>
                        <w:txbxContent>
                          <w:p w14:paraId="0D3E525C" w14:textId="77777777" w:rsidR="00C334E0" w:rsidRPr="006C7531" w:rsidRDefault="00C334E0" w:rsidP="006C7531">
                            <w:pPr>
                              <w:rPr>
                                <w:b/>
                                <w:color w:val="FFFFFF" w:themeColor="background1"/>
                                <w:lang w:val="fr-CH"/>
                              </w:rPr>
                            </w:pPr>
                            <w:r>
                              <w:rPr>
                                <w:b/>
                                <w:lang w:val="fr-CH"/>
                              </w:rPr>
                              <w:t>3, 4 &amp;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DF421" id="Надпись 58" o:spid="_x0000_s1030" type="#_x0000_t202" style="position:absolute;left:0;text-align:left;margin-left:178.25pt;margin-top:22.75pt;width:37.45pt;height:1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" filled="f" stroked="f" strokeweight=".5pt">
                <v:textbox inset="0,0,0,0">
                  <w:txbxContent>
                    <w:p w14:paraId="0D3E525C" w14:textId="77777777" w:rsidR="00C334E0" w:rsidRPr="006C7531" w:rsidRDefault="00C334E0" w:rsidP="006C7531">
                      <w:pPr>
                        <w:rPr>
                          <w:b/>
                          <w:color w:val="FFFFFF" w:themeColor="background1"/>
                          <w:lang w:val="fr-CH"/>
                        </w:rPr>
                      </w:pPr>
                      <w:r>
                        <w:rPr>
                          <w:b/>
                          <w:lang w:val="fr-CH"/>
                        </w:rPr>
                        <w:t>3, 4 &amp; 5</w:t>
                      </w:r>
                    </w:p>
                  </w:txbxContent>
                </v:textbox>
              </v:shape>
            </w:pict>
          </mc:Fallback>
        </mc:AlternateContent>
      </w:r>
      <w:r w:rsidR="006C7531">
        <w:rPr>
          <w:rFonts w:eastAsia="Malgun Gothic"/>
          <w:noProof/>
          <w:lang w:val="de-DE" w:eastAsia="zh-CN"/>
        </w:rPr>
        <mc:AlternateContent>
          <mc:Choice Requires="wps">
            <w:drawing>
              <wp:anchor distT="0" distB="0" distL="114300" distR="114300" simplePos="0" relativeHeight="251714560" behindDoc="0" locked="0" layoutInCell="1" allowOverlap="1" wp14:anchorId="020230C2" wp14:editId="29152C37">
                <wp:simplePos x="0" y="0"/>
                <wp:positionH relativeFrom="column">
                  <wp:posOffset>2814955</wp:posOffset>
                </wp:positionH>
                <wp:positionV relativeFrom="paragraph">
                  <wp:posOffset>747500</wp:posOffset>
                </wp:positionV>
                <wp:extent cx="475666" cy="207010"/>
                <wp:effectExtent l="0" t="0" r="635" b="2540"/>
                <wp:wrapNone/>
                <wp:docPr id="59" name="Надпись 59"/>
                <wp:cNvGraphicFramePr/>
                <a:graphic xmlns:a="http://schemas.openxmlformats.org/drawingml/2006/main">
                  <a:graphicData uri="http://schemas.microsoft.com/office/word/2010/wordprocessingShape">
                    <wps:wsp>
                      <wps:cNvSpPr txBox="1"/>
                      <wps:spPr>
                        <a:xfrm>
                          <a:off x="0" y="0"/>
                          <a:ext cx="475666" cy="207010"/>
                        </a:xfrm>
                        <a:prstGeom prst="rect">
                          <a:avLst/>
                        </a:prstGeom>
                        <a:noFill/>
                        <a:ln w="6350">
                          <a:noFill/>
                        </a:ln>
                      </wps:spPr>
                      <wps:txbx>
                        <w:txbxContent>
                          <w:p w14:paraId="0B6C7476" w14:textId="77777777" w:rsidR="00C334E0" w:rsidRPr="006C7531" w:rsidRDefault="00C334E0" w:rsidP="006C7531">
                            <w:pPr>
                              <w:rPr>
                                <w:b/>
                                <w:color w:val="FFFFFF" w:themeColor="background1"/>
                                <w:lang w:val="fr-CH"/>
                              </w:rPr>
                            </w:pPr>
                            <w:r>
                              <w:rPr>
                                <w:b/>
                                <w:lang w:val="fr-CH"/>
                              </w:rPr>
                              <w:t>6, 7 &amp;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230C2" id="Надпись 59" o:spid="_x0000_s1031" type="#_x0000_t202" style="position:absolute;left:0;text-align:left;margin-left:221.65pt;margin-top:58.85pt;width:37.45pt;height:1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" filled="f" stroked="f" strokeweight=".5pt">
                <v:textbox inset="0,0,0,0">
                  <w:txbxContent>
                    <w:p w14:paraId="0B6C7476" w14:textId="77777777" w:rsidR="00C334E0" w:rsidRPr="006C7531" w:rsidRDefault="00C334E0" w:rsidP="006C7531">
                      <w:pPr>
                        <w:rPr>
                          <w:b/>
                          <w:color w:val="FFFFFF" w:themeColor="background1"/>
                          <w:lang w:val="fr-CH"/>
                        </w:rPr>
                      </w:pPr>
                      <w:r>
                        <w:rPr>
                          <w:b/>
                          <w:lang w:val="fr-CH"/>
                        </w:rPr>
                        <w:t>6, 7 &amp; 8</w:t>
                      </w:r>
                    </w:p>
                  </w:txbxContent>
                </v:textbox>
              </v:shape>
            </w:pict>
          </mc:Fallback>
        </mc:AlternateContent>
      </w:r>
      <w:r w:rsidR="006C7531" w:rsidRPr="00444E4B">
        <w:rPr>
          <w:rFonts w:eastAsia="Malgun Gothic"/>
          <w:noProof/>
          <w:color w:val="0070C0"/>
          <w:lang w:val="de-DE" w:eastAsia="zh-CN"/>
        </w:rPr>
        <mc:AlternateContent>
          <mc:Choice Requires="wps">
            <w:drawing>
              <wp:anchor distT="0" distB="0" distL="114300" distR="114300" simplePos="0" relativeHeight="251710464" behindDoc="0" locked="0" layoutInCell="1" allowOverlap="1" wp14:anchorId="2B263FBC" wp14:editId="7567EC48">
                <wp:simplePos x="0" y="0"/>
                <wp:positionH relativeFrom="column">
                  <wp:posOffset>2766800</wp:posOffset>
                </wp:positionH>
                <wp:positionV relativeFrom="paragraph">
                  <wp:posOffset>416560</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832871C" id="Straight Arrow Connector 39" o:spid="_x0000_s1026" type="#_x0000_t32" style="position:absolute;margin-left:217.85pt;margin-top:32.8pt;width:73.75pt;height:17.8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">
                <v:stroke endarrow="oval"/>
              </v:shape>
            </w:pict>
          </mc:Fallback>
        </mc:AlternateContent>
      </w:r>
      <w:r w:rsidR="006C7531" w:rsidRPr="00444E4B">
        <w:rPr>
          <w:rFonts w:eastAsia="Malgun Gothic"/>
          <w:noProof/>
          <w:lang w:val="de-DE" w:eastAsia="zh-CN"/>
        </w:rPr>
        <mc:AlternateContent>
          <mc:Choice Requires="wps">
            <w:drawing>
              <wp:anchor distT="0" distB="0" distL="114300" distR="114300" simplePos="0" relativeHeight="251698176" behindDoc="0" locked="0" layoutInCell="1" allowOverlap="1" wp14:anchorId="2EE06FF5" wp14:editId="7333CFC2">
                <wp:simplePos x="0" y="0"/>
                <wp:positionH relativeFrom="column">
                  <wp:posOffset>3296180</wp:posOffset>
                </wp:positionH>
                <wp:positionV relativeFrom="paragraph">
                  <wp:posOffset>854710</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EEFCB47" id="Straight Arrow Connector 42" o:spid="_x0000_s1026" type="#_x0000_t32" style="position:absolute;margin-left:259.55pt;margin-top:67.3pt;width:38.55pt;height: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">
                <v:stroke endarrow="oval"/>
              </v:shape>
            </w:pict>
          </mc:Fallback>
        </mc:AlternateContent>
      </w:r>
      <w:r w:rsidR="006C7531" w:rsidRPr="00444E4B">
        <w:rPr>
          <w:rFonts w:eastAsia="Malgun Gothic"/>
          <w:noProof/>
          <w:color w:val="0070C0"/>
          <w:lang w:val="de-DE" w:eastAsia="zh-CN"/>
        </w:rPr>
        <mc:AlternateContent>
          <mc:Choice Requires="wps">
            <w:drawing>
              <wp:anchor distT="0" distB="0" distL="114300" distR="114300" simplePos="0" relativeHeight="251694080" behindDoc="0" locked="0" layoutInCell="1" allowOverlap="1" wp14:anchorId="25B649CD" wp14:editId="5D3A0EEB">
                <wp:simplePos x="0" y="0"/>
                <wp:positionH relativeFrom="column">
                  <wp:posOffset>3692689</wp:posOffset>
                </wp:positionH>
                <wp:positionV relativeFrom="paragraph">
                  <wp:posOffset>464968</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B2E99" id="Rectangle 40" o:spid="_x0000_s1026" style="position:absolute;margin-left:290.75pt;margin-top:36.6pt;width:66.2pt;height:37.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" fillcolor="#a6a6a6" strokeweight="2pt"/>
            </w:pict>
          </mc:Fallback>
        </mc:AlternateContent>
      </w:r>
      <w:r w:rsidR="006C7531" w:rsidRPr="00444E4B">
        <w:rPr>
          <w:rFonts w:eastAsia="Malgun Gothic"/>
          <w:noProof/>
          <w:lang w:val="de-DE" w:eastAsia="zh-CN"/>
        </w:rPr>
        <mc:AlternateContent>
          <mc:Choice Requires="wps">
            <w:drawing>
              <wp:anchor distT="0" distB="0" distL="114300" distR="114300" simplePos="0" relativeHeight="251696128" behindDoc="0" locked="0" layoutInCell="1" allowOverlap="1" wp14:anchorId="175B3839" wp14:editId="218896EF">
                <wp:simplePos x="0" y="0"/>
                <wp:positionH relativeFrom="column">
                  <wp:posOffset>4240530</wp:posOffset>
                </wp:positionH>
                <wp:positionV relativeFrom="paragraph">
                  <wp:posOffset>2540</wp:posOffset>
                </wp:positionV>
                <wp:extent cx="294005" cy="0"/>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0DE735C" id="Straight Arrow Connector 36" o:spid="_x0000_s1026" type="#_x0000_t32" style="position:absolute;margin-left:333.9pt;margin-top:.2pt;width:23.1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">
                <v:stroke endarrow="oval"/>
              </v:shape>
            </w:pict>
          </mc:Fallback>
        </mc:AlternateContent>
      </w:r>
      <w:r w:rsidR="00E008B8">
        <w:rPr>
          <w:rFonts w:eastAsia="Malgun Gothic"/>
          <w:noProof/>
          <w:lang w:val="de-DE" w:eastAsia="zh-CN"/>
        </w:rPr>
        <mc:AlternateContent>
          <mc:Choice Requires="wps">
            <w:drawing>
              <wp:anchor distT="0" distB="0" distL="114300" distR="114300" simplePos="0" relativeHeight="251700224" behindDoc="0" locked="0" layoutInCell="1" allowOverlap="1" wp14:anchorId="10131975" wp14:editId="47C44DAF">
                <wp:simplePos x="0" y="0"/>
                <wp:positionH relativeFrom="column">
                  <wp:posOffset>975999</wp:posOffset>
                </wp:positionH>
                <wp:positionV relativeFrom="paragraph">
                  <wp:posOffset>435594</wp:posOffset>
                </wp:positionV>
                <wp:extent cx="286100" cy="207563"/>
                <wp:effectExtent l="0" t="0" r="0" b="2540"/>
                <wp:wrapNone/>
                <wp:docPr id="53" name="Надпись 53"/>
                <wp:cNvGraphicFramePr/>
                <a:graphic xmlns:a="http://schemas.openxmlformats.org/drawingml/2006/main">
                  <a:graphicData uri="http://schemas.microsoft.com/office/word/2010/wordprocessingShape">
                    <wps:wsp>
                      <wps:cNvSpPr txBox="1"/>
                      <wps:spPr>
                        <a:xfrm>
                          <a:off x="0" y="0"/>
                          <a:ext cx="286100" cy="207563"/>
                        </a:xfrm>
                        <a:prstGeom prst="rect">
                          <a:avLst/>
                        </a:prstGeom>
                        <a:solidFill>
                          <a:sysClr val="window" lastClr="FFFFFF"/>
                        </a:solidFill>
                        <a:ln w="6350">
                          <a:noFill/>
                        </a:ln>
                      </wps:spPr>
                      <wps:txbx>
                        <w:txbxContent>
                          <w:p w14:paraId="237CBA97" w14:textId="77777777" w:rsidR="00C334E0" w:rsidRPr="00E03AE3" w:rsidRDefault="00C334E0" w:rsidP="00E008B8">
                            <w:pPr>
                              <w:jc w:val="center"/>
                              <w:rPr>
                                <w:b/>
                              </w:rPr>
                            </w:pPr>
                            <w:r>
                              <w:rPr>
                                <w: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1975" id="Надпись 53" o:spid="_x0000_s1032" type="#_x0000_t202" style="position:absolute;left:0;text-align:left;margin-left:76.85pt;margin-top:34.3pt;width:22.55pt;height:1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" fillcolor="window" stroked="f" strokeweight=".5pt">
                <v:textbox inset="0,0,0,0">
                  <w:txbxContent>
                    <w:p w14:paraId="237CBA97" w14:textId="77777777" w:rsidR="00C334E0" w:rsidRPr="00E03AE3" w:rsidRDefault="00C334E0" w:rsidP="00E008B8">
                      <w:pPr>
                        <w:jc w:val="center"/>
                        <w:rPr>
                          <w:b/>
                        </w:rPr>
                      </w:pPr>
                      <w:r>
                        <w:rPr>
                          <w:b/>
                        </w:rPr>
                        <w:t>1</w:t>
                      </w:r>
                    </w:p>
                  </w:txbxContent>
                </v:textbox>
              </v:shape>
            </w:pict>
          </mc:Fallback>
        </mc:AlternateContent>
      </w:r>
      <w:r w:rsidR="00635C8F">
        <w:t>Испытуемое транспортное средство.</w:t>
      </w:r>
    </w:p>
    <w:p w14:paraId="2DA2A904" w14:textId="77777777" w:rsidR="00635C8F" w:rsidRPr="00601CC4" w:rsidRDefault="00635C8F" w:rsidP="00DD7AFD">
      <w:pPr>
        <w:pStyle w:val="SingleTxtG"/>
        <w:numPr>
          <w:ilvl w:val="0"/>
          <w:numId w:val="39"/>
        </w:numPr>
        <w:ind w:left="1701" w:hanging="567"/>
        <w:rPr>
          <w:rFonts w:eastAsia="Malgun Gothic"/>
        </w:rPr>
      </w:pPr>
      <w:r>
        <w:t>Точка отбора проб в салоне транспортного средства.</w:t>
      </w:r>
    </w:p>
    <w:p w14:paraId="543ABED1" w14:textId="77777777" w:rsidR="00635C8F" w:rsidRPr="00601CC4" w:rsidRDefault="00635C8F" w:rsidP="00DD7AFD">
      <w:pPr>
        <w:pStyle w:val="SingleTxtG"/>
        <w:numPr>
          <w:ilvl w:val="0"/>
          <w:numId w:val="39"/>
        </w:numPr>
        <w:ind w:left="1701" w:hanging="567"/>
        <w:rPr>
          <w:rFonts w:eastAsia="Malgun Gothic"/>
        </w:rPr>
      </w:pPr>
      <w:r>
        <w:t>Точка отбора проб в испытательной камере: на расстоянии 1 м от транспортного средства и 1 м от пола.</w:t>
      </w:r>
    </w:p>
    <w:p w14:paraId="6CB732E3" w14:textId="77777777" w:rsidR="00635C8F" w:rsidRPr="00601CC4" w:rsidRDefault="00635C8F" w:rsidP="00DD7AFD">
      <w:pPr>
        <w:pStyle w:val="SingleTxtG"/>
        <w:numPr>
          <w:ilvl w:val="0"/>
          <w:numId w:val="39"/>
        </w:numPr>
        <w:ind w:left="1701" w:hanging="567"/>
        <w:rPr>
          <w:rFonts w:eastAsia="Malgun Gothic"/>
        </w:rPr>
      </w:pPr>
      <w:r>
        <w:t>Точка измерения температуры в испытательной камере.</w:t>
      </w:r>
    </w:p>
    <w:p w14:paraId="4B281BEF" w14:textId="77777777" w:rsidR="00635C8F" w:rsidRPr="00601CC4" w:rsidRDefault="00635C8F" w:rsidP="00DD7AFD">
      <w:pPr>
        <w:pStyle w:val="SingleTxtG"/>
        <w:numPr>
          <w:ilvl w:val="0"/>
          <w:numId w:val="39"/>
        </w:numPr>
        <w:ind w:left="1701" w:hanging="567"/>
        <w:rPr>
          <w:rFonts w:eastAsia="Malgun Gothic"/>
        </w:rPr>
      </w:pPr>
      <w:r>
        <w:t>Точка измерения влажности в испытательной камере.</w:t>
      </w:r>
    </w:p>
    <w:p w14:paraId="5CC48833" w14:textId="77777777" w:rsidR="00635C8F" w:rsidRPr="00601CC4" w:rsidRDefault="00635C8F" w:rsidP="00DD7AFD">
      <w:pPr>
        <w:pStyle w:val="SingleTxtG"/>
        <w:numPr>
          <w:ilvl w:val="0"/>
          <w:numId w:val="39"/>
        </w:numPr>
        <w:ind w:left="1701" w:hanging="567"/>
        <w:rPr>
          <w:rFonts w:eastAsia="Malgun Gothic"/>
        </w:rPr>
      </w:pPr>
      <w:r>
        <w:t>Система отбора проб с датчиком массового расхода.</w:t>
      </w:r>
    </w:p>
    <w:p w14:paraId="7AA9E756" w14:textId="77777777" w:rsidR="00635C8F" w:rsidRPr="00601CC4" w:rsidRDefault="00635C8F" w:rsidP="00DD7AFD">
      <w:pPr>
        <w:pStyle w:val="SingleTxtG"/>
        <w:numPr>
          <w:ilvl w:val="0"/>
          <w:numId w:val="39"/>
        </w:numPr>
        <w:ind w:left="1701" w:hanging="567"/>
        <w:rPr>
          <w:rFonts w:eastAsia="Malgun Gothic"/>
        </w:rPr>
      </w:pPr>
      <w:r>
        <w:t>Фоновые пробы (2 трубки и 2 картриджа), одна резервная.</w:t>
      </w:r>
    </w:p>
    <w:p w14:paraId="631CD423" w14:textId="77777777" w:rsidR="00635C8F" w:rsidRPr="00444E4B" w:rsidRDefault="00635C8F" w:rsidP="00DD7AFD">
      <w:pPr>
        <w:pStyle w:val="SingleTxtG"/>
        <w:numPr>
          <w:ilvl w:val="0"/>
          <w:numId w:val="39"/>
        </w:numPr>
        <w:ind w:left="1701" w:hanging="567"/>
        <w:rPr>
          <w:rFonts w:eastAsia="Malgun Gothic"/>
        </w:rPr>
      </w:pPr>
      <w:r>
        <w:t>Холостая проба.</w:t>
      </w:r>
    </w:p>
    <w:p w14:paraId="64033355" w14:textId="77777777" w:rsidR="00635C8F" w:rsidRPr="00601CC4" w:rsidRDefault="00635C8F" w:rsidP="00DD7AFD">
      <w:pPr>
        <w:pStyle w:val="SingleTxtG"/>
        <w:numPr>
          <w:ilvl w:val="0"/>
          <w:numId w:val="39"/>
        </w:numPr>
        <w:ind w:left="1701" w:hanging="567"/>
        <w:rPr>
          <w:rFonts w:eastAsia="Malgun Gothic"/>
        </w:rPr>
      </w:pPr>
      <w:r>
        <w:t>Участок тепловой нагрузки от солнечного излучения: однородная зона, простирающаяся на 0,5 м за пределы остекления транспортного средства.</w:t>
      </w:r>
    </w:p>
    <w:p w14:paraId="69D51DF1" w14:textId="77777777" w:rsidR="00635C8F" w:rsidRPr="00601CC4" w:rsidRDefault="00635C8F" w:rsidP="00DD7AFD">
      <w:pPr>
        <w:pStyle w:val="SingleTxtG"/>
        <w:numPr>
          <w:ilvl w:val="0"/>
          <w:numId w:val="39"/>
        </w:numPr>
        <w:ind w:left="1701" w:hanging="567"/>
        <w:rPr>
          <w:rFonts w:eastAsia="Malgun Gothic"/>
        </w:rPr>
      </w:pPr>
      <w:r>
        <w:t>Точка измерения тепловой нагрузки от солнечного излучения в центре крыши.</w:t>
      </w:r>
    </w:p>
    <w:p w14:paraId="2FEA8D21" w14:textId="77777777" w:rsidR="00635C8F" w:rsidRPr="00444E4B" w:rsidRDefault="00635C8F" w:rsidP="00DD7AFD">
      <w:pPr>
        <w:pStyle w:val="SingleTxtG"/>
        <w:numPr>
          <w:ilvl w:val="0"/>
          <w:numId w:val="39"/>
        </w:numPr>
        <w:ind w:left="1701" w:hanging="567"/>
        <w:rPr>
          <w:rFonts w:eastAsia="Malgun Gothic"/>
        </w:rPr>
      </w:pPr>
      <w:r>
        <w:t>Выпускная труба.</w:t>
      </w:r>
    </w:p>
    <w:p w14:paraId="5434F803" w14:textId="77777777" w:rsidR="00635C8F" w:rsidRPr="008308B3" w:rsidRDefault="00635C8F" w:rsidP="00E03AE3">
      <w:pPr>
        <w:pStyle w:val="HChG"/>
        <w:rPr>
          <w:rFonts w:eastAsia="MS Mincho"/>
        </w:rPr>
      </w:pPr>
      <w:bookmarkStart w:id="46" w:name="_Toc528835421"/>
      <w:r w:rsidRPr="008308B3">
        <w:lastRenderedPageBreak/>
        <w:t>Приложение II</w:t>
      </w:r>
      <w:bookmarkEnd w:id="46"/>
    </w:p>
    <w:p w14:paraId="0F1B80CE" w14:textId="77777777" w:rsidR="00635C8F" w:rsidRPr="008308B3" w:rsidRDefault="00635C8F" w:rsidP="00E03AE3">
      <w:pPr>
        <w:pStyle w:val="HChG"/>
        <w:spacing w:after="480"/>
        <w:rPr>
          <w:rFonts w:eastAsia="MS Mincho"/>
        </w:rPr>
      </w:pPr>
      <w:r>
        <w:tab/>
      </w:r>
      <w:r>
        <w:tab/>
      </w:r>
      <w:r w:rsidRPr="008308B3">
        <w:t>Положение отбора проб для измерения выбросов</w:t>
      </w:r>
      <w:r w:rsidR="00E03AE3">
        <w:br/>
      </w:r>
      <w:r w:rsidRPr="008308B3">
        <w:t>из материалов</w:t>
      </w:r>
      <w:bookmarkStart w:id="47" w:name="_Toc528835422"/>
      <w:bookmarkStart w:id="48" w:name="_Hlk29817606"/>
      <w:bookmarkEnd w:id="47"/>
      <w:bookmarkEnd w:id="48"/>
      <w:r>
        <w:t xml:space="preserve"> внутренней отделки</w:t>
      </w:r>
    </w:p>
    <w:p w14:paraId="2D292006" w14:textId="77777777" w:rsidR="00635C8F" w:rsidRPr="00444E4B" w:rsidRDefault="00E03AE3" w:rsidP="00635C8F">
      <w:pPr>
        <w:keepNext/>
        <w:keepLines/>
        <w:spacing w:line="240" w:lineRule="auto"/>
        <w:ind w:left="1134"/>
        <w:outlineLvl w:val="0"/>
        <w:rPr>
          <w:rFonts w:eastAsia="MS Mincho"/>
        </w:rPr>
      </w:pPr>
      <w:r>
        <w:rPr>
          <w:rFonts w:eastAsia="Malgun Gothic"/>
          <w:noProof/>
          <w:lang w:val="de-DE" w:eastAsia="zh-CN"/>
        </w:rPr>
        <mc:AlternateContent>
          <mc:Choice Requires="wps">
            <w:drawing>
              <wp:anchor distT="0" distB="0" distL="114300" distR="114300" simplePos="0" relativeHeight="251683840" behindDoc="0" locked="0" layoutInCell="1" allowOverlap="1" wp14:anchorId="1653B5CA" wp14:editId="2471B179">
                <wp:simplePos x="0" y="0"/>
                <wp:positionH relativeFrom="column">
                  <wp:posOffset>4076065</wp:posOffset>
                </wp:positionH>
                <wp:positionV relativeFrom="paragraph">
                  <wp:posOffset>2241020</wp:posOffset>
                </wp:positionV>
                <wp:extent cx="201953" cy="207563"/>
                <wp:effectExtent l="0" t="0" r="7620" b="2540"/>
                <wp:wrapNone/>
                <wp:docPr id="52" name="Надпись 52"/>
                <wp:cNvGraphicFramePr/>
                <a:graphic xmlns:a="http://schemas.openxmlformats.org/drawingml/2006/main">
                  <a:graphicData uri="http://schemas.microsoft.com/office/word/2010/wordprocessingShape">
                    <wps:wsp>
                      <wps:cNvSpPr txBox="1"/>
                      <wps:spPr>
                        <a:xfrm>
                          <a:off x="0" y="0"/>
                          <a:ext cx="201953" cy="207563"/>
                        </a:xfrm>
                        <a:prstGeom prst="rect">
                          <a:avLst/>
                        </a:prstGeom>
                        <a:solidFill>
                          <a:schemeClr val="lt1"/>
                        </a:solidFill>
                        <a:ln w="6350">
                          <a:noFill/>
                        </a:ln>
                      </wps:spPr>
                      <wps:txbx>
                        <w:txbxContent>
                          <w:p w14:paraId="10E94026" w14:textId="77777777" w:rsidR="00C334E0" w:rsidRPr="00E03AE3" w:rsidRDefault="00C334E0" w:rsidP="00E03AE3">
                            <w:pPr>
                              <w:jc w:val="center"/>
                              <w:rPr>
                                <w:b/>
                              </w:rPr>
                            </w:pPr>
                            <w:r>
                              <w:rPr>
                                <w: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3B5CA" id="Надпись 52" o:spid="_x0000_s1033" type="#_x0000_t202" style="position:absolute;left:0;text-align:left;margin-left:320.95pt;margin-top:176.45pt;width:15.9pt;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" fillcolor="white [3201]" stroked="f" strokeweight=".5pt">
                <v:textbox inset="0,0,0,0">
                  <w:txbxContent>
                    <w:p w14:paraId="10E94026" w14:textId="77777777" w:rsidR="00C334E0" w:rsidRPr="00E03AE3" w:rsidRDefault="00C334E0" w:rsidP="00E03AE3">
                      <w:pPr>
                        <w:jc w:val="center"/>
                        <w:rPr>
                          <w:b/>
                        </w:rPr>
                      </w:pPr>
                      <w:r>
                        <w:rPr>
                          <w:b/>
                        </w:rPr>
                        <w:t>4</w:t>
                      </w:r>
                    </w:p>
                  </w:txbxContent>
                </v:textbox>
              </v:shape>
            </w:pict>
          </mc:Fallback>
        </mc:AlternateContent>
      </w:r>
      <w:r>
        <w:rPr>
          <w:rFonts w:eastAsia="Malgun Gothic"/>
          <w:noProof/>
          <w:lang w:val="de-DE" w:eastAsia="zh-CN"/>
        </w:rPr>
        <mc:AlternateContent>
          <mc:Choice Requires="wps">
            <w:drawing>
              <wp:anchor distT="0" distB="0" distL="114300" distR="114300" simplePos="0" relativeHeight="251681792" behindDoc="0" locked="0" layoutInCell="1" allowOverlap="1" wp14:anchorId="38B22415" wp14:editId="251F0B27">
                <wp:simplePos x="0" y="0"/>
                <wp:positionH relativeFrom="column">
                  <wp:posOffset>4420870</wp:posOffset>
                </wp:positionH>
                <wp:positionV relativeFrom="paragraph">
                  <wp:posOffset>571395</wp:posOffset>
                </wp:positionV>
                <wp:extent cx="286100" cy="207563"/>
                <wp:effectExtent l="0" t="0" r="0" b="2540"/>
                <wp:wrapNone/>
                <wp:docPr id="51" name="Надпись 51"/>
                <wp:cNvGraphicFramePr/>
                <a:graphic xmlns:a="http://schemas.openxmlformats.org/drawingml/2006/main">
                  <a:graphicData uri="http://schemas.microsoft.com/office/word/2010/wordprocessingShape">
                    <wps:wsp>
                      <wps:cNvSpPr txBox="1"/>
                      <wps:spPr>
                        <a:xfrm>
                          <a:off x="0" y="0"/>
                          <a:ext cx="286100" cy="207563"/>
                        </a:xfrm>
                        <a:prstGeom prst="rect">
                          <a:avLst/>
                        </a:prstGeom>
                        <a:solidFill>
                          <a:schemeClr val="lt1"/>
                        </a:solidFill>
                        <a:ln w="6350">
                          <a:noFill/>
                        </a:ln>
                      </wps:spPr>
                      <wps:txbx>
                        <w:txbxContent>
                          <w:p w14:paraId="358E50C5" w14:textId="77777777" w:rsidR="00C334E0" w:rsidRPr="00E03AE3" w:rsidRDefault="00C334E0" w:rsidP="00E03AE3">
                            <w:pPr>
                              <w:jc w:val="center"/>
                              <w:rPr>
                                <w:b/>
                              </w:rPr>
                            </w:pPr>
                            <w:r>
                              <w:rPr>
                                <w:b/>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22415" id="Надпись 51" o:spid="_x0000_s1034" type="#_x0000_t202" style="position:absolute;left:0;text-align:left;margin-left:348.1pt;margin-top:45pt;width:22.55pt;height:1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" fillcolor="white [3201]" stroked="f" strokeweight=".5pt">
                <v:textbox inset="0,0,0,0">
                  <w:txbxContent>
                    <w:p w14:paraId="358E50C5" w14:textId="77777777" w:rsidR="00C334E0" w:rsidRPr="00E03AE3" w:rsidRDefault="00C334E0" w:rsidP="00E03AE3">
                      <w:pPr>
                        <w:jc w:val="center"/>
                        <w:rPr>
                          <w:b/>
                        </w:rPr>
                      </w:pPr>
                      <w:r>
                        <w:rPr>
                          <w:b/>
                        </w:rPr>
                        <w:t>3</w:t>
                      </w:r>
                    </w:p>
                  </w:txbxContent>
                </v:textbox>
              </v:shape>
            </w:pict>
          </mc:Fallback>
        </mc:AlternateContent>
      </w:r>
      <w:r>
        <w:rPr>
          <w:rFonts w:eastAsia="Malgun Gothic"/>
          <w:noProof/>
          <w:lang w:val="de-DE" w:eastAsia="zh-CN"/>
        </w:rPr>
        <mc:AlternateContent>
          <mc:Choice Requires="wps">
            <w:drawing>
              <wp:anchor distT="0" distB="0" distL="114300" distR="114300" simplePos="0" relativeHeight="251679744" behindDoc="0" locked="0" layoutInCell="1" allowOverlap="1" wp14:anchorId="32FBA29F" wp14:editId="7A9A843A">
                <wp:simplePos x="0" y="0"/>
                <wp:positionH relativeFrom="column">
                  <wp:posOffset>721360</wp:posOffset>
                </wp:positionH>
                <wp:positionV relativeFrom="paragraph">
                  <wp:posOffset>782644</wp:posOffset>
                </wp:positionV>
                <wp:extent cx="286100" cy="207563"/>
                <wp:effectExtent l="0" t="0" r="0" b="2540"/>
                <wp:wrapNone/>
                <wp:docPr id="50" name="Надпись 50"/>
                <wp:cNvGraphicFramePr/>
                <a:graphic xmlns:a="http://schemas.openxmlformats.org/drawingml/2006/main">
                  <a:graphicData uri="http://schemas.microsoft.com/office/word/2010/wordprocessingShape">
                    <wps:wsp>
                      <wps:cNvSpPr txBox="1"/>
                      <wps:spPr>
                        <a:xfrm>
                          <a:off x="0" y="0"/>
                          <a:ext cx="286100" cy="207563"/>
                        </a:xfrm>
                        <a:prstGeom prst="rect">
                          <a:avLst/>
                        </a:prstGeom>
                        <a:solidFill>
                          <a:schemeClr val="lt1"/>
                        </a:solidFill>
                        <a:ln w="6350">
                          <a:noFill/>
                        </a:ln>
                      </wps:spPr>
                      <wps:txbx>
                        <w:txbxContent>
                          <w:p w14:paraId="4A09EE94" w14:textId="77777777" w:rsidR="00C334E0" w:rsidRPr="00E03AE3" w:rsidRDefault="00C334E0" w:rsidP="00E03AE3">
                            <w:pPr>
                              <w:jc w:val="center"/>
                              <w:rPr>
                                <w:b/>
                              </w:rPr>
                            </w:pPr>
                            <w:r>
                              <w:rPr>
                                <w:b/>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BA29F" id="Надпись 50" o:spid="_x0000_s1035" type="#_x0000_t202" style="position:absolute;left:0;text-align:left;margin-left:56.8pt;margin-top:61.65pt;width:22.55pt;height: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" fillcolor="white [3201]" stroked="f" strokeweight=".5pt">
                <v:textbox inset="0,0,0,0">
                  <w:txbxContent>
                    <w:p w14:paraId="4A09EE94" w14:textId="77777777" w:rsidR="00C334E0" w:rsidRPr="00E03AE3" w:rsidRDefault="00C334E0" w:rsidP="00E03AE3">
                      <w:pPr>
                        <w:jc w:val="center"/>
                        <w:rPr>
                          <w:b/>
                        </w:rPr>
                      </w:pPr>
                      <w:r>
                        <w:rPr>
                          <w:b/>
                        </w:rPr>
                        <w:t>2</w:t>
                      </w:r>
                    </w:p>
                  </w:txbxContent>
                </v:textbox>
              </v:shape>
            </w:pict>
          </mc:Fallback>
        </mc:AlternateContent>
      </w:r>
      <w:r>
        <w:rPr>
          <w:rFonts w:eastAsia="Malgun Gothic"/>
          <w:noProof/>
          <w:lang w:val="de-DE" w:eastAsia="zh-CN"/>
        </w:rPr>
        <mc:AlternateContent>
          <mc:Choice Requires="wps">
            <w:drawing>
              <wp:anchor distT="0" distB="0" distL="114300" distR="114300" simplePos="0" relativeHeight="251677696" behindDoc="0" locked="0" layoutInCell="1" allowOverlap="1" wp14:anchorId="14CF9671" wp14:editId="7ACB19C8">
                <wp:simplePos x="0" y="0"/>
                <wp:positionH relativeFrom="column">
                  <wp:posOffset>1399852</wp:posOffset>
                </wp:positionH>
                <wp:positionV relativeFrom="paragraph">
                  <wp:posOffset>47590</wp:posOffset>
                </wp:positionV>
                <wp:extent cx="218783" cy="207563"/>
                <wp:effectExtent l="0" t="0" r="0" b="2540"/>
                <wp:wrapNone/>
                <wp:docPr id="49" name="Надпись 49"/>
                <wp:cNvGraphicFramePr/>
                <a:graphic xmlns:a="http://schemas.openxmlformats.org/drawingml/2006/main">
                  <a:graphicData uri="http://schemas.microsoft.com/office/word/2010/wordprocessingShape">
                    <wps:wsp>
                      <wps:cNvSpPr txBox="1"/>
                      <wps:spPr>
                        <a:xfrm>
                          <a:off x="0" y="0"/>
                          <a:ext cx="218783" cy="207563"/>
                        </a:xfrm>
                        <a:prstGeom prst="rect">
                          <a:avLst/>
                        </a:prstGeom>
                        <a:solidFill>
                          <a:schemeClr val="lt1"/>
                        </a:solidFill>
                        <a:ln w="6350">
                          <a:noFill/>
                        </a:ln>
                      </wps:spPr>
                      <wps:txbx>
                        <w:txbxContent>
                          <w:p w14:paraId="41728F66" w14:textId="77777777" w:rsidR="00C334E0" w:rsidRPr="00E03AE3" w:rsidRDefault="00C334E0" w:rsidP="00E03AE3">
                            <w:pPr>
                              <w:jc w:val="center"/>
                              <w:rPr>
                                <w:b/>
                              </w:rPr>
                            </w:pPr>
                            <w:r w:rsidRPr="00E03AE3">
                              <w:rPr>
                                <w: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F9671" id="Надпись 49" o:spid="_x0000_s1036" type="#_x0000_t202" style="position:absolute;left:0;text-align:left;margin-left:110.2pt;margin-top:3.75pt;width:17.25pt;height:1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" fillcolor="white [3201]" stroked="f" strokeweight=".5pt">
                <v:textbox inset="0,0,0,0">
                  <w:txbxContent>
                    <w:p w14:paraId="41728F66" w14:textId="77777777" w:rsidR="00C334E0" w:rsidRPr="00E03AE3" w:rsidRDefault="00C334E0" w:rsidP="00E03AE3">
                      <w:pPr>
                        <w:jc w:val="center"/>
                        <w:rPr>
                          <w:b/>
                        </w:rPr>
                      </w:pPr>
                      <w:r w:rsidRPr="00E03AE3">
                        <w:rPr>
                          <w:b/>
                        </w:rPr>
                        <w:t>1</w:t>
                      </w:r>
                    </w:p>
                  </w:txbxContent>
                </v:textbox>
              </v:shape>
            </w:pict>
          </mc:Fallback>
        </mc:AlternateContent>
      </w:r>
      <w:r w:rsidR="00635C8F" w:rsidRPr="00444E4B">
        <w:rPr>
          <w:rFonts w:eastAsia="Malgun Gothic"/>
          <w:noProof/>
          <w:lang w:val="de-DE" w:eastAsia="zh-CN"/>
        </w:rPr>
        <mc:AlternateContent>
          <mc:Choice Requires="wps">
            <w:drawing>
              <wp:anchor distT="0" distB="0" distL="114300" distR="114300" simplePos="0" relativeHeight="251676672" behindDoc="0" locked="0" layoutInCell="1" allowOverlap="1" wp14:anchorId="503280EC" wp14:editId="3C88C07E">
                <wp:simplePos x="0" y="0"/>
                <wp:positionH relativeFrom="column">
                  <wp:posOffset>2536454</wp:posOffset>
                </wp:positionH>
                <wp:positionV relativeFrom="paragraph">
                  <wp:posOffset>937895</wp:posOffset>
                </wp:positionV>
                <wp:extent cx="643255" cy="270510"/>
                <wp:effectExtent l="0" t="0" r="0" b="0"/>
                <wp:wrapNone/>
                <wp:docPr id="44"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6E4DD50C" w14:textId="77777777" w:rsidR="00C334E0" w:rsidRPr="00343B2A" w:rsidRDefault="00C334E0" w:rsidP="00635C8F">
                            <w:pPr>
                              <w:rPr>
                                <w:b/>
                              </w:rPr>
                            </w:pPr>
                            <w:r>
                              <w:rPr>
                                <w:b/>
                                <w:bCs/>
                              </w:rPr>
                              <w:t>50 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80EC" id="Text Box 21" o:spid="_x0000_s1037" type="#_x0000_t202" style="position:absolute;left:0;text-align:left;margin-left:199.7pt;margin-top:73.85pt;width:50.6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" filled="f" stroked="f" strokeweight=".5pt">
                <v:textbox>
                  <w:txbxContent>
                    <w:p w14:paraId="6E4DD50C" w14:textId="77777777" w:rsidR="00C334E0" w:rsidRPr="00343B2A" w:rsidRDefault="00C334E0" w:rsidP="00635C8F">
                      <w:pPr>
                        <w:rPr>
                          <w:b/>
                        </w:rPr>
                      </w:pPr>
                      <w:r>
                        <w:rPr>
                          <w:b/>
                          <w:bCs/>
                        </w:rPr>
                        <w:t>50 см</w:t>
                      </w:r>
                    </w:p>
                  </w:txbxContent>
                </v:textbox>
              </v:shape>
            </w:pict>
          </mc:Fallback>
        </mc:AlternateContent>
      </w:r>
      <w:r w:rsidR="00635C8F" w:rsidRPr="00444E4B">
        <w:rPr>
          <w:rFonts w:eastAsia="MS Mincho"/>
          <w:noProof/>
          <w:lang w:val="de-DE" w:eastAsia="zh-CN"/>
        </w:rPr>
        <w:drawing>
          <wp:inline distT="0" distB="0" distL="0" distR="0" wp14:anchorId="654D64AF" wp14:editId="651C6F47">
            <wp:extent cx="4058285" cy="2743835"/>
            <wp:effectExtent l="0" t="0" r="0" b="0"/>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14:paraId="1DBE6112" w14:textId="77777777" w:rsidR="00635C8F" w:rsidRPr="00601CC4" w:rsidRDefault="00635C8F" w:rsidP="00E03AE3">
      <w:pPr>
        <w:pStyle w:val="SingleTxtG"/>
        <w:numPr>
          <w:ilvl w:val="0"/>
          <w:numId w:val="38"/>
        </w:numPr>
        <w:spacing w:before="360"/>
        <w:ind w:left="1701" w:hanging="567"/>
        <w:rPr>
          <w:rFonts w:eastAsia="Malgun Gothic"/>
        </w:rPr>
      </w:pPr>
      <w:r>
        <w:t>Точка отбора проб в салоне транспортного средства: на расстоянии 50 см</w:t>
      </w:r>
      <w:r w:rsidR="00E03AE3">
        <w:br/>
      </w:r>
      <w:r>
        <w:t>от верхней части руля на одной линии с нижней частью подголовника.</w:t>
      </w:r>
    </w:p>
    <w:p w14:paraId="2B9EAFAE" w14:textId="77777777" w:rsidR="00635C8F" w:rsidRPr="00601CC4" w:rsidRDefault="00635C8F" w:rsidP="00E03AE3">
      <w:pPr>
        <w:pStyle w:val="SingleTxtG"/>
        <w:numPr>
          <w:ilvl w:val="0"/>
          <w:numId w:val="38"/>
        </w:numPr>
        <w:ind w:left="1701" w:hanging="567"/>
        <w:rPr>
          <w:rFonts w:eastAsia="Malgun Gothic"/>
        </w:rPr>
      </w:pPr>
      <w:r>
        <w:t>Рулевое колесо в крайнем верхнем и вдвинутом положении.</w:t>
      </w:r>
    </w:p>
    <w:p w14:paraId="01C66C46" w14:textId="77777777" w:rsidR="00635C8F" w:rsidRPr="00601CC4" w:rsidRDefault="00635C8F" w:rsidP="00E03AE3">
      <w:pPr>
        <w:pStyle w:val="SingleTxtG"/>
        <w:numPr>
          <w:ilvl w:val="0"/>
          <w:numId w:val="38"/>
        </w:numPr>
        <w:ind w:left="1701" w:hanging="567"/>
        <w:rPr>
          <w:rFonts w:eastAsia="Malgun Gothic"/>
        </w:rPr>
      </w:pPr>
      <w:r>
        <w:t>Подголовник в крайнем нижнем положении.</w:t>
      </w:r>
    </w:p>
    <w:p w14:paraId="3434668A" w14:textId="77777777" w:rsidR="00635C8F" w:rsidRPr="00601CC4" w:rsidRDefault="00635C8F" w:rsidP="00E03AE3">
      <w:pPr>
        <w:pStyle w:val="SingleTxtG"/>
        <w:numPr>
          <w:ilvl w:val="0"/>
          <w:numId w:val="38"/>
        </w:numPr>
        <w:ind w:left="1701" w:hanging="567"/>
        <w:rPr>
          <w:rFonts w:eastAsia="Malgun Gothic"/>
        </w:rPr>
      </w:pPr>
      <w:r>
        <w:t>Сиденье в крайнем заднем и нижнем положении; спинка расположена</w:t>
      </w:r>
      <w:r w:rsidR="00E03AE3">
        <w:br/>
      </w:r>
      <w:r>
        <w:t>под углом примерно 90° по отношению к сиденью.</w:t>
      </w:r>
    </w:p>
    <w:p w14:paraId="594E7CF2" w14:textId="77777777" w:rsidR="00635C8F" w:rsidRPr="008308B3" w:rsidRDefault="00635C8F" w:rsidP="00E03AE3">
      <w:pPr>
        <w:pStyle w:val="HChG"/>
        <w:pageBreakBefore/>
        <w:rPr>
          <w:rFonts w:eastAsia="MS Mincho"/>
        </w:rPr>
      </w:pPr>
      <w:bookmarkStart w:id="49" w:name="_Toc528835423"/>
      <w:r w:rsidRPr="008308B3">
        <w:lastRenderedPageBreak/>
        <w:t>Приложение III</w:t>
      </w:r>
      <w:bookmarkEnd w:id="49"/>
    </w:p>
    <w:p w14:paraId="331C4554" w14:textId="77777777" w:rsidR="00635C8F" w:rsidRPr="008308B3" w:rsidRDefault="00635C8F" w:rsidP="00B632E0">
      <w:pPr>
        <w:pStyle w:val="HChG"/>
        <w:rPr>
          <w:rFonts w:eastAsia="MS Mincho"/>
        </w:rPr>
      </w:pPr>
      <w:r>
        <w:tab/>
      </w:r>
      <w:r>
        <w:tab/>
      </w:r>
      <w:r w:rsidRPr="008308B3">
        <w:t>График испытаний</w:t>
      </w:r>
      <w:bookmarkStart w:id="50" w:name="_Toc528835424"/>
      <w:bookmarkEnd w:id="50"/>
    </w:p>
    <w:tbl>
      <w:tblPr>
        <w:tblStyle w:val="TableGrid1"/>
        <w:tblW w:w="9644" w:type="dxa"/>
        <w:tblLayout w:type="fixed"/>
        <w:tblLook w:val="04A0" w:firstRow="1" w:lastRow="0" w:firstColumn="1" w:lastColumn="0" w:noHBand="0" w:noVBand="1"/>
      </w:tblPr>
      <w:tblGrid>
        <w:gridCol w:w="1560"/>
        <w:gridCol w:w="1156"/>
        <w:gridCol w:w="840"/>
        <w:gridCol w:w="1316"/>
        <w:gridCol w:w="979"/>
        <w:gridCol w:w="840"/>
        <w:gridCol w:w="742"/>
        <w:gridCol w:w="882"/>
        <w:gridCol w:w="1329"/>
      </w:tblGrid>
      <w:tr w:rsidR="00635C8F" w:rsidRPr="00B632E0" w14:paraId="52468640" w14:textId="77777777" w:rsidTr="004B5464">
        <w:trPr>
          <w:tblHeader/>
        </w:trPr>
        <w:tc>
          <w:tcPr>
            <w:tcW w:w="1560" w:type="dxa"/>
            <w:tcBorders>
              <w:left w:val="single" w:sz="4" w:space="0" w:color="auto"/>
              <w:bottom w:val="single" w:sz="12" w:space="0" w:color="auto"/>
              <w:right w:val="single" w:sz="4" w:space="0" w:color="auto"/>
            </w:tcBorders>
            <w:shd w:val="clear" w:color="auto" w:fill="auto"/>
            <w:vAlign w:val="bottom"/>
          </w:tcPr>
          <w:p w14:paraId="5E9C7331" w14:textId="77777777" w:rsidR="00635C8F" w:rsidRPr="00B632E0" w:rsidRDefault="00635C8F" w:rsidP="00B632E0">
            <w:pPr>
              <w:suppressAutoHyphens w:val="0"/>
              <w:spacing w:before="80" w:after="80" w:line="200" w:lineRule="exact"/>
              <w:jc w:val="center"/>
              <w:rPr>
                <w:rFonts w:eastAsia="Malgun Gothic"/>
                <w:i/>
                <w:sz w:val="16"/>
                <w:szCs w:val="18"/>
              </w:rPr>
            </w:pPr>
            <w:r w:rsidRPr="00B632E0">
              <w:rPr>
                <w:i/>
                <w:iCs/>
                <w:sz w:val="16"/>
                <w:szCs w:val="18"/>
              </w:rPr>
              <w:t>Режимы</w:t>
            </w:r>
          </w:p>
        </w:tc>
        <w:tc>
          <w:tcPr>
            <w:tcW w:w="5131" w:type="dxa"/>
            <w:gridSpan w:val="5"/>
            <w:tcBorders>
              <w:left w:val="single" w:sz="4" w:space="0" w:color="auto"/>
              <w:bottom w:val="single" w:sz="12" w:space="0" w:color="auto"/>
              <w:right w:val="single" w:sz="4" w:space="0" w:color="auto"/>
            </w:tcBorders>
            <w:shd w:val="clear" w:color="auto" w:fill="auto"/>
            <w:vAlign w:val="bottom"/>
          </w:tcPr>
          <w:p w14:paraId="32FC0A2D" w14:textId="77777777" w:rsidR="00635C8F" w:rsidRPr="00B632E0" w:rsidRDefault="00635C8F" w:rsidP="00B632E0">
            <w:pPr>
              <w:suppressAutoHyphens w:val="0"/>
              <w:spacing w:before="80" w:after="80" w:line="200" w:lineRule="exact"/>
              <w:jc w:val="center"/>
              <w:rPr>
                <w:rFonts w:eastAsia="Malgun Gothic"/>
                <w:i/>
                <w:sz w:val="16"/>
                <w:szCs w:val="18"/>
              </w:rPr>
            </w:pPr>
            <w:r w:rsidRPr="00B632E0">
              <w:rPr>
                <w:i/>
                <w:iCs/>
                <w:sz w:val="16"/>
                <w:szCs w:val="18"/>
              </w:rPr>
              <w:t>Режим атмосферного воздуха</w:t>
            </w:r>
          </w:p>
        </w:tc>
        <w:tc>
          <w:tcPr>
            <w:tcW w:w="1624" w:type="dxa"/>
            <w:gridSpan w:val="2"/>
            <w:tcBorders>
              <w:left w:val="single" w:sz="4" w:space="0" w:color="auto"/>
              <w:bottom w:val="single" w:sz="12" w:space="0" w:color="auto"/>
              <w:right w:val="single" w:sz="4" w:space="0" w:color="auto"/>
            </w:tcBorders>
            <w:shd w:val="clear" w:color="auto" w:fill="auto"/>
            <w:vAlign w:val="bottom"/>
          </w:tcPr>
          <w:p w14:paraId="0A1F1EFE" w14:textId="77777777" w:rsidR="00635C8F" w:rsidRPr="00B632E0" w:rsidRDefault="00635C8F" w:rsidP="00B632E0">
            <w:pPr>
              <w:suppressAutoHyphens w:val="0"/>
              <w:spacing w:before="80" w:after="80" w:line="200" w:lineRule="exact"/>
              <w:jc w:val="center"/>
              <w:rPr>
                <w:rFonts w:eastAsia="Malgun Gothic"/>
                <w:i/>
                <w:sz w:val="16"/>
                <w:szCs w:val="18"/>
              </w:rPr>
            </w:pPr>
            <w:r w:rsidRPr="00B632E0">
              <w:rPr>
                <w:i/>
                <w:iCs/>
                <w:sz w:val="16"/>
                <w:szCs w:val="18"/>
              </w:rPr>
              <w:t>Режим</w:t>
            </w:r>
            <w:r w:rsidR="004B5464">
              <w:rPr>
                <w:i/>
                <w:iCs/>
                <w:sz w:val="16"/>
                <w:szCs w:val="18"/>
              </w:rPr>
              <w:br/>
            </w:r>
            <w:r w:rsidRPr="00B632E0">
              <w:rPr>
                <w:i/>
                <w:iCs/>
                <w:sz w:val="16"/>
                <w:szCs w:val="18"/>
              </w:rPr>
              <w:t>парковки</w:t>
            </w:r>
          </w:p>
        </w:tc>
        <w:tc>
          <w:tcPr>
            <w:tcW w:w="1329" w:type="dxa"/>
            <w:tcBorders>
              <w:left w:val="single" w:sz="4" w:space="0" w:color="auto"/>
              <w:bottom w:val="single" w:sz="12" w:space="0" w:color="auto"/>
              <w:right w:val="single" w:sz="4" w:space="0" w:color="auto"/>
            </w:tcBorders>
            <w:shd w:val="clear" w:color="auto" w:fill="auto"/>
            <w:vAlign w:val="bottom"/>
          </w:tcPr>
          <w:p w14:paraId="66F4A40D" w14:textId="77777777" w:rsidR="00635C8F" w:rsidRPr="00B632E0" w:rsidRDefault="00635C8F" w:rsidP="00B632E0">
            <w:pPr>
              <w:suppressAutoHyphens w:val="0"/>
              <w:spacing w:before="80" w:after="80" w:line="200" w:lineRule="exact"/>
              <w:jc w:val="center"/>
              <w:rPr>
                <w:rFonts w:eastAsia="Malgun Gothic"/>
                <w:i/>
                <w:sz w:val="16"/>
                <w:szCs w:val="18"/>
              </w:rPr>
            </w:pPr>
            <w:r w:rsidRPr="00B632E0">
              <w:rPr>
                <w:i/>
                <w:iCs/>
                <w:sz w:val="16"/>
                <w:szCs w:val="18"/>
              </w:rPr>
              <w:t>Режим</w:t>
            </w:r>
            <w:r w:rsidR="00B632E0">
              <w:rPr>
                <w:i/>
                <w:iCs/>
                <w:sz w:val="16"/>
                <w:szCs w:val="18"/>
              </w:rPr>
              <w:br/>
            </w:r>
            <w:r w:rsidRPr="00B632E0">
              <w:rPr>
                <w:i/>
                <w:iCs/>
                <w:sz w:val="16"/>
                <w:szCs w:val="18"/>
              </w:rPr>
              <w:t>вождения</w:t>
            </w:r>
          </w:p>
        </w:tc>
      </w:tr>
      <w:tr w:rsidR="002F3E6E" w:rsidRPr="00B632E0" w14:paraId="3CE3E6E2" w14:textId="77777777" w:rsidTr="00A00036">
        <w:trPr>
          <w:trHeight w:val="20"/>
        </w:trPr>
        <w:tc>
          <w:tcPr>
            <w:tcW w:w="1560" w:type="dxa"/>
            <w:tcBorders>
              <w:top w:val="single" w:sz="12" w:space="0" w:color="auto"/>
            </w:tcBorders>
            <w:tcMar>
              <w:top w:w="57" w:type="dxa"/>
              <w:left w:w="57" w:type="dxa"/>
              <w:bottom w:w="57" w:type="dxa"/>
              <w:right w:w="57" w:type="dxa"/>
            </w:tcMar>
            <w:vAlign w:val="center"/>
          </w:tcPr>
          <w:p w14:paraId="769924EE" w14:textId="77777777" w:rsidR="00635C8F" w:rsidRPr="002F3E6E" w:rsidRDefault="00635C8F" w:rsidP="00A00036">
            <w:pPr>
              <w:spacing w:before="40" w:after="40" w:line="160" w:lineRule="exact"/>
              <w:jc w:val="center"/>
              <w:rPr>
                <w:sz w:val="16"/>
                <w:szCs w:val="16"/>
              </w:rPr>
            </w:pPr>
            <w:r w:rsidRPr="002F3E6E">
              <w:rPr>
                <w:sz w:val="16"/>
                <w:szCs w:val="16"/>
              </w:rPr>
              <w:t>Дополнительные</w:t>
            </w:r>
            <w:r w:rsidR="00B632E0" w:rsidRPr="002F3E6E">
              <w:rPr>
                <w:sz w:val="16"/>
                <w:szCs w:val="16"/>
              </w:rPr>
              <w:br/>
            </w:r>
            <w:r w:rsidRPr="002F3E6E">
              <w:rPr>
                <w:sz w:val="16"/>
                <w:szCs w:val="16"/>
              </w:rPr>
              <w:t>этапы</w:t>
            </w:r>
          </w:p>
        </w:tc>
        <w:tc>
          <w:tcPr>
            <w:tcW w:w="1156" w:type="dxa"/>
            <w:tcBorders>
              <w:top w:val="single" w:sz="12" w:space="0" w:color="auto"/>
            </w:tcBorders>
            <w:tcMar>
              <w:top w:w="57" w:type="dxa"/>
              <w:left w:w="57" w:type="dxa"/>
              <w:bottom w:w="57" w:type="dxa"/>
              <w:right w:w="57" w:type="dxa"/>
            </w:tcMar>
            <w:vAlign w:val="center"/>
          </w:tcPr>
          <w:p w14:paraId="6C2ABCF0" w14:textId="77777777" w:rsidR="00635C8F" w:rsidRPr="002F3E6E" w:rsidRDefault="00635C8F" w:rsidP="00A00036">
            <w:pPr>
              <w:spacing w:before="40" w:after="40" w:line="160" w:lineRule="exact"/>
              <w:jc w:val="center"/>
              <w:rPr>
                <w:sz w:val="16"/>
                <w:szCs w:val="16"/>
              </w:rPr>
            </w:pPr>
            <w:r w:rsidRPr="002F3E6E">
              <w:rPr>
                <w:sz w:val="16"/>
                <w:szCs w:val="16"/>
              </w:rPr>
              <w:t>Температурная подготовка</w:t>
            </w:r>
          </w:p>
        </w:tc>
        <w:tc>
          <w:tcPr>
            <w:tcW w:w="840" w:type="dxa"/>
            <w:tcBorders>
              <w:top w:val="single" w:sz="12" w:space="0" w:color="auto"/>
            </w:tcBorders>
            <w:tcMar>
              <w:top w:w="57" w:type="dxa"/>
              <w:left w:w="57" w:type="dxa"/>
              <w:bottom w:w="57" w:type="dxa"/>
              <w:right w:w="57" w:type="dxa"/>
            </w:tcMar>
            <w:vAlign w:val="center"/>
          </w:tcPr>
          <w:p w14:paraId="3E9F3468" w14:textId="77777777" w:rsidR="00635C8F" w:rsidRPr="002F3E6E" w:rsidRDefault="00635C8F" w:rsidP="00A00036">
            <w:pPr>
              <w:spacing w:before="40" w:after="40" w:line="160" w:lineRule="exact"/>
              <w:jc w:val="center"/>
              <w:rPr>
                <w:sz w:val="16"/>
                <w:szCs w:val="16"/>
              </w:rPr>
            </w:pPr>
            <w:r w:rsidRPr="002F3E6E">
              <w:rPr>
                <w:sz w:val="16"/>
                <w:szCs w:val="16"/>
              </w:rPr>
              <w:t>Отбор</w:t>
            </w:r>
            <w:r w:rsidR="002F3E6E">
              <w:rPr>
                <w:sz w:val="16"/>
                <w:szCs w:val="16"/>
              </w:rPr>
              <w:br/>
            </w:r>
            <w:r w:rsidRPr="002F3E6E">
              <w:rPr>
                <w:sz w:val="16"/>
                <w:szCs w:val="16"/>
              </w:rPr>
              <w:t>пробы</w:t>
            </w:r>
          </w:p>
        </w:tc>
        <w:tc>
          <w:tcPr>
            <w:tcW w:w="1316" w:type="dxa"/>
            <w:tcBorders>
              <w:top w:val="single" w:sz="12" w:space="0" w:color="auto"/>
            </w:tcBorders>
            <w:tcMar>
              <w:top w:w="57" w:type="dxa"/>
              <w:left w:w="57" w:type="dxa"/>
              <w:bottom w:w="57" w:type="dxa"/>
              <w:right w:w="57" w:type="dxa"/>
            </w:tcMar>
            <w:vAlign w:val="center"/>
          </w:tcPr>
          <w:p w14:paraId="7CAA3EF0" w14:textId="77777777" w:rsidR="00635C8F" w:rsidRPr="002F3E6E" w:rsidRDefault="00635C8F" w:rsidP="00A00036">
            <w:pPr>
              <w:spacing w:before="40" w:after="40" w:line="160" w:lineRule="exact"/>
              <w:jc w:val="center"/>
              <w:rPr>
                <w:sz w:val="16"/>
                <w:szCs w:val="16"/>
              </w:rPr>
            </w:pPr>
            <w:r w:rsidRPr="002F3E6E">
              <w:rPr>
                <w:sz w:val="16"/>
                <w:szCs w:val="16"/>
              </w:rPr>
              <w:t>Предварительная подготовка</w:t>
            </w:r>
            <w:r w:rsidR="002F3E6E">
              <w:rPr>
                <w:sz w:val="16"/>
                <w:szCs w:val="16"/>
              </w:rPr>
              <w:br/>
            </w:r>
            <w:r w:rsidRPr="002F3E6E">
              <w:rPr>
                <w:sz w:val="16"/>
                <w:szCs w:val="16"/>
              </w:rPr>
              <w:t>для ЛОС</w:t>
            </w:r>
          </w:p>
        </w:tc>
        <w:tc>
          <w:tcPr>
            <w:tcW w:w="979" w:type="dxa"/>
            <w:tcBorders>
              <w:top w:val="single" w:sz="12" w:space="0" w:color="auto"/>
            </w:tcBorders>
            <w:tcMar>
              <w:top w:w="57" w:type="dxa"/>
              <w:left w:w="57" w:type="dxa"/>
              <w:bottom w:w="57" w:type="dxa"/>
              <w:right w:w="57" w:type="dxa"/>
            </w:tcMar>
            <w:vAlign w:val="center"/>
          </w:tcPr>
          <w:p w14:paraId="2A3D7021" w14:textId="77777777" w:rsidR="00635C8F" w:rsidRPr="002F3E6E" w:rsidRDefault="00635C8F" w:rsidP="00A00036">
            <w:pPr>
              <w:spacing w:before="40" w:after="40" w:line="160" w:lineRule="exact"/>
              <w:jc w:val="center"/>
              <w:rPr>
                <w:sz w:val="16"/>
                <w:szCs w:val="16"/>
              </w:rPr>
            </w:pPr>
            <w:r w:rsidRPr="002F3E6E">
              <w:rPr>
                <w:sz w:val="16"/>
                <w:szCs w:val="16"/>
              </w:rPr>
              <w:t>Выдер</w:t>
            </w:r>
            <w:r w:rsidR="002F3E6E">
              <w:rPr>
                <w:sz w:val="16"/>
                <w:szCs w:val="16"/>
              </w:rPr>
              <w:t>-</w:t>
            </w:r>
            <w:r w:rsidR="002F3E6E">
              <w:rPr>
                <w:sz w:val="16"/>
                <w:szCs w:val="16"/>
              </w:rPr>
              <w:br/>
            </w:r>
            <w:r w:rsidRPr="002F3E6E">
              <w:rPr>
                <w:sz w:val="16"/>
                <w:szCs w:val="16"/>
              </w:rPr>
              <w:t>живание</w:t>
            </w:r>
          </w:p>
        </w:tc>
        <w:tc>
          <w:tcPr>
            <w:tcW w:w="840" w:type="dxa"/>
            <w:tcBorders>
              <w:top w:val="single" w:sz="12" w:space="0" w:color="auto"/>
            </w:tcBorders>
            <w:tcMar>
              <w:top w:w="57" w:type="dxa"/>
              <w:left w:w="57" w:type="dxa"/>
              <w:bottom w:w="57" w:type="dxa"/>
              <w:right w:w="57" w:type="dxa"/>
            </w:tcMar>
            <w:vAlign w:val="center"/>
          </w:tcPr>
          <w:p w14:paraId="12036E0B" w14:textId="77777777" w:rsidR="00635C8F" w:rsidRPr="002F3E6E" w:rsidRDefault="00635C8F" w:rsidP="00A00036">
            <w:pPr>
              <w:spacing w:before="40" w:after="40" w:line="160" w:lineRule="exact"/>
              <w:jc w:val="center"/>
              <w:rPr>
                <w:sz w:val="16"/>
                <w:szCs w:val="16"/>
              </w:rPr>
            </w:pPr>
            <w:r w:rsidRPr="002F3E6E">
              <w:rPr>
                <w:sz w:val="16"/>
                <w:szCs w:val="16"/>
              </w:rPr>
              <w:t>Отбор</w:t>
            </w:r>
            <w:r w:rsidR="002F3E6E">
              <w:rPr>
                <w:sz w:val="16"/>
                <w:szCs w:val="16"/>
              </w:rPr>
              <w:br/>
            </w:r>
            <w:r w:rsidRPr="002F3E6E">
              <w:rPr>
                <w:sz w:val="16"/>
                <w:szCs w:val="16"/>
              </w:rPr>
              <w:t>пробы</w:t>
            </w:r>
          </w:p>
        </w:tc>
        <w:tc>
          <w:tcPr>
            <w:tcW w:w="742" w:type="dxa"/>
            <w:tcBorders>
              <w:top w:val="single" w:sz="12" w:space="0" w:color="auto"/>
            </w:tcBorders>
            <w:tcMar>
              <w:top w:w="57" w:type="dxa"/>
              <w:left w:w="57" w:type="dxa"/>
              <w:bottom w:w="57" w:type="dxa"/>
              <w:right w:w="57" w:type="dxa"/>
            </w:tcMar>
            <w:vAlign w:val="center"/>
          </w:tcPr>
          <w:p w14:paraId="28A15D7C" w14:textId="77777777" w:rsidR="00635C8F" w:rsidRPr="002F3E6E" w:rsidRDefault="00635C8F" w:rsidP="00A00036">
            <w:pPr>
              <w:spacing w:before="40" w:after="40" w:line="160" w:lineRule="exact"/>
              <w:jc w:val="center"/>
              <w:rPr>
                <w:sz w:val="16"/>
                <w:szCs w:val="16"/>
              </w:rPr>
            </w:pPr>
            <w:r w:rsidRPr="002F3E6E">
              <w:rPr>
                <w:sz w:val="16"/>
                <w:szCs w:val="16"/>
              </w:rPr>
              <w:t>Выдер-живание</w:t>
            </w:r>
          </w:p>
        </w:tc>
        <w:tc>
          <w:tcPr>
            <w:tcW w:w="882" w:type="dxa"/>
            <w:tcBorders>
              <w:top w:val="single" w:sz="12" w:space="0" w:color="auto"/>
            </w:tcBorders>
            <w:tcMar>
              <w:top w:w="57" w:type="dxa"/>
              <w:left w:w="57" w:type="dxa"/>
              <w:bottom w:w="57" w:type="dxa"/>
              <w:right w:w="57" w:type="dxa"/>
            </w:tcMar>
            <w:vAlign w:val="center"/>
          </w:tcPr>
          <w:p w14:paraId="518C2E72" w14:textId="77777777" w:rsidR="00635C8F" w:rsidRPr="002F3E6E" w:rsidRDefault="00635C8F" w:rsidP="00A00036">
            <w:pPr>
              <w:spacing w:before="40" w:after="40" w:line="160" w:lineRule="exact"/>
              <w:jc w:val="center"/>
              <w:rPr>
                <w:sz w:val="16"/>
                <w:szCs w:val="16"/>
              </w:rPr>
            </w:pPr>
            <w:r w:rsidRPr="002F3E6E">
              <w:rPr>
                <w:sz w:val="16"/>
                <w:szCs w:val="16"/>
              </w:rPr>
              <w:t>Отбор</w:t>
            </w:r>
            <w:r w:rsidR="002F3E6E">
              <w:rPr>
                <w:sz w:val="16"/>
                <w:szCs w:val="16"/>
              </w:rPr>
              <w:br/>
            </w:r>
            <w:r w:rsidRPr="002F3E6E">
              <w:rPr>
                <w:sz w:val="16"/>
                <w:szCs w:val="16"/>
              </w:rPr>
              <w:t>пробы</w:t>
            </w:r>
          </w:p>
        </w:tc>
        <w:tc>
          <w:tcPr>
            <w:tcW w:w="1329" w:type="dxa"/>
            <w:tcBorders>
              <w:top w:val="single" w:sz="12" w:space="0" w:color="auto"/>
            </w:tcBorders>
            <w:tcMar>
              <w:top w:w="57" w:type="dxa"/>
              <w:left w:w="57" w:type="dxa"/>
              <w:bottom w:w="57" w:type="dxa"/>
              <w:right w:w="57" w:type="dxa"/>
            </w:tcMar>
            <w:vAlign w:val="center"/>
          </w:tcPr>
          <w:p w14:paraId="09DEA16F" w14:textId="77777777" w:rsidR="00635C8F" w:rsidRPr="002F3E6E" w:rsidRDefault="00635C8F" w:rsidP="00A00036">
            <w:pPr>
              <w:spacing w:before="40" w:after="40" w:line="160" w:lineRule="exact"/>
              <w:jc w:val="center"/>
              <w:rPr>
                <w:sz w:val="16"/>
                <w:szCs w:val="16"/>
              </w:rPr>
            </w:pPr>
            <w:r w:rsidRPr="002F3E6E">
              <w:rPr>
                <w:sz w:val="16"/>
                <w:szCs w:val="16"/>
              </w:rPr>
              <w:t>Отбор</w:t>
            </w:r>
            <w:r w:rsidR="002F3E6E">
              <w:rPr>
                <w:sz w:val="16"/>
                <w:szCs w:val="16"/>
              </w:rPr>
              <w:br/>
            </w:r>
            <w:r w:rsidRPr="002F3E6E">
              <w:rPr>
                <w:sz w:val="16"/>
                <w:szCs w:val="16"/>
              </w:rPr>
              <w:t>пробы</w:t>
            </w:r>
          </w:p>
        </w:tc>
      </w:tr>
      <w:tr w:rsidR="002F3E6E" w:rsidRPr="00B632E0" w14:paraId="55A9656F" w14:textId="77777777" w:rsidTr="00A00036">
        <w:trPr>
          <w:trHeight w:val="20"/>
        </w:trPr>
        <w:tc>
          <w:tcPr>
            <w:tcW w:w="1560" w:type="dxa"/>
            <w:tcMar>
              <w:top w:w="57" w:type="dxa"/>
              <w:left w:w="57" w:type="dxa"/>
              <w:bottom w:w="57" w:type="dxa"/>
              <w:right w:w="57" w:type="dxa"/>
            </w:tcMar>
            <w:vAlign w:val="center"/>
          </w:tcPr>
          <w:p w14:paraId="0E1D317D" w14:textId="77777777" w:rsidR="00635C8F" w:rsidRPr="002F3E6E" w:rsidRDefault="00635C8F" w:rsidP="00A00036">
            <w:pPr>
              <w:spacing w:before="40" w:after="40" w:line="160" w:lineRule="exact"/>
              <w:jc w:val="center"/>
              <w:rPr>
                <w:sz w:val="16"/>
                <w:szCs w:val="16"/>
              </w:rPr>
            </w:pPr>
            <w:r w:rsidRPr="002F3E6E">
              <w:rPr>
                <w:sz w:val="16"/>
                <w:szCs w:val="16"/>
              </w:rPr>
              <w:t>Продолжительность</w:t>
            </w:r>
          </w:p>
        </w:tc>
        <w:tc>
          <w:tcPr>
            <w:tcW w:w="1156" w:type="dxa"/>
            <w:tcMar>
              <w:top w:w="57" w:type="dxa"/>
              <w:left w:w="57" w:type="dxa"/>
              <w:bottom w:w="57" w:type="dxa"/>
              <w:right w:w="57" w:type="dxa"/>
            </w:tcMar>
            <w:vAlign w:val="center"/>
          </w:tcPr>
          <w:p w14:paraId="11004388" w14:textId="77777777" w:rsidR="00635C8F" w:rsidRPr="002F3E6E" w:rsidRDefault="00635C8F" w:rsidP="00A00036">
            <w:pPr>
              <w:spacing w:before="40" w:after="40" w:line="160" w:lineRule="exact"/>
              <w:jc w:val="center"/>
              <w:rPr>
                <w:sz w:val="16"/>
                <w:szCs w:val="16"/>
              </w:rPr>
            </w:pPr>
            <w:r w:rsidRPr="002F3E6E">
              <w:rPr>
                <w:sz w:val="16"/>
                <w:szCs w:val="16"/>
              </w:rPr>
              <w:t>24</w:t>
            </w:r>
            <w:r w:rsidR="00B632E0" w:rsidRPr="002F3E6E">
              <w:rPr>
                <w:sz w:val="16"/>
                <w:szCs w:val="16"/>
              </w:rPr>
              <w:t xml:space="preserve"> </w:t>
            </w:r>
            <w:r w:rsidRPr="002F3E6E">
              <w:rPr>
                <w:sz w:val="16"/>
                <w:szCs w:val="16"/>
              </w:rPr>
              <w:t>ч</w:t>
            </w:r>
          </w:p>
        </w:tc>
        <w:tc>
          <w:tcPr>
            <w:tcW w:w="840" w:type="dxa"/>
            <w:tcMar>
              <w:top w:w="57" w:type="dxa"/>
              <w:left w:w="57" w:type="dxa"/>
              <w:bottom w:w="57" w:type="dxa"/>
              <w:right w:w="57" w:type="dxa"/>
            </w:tcMar>
            <w:vAlign w:val="center"/>
          </w:tcPr>
          <w:p w14:paraId="522B77F2" w14:textId="77777777" w:rsidR="00635C8F" w:rsidRPr="002F3E6E" w:rsidRDefault="00635C8F" w:rsidP="00A00036">
            <w:pPr>
              <w:spacing w:before="40" w:after="40" w:line="160" w:lineRule="exact"/>
              <w:jc w:val="center"/>
              <w:rPr>
                <w:sz w:val="16"/>
                <w:szCs w:val="16"/>
              </w:rPr>
            </w:pPr>
            <w:r w:rsidRPr="002F3E6E">
              <w:rPr>
                <w:sz w:val="16"/>
                <w:szCs w:val="16"/>
              </w:rPr>
              <w:t>30</w:t>
            </w:r>
            <w:r w:rsidR="00B632E0" w:rsidRPr="002F3E6E">
              <w:rPr>
                <w:sz w:val="16"/>
                <w:szCs w:val="16"/>
              </w:rPr>
              <w:t xml:space="preserve"> </w:t>
            </w:r>
            <w:r w:rsidRPr="002F3E6E">
              <w:rPr>
                <w:sz w:val="16"/>
                <w:szCs w:val="16"/>
              </w:rPr>
              <w:t>мин</w:t>
            </w:r>
          </w:p>
        </w:tc>
        <w:tc>
          <w:tcPr>
            <w:tcW w:w="1316" w:type="dxa"/>
            <w:tcMar>
              <w:top w:w="57" w:type="dxa"/>
              <w:left w:w="57" w:type="dxa"/>
              <w:bottom w:w="57" w:type="dxa"/>
              <w:right w:w="57" w:type="dxa"/>
            </w:tcMar>
            <w:vAlign w:val="center"/>
          </w:tcPr>
          <w:p w14:paraId="68A559F3" w14:textId="77777777" w:rsidR="00635C8F" w:rsidRPr="002F3E6E" w:rsidRDefault="00635C8F" w:rsidP="00A00036">
            <w:pPr>
              <w:spacing w:before="40" w:after="40" w:line="160" w:lineRule="exact"/>
              <w:jc w:val="center"/>
              <w:rPr>
                <w:sz w:val="16"/>
                <w:szCs w:val="16"/>
              </w:rPr>
            </w:pPr>
            <w:r w:rsidRPr="002F3E6E">
              <w:rPr>
                <w:sz w:val="16"/>
                <w:szCs w:val="16"/>
              </w:rPr>
              <w:t>30–60</w:t>
            </w:r>
            <w:r w:rsidR="00B632E0" w:rsidRPr="002F3E6E">
              <w:rPr>
                <w:sz w:val="16"/>
                <w:szCs w:val="16"/>
              </w:rPr>
              <w:t xml:space="preserve"> </w:t>
            </w:r>
            <w:r w:rsidRPr="002F3E6E">
              <w:rPr>
                <w:sz w:val="16"/>
                <w:szCs w:val="16"/>
              </w:rPr>
              <w:t>мин</w:t>
            </w:r>
          </w:p>
        </w:tc>
        <w:tc>
          <w:tcPr>
            <w:tcW w:w="979" w:type="dxa"/>
            <w:tcMar>
              <w:top w:w="57" w:type="dxa"/>
              <w:left w:w="57" w:type="dxa"/>
              <w:bottom w:w="57" w:type="dxa"/>
              <w:right w:w="57" w:type="dxa"/>
            </w:tcMar>
            <w:vAlign w:val="center"/>
          </w:tcPr>
          <w:p w14:paraId="2A78B3B8" w14:textId="77777777" w:rsidR="00635C8F" w:rsidRPr="002F3E6E" w:rsidRDefault="00635C8F" w:rsidP="00A00036">
            <w:pPr>
              <w:spacing w:before="40" w:after="40" w:line="160" w:lineRule="exact"/>
              <w:jc w:val="center"/>
              <w:rPr>
                <w:sz w:val="16"/>
                <w:szCs w:val="16"/>
              </w:rPr>
            </w:pPr>
            <w:r w:rsidRPr="002F3E6E">
              <w:rPr>
                <w:sz w:val="16"/>
                <w:szCs w:val="16"/>
              </w:rPr>
              <w:t>16 (+/</w:t>
            </w:r>
            <w:r w:rsidR="00B632E0" w:rsidRPr="002F3E6E">
              <w:rPr>
                <w:rFonts w:cs="Times New Roman"/>
                <w:sz w:val="16"/>
                <w:szCs w:val="16"/>
              </w:rPr>
              <w:t>‒</w:t>
            </w:r>
            <w:r w:rsidRPr="002F3E6E">
              <w:rPr>
                <w:sz w:val="16"/>
                <w:szCs w:val="16"/>
              </w:rPr>
              <w:t>1)</w:t>
            </w:r>
            <w:r w:rsidR="00B632E0" w:rsidRPr="002F3E6E">
              <w:rPr>
                <w:sz w:val="16"/>
                <w:szCs w:val="16"/>
              </w:rPr>
              <w:t xml:space="preserve"> </w:t>
            </w:r>
            <w:r w:rsidRPr="002F3E6E">
              <w:rPr>
                <w:sz w:val="16"/>
                <w:szCs w:val="16"/>
              </w:rPr>
              <w:t>ч</w:t>
            </w:r>
          </w:p>
        </w:tc>
        <w:tc>
          <w:tcPr>
            <w:tcW w:w="840" w:type="dxa"/>
            <w:tcMar>
              <w:top w:w="57" w:type="dxa"/>
              <w:left w:w="57" w:type="dxa"/>
              <w:bottom w:w="57" w:type="dxa"/>
              <w:right w:w="57" w:type="dxa"/>
            </w:tcMar>
            <w:vAlign w:val="center"/>
          </w:tcPr>
          <w:p w14:paraId="739357A8" w14:textId="77777777" w:rsidR="00635C8F" w:rsidRPr="002F3E6E" w:rsidRDefault="00635C8F" w:rsidP="00A00036">
            <w:pPr>
              <w:spacing w:before="40" w:after="40" w:line="160" w:lineRule="exact"/>
              <w:jc w:val="center"/>
              <w:rPr>
                <w:sz w:val="16"/>
                <w:szCs w:val="16"/>
              </w:rPr>
            </w:pPr>
            <w:r w:rsidRPr="002F3E6E">
              <w:rPr>
                <w:sz w:val="16"/>
                <w:szCs w:val="16"/>
              </w:rPr>
              <w:t>30</w:t>
            </w:r>
            <w:r w:rsidR="00B632E0" w:rsidRPr="002F3E6E">
              <w:rPr>
                <w:sz w:val="16"/>
                <w:szCs w:val="16"/>
              </w:rPr>
              <w:t xml:space="preserve"> </w:t>
            </w:r>
            <w:r w:rsidRPr="002F3E6E">
              <w:rPr>
                <w:sz w:val="16"/>
                <w:szCs w:val="16"/>
              </w:rPr>
              <w:t>мин</w:t>
            </w:r>
          </w:p>
        </w:tc>
        <w:tc>
          <w:tcPr>
            <w:tcW w:w="742" w:type="dxa"/>
            <w:tcMar>
              <w:top w:w="57" w:type="dxa"/>
              <w:left w:w="57" w:type="dxa"/>
              <w:bottom w:w="57" w:type="dxa"/>
              <w:right w:w="57" w:type="dxa"/>
            </w:tcMar>
            <w:vAlign w:val="center"/>
          </w:tcPr>
          <w:p w14:paraId="7696C29C" w14:textId="77777777" w:rsidR="00635C8F" w:rsidRPr="002F3E6E" w:rsidRDefault="00635C8F" w:rsidP="00A00036">
            <w:pPr>
              <w:spacing w:before="40" w:after="40" w:line="160" w:lineRule="exact"/>
              <w:jc w:val="center"/>
              <w:rPr>
                <w:sz w:val="16"/>
                <w:szCs w:val="16"/>
              </w:rPr>
            </w:pPr>
            <w:r w:rsidRPr="002F3E6E">
              <w:rPr>
                <w:sz w:val="16"/>
                <w:szCs w:val="16"/>
              </w:rPr>
              <w:t>4 ч</w:t>
            </w:r>
          </w:p>
        </w:tc>
        <w:tc>
          <w:tcPr>
            <w:tcW w:w="882" w:type="dxa"/>
            <w:tcMar>
              <w:top w:w="57" w:type="dxa"/>
              <w:left w:w="57" w:type="dxa"/>
              <w:bottom w:w="57" w:type="dxa"/>
              <w:right w:w="57" w:type="dxa"/>
            </w:tcMar>
            <w:vAlign w:val="center"/>
          </w:tcPr>
          <w:p w14:paraId="10B4E12C" w14:textId="77777777" w:rsidR="00635C8F" w:rsidRPr="002F3E6E" w:rsidRDefault="00635C8F" w:rsidP="00A00036">
            <w:pPr>
              <w:spacing w:before="40" w:after="40" w:line="160" w:lineRule="exact"/>
              <w:jc w:val="center"/>
              <w:rPr>
                <w:sz w:val="16"/>
                <w:szCs w:val="16"/>
              </w:rPr>
            </w:pPr>
            <w:r w:rsidRPr="002F3E6E">
              <w:rPr>
                <w:sz w:val="16"/>
                <w:szCs w:val="16"/>
              </w:rPr>
              <w:t>30 мин</w:t>
            </w:r>
          </w:p>
        </w:tc>
        <w:tc>
          <w:tcPr>
            <w:tcW w:w="1329" w:type="dxa"/>
            <w:tcMar>
              <w:top w:w="57" w:type="dxa"/>
              <w:left w:w="57" w:type="dxa"/>
              <w:bottom w:w="57" w:type="dxa"/>
              <w:right w:w="57" w:type="dxa"/>
            </w:tcMar>
            <w:vAlign w:val="center"/>
          </w:tcPr>
          <w:p w14:paraId="062F0A43" w14:textId="77777777" w:rsidR="00635C8F" w:rsidRPr="002F3E6E" w:rsidRDefault="00635C8F" w:rsidP="00A00036">
            <w:pPr>
              <w:spacing w:before="40" w:after="40" w:line="160" w:lineRule="exact"/>
              <w:jc w:val="center"/>
              <w:rPr>
                <w:sz w:val="16"/>
                <w:szCs w:val="16"/>
              </w:rPr>
            </w:pPr>
            <w:r w:rsidRPr="002F3E6E">
              <w:rPr>
                <w:sz w:val="16"/>
                <w:szCs w:val="16"/>
              </w:rPr>
              <w:t>30 мин</w:t>
            </w:r>
          </w:p>
        </w:tc>
      </w:tr>
      <w:tr w:rsidR="002F3E6E" w:rsidRPr="00B632E0" w14:paraId="0C320E19" w14:textId="77777777" w:rsidTr="00A00036">
        <w:trPr>
          <w:trHeight w:val="20"/>
        </w:trPr>
        <w:tc>
          <w:tcPr>
            <w:tcW w:w="1560" w:type="dxa"/>
            <w:shd w:val="clear" w:color="auto" w:fill="BFBFBF"/>
            <w:tcMar>
              <w:top w:w="57" w:type="dxa"/>
              <w:left w:w="57" w:type="dxa"/>
              <w:bottom w:w="57" w:type="dxa"/>
              <w:right w:w="57" w:type="dxa"/>
            </w:tcMar>
            <w:vAlign w:val="center"/>
          </w:tcPr>
          <w:p w14:paraId="5EA53CE6" w14:textId="77777777" w:rsidR="00635C8F" w:rsidRPr="002F3E6E" w:rsidRDefault="00635C8F" w:rsidP="00A00036">
            <w:pPr>
              <w:spacing w:before="40" w:after="40" w:line="160" w:lineRule="exact"/>
              <w:jc w:val="center"/>
              <w:rPr>
                <w:sz w:val="16"/>
                <w:szCs w:val="16"/>
              </w:rPr>
            </w:pPr>
            <w:r w:rsidRPr="002F3E6E">
              <w:rPr>
                <w:sz w:val="16"/>
                <w:szCs w:val="16"/>
              </w:rPr>
              <w:t xml:space="preserve">Время начала </w:t>
            </w:r>
            <w:r w:rsidRPr="00B67217">
              <w:rPr>
                <w:sz w:val="16"/>
                <w:szCs w:val="16"/>
              </w:rPr>
              <w:t>(ч:ми</w:t>
            </w:r>
            <w:r w:rsidR="00B67217" w:rsidRPr="00B67217">
              <w:rPr>
                <w:sz w:val="16"/>
                <w:szCs w:val="16"/>
              </w:rPr>
              <w:t>н</w:t>
            </w:r>
            <w:r w:rsidRPr="00B67217">
              <w:rPr>
                <w:sz w:val="16"/>
                <w:szCs w:val="16"/>
              </w:rPr>
              <w:t>);</w:t>
            </w:r>
            <w:r w:rsidR="00B632E0" w:rsidRPr="002F3E6E">
              <w:rPr>
                <w:sz w:val="16"/>
                <w:szCs w:val="16"/>
              </w:rPr>
              <w:br/>
            </w:r>
            <w:r w:rsidRPr="002F3E6E">
              <w:rPr>
                <w:sz w:val="16"/>
                <w:szCs w:val="16"/>
              </w:rPr>
              <w:t>целевые значения времени предполагают минимальный диапазон</w:t>
            </w:r>
          </w:p>
        </w:tc>
        <w:tc>
          <w:tcPr>
            <w:tcW w:w="1156" w:type="dxa"/>
            <w:shd w:val="clear" w:color="auto" w:fill="BFBFBF"/>
            <w:tcMar>
              <w:top w:w="57" w:type="dxa"/>
              <w:left w:w="57" w:type="dxa"/>
              <w:bottom w:w="57" w:type="dxa"/>
              <w:right w:w="57" w:type="dxa"/>
            </w:tcMar>
            <w:vAlign w:val="center"/>
          </w:tcPr>
          <w:p w14:paraId="041E1AC6" w14:textId="77777777" w:rsidR="00635C8F" w:rsidRPr="002F3E6E" w:rsidRDefault="00635C8F" w:rsidP="00A00036">
            <w:pPr>
              <w:spacing w:before="40" w:after="40" w:line="160" w:lineRule="exact"/>
              <w:jc w:val="center"/>
              <w:rPr>
                <w:sz w:val="16"/>
                <w:szCs w:val="16"/>
              </w:rPr>
            </w:pPr>
            <w:r w:rsidRPr="002F3E6E">
              <w:rPr>
                <w:sz w:val="16"/>
                <w:szCs w:val="16"/>
              </w:rPr>
              <w:t>00:00</w:t>
            </w:r>
          </w:p>
        </w:tc>
        <w:tc>
          <w:tcPr>
            <w:tcW w:w="840" w:type="dxa"/>
            <w:shd w:val="clear" w:color="auto" w:fill="BFBFBF"/>
            <w:tcMar>
              <w:top w:w="57" w:type="dxa"/>
              <w:left w:w="57" w:type="dxa"/>
              <w:bottom w:w="57" w:type="dxa"/>
              <w:right w:w="57" w:type="dxa"/>
            </w:tcMar>
            <w:vAlign w:val="center"/>
          </w:tcPr>
          <w:p w14:paraId="11F5E1E5" w14:textId="77777777" w:rsidR="00635C8F" w:rsidRPr="002F3E6E" w:rsidRDefault="00635C8F" w:rsidP="00A00036">
            <w:pPr>
              <w:spacing w:before="40" w:after="40" w:line="160" w:lineRule="exact"/>
              <w:jc w:val="center"/>
              <w:rPr>
                <w:sz w:val="16"/>
                <w:szCs w:val="16"/>
              </w:rPr>
            </w:pPr>
            <w:r w:rsidRPr="002F3E6E">
              <w:rPr>
                <w:sz w:val="16"/>
                <w:szCs w:val="16"/>
              </w:rPr>
              <w:t>24:00</w:t>
            </w:r>
          </w:p>
        </w:tc>
        <w:tc>
          <w:tcPr>
            <w:tcW w:w="1316" w:type="dxa"/>
            <w:shd w:val="clear" w:color="auto" w:fill="BFBFBF"/>
            <w:tcMar>
              <w:top w:w="57" w:type="dxa"/>
              <w:left w:w="57" w:type="dxa"/>
              <w:bottom w:w="57" w:type="dxa"/>
              <w:right w:w="57" w:type="dxa"/>
            </w:tcMar>
            <w:vAlign w:val="center"/>
          </w:tcPr>
          <w:p w14:paraId="20E7B801" w14:textId="77777777" w:rsidR="00635C8F" w:rsidRPr="002F3E6E" w:rsidRDefault="00635C8F" w:rsidP="00A00036">
            <w:pPr>
              <w:spacing w:before="40" w:after="40" w:line="160" w:lineRule="exact"/>
              <w:jc w:val="center"/>
              <w:rPr>
                <w:sz w:val="16"/>
                <w:szCs w:val="16"/>
              </w:rPr>
            </w:pPr>
            <w:r w:rsidRPr="002F3E6E">
              <w:rPr>
                <w:sz w:val="16"/>
                <w:szCs w:val="16"/>
              </w:rPr>
              <w:t>24:30</w:t>
            </w:r>
          </w:p>
        </w:tc>
        <w:tc>
          <w:tcPr>
            <w:tcW w:w="979" w:type="dxa"/>
            <w:shd w:val="clear" w:color="auto" w:fill="BFBFBF"/>
            <w:tcMar>
              <w:top w:w="57" w:type="dxa"/>
              <w:left w:w="57" w:type="dxa"/>
              <w:bottom w:w="57" w:type="dxa"/>
              <w:right w:w="57" w:type="dxa"/>
            </w:tcMar>
            <w:vAlign w:val="center"/>
          </w:tcPr>
          <w:p w14:paraId="748ABF79" w14:textId="77777777" w:rsidR="00635C8F" w:rsidRPr="002F3E6E" w:rsidRDefault="00635C8F" w:rsidP="00A00036">
            <w:pPr>
              <w:spacing w:before="40" w:after="40" w:line="160" w:lineRule="exact"/>
              <w:jc w:val="center"/>
              <w:rPr>
                <w:sz w:val="16"/>
                <w:szCs w:val="16"/>
              </w:rPr>
            </w:pPr>
            <w:r w:rsidRPr="002F3E6E">
              <w:rPr>
                <w:sz w:val="16"/>
                <w:szCs w:val="16"/>
              </w:rPr>
              <w:t>25:00</w:t>
            </w:r>
          </w:p>
        </w:tc>
        <w:tc>
          <w:tcPr>
            <w:tcW w:w="840" w:type="dxa"/>
            <w:shd w:val="clear" w:color="auto" w:fill="BFBFBF"/>
            <w:tcMar>
              <w:top w:w="57" w:type="dxa"/>
              <w:left w:w="57" w:type="dxa"/>
              <w:bottom w:w="57" w:type="dxa"/>
              <w:right w:w="57" w:type="dxa"/>
            </w:tcMar>
            <w:vAlign w:val="center"/>
          </w:tcPr>
          <w:p w14:paraId="09E07F3E" w14:textId="77777777" w:rsidR="00635C8F" w:rsidRPr="002F3E6E" w:rsidRDefault="00635C8F" w:rsidP="00A00036">
            <w:pPr>
              <w:spacing w:before="40" w:after="40" w:line="160" w:lineRule="exact"/>
              <w:jc w:val="center"/>
              <w:rPr>
                <w:sz w:val="16"/>
                <w:szCs w:val="16"/>
              </w:rPr>
            </w:pPr>
            <w:r w:rsidRPr="002F3E6E">
              <w:rPr>
                <w:sz w:val="16"/>
                <w:szCs w:val="16"/>
              </w:rPr>
              <w:t>41:00</w:t>
            </w:r>
          </w:p>
        </w:tc>
        <w:tc>
          <w:tcPr>
            <w:tcW w:w="742" w:type="dxa"/>
            <w:shd w:val="clear" w:color="auto" w:fill="BFBFBF"/>
            <w:tcMar>
              <w:top w:w="57" w:type="dxa"/>
              <w:left w:w="57" w:type="dxa"/>
              <w:bottom w:w="57" w:type="dxa"/>
              <w:right w:w="57" w:type="dxa"/>
            </w:tcMar>
            <w:vAlign w:val="center"/>
          </w:tcPr>
          <w:p w14:paraId="047E31C9" w14:textId="77777777" w:rsidR="00635C8F" w:rsidRPr="002F3E6E" w:rsidRDefault="00635C8F" w:rsidP="00A00036">
            <w:pPr>
              <w:spacing w:before="40" w:after="40" w:line="160" w:lineRule="exact"/>
              <w:jc w:val="center"/>
              <w:rPr>
                <w:sz w:val="16"/>
                <w:szCs w:val="16"/>
              </w:rPr>
            </w:pPr>
            <w:r w:rsidRPr="002F3E6E">
              <w:rPr>
                <w:sz w:val="16"/>
                <w:szCs w:val="16"/>
              </w:rPr>
              <w:t>41:30</w:t>
            </w:r>
          </w:p>
        </w:tc>
        <w:tc>
          <w:tcPr>
            <w:tcW w:w="882" w:type="dxa"/>
            <w:shd w:val="clear" w:color="auto" w:fill="BFBFBF"/>
            <w:tcMar>
              <w:top w:w="57" w:type="dxa"/>
              <w:left w:w="57" w:type="dxa"/>
              <w:bottom w:w="57" w:type="dxa"/>
              <w:right w:w="57" w:type="dxa"/>
            </w:tcMar>
            <w:vAlign w:val="center"/>
          </w:tcPr>
          <w:p w14:paraId="7848B1B3" w14:textId="77777777" w:rsidR="00635C8F" w:rsidRPr="002F3E6E" w:rsidRDefault="00635C8F" w:rsidP="00A00036">
            <w:pPr>
              <w:spacing w:before="40" w:after="40" w:line="160" w:lineRule="exact"/>
              <w:jc w:val="center"/>
              <w:rPr>
                <w:sz w:val="16"/>
                <w:szCs w:val="16"/>
              </w:rPr>
            </w:pPr>
            <w:r w:rsidRPr="002F3E6E">
              <w:rPr>
                <w:sz w:val="16"/>
                <w:szCs w:val="16"/>
              </w:rPr>
              <w:t>45:30</w:t>
            </w:r>
          </w:p>
        </w:tc>
        <w:tc>
          <w:tcPr>
            <w:tcW w:w="1329" w:type="dxa"/>
            <w:shd w:val="clear" w:color="auto" w:fill="BFBFBF"/>
            <w:tcMar>
              <w:top w:w="57" w:type="dxa"/>
              <w:left w:w="57" w:type="dxa"/>
              <w:bottom w:w="57" w:type="dxa"/>
              <w:right w:w="57" w:type="dxa"/>
            </w:tcMar>
            <w:vAlign w:val="center"/>
          </w:tcPr>
          <w:p w14:paraId="17D61D63" w14:textId="77777777" w:rsidR="00635C8F" w:rsidRPr="002F3E6E" w:rsidRDefault="00635C8F" w:rsidP="00A00036">
            <w:pPr>
              <w:spacing w:before="40" w:after="40" w:line="160" w:lineRule="exact"/>
              <w:jc w:val="center"/>
              <w:rPr>
                <w:sz w:val="16"/>
                <w:szCs w:val="16"/>
              </w:rPr>
            </w:pPr>
            <w:r w:rsidRPr="002F3E6E">
              <w:rPr>
                <w:sz w:val="16"/>
                <w:szCs w:val="16"/>
              </w:rPr>
              <w:t>46:00</w:t>
            </w:r>
          </w:p>
        </w:tc>
      </w:tr>
      <w:tr w:rsidR="00635C8F" w:rsidRPr="00B632E0" w14:paraId="2E2B4516" w14:textId="77777777" w:rsidTr="00A00036">
        <w:trPr>
          <w:trHeight w:val="20"/>
        </w:trPr>
        <w:tc>
          <w:tcPr>
            <w:tcW w:w="1560" w:type="dxa"/>
            <w:shd w:val="clear" w:color="auto" w:fill="BFBFBF"/>
            <w:tcMar>
              <w:top w:w="57" w:type="dxa"/>
              <w:left w:w="57" w:type="dxa"/>
              <w:bottom w:w="57" w:type="dxa"/>
              <w:right w:w="57" w:type="dxa"/>
            </w:tcMar>
            <w:vAlign w:val="center"/>
          </w:tcPr>
          <w:p w14:paraId="77539238" w14:textId="77777777" w:rsidR="00635C8F" w:rsidRPr="002F3E6E" w:rsidRDefault="00635C8F" w:rsidP="00A00036">
            <w:pPr>
              <w:spacing w:before="40" w:after="40" w:line="160" w:lineRule="exact"/>
              <w:jc w:val="center"/>
              <w:rPr>
                <w:sz w:val="16"/>
                <w:szCs w:val="16"/>
              </w:rPr>
            </w:pPr>
            <w:r w:rsidRPr="002F3E6E">
              <w:rPr>
                <w:sz w:val="16"/>
                <w:szCs w:val="16"/>
              </w:rPr>
              <w:t>Температура</w:t>
            </w:r>
            <w:r w:rsidR="002F3E6E">
              <w:rPr>
                <w:sz w:val="16"/>
                <w:szCs w:val="16"/>
              </w:rPr>
              <w:br/>
            </w:r>
            <w:r w:rsidRPr="002F3E6E">
              <w:rPr>
                <w:sz w:val="16"/>
                <w:szCs w:val="16"/>
              </w:rPr>
              <w:t>в камере</w:t>
            </w:r>
          </w:p>
        </w:tc>
        <w:tc>
          <w:tcPr>
            <w:tcW w:w="1156" w:type="dxa"/>
            <w:shd w:val="clear" w:color="auto" w:fill="BFBFBF"/>
            <w:tcMar>
              <w:top w:w="57" w:type="dxa"/>
              <w:left w:w="57" w:type="dxa"/>
              <w:bottom w:w="57" w:type="dxa"/>
              <w:right w:w="57" w:type="dxa"/>
            </w:tcMar>
            <w:vAlign w:val="center"/>
          </w:tcPr>
          <w:p w14:paraId="5C1D76F0" w14:textId="77777777" w:rsidR="00635C8F" w:rsidRPr="002F3E6E" w:rsidRDefault="00635C8F" w:rsidP="00A00036">
            <w:pPr>
              <w:spacing w:before="40" w:after="40" w:line="160" w:lineRule="exact"/>
              <w:jc w:val="center"/>
              <w:rPr>
                <w:sz w:val="16"/>
                <w:szCs w:val="16"/>
              </w:rPr>
            </w:pPr>
            <w:r w:rsidRPr="002F3E6E">
              <w:rPr>
                <w:sz w:val="16"/>
                <w:szCs w:val="16"/>
              </w:rPr>
              <w:t>20–30 °C</w:t>
            </w:r>
          </w:p>
        </w:tc>
        <w:tc>
          <w:tcPr>
            <w:tcW w:w="3975" w:type="dxa"/>
            <w:gridSpan w:val="4"/>
            <w:shd w:val="clear" w:color="auto" w:fill="BFBFBF"/>
            <w:tcMar>
              <w:top w:w="57" w:type="dxa"/>
              <w:left w:w="57" w:type="dxa"/>
              <w:bottom w:w="57" w:type="dxa"/>
              <w:right w:w="57" w:type="dxa"/>
            </w:tcMar>
            <w:vAlign w:val="center"/>
          </w:tcPr>
          <w:p w14:paraId="7168B41E" w14:textId="77777777" w:rsidR="00635C8F" w:rsidRPr="002F3E6E" w:rsidRDefault="00635C8F" w:rsidP="00A00036">
            <w:pPr>
              <w:spacing w:before="40" w:after="40" w:line="160" w:lineRule="exact"/>
              <w:jc w:val="center"/>
              <w:rPr>
                <w:sz w:val="16"/>
                <w:szCs w:val="16"/>
              </w:rPr>
            </w:pPr>
            <w:r w:rsidRPr="002F3E6E">
              <w:rPr>
                <w:sz w:val="16"/>
                <w:szCs w:val="16"/>
              </w:rPr>
              <w:t>23,0–25,0 °C, но как можно ближе к 25,0 °C</w:t>
            </w:r>
          </w:p>
        </w:tc>
        <w:tc>
          <w:tcPr>
            <w:tcW w:w="2953" w:type="dxa"/>
            <w:gridSpan w:val="3"/>
            <w:shd w:val="clear" w:color="auto" w:fill="BFBFBF"/>
            <w:vAlign w:val="center"/>
          </w:tcPr>
          <w:p w14:paraId="58D2E86B" w14:textId="77777777" w:rsidR="00635C8F" w:rsidRPr="002F3E6E" w:rsidRDefault="00635C8F" w:rsidP="00A00036">
            <w:pPr>
              <w:spacing w:before="40" w:after="40" w:line="160" w:lineRule="exact"/>
              <w:jc w:val="center"/>
              <w:rPr>
                <w:sz w:val="16"/>
                <w:szCs w:val="16"/>
              </w:rPr>
            </w:pPr>
            <w:r w:rsidRPr="002F3E6E">
              <w:rPr>
                <w:sz w:val="16"/>
                <w:szCs w:val="16"/>
              </w:rPr>
              <w:t>Как можно ближе к 25,0 °C</w:t>
            </w:r>
          </w:p>
        </w:tc>
      </w:tr>
      <w:tr w:rsidR="00635C8F" w:rsidRPr="00B632E0" w14:paraId="0EA9892D" w14:textId="77777777" w:rsidTr="00A00036">
        <w:trPr>
          <w:trHeight w:val="20"/>
        </w:trPr>
        <w:tc>
          <w:tcPr>
            <w:tcW w:w="1560" w:type="dxa"/>
            <w:shd w:val="clear" w:color="auto" w:fill="BFBFBF"/>
            <w:tcMar>
              <w:top w:w="57" w:type="dxa"/>
              <w:left w:w="57" w:type="dxa"/>
              <w:bottom w:w="57" w:type="dxa"/>
              <w:right w:w="57" w:type="dxa"/>
            </w:tcMar>
            <w:vAlign w:val="center"/>
          </w:tcPr>
          <w:p w14:paraId="4D062C44" w14:textId="77777777" w:rsidR="00635C8F" w:rsidRPr="002F3E6E" w:rsidRDefault="00635C8F" w:rsidP="00A00036">
            <w:pPr>
              <w:spacing w:before="40" w:after="40" w:line="160" w:lineRule="exact"/>
              <w:jc w:val="center"/>
              <w:rPr>
                <w:sz w:val="16"/>
                <w:szCs w:val="16"/>
              </w:rPr>
            </w:pPr>
            <w:r w:rsidRPr="002F3E6E">
              <w:rPr>
                <w:sz w:val="16"/>
                <w:szCs w:val="16"/>
              </w:rPr>
              <w:t>Влажность</w:t>
            </w:r>
            <w:r w:rsidR="002F3E6E">
              <w:rPr>
                <w:sz w:val="16"/>
                <w:szCs w:val="16"/>
              </w:rPr>
              <w:br/>
            </w:r>
            <w:r w:rsidRPr="002F3E6E">
              <w:rPr>
                <w:sz w:val="16"/>
                <w:szCs w:val="16"/>
              </w:rPr>
              <w:t>в камере</w:t>
            </w:r>
          </w:p>
        </w:tc>
        <w:tc>
          <w:tcPr>
            <w:tcW w:w="5131" w:type="dxa"/>
            <w:gridSpan w:val="5"/>
            <w:shd w:val="clear" w:color="auto" w:fill="BFBFBF"/>
            <w:tcMar>
              <w:top w:w="57" w:type="dxa"/>
              <w:left w:w="57" w:type="dxa"/>
              <w:bottom w:w="57" w:type="dxa"/>
              <w:right w:w="57" w:type="dxa"/>
            </w:tcMar>
            <w:vAlign w:val="center"/>
          </w:tcPr>
          <w:p w14:paraId="00DD0D4A" w14:textId="77777777" w:rsidR="00635C8F" w:rsidRPr="002F3E6E" w:rsidRDefault="00635C8F" w:rsidP="00A00036">
            <w:pPr>
              <w:spacing w:before="40" w:after="40" w:line="160" w:lineRule="exact"/>
              <w:jc w:val="center"/>
              <w:rPr>
                <w:sz w:val="16"/>
                <w:szCs w:val="16"/>
              </w:rPr>
            </w:pPr>
            <w:r w:rsidRPr="002F3E6E">
              <w:rPr>
                <w:sz w:val="16"/>
                <w:szCs w:val="16"/>
              </w:rPr>
              <w:t>50% ± 10% ОВ</w:t>
            </w:r>
          </w:p>
        </w:tc>
        <w:tc>
          <w:tcPr>
            <w:tcW w:w="2953" w:type="dxa"/>
            <w:gridSpan w:val="3"/>
            <w:shd w:val="clear" w:color="auto" w:fill="BFBFBF"/>
            <w:vAlign w:val="center"/>
          </w:tcPr>
          <w:p w14:paraId="3B538887" w14:textId="77777777" w:rsidR="00635C8F" w:rsidRPr="002F3E6E" w:rsidRDefault="00635C8F" w:rsidP="00A00036">
            <w:pPr>
              <w:spacing w:before="40" w:after="40" w:line="160" w:lineRule="exact"/>
              <w:jc w:val="center"/>
              <w:rPr>
                <w:sz w:val="16"/>
                <w:szCs w:val="16"/>
              </w:rPr>
            </w:pPr>
            <w:r w:rsidRPr="002F3E6E">
              <w:rPr>
                <w:sz w:val="16"/>
                <w:szCs w:val="16"/>
              </w:rPr>
              <w:t>Как можно ближе к 50% ОВ</w:t>
            </w:r>
          </w:p>
        </w:tc>
      </w:tr>
      <w:tr w:rsidR="00635C8F" w:rsidRPr="00B632E0" w14:paraId="3ED818BF" w14:textId="77777777" w:rsidTr="00A00036">
        <w:trPr>
          <w:trHeight w:val="20"/>
        </w:trPr>
        <w:tc>
          <w:tcPr>
            <w:tcW w:w="1560" w:type="dxa"/>
            <w:shd w:val="clear" w:color="auto" w:fill="BFBFBF"/>
            <w:tcMar>
              <w:top w:w="57" w:type="dxa"/>
              <w:left w:w="57" w:type="dxa"/>
              <w:bottom w:w="57" w:type="dxa"/>
              <w:right w:w="57" w:type="dxa"/>
            </w:tcMar>
            <w:vAlign w:val="center"/>
          </w:tcPr>
          <w:p w14:paraId="19003208" w14:textId="77777777" w:rsidR="00635C8F" w:rsidRPr="002F3E6E" w:rsidRDefault="00635C8F" w:rsidP="00A00036">
            <w:pPr>
              <w:spacing w:before="40" w:after="40" w:line="160" w:lineRule="exact"/>
              <w:jc w:val="center"/>
              <w:rPr>
                <w:sz w:val="16"/>
                <w:szCs w:val="16"/>
              </w:rPr>
            </w:pPr>
            <w:r w:rsidRPr="002F3E6E">
              <w:rPr>
                <w:sz w:val="16"/>
                <w:szCs w:val="16"/>
              </w:rPr>
              <w:t>Тепловая нагрузка от солнечного излучения</w:t>
            </w:r>
          </w:p>
        </w:tc>
        <w:tc>
          <w:tcPr>
            <w:tcW w:w="5131" w:type="dxa"/>
            <w:gridSpan w:val="5"/>
            <w:shd w:val="clear" w:color="auto" w:fill="BFBFBF"/>
            <w:tcMar>
              <w:top w:w="57" w:type="dxa"/>
              <w:left w:w="57" w:type="dxa"/>
              <w:bottom w:w="57" w:type="dxa"/>
              <w:right w:w="57" w:type="dxa"/>
            </w:tcMar>
            <w:vAlign w:val="center"/>
          </w:tcPr>
          <w:p w14:paraId="378C169A" w14:textId="77777777" w:rsidR="00635C8F" w:rsidRPr="002F3E6E" w:rsidRDefault="00635C8F" w:rsidP="00A00036">
            <w:pPr>
              <w:spacing w:before="40" w:after="40" w:line="160" w:lineRule="exact"/>
              <w:jc w:val="center"/>
              <w:rPr>
                <w:sz w:val="16"/>
                <w:szCs w:val="16"/>
              </w:rPr>
            </w:pPr>
            <w:r w:rsidRPr="002F3E6E">
              <w:rPr>
                <w:sz w:val="16"/>
                <w:szCs w:val="16"/>
              </w:rPr>
              <w:t>ВЫКЛ.</w:t>
            </w:r>
          </w:p>
        </w:tc>
        <w:tc>
          <w:tcPr>
            <w:tcW w:w="2953" w:type="dxa"/>
            <w:gridSpan w:val="3"/>
            <w:shd w:val="clear" w:color="auto" w:fill="BFBFBF"/>
            <w:tcMar>
              <w:top w:w="57" w:type="dxa"/>
              <w:left w:w="57" w:type="dxa"/>
              <w:bottom w:w="57" w:type="dxa"/>
              <w:right w:w="57" w:type="dxa"/>
            </w:tcMar>
            <w:vAlign w:val="center"/>
          </w:tcPr>
          <w:p w14:paraId="144BE68B" w14:textId="77777777" w:rsidR="00635C8F" w:rsidRPr="002F3E6E" w:rsidRDefault="00635C8F" w:rsidP="00A00036">
            <w:pPr>
              <w:spacing w:before="40" w:after="40" w:line="160" w:lineRule="exact"/>
              <w:jc w:val="center"/>
              <w:rPr>
                <w:sz w:val="16"/>
                <w:szCs w:val="16"/>
              </w:rPr>
            </w:pPr>
            <w:r w:rsidRPr="002F3E6E">
              <w:rPr>
                <w:sz w:val="16"/>
                <w:szCs w:val="16"/>
              </w:rPr>
              <w:t>400 ± 50 Вт/м</w:t>
            </w:r>
            <w:r w:rsidRPr="002F3E6E">
              <w:rPr>
                <w:sz w:val="16"/>
                <w:szCs w:val="16"/>
                <w:vertAlign w:val="superscript"/>
              </w:rPr>
              <w:t>2</w:t>
            </w:r>
          </w:p>
        </w:tc>
      </w:tr>
      <w:tr w:rsidR="00635C8F" w:rsidRPr="00B632E0" w14:paraId="23D2C8F8" w14:textId="77777777" w:rsidTr="00A00036">
        <w:trPr>
          <w:trHeight w:val="20"/>
        </w:trPr>
        <w:tc>
          <w:tcPr>
            <w:tcW w:w="1560" w:type="dxa"/>
            <w:tcMar>
              <w:top w:w="57" w:type="dxa"/>
              <w:left w:w="57" w:type="dxa"/>
              <w:bottom w:w="57" w:type="dxa"/>
              <w:right w:w="57" w:type="dxa"/>
            </w:tcMar>
            <w:vAlign w:val="center"/>
          </w:tcPr>
          <w:p w14:paraId="033A1E59" w14:textId="77777777" w:rsidR="00635C8F" w:rsidRPr="002F3E6E" w:rsidRDefault="00635C8F" w:rsidP="00A00036">
            <w:pPr>
              <w:spacing w:before="40" w:after="40" w:line="160" w:lineRule="exact"/>
              <w:jc w:val="center"/>
              <w:rPr>
                <w:sz w:val="16"/>
                <w:szCs w:val="16"/>
              </w:rPr>
            </w:pPr>
            <w:r w:rsidRPr="002F3E6E">
              <w:rPr>
                <w:sz w:val="16"/>
                <w:szCs w:val="16"/>
              </w:rPr>
              <w:t>Срок эксплуатации транспортного средства</w:t>
            </w:r>
          </w:p>
        </w:tc>
        <w:tc>
          <w:tcPr>
            <w:tcW w:w="8084" w:type="dxa"/>
            <w:gridSpan w:val="8"/>
            <w:tcMar>
              <w:top w:w="57" w:type="dxa"/>
              <w:left w:w="57" w:type="dxa"/>
              <w:bottom w:w="57" w:type="dxa"/>
              <w:right w:w="57" w:type="dxa"/>
            </w:tcMar>
            <w:vAlign w:val="center"/>
          </w:tcPr>
          <w:p w14:paraId="67AAF055" w14:textId="77777777" w:rsidR="00635C8F" w:rsidRPr="002F3E6E" w:rsidRDefault="00635C8F" w:rsidP="00A00036">
            <w:pPr>
              <w:spacing w:before="40" w:after="40" w:line="160" w:lineRule="exact"/>
              <w:jc w:val="center"/>
              <w:rPr>
                <w:sz w:val="16"/>
                <w:szCs w:val="16"/>
              </w:rPr>
            </w:pPr>
            <w:r w:rsidRPr="002F3E6E">
              <w:rPr>
                <w:sz w:val="16"/>
                <w:szCs w:val="16"/>
              </w:rPr>
              <w:t>28 ± 5 дней и менее 80 км пробега</w:t>
            </w:r>
          </w:p>
        </w:tc>
      </w:tr>
      <w:tr w:rsidR="00635C8F" w:rsidRPr="00B632E0" w14:paraId="0986B121" w14:textId="77777777" w:rsidTr="00A00036">
        <w:trPr>
          <w:trHeight w:val="20"/>
        </w:trPr>
        <w:tc>
          <w:tcPr>
            <w:tcW w:w="1560" w:type="dxa"/>
            <w:tcMar>
              <w:top w:w="57" w:type="dxa"/>
              <w:left w:w="57" w:type="dxa"/>
              <w:bottom w:w="57" w:type="dxa"/>
              <w:right w:w="57" w:type="dxa"/>
            </w:tcMar>
            <w:vAlign w:val="center"/>
          </w:tcPr>
          <w:p w14:paraId="6874A5A3" w14:textId="77777777" w:rsidR="00635C8F" w:rsidRPr="002F3E6E" w:rsidRDefault="00635C8F" w:rsidP="00A00036">
            <w:pPr>
              <w:spacing w:before="40" w:after="40" w:line="160" w:lineRule="exact"/>
              <w:jc w:val="center"/>
              <w:rPr>
                <w:sz w:val="16"/>
                <w:szCs w:val="16"/>
              </w:rPr>
            </w:pPr>
            <w:r w:rsidRPr="002F3E6E">
              <w:rPr>
                <w:sz w:val="16"/>
                <w:szCs w:val="16"/>
              </w:rPr>
              <w:t>Двери транспортного средства</w:t>
            </w:r>
          </w:p>
        </w:tc>
        <w:tc>
          <w:tcPr>
            <w:tcW w:w="1996" w:type="dxa"/>
            <w:gridSpan w:val="2"/>
            <w:tcMar>
              <w:top w:w="57" w:type="dxa"/>
              <w:left w:w="57" w:type="dxa"/>
              <w:bottom w:w="57" w:type="dxa"/>
              <w:right w:w="57" w:type="dxa"/>
            </w:tcMar>
            <w:vAlign w:val="center"/>
          </w:tcPr>
          <w:p w14:paraId="5E034C5C" w14:textId="77777777" w:rsidR="00635C8F" w:rsidRPr="002F3E6E" w:rsidRDefault="00635C8F" w:rsidP="00A00036">
            <w:pPr>
              <w:spacing w:before="40" w:after="40" w:line="160" w:lineRule="exact"/>
              <w:jc w:val="center"/>
              <w:rPr>
                <w:sz w:val="16"/>
                <w:szCs w:val="16"/>
              </w:rPr>
            </w:pPr>
            <w:r w:rsidRPr="002F3E6E">
              <w:rPr>
                <w:sz w:val="16"/>
                <w:szCs w:val="16"/>
              </w:rPr>
              <w:t>ЗАКРЫТЫ</w:t>
            </w:r>
          </w:p>
        </w:tc>
        <w:tc>
          <w:tcPr>
            <w:tcW w:w="1316" w:type="dxa"/>
            <w:tcMar>
              <w:top w:w="57" w:type="dxa"/>
              <w:left w:w="57" w:type="dxa"/>
              <w:bottom w:w="57" w:type="dxa"/>
              <w:right w:w="57" w:type="dxa"/>
            </w:tcMar>
            <w:vAlign w:val="center"/>
          </w:tcPr>
          <w:p w14:paraId="3F953FB6" w14:textId="77777777" w:rsidR="00635C8F" w:rsidRPr="002F3E6E" w:rsidRDefault="00635C8F" w:rsidP="00A00036">
            <w:pPr>
              <w:spacing w:before="40" w:after="40" w:line="160" w:lineRule="exact"/>
              <w:jc w:val="center"/>
              <w:rPr>
                <w:sz w:val="16"/>
                <w:szCs w:val="16"/>
              </w:rPr>
            </w:pPr>
            <w:r w:rsidRPr="002F3E6E">
              <w:rPr>
                <w:sz w:val="16"/>
                <w:szCs w:val="16"/>
              </w:rPr>
              <w:t>ОТКРЫТЫ</w:t>
            </w:r>
          </w:p>
        </w:tc>
        <w:tc>
          <w:tcPr>
            <w:tcW w:w="3443" w:type="dxa"/>
            <w:gridSpan w:val="4"/>
            <w:tcMar>
              <w:top w:w="57" w:type="dxa"/>
              <w:left w:w="57" w:type="dxa"/>
              <w:bottom w:w="57" w:type="dxa"/>
              <w:right w:w="57" w:type="dxa"/>
            </w:tcMar>
            <w:vAlign w:val="center"/>
          </w:tcPr>
          <w:p w14:paraId="5BB9FE3C" w14:textId="77777777" w:rsidR="00635C8F" w:rsidRPr="002F3E6E" w:rsidRDefault="00635C8F" w:rsidP="00A00036">
            <w:pPr>
              <w:spacing w:before="40" w:after="40" w:line="160" w:lineRule="exact"/>
              <w:jc w:val="center"/>
              <w:rPr>
                <w:sz w:val="16"/>
                <w:szCs w:val="16"/>
              </w:rPr>
            </w:pPr>
            <w:r w:rsidRPr="002F3E6E">
              <w:rPr>
                <w:sz w:val="16"/>
                <w:szCs w:val="16"/>
              </w:rPr>
              <w:t>ЗАКРЫТЫ</w:t>
            </w:r>
          </w:p>
        </w:tc>
        <w:tc>
          <w:tcPr>
            <w:tcW w:w="1329" w:type="dxa"/>
            <w:tcMar>
              <w:top w:w="57" w:type="dxa"/>
              <w:left w:w="57" w:type="dxa"/>
              <w:bottom w:w="57" w:type="dxa"/>
              <w:right w:w="57" w:type="dxa"/>
            </w:tcMar>
            <w:vAlign w:val="center"/>
          </w:tcPr>
          <w:p w14:paraId="095B2AD4" w14:textId="77777777" w:rsidR="00635C8F" w:rsidRPr="002F3E6E" w:rsidRDefault="00635C8F" w:rsidP="00A00036">
            <w:pPr>
              <w:spacing w:before="40" w:after="40" w:line="160" w:lineRule="exact"/>
              <w:jc w:val="center"/>
              <w:rPr>
                <w:sz w:val="16"/>
                <w:szCs w:val="16"/>
              </w:rPr>
            </w:pPr>
            <w:r w:rsidRPr="002F3E6E">
              <w:rPr>
                <w:sz w:val="16"/>
                <w:szCs w:val="16"/>
              </w:rPr>
              <w:t>ОТКРЫТЫ</w:t>
            </w:r>
            <w:r w:rsidR="002F3E6E">
              <w:rPr>
                <w:sz w:val="16"/>
                <w:szCs w:val="16"/>
              </w:rPr>
              <w:br/>
            </w:r>
            <w:r w:rsidRPr="002F3E6E">
              <w:rPr>
                <w:sz w:val="16"/>
                <w:szCs w:val="16"/>
              </w:rPr>
              <w:t>&lt;1 мин</w:t>
            </w:r>
          </w:p>
        </w:tc>
      </w:tr>
      <w:tr w:rsidR="00635C8F" w:rsidRPr="00B632E0" w14:paraId="491826B7" w14:textId="77777777" w:rsidTr="00A00036">
        <w:trPr>
          <w:trHeight w:val="20"/>
        </w:trPr>
        <w:tc>
          <w:tcPr>
            <w:tcW w:w="1560" w:type="dxa"/>
            <w:tcMar>
              <w:top w:w="57" w:type="dxa"/>
              <w:left w:w="57" w:type="dxa"/>
              <w:bottom w:w="57" w:type="dxa"/>
              <w:right w:w="57" w:type="dxa"/>
            </w:tcMar>
            <w:vAlign w:val="center"/>
          </w:tcPr>
          <w:p w14:paraId="0F45F59D" w14:textId="77777777" w:rsidR="00635C8F" w:rsidRPr="002F3E6E" w:rsidRDefault="00635C8F" w:rsidP="00A00036">
            <w:pPr>
              <w:spacing w:before="40" w:after="40" w:line="160" w:lineRule="exact"/>
              <w:jc w:val="center"/>
              <w:rPr>
                <w:sz w:val="16"/>
                <w:szCs w:val="16"/>
              </w:rPr>
            </w:pPr>
            <w:r w:rsidRPr="002F3E6E">
              <w:rPr>
                <w:sz w:val="16"/>
                <w:szCs w:val="16"/>
              </w:rPr>
              <w:t>Окна транспортного средства</w:t>
            </w:r>
          </w:p>
        </w:tc>
        <w:tc>
          <w:tcPr>
            <w:tcW w:w="8084" w:type="dxa"/>
            <w:gridSpan w:val="8"/>
            <w:tcMar>
              <w:top w:w="57" w:type="dxa"/>
              <w:left w:w="57" w:type="dxa"/>
              <w:bottom w:w="57" w:type="dxa"/>
              <w:right w:w="57" w:type="dxa"/>
            </w:tcMar>
            <w:vAlign w:val="center"/>
          </w:tcPr>
          <w:p w14:paraId="09EC4B79" w14:textId="77777777" w:rsidR="00635C8F" w:rsidRPr="002F3E6E" w:rsidRDefault="00635C8F" w:rsidP="00A00036">
            <w:pPr>
              <w:spacing w:before="40" w:after="40" w:line="160" w:lineRule="exact"/>
              <w:jc w:val="center"/>
              <w:rPr>
                <w:sz w:val="16"/>
                <w:szCs w:val="16"/>
              </w:rPr>
            </w:pPr>
            <w:r w:rsidRPr="002F3E6E">
              <w:rPr>
                <w:sz w:val="16"/>
                <w:szCs w:val="16"/>
              </w:rPr>
              <w:t>ЗАКРЫТЫ</w:t>
            </w:r>
          </w:p>
        </w:tc>
      </w:tr>
      <w:tr w:rsidR="00635C8F" w:rsidRPr="00B632E0" w14:paraId="7BE2EC5A" w14:textId="77777777" w:rsidTr="00A00036">
        <w:trPr>
          <w:trHeight w:val="20"/>
        </w:trPr>
        <w:tc>
          <w:tcPr>
            <w:tcW w:w="1560" w:type="dxa"/>
            <w:tcMar>
              <w:top w:w="57" w:type="dxa"/>
              <w:left w:w="57" w:type="dxa"/>
              <w:bottom w:w="57" w:type="dxa"/>
              <w:right w:w="57" w:type="dxa"/>
            </w:tcMar>
            <w:vAlign w:val="center"/>
          </w:tcPr>
          <w:p w14:paraId="3E921871" w14:textId="77777777" w:rsidR="00635C8F" w:rsidRPr="002F3E6E" w:rsidRDefault="00635C8F" w:rsidP="00A00036">
            <w:pPr>
              <w:spacing w:before="40" w:after="40" w:line="160" w:lineRule="exact"/>
              <w:jc w:val="center"/>
              <w:rPr>
                <w:sz w:val="16"/>
                <w:szCs w:val="16"/>
              </w:rPr>
            </w:pPr>
            <w:r w:rsidRPr="002F3E6E">
              <w:rPr>
                <w:sz w:val="16"/>
                <w:szCs w:val="16"/>
              </w:rPr>
              <w:t>Двигатель транспортного средства</w:t>
            </w:r>
          </w:p>
        </w:tc>
        <w:tc>
          <w:tcPr>
            <w:tcW w:w="6755" w:type="dxa"/>
            <w:gridSpan w:val="7"/>
            <w:tcMar>
              <w:top w:w="57" w:type="dxa"/>
              <w:left w:w="57" w:type="dxa"/>
              <w:bottom w:w="57" w:type="dxa"/>
              <w:right w:w="57" w:type="dxa"/>
            </w:tcMar>
            <w:vAlign w:val="center"/>
          </w:tcPr>
          <w:p w14:paraId="05C0785A" w14:textId="77777777" w:rsidR="00635C8F" w:rsidRPr="002F3E6E" w:rsidRDefault="00635C8F" w:rsidP="00A00036">
            <w:pPr>
              <w:spacing w:before="40" w:after="40" w:line="160" w:lineRule="exact"/>
              <w:jc w:val="center"/>
              <w:rPr>
                <w:sz w:val="16"/>
                <w:szCs w:val="16"/>
              </w:rPr>
            </w:pPr>
            <w:r w:rsidRPr="002F3E6E">
              <w:rPr>
                <w:sz w:val="16"/>
                <w:szCs w:val="16"/>
              </w:rPr>
              <w:t>ВЫКЛ.</w:t>
            </w:r>
          </w:p>
        </w:tc>
        <w:tc>
          <w:tcPr>
            <w:tcW w:w="1329" w:type="dxa"/>
            <w:tcMar>
              <w:top w:w="57" w:type="dxa"/>
              <w:left w:w="57" w:type="dxa"/>
              <w:bottom w:w="57" w:type="dxa"/>
              <w:right w:w="57" w:type="dxa"/>
            </w:tcMar>
            <w:vAlign w:val="center"/>
          </w:tcPr>
          <w:p w14:paraId="43D5CB3E" w14:textId="77777777" w:rsidR="00635C8F" w:rsidRPr="002F3E6E" w:rsidRDefault="00635C8F" w:rsidP="00A00036">
            <w:pPr>
              <w:spacing w:before="40" w:after="40" w:line="160" w:lineRule="exact"/>
              <w:jc w:val="center"/>
              <w:rPr>
                <w:sz w:val="16"/>
                <w:szCs w:val="16"/>
              </w:rPr>
            </w:pPr>
            <w:r w:rsidRPr="002F3E6E">
              <w:rPr>
                <w:sz w:val="16"/>
                <w:szCs w:val="16"/>
              </w:rPr>
              <w:t>ВКЛ.</w:t>
            </w:r>
          </w:p>
        </w:tc>
      </w:tr>
      <w:tr w:rsidR="00635C8F" w:rsidRPr="00B632E0" w14:paraId="581C20AF" w14:textId="77777777" w:rsidTr="00A00036">
        <w:trPr>
          <w:trHeight w:val="20"/>
        </w:trPr>
        <w:tc>
          <w:tcPr>
            <w:tcW w:w="1560" w:type="dxa"/>
            <w:tcMar>
              <w:top w:w="57" w:type="dxa"/>
              <w:left w:w="57" w:type="dxa"/>
              <w:bottom w:w="57" w:type="dxa"/>
              <w:right w:w="57" w:type="dxa"/>
            </w:tcMar>
            <w:vAlign w:val="center"/>
          </w:tcPr>
          <w:p w14:paraId="4B9228F0" w14:textId="77777777" w:rsidR="00635C8F" w:rsidRPr="002F3E6E" w:rsidRDefault="00635C8F" w:rsidP="00A00036">
            <w:pPr>
              <w:spacing w:before="40" w:after="40" w:line="160" w:lineRule="exact"/>
              <w:jc w:val="center"/>
              <w:rPr>
                <w:sz w:val="16"/>
                <w:szCs w:val="16"/>
              </w:rPr>
            </w:pPr>
            <w:r w:rsidRPr="002F3E6E">
              <w:rPr>
                <w:sz w:val="16"/>
                <w:szCs w:val="16"/>
              </w:rPr>
              <w:t>Настройки</w:t>
            </w:r>
            <w:r w:rsidR="004B5464">
              <w:rPr>
                <w:sz w:val="16"/>
                <w:szCs w:val="16"/>
              </w:rPr>
              <w:t xml:space="preserve"> </w:t>
            </w:r>
            <w:r w:rsidRPr="002F3E6E">
              <w:rPr>
                <w:sz w:val="16"/>
                <w:szCs w:val="16"/>
              </w:rPr>
              <w:t>системы климатизации транспортного средства.</w:t>
            </w:r>
            <w:r w:rsidR="00B632E0" w:rsidRPr="002F3E6E">
              <w:rPr>
                <w:sz w:val="16"/>
                <w:szCs w:val="16"/>
              </w:rPr>
              <w:br/>
            </w:r>
            <w:r w:rsidRPr="002F3E6E">
              <w:rPr>
                <w:sz w:val="16"/>
                <w:szCs w:val="16"/>
              </w:rPr>
              <w:t>Системы</w:t>
            </w:r>
            <w:r w:rsidR="00B632E0" w:rsidRPr="002F3E6E">
              <w:rPr>
                <w:sz w:val="16"/>
                <w:szCs w:val="16"/>
              </w:rPr>
              <w:br/>
            </w:r>
            <w:r w:rsidRPr="002F3E6E">
              <w:rPr>
                <w:sz w:val="16"/>
                <w:szCs w:val="16"/>
              </w:rPr>
              <w:t>c автоматическим или ручным управлением</w:t>
            </w:r>
          </w:p>
        </w:tc>
        <w:tc>
          <w:tcPr>
            <w:tcW w:w="6755" w:type="dxa"/>
            <w:gridSpan w:val="7"/>
            <w:tcMar>
              <w:top w:w="57" w:type="dxa"/>
              <w:left w:w="57" w:type="dxa"/>
              <w:bottom w:w="57" w:type="dxa"/>
              <w:right w:w="57" w:type="dxa"/>
            </w:tcMar>
            <w:vAlign w:val="center"/>
          </w:tcPr>
          <w:p w14:paraId="41395CEC" w14:textId="77777777" w:rsidR="00635C8F" w:rsidRPr="002F3E6E" w:rsidRDefault="00635C8F" w:rsidP="00A00036">
            <w:pPr>
              <w:spacing w:before="40" w:after="40" w:line="160" w:lineRule="exact"/>
              <w:jc w:val="center"/>
              <w:rPr>
                <w:sz w:val="16"/>
                <w:szCs w:val="16"/>
              </w:rPr>
            </w:pPr>
            <w:r w:rsidRPr="002F3E6E">
              <w:rPr>
                <w:sz w:val="16"/>
                <w:szCs w:val="16"/>
              </w:rPr>
              <w:t>ВЫКЛ.</w:t>
            </w:r>
          </w:p>
        </w:tc>
        <w:tc>
          <w:tcPr>
            <w:tcW w:w="1329" w:type="dxa"/>
            <w:tcMar>
              <w:top w:w="57" w:type="dxa"/>
              <w:left w:w="57" w:type="dxa"/>
              <w:bottom w:w="57" w:type="dxa"/>
              <w:right w:w="57" w:type="dxa"/>
            </w:tcMar>
            <w:vAlign w:val="center"/>
          </w:tcPr>
          <w:p w14:paraId="50AEAC7D" w14:textId="77777777" w:rsidR="00635C8F" w:rsidRPr="002F3E6E" w:rsidRDefault="00635C8F" w:rsidP="00A00036">
            <w:pPr>
              <w:spacing w:before="40" w:after="40" w:line="160" w:lineRule="exact"/>
              <w:jc w:val="center"/>
              <w:rPr>
                <w:sz w:val="16"/>
                <w:szCs w:val="16"/>
              </w:rPr>
            </w:pPr>
            <w:r w:rsidRPr="002F3E6E">
              <w:rPr>
                <w:sz w:val="16"/>
                <w:szCs w:val="16"/>
              </w:rPr>
              <w:t>Автоматический режим или направление потока воздуха</w:t>
            </w:r>
            <w:r w:rsidR="004B5464">
              <w:rPr>
                <w:sz w:val="16"/>
                <w:szCs w:val="16"/>
              </w:rPr>
              <w:br/>
            </w:r>
            <w:r w:rsidRPr="002F3E6E">
              <w:rPr>
                <w:sz w:val="16"/>
                <w:szCs w:val="16"/>
              </w:rPr>
              <w:t>в лицо</w:t>
            </w:r>
          </w:p>
        </w:tc>
      </w:tr>
      <w:tr w:rsidR="00635C8F" w:rsidRPr="00B632E0" w14:paraId="779C71F5" w14:textId="77777777" w:rsidTr="00A00036">
        <w:trPr>
          <w:trHeight w:val="20"/>
        </w:trPr>
        <w:tc>
          <w:tcPr>
            <w:tcW w:w="1560" w:type="dxa"/>
            <w:tcMar>
              <w:top w:w="57" w:type="dxa"/>
              <w:left w:w="57" w:type="dxa"/>
              <w:bottom w:w="57" w:type="dxa"/>
              <w:right w:w="57" w:type="dxa"/>
            </w:tcMar>
            <w:vAlign w:val="center"/>
          </w:tcPr>
          <w:p w14:paraId="4A1EBB48" w14:textId="77777777" w:rsidR="00635C8F" w:rsidRPr="002F3E6E" w:rsidRDefault="00635C8F" w:rsidP="00A00036">
            <w:pPr>
              <w:spacing w:before="40" w:after="40" w:line="160" w:lineRule="exact"/>
              <w:jc w:val="center"/>
              <w:rPr>
                <w:sz w:val="16"/>
                <w:szCs w:val="16"/>
              </w:rPr>
            </w:pPr>
            <w:r w:rsidRPr="002F3E6E">
              <w:rPr>
                <w:sz w:val="16"/>
                <w:szCs w:val="16"/>
              </w:rPr>
              <w:t>Кондиционирование воздуха</w:t>
            </w:r>
          </w:p>
        </w:tc>
        <w:tc>
          <w:tcPr>
            <w:tcW w:w="6755" w:type="dxa"/>
            <w:gridSpan w:val="7"/>
            <w:tcMar>
              <w:top w:w="57" w:type="dxa"/>
              <w:left w:w="57" w:type="dxa"/>
              <w:bottom w:w="57" w:type="dxa"/>
              <w:right w:w="57" w:type="dxa"/>
            </w:tcMar>
            <w:vAlign w:val="center"/>
          </w:tcPr>
          <w:p w14:paraId="18038D9A" w14:textId="77777777" w:rsidR="00635C8F" w:rsidRPr="002F3E6E" w:rsidRDefault="00635C8F" w:rsidP="00A00036">
            <w:pPr>
              <w:spacing w:before="40" w:after="40" w:line="160" w:lineRule="exact"/>
              <w:jc w:val="center"/>
              <w:rPr>
                <w:sz w:val="16"/>
                <w:szCs w:val="16"/>
              </w:rPr>
            </w:pPr>
            <w:r w:rsidRPr="002F3E6E">
              <w:rPr>
                <w:sz w:val="16"/>
                <w:szCs w:val="16"/>
              </w:rPr>
              <w:t>ВЫКЛ.</w:t>
            </w:r>
          </w:p>
        </w:tc>
        <w:tc>
          <w:tcPr>
            <w:tcW w:w="1329" w:type="dxa"/>
            <w:tcMar>
              <w:top w:w="57" w:type="dxa"/>
              <w:left w:w="57" w:type="dxa"/>
              <w:bottom w:w="57" w:type="dxa"/>
              <w:right w:w="57" w:type="dxa"/>
            </w:tcMar>
            <w:vAlign w:val="center"/>
          </w:tcPr>
          <w:p w14:paraId="5B5C1B9E" w14:textId="77777777" w:rsidR="00635C8F" w:rsidRPr="002F3E6E" w:rsidRDefault="00635C8F" w:rsidP="00A00036">
            <w:pPr>
              <w:spacing w:before="40" w:after="40" w:line="160" w:lineRule="exact"/>
              <w:jc w:val="center"/>
              <w:rPr>
                <w:sz w:val="16"/>
                <w:szCs w:val="16"/>
              </w:rPr>
            </w:pPr>
            <w:r w:rsidRPr="002F3E6E">
              <w:rPr>
                <w:sz w:val="16"/>
                <w:szCs w:val="16"/>
              </w:rPr>
              <w:t>ВКЛ.</w:t>
            </w:r>
          </w:p>
        </w:tc>
      </w:tr>
      <w:tr w:rsidR="00635C8F" w:rsidRPr="00B632E0" w14:paraId="60408806" w14:textId="77777777" w:rsidTr="00A00036">
        <w:trPr>
          <w:trHeight w:val="20"/>
        </w:trPr>
        <w:tc>
          <w:tcPr>
            <w:tcW w:w="1560" w:type="dxa"/>
            <w:tcMar>
              <w:top w:w="57" w:type="dxa"/>
              <w:left w:w="57" w:type="dxa"/>
              <w:bottom w:w="57" w:type="dxa"/>
              <w:right w:w="57" w:type="dxa"/>
            </w:tcMar>
            <w:vAlign w:val="center"/>
          </w:tcPr>
          <w:p w14:paraId="47CCC3FB" w14:textId="77777777" w:rsidR="00635C8F" w:rsidRPr="002F3E6E" w:rsidRDefault="00635C8F" w:rsidP="00A00036">
            <w:pPr>
              <w:spacing w:before="40" w:after="40" w:line="160" w:lineRule="exact"/>
              <w:jc w:val="center"/>
              <w:rPr>
                <w:sz w:val="16"/>
                <w:szCs w:val="16"/>
              </w:rPr>
            </w:pPr>
            <w:r w:rsidRPr="002F3E6E">
              <w:rPr>
                <w:sz w:val="16"/>
                <w:szCs w:val="16"/>
              </w:rPr>
              <w:t>Вентилятор</w:t>
            </w:r>
          </w:p>
        </w:tc>
        <w:tc>
          <w:tcPr>
            <w:tcW w:w="6755" w:type="dxa"/>
            <w:gridSpan w:val="7"/>
            <w:tcMar>
              <w:top w:w="57" w:type="dxa"/>
              <w:left w:w="57" w:type="dxa"/>
              <w:bottom w:w="57" w:type="dxa"/>
              <w:right w:w="57" w:type="dxa"/>
            </w:tcMar>
            <w:vAlign w:val="center"/>
          </w:tcPr>
          <w:p w14:paraId="15875751" w14:textId="77777777" w:rsidR="00635C8F" w:rsidRPr="002F3E6E" w:rsidRDefault="00635C8F" w:rsidP="00A00036">
            <w:pPr>
              <w:spacing w:before="40" w:after="40" w:line="160" w:lineRule="exact"/>
              <w:jc w:val="center"/>
              <w:rPr>
                <w:sz w:val="16"/>
                <w:szCs w:val="16"/>
              </w:rPr>
            </w:pPr>
            <w:r w:rsidRPr="002F3E6E">
              <w:rPr>
                <w:sz w:val="16"/>
                <w:szCs w:val="16"/>
              </w:rPr>
              <w:t>ВЫКЛ.</w:t>
            </w:r>
          </w:p>
        </w:tc>
        <w:tc>
          <w:tcPr>
            <w:tcW w:w="1329" w:type="dxa"/>
            <w:tcMar>
              <w:top w:w="57" w:type="dxa"/>
              <w:left w:w="57" w:type="dxa"/>
              <w:bottom w:w="57" w:type="dxa"/>
              <w:right w:w="57" w:type="dxa"/>
            </w:tcMar>
            <w:vAlign w:val="center"/>
          </w:tcPr>
          <w:p w14:paraId="042D7DD2" w14:textId="77777777" w:rsidR="00635C8F" w:rsidRPr="002F3E6E" w:rsidRDefault="00635C8F" w:rsidP="00A00036">
            <w:pPr>
              <w:spacing w:before="40" w:after="40" w:line="160" w:lineRule="exact"/>
              <w:jc w:val="center"/>
              <w:rPr>
                <w:sz w:val="16"/>
                <w:szCs w:val="16"/>
              </w:rPr>
            </w:pPr>
            <w:r w:rsidRPr="002F3E6E">
              <w:rPr>
                <w:sz w:val="16"/>
                <w:szCs w:val="16"/>
              </w:rPr>
              <w:t>Автоматический или</w:t>
            </w:r>
            <w:r w:rsidR="004B5464">
              <w:rPr>
                <w:sz w:val="16"/>
                <w:szCs w:val="16"/>
              </w:rPr>
              <w:br/>
            </w:r>
            <w:r w:rsidRPr="002F3E6E">
              <w:rPr>
                <w:sz w:val="16"/>
                <w:szCs w:val="16"/>
              </w:rPr>
              <w:t>максимальный режим</w:t>
            </w:r>
          </w:p>
        </w:tc>
      </w:tr>
      <w:tr w:rsidR="00635C8F" w:rsidRPr="00B632E0" w14:paraId="249999FC" w14:textId="77777777" w:rsidTr="00A00036">
        <w:trPr>
          <w:trHeight w:val="20"/>
        </w:trPr>
        <w:tc>
          <w:tcPr>
            <w:tcW w:w="1560" w:type="dxa"/>
            <w:tcMar>
              <w:top w:w="57" w:type="dxa"/>
              <w:left w:w="57" w:type="dxa"/>
              <w:bottom w:w="57" w:type="dxa"/>
              <w:right w:w="57" w:type="dxa"/>
            </w:tcMar>
            <w:vAlign w:val="center"/>
          </w:tcPr>
          <w:p w14:paraId="26AF4ADD" w14:textId="77777777" w:rsidR="00635C8F" w:rsidRPr="002F3E6E" w:rsidRDefault="00635C8F" w:rsidP="00A00036">
            <w:pPr>
              <w:spacing w:before="40" w:after="40" w:line="160" w:lineRule="exact"/>
              <w:jc w:val="center"/>
              <w:rPr>
                <w:sz w:val="16"/>
                <w:szCs w:val="16"/>
              </w:rPr>
            </w:pPr>
            <w:r w:rsidRPr="002F3E6E">
              <w:rPr>
                <w:sz w:val="16"/>
                <w:szCs w:val="16"/>
              </w:rPr>
              <w:t>Температурная настройка</w:t>
            </w:r>
          </w:p>
        </w:tc>
        <w:tc>
          <w:tcPr>
            <w:tcW w:w="6755" w:type="dxa"/>
            <w:gridSpan w:val="7"/>
            <w:tcMar>
              <w:top w:w="57" w:type="dxa"/>
              <w:left w:w="57" w:type="dxa"/>
              <w:bottom w:w="57" w:type="dxa"/>
              <w:right w:w="57" w:type="dxa"/>
            </w:tcMar>
            <w:vAlign w:val="center"/>
          </w:tcPr>
          <w:p w14:paraId="2DD7BD5A" w14:textId="77777777" w:rsidR="00635C8F" w:rsidRPr="002F3E6E" w:rsidRDefault="00635C8F" w:rsidP="00A00036">
            <w:pPr>
              <w:spacing w:before="40" w:after="40" w:line="160" w:lineRule="exact"/>
              <w:jc w:val="center"/>
              <w:rPr>
                <w:sz w:val="16"/>
                <w:szCs w:val="16"/>
              </w:rPr>
            </w:pPr>
            <w:r w:rsidRPr="002F3E6E">
              <w:rPr>
                <w:sz w:val="16"/>
                <w:szCs w:val="16"/>
              </w:rPr>
              <w:t>ВЫКЛ.</w:t>
            </w:r>
          </w:p>
        </w:tc>
        <w:tc>
          <w:tcPr>
            <w:tcW w:w="1329" w:type="dxa"/>
            <w:tcMar>
              <w:top w:w="57" w:type="dxa"/>
              <w:left w:w="57" w:type="dxa"/>
              <w:bottom w:w="57" w:type="dxa"/>
              <w:right w:w="57" w:type="dxa"/>
            </w:tcMar>
            <w:vAlign w:val="center"/>
          </w:tcPr>
          <w:p w14:paraId="488800F5" w14:textId="77777777" w:rsidR="00635C8F" w:rsidRPr="002F3E6E" w:rsidRDefault="00635C8F" w:rsidP="00A00036">
            <w:pPr>
              <w:spacing w:before="40" w:after="40" w:line="160" w:lineRule="exact"/>
              <w:jc w:val="center"/>
              <w:rPr>
                <w:sz w:val="16"/>
                <w:szCs w:val="16"/>
              </w:rPr>
            </w:pPr>
            <w:r w:rsidRPr="002F3E6E">
              <w:rPr>
                <w:sz w:val="16"/>
                <w:szCs w:val="16"/>
              </w:rPr>
              <w:t>23 °C или самая низкая</w:t>
            </w:r>
            <w:r w:rsidR="004B5464">
              <w:rPr>
                <w:sz w:val="16"/>
                <w:szCs w:val="16"/>
              </w:rPr>
              <w:br/>
            </w:r>
            <w:r w:rsidRPr="002F3E6E">
              <w:rPr>
                <w:sz w:val="16"/>
                <w:szCs w:val="16"/>
              </w:rPr>
              <w:t>настройка,</w:t>
            </w:r>
            <w:r w:rsidR="004B5464">
              <w:rPr>
                <w:sz w:val="16"/>
                <w:szCs w:val="16"/>
              </w:rPr>
              <w:br/>
            </w:r>
            <w:r w:rsidRPr="002F3E6E">
              <w:rPr>
                <w:sz w:val="16"/>
                <w:szCs w:val="16"/>
              </w:rPr>
              <w:t xml:space="preserve">но не макс. </w:t>
            </w:r>
            <w:r w:rsidR="004B5464" w:rsidRPr="002F3E6E">
              <w:rPr>
                <w:sz w:val="16"/>
                <w:szCs w:val="16"/>
              </w:rPr>
              <w:t>Р</w:t>
            </w:r>
            <w:r w:rsidRPr="002F3E6E">
              <w:rPr>
                <w:sz w:val="16"/>
                <w:szCs w:val="16"/>
              </w:rPr>
              <w:t>ежим</w:t>
            </w:r>
            <w:r w:rsidR="004B5464">
              <w:rPr>
                <w:sz w:val="16"/>
                <w:szCs w:val="16"/>
              </w:rPr>
              <w:br/>
            </w:r>
            <w:r w:rsidRPr="002F3E6E">
              <w:rPr>
                <w:sz w:val="16"/>
                <w:szCs w:val="16"/>
              </w:rPr>
              <w:t>кондиционера</w:t>
            </w:r>
          </w:p>
        </w:tc>
      </w:tr>
      <w:tr w:rsidR="00635C8F" w:rsidRPr="00B632E0" w14:paraId="3AA11A0F" w14:textId="77777777" w:rsidTr="00A00036">
        <w:trPr>
          <w:trHeight w:val="20"/>
        </w:trPr>
        <w:tc>
          <w:tcPr>
            <w:tcW w:w="1560" w:type="dxa"/>
            <w:tcMar>
              <w:top w:w="57" w:type="dxa"/>
              <w:left w:w="57" w:type="dxa"/>
              <w:bottom w:w="57" w:type="dxa"/>
              <w:right w:w="57" w:type="dxa"/>
            </w:tcMar>
            <w:vAlign w:val="center"/>
          </w:tcPr>
          <w:p w14:paraId="33B5305D" w14:textId="77777777" w:rsidR="00635C8F" w:rsidRPr="002F3E6E" w:rsidRDefault="00635C8F" w:rsidP="00A00036">
            <w:pPr>
              <w:spacing w:before="40" w:after="40" w:line="160" w:lineRule="exact"/>
              <w:jc w:val="center"/>
              <w:rPr>
                <w:sz w:val="16"/>
                <w:szCs w:val="16"/>
              </w:rPr>
            </w:pPr>
            <w:r w:rsidRPr="002F3E6E">
              <w:rPr>
                <w:sz w:val="16"/>
                <w:szCs w:val="16"/>
              </w:rPr>
              <w:t>Положение клапана впуска воздуха</w:t>
            </w:r>
          </w:p>
        </w:tc>
        <w:tc>
          <w:tcPr>
            <w:tcW w:w="6755" w:type="dxa"/>
            <w:gridSpan w:val="7"/>
            <w:tcMar>
              <w:top w:w="57" w:type="dxa"/>
              <w:left w:w="57" w:type="dxa"/>
              <w:bottom w:w="57" w:type="dxa"/>
              <w:right w:w="57" w:type="dxa"/>
            </w:tcMar>
            <w:vAlign w:val="center"/>
          </w:tcPr>
          <w:p w14:paraId="490D3521" w14:textId="77777777" w:rsidR="00635C8F" w:rsidRPr="002F3E6E" w:rsidRDefault="00635C8F" w:rsidP="00A00036">
            <w:pPr>
              <w:spacing w:before="40" w:after="40" w:line="160" w:lineRule="exact"/>
              <w:jc w:val="center"/>
              <w:rPr>
                <w:sz w:val="16"/>
                <w:szCs w:val="16"/>
              </w:rPr>
            </w:pPr>
            <w:r w:rsidRPr="002F3E6E">
              <w:rPr>
                <w:sz w:val="16"/>
                <w:szCs w:val="16"/>
              </w:rPr>
              <w:t>ОТКРЫТ</w:t>
            </w:r>
          </w:p>
        </w:tc>
        <w:tc>
          <w:tcPr>
            <w:tcW w:w="1329" w:type="dxa"/>
            <w:tcMar>
              <w:top w:w="57" w:type="dxa"/>
              <w:left w:w="57" w:type="dxa"/>
              <w:bottom w:w="57" w:type="dxa"/>
              <w:right w:w="57" w:type="dxa"/>
            </w:tcMar>
            <w:vAlign w:val="center"/>
          </w:tcPr>
          <w:p w14:paraId="1ABC088F" w14:textId="77777777" w:rsidR="00635C8F" w:rsidRPr="002F3E6E" w:rsidRDefault="00635C8F" w:rsidP="00A00036">
            <w:pPr>
              <w:spacing w:before="40" w:after="40" w:line="160" w:lineRule="exact"/>
              <w:jc w:val="center"/>
              <w:rPr>
                <w:sz w:val="16"/>
                <w:szCs w:val="16"/>
              </w:rPr>
            </w:pPr>
            <w:r w:rsidRPr="002F3E6E">
              <w:rPr>
                <w:sz w:val="16"/>
                <w:szCs w:val="16"/>
              </w:rPr>
              <w:t>Регулируется автоматически</w:t>
            </w:r>
          </w:p>
        </w:tc>
      </w:tr>
      <w:tr w:rsidR="00635C8F" w:rsidRPr="00B632E0" w14:paraId="07B41FBF" w14:textId="77777777" w:rsidTr="00A00036">
        <w:trPr>
          <w:trHeight w:val="20"/>
        </w:trPr>
        <w:tc>
          <w:tcPr>
            <w:tcW w:w="1560" w:type="dxa"/>
            <w:tcMar>
              <w:top w:w="57" w:type="dxa"/>
              <w:left w:w="57" w:type="dxa"/>
              <w:bottom w:w="57" w:type="dxa"/>
              <w:right w:w="57" w:type="dxa"/>
            </w:tcMar>
            <w:vAlign w:val="center"/>
          </w:tcPr>
          <w:p w14:paraId="51718F8F" w14:textId="77777777" w:rsidR="00635C8F" w:rsidRPr="002F3E6E" w:rsidRDefault="00635C8F" w:rsidP="00A00036">
            <w:pPr>
              <w:spacing w:before="40" w:after="40" w:line="160" w:lineRule="exact"/>
              <w:jc w:val="center"/>
              <w:rPr>
                <w:sz w:val="16"/>
                <w:szCs w:val="16"/>
              </w:rPr>
            </w:pPr>
            <w:r w:rsidRPr="002F3E6E">
              <w:rPr>
                <w:sz w:val="16"/>
                <w:szCs w:val="16"/>
              </w:rPr>
              <w:t>Выпускные клапаны</w:t>
            </w:r>
            <w:r w:rsidR="002F3E6E" w:rsidRPr="002F3E6E">
              <w:rPr>
                <w:sz w:val="16"/>
                <w:szCs w:val="16"/>
              </w:rPr>
              <w:br/>
            </w:r>
            <w:r w:rsidRPr="002F3E6E">
              <w:rPr>
                <w:sz w:val="16"/>
                <w:szCs w:val="16"/>
              </w:rPr>
              <w:t>и их положение</w:t>
            </w:r>
          </w:p>
        </w:tc>
        <w:tc>
          <w:tcPr>
            <w:tcW w:w="8084" w:type="dxa"/>
            <w:gridSpan w:val="8"/>
            <w:tcMar>
              <w:top w:w="57" w:type="dxa"/>
              <w:left w:w="57" w:type="dxa"/>
              <w:bottom w:w="57" w:type="dxa"/>
              <w:right w:w="57" w:type="dxa"/>
            </w:tcMar>
            <w:vAlign w:val="center"/>
          </w:tcPr>
          <w:p w14:paraId="0C9D4030" w14:textId="77777777" w:rsidR="00635C8F" w:rsidRPr="002F3E6E" w:rsidRDefault="00635C8F" w:rsidP="00A00036">
            <w:pPr>
              <w:spacing w:before="40" w:after="40" w:line="160" w:lineRule="exact"/>
              <w:jc w:val="center"/>
              <w:rPr>
                <w:sz w:val="16"/>
                <w:szCs w:val="16"/>
              </w:rPr>
            </w:pPr>
            <w:r w:rsidRPr="002F3E6E">
              <w:rPr>
                <w:sz w:val="16"/>
                <w:szCs w:val="16"/>
              </w:rPr>
              <w:t>Полностью ОТКРЫТЫ и в вертикальном положении</w:t>
            </w:r>
          </w:p>
        </w:tc>
      </w:tr>
      <w:tr w:rsidR="002F3E6E" w:rsidRPr="00B632E0" w14:paraId="24A98F64" w14:textId="77777777" w:rsidTr="00A00036">
        <w:trPr>
          <w:trHeight w:val="20"/>
        </w:trPr>
        <w:tc>
          <w:tcPr>
            <w:tcW w:w="1560" w:type="dxa"/>
            <w:shd w:val="clear" w:color="auto" w:fill="BFBFBF"/>
            <w:tcMar>
              <w:top w:w="57" w:type="dxa"/>
              <w:left w:w="57" w:type="dxa"/>
              <w:bottom w:w="57" w:type="dxa"/>
              <w:right w:w="57" w:type="dxa"/>
            </w:tcMar>
            <w:vAlign w:val="center"/>
          </w:tcPr>
          <w:p w14:paraId="24329F9B" w14:textId="77777777" w:rsidR="00635C8F" w:rsidRPr="002F3E6E" w:rsidRDefault="00635C8F" w:rsidP="00A00036">
            <w:pPr>
              <w:keepNext/>
              <w:keepLines/>
              <w:spacing w:before="40" w:after="40" w:line="160" w:lineRule="exact"/>
              <w:jc w:val="center"/>
              <w:rPr>
                <w:sz w:val="16"/>
                <w:szCs w:val="16"/>
              </w:rPr>
            </w:pPr>
            <w:r w:rsidRPr="002F3E6E">
              <w:rPr>
                <w:sz w:val="16"/>
                <w:szCs w:val="16"/>
              </w:rPr>
              <w:lastRenderedPageBreak/>
              <w:t>Общее число трубок с пробами</w:t>
            </w:r>
            <w:r w:rsidRPr="006300DF">
              <w:rPr>
                <w:sz w:val="16"/>
                <w:szCs w:val="16"/>
                <w:vertAlign w:val="superscript"/>
              </w:rPr>
              <w:t>1</w:t>
            </w:r>
            <w:r w:rsidR="002F3E6E">
              <w:rPr>
                <w:sz w:val="16"/>
                <w:szCs w:val="16"/>
              </w:rPr>
              <w:br/>
            </w:r>
            <w:r w:rsidRPr="002F3E6E">
              <w:rPr>
                <w:sz w:val="16"/>
                <w:szCs w:val="16"/>
              </w:rPr>
              <w:t>(трансп. средство)</w:t>
            </w:r>
          </w:p>
        </w:tc>
        <w:tc>
          <w:tcPr>
            <w:tcW w:w="1156" w:type="dxa"/>
            <w:shd w:val="clear" w:color="auto" w:fill="BFBFBF"/>
            <w:tcMar>
              <w:top w:w="57" w:type="dxa"/>
              <w:left w:w="57" w:type="dxa"/>
              <w:bottom w:w="57" w:type="dxa"/>
              <w:right w:w="57" w:type="dxa"/>
            </w:tcMar>
            <w:vAlign w:val="center"/>
          </w:tcPr>
          <w:p w14:paraId="4521C025" w14:textId="77777777" w:rsidR="00635C8F" w:rsidRPr="002F3E6E" w:rsidRDefault="00635C8F" w:rsidP="00A00036">
            <w:pPr>
              <w:keepNext/>
              <w:keepLines/>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3AD5262E" w14:textId="77777777" w:rsidR="00635C8F" w:rsidRPr="002F3E6E" w:rsidRDefault="00635C8F" w:rsidP="00A00036">
            <w:pPr>
              <w:keepNext/>
              <w:keepLines/>
              <w:spacing w:before="40" w:after="40" w:line="160" w:lineRule="exact"/>
              <w:jc w:val="center"/>
              <w:rPr>
                <w:sz w:val="16"/>
                <w:szCs w:val="16"/>
                <w:lang w:eastAsia="ko-KR"/>
              </w:rPr>
            </w:pPr>
          </w:p>
        </w:tc>
        <w:tc>
          <w:tcPr>
            <w:tcW w:w="1316" w:type="dxa"/>
            <w:shd w:val="clear" w:color="auto" w:fill="BFBFBF"/>
            <w:tcMar>
              <w:top w:w="57" w:type="dxa"/>
              <w:left w:w="57" w:type="dxa"/>
              <w:bottom w:w="57" w:type="dxa"/>
              <w:right w:w="57" w:type="dxa"/>
            </w:tcMar>
            <w:vAlign w:val="center"/>
          </w:tcPr>
          <w:p w14:paraId="1E268B47" w14:textId="77777777" w:rsidR="00635C8F" w:rsidRPr="002F3E6E" w:rsidRDefault="00635C8F" w:rsidP="00A00036">
            <w:pPr>
              <w:keepNext/>
              <w:keepLines/>
              <w:spacing w:before="40" w:after="40" w:line="160" w:lineRule="exact"/>
              <w:jc w:val="center"/>
              <w:rPr>
                <w:sz w:val="16"/>
                <w:szCs w:val="16"/>
                <w:lang w:eastAsia="ko-KR"/>
              </w:rPr>
            </w:pPr>
          </w:p>
        </w:tc>
        <w:tc>
          <w:tcPr>
            <w:tcW w:w="979" w:type="dxa"/>
            <w:shd w:val="clear" w:color="auto" w:fill="BFBFBF"/>
            <w:tcMar>
              <w:top w:w="57" w:type="dxa"/>
              <w:left w:w="57" w:type="dxa"/>
              <w:bottom w:w="57" w:type="dxa"/>
              <w:right w:w="57" w:type="dxa"/>
            </w:tcMar>
            <w:vAlign w:val="center"/>
          </w:tcPr>
          <w:p w14:paraId="47B9F118" w14:textId="77777777" w:rsidR="00635C8F" w:rsidRPr="002F3E6E" w:rsidRDefault="00635C8F" w:rsidP="00A00036">
            <w:pPr>
              <w:keepNext/>
              <w:keepLines/>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4362F871" w14:textId="77777777" w:rsidR="00635C8F" w:rsidRPr="002F3E6E" w:rsidRDefault="00635C8F" w:rsidP="00A00036">
            <w:pPr>
              <w:keepNext/>
              <w:keepLines/>
              <w:spacing w:before="40" w:after="40" w:line="160" w:lineRule="exact"/>
              <w:jc w:val="center"/>
              <w:rPr>
                <w:sz w:val="16"/>
                <w:szCs w:val="16"/>
              </w:rPr>
            </w:pPr>
            <w:r w:rsidRPr="002F3E6E">
              <w:rPr>
                <w:sz w:val="16"/>
                <w:szCs w:val="16"/>
              </w:rPr>
              <w:t>2</w:t>
            </w:r>
          </w:p>
        </w:tc>
        <w:tc>
          <w:tcPr>
            <w:tcW w:w="742" w:type="dxa"/>
            <w:shd w:val="clear" w:color="auto" w:fill="BFBFBF"/>
            <w:tcMar>
              <w:top w:w="57" w:type="dxa"/>
              <w:left w:w="57" w:type="dxa"/>
              <w:bottom w:w="57" w:type="dxa"/>
              <w:right w:w="57" w:type="dxa"/>
            </w:tcMar>
            <w:vAlign w:val="center"/>
          </w:tcPr>
          <w:p w14:paraId="46E1CEE8" w14:textId="77777777" w:rsidR="00635C8F" w:rsidRPr="002F3E6E" w:rsidRDefault="00635C8F" w:rsidP="00A00036">
            <w:pPr>
              <w:keepNext/>
              <w:keepLines/>
              <w:spacing w:before="40" w:after="40" w:line="160" w:lineRule="exact"/>
              <w:jc w:val="center"/>
              <w:rPr>
                <w:sz w:val="16"/>
                <w:szCs w:val="16"/>
                <w:lang w:eastAsia="ko-KR"/>
              </w:rPr>
            </w:pPr>
          </w:p>
        </w:tc>
        <w:tc>
          <w:tcPr>
            <w:tcW w:w="882" w:type="dxa"/>
            <w:shd w:val="clear" w:color="auto" w:fill="BFBFBF"/>
            <w:tcMar>
              <w:top w:w="57" w:type="dxa"/>
              <w:left w:w="57" w:type="dxa"/>
              <w:bottom w:w="57" w:type="dxa"/>
              <w:right w:w="57" w:type="dxa"/>
            </w:tcMar>
            <w:vAlign w:val="center"/>
          </w:tcPr>
          <w:p w14:paraId="5FCB7B89" w14:textId="77777777" w:rsidR="00635C8F" w:rsidRPr="002F3E6E" w:rsidRDefault="00635C8F" w:rsidP="00A00036">
            <w:pPr>
              <w:keepNext/>
              <w:keepLines/>
              <w:spacing w:before="40" w:after="40" w:line="160" w:lineRule="exact"/>
              <w:jc w:val="center"/>
              <w:rPr>
                <w:sz w:val="16"/>
                <w:szCs w:val="16"/>
                <w:lang w:eastAsia="ko-KR"/>
              </w:rPr>
            </w:pPr>
          </w:p>
        </w:tc>
        <w:tc>
          <w:tcPr>
            <w:tcW w:w="1329" w:type="dxa"/>
            <w:shd w:val="clear" w:color="auto" w:fill="BFBFBF"/>
            <w:tcMar>
              <w:top w:w="57" w:type="dxa"/>
              <w:left w:w="57" w:type="dxa"/>
              <w:bottom w:w="57" w:type="dxa"/>
              <w:right w:w="57" w:type="dxa"/>
            </w:tcMar>
            <w:vAlign w:val="center"/>
          </w:tcPr>
          <w:p w14:paraId="1C4F2E22" w14:textId="77777777" w:rsidR="00635C8F" w:rsidRPr="002F3E6E" w:rsidRDefault="00635C8F" w:rsidP="00A00036">
            <w:pPr>
              <w:keepNext/>
              <w:keepLines/>
              <w:spacing w:before="40" w:after="40" w:line="160" w:lineRule="exact"/>
              <w:jc w:val="center"/>
              <w:rPr>
                <w:sz w:val="16"/>
                <w:szCs w:val="16"/>
              </w:rPr>
            </w:pPr>
            <w:r w:rsidRPr="002F3E6E">
              <w:rPr>
                <w:sz w:val="16"/>
                <w:szCs w:val="16"/>
              </w:rPr>
              <w:t>2</w:t>
            </w:r>
          </w:p>
        </w:tc>
      </w:tr>
      <w:tr w:rsidR="002F3E6E" w:rsidRPr="00B632E0" w14:paraId="2C348C46" w14:textId="77777777" w:rsidTr="00A00036">
        <w:trPr>
          <w:trHeight w:val="20"/>
        </w:trPr>
        <w:tc>
          <w:tcPr>
            <w:tcW w:w="1560" w:type="dxa"/>
            <w:shd w:val="clear" w:color="auto" w:fill="BFBFBF"/>
            <w:tcMar>
              <w:top w:w="57" w:type="dxa"/>
              <w:left w:w="57" w:type="dxa"/>
              <w:bottom w:w="57" w:type="dxa"/>
              <w:right w:w="57" w:type="dxa"/>
            </w:tcMar>
            <w:vAlign w:val="center"/>
          </w:tcPr>
          <w:p w14:paraId="17EEBC48" w14:textId="77777777" w:rsidR="00635C8F" w:rsidRPr="002F3E6E" w:rsidRDefault="00635C8F" w:rsidP="00A00036">
            <w:pPr>
              <w:keepNext/>
              <w:keepLines/>
              <w:spacing w:before="40" w:after="40" w:line="160" w:lineRule="exact"/>
              <w:jc w:val="center"/>
              <w:rPr>
                <w:sz w:val="16"/>
                <w:szCs w:val="16"/>
              </w:rPr>
            </w:pPr>
            <w:r w:rsidRPr="002F3E6E">
              <w:rPr>
                <w:sz w:val="16"/>
                <w:szCs w:val="16"/>
              </w:rPr>
              <w:t>Общее число трубок с пробами</w:t>
            </w:r>
            <w:r w:rsidRPr="002F3E6E">
              <w:rPr>
                <w:sz w:val="16"/>
                <w:szCs w:val="16"/>
                <w:vertAlign w:val="superscript"/>
              </w:rPr>
              <w:t>1</w:t>
            </w:r>
            <w:r w:rsidRPr="002F3E6E">
              <w:rPr>
                <w:sz w:val="16"/>
                <w:szCs w:val="16"/>
              </w:rPr>
              <w:t xml:space="preserve"> (камера)</w:t>
            </w:r>
          </w:p>
        </w:tc>
        <w:tc>
          <w:tcPr>
            <w:tcW w:w="1156" w:type="dxa"/>
            <w:shd w:val="clear" w:color="auto" w:fill="BFBFBF"/>
            <w:tcMar>
              <w:top w:w="57" w:type="dxa"/>
              <w:left w:w="57" w:type="dxa"/>
              <w:bottom w:w="57" w:type="dxa"/>
              <w:right w:w="57" w:type="dxa"/>
            </w:tcMar>
            <w:vAlign w:val="center"/>
          </w:tcPr>
          <w:p w14:paraId="3CB9DE8A" w14:textId="77777777" w:rsidR="00635C8F" w:rsidRPr="002F3E6E" w:rsidRDefault="00635C8F" w:rsidP="00A00036">
            <w:pPr>
              <w:keepNext/>
              <w:keepLines/>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419B1971" w14:textId="77777777" w:rsidR="00635C8F" w:rsidRPr="002F3E6E" w:rsidRDefault="00635C8F" w:rsidP="00A00036">
            <w:pPr>
              <w:keepNext/>
              <w:keepLines/>
              <w:spacing w:before="40" w:after="40" w:line="160" w:lineRule="exact"/>
              <w:jc w:val="center"/>
              <w:rPr>
                <w:sz w:val="16"/>
                <w:szCs w:val="16"/>
              </w:rPr>
            </w:pPr>
            <w:r w:rsidRPr="002F3E6E">
              <w:rPr>
                <w:sz w:val="16"/>
                <w:szCs w:val="16"/>
              </w:rPr>
              <w:t>2</w:t>
            </w:r>
          </w:p>
        </w:tc>
        <w:tc>
          <w:tcPr>
            <w:tcW w:w="1316" w:type="dxa"/>
            <w:shd w:val="clear" w:color="auto" w:fill="BFBFBF"/>
            <w:tcMar>
              <w:top w:w="57" w:type="dxa"/>
              <w:left w:w="57" w:type="dxa"/>
              <w:bottom w:w="57" w:type="dxa"/>
              <w:right w:w="57" w:type="dxa"/>
            </w:tcMar>
            <w:vAlign w:val="center"/>
          </w:tcPr>
          <w:p w14:paraId="762BDE90" w14:textId="77777777" w:rsidR="00635C8F" w:rsidRPr="002F3E6E" w:rsidRDefault="00635C8F" w:rsidP="00A00036">
            <w:pPr>
              <w:keepNext/>
              <w:keepLines/>
              <w:spacing w:before="40" w:after="40" w:line="160" w:lineRule="exact"/>
              <w:jc w:val="center"/>
              <w:rPr>
                <w:sz w:val="16"/>
                <w:szCs w:val="16"/>
                <w:lang w:eastAsia="ko-KR"/>
              </w:rPr>
            </w:pPr>
          </w:p>
        </w:tc>
        <w:tc>
          <w:tcPr>
            <w:tcW w:w="979" w:type="dxa"/>
            <w:shd w:val="clear" w:color="auto" w:fill="BFBFBF"/>
            <w:tcMar>
              <w:top w:w="57" w:type="dxa"/>
              <w:left w:w="57" w:type="dxa"/>
              <w:bottom w:w="57" w:type="dxa"/>
              <w:right w:w="57" w:type="dxa"/>
            </w:tcMar>
            <w:vAlign w:val="center"/>
          </w:tcPr>
          <w:p w14:paraId="0C062457" w14:textId="77777777" w:rsidR="00635C8F" w:rsidRPr="002F3E6E" w:rsidRDefault="00635C8F" w:rsidP="00A00036">
            <w:pPr>
              <w:keepNext/>
              <w:keepLines/>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62ACD1FB" w14:textId="77777777" w:rsidR="00635C8F" w:rsidRPr="002F3E6E" w:rsidRDefault="00635C8F" w:rsidP="00A00036">
            <w:pPr>
              <w:keepNext/>
              <w:keepLines/>
              <w:spacing w:before="40" w:after="40" w:line="160" w:lineRule="exact"/>
              <w:jc w:val="center"/>
              <w:rPr>
                <w:sz w:val="16"/>
                <w:szCs w:val="16"/>
                <w:lang w:eastAsia="ko-KR"/>
              </w:rPr>
            </w:pPr>
          </w:p>
        </w:tc>
        <w:tc>
          <w:tcPr>
            <w:tcW w:w="742" w:type="dxa"/>
            <w:shd w:val="clear" w:color="auto" w:fill="BFBFBF"/>
            <w:tcMar>
              <w:top w:w="57" w:type="dxa"/>
              <w:left w:w="57" w:type="dxa"/>
              <w:bottom w:w="57" w:type="dxa"/>
              <w:right w:w="57" w:type="dxa"/>
            </w:tcMar>
            <w:vAlign w:val="center"/>
          </w:tcPr>
          <w:p w14:paraId="1B0062C0" w14:textId="77777777" w:rsidR="00635C8F" w:rsidRPr="002F3E6E" w:rsidRDefault="00635C8F" w:rsidP="00A00036">
            <w:pPr>
              <w:keepNext/>
              <w:keepLines/>
              <w:spacing w:before="40" w:after="40" w:line="160" w:lineRule="exact"/>
              <w:jc w:val="center"/>
              <w:rPr>
                <w:sz w:val="16"/>
                <w:szCs w:val="16"/>
                <w:lang w:eastAsia="ko-KR"/>
              </w:rPr>
            </w:pPr>
          </w:p>
        </w:tc>
        <w:tc>
          <w:tcPr>
            <w:tcW w:w="882" w:type="dxa"/>
            <w:shd w:val="clear" w:color="auto" w:fill="BFBFBF"/>
            <w:tcMar>
              <w:top w:w="57" w:type="dxa"/>
              <w:left w:w="57" w:type="dxa"/>
              <w:bottom w:w="57" w:type="dxa"/>
              <w:right w:w="57" w:type="dxa"/>
            </w:tcMar>
            <w:vAlign w:val="center"/>
          </w:tcPr>
          <w:p w14:paraId="78D92E0C" w14:textId="77777777" w:rsidR="00635C8F" w:rsidRPr="002F3E6E" w:rsidRDefault="00635C8F" w:rsidP="00A00036">
            <w:pPr>
              <w:keepNext/>
              <w:keepLines/>
              <w:spacing w:before="40" w:after="40" w:line="160" w:lineRule="exact"/>
              <w:jc w:val="center"/>
              <w:rPr>
                <w:sz w:val="16"/>
                <w:szCs w:val="16"/>
                <w:lang w:eastAsia="ko-KR"/>
              </w:rPr>
            </w:pPr>
          </w:p>
        </w:tc>
        <w:tc>
          <w:tcPr>
            <w:tcW w:w="1329" w:type="dxa"/>
            <w:shd w:val="clear" w:color="auto" w:fill="BFBFBF"/>
            <w:tcMar>
              <w:top w:w="57" w:type="dxa"/>
              <w:left w:w="57" w:type="dxa"/>
              <w:bottom w:w="57" w:type="dxa"/>
              <w:right w:w="57" w:type="dxa"/>
            </w:tcMar>
            <w:vAlign w:val="center"/>
          </w:tcPr>
          <w:p w14:paraId="3EC87B72" w14:textId="77777777" w:rsidR="00635C8F" w:rsidRPr="002F3E6E" w:rsidRDefault="00635C8F" w:rsidP="00A00036">
            <w:pPr>
              <w:keepNext/>
              <w:keepLines/>
              <w:spacing w:before="40" w:after="40" w:line="160" w:lineRule="exact"/>
              <w:jc w:val="center"/>
              <w:rPr>
                <w:sz w:val="16"/>
                <w:szCs w:val="16"/>
                <w:lang w:eastAsia="ko-KR"/>
              </w:rPr>
            </w:pPr>
          </w:p>
        </w:tc>
      </w:tr>
      <w:tr w:rsidR="002F3E6E" w:rsidRPr="00B632E0" w14:paraId="68F42205" w14:textId="77777777" w:rsidTr="00A00036">
        <w:trPr>
          <w:trHeight w:val="20"/>
        </w:trPr>
        <w:tc>
          <w:tcPr>
            <w:tcW w:w="1560" w:type="dxa"/>
            <w:shd w:val="clear" w:color="auto" w:fill="BFBFBF"/>
            <w:tcMar>
              <w:top w:w="57" w:type="dxa"/>
              <w:left w:w="57" w:type="dxa"/>
              <w:bottom w:w="57" w:type="dxa"/>
              <w:right w:w="57" w:type="dxa"/>
            </w:tcMar>
            <w:vAlign w:val="center"/>
          </w:tcPr>
          <w:p w14:paraId="76F61452" w14:textId="77777777" w:rsidR="00635C8F" w:rsidRPr="002F3E6E" w:rsidRDefault="00635C8F" w:rsidP="00A00036">
            <w:pPr>
              <w:spacing w:before="40" w:after="40" w:line="160" w:lineRule="exact"/>
              <w:jc w:val="center"/>
              <w:rPr>
                <w:sz w:val="16"/>
                <w:szCs w:val="16"/>
              </w:rPr>
            </w:pPr>
            <w:r w:rsidRPr="002F3E6E">
              <w:rPr>
                <w:sz w:val="16"/>
                <w:szCs w:val="16"/>
              </w:rPr>
              <w:t>Общее число трубок с пробами</w:t>
            </w:r>
            <w:r w:rsidRPr="002F3E6E">
              <w:rPr>
                <w:sz w:val="16"/>
                <w:szCs w:val="16"/>
                <w:vertAlign w:val="superscript"/>
              </w:rPr>
              <w:t>1,2</w:t>
            </w:r>
            <w:r w:rsidRPr="002F3E6E">
              <w:rPr>
                <w:sz w:val="16"/>
                <w:szCs w:val="16"/>
              </w:rPr>
              <w:t xml:space="preserve"> (холостая проба)</w:t>
            </w:r>
          </w:p>
        </w:tc>
        <w:tc>
          <w:tcPr>
            <w:tcW w:w="1156" w:type="dxa"/>
            <w:shd w:val="clear" w:color="auto" w:fill="BFBFBF"/>
            <w:tcMar>
              <w:top w:w="57" w:type="dxa"/>
              <w:left w:w="57" w:type="dxa"/>
              <w:bottom w:w="57" w:type="dxa"/>
              <w:right w:w="57" w:type="dxa"/>
            </w:tcMar>
            <w:vAlign w:val="center"/>
          </w:tcPr>
          <w:p w14:paraId="59768526"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32DEEA48" w14:textId="77777777" w:rsidR="00635C8F" w:rsidRPr="002F3E6E" w:rsidRDefault="00635C8F" w:rsidP="00A00036">
            <w:pPr>
              <w:spacing w:before="40" w:after="40" w:line="160" w:lineRule="exact"/>
              <w:jc w:val="center"/>
              <w:rPr>
                <w:sz w:val="16"/>
                <w:szCs w:val="16"/>
              </w:rPr>
            </w:pPr>
            <w:r w:rsidRPr="002F3E6E">
              <w:rPr>
                <w:sz w:val="16"/>
                <w:szCs w:val="16"/>
              </w:rPr>
              <w:t>2</w:t>
            </w:r>
          </w:p>
        </w:tc>
        <w:tc>
          <w:tcPr>
            <w:tcW w:w="1316" w:type="dxa"/>
            <w:shd w:val="clear" w:color="auto" w:fill="BFBFBF"/>
            <w:tcMar>
              <w:top w:w="57" w:type="dxa"/>
              <w:left w:w="57" w:type="dxa"/>
              <w:bottom w:w="57" w:type="dxa"/>
              <w:right w:w="57" w:type="dxa"/>
            </w:tcMar>
            <w:vAlign w:val="center"/>
          </w:tcPr>
          <w:p w14:paraId="2CCEA014" w14:textId="77777777" w:rsidR="00635C8F" w:rsidRPr="002F3E6E" w:rsidRDefault="00635C8F" w:rsidP="00A00036">
            <w:pPr>
              <w:spacing w:before="40" w:after="40" w:line="160" w:lineRule="exact"/>
              <w:jc w:val="center"/>
              <w:rPr>
                <w:sz w:val="16"/>
                <w:szCs w:val="16"/>
                <w:lang w:eastAsia="ko-KR"/>
              </w:rPr>
            </w:pPr>
          </w:p>
        </w:tc>
        <w:tc>
          <w:tcPr>
            <w:tcW w:w="979" w:type="dxa"/>
            <w:shd w:val="clear" w:color="auto" w:fill="BFBFBF"/>
            <w:tcMar>
              <w:top w:w="57" w:type="dxa"/>
              <w:left w:w="57" w:type="dxa"/>
              <w:bottom w:w="57" w:type="dxa"/>
              <w:right w:w="57" w:type="dxa"/>
            </w:tcMar>
            <w:vAlign w:val="center"/>
          </w:tcPr>
          <w:p w14:paraId="0DDFE387"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612877B9" w14:textId="77777777" w:rsidR="00635C8F" w:rsidRPr="002F3E6E" w:rsidRDefault="00635C8F" w:rsidP="00A00036">
            <w:pPr>
              <w:spacing w:before="40" w:after="40" w:line="160" w:lineRule="exact"/>
              <w:jc w:val="center"/>
              <w:rPr>
                <w:sz w:val="16"/>
                <w:szCs w:val="16"/>
                <w:lang w:eastAsia="ko-KR"/>
              </w:rPr>
            </w:pPr>
          </w:p>
        </w:tc>
        <w:tc>
          <w:tcPr>
            <w:tcW w:w="742" w:type="dxa"/>
            <w:shd w:val="clear" w:color="auto" w:fill="BFBFBF"/>
            <w:tcMar>
              <w:top w:w="57" w:type="dxa"/>
              <w:left w:w="57" w:type="dxa"/>
              <w:bottom w:w="57" w:type="dxa"/>
              <w:right w:w="57" w:type="dxa"/>
            </w:tcMar>
            <w:vAlign w:val="center"/>
          </w:tcPr>
          <w:p w14:paraId="6885F18F" w14:textId="77777777" w:rsidR="00635C8F" w:rsidRPr="002F3E6E" w:rsidRDefault="00635C8F" w:rsidP="00A00036">
            <w:pPr>
              <w:spacing w:before="40" w:after="40" w:line="160" w:lineRule="exact"/>
              <w:jc w:val="center"/>
              <w:rPr>
                <w:sz w:val="16"/>
                <w:szCs w:val="16"/>
                <w:lang w:eastAsia="ko-KR"/>
              </w:rPr>
            </w:pPr>
          </w:p>
        </w:tc>
        <w:tc>
          <w:tcPr>
            <w:tcW w:w="882" w:type="dxa"/>
            <w:shd w:val="clear" w:color="auto" w:fill="BFBFBF"/>
            <w:tcMar>
              <w:top w:w="57" w:type="dxa"/>
              <w:left w:w="57" w:type="dxa"/>
              <w:bottom w:w="57" w:type="dxa"/>
              <w:right w:w="57" w:type="dxa"/>
            </w:tcMar>
            <w:vAlign w:val="center"/>
          </w:tcPr>
          <w:p w14:paraId="7590F6BA" w14:textId="77777777" w:rsidR="00635C8F" w:rsidRPr="002F3E6E" w:rsidRDefault="00635C8F" w:rsidP="00A00036">
            <w:pPr>
              <w:spacing w:before="40" w:after="40" w:line="160" w:lineRule="exact"/>
              <w:jc w:val="center"/>
              <w:rPr>
                <w:sz w:val="16"/>
                <w:szCs w:val="16"/>
                <w:lang w:eastAsia="ko-KR"/>
              </w:rPr>
            </w:pPr>
          </w:p>
        </w:tc>
        <w:tc>
          <w:tcPr>
            <w:tcW w:w="1329" w:type="dxa"/>
            <w:shd w:val="clear" w:color="auto" w:fill="BFBFBF"/>
            <w:tcMar>
              <w:top w:w="57" w:type="dxa"/>
              <w:left w:w="57" w:type="dxa"/>
              <w:bottom w:w="57" w:type="dxa"/>
              <w:right w:w="57" w:type="dxa"/>
            </w:tcMar>
            <w:vAlign w:val="center"/>
          </w:tcPr>
          <w:p w14:paraId="55564078" w14:textId="77777777" w:rsidR="00635C8F" w:rsidRPr="002F3E6E" w:rsidRDefault="00635C8F" w:rsidP="00A00036">
            <w:pPr>
              <w:spacing w:before="40" w:after="40" w:line="160" w:lineRule="exact"/>
              <w:jc w:val="center"/>
              <w:rPr>
                <w:sz w:val="16"/>
                <w:szCs w:val="16"/>
                <w:lang w:eastAsia="ko-KR"/>
              </w:rPr>
            </w:pPr>
          </w:p>
        </w:tc>
      </w:tr>
      <w:tr w:rsidR="002F3E6E" w:rsidRPr="00B632E0" w14:paraId="2F2398AD" w14:textId="77777777" w:rsidTr="00A00036">
        <w:trPr>
          <w:trHeight w:val="20"/>
        </w:trPr>
        <w:tc>
          <w:tcPr>
            <w:tcW w:w="1560" w:type="dxa"/>
            <w:shd w:val="clear" w:color="auto" w:fill="BFBFBF"/>
            <w:tcMar>
              <w:top w:w="57" w:type="dxa"/>
              <w:left w:w="57" w:type="dxa"/>
              <w:bottom w:w="57" w:type="dxa"/>
              <w:right w:w="57" w:type="dxa"/>
            </w:tcMar>
            <w:vAlign w:val="center"/>
          </w:tcPr>
          <w:p w14:paraId="78C9FF44" w14:textId="77777777" w:rsidR="00635C8F" w:rsidRPr="002F3E6E" w:rsidRDefault="00635C8F" w:rsidP="00A00036">
            <w:pPr>
              <w:spacing w:before="40" w:after="40" w:line="160" w:lineRule="exact"/>
              <w:jc w:val="center"/>
              <w:rPr>
                <w:sz w:val="16"/>
                <w:szCs w:val="16"/>
              </w:rPr>
            </w:pPr>
            <w:r w:rsidRPr="002F3E6E">
              <w:rPr>
                <w:sz w:val="16"/>
                <w:szCs w:val="16"/>
              </w:rPr>
              <w:t>Время отбора проб (трубки)</w:t>
            </w:r>
          </w:p>
        </w:tc>
        <w:tc>
          <w:tcPr>
            <w:tcW w:w="1156" w:type="dxa"/>
            <w:shd w:val="clear" w:color="auto" w:fill="BFBFBF"/>
            <w:tcMar>
              <w:top w:w="57" w:type="dxa"/>
              <w:left w:w="57" w:type="dxa"/>
              <w:bottom w:w="57" w:type="dxa"/>
              <w:right w:w="57" w:type="dxa"/>
            </w:tcMar>
            <w:vAlign w:val="center"/>
          </w:tcPr>
          <w:p w14:paraId="7852D1A8"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1C4200E9" w14:textId="77777777" w:rsidR="00635C8F" w:rsidRPr="002F3E6E" w:rsidRDefault="00635C8F" w:rsidP="00A00036">
            <w:pPr>
              <w:spacing w:before="40" w:after="40" w:line="160" w:lineRule="exact"/>
              <w:jc w:val="center"/>
              <w:rPr>
                <w:sz w:val="16"/>
                <w:szCs w:val="16"/>
              </w:rPr>
            </w:pPr>
            <w:r w:rsidRPr="002F3E6E">
              <w:rPr>
                <w:sz w:val="16"/>
                <w:szCs w:val="16"/>
              </w:rPr>
              <w:t>30</w:t>
            </w:r>
            <w:r w:rsidR="002F3E6E" w:rsidRPr="002F3E6E">
              <w:rPr>
                <w:sz w:val="16"/>
                <w:szCs w:val="16"/>
              </w:rPr>
              <w:t xml:space="preserve"> </w:t>
            </w:r>
            <w:r w:rsidRPr="002F3E6E">
              <w:rPr>
                <w:sz w:val="16"/>
                <w:szCs w:val="16"/>
              </w:rPr>
              <w:t>мин</w:t>
            </w:r>
          </w:p>
        </w:tc>
        <w:tc>
          <w:tcPr>
            <w:tcW w:w="1316" w:type="dxa"/>
            <w:shd w:val="clear" w:color="auto" w:fill="BFBFBF"/>
            <w:tcMar>
              <w:top w:w="57" w:type="dxa"/>
              <w:left w:w="57" w:type="dxa"/>
              <w:bottom w:w="57" w:type="dxa"/>
              <w:right w:w="57" w:type="dxa"/>
            </w:tcMar>
            <w:vAlign w:val="center"/>
          </w:tcPr>
          <w:p w14:paraId="2B29AD42" w14:textId="77777777" w:rsidR="00635C8F" w:rsidRPr="002F3E6E" w:rsidRDefault="00635C8F" w:rsidP="00A00036">
            <w:pPr>
              <w:spacing w:before="40" w:after="40" w:line="160" w:lineRule="exact"/>
              <w:jc w:val="center"/>
              <w:rPr>
                <w:sz w:val="16"/>
                <w:szCs w:val="16"/>
                <w:lang w:eastAsia="ko-KR"/>
              </w:rPr>
            </w:pPr>
          </w:p>
        </w:tc>
        <w:tc>
          <w:tcPr>
            <w:tcW w:w="979" w:type="dxa"/>
            <w:shd w:val="clear" w:color="auto" w:fill="BFBFBF"/>
            <w:tcMar>
              <w:top w:w="57" w:type="dxa"/>
              <w:left w:w="57" w:type="dxa"/>
              <w:bottom w:w="57" w:type="dxa"/>
              <w:right w:w="57" w:type="dxa"/>
            </w:tcMar>
            <w:vAlign w:val="center"/>
          </w:tcPr>
          <w:p w14:paraId="78E882CE"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0AEF2422" w14:textId="77777777" w:rsidR="00635C8F" w:rsidRPr="002F3E6E" w:rsidRDefault="00635C8F" w:rsidP="00A00036">
            <w:pPr>
              <w:spacing w:before="40" w:after="40" w:line="160" w:lineRule="exact"/>
              <w:jc w:val="center"/>
              <w:rPr>
                <w:sz w:val="16"/>
                <w:szCs w:val="16"/>
              </w:rPr>
            </w:pPr>
            <w:r w:rsidRPr="002F3E6E">
              <w:rPr>
                <w:sz w:val="16"/>
                <w:szCs w:val="16"/>
              </w:rPr>
              <w:t>30</w:t>
            </w:r>
            <w:r w:rsidR="002F3E6E" w:rsidRPr="002F3E6E">
              <w:rPr>
                <w:sz w:val="16"/>
                <w:szCs w:val="16"/>
              </w:rPr>
              <w:t xml:space="preserve"> </w:t>
            </w:r>
            <w:r w:rsidRPr="002F3E6E">
              <w:rPr>
                <w:sz w:val="16"/>
                <w:szCs w:val="16"/>
              </w:rPr>
              <w:t>мин</w:t>
            </w:r>
          </w:p>
        </w:tc>
        <w:tc>
          <w:tcPr>
            <w:tcW w:w="742" w:type="dxa"/>
            <w:shd w:val="clear" w:color="auto" w:fill="BFBFBF"/>
            <w:tcMar>
              <w:top w:w="57" w:type="dxa"/>
              <w:left w:w="57" w:type="dxa"/>
              <w:bottom w:w="57" w:type="dxa"/>
              <w:right w:w="57" w:type="dxa"/>
            </w:tcMar>
            <w:vAlign w:val="center"/>
          </w:tcPr>
          <w:p w14:paraId="1349D33E" w14:textId="77777777" w:rsidR="00635C8F" w:rsidRPr="002F3E6E" w:rsidRDefault="00635C8F" w:rsidP="00A00036">
            <w:pPr>
              <w:spacing w:before="40" w:after="40" w:line="160" w:lineRule="exact"/>
              <w:jc w:val="center"/>
              <w:rPr>
                <w:sz w:val="16"/>
                <w:szCs w:val="16"/>
                <w:lang w:eastAsia="ko-KR"/>
              </w:rPr>
            </w:pPr>
          </w:p>
        </w:tc>
        <w:tc>
          <w:tcPr>
            <w:tcW w:w="882" w:type="dxa"/>
            <w:shd w:val="clear" w:color="auto" w:fill="BFBFBF"/>
            <w:tcMar>
              <w:top w:w="57" w:type="dxa"/>
              <w:left w:w="57" w:type="dxa"/>
              <w:bottom w:w="57" w:type="dxa"/>
              <w:right w:w="57" w:type="dxa"/>
            </w:tcMar>
            <w:vAlign w:val="center"/>
          </w:tcPr>
          <w:p w14:paraId="1239AF6B" w14:textId="77777777" w:rsidR="00635C8F" w:rsidRPr="002F3E6E" w:rsidRDefault="00635C8F" w:rsidP="00A00036">
            <w:pPr>
              <w:spacing w:before="40" w:after="40" w:line="160" w:lineRule="exact"/>
              <w:jc w:val="center"/>
              <w:rPr>
                <w:sz w:val="16"/>
                <w:szCs w:val="16"/>
              </w:rPr>
            </w:pPr>
            <w:r w:rsidRPr="002F3E6E">
              <w:rPr>
                <w:sz w:val="16"/>
                <w:szCs w:val="16"/>
              </w:rPr>
              <w:t>30</w:t>
            </w:r>
            <w:r w:rsidR="002F3E6E" w:rsidRPr="002F3E6E">
              <w:rPr>
                <w:sz w:val="16"/>
                <w:szCs w:val="16"/>
              </w:rPr>
              <w:t xml:space="preserve"> </w:t>
            </w:r>
            <w:r w:rsidRPr="002F3E6E">
              <w:rPr>
                <w:sz w:val="16"/>
                <w:szCs w:val="16"/>
              </w:rPr>
              <w:t>мин</w:t>
            </w:r>
          </w:p>
        </w:tc>
        <w:tc>
          <w:tcPr>
            <w:tcW w:w="1329" w:type="dxa"/>
            <w:shd w:val="clear" w:color="auto" w:fill="BFBFBF"/>
            <w:tcMar>
              <w:top w:w="57" w:type="dxa"/>
              <w:left w:w="57" w:type="dxa"/>
              <w:bottom w:w="57" w:type="dxa"/>
              <w:right w:w="57" w:type="dxa"/>
            </w:tcMar>
            <w:vAlign w:val="center"/>
          </w:tcPr>
          <w:p w14:paraId="4A0B50B2" w14:textId="77777777" w:rsidR="00635C8F" w:rsidRPr="002F3E6E" w:rsidRDefault="00635C8F" w:rsidP="00A00036">
            <w:pPr>
              <w:spacing w:before="40" w:after="40" w:line="160" w:lineRule="exact"/>
              <w:jc w:val="center"/>
              <w:rPr>
                <w:sz w:val="16"/>
                <w:szCs w:val="16"/>
              </w:rPr>
            </w:pPr>
            <w:r w:rsidRPr="002F3E6E">
              <w:rPr>
                <w:sz w:val="16"/>
                <w:szCs w:val="16"/>
              </w:rPr>
              <w:t>30</w:t>
            </w:r>
            <w:r w:rsidR="002F3E6E" w:rsidRPr="002F3E6E">
              <w:rPr>
                <w:sz w:val="16"/>
                <w:szCs w:val="16"/>
              </w:rPr>
              <w:t xml:space="preserve"> </w:t>
            </w:r>
            <w:r w:rsidRPr="002F3E6E">
              <w:rPr>
                <w:sz w:val="16"/>
                <w:szCs w:val="16"/>
              </w:rPr>
              <w:t>мин</w:t>
            </w:r>
          </w:p>
        </w:tc>
      </w:tr>
      <w:tr w:rsidR="002F3E6E" w:rsidRPr="00B632E0" w14:paraId="79964E13" w14:textId="77777777" w:rsidTr="00A00036">
        <w:trPr>
          <w:trHeight w:val="20"/>
        </w:trPr>
        <w:tc>
          <w:tcPr>
            <w:tcW w:w="1560" w:type="dxa"/>
            <w:shd w:val="clear" w:color="auto" w:fill="BFBFBF"/>
            <w:tcMar>
              <w:top w:w="57" w:type="dxa"/>
              <w:left w:w="57" w:type="dxa"/>
              <w:bottom w:w="57" w:type="dxa"/>
              <w:right w:w="57" w:type="dxa"/>
            </w:tcMar>
            <w:vAlign w:val="center"/>
          </w:tcPr>
          <w:p w14:paraId="03A500CA" w14:textId="77777777" w:rsidR="00635C8F" w:rsidRPr="002F3E6E" w:rsidRDefault="00635C8F" w:rsidP="00A00036">
            <w:pPr>
              <w:spacing w:before="40" w:after="40" w:line="160" w:lineRule="exact"/>
              <w:jc w:val="center"/>
              <w:rPr>
                <w:sz w:val="16"/>
                <w:szCs w:val="16"/>
              </w:rPr>
            </w:pPr>
            <w:r w:rsidRPr="002F3E6E">
              <w:rPr>
                <w:sz w:val="16"/>
                <w:szCs w:val="16"/>
              </w:rPr>
              <w:t>Диапазоны расхода при отборе проб (трубки)</w:t>
            </w:r>
            <w:r w:rsidRPr="002F3E6E">
              <w:rPr>
                <w:sz w:val="16"/>
                <w:szCs w:val="16"/>
                <w:vertAlign w:val="superscript"/>
              </w:rPr>
              <w:t>3</w:t>
            </w:r>
          </w:p>
        </w:tc>
        <w:tc>
          <w:tcPr>
            <w:tcW w:w="1156" w:type="dxa"/>
            <w:shd w:val="clear" w:color="auto" w:fill="BFBFBF"/>
            <w:tcMar>
              <w:top w:w="57" w:type="dxa"/>
              <w:left w:w="57" w:type="dxa"/>
              <w:bottom w:w="57" w:type="dxa"/>
              <w:right w:w="57" w:type="dxa"/>
            </w:tcMar>
            <w:vAlign w:val="center"/>
          </w:tcPr>
          <w:p w14:paraId="6C1BF3FC"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076C0A01" w14:textId="77777777" w:rsidR="00635C8F" w:rsidRPr="002F3E6E" w:rsidRDefault="00635C8F" w:rsidP="00A00036">
            <w:pPr>
              <w:spacing w:before="40" w:after="40" w:line="160" w:lineRule="exact"/>
              <w:jc w:val="center"/>
              <w:rPr>
                <w:sz w:val="16"/>
                <w:szCs w:val="16"/>
              </w:rPr>
            </w:pPr>
            <w:r w:rsidRPr="002F3E6E">
              <w:rPr>
                <w:sz w:val="16"/>
                <w:szCs w:val="16"/>
              </w:rPr>
              <w:t>0,1 л/мин–0,2 л/мин</w:t>
            </w:r>
          </w:p>
        </w:tc>
        <w:tc>
          <w:tcPr>
            <w:tcW w:w="1316" w:type="dxa"/>
            <w:shd w:val="clear" w:color="auto" w:fill="BFBFBF"/>
            <w:tcMar>
              <w:top w:w="57" w:type="dxa"/>
              <w:left w:w="57" w:type="dxa"/>
              <w:bottom w:w="57" w:type="dxa"/>
              <w:right w:w="57" w:type="dxa"/>
            </w:tcMar>
            <w:vAlign w:val="center"/>
          </w:tcPr>
          <w:p w14:paraId="56C87ACA" w14:textId="77777777" w:rsidR="00635C8F" w:rsidRPr="002F3E6E" w:rsidRDefault="00635C8F" w:rsidP="00A00036">
            <w:pPr>
              <w:spacing w:before="40" w:after="40" w:line="160" w:lineRule="exact"/>
              <w:jc w:val="center"/>
              <w:rPr>
                <w:sz w:val="16"/>
                <w:szCs w:val="16"/>
                <w:lang w:val="sv-SE" w:eastAsia="ko-KR"/>
              </w:rPr>
            </w:pPr>
          </w:p>
        </w:tc>
        <w:tc>
          <w:tcPr>
            <w:tcW w:w="979" w:type="dxa"/>
            <w:shd w:val="clear" w:color="auto" w:fill="BFBFBF"/>
            <w:tcMar>
              <w:top w:w="57" w:type="dxa"/>
              <w:left w:w="57" w:type="dxa"/>
              <w:bottom w:w="57" w:type="dxa"/>
              <w:right w:w="57" w:type="dxa"/>
            </w:tcMar>
            <w:vAlign w:val="center"/>
          </w:tcPr>
          <w:p w14:paraId="641B7A96" w14:textId="77777777" w:rsidR="00635C8F" w:rsidRPr="002F3E6E" w:rsidRDefault="00635C8F" w:rsidP="00A00036">
            <w:pPr>
              <w:spacing w:before="40" w:after="40" w:line="160" w:lineRule="exact"/>
              <w:jc w:val="center"/>
              <w:rPr>
                <w:sz w:val="16"/>
                <w:szCs w:val="16"/>
                <w:lang w:val="sv-SE" w:eastAsia="ko-KR"/>
              </w:rPr>
            </w:pPr>
          </w:p>
        </w:tc>
        <w:tc>
          <w:tcPr>
            <w:tcW w:w="840" w:type="dxa"/>
            <w:shd w:val="clear" w:color="auto" w:fill="BFBFBF"/>
            <w:tcMar>
              <w:top w:w="57" w:type="dxa"/>
              <w:left w:w="57" w:type="dxa"/>
              <w:bottom w:w="57" w:type="dxa"/>
              <w:right w:w="57" w:type="dxa"/>
            </w:tcMar>
            <w:vAlign w:val="center"/>
          </w:tcPr>
          <w:p w14:paraId="0D3AB937" w14:textId="77777777" w:rsidR="00635C8F" w:rsidRPr="002F3E6E" w:rsidRDefault="00635C8F" w:rsidP="00A00036">
            <w:pPr>
              <w:spacing w:before="40" w:after="40" w:line="160" w:lineRule="exact"/>
              <w:jc w:val="center"/>
              <w:rPr>
                <w:sz w:val="16"/>
                <w:szCs w:val="16"/>
              </w:rPr>
            </w:pPr>
            <w:r w:rsidRPr="002F3E6E">
              <w:rPr>
                <w:sz w:val="16"/>
                <w:szCs w:val="16"/>
              </w:rPr>
              <w:t>0,1 л/мин–0,2 л/мин</w:t>
            </w:r>
          </w:p>
        </w:tc>
        <w:tc>
          <w:tcPr>
            <w:tcW w:w="742" w:type="dxa"/>
            <w:shd w:val="clear" w:color="auto" w:fill="BFBFBF"/>
            <w:tcMar>
              <w:top w:w="57" w:type="dxa"/>
              <w:left w:w="57" w:type="dxa"/>
              <w:bottom w:w="57" w:type="dxa"/>
              <w:right w:w="57" w:type="dxa"/>
            </w:tcMar>
            <w:vAlign w:val="center"/>
          </w:tcPr>
          <w:p w14:paraId="20E03BF6" w14:textId="77777777" w:rsidR="00635C8F" w:rsidRPr="002F3E6E" w:rsidRDefault="00635C8F" w:rsidP="00A00036">
            <w:pPr>
              <w:spacing w:before="40" w:after="40" w:line="160" w:lineRule="exact"/>
              <w:jc w:val="center"/>
              <w:rPr>
                <w:sz w:val="16"/>
                <w:szCs w:val="16"/>
                <w:lang w:val="sv-SE" w:eastAsia="ko-KR"/>
              </w:rPr>
            </w:pPr>
          </w:p>
        </w:tc>
        <w:tc>
          <w:tcPr>
            <w:tcW w:w="882" w:type="dxa"/>
            <w:shd w:val="clear" w:color="auto" w:fill="BFBFBF"/>
            <w:tcMar>
              <w:top w:w="57" w:type="dxa"/>
              <w:left w:w="57" w:type="dxa"/>
              <w:bottom w:w="57" w:type="dxa"/>
              <w:right w:w="57" w:type="dxa"/>
            </w:tcMar>
            <w:vAlign w:val="center"/>
          </w:tcPr>
          <w:p w14:paraId="5569230F" w14:textId="77777777" w:rsidR="00635C8F" w:rsidRPr="002F3E6E" w:rsidRDefault="00635C8F" w:rsidP="00A00036">
            <w:pPr>
              <w:spacing w:before="40" w:after="40" w:line="160" w:lineRule="exact"/>
              <w:jc w:val="center"/>
              <w:rPr>
                <w:sz w:val="16"/>
                <w:szCs w:val="16"/>
              </w:rPr>
            </w:pPr>
            <w:r w:rsidRPr="002F3E6E">
              <w:rPr>
                <w:sz w:val="16"/>
                <w:szCs w:val="16"/>
              </w:rPr>
              <w:t>0,1 л/мин–0,2 л/мин</w:t>
            </w:r>
          </w:p>
        </w:tc>
        <w:tc>
          <w:tcPr>
            <w:tcW w:w="1329" w:type="dxa"/>
            <w:shd w:val="clear" w:color="auto" w:fill="BFBFBF"/>
            <w:tcMar>
              <w:top w:w="57" w:type="dxa"/>
              <w:left w:w="57" w:type="dxa"/>
              <w:bottom w:w="57" w:type="dxa"/>
              <w:right w:w="57" w:type="dxa"/>
            </w:tcMar>
            <w:vAlign w:val="center"/>
          </w:tcPr>
          <w:p w14:paraId="3D72D65C" w14:textId="77777777" w:rsidR="00635C8F" w:rsidRPr="002F3E6E" w:rsidRDefault="00635C8F" w:rsidP="00A00036">
            <w:pPr>
              <w:spacing w:before="40" w:after="40" w:line="160" w:lineRule="exact"/>
              <w:jc w:val="center"/>
              <w:rPr>
                <w:sz w:val="16"/>
                <w:szCs w:val="16"/>
              </w:rPr>
            </w:pPr>
            <w:r w:rsidRPr="002F3E6E">
              <w:rPr>
                <w:sz w:val="16"/>
                <w:szCs w:val="16"/>
              </w:rPr>
              <w:t>0,1 л/мин–</w:t>
            </w:r>
            <w:r w:rsidR="00A00036">
              <w:rPr>
                <w:sz w:val="16"/>
                <w:szCs w:val="16"/>
              </w:rPr>
              <w:br/>
            </w:r>
            <w:r w:rsidRPr="002F3E6E">
              <w:rPr>
                <w:sz w:val="16"/>
                <w:szCs w:val="16"/>
              </w:rPr>
              <w:t>0,2 л/мин</w:t>
            </w:r>
          </w:p>
        </w:tc>
      </w:tr>
      <w:tr w:rsidR="002F3E6E" w:rsidRPr="00B632E0" w14:paraId="11F612A7" w14:textId="77777777" w:rsidTr="00A00036">
        <w:trPr>
          <w:trHeight w:val="20"/>
        </w:trPr>
        <w:tc>
          <w:tcPr>
            <w:tcW w:w="1560" w:type="dxa"/>
            <w:shd w:val="clear" w:color="auto" w:fill="BFBFBF"/>
            <w:tcMar>
              <w:top w:w="57" w:type="dxa"/>
              <w:left w:w="57" w:type="dxa"/>
              <w:bottom w:w="57" w:type="dxa"/>
              <w:right w:w="57" w:type="dxa"/>
            </w:tcMar>
            <w:vAlign w:val="center"/>
          </w:tcPr>
          <w:p w14:paraId="163E3A1F" w14:textId="77777777" w:rsidR="00635C8F" w:rsidRPr="002F3E6E" w:rsidRDefault="00635C8F" w:rsidP="00A00036">
            <w:pPr>
              <w:spacing w:before="40" w:after="40" w:line="160" w:lineRule="exact"/>
              <w:jc w:val="center"/>
              <w:rPr>
                <w:sz w:val="16"/>
                <w:szCs w:val="16"/>
              </w:rPr>
            </w:pPr>
            <w:r w:rsidRPr="002F3E6E">
              <w:rPr>
                <w:sz w:val="16"/>
                <w:szCs w:val="16"/>
              </w:rPr>
              <w:t>Диапазоны объема отбираемых проб (трубки)</w:t>
            </w:r>
            <w:r w:rsidRPr="002F3E6E">
              <w:rPr>
                <w:sz w:val="16"/>
                <w:szCs w:val="16"/>
                <w:vertAlign w:val="superscript"/>
              </w:rPr>
              <w:t>3</w:t>
            </w:r>
          </w:p>
        </w:tc>
        <w:tc>
          <w:tcPr>
            <w:tcW w:w="1156" w:type="dxa"/>
            <w:shd w:val="clear" w:color="auto" w:fill="BFBFBF"/>
            <w:tcMar>
              <w:top w:w="57" w:type="dxa"/>
              <w:left w:w="57" w:type="dxa"/>
              <w:bottom w:w="57" w:type="dxa"/>
              <w:right w:w="57" w:type="dxa"/>
            </w:tcMar>
            <w:vAlign w:val="center"/>
          </w:tcPr>
          <w:p w14:paraId="6C487D9E"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340805BE" w14:textId="77777777" w:rsidR="00635C8F" w:rsidRPr="002F3E6E" w:rsidRDefault="00635C8F" w:rsidP="00A00036">
            <w:pPr>
              <w:spacing w:before="40" w:after="40" w:line="160" w:lineRule="exact"/>
              <w:jc w:val="center"/>
              <w:rPr>
                <w:sz w:val="16"/>
                <w:szCs w:val="16"/>
              </w:rPr>
            </w:pPr>
            <w:r w:rsidRPr="002F3E6E">
              <w:rPr>
                <w:sz w:val="16"/>
                <w:szCs w:val="16"/>
              </w:rPr>
              <w:t>3–6 л</w:t>
            </w:r>
          </w:p>
        </w:tc>
        <w:tc>
          <w:tcPr>
            <w:tcW w:w="1316" w:type="dxa"/>
            <w:shd w:val="clear" w:color="auto" w:fill="BFBFBF"/>
            <w:tcMar>
              <w:top w:w="57" w:type="dxa"/>
              <w:left w:w="57" w:type="dxa"/>
              <w:bottom w:w="57" w:type="dxa"/>
              <w:right w:w="57" w:type="dxa"/>
            </w:tcMar>
            <w:vAlign w:val="center"/>
          </w:tcPr>
          <w:p w14:paraId="32D120DE" w14:textId="77777777" w:rsidR="00635C8F" w:rsidRPr="00A72010" w:rsidRDefault="00635C8F" w:rsidP="00A00036">
            <w:pPr>
              <w:spacing w:before="40" w:after="40" w:line="160" w:lineRule="exact"/>
              <w:jc w:val="center"/>
              <w:rPr>
                <w:sz w:val="16"/>
                <w:szCs w:val="16"/>
                <w:lang w:val="en-US" w:eastAsia="ko-KR"/>
              </w:rPr>
            </w:pPr>
          </w:p>
        </w:tc>
        <w:tc>
          <w:tcPr>
            <w:tcW w:w="979" w:type="dxa"/>
            <w:shd w:val="clear" w:color="auto" w:fill="BFBFBF"/>
            <w:tcMar>
              <w:top w:w="57" w:type="dxa"/>
              <w:left w:w="57" w:type="dxa"/>
              <w:bottom w:w="57" w:type="dxa"/>
              <w:right w:w="57" w:type="dxa"/>
            </w:tcMar>
            <w:vAlign w:val="center"/>
          </w:tcPr>
          <w:p w14:paraId="1BE6AC22"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BFBFBF"/>
            <w:tcMar>
              <w:top w:w="57" w:type="dxa"/>
              <w:left w:w="57" w:type="dxa"/>
              <w:bottom w:w="57" w:type="dxa"/>
              <w:right w:w="57" w:type="dxa"/>
            </w:tcMar>
            <w:vAlign w:val="center"/>
          </w:tcPr>
          <w:p w14:paraId="7B6652C3" w14:textId="77777777" w:rsidR="00635C8F" w:rsidRPr="002F3E6E" w:rsidRDefault="00635C8F" w:rsidP="00A00036">
            <w:pPr>
              <w:spacing w:before="40" w:after="40" w:line="160" w:lineRule="exact"/>
              <w:jc w:val="center"/>
              <w:rPr>
                <w:sz w:val="16"/>
                <w:szCs w:val="16"/>
              </w:rPr>
            </w:pPr>
            <w:r w:rsidRPr="002F3E6E">
              <w:rPr>
                <w:sz w:val="16"/>
                <w:szCs w:val="16"/>
              </w:rPr>
              <w:t>3–6 л</w:t>
            </w:r>
          </w:p>
        </w:tc>
        <w:tc>
          <w:tcPr>
            <w:tcW w:w="742" w:type="dxa"/>
            <w:shd w:val="clear" w:color="auto" w:fill="BFBFBF"/>
            <w:tcMar>
              <w:top w:w="57" w:type="dxa"/>
              <w:left w:w="57" w:type="dxa"/>
              <w:bottom w:w="57" w:type="dxa"/>
              <w:right w:w="57" w:type="dxa"/>
            </w:tcMar>
            <w:vAlign w:val="center"/>
          </w:tcPr>
          <w:p w14:paraId="1F820ECF" w14:textId="77777777" w:rsidR="00635C8F" w:rsidRPr="002F3E6E" w:rsidRDefault="00635C8F" w:rsidP="00A00036">
            <w:pPr>
              <w:spacing w:before="40" w:after="40" w:line="160" w:lineRule="exact"/>
              <w:jc w:val="center"/>
              <w:rPr>
                <w:sz w:val="16"/>
                <w:szCs w:val="16"/>
                <w:lang w:eastAsia="ko-KR"/>
              </w:rPr>
            </w:pPr>
          </w:p>
        </w:tc>
        <w:tc>
          <w:tcPr>
            <w:tcW w:w="882" w:type="dxa"/>
            <w:shd w:val="clear" w:color="auto" w:fill="BFBFBF"/>
            <w:tcMar>
              <w:top w:w="57" w:type="dxa"/>
              <w:left w:w="57" w:type="dxa"/>
              <w:bottom w:w="57" w:type="dxa"/>
              <w:right w:w="57" w:type="dxa"/>
            </w:tcMar>
            <w:vAlign w:val="center"/>
          </w:tcPr>
          <w:p w14:paraId="5B7EDA5D" w14:textId="77777777" w:rsidR="00635C8F" w:rsidRPr="002F3E6E" w:rsidRDefault="00635C8F" w:rsidP="00A00036">
            <w:pPr>
              <w:spacing w:before="40" w:after="40" w:line="160" w:lineRule="exact"/>
              <w:jc w:val="center"/>
              <w:rPr>
                <w:sz w:val="16"/>
                <w:szCs w:val="16"/>
              </w:rPr>
            </w:pPr>
            <w:r w:rsidRPr="002F3E6E">
              <w:rPr>
                <w:sz w:val="16"/>
                <w:szCs w:val="16"/>
              </w:rPr>
              <w:t>3–6 л</w:t>
            </w:r>
          </w:p>
        </w:tc>
        <w:tc>
          <w:tcPr>
            <w:tcW w:w="1329" w:type="dxa"/>
            <w:shd w:val="clear" w:color="auto" w:fill="BFBFBF"/>
            <w:tcMar>
              <w:top w:w="57" w:type="dxa"/>
              <w:left w:w="57" w:type="dxa"/>
              <w:bottom w:w="57" w:type="dxa"/>
              <w:right w:w="57" w:type="dxa"/>
            </w:tcMar>
            <w:vAlign w:val="center"/>
          </w:tcPr>
          <w:p w14:paraId="2C8C0059" w14:textId="77777777" w:rsidR="00635C8F" w:rsidRPr="002F3E6E" w:rsidRDefault="00635C8F" w:rsidP="00A00036">
            <w:pPr>
              <w:spacing w:before="40" w:after="40" w:line="160" w:lineRule="exact"/>
              <w:jc w:val="center"/>
              <w:rPr>
                <w:sz w:val="16"/>
                <w:szCs w:val="16"/>
              </w:rPr>
            </w:pPr>
            <w:r w:rsidRPr="002F3E6E">
              <w:rPr>
                <w:sz w:val="16"/>
                <w:szCs w:val="16"/>
              </w:rPr>
              <w:t>3–6 л</w:t>
            </w:r>
          </w:p>
        </w:tc>
      </w:tr>
      <w:tr w:rsidR="002F3E6E" w:rsidRPr="00B632E0" w14:paraId="236FD477" w14:textId="77777777" w:rsidTr="00A00036">
        <w:trPr>
          <w:trHeight w:val="20"/>
        </w:trPr>
        <w:tc>
          <w:tcPr>
            <w:tcW w:w="1560" w:type="dxa"/>
            <w:shd w:val="clear" w:color="auto" w:fill="FFFFFF"/>
            <w:tcMar>
              <w:top w:w="57" w:type="dxa"/>
              <w:left w:w="57" w:type="dxa"/>
              <w:bottom w:w="57" w:type="dxa"/>
              <w:right w:w="57" w:type="dxa"/>
            </w:tcMar>
            <w:vAlign w:val="center"/>
          </w:tcPr>
          <w:p w14:paraId="28364C9D" w14:textId="77777777" w:rsidR="00635C8F" w:rsidRPr="002F3E6E" w:rsidRDefault="00635C8F" w:rsidP="00A00036">
            <w:pPr>
              <w:spacing w:before="40" w:after="40" w:line="160" w:lineRule="exact"/>
              <w:jc w:val="center"/>
              <w:rPr>
                <w:sz w:val="16"/>
                <w:szCs w:val="16"/>
              </w:rPr>
            </w:pPr>
            <w:r w:rsidRPr="002F3E6E">
              <w:rPr>
                <w:sz w:val="16"/>
                <w:szCs w:val="16"/>
              </w:rPr>
              <w:t>Общее число картриджей</w:t>
            </w:r>
            <w:r w:rsidR="002F3E6E">
              <w:rPr>
                <w:sz w:val="16"/>
                <w:szCs w:val="16"/>
              </w:rPr>
              <w:br/>
            </w:r>
            <w:r w:rsidRPr="002F3E6E">
              <w:rPr>
                <w:sz w:val="16"/>
                <w:szCs w:val="16"/>
              </w:rPr>
              <w:t>с пробами</w:t>
            </w:r>
            <w:r w:rsidRPr="002F3E6E">
              <w:rPr>
                <w:sz w:val="16"/>
                <w:szCs w:val="16"/>
                <w:vertAlign w:val="superscript"/>
              </w:rPr>
              <w:t>1</w:t>
            </w:r>
            <w:r w:rsidR="002F3E6E">
              <w:rPr>
                <w:sz w:val="16"/>
                <w:szCs w:val="16"/>
              </w:rPr>
              <w:br/>
            </w:r>
            <w:r w:rsidRPr="002F3E6E">
              <w:rPr>
                <w:sz w:val="16"/>
                <w:szCs w:val="16"/>
              </w:rPr>
              <w:t>(трансп. средство)</w:t>
            </w:r>
          </w:p>
        </w:tc>
        <w:tc>
          <w:tcPr>
            <w:tcW w:w="1156" w:type="dxa"/>
            <w:shd w:val="clear" w:color="auto" w:fill="FFFFFF"/>
            <w:tcMar>
              <w:top w:w="57" w:type="dxa"/>
              <w:left w:w="57" w:type="dxa"/>
              <w:bottom w:w="57" w:type="dxa"/>
              <w:right w:w="57" w:type="dxa"/>
            </w:tcMar>
            <w:vAlign w:val="center"/>
          </w:tcPr>
          <w:p w14:paraId="4625E280"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FFFFFF"/>
            <w:tcMar>
              <w:top w:w="57" w:type="dxa"/>
              <w:left w:w="57" w:type="dxa"/>
              <w:bottom w:w="57" w:type="dxa"/>
              <w:right w:w="57" w:type="dxa"/>
            </w:tcMar>
            <w:vAlign w:val="center"/>
          </w:tcPr>
          <w:p w14:paraId="366F1C92" w14:textId="77777777" w:rsidR="00635C8F" w:rsidRPr="002F3E6E" w:rsidRDefault="00635C8F" w:rsidP="00A00036">
            <w:pPr>
              <w:spacing w:before="40" w:after="40" w:line="160" w:lineRule="exact"/>
              <w:jc w:val="center"/>
              <w:rPr>
                <w:sz w:val="16"/>
                <w:szCs w:val="16"/>
                <w:lang w:eastAsia="ko-KR"/>
              </w:rPr>
            </w:pPr>
          </w:p>
        </w:tc>
        <w:tc>
          <w:tcPr>
            <w:tcW w:w="1316" w:type="dxa"/>
            <w:shd w:val="clear" w:color="auto" w:fill="FFFFFF"/>
            <w:tcMar>
              <w:top w:w="57" w:type="dxa"/>
              <w:left w:w="57" w:type="dxa"/>
              <w:bottom w:w="57" w:type="dxa"/>
              <w:right w:w="57" w:type="dxa"/>
            </w:tcMar>
            <w:vAlign w:val="center"/>
          </w:tcPr>
          <w:p w14:paraId="5FA7DF3C" w14:textId="77777777" w:rsidR="00635C8F" w:rsidRPr="002F3E6E" w:rsidRDefault="00635C8F" w:rsidP="00A00036">
            <w:pPr>
              <w:spacing w:before="40" w:after="40" w:line="160" w:lineRule="exact"/>
              <w:jc w:val="center"/>
              <w:rPr>
                <w:sz w:val="16"/>
                <w:szCs w:val="16"/>
                <w:lang w:eastAsia="ko-KR"/>
              </w:rPr>
            </w:pPr>
          </w:p>
        </w:tc>
        <w:tc>
          <w:tcPr>
            <w:tcW w:w="979" w:type="dxa"/>
            <w:shd w:val="clear" w:color="auto" w:fill="FFFFFF"/>
            <w:tcMar>
              <w:top w:w="57" w:type="dxa"/>
              <w:left w:w="57" w:type="dxa"/>
              <w:bottom w:w="57" w:type="dxa"/>
              <w:right w:w="57" w:type="dxa"/>
            </w:tcMar>
            <w:vAlign w:val="center"/>
          </w:tcPr>
          <w:p w14:paraId="462BE49A"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FFFFFF"/>
            <w:tcMar>
              <w:top w:w="57" w:type="dxa"/>
              <w:left w:w="57" w:type="dxa"/>
              <w:bottom w:w="57" w:type="dxa"/>
              <w:right w:w="57" w:type="dxa"/>
            </w:tcMar>
            <w:vAlign w:val="center"/>
          </w:tcPr>
          <w:p w14:paraId="1CEDBFB0" w14:textId="77777777" w:rsidR="00635C8F" w:rsidRPr="002F3E6E" w:rsidRDefault="00635C8F" w:rsidP="00A00036">
            <w:pPr>
              <w:spacing w:before="40" w:after="40" w:line="160" w:lineRule="exact"/>
              <w:jc w:val="center"/>
              <w:rPr>
                <w:sz w:val="16"/>
                <w:szCs w:val="16"/>
              </w:rPr>
            </w:pPr>
            <w:r w:rsidRPr="002F3E6E">
              <w:rPr>
                <w:sz w:val="16"/>
                <w:szCs w:val="16"/>
              </w:rPr>
              <w:t>2</w:t>
            </w:r>
          </w:p>
        </w:tc>
        <w:tc>
          <w:tcPr>
            <w:tcW w:w="742" w:type="dxa"/>
            <w:shd w:val="clear" w:color="auto" w:fill="FFFFFF"/>
            <w:tcMar>
              <w:top w:w="57" w:type="dxa"/>
              <w:left w:w="57" w:type="dxa"/>
              <w:bottom w:w="57" w:type="dxa"/>
              <w:right w:w="57" w:type="dxa"/>
            </w:tcMar>
            <w:vAlign w:val="center"/>
          </w:tcPr>
          <w:p w14:paraId="67DF914F" w14:textId="77777777" w:rsidR="00635C8F" w:rsidRPr="002F3E6E" w:rsidRDefault="00635C8F" w:rsidP="00A00036">
            <w:pPr>
              <w:spacing w:before="40" w:after="40" w:line="160" w:lineRule="exact"/>
              <w:jc w:val="center"/>
              <w:rPr>
                <w:sz w:val="16"/>
                <w:szCs w:val="16"/>
                <w:lang w:eastAsia="ko-KR"/>
              </w:rPr>
            </w:pPr>
          </w:p>
        </w:tc>
        <w:tc>
          <w:tcPr>
            <w:tcW w:w="882" w:type="dxa"/>
            <w:shd w:val="clear" w:color="auto" w:fill="FFFFFF"/>
            <w:tcMar>
              <w:top w:w="57" w:type="dxa"/>
              <w:left w:w="57" w:type="dxa"/>
              <w:bottom w:w="57" w:type="dxa"/>
              <w:right w:w="57" w:type="dxa"/>
            </w:tcMar>
            <w:vAlign w:val="center"/>
          </w:tcPr>
          <w:p w14:paraId="06D683C1" w14:textId="77777777" w:rsidR="00635C8F" w:rsidRPr="002F3E6E" w:rsidRDefault="00635C8F" w:rsidP="00A00036">
            <w:pPr>
              <w:spacing w:before="40" w:after="40" w:line="160" w:lineRule="exact"/>
              <w:jc w:val="center"/>
              <w:rPr>
                <w:sz w:val="16"/>
                <w:szCs w:val="16"/>
              </w:rPr>
            </w:pPr>
            <w:r w:rsidRPr="002F3E6E">
              <w:rPr>
                <w:sz w:val="16"/>
                <w:szCs w:val="16"/>
              </w:rPr>
              <w:t>2</w:t>
            </w:r>
          </w:p>
        </w:tc>
        <w:tc>
          <w:tcPr>
            <w:tcW w:w="1329" w:type="dxa"/>
            <w:shd w:val="clear" w:color="auto" w:fill="FFFFFF"/>
            <w:tcMar>
              <w:top w:w="57" w:type="dxa"/>
              <w:left w:w="57" w:type="dxa"/>
              <w:bottom w:w="57" w:type="dxa"/>
              <w:right w:w="57" w:type="dxa"/>
            </w:tcMar>
            <w:vAlign w:val="center"/>
          </w:tcPr>
          <w:p w14:paraId="6E8946D9" w14:textId="77777777" w:rsidR="00635C8F" w:rsidRPr="002F3E6E" w:rsidRDefault="00635C8F" w:rsidP="00A00036">
            <w:pPr>
              <w:spacing w:before="40" w:after="40" w:line="160" w:lineRule="exact"/>
              <w:jc w:val="center"/>
              <w:rPr>
                <w:sz w:val="16"/>
                <w:szCs w:val="16"/>
              </w:rPr>
            </w:pPr>
            <w:r w:rsidRPr="002F3E6E">
              <w:rPr>
                <w:sz w:val="16"/>
                <w:szCs w:val="16"/>
              </w:rPr>
              <w:t>2</w:t>
            </w:r>
          </w:p>
        </w:tc>
      </w:tr>
      <w:tr w:rsidR="002F3E6E" w:rsidRPr="00B632E0" w14:paraId="163616E8" w14:textId="77777777" w:rsidTr="00A00036">
        <w:trPr>
          <w:trHeight w:val="20"/>
        </w:trPr>
        <w:tc>
          <w:tcPr>
            <w:tcW w:w="1560" w:type="dxa"/>
            <w:shd w:val="clear" w:color="auto" w:fill="FFFFFF"/>
            <w:tcMar>
              <w:top w:w="57" w:type="dxa"/>
              <w:left w:w="57" w:type="dxa"/>
              <w:bottom w:w="57" w:type="dxa"/>
              <w:right w:w="57" w:type="dxa"/>
            </w:tcMar>
            <w:vAlign w:val="center"/>
          </w:tcPr>
          <w:p w14:paraId="1436A6C9" w14:textId="77777777" w:rsidR="00635C8F" w:rsidRPr="002F3E6E" w:rsidRDefault="00635C8F" w:rsidP="00A00036">
            <w:pPr>
              <w:spacing w:before="40" w:after="40" w:line="160" w:lineRule="exact"/>
              <w:jc w:val="center"/>
              <w:rPr>
                <w:sz w:val="16"/>
                <w:szCs w:val="16"/>
              </w:rPr>
            </w:pPr>
            <w:r w:rsidRPr="002F3E6E">
              <w:rPr>
                <w:sz w:val="16"/>
                <w:szCs w:val="16"/>
              </w:rPr>
              <w:t>Общее число картриджей</w:t>
            </w:r>
            <w:r w:rsidR="002F3E6E">
              <w:rPr>
                <w:sz w:val="16"/>
                <w:szCs w:val="16"/>
              </w:rPr>
              <w:br/>
            </w:r>
            <w:r w:rsidRPr="002F3E6E">
              <w:rPr>
                <w:sz w:val="16"/>
                <w:szCs w:val="16"/>
              </w:rPr>
              <w:t>с пробами</w:t>
            </w:r>
            <w:r w:rsidRPr="002F3E6E">
              <w:rPr>
                <w:sz w:val="16"/>
                <w:szCs w:val="16"/>
                <w:vertAlign w:val="superscript"/>
              </w:rPr>
              <w:t>1</w:t>
            </w:r>
            <w:r w:rsidRPr="002F3E6E">
              <w:rPr>
                <w:sz w:val="16"/>
                <w:szCs w:val="16"/>
              </w:rPr>
              <w:t xml:space="preserve"> (камера)</w:t>
            </w:r>
          </w:p>
        </w:tc>
        <w:tc>
          <w:tcPr>
            <w:tcW w:w="1156" w:type="dxa"/>
            <w:shd w:val="clear" w:color="auto" w:fill="FFFFFF"/>
            <w:tcMar>
              <w:top w:w="57" w:type="dxa"/>
              <w:left w:w="57" w:type="dxa"/>
              <w:bottom w:w="57" w:type="dxa"/>
              <w:right w:w="57" w:type="dxa"/>
            </w:tcMar>
            <w:vAlign w:val="center"/>
          </w:tcPr>
          <w:p w14:paraId="0FA9206C"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FFFFFF"/>
            <w:tcMar>
              <w:top w:w="57" w:type="dxa"/>
              <w:left w:w="57" w:type="dxa"/>
              <w:bottom w:w="57" w:type="dxa"/>
              <w:right w:w="57" w:type="dxa"/>
            </w:tcMar>
            <w:vAlign w:val="center"/>
          </w:tcPr>
          <w:p w14:paraId="664D99F0" w14:textId="77777777" w:rsidR="00635C8F" w:rsidRPr="002F3E6E" w:rsidRDefault="00635C8F" w:rsidP="00A00036">
            <w:pPr>
              <w:spacing w:before="40" w:after="40" w:line="160" w:lineRule="exact"/>
              <w:jc w:val="center"/>
              <w:rPr>
                <w:sz w:val="16"/>
                <w:szCs w:val="16"/>
              </w:rPr>
            </w:pPr>
            <w:r w:rsidRPr="002F3E6E">
              <w:rPr>
                <w:sz w:val="16"/>
                <w:szCs w:val="16"/>
              </w:rPr>
              <w:t>2</w:t>
            </w:r>
          </w:p>
        </w:tc>
        <w:tc>
          <w:tcPr>
            <w:tcW w:w="1316" w:type="dxa"/>
            <w:shd w:val="clear" w:color="auto" w:fill="FFFFFF"/>
            <w:tcMar>
              <w:top w:w="57" w:type="dxa"/>
              <w:left w:w="57" w:type="dxa"/>
              <w:bottom w:w="57" w:type="dxa"/>
              <w:right w:w="57" w:type="dxa"/>
            </w:tcMar>
            <w:vAlign w:val="center"/>
          </w:tcPr>
          <w:p w14:paraId="4A1769B3" w14:textId="77777777" w:rsidR="00635C8F" w:rsidRPr="002F3E6E" w:rsidRDefault="00635C8F" w:rsidP="00A00036">
            <w:pPr>
              <w:spacing w:before="40" w:after="40" w:line="160" w:lineRule="exact"/>
              <w:jc w:val="center"/>
              <w:rPr>
                <w:sz w:val="16"/>
                <w:szCs w:val="16"/>
                <w:lang w:eastAsia="ko-KR"/>
              </w:rPr>
            </w:pPr>
          </w:p>
        </w:tc>
        <w:tc>
          <w:tcPr>
            <w:tcW w:w="979" w:type="dxa"/>
            <w:shd w:val="clear" w:color="auto" w:fill="FFFFFF"/>
            <w:tcMar>
              <w:top w:w="57" w:type="dxa"/>
              <w:left w:w="57" w:type="dxa"/>
              <w:bottom w:w="57" w:type="dxa"/>
              <w:right w:w="57" w:type="dxa"/>
            </w:tcMar>
            <w:vAlign w:val="center"/>
          </w:tcPr>
          <w:p w14:paraId="7F3EC5E0"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FFFFFF"/>
            <w:tcMar>
              <w:top w:w="57" w:type="dxa"/>
              <w:left w:w="57" w:type="dxa"/>
              <w:bottom w:w="57" w:type="dxa"/>
              <w:right w:w="57" w:type="dxa"/>
            </w:tcMar>
            <w:vAlign w:val="center"/>
          </w:tcPr>
          <w:p w14:paraId="263A1804" w14:textId="77777777" w:rsidR="00635C8F" w:rsidRPr="002F3E6E" w:rsidRDefault="00635C8F" w:rsidP="00A00036">
            <w:pPr>
              <w:spacing w:before="40" w:after="40" w:line="160" w:lineRule="exact"/>
              <w:jc w:val="center"/>
              <w:rPr>
                <w:sz w:val="16"/>
                <w:szCs w:val="16"/>
                <w:lang w:eastAsia="ko-KR"/>
              </w:rPr>
            </w:pPr>
          </w:p>
        </w:tc>
        <w:tc>
          <w:tcPr>
            <w:tcW w:w="742" w:type="dxa"/>
            <w:shd w:val="clear" w:color="auto" w:fill="FFFFFF"/>
            <w:tcMar>
              <w:top w:w="57" w:type="dxa"/>
              <w:left w:w="57" w:type="dxa"/>
              <w:bottom w:w="57" w:type="dxa"/>
              <w:right w:w="57" w:type="dxa"/>
            </w:tcMar>
            <w:vAlign w:val="center"/>
          </w:tcPr>
          <w:p w14:paraId="1DB80BD3" w14:textId="77777777" w:rsidR="00635C8F" w:rsidRPr="002F3E6E" w:rsidRDefault="00635C8F" w:rsidP="00A00036">
            <w:pPr>
              <w:spacing w:before="40" w:after="40" w:line="160" w:lineRule="exact"/>
              <w:jc w:val="center"/>
              <w:rPr>
                <w:sz w:val="16"/>
                <w:szCs w:val="16"/>
                <w:lang w:eastAsia="ko-KR"/>
              </w:rPr>
            </w:pPr>
          </w:p>
        </w:tc>
        <w:tc>
          <w:tcPr>
            <w:tcW w:w="882" w:type="dxa"/>
            <w:shd w:val="clear" w:color="auto" w:fill="FFFFFF"/>
            <w:tcMar>
              <w:top w:w="57" w:type="dxa"/>
              <w:left w:w="57" w:type="dxa"/>
              <w:bottom w:w="57" w:type="dxa"/>
              <w:right w:w="57" w:type="dxa"/>
            </w:tcMar>
            <w:vAlign w:val="center"/>
          </w:tcPr>
          <w:p w14:paraId="38AA643C" w14:textId="77777777" w:rsidR="00635C8F" w:rsidRPr="002F3E6E" w:rsidRDefault="00635C8F" w:rsidP="00A00036">
            <w:pPr>
              <w:spacing w:before="40" w:after="40" w:line="160" w:lineRule="exact"/>
              <w:jc w:val="center"/>
              <w:rPr>
                <w:sz w:val="16"/>
                <w:szCs w:val="16"/>
                <w:lang w:eastAsia="ko-KR"/>
              </w:rPr>
            </w:pPr>
          </w:p>
        </w:tc>
        <w:tc>
          <w:tcPr>
            <w:tcW w:w="1329" w:type="dxa"/>
            <w:shd w:val="clear" w:color="auto" w:fill="FFFFFF"/>
            <w:tcMar>
              <w:top w:w="57" w:type="dxa"/>
              <w:left w:w="57" w:type="dxa"/>
              <w:bottom w:w="57" w:type="dxa"/>
              <w:right w:w="57" w:type="dxa"/>
            </w:tcMar>
            <w:vAlign w:val="center"/>
          </w:tcPr>
          <w:p w14:paraId="7BD42FAE" w14:textId="77777777" w:rsidR="00635C8F" w:rsidRPr="002F3E6E" w:rsidRDefault="00635C8F" w:rsidP="00A00036">
            <w:pPr>
              <w:spacing w:before="40" w:after="40" w:line="160" w:lineRule="exact"/>
              <w:jc w:val="center"/>
              <w:rPr>
                <w:sz w:val="16"/>
                <w:szCs w:val="16"/>
                <w:lang w:eastAsia="ko-KR"/>
              </w:rPr>
            </w:pPr>
          </w:p>
        </w:tc>
      </w:tr>
      <w:tr w:rsidR="002F3E6E" w:rsidRPr="00B632E0" w14:paraId="41BAB20B" w14:textId="77777777" w:rsidTr="00A00036">
        <w:trPr>
          <w:trHeight w:val="20"/>
        </w:trPr>
        <w:tc>
          <w:tcPr>
            <w:tcW w:w="1560" w:type="dxa"/>
            <w:shd w:val="clear" w:color="auto" w:fill="FFFFFF"/>
            <w:tcMar>
              <w:top w:w="57" w:type="dxa"/>
              <w:left w:w="57" w:type="dxa"/>
              <w:bottom w:w="57" w:type="dxa"/>
              <w:right w:w="57" w:type="dxa"/>
            </w:tcMar>
            <w:vAlign w:val="center"/>
          </w:tcPr>
          <w:p w14:paraId="34197CF3" w14:textId="77777777" w:rsidR="00635C8F" w:rsidRPr="002F3E6E" w:rsidRDefault="00635C8F" w:rsidP="00A00036">
            <w:pPr>
              <w:spacing w:before="40" w:after="40" w:line="160" w:lineRule="exact"/>
              <w:jc w:val="center"/>
              <w:rPr>
                <w:sz w:val="16"/>
                <w:szCs w:val="16"/>
              </w:rPr>
            </w:pPr>
            <w:r w:rsidRPr="002F3E6E">
              <w:rPr>
                <w:sz w:val="16"/>
                <w:szCs w:val="16"/>
              </w:rPr>
              <w:t>Общее число картриджей</w:t>
            </w:r>
            <w:r w:rsidR="002F3E6E">
              <w:rPr>
                <w:sz w:val="16"/>
                <w:szCs w:val="16"/>
              </w:rPr>
              <w:br/>
            </w:r>
            <w:r w:rsidRPr="002F3E6E">
              <w:rPr>
                <w:sz w:val="16"/>
                <w:szCs w:val="16"/>
              </w:rPr>
              <w:t>с пробами</w:t>
            </w:r>
            <w:r w:rsidRPr="002F3E6E">
              <w:rPr>
                <w:sz w:val="16"/>
                <w:szCs w:val="16"/>
                <w:vertAlign w:val="superscript"/>
              </w:rPr>
              <w:t>1,2</w:t>
            </w:r>
            <w:r w:rsidRPr="002F3E6E">
              <w:rPr>
                <w:sz w:val="16"/>
                <w:szCs w:val="16"/>
              </w:rPr>
              <w:t xml:space="preserve"> (холостая проба)</w:t>
            </w:r>
          </w:p>
        </w:tc>
        <w:tc>
          <w:tcPr>
            <w:tcW w:w="1156" w:type="dxa"/>
            <w:shd w:val="clear" w:color="auto" w:fill="FFFFFF"/>
            <w:tcMar>
              <w:top w:w="57" w:type="dxa"/>
              <w:left w:w="57" w:type="dxa"/>
              <w:bottom w:w="57" w:type="dxa"/>
              <w:right w:w="57" w:type="dxa"/>
            </w:tcMar>
            <w:vAlign w:val="center"/>
          </w:tcPr>
          <w:p w14:paraId="50DB58BB"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FFFFFF"/>
            <w:tcMar>
              <w:top w:w="57" w:type="dxa"/>
              <w:left w:w="57" w:type="dxa"/>
              <w:bottom w:w="57" w:type="dxa"/>
              <w:right w:w="57" w:type="dxa"/>
            </w:tcMar>
            <w:vAlign w:val="center"/>
          </w:tcPr>
          <w:p w14:paraId="09E7F1B4" w14:textId="77777777" w:rsidR="00635C8F" w:rsidRPr="002F3E6E" w:rsidRDefault="00635C8F" w:rsidP="00A00036">
            <w:pPr>
              <w:spacing w:before="40" w:after="40" w:line="160" w:lineRule="exact"/>
              <w:jc w:val="center"/>
              <w:rPr>
                <w:sz w:val="16"/>
                <w:szCs w:val="16"/>
              </w:rPr>
            </w:pPr>
            <w:r w:rsidRPr="002F3E6E">
              <w:rPr>
                <w:sz w:val="16"/>
                <w:szCs w:val="16"/>
              </w:rPr>
              <w:t>2</w:t>
            </w:r>
          </w:p>
        </w:tc>
        <w:tc>
          <w:tcPr>
            <w:tcW w:w="1316" w:type="dxa"/>
            <w:shd w:val="clear" w:color="auto" w:fill="FFFFFF"/>
            <w:tcMar>
              <w:top w:w="57" w:type="dxa"/>
              <w:left w:w="57" w:type="dxa"/>
              <w:bottom w:w="57" w:type="dxa"/>
              <w:right w:w="57" w:type="dxa"/>
            </w:tcMar>
            <w:vAlign w:val="center"/>
          </w:tcPr>
          <w:p w14:paraId="22302BDB" w14:textId="77777777" w:rsidR="00635C8F" w:rsidRPr="002F3E6E" w:rsidRDefault="00635C8F" w:rsidP="00A00036">
            <w:pPr>
              <w:spacing w:before="40" w:after="40" w:line="160" w:lineRule="exact"/>
              <w:jc w:val="center"/>
              <w:rPr>
                <w:sz w:val="16"/>
                <w:szCs w:val="16"/>
                <w:lang w:eastAsia="ko-KR"/>
              </w:rPr>
            </w:pPr>
          </w:p>
        </w:tc>
        <w:tc>
          <w:tcPr>
            <w:tcW w:w="979" w:type="dxa"/>
            <w:shd w:val="clear" w:color="auto" w:fill="FFFFFF"/>
            <w:tcMar>
              <w:top w:w="57" w:type="dxa"/>
              <w:left w:w="57" w:type="dxa"/>
              <w:bottom w:w="57" w:type="dxa"/>
              <w:right w:w="57" w:type="dxa"/>
            </w:tcMar>
            <w:vAlign w:val="center"/>
          </w:tcPr>
          <w:p w14:paraId="2D0F4381"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FFFFFF"/>
            <w:tcMar>
              <w:top w:w="57" w:type="dxa"/>
              <w:left w:w="57" w:type="dxa"/>
              <w:bottom w:w="57" w:type="dxa"/>
              <w:right w:w="57" w:type="dxa"/>
            </w:tcMar>
            <w:vAlign w:val="center"/>
          </w:tcPr>
          <w:p w14:paraId="3D9D88A0" w14:textId="77777777" w:rsidR="00635C8F" w:rsidRPr="002F3E6E" w:rsidRDefault="00635C8F" w:rsidP="00A00036">
            <w:pPr>
              <w:spacing w:before="40" w:after="40" w:line="160" w:lineRule="exact"/>
              <w:jc w:val="center"/>
              <w:rPr>
                <w:sz w:val="16"/>
                <w:szCs w:val="16"/>
                <w:lang w:eastAsia="ko-KR"/>
              </w:rPr>
            </w:pPr>
          </w:p>
        </w:tc>
        <w:tc>
          <w:tcPr>
            <w:tcW w:w="742" w:type="dxa"/>
            <w:shd w:val="clear" w:color="auto" w:fill="FFFFFF"/>
            <w:tcMar>
              <w:top w:w="57" w:type="dxa"/>
              <w:left w:w="57" w:type="dxa"/>
              <w:bottom w:w="57" w:type="dxa"/>
              <w:right w:w="57" w:type="dxa"/>
            </w:tcMar>
            <w:vAlign w:val="center"/>
          </w:tcPr>
          <w:p w14:paraId="5F8F3704" w14:textId="77777777" w:rsidR="00635C8F" w:rsidRPr="002F3E6E" w:rsidRDefault="00635C8F" w:rsidP="00A00036">
            <w:pPr>
              <w:spacing w:before="40" w:after="40" w:line="160" w:lineRule="exact"/>
              <w:jc w:val="center"/>
              <w:rPr>
                <w:sz w:val="16"/>
                <w:szCs w:val="16"/>
                <w:lang w:eastAsia="ko-KR"/>
              </w:rPr>
            </w:pPr>
          </w:p>
        </w:tc>
        <w:tc>
          <w:tcPr>
            <w:tcW w:w="882" w:type="dxa"/>
            <w:shd w:val="clear" w:color="auto" w:fill="FFFFFF"/>
            <w:tcMar>
              <w:top w:w="57" w:type="dxa"/>
              <w:left w:w="57" w:type="dxa"/>
              <w:bottom w:w="57" w:type="dxa"/>
              <w:right w:w="57" w:type="dxa"/>
            </w:tcMar>
            <w:vAlign w:val="center"/>
          </w:tcPr>
          <w:p w14:paraId="143E8CF1" w14:textId="77777777" w:rsidR="00635C8F" w:rsidRPr="002F3E6E" w:rsidRDefault="00635C8F" w:rsidP="00A00036">
            <w:pPr>
              <w:spacing w:before="40" w:after="40" w:line="160" w:lineRule="exact"/>
              <w:jc w:val="center"/>
              <w:rPr>
                <w:sz w:val="16"/>
                <w:szCs w:val="16"/>
                <w:lang w:eastAsia="ko-KR"/>
              </w:rPr>
            </w:pPr>
          </w:p>
        </w:tc>
        <w:tc>
          <w:tcPr>
            <w:tcW w:w="1329" w:type="dxa"/>
            <w:shd w:val="clear" w:color="auto" w:fill="FFFFFF"/>
            <w:tcMar>
              <w:top w:w="57" w:type="dxa"/>
              <w:left w:w="57" w:type="dxa"/>
              <w:bottom w:w="57" w:type="dxa"/>
              <w:right w:w="57" w:type="dxa"/>
            </w:tcMar>
            <w:vAlign w:val="center"/>
          </w:tcPr>
          <w:p w14:paraId="3EB1B006" w14:textId="77777777" w:rsidR="00635C8F" w:rsidRPr="002F3E6E" w:rsidRDefault="00635C8F" w:rsidP="00A00036">
            <w:pPr>
              <w:spacing w:before="40" w:after="40" w:line="160" w:lineRule="exact"/>
              <w:jc w:val="center"/>
              <w:rPr>
                <w:sz w:val="16"/>
                <w:szCs w:val="16"/>
                <w:lang w:eastAsia="ko-KR"/>
              </w:rPr>
            </w:pPr>
          </w:p>
        </w:tc>
      </w:tr>
      <w:tr w:rsidR="002F3E6E" w:rsidRPr="00B632E0" w14:paraId="3FAC9F0E" w14:textId="77777777" w:rsidTr="00A00036">
        <w:trPr>
          <w:trHeight w:val="20"/>
        </w:trPr>
        <w:tc>
          <w:tcPr>
            <w:tcW w:w="1560" w:type="dxa"/>
            <w:shd w:val="clear" w:color="auto" w:fill="FFFFFF"/>
            <w:tcMar>
              <w:top w:w="57" w:type="dxa"/>
              <w:left w:w="57" w:type="dxa"/>
              <w:bottom w:w="57" w:type="dxa"/>
              <w:right w:w="57" w:type="dxa"/>
            </w:tcMar>
            <w:vAlign w:val="center"/>
          </w:tcPr>
          <w:p w14:paraId="324D1DFF" w14:textId="77777777" w:rsidR="00635C8F" w:rsidRPr="002F3E6E" w:rsidRDefault="00635C8F" w:rsidP="00A00036">
            <w:pPr>
              <w:spacing w:before="40" w:after="40" w:line="160" w:lineRule="exact"/>
              <w:jc w:val="center"/>
              <w:rPr>
                <w:sz w:val="16"/>
                <w:szCs w:val="16"/>
              </w:rPr>
            </w:pPr>
            <w:r w:rsidRPr="002F3E6E">
              <w:rPr>
                <w:sz w:val="16"/>
                <w:szCs w:val="16"/>
              </w:rPr>
              <w:t>Время отбора проб (картриджи)</w:t>
            </w:r>
          </w:p>
        </w:tc>
        <w:tc>
          <w:tcPr>
            <w:tcW w:w="1156" w:type="dxa"/>
            <w:shd w:val="clear" w:color="auto" w:fill="FFFFFF"/>
            <w:tcMar>
              <w:top w:w="57" w:type="dxa"/>
              <w:left w:w="57" w:type="dxa"/>
              <w:bottom w:w="57" w:type="dxa"/>
              <w:right w:w="57" w:type="dxa"/>
            </w:tcMar>
            <w:vAlign w:val="center"/>
          </w:tcPr>
          <w:p w14:paraId="53849CD9"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FFFFFF"/>
            <w:tcMar>
              <w:top w:w="57" w:type="dxa"/>
              <w:left w:w="57" w:type="dxa"/>
              <w:bottom w:w="57" w:type="dxa"/>
              <w:right w:w="57" w:type="dxa"/>
            </w:tcMar>
            <w:vAlign w:val="center"/>
          </w:tcPr>
          <w:p w14:paraId="2182092D" w14:textId="77777777" w:rsidR="00635C8F" w:rsidRPr="002F3E6E" w:rsidRDefault="00635C8F" w:rsidP="00A00036">
            <w:pPr>
              <w:spacing w:before="40" w:after="40" w:line="160" w:lineRule="exact"/>
              <w:jc w:val="center"/>
              <w:rPr>
                <w:sz w:val="16"/>
                <w:szCs w:val="16"/>
              </w:rPr>
            </w:pPr>
            <w:r w:rsidRPr="002F3E6E">
              <w:rPr>
                <w:sz w:val="16"/>
                <w:szCs w:val="16"/>
              </w:rPr>
              <w:t>30</w:t>
            </w:r>
            <w:r w:rsidR="002F3E6E" w:rsidRPr="002F3E6E">
              <w:rPr>
                <w:sz w:val="16"/>
                <w:szCs w:val="16"/>
              </w:rPr>
              <w:t xml:space="preserve"> </w:t>
            </w:r>
            <w:r w:rsidRPr="002F3E6E">
              <w:rPr>
                <w:sz w:val="16"/>
                <w:szCs w:val="16"/>
              </w:rPr>
              <w:t>мин</w:t>
            </w:r>
          </w:p>
        </w:tc>
        <w:tc>
          <w:tcPr>
            <w:tcW w:w="1316" w:type="dxa"/>
            <w:shd w:val="clear" w:color="auto" w:fill="FFFFFF"/>
            <w:tcMar>
              <w:top w:w="57" w:type="dxa"/>
              <w:left w:w="57" w:type="dxa"/>
              <w:bottom w:w="57" w:type="dxa"/>
              <w:right w:w="57" w:type="dxa"/>
            </w:tcMar>
            <w:vAlign w:val="center"/>
          </w:tcPr>
          <w:p w14:paraId="14A6BCBF" w14:textId="77777777" w:rsidR="00635C8F" w:rsidRPr="002F3E6E" w:rsidRDefault="00635C8F" w:rsidP="00A00036">
            <w:pPr>
              <w:spacing w:before="40" w:after="40" w:line="160" w:lineRule="exact"/>
              <w:jc w:val="center"/>
              <w:rPr>
                <w:sz w:val="16"/>
                <w:szCs w:val="16"/>
                <w:lang w:eastAsia="ko-KR"/>
              </w:rPr>
            </w:pPr>
          </w:p>
        </w:tc>
        <w:tc>
          <w:tcPr>
            <w:tcW w:w="979" w:type="dxa"/>
            <w:shd w:val="clear" w:color="auto" w:fill="FFFFFF"/>
            <w:tcMar>
              <w:top w:w="57" w:type="dxa"/>
              <w:left w:w="57" w:type="dxa"/>
              <w:bottom w:w="57" w:type="dxa"/>
              <w:right w:w="57" w:type="dxa"/>
            </w:tcMar>
            <w:vAlign w:val="center"/>
          </w:tcPr>
          <w:p w14:paraId="5BA3A41B" w14:textId="77777777" w:rsidR="00635C8F" w:rsidRPr="002F3E6E" w:rsidRDefault="00635C8F" w:rsidP="00A00036">
            <w:pPr>
              <w:spacing w:before="40" w:after="40" w:line="160" w:lineRule="exact"/>
              <w:jc w:val="center"/>
              <w:rPr>
                <w:sz w:val="16"/>
                <w:szCs w:val="16"/>
                <w:lang w:eastAsia="ko-KR"/>
              </w:rPr>
            </w:pPr>
          </w:p>
        </w:tc>
        <w:tc>
          <w:tcPr>
            <w:tcW w:w="840" w:type="dxa"/>
            <w:shd w:val="clear" w:color="auto" w:fill="FFFFFF"/>
            <w:tcMar>
              <w:top w:w="57" w:type="dxa"/>
              <w:left w:w="57" w:type="dxa"/>
              <w:bottom w:w="57" w:type="dxa"/>
              <w:right w:w="57" w:type="dxa"/>
            </w:tcMar>
            <w:vAlign w:val="center"/>
          </w:tcPr>
          <w:p w14:paraId="2FDB8CE8" w14:textId="77777777" w:rsidR="00635C8F" w:rsidRPr="002F3E6E" w:rsidRDefault="00635C8F" w:rsidP="00A00036">
            <w:pPr>
              <w:spacing w:before="40" w:after="40" w:line="160" w:lineRule="exact"/>
              <w:jc w:val="center"/>
              <w:rPr>
                <w:sz w:val="16"/>
                <w:szCs w:val="16"/>
              </w:rPr>
            </w:pPr>
            <w:r w:rsidRPr="002F3E6E">
              <w:rPr>
                <w:sz w:val="16"/>
                <w:szCs w:val="16"/>
              </w:rPr>
              <w:t>30</w:t>
            </w:r>
            <w:r w:rsidR="002F3E6E" w:rsidRPr="002F3E6E">
              <w:rPr>
                <w:sz w:val="16"/>
                <w:szCs w:val="16"/>
              </w:rPr>
              <w:t xml:space="preserve"> </w:t>
            </w:r>
            <w:r w:rsidRPr="002F3E6E">
              <w:rPr>
                <w:sz w:val="16"/>
                <w:szCs w:val="16"/>
              </w:rPr>
              <w:t>мин</w:t>
            </w:r>
          </w:p>
        </w:tc>
        <w:tc>
          <w:tcPr>
            <w:tcW w:w="742" w:type="dxa"/>
            <w:shd w:val="clear" w:color="auto" w:fill="FFFFFF"/>
            <w:tcMar>
              <w:top w:w="57" w:type="dxa"/>
              <w:left w:w="57" w:type="dxa"/>
              <w:bottom w:w="57" w:type="dxa"/>
              <w:right w:w="57" w:type="dxa"/>
            </w:tcMar>
            <w:vAlign w:val="center"/>
          </w:tcPr>
          <w:p w14:paraId="14B965BE" w14:textId="77777777" w:rsidR="00635C8F" w:rsidRPr="002F3E6E" w:rsidRDefault="00635C8F" w:rsidP="00A00036">
            <w:pPr>
              <w:spacing w:before="40" w:after="40" w:line="160" w:lineRule="exact"/>
              <w:jc w:val="center"/>
              <w:rPr>
                <w:sz w:val="16"/>
                <w:szCs w:val="16"/>
                <w:lang w:eastAsia="ko-KR"/>
              </w:rPr>
            </w:pPr>
          </w:p>
        </w:tc>
        <w:tc>
          <w:tcPr>
            <w:tcW w:w="882" w:type="dxa"/>
            <w:shd w:val="clear" w:color="auto" w:fill="FFFFFF"/>
            <w:tcMar>
              <w:top w:w="57" w:type="dxa"/>
              <w:left w:w="57" w:type="dxa"/>
              <w:bottom w:w="57" w:type="dxa"/>
              <w:right w:w="57" w:type="dxa"/>
            </w:tcMar>
            <w:vAlign w:val="center"/>
          </w:tcPr>
          <w:p w14:paraId="2780EC1D" w14:textId="77777777" w:rsidR="00635C8F" w:rsidRPr="002F3E6E" w:rsidRDefault="00635C8F" w:rsidP="00A00036">
            <w:pPr>
              <w:spacing w:before="40" w:after="40" w:line="160" w:lineRule="exact"/>
              <w:jc w:val="center"/>
              <w:rPr>
                <w:sz w:val="16"/>
                <w:szCs w:val="16"/>
              </w:rPr>
            </w:pPr>
            <w:r w:rsidRPr="002F3E6E">
              <w:rPr>
                <w:sz w:val="16"/>
                <w:szCs w:val="16"/>
              </w:rPr>
              <w:t>30</w:t>
            </w:r>
            <w:r w:rsidR="002F3E6E" w:rsidRPr="002F3E6E">
              <w:rPr>
                <w:sz w:val="16"/>
                <w:szCs w:val="16"/>
              </w:rPr>
              <w:t xml:space="preserve"> </w:t>
            </w:r>
            <w:r w:rsidRPr="002F3E6E">
              <w:rPr>
                <w:sz w:val="16"/>
                <w:szCs w:val="16"/>
              </w:rPr>
              <w:t>мин</w:t>
            </w:r>
          </w:p>
        </w:tc>
        <w:tc>
          <w:tcPr>
            <w:tcW w:w="1329" w:type="dxa"/>
            <w:shd w:val="clear" w:color="auto" w:fill="FFFFFF"/>
            <w:tcMar>
              <w:top w:w="57" w:type="dxa"/>
              <w:left w:w="57" w:type="dxa"/>
              <w:bottom w:w="57" w:type="dxa"/>
              <w:right w:w="57" w:type="dxa"/>
            </w:tcMar>
            <w:vAlign w:val="center"/>
          </w:tcPr>
          <w:p w14:paraId="17EECFF5" w14:textId="77777777" w:rsidR="00635C8F" w:rsidRPr="002F3E6E" w:rsidRDefault="00635C8F" w:rsidP="00A00036">
            <w:pPr>
              <w:spacing w:before="40" w:after="40" w:line="160" w:lineRule="exact"/>
              <w:jc w:val="center"/>
              <w:rPr>
                <w:sz w:val="16"/>
                <w:szCs w:val="16"/>
              </w:rPr>
            </w:pPr>
            <w:r w:rsidRPr="002F3E6E">
              <w:rPr>
                <w:sz w:val="16"/>
                <w:szCs w:val="16"/>
              </w:rPr>
              <w:t>30</w:t>
            </w:r>
            <w:r w:rsidR="002F3E6E" w:rsidRPr="002F3E6E">
              <w:rPr>
                <w:sz w:val="16"/>
                <w:szCs w:val="16"/>
              </w:rPr>
              <w:t xml:space="preserve"> </w:t>
            </w:r>
            <w:r w:rsidRPr="002F3E6E">
              <w:rPr>
                <w:sz w:val="16"/>
                <w:szCs w:val="16"/>
              </w:rPr>
              <w:t>мин</w:t>
            </w:r>
          </w:p>
        </w:tc>
      </w:tr>
      <w:tr w:rsidR="002F3E6E" w:rsidRPr="00B632E0" w14:paraId="7929F069" w14:textId="77777777" w:rsidTr="00A00036">
        <w:trPr>
          <w:trHeight w:val="20"/>
        </w:trPr>
        <w:tc>
          <w:tcPr>
            <w:tcW w:w="1560" w:type="dxa"/>
            <w:tcBorders>
              <w:bottom w:val="single" w:sz="4" w:space="0" w:color="auto"/>
            </w:tcBorders>
            <w:shd w:val="clear" w:color="auto" w:fill="FFFFFF"/>
            <w:tcMar>
              <w:top w:w="57" w:type="dxa"/>
              <w:left w:w="57" w:type="dxa"/>
              <w:bottom w:w="57" w:type="dxa"/>
              <w:right w:w="57" w:type="dxa"/>
            </w:tcMar>
            <w:vAlign w:val="center"/>
          </w:tcPr>
          <w:p w14:paraId="5C5EA6A3" w14:textId="77777777" w:rsidR="00635C8F" w:rsidRPr="002F3E6E" w:rsidRDefault="00635C8F" w:rsidP="00A00036">
            <w:pPr>
              <w:spacing w:before="40" w:after="40" w:line="160" w:lineRule="exact"/>
              <w:jc w:val="center"/>
              <w:rPr>
                <w:sz w:val="16"/>
                <w:szCs w:val="16"/>
              </w:rPr>
            </w:pPr>
            <w:r w:rsidRPr="002F3E6E">
              <w:rPr>
                <w:sz w:val="16"/>
                <w:szCs w:val="16"/>
              </w:rPr>
              <w:t>Диапазоны расхода при отборе проб (картриджи)</w:t>
            </w:r>
            <w:r w:rsidRPr="002F3E6E">
              <w:rPr>
                <w:sz w:val="16"/>
                <w:szCs w:val="16"/>
                <w:vertAlign w:val="superscript"/>
              </w:rPr>
              <w:t>3</w:t>
            </w:r>
          </w:p>
        </w:tc>
        <w:tc>
          <w:tcPr>
            <w:tcW w:w="1156" w:type="dxa"/>
            <w:tcBorders>
              <w:bottom w:val="single" w:sz="4" w:space="0" w:color="auto"/>
            </w:tcBorders>
            <w:shd w:val="clear" w:color="auto" w:fill="FFFFFF"/>
            <w:tcMar>
              <w:top w:w="57" w:type="dxa"/>
              <w:left w:w="57" w:type="dxa"/>
              <w:bottom w:w="57" w:type="dxa"/>
              <w:right w:w="57" w:type="dxa"/>
            </w:tcMar>
            <w:vAlign w:val="center"/>
          </w:tcPr>
          <w:p w14:paraId="362BB127" w14:textId="77777777" w:rsidR="00635C8F" w:rsidRPr="002F3E6E" w:rsidRDefault="00635C8F" w:rsidP="00A00036">
            <w:pPr>
              <w:spacing w:before="40" w:after="40" w:line="160" w:lineRule="exact"/>
              <w:jc w:val="center"/>
              <w:rPr>
                <w:sz w:val="16"/>
                <w:szCs w:val="16"/>
                <w:lang w:eastAsia="ko-KR"/>
              </w:rPr>
            </w:pPr>
          </w:p>
        </w:tc>
        <w:tc>
          <w:tcPr>
            <w:tcW w:w="840" w:type="dxa"/>
            <w:tcBorders>
              <w:bottom w:val="single" w:sz="4" w:space="0" w:color="auto"/>
            </w:tcBorders>
            <w:shd w:val="clear" w:color="auto" w:fill="FFFFFF"/>
            <w:tcMar>
              <w:top w:w="57" w:type="dxa"/>
              <w:left w:w="57" w:type="dxa"/>
              <w:bottom w:w="57" w:type="dxa"/>
              <w:right w:w="57" w:type="dxa"/>
            </w:tcMar>
            <w:vAlign w:val="center"/>
          </w:tcPr>
          <w:p w14:paraId="4537FB43" w14:textId="77777777" w:rsidR="00635C8F" w:rsidRPr="002F3E6E" w:rsidRDefault="00635C8F" w:rsidP="00A00036">
            <w:pPr>
              <w:spacing w:before="40" w:after="40" w:line="160" w:lineRule="exact"/>
              <w:jc w:val="center"/>
              <w:rPr>
                <w:sz w:val="16"/>
                <w:szCs w:val="16"/>
              </w:rPr>
            </w:pPr>
            <w:r w:rsidRPr="002F3E6E">
              <w:rPr>
                <w:sz w:val="16"/>
                <w:szCs w:val="16"/>
              </w:rPr>
              <w:t>0,4 л/мин–1,0 л/мин</w:t>
            </w:r>
          </w:p>
        </w:tc>
        <w:tc>
          <w:tcPr>
            <w:tcW w:w="1316" w:type="dxa"/>
            <w:tcBorders>
              <w:bottom w:val="single" w:sz="4" w:space="0" w:color="auto"/>
            </w:tcBorders>
            <w:shd w:val="clear" w:color="auto" w:fill="FFFFFF"/>
            <w:tcMar>
              <w:top w:w="57" w:type="dxa"/>
              <w:left w:w="57" w:type="dxa"/>
              <w:bottom w:w="57" w:type="dxa"/>
              <w:right w:w="57" w:type="dxa"/>
            </w:tcMar>
            <w:vAlign w:val="center"/>
          </w:tcPr>
          <w:p w14:paraId="0FAF07DE" w14:textId="77777777" w:rsidR="00635C8F" w:rsidRPr="002F3E6E" w:rsidRDefault="00635C8F" w:rsidP="00A00036">
            <w:pPr>
              <w:spacing w:before="40" w:after="40" w:line="160" w:lineRule="exact"/>
              <w:jc w:val="center"/>
              <w:rPr>
                <w:sz w:val="16"/>
                <w:szCs w:val="16"/>
                <w:lang w:val="sv-SE" w:eastAsia="ko-KR"/>
              </w:rPr>
            </w:pPr>
          </w:p>
        </w:tc>
        <w:tc>
          <w:tcPr>
            <w:tcW w:w="979" w:type="dxa"/>
            <w:tcBorders>
              <w:bottom w:val="single" w:sz="4" w:space="0" w:color="auto"/>
            </w:tcBorders>
            <w:shd w:val="clear" w:color="auto" w:fill="FFFFFF"/>
            <w:tcMar>
              <w:top w:w="57" w:type="dxa"/>
              <w:left w:w="57" w:type="dxa"/>
              <w:bottom w:w="57" w:type="dxa"/>
              <w:right w:w="57" w:type="dxa"/>
            </w:tcMar>
            <w:vAlign w:val="center"/>
          </w:tcPr>
          <w:p w14:paraId="48CD90E9" w14:textId="77777777" w:rsidR="00635C8F" w:rsidRPr="002F3E6E" w:rsidRDefault="00635C8F" w:rsidP="00A00036">
            <w:pPr>
              <w:spacing w:before="40" w:after="40" w:line="160" w:lineRule="exact"/>
              <w:jc w:val="center"/>
              <w:rPr>
                <w:sz w:val="16"/>
                <w:szCs w:val="16"/>
                <w:lang w:val="sv-SE" w:eastAsia="ko-KR"/>
              </w:rPr>
            </w:pPr>
          </w:p>
        </w:tc>
        <w:tc>
          <w:tcPr>
            <w:tcW w:w="840" w:type="dxa"/>
            <w:tcBorders>
              <w:bottom w:val="single" w:sz="4" w:space="0" w:color="auto"/>
            </w:tcBorders>
            <w:shd w:val="clear" w:color="auto" w:fill="FFFFFF"/>
            <w:tcMar>
              <w:top w:w="57" w:type="dxa"/>
              <w:left w:w="57" w:type="dxa"/>
              <w:bottom w:w="57" w:type="dxa"/>
              <w:right w:w="57" w:type="dxa"/>
            </w:tcMar>
            <w:vAlign w:val="center"/>
          </w:tcPr>
          <w:p w14:paraId="113D1C81" w14:textId="77777777" w:rsidR="00635C8F" w:rsidRPr="002F3E6E" w:rsidRDefault="00635C8F" w:rsidP="00A00036">
            <w:pPr>
              <w:spacing w:before="40" w:after="40" w:line="160" w:lineRule="exact"/>
              <w:jc w:val="center"/>
              <w:rPr>
                <w:sz w:val="16"/>
                <w:szCs w:val="16"/>
              </w:rPr>
            </w:pPr>
            <w:r w:rsidRPr="002F3E6E">
              <w:rPr>
                <w:sz w:val="16"/>
                <w:szCs w:val="16"/>
              </w:rPr>
              <w:t>0,4 л/мин–1,0 л/мин</w:t>
            </w:r>
          </w:p>
        </w:tc>
        <w:tc>
          <w:tcPr>
            <w:tcW w:w="742" w:type="dxa"/>
            <w:tcBorders>
              <w:bottom w:val="single" w:sz="4" w:space="0" w:color="auto"/>
            </w:tcBorders>
            <w:shd w:val="clear" w:color="auto" w:fill="FFFFFF"/>
            <w:tcMar>
              <w:top w:w="57" w:type="dxa"/>
              <w:left w:w="57" w:type="dxa"/>
              <w:bottom w:w="57" w:type="dxa"/>
              <w:right w:w="57" w:type="dxa"/>
            </w:tcMar>
            <w:vAlign w:val="center"/>
          </w:tcPr>
          <w:p w14:paraId="707B3CE1" w14:textId="77777777" w:rsidR="00635C8F" w:rsidRPr="002F3E6E" w:rsidRDefault="00635C8F" w:rsidP="00A00036">
            <w:pPr>
              <w:spacing w:before="40" w:after="40" w:line="160" w:lineRule="exact"/>
              <w:jc w:val="center"/>
              <w:rPr>
                <w:sz w:val="16"/>
                <w:szCs w:val="16"/>
                <w:lang w:val="sv-SE" w:eastAsia="ko-KR"/>
              </w:rPr>
            </w:pPr>
          </w:p>
        </w:tc>
        <w:tc>
          <w:tcPr>
            <w:tcW w:w="882" w:type="dxa"/>
            <w:tcBorders>
              <w:bottom w:val="single" w:sz="4" w:space="0" w:color="auto"/>
            </w:tcBorders>
            <w:shd w:val="clear" w:color="auto" w:fill="FFFFFF"/>
            <w:tcMar>
              <w:top w:w="57" w:type="dxa"/>
              <w:left w:w="57" w:type="dxa"/>
              <w:bottom w:w="57" w:type="dxa"/>
              <w:right w:w="57" w:type="dxa"/>
            </w:tcMar>
            <w:vAlign w:val="center"/>
          </w:tcPr>
          <w:p w14:paraId="42DB7089" w14:textId="77777777" w:rsidR="00635C8F" w:rsidRPr="002F3E6E" w:rsidRDefault="00635C8F" w:rsidP="00A00036">
            <w:pPr>
              <w:spacing w:before="40" w:after="40" w:line="160" w:lineRule="exact"/>
              <w:jc w:val="center"/>
              <w:rPr>
                <w:sz w:val="16"/>
                <w:szCs w:val="16"/>
              </w:rPr>
            </w:pPr>
            <w:r w:rsidRPr="002F3E6E">
              <w:rPr>
                <w:sz w:val="16"/>
                <w:szCs w:val="16"/>
              </w:rPr>
              <w:t>0,4 л/мин–1,0 л/мин</w:t>
            </w:r>
          </w:p>
        </w:tc>
        <w:tc>
          <w:tcPr>
            <w:tcW w:w="1329" w:type="dxa"/>
            <w:tcBorders>
              <w:bottom w:val="single" w:sz="4" w:space="0" w:color="auto"/>
            </w:tcBorders>
            <w:shd w:val="clear" w:color="auto" w:fill="FFFFFF"/>
            <w:tcMar>
              <w:top w:w="57" w:type="dxa"/>
              <w:left w:w="57" w:type="dxa"/>
              <w:bottom w:w="57" w:type="dxa"/>
              <w:right w:w="57" w:type="dxa"/>
            </w:tcMar>
            <w:vAlign w:val="center"/>
          </w:tcPr>
          <w:p w14:paraId="777907B7" w14:textId="77777777" w:rsidR="00635C8F" w:rsidRPr="002F3E6E" w:rsidRDefault="00635C8F" w:rsidP="00A00036">
            <w:pPr>
              <w:spacing w:before="40" w:after="40" w:line="160" w:lineRule="exact"/>
              <w:jc w:val="center"/>
              <w:rPr>
                <w:sz w:val="16"/>
                <w:szCs w:val="16"/>
              </w:rPr>
            </w:pPr>
            <w:r w:rsidRPr="002F3E6E">
              <w:rPr>
                <w:sz w:val="16"/>
                <w:szCs w:val="16"/>
              </w:rPr>
              <w:t>0,4 л/мин–</w:t>
            </w:r>
            <w:r w:rsidR="00A00036">
              <w:rPr>
                <w:sz w:val="16"/>
                <w:szCs w:val="16"/>
              </w:rPr>
              <w:br/>
            </w:r>
            <w:r w:rsidRPr="002F3E6E">
              <w:rPr>
                <w:sz w:val="16"/>
                <w:szCs w:val="16"/>
              </w:rPr>
              <w:t>1,0 л/мин</w:t>
            </w:r>
          </w:p>
        </w:tc>
      </w:tr>
      <w:tr w:rsidR="002F3E6E" w:rsidRPr="00B632E0" w14:paraId="5BE306AC" w14:textId="77777777" w:rsidTr="00A00036">
        <w:trPr>
          <w:trHeight w:val="20"/>
        </w:trPr>
        <w:tc>
          <w:tcPr>
            <w:tcW w:w="1560" w:type="dxa"/>
            <w:tcBorders>
              <w:bottom w:val="single" w:sz="12" w:space="0" w:color="auto"/>
            </w:tcBorders>
            <w:shd w:val="clear" w:color="auto" w:fill="FFFFFF"/>
            <w:tcMar>
              <w:top w:w="57" w:type="dxa"/>
              <w:left w:w="57" w:type="dxa"/>
              <w:bottom w:w="57" w:type="dxa"/>
              <w:right w:w="57" w:type="dxa"/>
            </w:tcMar>
            <w:vAlign w:val="center"/>
          </w:tcPr>
          <w:p w14:paraId="58F8F2F0" w14:textId="77777777" w:rsidR="00635C8F" w:rsidRPr="002F3E6E" w:rsidRDefault="00635C8F" w:rsidP="00A00036">
            <w:pPr>
              <w:spacing w:before="40" w:after="40" w:line="160" w:lineRule="exact"/>
              <w:jc w:val="center"/>
              <w:rPr>
                <w:sz w:val="16"/>
                <w:szCs w:val="16"/>
              </w:rPr>
            </w:pPr>
            <w:r w:rsidRPr="002F3E6E">
              <w:rPr>
                <w:sz w:val="16"/>
                <w:szCs w:val="16"/>
              </w:rPr>
              <w:t>Диапазоны объема отбираемых проб (картриджи)</w:t>
            </w:r>
            <w:r w:rsidRPr="002F3E6E">
              <w:rPr>
                <w:sz w:val="16"/>
                <w:szCs w:val="16"/>
                <w:vertAlign w:val="superscript"/>
              </w:rPr>
              <w:t>3</w:t>
            </w:r>
          </w:p>
        </w:tc>
        <w:tc>
          <w:tcPr>
            <w:tcW w:w="1156" w:type="dxa"/>
            <w:tcBorders>
              <w:bottom w:val="single" w:sz="12" w:space="0" w:color="auto"/>
            </w:tcBorders>
            <w:shd w:val="clear" w:color="auto" w:fill="FFFFFF"/>
            <w:tcMar>
              <w:top w:w="57" w:type="dxa"/>
              <w:left w:w="57" w:type="dxa"/>
              <w:bottom w:w="57" w:type="dxa"/>
              <w:right w:w="57" w:type="dxa"/>
            </w:tcMar>
            <w:vAlign w:val="center"/>
          </w:tcPr>
          <w:p w14:paraId="618CD8B2" w14:textId="77777777" w:rsidR="00635C8F" w:rsidRPr="002F3E6E" w:rsidRDefault="00635C8F" w:rsidP="00A00036">
            <w:pPr>
              <w:spacing w:before="40" w:after="40" w:line="160" w:lineRule="exact"/>
              <w:jc w:val="center"/>
              <w:rPr>
                <w:sz w:val="16"/>
                <w:szCs w:val="16"/>
                <w:lang w:eastAsia="ko-KR"/>
              </w:rPr>
            </w:pPr>
          </w:p>
        </w:tc>
        <w:tc>
          <w:tcPr>
            <w:tcW w:w="840" w:type="dxa"/>
            <w:tcBorders>
              <w:bottom w:val="single" w:sz="12" w:space="0" w:color="auto"/>
            </w:tcBorders>
            <w:shd w:val="clear" w:color="auto" w:fill="FFFFFF"/>
            <w:tcMar>
              <w:top w:w="57" w:type="dxa"/>
              <w:left w:w="57" w:type="dxa"/>
              <w:bottom w:w="57" w:type="dxa"/>
              <w:right w:w="57" w:type="dxa"/>
            </w:tcMar>
            <w:vAlign w:val="center"/>
          </w:tcPr>
          <w:p w14:paraId="73621A00" w14:textId="77777777" w:rsidR="00635C8F" w:rsidRPr="002F3E6E" w:rsidRDefault="00635C8F" w:rsidP="00A00036">
            <w:pPr>
              <w:spacing w:before="40" w:after="40" w:line="160" w:lineRule="exact"/>
              <w:jc w:val="center"/>
              <w:rPr>
                <w:sz w:val="16"/>
                <w:szCs w:val="16"/>
              </w:rPr>
            </w:pPr>
            <w:r w:rsidRPr="002F3E6E">
              <w:rPr>
                <w:sz w:val="16"/>
                <w:szCs w:val="16"/>
              </w:rPr>
              <w:t>12–30 л</w:t>
            </w:r>
          </w:p>
        </w:tc>
        <w:tc>
          <w:tcPr>
            <w:tcW w:w="1316" w:type="dxa"/>
            <w:tcBorders>
              <w:bottom w:val="single" w:sz="12" w:space="0" w:color="auto"/>
            </w:tcBorders>
            <w:shd w:val="clear" w:color="auto" w:fill="FFFFFF"/>
            <w:tcMar>
              <w:top w:w="57" w:type="dxa"/>
              <w:left w:w="57" w:type="dxa"/>
              <w:bottom w:w="57" w:type="dxa"/>
              <w:right w:w="57" w:type="dxa"/>
            </w:tcMar>
            <w:vAlign w:val="center"/>
          </w:tcPr>
          <w:p w14:paraId="158C5D13" w14:textId="77777777" w:rsidR="00635C8F" w:rsidRPr="002F3E6E" w:rsidRDefault="00635C8F" w:rsidP="00A00036">
            <w:pPr>
              <w:spacing w:before="40" w:after="40" w:line="160" w:lineRule="exact"/>
              <w:jc w:val="center"/>
              <w:rPr>
                <w:sz w:val="16"/>
                <w:szCs w:val="16"/>
                <w:lang w:eastAsia="ko-KR"/>
              </w:rPr>
            </w:pPr>
          </w:p>
        </w:tc>
        <w:tc>
          <w:tcPr>
            <w:tcW w:w="979" w:type="dxa"/>
            <w:tcBorders>
              <w:bottom w:val="single" w:sz="12" w:space="0" w:color="auto"/>
            </w:tcBorders>
            <w:shd w:val="clear" w:color="auto" w:fill="FFFFFF"/>
            <w:tcMar>
              <w:top w:w="57" w:type="dxa"/>
              <w:left w:w="57" w:type="dxa"/>
              <w:bottom w:w="57" w:type="dxa"/>
              <w:right w:w="57" w:type="dxa"/>
            </w:tcMar>
            <w:vAlign w:val="center"/>
          </w:tcPr>
          <w:p w14:paraId="44DB6B1B" w14:textId="77777777" w:rsidR="00635C8F" w:rsidRPr="002F3E6E" w:rsidRDefault="00635C8F" w:rsidP="00A00036">
            <w:pPr>
              <w:spacing w:before="40" w:after="40" w:line="160" w:lineRule="exact"/>
              <w:jc w:val="center"/>
              <w:rPr>
                <w:sz w:val="16"/>
                <w:szCs w:val="16"/>
                <w:lang w:eastAsia="ko-KR"/>
              </w:rPr>
            </w:pPr>
          </w:p>
        </w:tc>
        <w:tc>
          <w:tcPr>
            <w:tcW w:w="840" w:type="dxa"/>
            <w:tcBorders>
              <w:bottom w:val="single" w:sz="12" w:space="0" w:color="auto"/>
            </w:tcBorders>
            <w:shd w:val="clear" w:color="auto" w:fill="FFFFFF"/>
            <w:tcMar>
              <w:top w:w="57" w:type="dxa"/>
              <w:left w:w="57" w:type="dxa"/>
              <w:bottom w:w="57" w:type="dxa"/>
              <w:right w:w="57" w:type="dxa"/>
            </w:tcMar>
            <w:vAlign w:val="center"/>
          </w:tcPr>
          <w:p w14:paraId="30A8D668" w14:textId="77777777" w:rsidR="00635C8F" w:rsidRPr="002F3E6E" w:rsidRDefault="00635C8F" w:rsidP="00A00036">
            <w:pPr>
              <w:spacing w:before="40" w:after="40" w:line="160" w:lineRule="exact"/>
              <w:jc w:val="center"/>
              <w:rPr>
                <w:sz w:val="16"/>
                <w:szCs w:val="16"/>
              </w:rPr>
            </w:pPr>
            <w:r w:rsidRPr="002F3E6E">
              <w:rPr>
                <w:sz w:val="16"/>
                <w:szCs w:val="16"/>
              </w:rPr>
              <w:t>12–30 л</w:t>
            </w:r>
          </w:p>
        </w:tc>
        <w:tc>
          <w:tcPr>
            <w:tcW w:w="742" w:type="dxa"/>
            <w:tcBorders>
              <w:bottom w:val="single" w:sz="12" w:space="0" w:color="auto"/>
            </w:tcBorders>
            <w:shd w:val="clear" w:color="auto" w:fill="FFFFFF"/>
            <w:tcMar>
              <w:top w:w="57" w:type="dxa"/>
              <w:left w:w="57" w:type="dxa"/>
              <w:bottom w:w="57" w:type="dxa"/>
              <w:right w:w="57" w:type="dxa"/>
            </w:tcMar>
            <w:vAlign w:val="center"/>
          </w:tcPr>
          <w:p w14:paraId="58362753" w14:textId="77777777" w:rsidR="00635C8F" w:rsidRPr="002F3E6E" w:rsidRDefault="00635C8F" w:rsidP="00A00036">
            <w:pPr>
              <w:spacing w:before="40" w:after="40" w:line="160" w:lineRule="exact"/>
              <w:jc w:val="center"/>
              <w:rPr>
                <w:sz w:val="16"/>
                <w:szCs w:val="16"/>
                <w:lang w:eastAsia="ko-KR"/>
              </w:rPr>
            </w:pPr>
          </w:p>
        </w:tc>
        <w:tc>
          <w:tcPr>
            <w:tcW w:w="882" w:type="dxa"/>
            <w:tcBorders>
              <w:bottom w:val="single" w:sz="12" w:space="0" w:color="auto"/>
            </w:tcBorders>
            <w:shd w:val="clear" w:color="auto" w:fill="FFFFFF"/>
            <w:tcMar>
              <w:top w:w="57" w:type="dxa"/>
              <w:left w:w="57" w:type="dxa"/>
              <w:bottom w:w="57" w:type="dxa"/>
              <w:right w:w="57" w:type="dxa"/>
            </w:tcMar>
            <w:vAlign w:val="center"/>
          </w:tcPr>
          <w:p w14:paraId="308F894C" w14:textId="77777777" w:rsidR="00635C8F" w:rsidRPr="002F3E6E" w:rsidRDefault="00635C8F" w:rsidP="00A00036">
            <w:pPr>
              <w:spacing w:before="40" w:after="40" w:line="160" w:lineRule="exact"/>
              <w:jc w:val="center"/>
              <w:rPr>
                <w:sz w:val="16"/>
                <w:szCs w:val="16"/>
              </w:rPr>
            </w:pPr>
            <w:r w:rsidRPr="002F3E6E">
              <w:rPr>
                <w:sz w:val="16"/>
                <w:szCs w:val="16"/>
              </w:rPr>
              <w:t>12–30 л</w:t>
            </w:r>
          </w:p>
        </w:tc>
        <w:tc>
          <w:tcPr>
            <w:tcW w:w="1329" w:type="dxa"/>
            <w:tcBorders>
              <w:bottom w:val="single" w:sz="12" w:space="0" w:color="auto"/>
            </w:tcBorders>
            <w:shd w:val="clear" w:color="auto" w:fill="FFFFFF"/>
            <w:tcMar>
              <w:top w:w="57" w:type="dxa"/>
              <w:left w:w="57" w:type="dxa"/>
              <w:bottom w:w="57" w:type="dxa"/>
              <w:right w:w="57" w:type="dxa"/>
            </w:tcMar>
            <w:vAlign w:val="center"/>
          </w:tcPr>
          <w:p w14:paraId="0D9302E7" w14:textId="77777777" w:rsidR="00635C8F" w:rsidRPr="002F3E6E" w:rsidRDefault="00635C8F" w:rsidP="00A00036">
            <w:pPr>
              <w:spacing w:before="40" w:after="40" w:line="160" w:lineRule="exact"/>
              <w:jc w:val="center"/>
              <w:rPr>
                <w:sz w:val="16"/>
                <w:szCs w:val="16"/>
              </w:rPr>
            </w:pPr>
            <w:r w:rsidRPr="002F3E6E">
              <w:rPr>
                <w:sz w:val="16"/>
                <w:szCs w:val="16"/>
              </w:rPr>
              <w:t>12–30 л</w:t>
            </w:r>
          </w:p>
        </w:tc>
      </w:tr>
    </w:tbl>
    <w:p w14:paraId="2F83DB83" w14:textId="77777777" w:rsidR="00635C8F" w:rsidRPr="00B632E0" w:rsidRDefault="00635C8F" w:rsidP="00A00036">
      <w:pPr>
        <w:keepNext/>
        <w:keepLines/>
        <w:tabs>
          <w:tab w:val="left" w:pos="284"/>
        </w:tabs>
        <w:spacing w:before="120" w:line="200" w:lineRule="exact"/>
        <w:ind w:firstLine="170"/>
        <w:outlineLvl w:val="0"/>
        <w:rPr>
          <w:rFonts w:eastAsia="MS Mincho"/>
          <w:sz w:val="18"/>
          <w:szCs w:val="18"/>
        </w:rPr>
      </w:pPr>
      <w:r w:rsidRPr="00B632E0">
        <w:rPr>
          <w:sz w:val="18"/>
          <w:szCs w:val="18"/>
        </w:rPr>
        <w:t>1.</w:t>
      </w:r>
      <w:r w:rsidR="00A00036">
        <w:rPr>
          <w:sz w:val="18"/>
          <w:szCs w:val="18"/>
        </w:rPr>
        <w:t>  </w:t>
      </w:r>
      <w:r w:rsidRPr="00B632E0">
        <w:rPr>
          <w:sz w:val="18"/>
          <w:szCs w:val="18"/>
        </w:rPr>
        <w:t>Выполняют анализ только одной пробы и указывают значение. Если анализируются обе пробы, то указывают среднее значение.</w:t>
      </w:r>
    </w:p>
    <w:p w14:paraId="7089010F" w14:textId="77777777" w:rsidR="00635C8F" w:rsidRPr="00B632E0" w:rsidRDefault="00635C8F" w:rsidP="00A00036">
      <w:pPr>
        <w:keepNext/>
        <w:keepLines/>
        <w:tabs>
          <w:tab w:val="left" w:pos="284"/>
        </w:tabs>
        <w:spacing w:line="200" w:lineRule="exact"/>
        <w:ind w:firstLine="170"/>
        <w:outlineLvl w:val="0"/>
        <w:rPr>
          <w:rFonts w:eastAsia="MS Mincho"/>
          <w:sz w:val="18"/>
          <w:szCs w:val="18"/>
        </w:rPr>
      </w:pPr>
      <w:r w:rsidRPr="00B632E0">
        <w:rPr>
          <w:sz w:val="18"/>
          <w:szCs w:val="18"/>
        </w:rPr>
        <w:t>2.</w:t>
      </w:r>
      <w:r w:rsidR="00A00036">
        <w:rPr>
          <w:sz w:val="18"/>
          <w:szCs w:val="18"/>
        </w:rPr>
        <w:t>  </w:t>
      </w:r>
      <w:r w:rsidRPr="00B632E0">
        <w:rPr>
          <w:sz w:val="18"/>
          <w:szCs w:val="18"/>
        </w:rPr>
        <w:t>Холостые пробы заглушают и не открывают ни в камере, ни в салоне транспортного средства; подачи воздуха</w:t>
      </w:r>
      <w:r w:rsidR="00A00036">
        <w:rPr>
          <w:sz w:val="18"/>
          <w:szCs w:val="18"/>
        </w:rPr>
        <w:br/>
      </w:r>
      <w:r w:rsidRPr="00B632E0">
        <w:rPr>
          <w:sz w:val="18"/>
          <w:szCs w:val="18"/>
        </w:rPr>
        <w:t>через холостые пробы не допускается. Один общий результат, полученный для холостой пробы, может использоваться</w:t>
      </w:r>
      <w:r w:rsidR="00A00036">
        <w:rPr>
          <w:sz w:val="18"/>
          <w:szCs w:val="18"/>
        </w:rPr>
        <w:br/>
      </w:r>
      <w:r w:rsidRPr="00B632E0">
        <w:rPr>
          <w:sz w:val="18"/>
          <w:szCs w:val="18"/>
        </w:rPr>
        <w:t>для многократных испытаний транспортного средства в течение одного дня испытаний.</w:t>
      </w:r>
    </w:p>
    <w:p w14:paraId="52FA9FCC" w14:textId="77777777" w:rsidR="00635C8F" w:rsidRPr="00B632E0" w:rsidRDefault="00635C8F" w:rsidP="00A00036">
      <w:pPr>
        <w:keepNext/>
        <w:keepLines/>
        <w:tabs>
          <w:tab w:val="left" w:pos="284"/>
        </w:tabs>
        <w:spacing w:line="200" w:lineRule="exact"/>
        <w:ind w:firstLine="170"/>
        <w:outlineLvl w:val="0"/>
        <w:rPr>
          <w:rFonts w:eastAsia="MS Mincho"/>
          <w:sz w:val="18"/>
          <w:szCs w:val="18"/>
        </w:rPr>
      </w:pPr>
      <w:r w:rsidRPr="00B632E0">
        <w:rPr>
          <w:sz w:val="18"/>
          <w:szCs w:val="18"/>
        </w:rPr>
        <w:t>3.</w:t>
      </w:r>
      <w:r w:rsidR="00A00036">
        <w:rPr>
          <w:sz w:val="18"/>
          <w:szCs w:val="18"/>
        </w:rPr>
        <w:t>  </w:t>
      </w:r>
      <w:r w:rsidRPr="00B632E0">
        <w:rPr>
          <w:sz w:val="18"/>
          <w:szCs w:val="18"/>
        </w:rPr>
        <w:t>Расход потока и объем проб указывают для стандартных условий температуры и давления. Эти же стандартные условия должны использоваться при расчете массы и концентрации ЛОС.</w:t>
      </w:r>
    </w:p>
    <w:p w14:paraId="73D13EFB" w14:textId="0109CD55" w:rsidR="00635C8F" w:rsidRPr="008308B3" w:rsidRDefault="00635C8F" w:rsidP="00A00036">
      <w:pPr>
        <w:pStyle w:val="HChG"/>
        <w:pageBreakBefore/>
        <w:rPr>
          <w:rFonts w:eastAsia="MS Mincho"/>
        </w:rPr>
      </w:pPr>
      <w:r w:rsidRPr="008308B3">
        <w:lastRenderedPageBreak/>
        <w:t>Приложение IV</w:t>
      </w:r>
    </w:p>
    <w:p w14:paraId="3D6A1646" w14:textId="77777777" w:rsidR="00635C8F" w:rsidRPr="008308B3" w:rsidRDefault="00635C8F" w:rsidP="00A00036">
      <w:pPr>
        <w:pStyle w:val="HChG"/>
        <w:rPr>
          <w:rFonts w:eastAsia="MS Mincho"/>
        </w:rPr>
      </w:pPr>
      <w:r>
        <w:tab/>
      </w:r>
      <w:r>
        <w:tab/>
      </w:r>
      <w:r w:rsidRPr="008308B3">
        <w:t>Протокол испытания для измерения выбросов</w:t>
      </w:r>
      <w:r w:rsidR="00A00036">
        <w:br/>
      </w:r>
      <w:r w:rsidRPr="008308B3">
        <w:t>из материалов</w:t>
      </w:r>
      <w:r w:rsidRPr="003E6040">
        <w:t xml:space="preserve"> </w:t>
      </w:r>
      <w:r>
        <w:t>внутренней отделки</w:t>
      </w:r>
      <w:r w:rsidRPr="008308B3">
        <w:t xml:space="preserve"> в воздухе</w:t>
      </w:r>
      <w:r w:rsidR="00A00036">
        <w:br/>
      </w:r>
      <w:r w:rsidRPr="008308B3">
        <w:t>салона транспортного средства</w:t>
      </w:r>
      <w:bookmarkStart w:id="51" w:name="_Hlk29817638"/>
      <w:bookmarkEnd w:id="51"/>
    </w:p>
    <w:p w14:paraId="29E55545" w14:textId="77777777" w:rsidR="00635C8F" w:rsidRPr="00601CC4" w:rsidRDefault="00635C8F" w:rsidP="00635C8F">
      <w:pPr>
        <w:spacing w:after="120"/>
        <w:ind w:left="1134" w:right="1134"/>
        <w:jc w:val="both"/>
        <w:rPr>
          <w:rFonts w:eastAsia="Malgun Gothic"/>
        </w:rPr>
      </w:pPr>
      <w:r>
        <w:t>Формат представления результатов измерений и обмен данными</w:t>
      </w:r>
    </w:p>
    <w:p w14:paraId="5E0509BD" w14:textId="77777777" w:rsidR="00635C8F" w:rsidRPr="00601CC4" w:rsidRDefault="00635C8F" w:rsidP="00635C8F">
      <w:pPr>
        <w:spacing w:after="120"/>
        <w:ind w:left="1134" w:right="1134"/>
        <w:jc w:val="both"/>
        <w:rPr>
          <w:rFonts w:eastAsia="Malgun Gothic"/>
        </w:rPr>
      </w:pPr>
      <w:r>
        <w:t>Файл обмена данными имеет следующую структуру. Для представления результатов измерения и обмена данными о концентрациях ЛОС и любых других соответствующих параметрах используются файлы данных в формате csv. Значения параметра отделяются запятой, код ASCII № h2C. Десятичные значения цифровых величин отделяются запятой, код ASCII № h2E. Строки оканчиваются возвратом каретки, код ASCII № h0D. Разделители тысяч не используется.</w:t>
      </w:r>
    </w:p>
    <w:p w14:paraId="0253710E" w14:textId="77777777" w:rsidR="00635C8F" w:rsidRPr="00601CC4" w:rsidRDefault="00635C8F" w:rsidP="00635C8F">
      <w:pPr>
        <w:spacing w:after="120"/>
        <w:ind w:left="1134" w:right="1134"/>
        <w:jc w:val="both"/>
        <w:rPr>
          <w:rFonts w:eastAsia="Malgun Gothic"/>
        </w:rPr>
      </w:pPr>
      <w:r>
        <w:t>Заголовки файла для представления результатов и обмена данными</w:t>
      </w:r>
    </w:p>
    <w:tbl>
      <w:tblPr>
        <w:tblW w:w="9639" w:type="dxa"/>
        <w:tblLayout w:type="fixed"/>
        <w:tblCellMar>
          <w:left w:w="0" w:type="dxa"/>
          <w:right w:w="0" w:type="dxa"/>
        </w:tblCellMar>
        <w:tblLook w:val="04A0" w:firstRow="1" w:lastRow="0" w:firstColumn="1" w:lastColumn="0" w:noHBand="0" w:noVBand="1"/>
      </w:tblPr>
      <w:tblGrid>
        <w:gridCol w:w="770"/>
        <w:gridCol w:w="1605"/>
        <w:gridCol w:w="994"/>
        <w:gridCol w:w="990"/>
        <w:gridCol w:w="643"/>
        <w:gridCol w:w="876"/>
        <w:gridCol w:w="789"/>
        <w:gridCol w:w="962"/>
        <w:gridCol w:w="2010"/>
      </w:tblGrid>
      <w:tr w:rsidR="00635C8F" w:rsidRPr="00A00036" w14:paraId="08CA421B" w14:textId="77777777" w:rsidTr="00A57657">
        <w:trPr>
          <w:trHeight w:val="1246"/>
          <w:tblHeader/>
        </w:trPr>
        <w:tc>
          <w:tcPr>
            <w:tcW w:w="770"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5624CDF2" w14:textId="77777777" w:rsidR="00635C8F" w:rsidRPr="00A00036" w:rsidRDefault="00635C8F" w:rsidP="00342B37">
            <w:pPr>
              <w:suppressAutoHyphens w:val="0"/>
              <w:spacing w:before="40" w:after="40" w:line="140" w:lineRule="exact"/>
              <w:jc w:val="center"/>
              <w:rPr>
                <w:rFonts w:eastAsia="MS Mincho"/>
                <w:i/>
                <w:color w:val="000000"/>
                <w:sz w:val="14"/>
                <w:szCs w:val="14"/>
              </w:rPr>
            </w:pPr>
            <w:bookmarkStart w:id="52" w:name="_Hlk38027449"/>
            <w:r w:rsidRPr="00A00036">
              <w:rPr>
                <w:i/>
                <w:iCs/>
                <w:sz w:val="14"/>
                <w:szCs w:val="14"/>
              </w:rPr>
              <w:t>Строка №</w:t>
            </w:r>
          </w:p>
        </w:tc>
        <w:tc>
          <w:tcPr>
            <w:tcW w:w="1605" w:type="dxa"/>
            <w:tcBorders>
              <w:top w:val="single" w:sz="4" w:space="0" w:color="auto"/>
              <w:left w:val="single" w:sz="4" w:space="0" w:color="auto"/>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5CFDAF08" w14:textId="77777777" w:rsidR="00635C8F" w:rsidRPr="00A00036" w:rsidRDefault="00635C8F" w:rsidP="00342B37">
            <w:pPr>
              <w:suppressAutoHyphens w:val="0"/>
              <w:spacing w:before="40" w:after="40" w:line="140" w:lineRule="exact"/>
              <w:jc w:val="center"/>
              <w:rPr>
                <w:rFonts w:eastAsia="MS Mincho"/>
                <w:i/>
                <w:color w:val="000000"/>
                <w:sz w:val="14"/>
                <w:szCs w:val="14"/>
              </w:rPr>
            </w:pPr>
            <w:r w:rsidRPr="00A00036">
              <w:rPr>
                <w:i/>
                <w:iCs/>
                <w:sz w:val="14"/>
                <w:szCs w:val="14"/>
              </w:rPr>
              <w:t>Параметр</w:t>
            </w:r>
          </w:p>
        </w:tc>
        <w:tc>
          <w:tcPr>
            <w:tcW w:w="994"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0B30A8E4" w14:textId="77777777" w:rsidR="00635C8F" w:rsidRPr="00A00036" w:rsidRDefault="00635C8F" w:rsidP="00342B37">
            <w:pPr>
              <w:suppressAutoHyphens w:val="0"/>
              <w:spacing w:before="40" w:after="40" w:line="140" w:lineRule="exact"/>
              <w:jc w:val="center"/>
              <w:rPr>
                <w:rFonts w:eastAsia="MS Mincho"/>
                <w:i/>
                <w:color w:val="000000"/>
                <w:sz w:val="14"/>
                <w:szCs w:val="14"/>
              </w:rPr>
            </w:pPr>
            <w:r w:rsidRPr="00A00036">
              <w:rPr>
                <w:i/>
                <w:iCs/>
                <w:sz w:val="14"/>
                <w:szCs w:val="14"/>
              </w:rPr>
              <w:t>Основной тип данных</w:t>
            </w:r>
            <w:r w:rsidR="00C565B6">
              <w:rPr>
                <w:i/>
                <w:iCs/>
                <w:sz w:val="14"/>
                <w:szCs w:val="14"/>
              </w:rPr>
              <w:br/>
            </w:r>
            <w:r w:rsidRPr="00A00036">
              <w:rPr>
                <w:i/>
                <w:iCs/>
                <w:sz w:val="14"/>
                <w:szCs w:val="14"/>
              </w:rPr>
              <w:t>[A = буквенные или</w:t>
            </w:r>
            <w:r w:rsidR="00C565B6">
              <w:rPr>
                <w:i/>
                <w:iCs/>
                <w:sz w:val="14"/>
                <w:szCs w:val="14"/>
              </w:rPr>
              <w:br/>
            </w:r>
            <w:r w:rsidRPr="00A00036">
              <w:rPr>
                <w:i/>
                <w:iCs/>
                <w:sz w:val="14"/>
                <w:szCs w:val="14"/>
              </w:rPr>
              <w:t>N = числовые (максимальная длина, цифры дробной части)]</w:t>
            </w:r>
          </w:p>
        </w:tc>
        <w:tc>
          <w:tcPr>
            <w:tcW w:w="990"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64CBE447" w14:textId="77777777" w:rsidR="00635C8F" w:rsidRPr="00A00036" w:rsidRDefault="00635C8F" w:rsidP="00342B37">
            <w:pPr>
              <w:suppressAutoHyphens w:val="0"/>
              <w:spacing w:before="40" w:after="40" w:line="140" w:lineRule="exact"/>
              <w:jc w:val="center"/>
              <w:rPr>
                <w:rFonts w:eastAsia="MS Mincho"/>
                <w:i/>
                <w:color w:val="000000"/>
                <w:sz w:val="14"/>
                <w:szCs w:val="14"/>
              </w:rPr>
            </w:pPr>
            <w:r w:rsidRPr="00A00036">
              <w:rPr>
                <w:i/>
                <w:iCs/>
                <w:sz w:val="14"/>
                <w:szCs w:val="14"/>
              </w:rPr>
              <w:t>Тип данных [цепочка</w:t>
            </w:r>
            <w:r w:rsidR="00C565B6">
              <w:rPr>
                <w:i/>
                <w:iCs/>
                <w:sz w:val="14"/>
                <w:szCs w:val="14"/>
              </w:rPr>
              <w:br/>
            </w:r>
            <w:r w:rsidRPr="00A00036">
              <w:rPr>
                <w:i/>
                <w:iCs/>
                <w:sz w:val="14"/>
                <w:szCs w:val="14"/>
              </w:rPr>
              <w:t>перечисления, десятичный знак, целое число]</w:t>
            </w:r>
          </w:p>
        </w:tc>
        <w:tc>
          <w:tcPr>
            <w:tcW w:w="643"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7D01737F" w14:textId="77777777" w:rsidR="00635C8F" w:rsidRPr="00A00036" w:rsidRDefault="00635C8F" w:rsidP="00342B37">
            <w:pPr>
              <w:suppressAutoHyphens w:val="0"/>
              <w:spacing w:before="40" w:after="40" w:line="140" w:lineRule="exact"/>
              <w:jc w:val="center"/>
              <w:rPr>
                <w:rFonts w:eastAsia="MS Mincho"/>
                <w:i/>
                <w:color w:val="000000"/>
                <w:sz w:val="14"/>
                <w:szCs w:val="14"/>
              </w:rPr>
            </w:pPr>
            <w:r w:rsidRPr="00A00036">
              <w:rPr>
                <w:i/>
                <w:iCs/>
                <w:sz w:val="14"/>
                <w:szCs w:val="14"/>
              </w:rPr>
              <w:t>Общее количество цифр</w:t>
            </w:r>
          </w:p>
        </w:tc>
        <w:tc>
          <w:tcPr>
            <w:tcW w:w="876"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3BB8CB12" w14:textId="77777777" w:rsidR="00635C8F" w:rsidRPr="00A00036" w:rsidRDefault="00635C8F" w:rsidP="00342B37">
            <w:pPr>
              <w:suppressAutoHyphens w:val="0"/>
              <w:spacing w:before="40" w:after="40" w:line="140" w:lineRule="exact"/>
              <w:jc w:val="center"/>
              <w:rPr>
                <w:rFonts w:eastAsia="MS Mincho"/>
                <w:i/>
                <w:color w:val="000000"/>
                <w:sz w:val="14"/>
                <w:szCs w:val="14"/>
              </w:rPr>
            </w:pPr>
            <w:r w:rsidRPr="00A00036">
              <w:rPr>
                <w:i/>
                <w:iCs/>
                <w:sz w:val="14"/>
                <w:szCs w:val="14"/>
              </w:rPr>
              <w:t>Цифры дробной</w:t>
            </w:r>
            <w:r w:rsidR="00342B37">
              <w:rPr>
                <w:i/>
                <w:iCs/>
                <w:sz w:val="14"/>
                <w:szCs w:val="14"/>
              </w:rPr>
              <w:br/>
            </w:r>
            <w:r w:rsidRPr="00A00036">
              <w:rPr>
                <w:i/>
                <w:iCs/>
                <w:sz w:val="14"/>
                <w:szCs w:val="14"/>
              </w:rPr>
              <w:t>части</w:t>
            </w:r>
          </w:p>
        </w:tc>
        <w:tc>
          <w:tcPr>
            <w:tcW w:w="7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3B5335CD" w14:textId="77777777" w:rsidR="00635C8F" w:rsidRPr="00A00036" w:rsidRDefault="00635C8F" w:rsidP="00342B37">
            <w:pPr>
              <w:suppressAutoHyphens w:val="0"/>
              <w:spacing w:before="40" w:after="40" w:line="140" w:lineRule="exact"/>
              <w:jc w:val="center"/>
              <w:rPr>
                <w:rFonts w:eastAsia="MS Mincho"/>
                <w:i/>
                <w:color w:val="000000"/>
                <w:sz w:val="14"/>
                <w:szCs w:val="14"/>
              </w:rPr>
            </w:pPr>
            <w:r w:rsidRPr="00A00036">
              <w:rPr>
                <w:i/>
                <w:iCs/>
                <w:sz w:val="14"/>
                <w:szCs w:val="14"/>
              </w:rPr>
              <w:t>Минимальное значение</w:t>
            </w:r>
          </w:p>
        </w:tc>
        <w:tc>
          <w:tcPr>
            <w:tcW w:w="962"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0243BF29" w14:textId="77777777" w:rsidR="00635C8F" w:rsidRPr="00A00036" w:rsidRDefault="00635C8F" w:rsidP="00342B37">
            <w:pPr>
              <w:suppressAutoHyphens w:val="0"/>
              <w:spacing w:before="40" w:after="40" w:line="140" w:lineRule="exact"/>
              <w:jc w:val="center"/>
              <w:rPr>
                <w:rFonts w:eastAsia="MS Mincho"/>
                <w:i/>
                <w:color w:val="000000"/>
                <w:sz w:val="14"/>
                <w:szCs w:val="14"/>
              </w:rPr>
            </w:pPr>
            <w:r w:rsidRPr="00A00036">
              <w:rPr>
                <w:i/>
                <w:iCs/>
                <w:sz w:val="14"/>
                <w:szCs w:val="14"/>
              </w:rPr>
              <w:t>Максимальное значение</w:t>
            </w:r>
          </w:p>
        </w:tc>
        <w:tc>
          <w:tcPr>
            <w:tcW w:w="2010"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7C093885" w14:textId="77777777" w:rsidR="00635C8F" w:rsidRPr="00A00036" w:rsidRDefault="00635C8F" w:rsidP="00342B37">
            <w:pPr>
              <w:suppressAutoHyphens w:val="0"/>
              <w:spacing w:before="40" w:after="40" w:line="140" w:lineRule="exact"/>
              <w:jc w:val="center"/>
              <w:rPr>
                <w:rFonts w:eastAsia="MS Mincho"/>
                <w:i/>
                <w:color w:val="000000"/>
                <w:sz w:val="14"/>
                <w:szCs w:val="14"/>
              </w:rPr>
            </w:pPr>
            <w:r w:rsidRPr="00A00036">
              <w:rPr>
                <w:i/>
                <w:iCs/>
                <w:sz w:val="14"/>
                <w:szCs w:val="14"/>
              </w:rPr>
              <w:t>Допустимые значения</w:t>
            </w:r>
            <w:r w:rsidR="00C565B6">
              <w:rPr>
                <w:i/>
                <w:iCs/>
                <w:sz w:val="14"/>
                <w:szCs w:val="14"/>
              </w:rPr>
              <w:br/>
            </w:r>
            <w:r w:rsidRPr="00A00036">
              <w:rPr>
                <w:i/>
                <w:iCs/>
                <w:sz w:val="14"/>
                <w:szCs w:val="14"/>
              </w:rPr>
              <w:t>для перечисления, описания</w:t>
            </w:r>
            <w:r w:rsidR="00C565B6">
              <w:rPr>
                <w:i/>
                <w:iCs/>
                <w:sz w:val="14"/>
                <w:szCs w:val="14"/>
              </w:rPr>
              <w:br/>
            </w:r>
            <w:r w:rsidRPr="00A00036">
              <w:rPr>
                <w:i/>
                <w:iCs/>
                <w:sz w:val="14"/>
                <w:szCs w:val="14"/>
              </w:rPr>
              <w:t>или единиц измерения</w:t>
            </w:r>
          </w:p>
        </w:tc>
      </w:tr>
      <w:tr w:rsidR="00635C8F" w:rsidRPr="00444E4B" w14:paraId="061EF588" w14:textId="77777777" w:rsidTr="00342B37">
        <w:trPr>
          <w:trHeight w:val="341"/>
        </w:trPr>
        <w:tc>
          <w:tcPr>
            <w:tcW w:w="770"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256ACB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1605"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2C0CEB"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Код процесса</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EF86E8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BB63FF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Целое</w:t>
            </w:r>
            <w:r w:rsidR="00C565B6">
              <w:rPr>
                <w:sz w:val="16"/>
                <w:szCs w:val="16"/>
              </w:rPr>
              <w:br/>
            </w:r>
            <w:r w:rsidRPr="00C565B6">
              <w:rPr>
                <w:sz w:val="16"/>
                <w:szCs w:val="16"/>
              </w:rPr>
              <w:t>число</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9C09C4F"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D39314E"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625566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w:t>
            </w:r>
          </w:p>
        </w:tc>
        <w:tc>
          <w:tcPr>
            <w:tcW w:w="962"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1716C4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w:t>
            </w:r>
          </w:p>
        </w:tc>
        <w:tc>
          <w:tcPr>
            <w:tcW w:w="201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755154D"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Вариант протокола</w:t>
            </w:r>
            <w:r w:rsidR="00C565B6">
              <w:rPr>
                <w:sz w:val="16"/>
                <w:szCs w:val="16"/>
              </w:rPr>
              <w:br/>
            </w:r>
            <w:r w:rsidRPr="00C565B6">
              <w:rPr>
                <w:sz w:val="16"/>
                <w:szCs w:val="16"/>
              </w:rPr>
              <w:t>испытания. 1-й набор</w:t>
            </w:r>
            <w:r w:rsidR="00342B37">
              <w:rPr>
                <w:sz w:val="16"/>
                <w:szCs w:val="16"/>
              </w:rPr>
              <w:br/>
            </w:r>
            <w:r w:rsidRPr="00C565B6">
              <w:rPr>
                <w:sz w:val="16"/>
                <w:szCs w:val="16"/>
              </w:rPr>
              <w:t>данных – N=0; наивысшее значение представляет</w:t>
            </w:r>
            <w:r w:rsidR="00342B37">
              <w:rPr>
                <w:sz w:val="16"/>
                <w:szCs w:val="16"/>
              </w:rPr>
              <w:br/>
            </w:r>
            <w:r w:rsidRPr="00C565B6">
              <w:rPr>
                <w:sz w:val="16"/>
                <w:szCs w:val="16"/>
              </w:rPr>
              <w:t>собой последнюю</w:t>
            </w:r>
            <w:r w:rsidR="00342B37">
              <w:rPr>
                <w:sz w:val="16"/>
                <w:szCs w:val="16"/>
              </w:rPr>
              <w:br/>
            </w:r>
            <w:r w:rsidRPr="00C565B6">
              <w:rPr>
                <w:sz w:val="16"/>
                <w:szCs w:val="16"/>
              </w:rPr>
              <w:t>корректировку</w:t>
            </w:r>
            <w:r w:rsidR="00342B37">
              <w:rPr>
                <w:sz w:val="16"/>
                <w:szCs w:val="16"/>
              </w:rPr>
              <w:br/>
            </w:r>
            <w:r w:rsidRPr="00C565B6">
              <w:rPr>
                <w:sz w:val="16"/>
                <w:szCs w:val="16"/>
              </w:rPr>
              <w:t>существующего набора данных</w:t>
            </w:r>
          </w:p>
        </w:tc>
      </w:tr>
      <w:tr w:rsidR="00635C8F" w:rsidRPr="00601CC4" w14:paraId="6A9273D1" w14:textId="77777777" w:rsidTr="00342B37">
        <w:trPr>
          <w:trHeight w:val="503"/>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CBE0B9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2</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D0827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Фамилия</w:t>
            </w:r>
            <w:r w:rsidR="00C565B6">
              <w:rPr>
                <w:sz w:val="16"/>
                <w:szCs w:val="16"/>
              </w:rPr>
              <w:br/>
            </w:r>
            <w:r w:rsidRPr="00C565B6">
              <w:rPr>
                <w:sz w:val="16"/>
                <w:szCs w:val="16"/>
              </w:rPr>
              <w:t>свидетеля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2AEA6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6E2D1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1C5428C"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796B141"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B1ACD86"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E4B6F63"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EFCFD69"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Только если применимо. Фамилия и имя свидетеля, наименование предприятия и контактная информация для сертификации</w:t>
            </w:r>
            <w:r w:rsidR="00342B37">
              <w:rPr>
                <w:sz w:val="16"/>
                <w:szCs w:val="16"/>
              </w:rPr>
              <w:br/>
            </w:r>
            <w:r w:rsidRPr="00C565B6">
              <w:rPr>
                <w:sz w:val="16"/>
                <w:szCs w:val="16"/>
              </w:rPr>
              <w:t>испытания. Если свидетель не требуется, то</w:t>
            </w:r>
            <w:r w:rsidR="00342B37">
              <w:rPr>
                <w:sz w:val="16"/>
                <w:szCs w:val="16"/>
              </w:rPr>
              <w:br/>
            </w:r>
            <w:r w:rsidRPr="00C565B6">
              <w:rPr>
                <w:sz w:val="16"/>
                <w:szCs w:val="16"/>
              </w:rPr>
              <w:t>используется отметка</w:t>
            </w:r>
            <w:r w:rsidR="00342B37">
              <w:rPr>
                <w:sz w:val="16"/>
                <w:szCs w:val="16"/>
              </w:rPr>
              <w:br/>
            </w:r>
            <w:r w:rsidRPr="00C565B6">
              <w:rPr>
                <w:sz w:val="16"/>
                <w:szCs w:val="16"/>
              </w:rPr>
              <w:t>«самосертификация»</w:t>
            </w:r>
          </w:p>
        </w:tc>
      </w:tr>
      <w:bookmarkEnd w:id="52"/>
      <w:tr w:rsidR="00635C8F" w:rsidRPr="00444E4B" w14:paraId="6ACC4C17" w14:textId="77777777" w:rsidTr="00342B37">
        <w:trPr>
          <w:trHeight w:val="301"/>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F720E7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A2AB0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Идентификационный код испытания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87E84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E8047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FFA364"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2C1795"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918A51"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742171"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F33A1A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Серийный</w:t>
            </w:r>
            <w:r w:rsidR="00342B37">
              <w:rPr>
                <w:sz w:val="16"/>
                <w:szCs w:val="16"/>
              </w:rPr>
              <w:br/>
            </w:r>
            <w:r w:rsidRPr="00C565B6">
              <w:rPr>
                <w:sz w:val="16"/>
                <w:szCs w:val="16"/>
              </w:rPr>
              <w:t>идентификационный</w:t>
            </w:r>
            <w:r w:rsidR="00342B37">
              <w:rPr>
                <w:sz w:val="16"/>
                <w:szCs w:val="16"/>
              </w:rPr>
              <w:br/>
            </w:r>
            <w:r w:rsidRPr="00C565B6">
              <w:rPr>
                <w:sz w:val="16"/>
                <w:szCs w:val="16"/>
              </w:rPr>
              <w:t>номер испытания</w:t>
            </w:r>
          </w:p>
        </w:tc>
      </w:tr>
      <w:tr w:rsidR="00635C8F" w:rsidRPr="00444E4B" w14:paraId="6349216A" w14:textId="77777777" w:rsidTr="00342B37">
        <w:trPr>
          <w:trHeight w:val="242"/>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A900DCF"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4</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6E96FD"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Наименование</w:t>
            </w:r>
            <w:r w:rsidR="00C565B6">
              <w:rPr>
                <w:sz w:val="16"/>
                <w:szCs w:val="16"/>
              </w:rPr>
              <w:br/>
            </w:r>
            <w:r w:rsidRPr="00C565B6">
              <w:rPr>
                <w:sz w:val="16"/>
                <w:szCs w:val="16"/>
              </w:rPr>
              <w:t>оператора(ов)</w:t>
            </w:r>
            <w:r w:rsidR="00C565B6">
              <w:rPr>
                <w:sz w:val="16"/>
                <w:szCs w:val="16"/>
              </w:rPr>
              <w:br/>
            </w:r>
            <w:r w:rsidRPr="00C565B6">
              <w:rPr>
                <w:sz w:val="16"/>
                <w:szCs w:val="16"/>
              </w:rPr>
              <w:t>испытуемого</w:t>
            </w:r>
            <w:r w:rsidR="00C565B6">
              <w:rPr>
                <w:sz w:val="16"/>
                <w:szCs w:val="16"/>
              </w:rPr>
              <w:br/>
            </w:r>
            <w:r w:rsidRPr="00C565B6">
              <w:rPr>
                <w:sz w:val="16"/>
                <w:szCs w:val="16"/>
              </w:rPr>
              <w:t>транспортного</w:t>
            </w:r>
            <w:r w:rsidR="00C565B6">
              <w:rPr>
                <w:sz w:val="16"/>
                <w:szCs w:val="16"/>
              </w:rPr>
              <w:br/>
            </w:r>
            <w:r w:rsidRPr="00C565B6">
              <w:rPr>
                <w:sz w:val="16"/>
                <w:szCs w:val="16"/>
              </w:rPr>
              <w:t>средства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A34B1F"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858443"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2FA0F5"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3EADB2"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9A6592"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377F0F"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7124762" w14:textId="77777777" w:rsidR="00635C8F" w:rsidRPr="00C565B6" w:rsidRDefault="00635C8F" w:rsidP="00342B37">
            <w:pPr>
              <w:spacing w:line="160" w:lineRule="exact"/>
              <w:rPr>
                <w:rFonts w:eastAsia="MS Mincho"/>
                <w:color w:val="000000"/>
                <w:sz w:val="16"/>
                <w:szCs w:val="16"/>
              </w:rPr>
            </w:pPr>
            <w:r w:rsidRPr="00C565B6">
              <w:rPr>
                <w:sz w:val="16"/>
                <w:szCs w:val="16"/>
              </w:rPr>
              <w:t>Имя и фамилия</w:t>
            </w:r>
          </w:p>
        </w:tc>
      </w:tr>
      <w:tr w:rsidR="00635C8F" w:rsidRPr="00D77E94" w14:paraId="59FF425F" w14:textId="77777777" w:rsidTr="00342B37">
        <w:trPr>
          <w:trHeight w:val="368"/>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793BCCC"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5</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BE970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Наименование</w:t>
            </w:r>
            <w:r w:rsidR="00A57657">
              <w:rPr>
                <w:sz w:val="16"/>
                <w:szCs w:val="16"/>
              </w:rPr>
              <w:br/>
            </w:r>
            <w:r w:rsidRPr="00C565B6">
              <w:rPr>
                <w:sz w:val="16"/>
                <w:szCs w:val="16"/>
              </w:rPr>
              <w:t>лица (лиц),</w:t>
            </w:r>
            <w:r w:rsidR="00C565B6">
              <w:rPr>
                <w:sz w:val="16"/>
                <w:szCs w:val="16"/>
              </w:rPr>
              <w:br/>
            </w:r>
            <w:r w:rsidRPr="00C565B6">
              <w:rPr>
                <w:sz w:val="16"/>
                <w:szCs w:val="16"/>
              </w:rPr>
              <w:t>проводящего(их)</w:t>
            </w:r>
            <w:r w:rsidR="00C565B6">
              <w:rPr>
                <w:sz w:val="16"/>
                <w:szCs w:val="16"/>
              </w:rPr>
              <w:br/>
            </w:r>
            <w:r w:rsidRPr="00C565B6">
              <w:rPr>
                <w:sz w:val="16"/>
                <w:szCs w:val="16"/>
              </w:rPr>
              <w:t>аналитические</w:t>
            </w:r>
            <w:r w:rsidR="00C565B6">
              <w:rPr>
                <w:sz w:val="16"/>
                <w:szCs w:val="16"/>
              </w:rPr>
              <w:br/>
            </w:r>
            <w:r w:rsidRPr="00C565B6">
              <w:rPr>
                <w:sz w:val="16"/>
                <w:szCs w:val="16"/>
              </w:rPr>
              <w:t>испытания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B5CFB9"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EECBAA"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082256"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19EE2B"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D2D8EA"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D8550F"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144084C" w14:textId="77777777" w:rsidR="00635C8F" w:rsidRPr="00C565B6" w:rsidRDefault="00635C8F" w:rsidP="00342B37">
            <w:pPr>
              <w:spacing w:line="160" w:lineRule="exact"/>
              <w:rPr>
                <w:rFonts w:eastAsia="MS Mincho"/>
                <w:color w:val="000000"/>
                <w:sz w:val="16"/>
                <w:szCs w:val="16"/>
              </w:rPr>
            </w:pPr>
            <w:r w:rsidRPr="00C565B6">
              <w:rPr>
                <w:sz w:val="16"/>
                <w:szCs w:val="16"/>
              </w:rPr>
              <w:t>Имя и фамилия лица, проводящего испытания</w:t>
            </w:r>
          </w:p>
        </w:tc>
      </w:tr>
      <w:tr w:rsidR="00635C8F" w:rsidRPr="00D77E94" w14:paraId="2E06A839" w14:textId="77777777" w:rsidTr="00342B37">
        <w:trPr>
          <w:trHeight w:val="350"/>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0A20C9B"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6</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CA64D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Наименование</w:t>
            </w:r>
            <w:r w:rsidR="00C565B6">
              <w:rPr>
                <w:sz w:val="16"/>
                <w:szCs w:val="16"/>
              </w:rPr>
              <w:br/>
            </w:r>
            <w:r w:rsidRPr="00C565B6">
              <w:rPr>
                <w:sz w:val="16"/>
                <w:szCs w:val="16"/>
              </w:rPr>
              <w:t>и адрес лаборатории испытания</w:t>
            </w:r>
            <w:r w:rsidR="00C565B6">
              <w:rPr>
                <w:sz w:val="16"/>
                <w:szCs w:val="16"/>
              </w:rPr>
              <w:br/>
            </w:r>
            <w:r w:rsidRPr="00C565B6">
              <w:rPr>
                <w:sz w:val="16"/>
                <w:szCs w:val="16"/>
              </w:rPr>
              <w:t>транспортного</w:t>
            </w:r>
            <w:r w:rsidR="00C565B6">
              <w:rPr>
                <w:sz w:val="16"/>
                <w:szCs w:val="16"/>
              </w:rPr>
              <w:br/>
            </w:r>
            <w:r w:rsidRPr="00C565B6">
              <w:rPr>
                <w:sz w:val="16"/>
                <w:szCs w:val="16"/>
              </w:rPr>
              <w:t>средства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8B2702"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643338"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0DCDB9"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9A1F14"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A7192F"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7DEE86"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18346B57" w14:textId="77777777" w:rsidR="00635C8F" w:rsidRPr="00C565B6" w:rsidRDefault="00635C8F" w:rsidP="00342B37">
            <w:pPr>
              <w:spacing w:line="160" w:lineRule="exact"/>
              <w:rPr>
                <w:rFonts w:eastAsia="MS Mincho"/>
                <w:color w:val="000000"/>
                <w:sz w:val="16"/>
                <w:szCs w:val="16"/>
              </w:rPr>
            </w:pPr>
            <w:r w:rsidRPr="00C565B6">
              <w:rPr>
                <w:sz w:val="16"/>
                <w:szCs w:val="16"/>
              </w:rPr>
              <w:t>Наименование лаборатории испытания транспортных средств, улица, город, регион, страна, почтовый индекс</w:t>
            </w:r>
          </w:p>
        </w:tc>
      </w:tr>
      <w:tr w:rsidR="00635C8F" w:rsidRPr="00D77E94" w14:paraId="77A111C0"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0704E59"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7</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7A9CA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Наименование</w:t>
            </w:r>
            <w:r w:rsidR="00C565B6">
              <w:rPr>
                <w:sz w:val="16"/>
                <w:szCs w:val="16"/>
              </w:rPr>
              <w:br/>
            </w:r>
            <w:r w:rsidRPr="00C565B6">
              <w:rPr>
                <w:sz w:val="16"/>
                <w:szCs w:val="16"/>
              </w:rPr>
              <w:t>и адрес</w:t>
            </w:r>
            <w:r w:rsidR="00C565B6">
              <w:rPr>
                <w:sz w:val="16"/>
                <w:szCs w:val="16"/>
              </w:rPr>
              <w:br/>
            </w:r>
            <w:r w:rsidRPr="00C565B6">
              <w:rPr>
                <w:sz w:val="16"/>
                <w:szCs w:val="16"/>
              </w:rPr>
              <w:t>аналитической</w:t>
            </w:r>
            <w:r w:rsidR="00C565B6">
              <w:rPr>
                <w:sz w:val="16"/>
                <w:szCs w:val="16"/>
              </w:rPr>
              <w:br/>
            </w:r>
            <w:r w:rsidRPr="00C565B6">
              <w:rPr>
                <w:sz w:val="16"/>
                <w:szCs w:val="16"/>
              </w:rPr>
              <w:t>лаборатории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D870DC"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6E78C6"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1BF709"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E0C31A"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A98414"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3CBF9E"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478FEDC2" w14:textId="77777777" w:rsidR="00635C8F" w:rsidRPr="00C565B6" w:rsidRDefault="00635C8F" w:rsidP="00342B37">
            <w:pPr>
              <w:spacing w:line="160" w:lineRule="exact"/>
              <w:rPr>
                <w:rFonts w:eastAsia="MS Mincho"/>
                <w:color w:val="000000"/>
                <w:sz w:val="16"/>
                <w:szCs w:val="16"/>
              </w:rPr>
            </w:pPr>
            <w:r w:rsidRPr="00C565B6">
              <w:rPr>
                <w:sz w:val="16"/>
                <w:szCs w:val="16"/>
              </w:rPr>
              <w:t>Наименование лаборатории анализа проб, улица, город, регион, страна, почтовый индекс</w:t>
            </w:r>
          </w:p>
        </w:tc>
      </w:tr>
      <w:tr w:rsidR="00635C8F" w:rsidRPr="00D77E94" w14:paraId="0B2DC001" w14:textId="77777777" w:rsidTr="00342B37">
        <w:trPr>
          <w:trHeight w:val="46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932F0A0"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8</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46305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Действительно</w:t>
            </w:r>
            <w:r w:rsidR="00C565B6">
              <w:rPr>
                <w:sz w:val="16"/>
                <w:szCs w:val="16"/>
              </w:rPr>
              <w:br/>
            </w:r>
            <w:r w:rsidRPr="00C565B6">
              <w:rPr>
                <w:sz w:val="16"/>
                <w:szCs w:val="16"/>
              </w:rPr>
              <w:t>или недействительно</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B89FEB"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DBC3F3"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F9295A"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B446FF"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1494A8"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97B9B6"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EBC5C4D" w14:textId="77777777" w:rsidR="00635C8F" w:rsidRPr="00C565B6" w:rsidRDefault="00635C8F" w:rsidP="00342B37">
            <w:pPr>
              <w:spacing w:line="160" w:lineRule="exact"/>
              <w:rPr>
                <w:rFonts w:eastAsia="MS Mincho"/>
                <w:color w:val="000000"/>
                <w:sz w:val="16"/>
                <w:szCs w:val="16"/>
              </w:rPr>
            </w:pPr>
            <w:r w:rsidRPr="00C565B6">
              <w:rPr>
                <w:sz w:val="16"/>
                <w:szCs w:val="16"/>
              </w:rPr>
              <w:t>Указать, является</w:t>
            </w:r>
            <w:r w:rsidR="00342B37">
              <w:rPr>
                <w:sz w:val="16"/>
                <w:szCs w:val="16"/>
              </w:rPr>
              <w:br/>
            </w:r>
            <w:r w:rsidRPr="00C565B6">
              <w:rPr>
                <w:sz w:val="16"/>
                <w:szCs w:val="16"/>
              </w:rPr>
              <w:t>ли испытание недействительным</w:t>
            </w:r>
            <w:r w:rsidR="00342B37">
              <w:rPr>
                <w:sz w:val="16"/>
                <w:szCs w:val="16"/>
              </w:rPr>
              <w:br/>
            </w:r>
            <w:r w:rsidRPr="00C565B6">
              <w:rPr>
                <w:sz w:val="16"/>
                <w:szCs w:val="16"/>
              </w:rPr>
              <w:t>или действительным</w:t>
            </w:r>
          </w:p>
        </w:tc>
      </w:tr>
      <w:tr w:rsidR="00635C8F" w:rsidRPr="00444E4B" w14:paraId="48FCF4B3" w14:textId="77777777" w:rsidTr="00342B37">
        <w:trPr>
          <w:trHeight w:val="332"/>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52BAB85"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9</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600042"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Замечания</w:t>
            </w:r>
            <w:r w:rsidR="00C565B6">
              <w:rPr>
                <w:sz w:val="16"/>
                <w:szCs w:val="16"/>
              </w:rPr>
              <w:br/>
            </w:r>
            <w:r w:rsidRPr="00C565B6">
              <w:rPr>
                <w:sz w:val="16"/>
                <w:szCs w:val="16"/>
              </w:rPr>
              <w:t>по испытанию</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F6B008"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A(1 000)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CBE465" w14:textId="77777777" w:rsidR="00635C8F" w:rsidRPr="00C565B6" w:rsidRDefault="00635C8F" w:rsidP="00342B37">
            <w:pPr>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05C718"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B3935F"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29916E"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BD14B6" w14:textId="77777777" w:rsidR="00635C8F" w:rsidRPr="00C565B6" w:rsidRDefault="00635C8F" w:rsidP="00342B37">
            <w:pPr>
              <w:spacing w:line="160" w:lineRule="exact"/>
              <w:jc w:val="center"/>
              <w:rPr>
                <w:rFonts w:eastAsia="MS Mincho"/>
                <w:color w:val="000000"/>
                <w:sz w:val="16"/>
                <w:szCs w:val="16"/>
              </w:rPr>
            </w:pPr>
            <w:r w:rsidRPr="00C565B6">
              <w:rPr>
                <w:rFonts w:eastAsia="MS Mincho"/>
                <w:color w:val="000000"/>
                <w:sz w:val="16"/>
                <w:szCs w:val="16"/>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D0453C" w14:textId="77777777" w:rsidR="00635C8F" w:rsidRPr="00C565B6" w:rsidRDefault="00635C8F" w:rsidP="00342B37">
            <w:pPr>
              <w:spacing w:line="160" w:lineRule="exact"/>
              <w:rPr>
                <w:rFonts w:eastAsia="MS Mincho"/>
                <w:color w:val="000000"/>
                <w:sz w:val="16"/>
                <w:szCs w:val="16"/>
              </w:rPr>
            </w:pPr>
            <w:r w:rsidRPr="00C565B6">
              <w:rPr>
                <w:sz w:val="16"/>
                <w:szCs w:val="16"/>
              </w:rPr>
              <w:t>Замечания в протоколе испытания</w:t>
            </w:r>
          </w:p>
        </w:tc>
      </w:tr>
      <w:tr w:rsidR="00635C8F" w:rsidRPr="00D77E94" w14:paraId="255928D6" w14:textId="77777777" w:rsidTr="00342B37">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B445211" w14:textId="77777777" w:rsidR="00635C8F" w:rsidRPr="00C565B6" w:rsidRDefault="00635C8F" w:rsidP="00A57657">
            <w:pPr>
              <w:pageBreakBefore/>
              <w:suppressAutoHyphens w:val="0"/>
              <w:spacing w:line="160" w:lineRule="exact"/>
              <w:jc w:val="center"/>
              <w:rPr>
                <w:rFonts w:eastAsia="MS Mincho"/>
                <w:color w:val="000000"/>
                <w:sz w:val="16"/>
                <w:szCs w:val="16"/>
              </w:rPr>
            </w:pPr>
            <w:r w:rsidRPr="00C565B6">
              <w:rPr>
                <w:sz w:val="16"/>
                <w:szCs w:val="16"/>
              </w:rPr>
              <w:lastRenderedPageBreak/>
              <w:t>10</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0D243F"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Дата производства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348F6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6F434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73FBB7"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8C72EC"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21A09A"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1AF7C2"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59F8FB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См. ISO 8601 (например, ГГГГ-ММ-ДД)</w:t>
            </w:r>
          </w:p>
        </w:tc>
      </w:tr>
      <w:tr w:rsidR="00635C8F" w:rsidRPr="00FA2C2D" w14:paraId="5634261E" w14:textId="77777777" w:rsidTr="00342B37">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8806CE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DF185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Дата перевозки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B47D9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43037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E8BE81"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E11F46"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79940D"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31857A"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9DA492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См. ISO 8601 (например, ГГГГ-ММ-ДД)</w:t>
            </w:r>
          </w:p>
        </w:tc>
      </w:tr>
      <w:tr w:rsidR="00635C8F" w:rsidRPr="00FA2C2D" w14:paraId="7EEA5411" w14:textId="77777777" w:rsidTr="00342B37">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9A7306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12</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F8C1A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Дата хранения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29DC2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F00F7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8D809A"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8B54E8"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4534A1"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00D124"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A6424F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См. ISO 8601 (например, ГГГГ-ММ-ДД)</w:t>
            </w:r>
          </w:p>
        </w:tc>
      </w:tr>
      <w:tr w:rsidR="00635C8F" w:rsidRPr="00FA2C2D" w14:paraId="2670CFBC" w14:textId="77777777" w:rsidTr="00342B37">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EA80F8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13</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698C56"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Дата</w:t>
            </w:r>
            <w:r w:rsidR="00C565B6">
              <w:rPr>
                <w:sz w:val="16"/>
                <w:szCs w:val="16"/>
              </w:rPr>
              <w:br/>
            </w:r>
            <w:r w:rsidRPr="00C565B6">
              <w:rPr>
                <w:sz w:val="16"/>
                <w:szCs w:val="16"/>
              </w:rPr>
              <w:t>предварительного кондиционирования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39795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EFC32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1DDDB9"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CFCB0A"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AD0764"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01491D"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35EC9CF"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См. ISO 8601 (например, ГГГГ-ММ-ДД)</w:t>
            </w:r>
          </w:p>
        </w:tc>
      </w:tr>
      <w:tr w:rsidR="00635C8F" w:rsidRPr="00FA2C2D" w14:paraId="510FD86D" w14:textId="77777777" w:rsidTr="00342B37">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0DE285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14</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BEE25A"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Дата испытания транспортного</w:t>
            </w:r>
            <w:r w:rsidR="00C565B6">
              <w:rPr>
                <w:sz w:val="16"/>
                <w:szCs w:val="16"/>
              </w:rPr>
              <w:br/>
            </w:r>
            <w:r w:rsidRPr="00C565B6">
              <w:rPr>
                <w:sz w:val="16"/>
                <w:szCs w:val="16"/>
              </w:rPr>
              <w:t>средства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FE98D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3A83F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E4767D"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A26D41"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463A46"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3632E0"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B4A6BA1"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См. ISO 8601 (например, ГГГГ-ММ-ДД)</w:t>
            </w:r>
          </w:p>
        </w:tc>
      </w:tr>
      <w:tr w:rsidR="00635C8F" w:rsidRPr="00FA2C2D" w14:paraId="66E8DE16" w14:textId="77777777" w:rsidTr="00342B37">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7EEBEB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15</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183D2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Дата аналитического испытания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EE57C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AB6FD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EEB4E5"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9E7F99"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91D237"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3A8CAD"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733BD11"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См. ISO 8601 (например, ГГГГ-ММ-ДД)</w:t>
            </w:r>
          </w:p>
        </w:tc>
      </w:tr>
      <w:tr w:rsidR="00635C8F" w:rsidRPr="00FA2C2D" w14:paraId="13E13678" w14:textId="77777777" w:rsidTr="00342B37">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E9CD29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16</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47306A"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Число дней после даты производства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19124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DED10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Целое</w:t>
            </w:r>
            <w:r w:rsidR="00C565B6">
              <w:rPr>
                <w:sz w:val="16"/>
                <w:szCs w:val="16"/>
              </w:rPr>
              <w:br/>
            </w:r>
            <w:r w:rsidRPr="00C565B6">
              <w:rPr>
                <w:sz w:val="16"/>
                <w:szCs w:val="16"/>
              </w:rPr>
              <w:t>число</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0521CD"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EE9AC7"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B48DF2"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B66BF5"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358773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Продолжительность в днях после даты производства до окончания отбора проб</w:t>
            </w:r>
          </w:p>
        </w:tc>
      </w:tr>
      <w:tr w:rsidR="00635C8F" w:rsidRPr="00444E4B" w14:paraId="059426BE" w14:textId="77777777" w:rsidTr="00342B37">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1F35EC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17–20</w:t>
            </w:r>
            <w:r w:rsidRPr="00C565B6">
              <w:rPr>
                <w:sz w:val="16"/>
                <w:szCs w:val="16"/>
                <w:vertAlign w:val="superscript"/>
              </w:rPr>
              <w:t>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86DEB1" w14:textId="77777777" w:rsidR="00635C8F" w:rsidRPr="00C565B6" w:rsidRDefault="00635C8F" w:rsidP="00A57657">
            <w:pPr>
              <w:suppressAutoHyphens w:val="0"/>
              <w:spacing w:line="160" w:lineRule="exact"/>
              <w:rPr>
                <w:rFonts w:eastAsia="MS Mincho"/>
                <w:color w:val="000000"/>
                <w:sz w:val="16"/>
                <w:szCs w:val="16"/>
              </w:rPr>
            </w:pPr>
            <w:r w:rsidRPr="00C565B6">
              <w:rPr>
                <w:sz w:val="16"/>
                <w:szCs w:val="16"/>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19F83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53BCC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7F037A"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B53497"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AF5375"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2177BB"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FFB4509" w14:textId="77777777" w:rsidR="00635C8F" w:rsidRPr="00C565B6" w:rsidRDefault="00635C8F" w:rsidP="00A57657">
            <w:pPr>
              <w:suppressAutoHyphens w:val="0"/>
              <w:spacing w:line="160" w:lineRule="exact"/>
              <w:rPr>
                <w:rFonts w:eastAsia="MS Mincho"/>
                <w:color w:val="000000"/>
                <w:sz w:val="16"/>
                <w:szCs w:val="16"/>
              </w:rPr>
            </w:pPr>
            <w:r w:rsidRPr="00C565B6">
              <w:rPr>
                <w:sz w:val="16"/>
                <w:szCs w:val="16"/>
              </w:rPr>
              <w:t>…</w:t>
            </w:r>
          </w:p>
        </w:tc>
      </w:tr>
      <w:tr w:rsidR="00635C8F" w:rsidRPr="00444E4B" w14:paraId="5465D41D" w14:textId="77777777" w:rsidTr="00342B37">
        <w:trPr>
          <w:trHeight w:val="246"/>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F9EEA8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21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988DB8"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Наименование</w:t>
            </w:r>
            <w:r w:rsidR="00A57657">
              <w:rPr>
                <w:sz w:val="16"/>
                <w:szCs w:val="16"/>
              </w:rPr>
              <w:br/>
            </w:r>
            <w:r w:rsidRPr="00C565B6">
              <w:rPr>
                <w:sz w:val="16"/>
                <w:szCs w:val="16"/>
              </w:rPr>
              <w:t>изготовителя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81A0A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FD64E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151F99"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6A326E"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1D9DEC"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403928"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3DD85E1"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Изготовитель</w:t>
            </w:r>
            <w:r w:rsidR="00342B37">
              <w:rPr>
                <w:sz w:val="16"/>
                <w:szCs w:val="16"/>
              </w:rPr>
              <w:br/>
            </w:r>
            <w:r w:rsidRPr="00C565B6">
              <w:rPr>
                <w:sz w:val="16"/>
                <w:szCs w:val="16"/>
              </w:rPr>
              <w:t>оригинального</w:t>
            </w:r>
            <w:r w:rsidR="00342B37">
              <w:rPr>
                <w:sz w:val="16"/>
                <w:szCs w:val="16"/>
              </w:rPr>
              <w:br/>
            </w:r>
            <w:r w:rsidRPr="00C565B6">
              <w:rPr>
                <w:sz w:val="16"/>
                <w:szCs w:val="16"/>
              </w:rPr>
              <w:t>оборудования (ИОО)</w:t>
            </w:r>
          </w:p>
        </w:tc>
      </w:tr>
      <w:tr w:rsidR="00635C8F" w:rsidRPr="00444E4B" w14:paraId="6B2DC99A"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187526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22</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70E22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Наименование</w:t>
            </w:r>
            <w:r w:rsidR="00A57657">
              <w:rPr>
                <w:sz w:val="16"/>
                <w:szCs w:val="16"/>
              </w:rPr>
              <w:br/>
            </w:r>
            <w:r w:rsidRPr="00C565B6">
              <w:rPr>
                <w:sz w:val="16"/>
                <w:szCs w:val="16"/>
              </w:rPr>
              <w:t>предприятия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A1D15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E9775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92F714"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1D8AE5"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662865"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285CD1"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77DAB9F"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Местонахождение</w:t>
            </w:r>
            <w:r w:rsidR="00342B37">
              <w:rPr>
                <w:sz w:val="16"/>
                <w:szCs w:val="16"/>
              </w:rPr>
              <w:br/>
            </w:r>
            <w:r w:rsidRPr="00C565B6">
              <w:rPr>
                <w:sz w:val="16"/>
                <w:szCs w:val="16"/>
              </w:rPr>
              <w:t>изготовителя</w:t>
            </w:r>
          </w:p>
        </w:tc>
      </w:tr>
      <w:tr w:rsidR="00635C8F" w:rsidRPr="00FA2C2D" w14:paraId="6DC64759"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69C06C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23</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BD585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Идентификационный номер транспортного средства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F1C23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B57B7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4DA3BA"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8ECBD8"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2EFCEE"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A9F9AB"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8DC12B4"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17-значный</w:t>
            </w:r>
            <w:r w:rsidR="00342B37">
              <w:rPr>
                <w:sz w:val="16"/>
                <w:szCs w:val="16"/>
              </w:rPr>
              <w:br/>
            </w:r>
            <w:r w:rsidRPr="00C565B6">
              <w:rPr>
                <w:sz w:val="16"/>
                <w:szCs w:val="16"/>
              </w:rPr>
              <w:t>идентификационный номер транспортного средства (ИНТС)</w:t>
            </w:r>
          </w:p>
        </w:tc>
      </w:tr>
      <w:tr w:rsidR="00635C8F" w:rsidRPr="00601CC4" w14:paraId="73028785"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AAC17D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24</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1C8746"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Класс транспортного средства (только</w:t>
            </w:r>
            <w:r w:rsidR="00A57657">
              <w:rPr>
                <w:sz w:val="16"/>
                <w:szCs w:val="16"/>
              </w:rPr>
              <w:br/>
            </w:r>
            <w:r w:rsidRPr="00C565B6">
              <w:rPr>
                <w:sz w:val="16"/>
                <w:szCs w:val="16"/>
              </w:rPr>
              <w:t>для транспортных средств</w:t>
            </w:r>
            <w:r w:rsidR="00A57657">
              <w:rPr>
                <w:sz w:val="16"/>
                <w:szCs w:val="16"/>
              </w:rPr>
              <w:br/>
            </w:r>
            <w:r w:rsidRPr="00C565B6">
              <w:rPr>
                <w:sz w:val="16"/>
                <w:szCs w:val="16"/>
              </w:rPr>
              <w:t>категории 1-1)</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7E6A4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C054E7" w14:textId="77777777" w:rsidR="00635C8F" w:rsidRPr="00C565B6" w:rsidRDefault="00635C8F" w:rsidP="00342B37">
            <w:pPr>
              <w:suppressAutoHyphens w:val="0"/>
              <w:spacing w:line="160" w:lineRule="exact"/>
              <w:jc w:val="center"/>
              <w:rPr>
                <w:rFonts w:eastAsia="MS Mincho"/>
                <w:color w:val="000000"/>
                <w:spacing w:val="-8"/>
                <w:sz w:val="16"/>
                <w:szCs w:val="16"/>
              </w:rPr>
            </w:pPr>
            <w:r w:rsidRPr="00C565B6">
              <w:rPr>
                <w:spacing w:val="-8"/>
                <w:sz w:val="16"/>
                <w:szCs w:val="16"/>
              </w:rPr>
              <w:t>Перечисление</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85E859"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2F94A5"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665097"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2E71BF"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DCE6B67" w14:textId="77777777" w:rsidR="0074466F" w:rsidRPr="0074466F" w:rsidRDefault="00635C8F" w:rsidP="0074466F">
            <w:pPr>
              <w:tabs>
                <w:tab w:val="left" w:pos="159"/>
                <w:tab w:val="left" w:pos="285"/>
              </w:tabs>
              <w:suppressAutoHyphens w:val="0"/>
              <w:spacing w:line="160" w:lineRule="exact"/>
              <w:rPr>
                <w:color w:val="FFFFFF" w:themeColor="background1"/>
                <w:sz w:val="16"/>
                <w:szCs w:val="16"/>
              </w:rPr>
            </w:pPr>
            <w:r w:rsidRPr="00C565B6">
              <w:rPr>
                <w:sz w:val="16"/>
                <w:szCs w:val="16"/>
              </w:rPr>
              <w:t>А</w:t>
            </w:r>
            <w:r w:rsidR="0074466F">
              <w:rPr>
                <w:sz w:val="16"/>
                <w:szCs w:val="16"/>
              </w:rPr>
              <w:tab/>
            </w:r>
            <w:r w:rsidRPr="00C565B6">
              <w:rPr>
                <w:sz w:val="16"/>
                <w:szCs w:val="16"/>
              </w:rPr>
              <w:t>–</w:t>
            </w:r>
            <w:r w:rsidR="0074466F">
              <w:rPr>
                <w:sz w:val="16"/>
                <w:szCs w:val="16"/>
              </w:rPr>
              <w:tab/>
            </w:r>
            <w:r w:rsidRPr="00C565B6">
              <w:rPr>
                <w:sz w:val="16"/>
                <w:szCs w:val="16"/>
              </w:rPr>
              <w:t>автомобиль «мини»</w:t>
            </w:r>
          </w:p>
          <w:p w14:paraId="32FB1F0B" w14:textId="77777777" w:rsidR="0074466F" w:rsidRPr="0074466F" w:rsidRDefault="00635C8F" w:rsidP="0074466F">
            <w:pPr>
              <w:tabs>
                <w:tab w:val="left" w:pos="159"/>
                <w:tab w:val="left" w:pos="285"/>
              </w:tabs>
              <w:suppressAutoHyphens w:val="0"/>
              <w:spacing w:line="160" w:lineRule="exact"/>
              <w:rPr>
                <w:color w:val="FFFFFF" w:themeColor="background1"/>
                <w:sz w:val="16"/>
                <w:szCs w:val="16"/>
              </w:rPr>
            </w:pPr>
            <w:r w:rsidRPr="00C565B6">
              <w:rPr>
                <w:sz w:val="16"/>
                <w:szCs w:val="16"/>
              </w:rPr>
              <w:t>B</w:t>
            </w:r>
            <w:r w:rsidR="0074466F">
              <w:rPr>
                <w:sz w:val="16"/>
                <w:szCs w:val="16"/>
              </w:rPr>
              <w:tab/>
            </w:r>
            <w:r w:rsidRPr="00C565B6">
              <w:rPr>
                <w:sz w:val="16"/>
                <w:szCs w:val="16"/>
              </w:rPr>
              <w:t>–</w:t>
            </w:r>
            <w:r w:rsidR="0074466F">
              <w:rPr>
                <w:sz w:val="16"/>
                <w:szCs w:val="16"/>
              </w:rPr>
              <w:tab/>
            </w:r>
            <w:r w:rsidRPr="00C565B6">
              <w:rPr>
                <w:sz w:val="16"/>
                <w:szCs w:val="16"/>
              </w:rPr>
              <w:t>малый автомобиль</w:t>
            </w:r>
          </w:p>
          <w:p w14:paraId="66E2AD8E" w14:textId="77777777" w:rsidR="0074466F" w:rsidRPr="0074466F" w:rsidRDefault="00635C8F" w:rsidP="0074466F">
            <w:pPr>
              <w:tabs>
                <w:tab w:val="left" w:pos="159"/>
                <w:tab w:val="left" w:pos="285"/>
              </w:tabs>
              <w:suppressAutoHyphens w:val="0"/>
              <w:spacing w:line="160" w:lineRule="exact"/>
              <w:rPr>
                <w:color w:val="FFFFFF" w:themeColor="background1"/>
                <w:sz w:val="16"/>
                <w:szCs w:val="16"/>
              </w:rPr>
            </w:pPr>
            <w:r w:rsidRPr="00C565B6">
              <w:rPr>
                <w:sz w:val="16"/>
                <w:szCs w:val="16"/>
              </w:rPr>
              <w:t>C</w:t>
            </w:r>
            <w:r w:rsidR="0074466F">
              <w:rPr>
                <w:sz w:val="16"/>
                <w:szCs w:val="16"/>
              </w:rPr>
              <w:tab/>
            </w:r>
            <w:r w:rsidRPr="00C565B6">
              <w:rPr>
                <w:sz w:val="16"/>
                <w:szCs w:val="16"/>
              </w:rPr>
              <w:t>–</w:t>
            </w:r>
            <w:r w:rsidR="0074466F">
              <w:rPr>
                <w:sz w:val="16"/>
                <w:szCs w:val="16"/>
              </w:rPr>
              <w:tab/>
            </w:r>
            <w:r w:rsidRPr="00C565B6">
              <w:rPr>
                <w:sz w:val="16"/>
                <w:szCs w:val="16"/>
              </w:rPr>
              <w:t>средний автомобиль</w:t>
            </w:r>
          </w:p>
          <w:p w14:paraId="21290225" w14:textId="77777777" w:rsidR="0074466F" w:rsidRPr="0074466F" w:rsidRDefault="00635C8F" w:rsidP="0074466F">
            <w:pPr>
              <w:tabs>
                <w:tab w:val="left" w:pos="159"/>
                <w:tab w:val="left" w:pos="285"/>
              </w:tabs>
              <w:suppressAutoHyphens w:val="0"/>
              <w:spacing w:line="160" w:lineRule="exact"/>
              <w:ind w:left="285" w:hanging="285"/>
              <w:rPr>
                <w:color w:val="FFFFFF" w:themeColor="background1"/>
                <w:sz w:val="16"/>
                <w:szCs w:val="16"/>
              </w:rPr>
            </w:pPr>
            <w:r w:rsidRPr="00C565B6">
              <w:rPr>
                <w:sz w:val="16"/>
                <w:szCs w:val="16"/>
              </w:rPr>
              <w:t>D</w:t>
            </w:r>
            <w:r w:rsidR="0074466F">
              <w:rPr>
                <w:sz w:val="16"/>
                <w:szCs w:val="16"/>
              </w:rPr>
              <w:tab/>
            </w:r>
            <w:r w:rsidRPr="00C565B6">
              <w:rPr>
                <w:sz w:val="16"/>
                <w:szCs w:val="16"/>
              </w:rPr>
              <w:t>–</w:t>
            </w:r>
            <w:r w:rsidR="0074466F">
              <w:rPr>
                <w:sz w:val="16"/>
                <w:szCs w:val="16"/>
              </w:rPr>
              <w:tab/>
            </w:r>
            <w:r w:rsidRPr="00C565B6">
              <w:rPr>
                <w:sz w:val="16"/>
                <w:szCs w:val="16"/>
              </w:rPr>
              <w:t>крупногабаритный</w:t>
            </w:r>
            <w:r w:rsidR="00342B37">
              <w:rPr>
                <w:sz w:val="16"/>
                <w:szCs w:val="16"/>
              </w:rPr>
              <w:br/>
            </w:r>
            <w:r w:rsidRPr="00C565B6">
              <w:rPr>
                <w:sz w:val="16"/>
                <w:szCs w:val="16"/>
              </w:rPr>
              <w:t>автомобиль</w:t>
            </w:r>
          </w:p>
          <w:p w14:paraId="3D440BF3" w14:textId="77777777" w:rsidR="0074466F" w:rsidRPr="0074466F" w:rsidRDefault="00635C8F" w:rsidP="0074466F">
            <w:pPr>
              <w:tabs>
                <w:tab w:val="left" w:pos="159"/>
                <w:tab w:val="left" w:pos="285"/>
              </w:tabs>
              <w:suppressAutoHyphens w:val="0"/>
              <w:spacing w:line="160" w:lineRule="exact"/>
              <w:ind w:left="285" w:hanging="285"/>
              <w:rPr>
                <w:color w:val="FFFFFF" w:themeColor="background1"/>
                <w:sz w:val="16"/>
                <w:szCs w:val="16"/>
              </w:rPr>
            </w:pPr>
            <w:r w:rsidRPr="00C565B6">
              <w:rPr>
                <w:sz w:val="16"/>
                <w:szCs w:val="16"/>
              </w:rPr>
              <w:t>E</w:t>
            </w:r>
            <w:r w:rsidR="0074466F">
              <w:rPr>
                <w:sz w:val="16"/>
                <w:szCs w:val="16"/>
              </w:rPr>
              <w:tab/>
            </w:r>
            <w:r w:rsidRPr="00C565B6">
              <w:rPr>
                <w:sz w:val="16"/>
                <w:szCs w:val="16"/>
              </w:rPr>
              <w:t>–</w:t>
            </w:r>
            <w:r w:rsidR="0074466F">
              <w:rPr>
                <w:sz w:val="16"/>
                <w:szCs w:val="16"/>
              </w:rPr>
              <w:tab/>
            </w:r>
            <w:r w:rsidRPr="00C565B6">
              <w:rPr>
                <w:sz w:val="16"/>
                <w:szCs w:val="16"/>
              </w:rPr>
              <w:t>автомобиль</w:t>
            </w:r>
            <w:r w:rsidR="00342B37">
              <w:rPr>
                <w:sz w:val="16"/>
                <w:szCs w:val="16"/>
              </w:rPr>
              <w:br/>
            </w:r>
            <w:r w:rsidRPr="00C565B6">
              <w:rPr>
                <w:sz w:val="16"/>
                <w:szCs w:val="16"/>
              </w:rPr>
              <w:t>представительского класса</w:t>
            </w:r>
          </w:p>
          <w:p w14:paraId="768B4031" w14:textId="77777777" w:rsidR="0074466F" w:rsidRPr="0074466F" w:rsidRDefault="00635C8F" w:rsidP="0074466F">
            <w:pPr>
              <w:tabs>
                <w:tab w:val="left" w:pos="159"/>
                <w:tab w:val="left" w:pos="285"/>
              </w:tabs>
              <w:suppressAutoHyphens w:val="0"/>
              <w:spacing w:line="160" w:lineRule="exact"/>
              <w:ind w:left="285" w:hanging="285"/>
              <w:rPr>
                <w:color w:val="FFFFFF" w:themeColor="background1"/>
                <w:sz w:val="16"/>
                <w:szCs w:val="16"/>
              </w:rPr>
            </w:pPr>
            <w:r w:rsidRPr="00C565B6">
              <w:rPr>
                <w:sz w:val="16"/>
                <w:szCs w:val="16"/>
              </w:rPr>
              <w:t>F</w:t>
            </w:r>
            <w:r w:rsidR="0074466F">
              <w:rPr>
                <w:sz w:val="16"/>
                <w:szCs w:val="16"/>
              </w:rPr>
              <w:tab/>
            </w:r>
            <w:r w:rsidRPr="00C565B6">
              <w:rPr>
                <w:sz w:val="16"/>
                <w:szCs w:val="16"/>
              </w:rPr>
              <w:t>–</w:t>
            </w:r>
            <w:r w:rsidR="0074466F">
              <w:rPr>
                <w:sz w:val="16"/>
                <w:szCs w:val="16"/>
              </w:rPr>
              <w:tab/>
            </w:r>
            <w:r w:rsidRPr="00C565B6">
              <w:rPr>
                <w:sz w:val="16"/>
                <w:szCs w:val="16"/>
              </w:rPr>
              <w:t>автомобиль класса «люкс»</w:t>
            </w:r>
          </w:p>
          <w:p w14:paraId="572A8C9D" w14:textId="77777777" w:rsidR="0074466F" w:rsidRPr="0074466F" w:rsidRDefault="00635C8F" w:rsidP="0074466F">
            <w:pPr>
              <w:tabs>
                <w:tab w:val="left" w:pos="159"/>
                <w:tab w:val="left" w:pos="285"/>
              </w:tabs>
              <w:suppressAutoHyphens w:val="0"/>
              <w:spacing w:line="160" w:lineRule="exact"/>
              <w:ind w:left="285" w:hanging="285"/>
              <w:rPr>
                <w:color w:val="FFFFFF" w:themeColor="background1"/>
                <w:sz w:val="16"/>
                <w:szCs w:val="16"/>
              </w:rPr>
            </w:pPr>
            <w:r w:rsidRPr="00C565B6">
              <w:rPr>
                <w:sz w:val="16"/>
                <w:szCs w:val="16"/>
              </w:rPr>
              <w:t>J</w:t>
            </w:r>
            <w:r w:rsidR="0074466F">
              <w:rPr>
                <w:sz w:val="16"/>
                <w:szCs w:val="16"/>
              </w:rPr>
              <w:tab/>
            </w:r>
            <w:r w:rsidRPr="00C565B6">
              <w:rPr>
                <w:sz w:val="16"/>
                <w:szCs w:val="16"/>
              </w:rPr>
              <w:t>–</w:t>
            </w:r>
            <w:r w:rsidR="0074466F">
              <w:rPr>
                <w:sz w:val="16"/>
                <w:szCs w:val="16"/>
              </w:rPr>
              <w:tab/>
            </w:r>
            <w:r w:rsidRPr="00C565B6">
              <w:rPr>
                <w:sz w:val="16"/>
                <w:szCs w:val="16"/>
              </w:rPr>
              <w:t>спортивно-</w:t>
            </w:r>
            <w:r w:rsidR="00241311">
              <w:rPr>
                <w:sz w:val="16"/>
                <w:szCs w:val="16"/>
              </w:rPr>
              <w:br/>
            </w:r>
            <w:r w:rsidRPr="00C565B6">
              <w:rPr>
                <w:sz w:val="16"/>
                <w:szCs w:val="16"/>
              </w:rPr>
              <w:t>утилитарный</w:t>
            </w:r>
            <w:r w:rsidR="00241311">
              <w:rPr>
                <w:sz w:val="16"/>
                <w:szCs w:val="16"/>
              </w:rPr>
              <w:br/>
            </w:r>
            <w:r w:rsidRPr="00C565B6">
              <w:rPr>
                <w:sz w:val="16"/>
                <w:szCs w:val="16"/>
              </w:rPr>
              <w:t>автомобиль (включая</w:t>
            </w:r>
            <w:r w:rsidR="00342B37">
              <w:rPr>
                <w:sz w:val="16"/>
                <w:szCs w:val="16"/>
              </w:rPr>
              <w:br/>
            </w:r>
            <w:r w:rsidRPr="00C565B6">
              <w:rPr>
                <w:sz w:val="16"/>
                <w:szCs w:val="16"/>
              </w:rPr>
              <w:t>транспортные средства</w:t>
            </w:r>
            <w:r w:rsidR="0074466F">
              <w:rPr>
                <w:sz w:val="16"/>
                <w:szCs w:val="16"/>
              </w:rPr>
              <w:t xml:space="preserve"> </w:t>
            </w:r>
            <w:r w:rsidRPr="00C565B6">
              <w:rPr>
                <w:sz w:val="16"/>
                <w:szCs w:val="16"/>
              </w:rPr>
              <w:t>повышенной</w:t>
            </w:r>
            <w:r w:rsidR="00D65A63">
              <w:rPr>
                <w:sz w:val="16"/>
                <w:szCs w:val="16"/>
              </w:rPr>
              <w:br/>
            </w:r>
            <w:r w:rsidRPr="00C565B6">
              <w:rPr>
                <w:sz w:val="16"/>
                <w:szCs w:val="16"/>
              </w:rPr>
              <w:t>проходимости)</w:t>
            </w:r>
          </w:p>
          <w:p w14:paraId="166143C5" w14:textId="77777777" w:rsidR="0074466F" w:rsidRPr="0074466F" w:rsidRDefault="00635C8F" w:rsidP="0074466F">
            <w:pPr>
              <w:tabs>
                <w:tab w:val="left" w:pos="159"/>
                <w:tab w:val="left" w:pos="285"/>
              </w:tabs>
              <w:suppressAutoHyphens w:val="0"/>
              <w:spacing w:line="160" w:lineRule="exact"/>
              <w:ind w:left="285" w:hanging="285"/>
              <w:rPr>
                <w:color w:val="FFFFFF" w:themeColor="background1"/>
                <w:sz w:val="16"/>
                <w:szCs w:val="16"/>
              </w:rPr>
            </w:pPr>
            <w:r w:rsidRPr="00C565B6">
              <w:rPr>
                <w:sz w:val="16"/>
                <w:szCs w:val="16"/>
              </w:rPr>
              <w:t>M</w:t>
            </w:r>
            <w:r w:rsidR="0074466F">
              <w:rPr>
                <w:sz w:val="16"/>
                <w:szCs w:val="16"/>
              </w:rPr>
              <w:tab/>
            </w:r>
            <w:r w:rsidRPr="00C565B6">
              <w:rPr>
                <w:sz w:val="16"/>
                <w:szCs w:val="16"/>
              </w:rPr>
              <w:t>–</w:t>
            </w:r>
            <w:r w:rsidR="0074466F">
              <w:rPr>
                <w:sz w:val="16"/>
                <w:szCs w:val="16"/>
              </w:rPr>
              <w:tab/>
            </w:r>
            <w:r w:rsidRPr="00C565B6">
              <w:rPr>
                <w:sz w:val="16"/>
                <w:szCs w:val="16"/>
              </w:rPr>
              <w:t>многоцелевой</w:t>
            </w:r>
            <w:r w:rsidR="00342B37">
              <w:rPr>
                <w:sz w:val="16"/>
                <w:szCs w:val="16"/>
              </w:rPr>
              <w:br/>
            </w:r>
            <w:r w:rsidRPr="00C565B6">
              <w:rPr>
                <w:sz w:val="16"/>
                <w:szCs w:val="16"/>
              </w:rPr>
              <w:t>автомобиль</w:t>
            </w:r>
          </w:p>
          <w:p w14:paraId="2C71A326" w14:textId="77777777" w:rsidR="0074466F" w:rsidRPr="0074466F" w:rsidRDefault="00635C8F" w:rsidP="0074466F">
            <w:pPr>
              <w:tabs>
                <w:tab w:val="left" w:pos="159"/>
                <w:tab w:val="left" w:pos="285"/>
              </w:tabs>
              <w:suppressAutoHyphens w:val="0"/>
              <w:spacing w:line="160" w:lineRule="exact"/>
              <w:ind w:left="285" w:hanging="285"/>
              <w:rPr>
                <w:color w:val="FFFFFF" w:themeColor="background1"/>
                <w:sz w:val="16"/>
                <w:szCs w:val="16"/>
              </w:rPr>
            </w:pPr>
            <w:r w:rsidRPr="00C565B6">
              <w:rPr>
                <w:sz w:val="16"/>
                <w:szCs w:val="16"/>
              </w:rPr>
              <w:t>S</w:t>
            </w:r>
            <w:r w:rsidR="0074466F">
              <w:rPr>
                <w:sz w:val="16"/>
                <w:szCs w:val="16"/>
              </w:rPr>
              <w:tab/>
            </w:r>
            <w:r w:rsidRPr="00C565B6">
              <w:rPr>
                <w:sz w:val="16"/>
                <w:szCs w:val="16"/>
              </w:rPr>
              <w:t>–</w:t>
            </w:r>
            <w:r w:rsidR="0074466F">
              <w:rPr>
                <w:sz w:val="16"/>
                <w:szCs w:val="16"/>
              </w:rPr>
              <w:tab/>
            </w:r>
            <w:r w:rsidRPr="00C565B6">
              <w:rPr>
                <w:sz w:val="16"/>
                <w:szCs w:val="16"/>
              </w:rPr>
              <w:t>спортивный</w:t>
            </w:r>
            <w:r w:rsidR="00D65A63">
              <w:rPr>
                <w:sz w:val="16"/>
                <w:szCs w:val="16"/>
              </w:rPr>
              <w:br/>
            </w:r>
            <w:r w:rsidR="00342B37">
              <w:rPr>
                <w:sz w:val="16"/>
                <w:szCs w:val="16"/>
              </w:rPr>
              <w:t>а</w:t>
            </w:r>
            <w:r w:rsidRPr="00C565B6">
              <w:rPr>
                <w:sz w:val="16"/>
                <w:szCs w:val="16"/>
              </w:rPr>
              <w:t>втомобиль</w:t>
            </w:r>
          </w:p>
          <w:p w14:paraId="1E8CC6B1" w14:textId="77777777" w:rsidR="0074466F" w:rsidRPr="0074466F" w:rsidRDefault="00635C8F" w:rsidP="0074466F">
            <w:pPr>
              <w:tabs>
                <w:tab w:val="left" w:pos="159"/>
                <w:tab w:val="left" w:pos="285"/>
              </w:tabs>
              <w:suppressAutoHyphens w:val="0"/>
              <w:spacing w:line="160" w:lineRule="exact"/>
              <w:ind w:left="285" w:hanging="285"/>
              <w:rPr>
                <w:color w:val="FFFFFF" w:themeColor="background1"/>
                <w:sz w:val="16"/>
                <w:szCs w:val="16"/>
              </w:rPr>
            </w:pPr>
            <w:r w:rsidRPr="00C565B6">
              <w:rPr>
                <w:sz w:val="16"/>
                <w:szCs w:val="16"/>
              </w:rPr>
              <w:t>P</w:t>
            </w:r>
            <w:r w:rsidR="0074466F">
              <w:rPr>
                <w:sz w:val="16"/>
                <w:szCs w:val="16"/>
              </w:rPr>
              <w:tab/>
            </w:r>
            <w:r w:rsidRPr="00C565B6">
              <w:rPr>
                <w:sz w:val="16"/>
                <w:szCs w:val="16"/>
              </w:rPr>
              <w:t>–</w:t>
            </w:r>
            <w:r w:rsidR="0074466F">
              <w:rPr>
                <w:sz w:val="16"/>
                <w:szCs w:val="16"/>
              </w:rPr>
              <w:tab/>
            </w:r>
            <w:r w:rsidRPr="00C565B6">
              <w:rPr>
                <w:sz w:val="16"/>
                <w:szCs w:val="16"/>
              </w:rPr>
              <w:t>малый автомобиль-</w:t>
            </w:r>
            <w:r w:rsidR="00342B37">
              <w:rPr>
                <w:sz w:val="16"/>
                <w:szCs w:val="16"/>
              </w:rPr>
              <w:br/>
            </w:r>
            <w:r w:rsidRPr="00C565B6">
              <w:rPr>
                <w:sz w:val="16"/>
                <w:szCs w:val="16"/>
              </w:rPr>
              <w:t>пикап</w:t>
            </w:r>
          </w:p>
          <w:p w14:paraId="19AF3EA2" w14:textId="77777777" w:rsidR="00635C8F" w:rsidRPr="0074466F" w:rsidRDefault="00635C8F" w:rsidP="0074466F">
            <w:pPr>
              <w:tabs>
                <w:tab w:val="left" w:pos="159"/>
                <w:tab w:val="left" w:pos="285"/>
              </w:tabs>
              <w:suppressAutoHyphens w:val="0"/>
              <w:spacing w:line="160" w:lineRule="exact"/>
              <w:ind w:left="285" w:hanging="285"/>
              <w:rPr>
                <w:sz w:val="16"/>
                <w:szCs w:val="16"/>
              </w:rPr>
            </w:pPr>
            <w:r w:rsidRPr="00C565B6">
              <w:rPr>
                <w:sz w:val="16"/>
                <w:szCs w:val="16"/>
              </w:rPr>
              <w:t>T</w:t>
            </w:r>
            <w:r w:rsidR="0074466F">
              <w:rPr>
                <w:sz w:val="16"/>
                <w:szCs w:val="16"/>
              </w:rPr>
              <w:tab/>
            </w:r>
            <w:r w:rsidRPr="00C565B6">
              <w:rPr>
                <w:sz w:val="16"/>
                <w:szCs w:val="16"/>
              </w:rPr>
              <w:t>–</w:t>
            </w:r>
            <w:r w:rsidR="0074466F">
              <w:rPr>
                <w:sz w:val="16"/>
                <w:szCs w:val="16"/>
              </w:rPr>
              <w:tab/>
            </w:r>
            <w:r w:rsidRPr="00C565B6">
              <w:rPr>
                <w:sz w:val="16"/>
                <w:szCs w:val="16"/>
              </w:rPr>
              <w:t>стандартный</w:t>
            </w:r>
            <w:r w:rsidR="00342B37">
              <w:rPr>
                <w:sz w:val="16"/>
                <w:szCs w:val="16"/>
              </w:rPr>
              <w:br/>
            </w:r>
            <w:r w:rsidRPr="00C565B6">
              <w:rPr>
                <w:sz w:val="16"/>
                <w:szCs w:val="16"/>
              </w:rPr>
              <w:t>автомобиль-пикап</w:t>
            </w:r>
          </w:p>
        </w:tc>
      </w:tr>
      <w:tr w:rsidR="00635C8F" w:rsidRPr="00444E4B" w14:paraId="595BEFC0"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315DBC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25</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9D087B"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Наименование</w:t>
            </w:r>
            <w:r w:rsidR="00A57657">
              <w:rPr>
                <w:sz w:val="16"/>
                <w:szCs w:val="16"/>
              </w:rPr>
              <w:br/>
            </w:r>
            <w:r w:rsidRPr="00C565B6">
              <w:rPr>
                <w:sz w:val="16"/>
                <w:szCs w:val="16"/>
              </w:rPr>
              <w:t>модели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5B307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5E767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F42A44"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066DF6"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B5487D"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AAC03F"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B9E0CBF"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Наименование модели</w:t>
            </w:r>
            <w:r w:rsidR="00342B37">
              <w:rPr>
                <w:sz w:val="16"/>
                <w:szCs w:val="16"/>
              </w:rPr>
              <w:br/>
            </w:r>
            <w:r w:rsidRPr="00C565B6">
              <w:rPr>
                <w:sz w:val="16"/>
                <w:szCs w:val="16"/>
              </w:rPr>
              <w:t>изготовителя</w:t>
            </w:r>
          </w:p>
        </w:tc>
      </w:tr>
      <w:tr w:rsidR="00635C8F" w:rsidRPr="00444E4B" w14:paraId="3942DE90"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70975F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26</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FF36B6"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Цвет внешней</w:t>
            </w:r>
            <w:r w:rsidR="00A57657">
              <w:rPr>
                <w:sz w:val="16"/>
                <w:szCs w:val="16"/>
              </w:rPr>
              <w:br/>
            </w:r>
            <w:r w:rsidRPr="00C565B6">
              <w:rPr>
                <w:sz w:val="16"/>
                <w:szCs w:val="16"/>
              </w:rPr>
              <w:t>поверхности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E29D8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C189A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CB840B"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957DCD"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07F937"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F0815A"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19F59BF"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Цвет краски</w:t>
            </w:r>
          </w:p>
        </w:tc>
      </w:tr>
      <w:tr w:rsidR="00635C8F" w:rsidRPr="00444E4B" w14:paraId="1046C9E9"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560FC8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27</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C5769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Цвет внутренней</w:t>
            </w:r>
            <w:r w:rsidR="00A57657">
              <w:rPr>
                <w:sz w:val="16"/>
                <w:szCs w:val="16"/>
              </w:rPr>
              <w:br/>
            </w:r>
            <w:r w:rsidRPr="00C565B6">
              <w:rPr>
                <w:sz w:val="16"/>
                <w:szCs w:val="16"/>
              </w:rPr>
              <w:t>поверхности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62DEF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0F687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28724D"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B5ED95"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683F79"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57F6B3"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7A000AD"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Цвет отделки сиденья</w:t>
            </w:r>
          </w:p>
        </w:tc>
      </w:tr>
      <w:tr w:rsidR="00635C8F" w:rsidRPr="00FA2C2D" w14:paraId="1663CC4A"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6BCBA0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28</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3A465D"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Тип материала</w:t>
            </w:r>
            <w:r w:rsidR="00A57657">
              <w:rPr>
                <w:sz w:val="16"/>
                <w:szCs w:val="16"/>
              </w:rPr>
              <w:br/>
            </w:r>
            <w:r w:rsidRPr="00C565B6">
              <w:rPr>
                <w:sz w:val="16"/>
                <w:szCs w:val="16"/>
              </w:rPr>
              <w:t>сиденья салона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AA15C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11814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9862EB"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17B613"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B0D58A"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FCD26B" w14:textId="77777777" w:rsidR="00635C8F" w:rsidRPr="00C565B6" w:rsidRDefault="00635C8F" w:rsidP="00342B37">
            <w:pPr>
              <w:suppressAutoHyphens w:val="0"/>
              <w:spacing w:line="160" w:lineRule="exact"/>
              <w:jc w:val="center"/>
              <w:rPr>
                <w:rFonts w:eastAsia="MS Mincho"/>
                <w:color w:val="000000"/>
                <w:sz w:val="16"/>
                <w:szCs w:val="16"/>
                <w:lang w:val="en-US"/>
              </w:rPr>
            </w:pP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A21310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Описание материала обивки сиденья (например, кожа, ткань, цвет и т. д.)</w:t>
            </w:r>
          </w:p>
        </w:tc>
      </w:tr>
      <w:tr w:rsidR="00635C8F" w:rsidRPr="00FA2C2D" w14:paraId="59A01836"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DA1036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29</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0D76EA"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Показания</w:t>
            </w:r>
            <w:r w:rsidR="00A57657">
              <w:rPr>
                <w:sz w:val="16"/>
                <w:szCs w:val="16"/>
              </w:rPr>
              <w:br/>
            </w:r>
            <w:r w:rsidRPr="00C565B6">
              <w:rPr>
                <w:sz w:val="16"/>
                <w:szCs w:val="16"/>
              </w:rPr>
              <w:t>одометра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97D4B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C72A2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Целое</w:t>
            </w:r>
            <w:r w:rsidR="00C565B6">
              <w:rPr>
                <w:sz w:val="16"/>
                <w:szCs w:val="16"/>
              </w:rPr>
              <w:br/>
            </w:r>
            <w:r w:rsidRPr="00C565B6">
              <w:rPr>
                <w:sz w:val="16"/>
                <w:szCs w:val="16"/>
              </w:rPr>
              <w:t>число</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A8AEDA"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4899C4"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3FD35D"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9C647C"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1C7D0C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Пройденное</w:t>
            </w:r>
            <w:r w:rsidR="00D65A63">
              <w:rPr>
                <w:sz w:val="16"/>
                <w:szCs w:val="16"/>
              </w:rPr>
              <w:br/>
            </w:r>
            <w:r w:rsidRPr="00C565B6">
              <w:rPr>
                <w:sz w:val="16"/>
                <w:szCs w:val="16"/>
              </w:rPr>
              <w:t>расстояние [км]</w:t>
            </w:r>
            <w:r w:rsidR="00D65A63">
              <w:rPr>
                <w:sz w:val="16"/>
                <w:szCs w:val="16"/>
              </w:rPr>
              <w:br/>
            </w:r>
            <w:r w:rsidRPr="00C565B6">
              <w:rPr>
                <w:sz w:val="16"/>
                <w:szCs w:val="16"/>
              </w:rPr>
              <w:t>должно быть &lt;80 км</w:t>
            </w:r>
          </w:p>
        </w:tc>
      </w:tr>
      <w:tr w:rsidR="00635C8F" w:rsidRPr="00FA2C2D" w14:paraId="63A657C6"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DCDADE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30</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94578D"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Предыстория</w:t>
            </w:r>
            <w:r w:rsidR="00A57657">
              <w:rPr>
                <w:sz w:val="16"/>
                <w:szCs w:val="16"/>
              </w:rPr>
              <w:br/>
            </w:r>
            <w:r w:rsidRPr="00C565B6">
              <w:rPr>
                <w:sz w:val="16"/>
                <w:szCs w:val="16"/>
              </w:rPr>
              <w:t>транспортного</w:t>
            </w:r>
            <w:r w:rsidR="00A57657">
              <w:rPr>
                <w:sz w:val="16"/>
                <w:szCs w:val="16"/>
              </w:rPr>
              <w:br/>
            </w:r>
            <w:r w:rsidRPr="00C565B6">
              <w:rPr>
                <w:sz w:val="16"/>
                <w:szCs w:val="16"/>
              </w:rPr>
              <w:t>средства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EF625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9D4EB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E1C6E1"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977E02"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C9C528"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9D4C5F"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087C53C"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Факультативное описание испытуемого транспортного средства</w:t>
            </w:r>
          </w:p>
        </w:tc>
      </w:tr>
      <w:tr w:rsidR="00635C8F" w:rsidRPr="00444E4B" w14:paraId="62DDB44F"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F8243FB" w14:textId="77777777" w:rsidR="00635C8F" w:rsidRPr="00C565B6" w:rsidRDefault="00635C8F" w:rsidP="00A57657">
            <w:pPr>
              <w:pageBreakBefore/>
              <w:suppressAutoHyphens w:val="0"/>
              <w:spacing w:line="160" w:lineRule="exact"/>
              <w:jc w:val="center"/>
              <w:rPr>
                <w:rFonts w:eastAsia="MS Mincho"/>
                <w:color w:val="000000"/>
                <w:sz w:val="16"/>
                <w:szCs w:val="16"/>
              </w:rPr>
            </w:pPr>
            <w:r w:rsidRPr="00C565B6">
              <w:rPr>
                <w:sz w:val="16"/>
                <w:szCs w:val="16"/>
              </w:rPr>
              <w:lastRenderedPageBreak/>
              <w:t>31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76FA7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Тип/характеристики системы</w:t>
            </w:r>
            <w:r w:rsidR="00342B37">
              <w:rPr>
                <w:sz w:val="16"/>
                <w:szCs w:val="16"/>
              </w:rPr>
              <w:br/>
            </w:r>
            <w:r w:rsidRPr="00C565B6">
              <w:rPr>
                <w:sz w:val="16"/>
                <w:szCs w:val="16"/>
              </w:rPr>
              <w:t>кондиционирования воздуха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73212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CC06B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Цепочка обозначений</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2BB9F5"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89CD69"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9A1414"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01226D"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4927D4C"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Описание системы</w:t>
            </w:r>
            <w:r w:rsidR="00342B37">
              <w:rPr>
                <w:sz w:val="16"/>
                <w:szCs w:val="16"/>
              </w:rPr>
              <w:br/>
            </w:r>
            <w:r w:rsidRPr="00C565B6">
              <w:rPr>
                <w:sz w:val="16"/>
                <w:szCs w:val="16"/>
              </w:rPr>
              <w:t>кондиционирования</w:t>
            </w:r>
            <w:r w:rsidR="00342B37">
              <w:rPr>
                <w:sz w:val="16"/>
                <w:szCs w:val="16"/>
              </w:rPr>
              <w:br/>
            </w:r>
            <w:r w:rsidRPr="00C565B6">
              <w:rPr>
                <w:sz w:val="16"/>
                <w:szCs w:val="16"/>
              </w:rPr>
              <w:t>воздуха</w:t>
            </w:r>
          </w:p>
        </w:tc>
      </w:tr>
      <w:tr w:rsidR="00635C8F" w:rsidRPr="00444E4B" w14:paraId="43C63133"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E5B238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32</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6EA9F1"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Управление</w:t>
            </w:r>
            <w:r w:rsidR="00D65A63">
              <w:rPr>
                <w:sz w:val="16"/>
                <w:szCs w:val="16"/>
              </w:rPr>
              <w:br/>
            </w:r>
            <w:r w:rsidRPr="00C565B6">
              <w:rPr>
                <w:sz w:val="16"/>
                <w:szCs w:val="16"/>
              </w:rPr>
              <w:t>кондиционированием</w:t>
            </w:r>
            <w:r w:rsidR="00D65A63">
              <w:rPr>
                <w:sz w:val="16"/>
                <w:szCs w:val="16"/>
              </w:rPr>
              <w:br/>
            </w:r>
            <w:r w:rsidRPr="00C565B6">
              <w:rPr>
                <w:sz w:val="16"/>
                <w:szCs w:val="16"/>
              </w:rPr>
              <w:t>воздуха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7A498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62DA98" w14:textId="77777777" w:rsidR="00635C8F" w:rsidRPr="00C565B6" w:rsidRDefault="00C565B6" w:rsidP="00342B37">
            <w:pPr>
              <w:suppressAutoHyphens w:val="0"/>
              <w:spacing w:line="160" w:lineRule="exact"/>
              <w:jc w:val="center"/>
              <w:rPr>
                <w:rFonts w:eastAsia="MS Mincho"/>
                <w:color w:val="000000"/>
                <w:sz w:val="16"/>
                <w:szCs w:val="16"/>
              </w:rPr>
            </w:pPr>
            <w:r w:rsidRPr="00C565B6">
              <w:rPr>
                <w:spacing w:val="-8"/>
                <w:sz w:val="16"/>
                <w:szCs w:val="16"/>
              </w:rPr>
              <w:t>Перечисление</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68AEF2"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0C3676"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91F75A"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CB112A"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75E328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M – ручное,</w:t>
            </w:r>
            <w:r w:rsidR="00342B37">
              <w:rPr>
                <w:sz w:val="16"/>
                <w:szCs w:val="16"/>
              </w:rPr>
              <w:br/>
            </w:r>
            <w:r w:rsidRPr="00C565B6">
              <w:rPr>
                <w:sz w:val="16"/>
                <w:szCs w:val="16"/>
              </w:rPr>
              <w:t>A – автоматическое</w:t>
            </w:r>
          </w:p>
        </w:tc>
      </w:tr>
      <w:tr w:rsidR="00635C8F" w:rsidRPr="00444E4B" w14:paraId="7E150164"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55A538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33</w:t>
            </w:r>
            <w:r w:rsidR="00C565B6" w:rsidRPr="00C565B6">
              <w:rPr>
                <w:rFonts w:cs="Times New Roman"/>
                <w:sz w:val="16"/>
                <w:szCs w:val="16"/>
              </w:rPr>
              <w:t>‒</w:t>
            </w:r>
            <w:r w:rsidRPr="00C565B6">
              <w:rPr>
                <w:sz w:val="16"/>
                <w:szCs w:val="16"/>
              </w:rPr>
              <w:t>49</w:t>
            </w:r>
            <w:r w:rsidRPr="00C565B6">
              <w:rPr>
                <w:sz w:val="16"/>
                <w:szCs w:val="16"/>
                <w:vertAlign w:val="superscript"/>
              </w:rPr>
              <w:t>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4378BA" w14:textId="77777777" w:rsidR="00635C8F" w:rsidRPr="00C565B6" w:rsidRDefault="00635C8F" w:rsidP="00D65A63">
            <w:pPr>
              <w:suppressAutoHyphens w:val="0"/>
              <w:spacing w:line="160" w:lineRule="exact"/>
              <w:rPr>
                <w:rFonts w:eastAsia="MS Mincho"/>
                <w:color w:val="000000"/>
                <w:sz w:val="16"/>
                <w:szCs w:val="16"/>
              </w:rPr>
            </w:pPr>
            <w:r w:rsidRPr="00C565B6">
              <w:rPr>
                <w:sz w:val="16"/>
                <w:szCs w:val="16"/>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7B35C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CA4A8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9A5BA9"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BB3FD5"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8C9543"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46FEBB"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0A75282" w14:textId="77777777" w:rsidR="00635C8F" w:rsidRPr="00C565B6" w:rsidRDefault="00635C8F" w:rsidP="00D65A63">
            <w:pPr>
              <w:suppressAutoHyphens w:val="0"/>
              <w:spacing w:line="160" w:lineRule="exact"/>
              <w:rPr>
                <w:rFonts w:eastAsia="MS Mincho"/>
                <w:color w:val="000000"/>
                <w:sz w:val="16"/>
                <w:szCs w:val="16"/>
              </w:rPr>
            </w:pPr>
            <w:r w:rsidRPr="00C565B6">
              <w:rPr>
                <w:sz w:val="16"/>
                <w:szCs w:val="16"/>
              </w:rPr>
              <w:t>…</w:t>
            </w:r>
          </w:p>
        </w:tc>
      </w:tr>
      <w:tr w:rsidR="00635C8F" w:rsidRPr="00444E4B" w14:paraId="22BDFCA0"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E3541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50</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1CB1AB"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Камера –</w:t>
            </w:r>
            <w:r w:rsidR="00D65A63">
              <w:rPr>
                <w:sz w:val="16"/>
                <w:szCs w:val="16"/>
              </w:rPr>
              <w:br/>
            </w:r>
            <w:r w:rsidRPr="00C565B6">
              <w:rPr>
                <w:sz w:val="16"/>
                <w:szCs w:val="16"/>
              </w:rPr>
              <w:t>формальдегид</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D8CE6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72303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w:t>
            </w:r>
            <w:r w:rsidR="00C565B6">
              <w:rPr>
                <w:sz w:val="16"/>
                <w:szCs w:val="16"/>
              </w:rPr>
              <w:br/>
            </w:r>
            <w:r w:rsidRPr="00C565B6">
              <w:rPr>
                <w:sz w:val="16"/>
                <w:szCs w:val="16"/>
              </w:rPr>
              <w:t>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B1553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1E527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4F011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E8AEA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280656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50-00-0 [µg/m^3]</w:t>
            </w:r>
          </w:p>
        </w:tc>
      </w:tr>
      <w:tr w:rsidR="00635C8F" w:rsidRPr="00444E4B" w14:paraId="173BB32E" w14:textId="77777777" w:rsidTr="00342B37">
        <w:trPr>
          <w:trHeight w:val="30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915D6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B99CCC"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Камера –</w:t>
            </w:r>
            <w:r w:rsidR="00D65A63">
              <w:rPr>
                <w:sz w:val="16"/>
                <w:szCs w:val="16"/>
              </w:rPr>
              <w:br/>
            </w:r>
            <w:r w:rsidRPr="00C565B6">
              <w:rPr>
                <w:sz w:val="16"/>
                <w:szCs w:val="16"/>
              </w:rPr>
              <w:t>ацетальдегид</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C1308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6F6C9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A64DC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01979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224C3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D275D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001BEA"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75-07-0 [µg/m^3]</w:t>
            </w:r>
          </w:p>
        </w:tc>
      </w:tr>
      <w:tr w:rsidR="00635C8F" w:rsidRPr="00444E4B" w14:paraId="6C898E4B"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55B70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52</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5ADCFC"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Камера – акролеин</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DC82C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92780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131C3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2EB0B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3D450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8ED9E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549D55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107-02-8 [µg/m^3]</w:t>
            </w:r>
          </w:p>
        </w:tc>
      </w:tr>
      <w:tr w:rsidR="00635C8F" w:rsidRPr="00444E4B" w14:paraId="64D9B020" w14:textId="77777777" w:rsidTr="00342B37">
        <w:trPr>
          <w:trHeight w:val="341"/>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24B57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53</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52E841"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Камера – бензол</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AA4E4D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EC2D8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9A6B1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0AC77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92FAF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B2D4A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09525D9"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71-43-2 [µg/m^3]</w:t>
            </w:r>
          </w:p>
        </w:tc>
      </w:tr>
      <w:tr w:rsidR="00635C8F" w:rsidRPr="00444E4B" w14:paraId="44C85CCC" w14:textId="77777777" w:rsidTr="00342B37">
        <w:trPr>
          <w:trHeight w:val="471"/>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46A19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54</w:t>
            </w:r>
          </w:p>
        </w:tc>
        <w:tc>
          <w:tcPr>
            <w:tcW w:w="160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6B272F4"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Камера – толуол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F0C49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B2DFC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3F7FA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100F0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1CE9E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4596B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0B3978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108-88-3 [µg/m^3]</w:t>
            </w:r>
          </w:p>
        </w:tc>
      </w:tr>
      <w:tr w:rsidR="00635C8F" w:rsidRPr="00444E4B" w14:paraId="2F4A75A2" w14:textId="77777777" w:rsidTr="00342B37">
        <w:trPr>
          <w:trHeight w:val="338"/>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9CE0A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55</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62C7F2"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Камера – ксилол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9D7CF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D0A2F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07D7C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ED100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8BF11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AD13C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EDCFFB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1330-20-7 [µg/m^3]</w:t>
            </w:r>
          </w:p>
        </w:tc>
      </w:tr>
      <w:tr w:rsidR="00635C8F" w:rsidRPr="00444E4B" w14:paraId="449DF609" w14:textId="77777777" w:rsidTr="00342B37">
        <w:trPr>
          <w:trHeight w:val="272"/>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8F883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56</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6980F1"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Камера – этилбензол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848B0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D6271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A77DB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8FC5C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A24DF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95AFD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A875392"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100-41-4 [µg/m^3]</w:t>
            </w:r>
          </w:p>
        </w:tc>
      </w:tr>
      <w:tr w:rsidR="00635C8F" w:rsidRPr="00444E4B" w14:paraId="1A79639F" w14:textId="77777777" w:rsidTr="00342B37">
        <w:trPr>
          <w:trHeight w:val="421"/>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F4839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57</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6A482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Камера – стирол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5DB3B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C34C6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566FE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10712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D286E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8EA85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7DD93BC"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100-42-5 [µg/m^3]</w:t>
            </w:r>
          </w:p>
        </w:tc>
      </w:tr>
      <w:tr w:rsidR="00635C8F" w:rsidRPr="00444E4B" w14:paraId="48A1692C" w14:textId="77777777" w:rsidTr="00342B37">
        <w:trPr>
          <w:trHeight w:val="368"/>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EF99D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58</w:t>
            </w:r>
            <w:r w:rsidR="00C565B6" w:rsidRPr="00C565B6">
              <w:rPr>
                <w:rFonts w:cs="Times New Roman"/>
                <w:sz w:val="16"/>
                <w:szCs w:val="16"/>
              </w:rPr>
              <w:t>‒</w:t>
            </w:r>
            <w:r w:rsidRPr="00C565B6">
              <w:rPr>
                <w:sz w:val="16"/>
                <w:szCs w:val="16"/>
              </w:rPr>
              <w:t>69</w:t>
            </w:r>
            <w:r w:rsidRPr="00C565B6">
              <w:rPr>
                <w:sz w:val="16"/>
                <w:szCs w:val="16"/>
                <w:vertAlign w:val="superscript"/>
              </w:rPr>
              <w:t>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EC8C3E" w14:textId="77777777" w:rsidR="00635C8F" w:rsidRPr="00C565B6" w:rsidRDefault="00635C8F" w:rsidP="00D65A63">
            <w:pPr>
              <w:suppressAutoHyphens w:val="0"/>
              <w:spacing w:line="160" w:lineRule="exact"/>
              <w:rPr>
                <w:rFonts w:eastAsia="MS Mincho"/>
                <w:color w:val="000000"/>
                <w:sz w:val="16"/>
                <w:szCs w:val="16"/>
              </w:rPr>
            </w:pPr>
            <w:r w:rsidRPr="00C565B6">
              <w:rPr>
                <w:sz w:val="16"/>
                <w:szCs w:val="16"/>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CCEB8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74A56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FA814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3ECD0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4D250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92EF3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FEED656" w14:textId="77777777" w:rsidR="00635C8F" w:rsidRPr="00C565B6" w:rsidRDefault="00635C8F" w:rsidP="00D65A63">
            <w:pPr>
              <w:suppressAutoHyphens w:val="0"/>
              <w:spacing w:line="160" w:lineRule="exact"/>
              <w:rPr>
                <w:rFonts w:eastAsia="MS Mincho"/>
                <w:color w:val="000000"/>
                <w:sz w:val="16"/>
                <w:szCs w:val="16"/>
              </w:rPr>
            </w:pPr>
            <w:r w:rsidRPr="00C565B6">
              <w:rPr>
                <w:sz w:val="16"/>
                <w:szCs w:val="16"/>
              </w:rPr>
              <w:t>…</w:t>
            </w:r>
          </w:p>
        </w:tc>
      </w:tr>
      <w:tr w:rsidR="00635C8F" w:rsidRPr="00444E4B" w14:paraId="035AF6D6" w14:textId="77777777" w:rsidTr="00342B37">
        <w:trPr>
          <w:trHeight w:val="64"/>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4CA53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70</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6AD57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Холостая проба – формальдегид</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8D2AB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ABEC6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98B09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BB58C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49FF4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D1E0C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8A8809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50-00-0 [µg/m^3]</w:t>
            </w:r>
          </w:p>
        </w:tc>
      </w:tr>
      <w:tr w:rsidR="00635C8F" w:rsidRPr="00444E4B" w14:paraId="03BC1B69" w14:textId="77777777" w:rsidTr="00342B37">
        <w:trPr>
          <w:trHeight w:val="64"/>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BC142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71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5E2702"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Холостая проба – ацетальдегид</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0B67D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9AB2F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CF7E4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2B27A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9D19A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EE937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A9BBD5B"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75-07-0 [µg/m^3]</w:t>
            </w:r>
          </w:p>
        </w:tc>
      </w:tr>
      <w:tr w:rsidR="00635C8F" w:rsidRPr="00444E4B" w14:paraId="048809ED" w14:textId="77777777" w:rsidTr="00342B37">
        <w:trPr>
          <w:trHeight w:val="64"/>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744C5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72</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A133C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Холостая проба –</w:t>
            </w:r>
            <w:r w:rsidR="00C565B6">
              <w:rPr>
                <w:sz w:val="16"/>
                <w:szCs w:val="16"/>
              </w:rPr>
              <w:br/>
            </w:r>
            <w:r w:rsidRPr="00C565B6">
              <w:rPr>
                <w:sz w:val="16"/>
                <w:szCs w:val="16"/>
              </w:rPr>
              <w:t>акролеин</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4BCCB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F901C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C75C0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22863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8471C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0DD22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54433E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107-02-8 [µg/m^3]</w:t>
            </w:r>
          </w:p>
        </w:tc>
      </w:tr>
      <w:tr w:rsidR="00635C8F" w:rsidRPr="00444E4B" w14:paraId="276F162C" w14:textId="77777777" w:rsidTr="00342B37">
        <w:trPr>
          <w:trHeight w:val="134"/>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F176E0"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73</w:t>
            </w:r>
          </w:p>
        </w:tc>
        <w:tc>
          <w:tcPr>
            <w:tcW w:w="160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76A6EE7" w14:textId="77777777" w:rsidR="00635C8F" w:rsidRPr="00C565B6" w:rsidRDefault="00635C8F" w:rsidP="00342B37">
            <w:pPr>
              <w:keepNext/>
              <w:keepLines/>
              <w:suppressAutoHyphens w:val="0"/>
              <w:spacing w:line="160" w:lineRule="exact"/>
              <w:rPr>
                <w:rFonts w:eastAsia="MS Mincho"/>
                <w:color w:val="000000"/>
                <w:sz w:val="16"/>
                <w:szCs w:val="16"/>
              </w:rPr>
            </w:pPr>
            <w:r w:rsidRPr="00C565B6">
              <w:rPr>
                <w:sz w:val="16"/>
                <w:szCs w:val="16"/>
              </w:rPr>
              <w:t>Холостая проба – бензол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2D73C1"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BE72CD"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470B72"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8F009C"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174599"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D5F21F"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EB66C8C"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71-43-2 [µg/m^3]</w:t>
            </w:r>
          </w:p>
        </w:tc>
      </w:tr>
      <w:tr w:rsidR="00635C8F" w:rsidRPr="00444E4B" w14:paraId="29E34E70" w14:textId="77777777" w:rsidTr="00342B37">
        <w:trPr>
          <w:trHeight w:val="98"/>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B24B4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74</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FE027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Холостая проба –</w:t>
            </w:r>
            <w:r w:rsidR="00C565B6">
              <w:rPr>
                <w:sz w:val="16"/>
                <w:szCs w:val="16"/>
              </w:rPr>
              <w:br/>
            </w:r>
            <w:r w:rsidRPr="00C565B6">
              <w:rPr>
                <w:sz w:val="16"/>
                <w:szCs w:val="16"/>
              </w:rPr>
              <w:t>толуол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B0460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7C1F8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D1C6D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C5452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FA9AF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18FA7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4D41D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108-88-3 [µg/m^3]</w:t>
            </w:r>
          </w:p>
        </w:tc>
      </w:tr>
      <w:tr w:rsidR="00635C8F" w:rsidRPr="00444E4B" w14:paraId="1C6CD593"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44F22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75</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0ACFB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Холостая проба – ксилол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CF312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9DED0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9A039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89D6C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029A5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E7DEF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76157A9"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1330-20-7 [µg/m^3]</w:t>
            </w:r>
          </w:p>
        </w:tc>
      </w:tr>
      <w:tr w:rsidR="00635C8F" w:rsidRPr="00444E4B" w14:paraId="50A6428A"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4A207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76</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CBB086"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Холостая проба – этилбензол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3FC8D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09AB5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FFE9E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BCF19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8D5AA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DB1A2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887E699"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100-41-4 [µg/m^3]</w:t>
            </w:r>
          </w:p>
        </w:tc>
      </w:tr>
      <w:tr w:rsidR="00635C8F" w:rsidRPr="00444E4B" w14:paraId="29863A96"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53828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77</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C21E39"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Холостая проба – стирол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0E539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A7EE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D27D9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27F8D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834AA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D3684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E54E29B"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100-42-5 [µg/m^3]</w:t>
            </w:r>
          </w:p>
        </w:tc>
      </w:tr>
      <w:tr w:rsidR="00635C8F" w:rsidRPr="00444E4B" w14:paraId="06C20418"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82640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78–89</w:t>
            </w:r>
            <w:r w:rsidRPr="00C565B6">
              <w:rPr>
                <w:sz w:val="16"/>
                <w:szCs w:val="16"/>
                <w:vertAlign w:val="superscript"/>
              </w:rPr>
              <w:t>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438090" w14:textId="77777777" w:rsidR="00635C8F" w:rsidRPr="00C565B6" w:rsidRDefault="00635C8F" w:rsidP="00D65A63">
            <w:pPr>
              <w:suppressAutoHyphens w:val="0"/>
              <w:spacing w:line="160" w:lineRule="exact"/>
              <w:rPr>
                <w:rFonts w:eastAsia="MS Mincho"/>
                <w:color w:val="000000"/>
                <w:sz w:val="16"/>
                <w:szCs w:val="16"/>
              </w:rPr>
            </w:pPr>
            <w:r w:rsidRPr="00C565B6">
              <w:rPr>
                <w:sz w:val="16"/>
                <w:szCs w:val="16"/>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A7D40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7CECF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9BF8B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A1E37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A03BA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1D2CF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552DBAA" w14:textId="77777777" w:rsidR="00635C8F" w:rsidRPr="00C565B6" w:rsidRDefault="00635C8F" w:rsidP="00D65A63">
            <w:pPr>
              <w:suppressAutoHyphens w:val="0"/>
              <w:spacing w:line="160" w:lineRule="exact"/>
              <w:rPr>
                <w:rFonts w:eastAsia="MS Mincho"/>
                <w:color w:val="000000"/>
                <w:sz w:val="16"/>
                <w:szCs w:val="16"/>
              </w:rPr>
            </w:pPr>
            <w:r w:rsidRPr="00C565B6">
              <w:rPr>
                <w:sz w:val="16"/>
                <w:szCs w:val="16"/>
              </w:rPr>
              <w:t>…</w:t>
            </w:r>
          </w:p>
        </w:tc>
      </w:tr>
      <w:tr w:rsidR="00635C8F" w:rsidRPr="00444E4B" w14:paraId="3EBEE32D"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23BF9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90</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7A10D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C565B6">
              <w:rPr>
                <w:sz w:val="16"/>
                <w:szCs w:val="16"/>
              </w:rPr>
              <w:br/>
            </w:r>
            <w:r w:rsidRPr="00C565B6">
              <w:rPr>
                <w:sz w:val="16"/>
                <w:szCs w:val="16"/>
              </w:rPr>
              <w:t>средство в режиме атмосферного</w:t>
            </w:r>
            <w:r w:rsidR="00C565B6">
              <w:rPr>
                <w:sz w:val="16"/>
                <w:szCs w:val="16"/>
              </w:rPr>
              <w:br/>
            </w:r>
            <w:r w:rsidRPr="00C565B6">
              <w:rPr>
                <w:sz w:val="16"/>
                <w:szCs w:val="16"/>
              </w:rPr>
              <w:t>воздуха –</w:t>
            </w:r>
            <w:r w:rsidR="00C565B6">
              <w:rPr>
                <w:sz w:val="16"/>
                <w:szCs w:val="16"/>
              </w:rPr>
              <w:br/>
            </w:r>
            <w:r w:rsidRPr="00C565B6">
              <w:rPr>
                <w:sz w:val="16"/>
                <w:szCs w:val="16"/>
              </w:rPr>
              <w:t>формальдегид</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E60F0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DA8AF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119A9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63840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CD6BE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B0F83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72E855C"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50-00-0 [µg/m^3]</w:t>
            </w:r>
          </w:p>
        </w:tc>
      </w:tr>
      <w:tr w:rsidR="00635C8F" w:rsidRPr="00444E4B" w14:paraId="5DE0ADC9"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1E1D8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5E7D68"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C565B6">
              <w:rPr>
                <w:sz w:val="16"/>
                <w:szCs w:val="16"/>
              </w:rPr>
              <w:br/>
            </w:r>
            <w:r w:rsidRPr="00C565B6">
              <w:rPr>
                <w:sz w:val="16"/>
                <w:szCs w:val="16"/>
              </w:rPr>
              <w:t>средство в режиме атмосферного</w:t>
            </w:r>
            <w:r w:rsidR="00C565B6">
              <w:rPr>
                <w:sz w:val="16"/>
                <w:szCs w:val="16"/>
              </w:rPr>
              <w:br/>
            </w:r>
            <w:r w:rsidRPr="00C565B6">
              <w:rPr>
                <w:sz w:val="16"/>
                <w:szCs w:val="16"/>
              </w:rPr>
              <w:t>воздуха –</w:t>
            </w:r>
            <w:r w:rsidR="00C565B6">
              <w:rPr>
                <w:sz w:val="16"/>
                <w:szCs w:val="16"/>
              </w:rPr>
              <w:br/>
            </w:r>
            <w:r w:rsidRPr="00C565B6">
              <w:rPr>
                <w:sz w:val="16"/>
                <w:szCs w:val="16"/>
              </w:rPr>
              <w:t>ацетальдегид</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FDEAA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20DE4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FBB45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432F9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84E16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C940A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EC24512"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75-07-0 [µg/m^3]</w:t>
            </w:r>
          </w:p>
        </w:tc>
      </w:tr>
      <w:tr w:rsidR="00635C8F" w:rsidRPr="00444E4B" w14:paraId="64AC0EF7"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77E79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92</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FC5118"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C565B6">
              <w:rPr>
                <w:sz w:val="16"/>
                <w:szCs w:val="16"/>
              </w:rPr>
              <w:br/>
            </w:r>
            <w:r w:rsidRPr="00C565B6">
              <w:rPr>
                <w:sz w:val="16"/>
                <w:szCs w:val="16"/>
              </w:rPr>
              <w:t>средство в режиме атмосферного</w:t>
            </w:r>
            <w:r w:rsidR="00C565B6">
              <w:rPr>
                <w:sz w:val="16"/>
                <w:szCs w:val="16"/>
              </w:rPr>
              <w:br/>
            </w:r>
            <w:r w:rsidRPr="00C565B6">
              <w:rPr>
                <w:sz w:val="16"/>
                <w:szCs w:val="16"/>
              </w:rPr>
              <w:t>воздуха – акролеин</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BFB2E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3F0FB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4A205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C6988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D6F38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492C2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42FB12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107-02-8 [µg/m^3]</w:t>
            </w:r>
          </w:p>
        </w:tc>
      </w:tr>
      <w:tr w:rsidR="00635C8F" w:rsidRPr="00444E4B" w14:paraId="65C5371C"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C705D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lastRenderedPageBreak/>
              <w:t>93</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385A2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C565B6">
              <w:rPr>
                <w:sz w:val="16"/>
                <w:szCs w:val="16"/>
              </w:rPr>
              <w:br/>
            </w:r>
            <w:r w:rsidRPr="00C565B6">
              <w:rPr>
                <w:sz w:val="16"/>
                <w:szCs w:val="16"/>
              </w:rPr>
              <w:t>средство в режиме атмосферного</w:t>
            </w:r>
            <w:r w:rsidR="00C565B6">
              <w:rPr>
                <w:sz w:val="16"/>
                <w:szCs w:val="16"/>
              </w:rPr>
              <w:br/>
            </w:r>
            <w:r w:rsidRPr="00C565B6">
              <w:rPr>
                <w:sz w:val="16"/>
                <w:szCs w:val="16"/>
              </w:rPr>
              <w:t>воздуха – бензол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E781D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6C7EE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4E2CE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1E705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C8975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62C75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086FDD8"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71-43-2 [µg/m^3]</w:t>
            </w:r>
          </w:p>
        </w:tc>
      </w:tr>
      <w:tr w:rsidR="00635C8F" w:rsidRPr="00444E4B" w14:paraId="76A887EA"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E01FB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94</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2E651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C565B6">
              <w:rPr>
                <w:sz w:val="16"/>
                <w:szCs w:val="16"/>
              </w:rPr>
              <w:br/>
            </w:r>
            <w:r w:rsidRPr="00C565B6">
              <w:rPr>
                <w:sz w:val="16"/>
                <w:szCs w:val="16"/>
              </w:rPr>
              <w:t>средство в режиме атмосферного</w:t>
            </w:r>
            <w:r w:rsidR="00C565B6">
              <w:rPr>
                <w:sz w:val="16"/>
                <w:szCs w:val="16"/>
              </w:rPr>
              <w:br/>
            </w:r>
            <w:r w:rsidRPr="00C565B6">
              <w:rPr>
                <w:sz w:val="16"/>
                <w:szCs w:val="16"/>
              </w:rPr>
              <w:t>воздуха – толуол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E8C52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E0199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41DCE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C4E5E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B4DA8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2F965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EA7CE7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108-88-3 [µg/m^3]</w:t>
            </w:r>
          </w:p>
        </w:tc>
      </w:tr>
      <w:tr w:rsidR="00635C8F" w:rsidRPr="00444E4B" w14:paraId="268AABC3"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73104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95</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4509D9"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атмосферного</w:t>
            </w:r>
            <w:r w:rsidR="00FB4B79">
              <w:rPr>
                <w:sz w:val="16"/>
                <w:szCs w:val="16"/>
              </w:rPr>
              <w:br/>
            </w:r>
            <w:r w:rsidRPr="00C565B6">
              <w:rPr>
                <w:sz w:val="16"/>
                <w:szCs w:val="16"/>
              </w:rPr>
              <w:t>воздуха – ксилол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97CCA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93289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880CD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6200A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BFF15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9B6FC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81CDE59"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1330-20-7 [µg/m^3]</w:t>
            </w:r>
          </w:p>
        </w:tc>
      </w:tr>
      <w:tr w:rsidR="00635C8F" w:rsidRPr="00444E4B" w14:paraId="5DA39DB7"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EC30D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96</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1B134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атмосферного</w:t>
            </w:r>
            <w:r w:rsidR="00FB4B79">
              <w:rPr>
                <w:sz w:val="16"/>
                <w:szCs w:val="16"/>
              </w:rPr>
              <w:br/>
            </w:r>
            <w:r w:rsidRPr="00C565B6">
              <w:rPr>
                <w:sz w:val="16"/>
                <w:szCs w:val="16"/>
              </w:rPr>
              <w:t>воздуха – этилбензол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C077B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BCB1E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025E7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EDAEE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5BA0F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3A334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CD78E4"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100-41-4 [µg/m^3]</w:t>
            </w:r>
          </w:p>
        </w:tc>
      </w:tr>
      <w:tr w:rsidR="00635C8F" w:rsidRPr="00444E4B" w14:paraId="79CBBC0E"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E65BF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97</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63989A"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атмосферного</w:t>
            </w:r>
            <w:r w:rsidR="00FB4B79">
              <w:rPr>
                <w:sz w:val="16"/>
                <w:szCs w:val="16"/>
              </w:rPr>
              <w:br/>
            </w:r>
            <w:r w:rsidRPr="00C565B6">
              <w:rPr>
                <w:sz w:val="16"/>
                <w:szCs w:val="16"/>
              </w:rPr>
              <w:t>воздуха – стирол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E245C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9BCA7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B33C0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11C71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10415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A8252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0A58AD4"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100-42-5 [µg/m^3]</w:t>
            </w:r>
          </w:p>
        </w:tc>
      </w:tr>
      <w:tr w:rsidR="00635C8F" w:rsidRPr="00444E4B" w14:paraId="225A5153"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FA6B8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98</w:t>
            </w:r>
            <w:r w:rsidR="00C565B6" w:rsidRPr="00C565B6">
              <w:rPr>
                <w:rFonts w:cs="Times New Roman"/>
                <w:sz w:val="16"/>
                <w:szCs w:val="16"/>
              </w:rPr>
              <w:t>‒</w:t>
            </w:r>
            <w:r w:rsidRPr="00C565B6">
              <w:rPr>
                <w:sz w:val="16"/>
                <w:szCs w:val="16"/>
              </w:rPr>
              <w:t>109</w:t>
            </w:r>
            <w:r w:rsidRPr="00C565B6">
              <w:rPr>
                <w:sz w:val="16"/>
                <w:szCs w:val="16"/>
                <w:vertAlign w:val="superscript"/>
              </w:rPr>
              <w:t>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FB2EF8" w14:textId="77777777" w:rsidR="00635C8F" w:rsidRPr="00C565B6" w:rsidRDefault="00635C8F" w:rsidP="00FB4B79">
            <w:pPr>
              <w:suppressAutoHyphens w:val="0"/>
              <w:spacing w:line="160" w:lineRule="exact"/>
              <w:rPr>
                <w:rFonts w:eastAsia="MS Mincho"/>
                <w:color w:val="000000"/>
                <w:sz w:val="16"/>
                <w:szCs w:val="16"/>
              </w:rPr>
            </w:pPr>
            <w:r w:rsidRPr="00C565B6">
              <w:rPr>
                <w:sz w:val="16"/>
                <w:szCs w:val="16"/>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45CAA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7BDAC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85F9E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D0464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247F8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3C922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1BF48D9" w14:textId="77777777" w:rsidR="00635C8F" w:rsidRPr="00C565B6" w:rsidRDefault="00635C8F" w:rsidP="00D65A63">
            <w:pPr>
              <w:suppressAutoHyphens w:val="0"/>
              <w:spacing w:line="160" w:lineRule="exact"/>
              <w:rPr>
                <w:rFonts w:eastAsia="MS Mincho"/>
                <w:color w:val="000000"/>
                <w:sz w:val="16"/>
                <w:szCs w:val="16"/>
              </w:rPr>
            </w:pPr>
            <w:r w:rsidRPr="00C565B6">
              <w:rPr>
                <w:sz w:val="16"/>
                <w:szCs w:val="16"/>
              </w:rPr>
              <w:t>…</w:t>
            </w:r>
          </w:p>
        </w:tc>
      </w:tr>
      <w:tr w:rsidR="00635C8F" w:rsidRPr="00444E4B" w14:paraId="7C51D2F1"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EEA23C"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110</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D2DAC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парковки –</w:t>
            </w:r>
            <w:r w:rsidR="00FB4B79">
              <w:rPr>
                <w:sz w:val="16"/>
                <w:szCs w:val="16"/>
              </w:rPr>
              <w:br/>
            </w:r>
            <w:r w:rsidRPr="00C565B6">
              <w:rPr>
                <w:sz w:val="16"/>
                <w:szCs w:val="16"/>
              </w:rPr>
              <w:t>формальдегид</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1FA4E4"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0572D4"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130B1A"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9DC75A"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F5988C"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E9E5F5"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327E39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50-00-0 [µg/m^3]</w:t>
            </w:r>
          </w:p>
        </w:tc>
      </w:tr>
      <w:tr w:rsidR="00635C8F" w:rsidRPr="00444E4B" w14:paraId="5FAF3673"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165A4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111–129</w:t>
            </w:r>
            <w:r w:rsidRPr="00C565B6">
              <w:rPr>
                <w:sz w:val="16"/>
                <w:szCs w:val="16"/>
                <w:vertAlign w:val="superscript"/>
              </w:rPr>
              <w:t>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91C02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84EBF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5D0FE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384BC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C05EA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FCC19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9C17F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9507BEE" w14:textId="77777777" w:rsidR="00635C8F" w:rsidRPr="00C565B6" w:rsidRDefault="00635C8F" w:rsidP="00D65A63">
            <w:pPr>
              <w:suppressAutoHyphens w:val="0"/>
              <w:spacing w:line="160" w:lineRule="exact"/>
              <w:rPr>
                <w:rFonts w:eastAsia="MS Mincho"/>
                <w:color w:val="000000"/>
                <w:sz w:val="16"/>
                <w:szCs w:val="16"/>
              </w:rPr>
            </w:pPr>
            <w:r w:rsidRPr="00C565B6">
              <w:rPr>
                <w:sz w:val="16"/>
                <w:szCs w:val="16"/>
              </w:rPr>
              <w:t>…</w:t>
            </w:r>
          </w:p>
        </w:tc>
      </w:tr>
      <w:tr w:rsidR="00635C8F" w:rsidRPr="00444E4B" w14:paraId="58EC3CA0"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C8B43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130</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B68509"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вождения –</w:t>
            </w:r>
            <w:r w:rsidR="00FB4B79">
              <w:rPr>
                <w:sz w:val="16"/>
                <w:szCs w:val="16"/>
              </w:rPr>
              <w:br/>
            </w:r>
            <w:r w:rsidRPr="00C565B6">
              <w:rPr>
                <w:sz w:val="16"/>
                <w:szCs w:val="16"/>
              </w:rPr>
              <w:t>формальдегид</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1A890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08AF5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3A3FA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A85D8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18F3E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5212C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9A6392C"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50-00-0 [µg/m^3]</w:t>
            </w:r>
          </w:p>
        </w:tc>
      </w:tr>
      <w:tr w:rsidR="00635C8F" w:rsidRPr="00444E4B" w14:paraId="6B146D52"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DEB8B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131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602DB9"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вождения –</w:t>
            </w:r>
            <w:r w:rsidR="00FB4B79">
              <w:rPr>
                <w:sz w:val="16"/>
                <w:szCs w:val="16"/>
              </w:rPr>
              <w:br/>
            </w:r>
            <w:r w:rsidRPr="00C565B6">
              <w:rPr>
                <w:sz w:val="16"/>
                <w:szCs w:val="16"/>
              </w:rPr>
              <w:t>ацетальдегид</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C700B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73B66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29C7F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EA19B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E85A8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E645A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00B42F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75-07-0 [µg/m^3]</w:t>
            </w:r>
          </w:p>
        </w:tc>
      </w:tr>
      <w:tr w:rsidR="00635C8F" w:rsidRPr="00444E4B" w14:paraId="137A8BEC"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B2C519"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132</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400F8C"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вождения – акролеин</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A141ED"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6B19A9"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C425E9"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EF3A5B"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9E7F50"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86FA21"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368434"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107-02-8 [µg/m^3]</w:t>
            </w:r>
          </w:p>
        </w:tc>
      </w:tr>
      <w:tr w:rsidR="00635C8F" w:rsidRPr="00444E4B" w14:paraId="65A0FC7C" w14:textId="77777777" w:rsidTr="00342B37">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5685B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133</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54CB66"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вождения – бензол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0BBC9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4E604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CFFD1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2E881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27E7E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F81A9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7215AB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71-43-2 [µg/m^3]</w:t>
            </w:r>
          </w:p>
        </w:tc>
      </w:tr>
      <w:tr w:rsidR="00635C8F" w:rsidRPr="00444E4B" w14:paraId="305A2C92"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03061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134</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0ED4BD"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вождения – толуол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042BB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0D787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D2A85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92212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0D8F9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4A217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BF3BB02"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108-88-3 [µg/m^3]</w:t>
            </w:r>
          </w:p>
        </w:tc>
      </w:tr>
      <w:tr w:rsidR="00635C8F" w:rsidRPr="00444E4B" w14:paraId="26CF435A"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6CA5A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135</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1B852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вождения – ксилол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D01DA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0F876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CB846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A2CCB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9460E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5617E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2E06D5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1330-20-7 [µg/m^3]</w:t>
            </w:r>
          </w:p>
        </w:tc>
      </w:tr>
      <w:tr w:rsidR="00635C8F" w:rsidRPr="00444E4B" w14:paraId="7FD8D347"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5795B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136</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171B91"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вождения –</w:t>
            </w:r>
            <w:r w:rsidR="00FB4B79">
              <w:rPr>
                <w:sz w:val="16"/>
                <w:szCs w:val="16"/>
              </w:rPr>
              <w:br/>
            </w:r>
            <w:r w:rsidRPr="00C565B6">
              <w:rPr>
                <w:sz w:val="16"/>
                <w:szCs w:val="16"/>
              </w:rPr>
              <w:t>этилбензол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89693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9606C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8F933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0F1C9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C8998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B5E32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FD8EBBF"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100-41-4 [µg/m^3]</w:t>
            </w:r>
          </w:p>
        </w:tc>
      </w:tr>
      <w:tr w:rsidR="00635C8F" w:rsidRPr="00444E4B" w14:paraId="6252666C"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2E434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137</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D7D7A1"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Транспортное</w:t>
            </w:r>
            <w:r w:rsidR="00FB4B79">
              <w:rPr>
                <w:sz w:val="16"/>
                <w:szCs w:val="16"/>
              </w:rPr>
              <w:br/>
            </w:r>
            <w:r w:rsidRPr="00C565B6">
              <w:rPr>
                <w:sz w:val="16"/>
                <w:szCs w:val="16"/>
              </w:rPr>
              <w:t>средство в режиме вождения – стирол</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78175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24A5B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F57AD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77BBB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693B5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15521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AFC0B82"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CAS № 100-42-5 [µg/m^3]</w:t>
            </w:r>
          </w:p>
        </w:tc>
      </w:tr>
      <w:tr w:rsidR="00635C8F" w:rsidRPr="00444E4B" w14:paraId="7210EEAE"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30222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138–149</w:t>
            </w:r>
            <w:r w:rsidRPr="00C565B6">
              <w:rPr>
                <w:sz w:val="16"/>
                <w:szCs w:val="16"/>
                <w:vertAlign w:val="superscript"/>
              </w:rPr>
              <w:t>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9B726F" w14:textId="77777777" w:rsidR="00635C8F" w:rsidRPr="00C565B6" w:rsidRDefault="00635C8F" w:rsidP="00FB4B79">
            <w:pPr>
              <w:suppressAutoHyphens w:val="0"/>
              <w:spacing w:line="160" w:lineRule="exact"/>
              <w:rPr>
                <w:rFonts w:eastAsia="MS Mincho"/>
                <w:color w:val="000000"/>
                <w:sz w:val="16"/>
                <w:szCs w:val="16"/>
              </w:rPr>
            </w:pPr>
            <w:r w:rsidRPr="00C565B6">
              <w:rPr>
                <w:sz w:val="16"/>
                <w:szCs w:val="16"/>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81E99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EBE4F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BC4CD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DBF3D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25AFD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D7517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95D79A7" w14:textId="77777777" w:rsidR="00635C8F" w:rsidRPr="00C565B6" w:rsidRDefault="00635C8F" w:rsidP="00FB4B79">
            <w:pPr>
              <w:suppressAutoHyphens w:val="0"/>
              <w:spacing w:line="160" w:lineRule="exact"/>
              <w:rPr>
                <w:rFonts w:eastAsia="MS Mincho"/>
                <w:color w:val="000000"/>
                <w:sz w:val="16"/>
                <w:szCs w:val="16"/>
              </w:rPr>
            </w:pPr>
            <w:r w:rsidRPr="00C565B6">
              <w:rPr>
                <w:sz w:val="16"/>
                <w:szCs w:val="16"/>
              </w:rPr>
              <w:t>…</w:t>
            </w:r>
          </w:p>
        </w:tc>
      </w:tr>
      <w:tr w:rsidR="00635C8F" w:rsidRPr="00444E4B" w14:paraId="16BC5F00"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A1827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150</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16255B"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Температура</w:t>
            </w:r>
            <w:r w:rsidR="00FB4B79">
              <w:rPr>
                <w:sz w:val="16"/>
                <w:szCs w:val="16"/>
              </w:rPr>
              <w:br/>
            </w:r>
            <w:r w:rsidRPr="00C565B6">
              <w:rPr>
                <w:sz w:val="16"/>
                <w:szCs w:val="16"/>
              </w:rPr>
              <w:t>хранения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A3FB0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E16B9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E9875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F9649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944B0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0FE31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786BAE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[°C]</w:t>
            </w:r>
          </w:p>
        </w:tc>
      </w:tr>
      <w:tr w:rsidR="00635C8F" w:rsidRPr="00444E4B" w14:paraId="0DC87E4E"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952FE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151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5AC36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Влажность</w:t>
            </w:r>
            <w:r w:rsidR="00FB4B79">
              <w:rPr>
                <w:sz w:val="16"/>
                <w:szCs w:val="16"/>
              </w:rPr>
              <w:br/>
            </w:r>
            <w:r w:rsidRPr="00C565B6">
              <w:rPr>
                <w:sz w:val="16"/>
                <w:szCs w:val="16"/>
              </w:rPr>
              <w:t>при хранении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05FE4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F90A2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06D5D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45FC2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E86C9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99DA4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B56D8D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 ОВ]</w:t>
            </w:r>
          </w:p>
        </w:tc>
      </w:tr>
      <w:tr w:rsidR="00635C8F" w:rsidRPr="00444E4B" w14:paraId="3F77AB4E"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A2288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152</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FA046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Температура</w:t>
            </w:r>
            <w:r w:rsidR="00FB4B79">
              <w:rPr>
                <w:sz w:val="16"/>
                <w:szCs w:val="16"/>
              </w:rPr>
              <w:br/>
            </w:r>
            <w:r w:rsidRPr="00C565B6">
              <w:rPr>
                <w:sz w:val="16"/>
                <w:szCs w:val="16"/>
              </w:rPr>
              <w:t>предварительного кондиционирования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88E90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61393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DCD43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C6F92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515AE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1A4FC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1734DA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[°C]</w:t>
            </w:r>
          </w:p>
        </w:tc>
      </w:tr>
      <w:tr w:rsidR="00635C8F" w:rsidRPr="00444E4B" w14:paraId="2F4B1945"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F3B7C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lastRenderedPageBreak/>
              <w:t>153</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DE874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Влажность при</w:t>
            </w:r>
            <w:r w:rsidR="00FB4B79">
              <w:rPr>
                <w:sz w:val="16"/>
                <w:szCs w:val="16"/>
              </w:rPr>
              <w:br/>
            </w:r>
            <w:r w:rsidRPr="00C565B6">
              <w:rPr>
                <w:sz w:val="16"/>
                <w:szCs w:val="16"/>
              </w:rPr>
              <w:t>предварительном кондиционировании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F80F3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6DD20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1F573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60EE4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A2272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C6068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EF605D9"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 ОВ]</w:t>
            </w:r>
          </w:p>
        </w:tc>
      </w:tr>
      <w:tr w:rsidR="00635C8F" w:rsidRPr="00444E4B" w14:paraId="44585037"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1531D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154</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25499D"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Температура</w:t>
            </w:r>
            <w:r w:rsidR="00FB4B79">
              <w:rPr>
                <w:sz w:val="16"/>
                <w:szCs w:val="16"/>
              </w:rPr>
              <w:br/>
            </w:r>
            <w:r w:rsidRPr="00C565B6">
              <w:rPr>
                <w:sz w:val="16"/>
                <w:szCs w:val="16"/>
              </w:rPr>
              <w:t>в кабине</w:t>
            </w:r>
            <w:r w:rsidR="00FB4B79">
              <w:rPr>
                <w:sz w:val="16"/>
                <w:szCs w:val="16"/>
              </w:rPr>
              <w:br/>
            </w:r>
            <w:r w:rsidRPr="00C565B6">
              <w:rPr>
                <w:sz w:val="16"/>
                <w:szCs w:val="16"/>
              </w:rPr>
              <w:t>транспортного</w:t>
            </w:r>
            <w:r w:rsidR="00FB4B79">
              <w:rPr>
                <w:sz w:val="16"/>
                <w:szCs w:val="16"/>
              </w:rPr>
              <w:br/>
            </w:r>
            <w:r w:rsidRPr="00C565B6">
              <w:rPr>
                <w:sz w:val="16"/>
                <w:szCs w:val="16"/>
              </w:rPr>
              <w:t>средства в режиме атмосферного</w:t>
            </w:r>
            <w:r w:rsidR="00FB4B79">
              <w:rPr>
                <w:sz w:val="16"/>
                <w:szCs w:val="16"/>
              </w:rPr>
              <w:br/>
            </w:r>
            <w:r w:rsidRPr="00C565B6">
              <w:rPr>
                <w:sz w:val="16"/>
                <w:szCs w:val="16"/>
              </w:rPr>
              <w:t>воздуха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85DD7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8EA28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FE15F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9EADC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7D1D5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DC0E4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B1D0BBF"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[°C]</w:t>
            </w:r>
          </w:p>
        </w:tc>
      </w:tr>
      <w:tr w:rsidR="00635C8F" w:rsidRPr="00444E4B" w14:paraId="725FFF58"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0A1FCE" w14:textId="77777777" w:rsidR="00635C8F" w:rsidRPr="00C565B6" w:rsidRDefault="00635C8F" w:rsidP="00342B37">
            <w:pPr>
              <w:keepNext/>
              <w:keepLines/>
              <w:suppressAutoHyphens w:val="0"/>
              <w:spacing w:line="160" w:lineRule="exact"/>
              <w:jc w:val="center"/>
              <w:rPr>
                <w:rFonts w:eastAsia="MS Mincho"/>
                <w:color w:val="000000"/>
                <w:sz w:val="16"/>
                <w:szCs w:val="16"/>
              </w:rPr>
            </w:pPr>
            <w:r w:rsidRPr="00C565B6">
              <w:rPr>
                <w:sz w:val="16"/>
                <w:szCs w:val="16"/>
              </w:rPr>
              <w:t>155</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72E2CD"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Влажность в кабине транспортного</w:t>
            </w:r>
            <w:r w:rsidR="00FB4B79">
              <w:rPr>
                <w:sz w:val="16"/>
                <w:szCs w:val="16"/>
              </w:rPr>
              <w:br/>
            </w:r>
            <w:r w:rsidRPr="00C565B6">
              <w:rPr>
                <w:sz w:val="16"/>
                <w:szCs w:val="16"/>
              </w:rPr>
              <w:t>средства в режиме атмосферного</w:t>
            </w:r>
            <w:r w:rsidR="00FB4B79">
              <w:rPr>
                <w:sz w:val="16"/>
                <w:szCs w:val="16"/>
              </w:rPr>
              <w:br/>
            </w:r>
            <w:r w:rsidRPr="00C565B6">
              <w:rPr>
                <w:sz w:val="16"/>
                <w:szCs w:val="16"/>
              </w:rPr>
              <w:t>воздуха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73987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AC8D0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AA4AA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FF136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993B3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81F8D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834F321"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 ОВ]</w:t>
            </w:r>
          </w:p>
        </w:tc>
      </w:tr>
      <w:tr w:rsidR="00635C8F" w:rsidRPr="00444E4B" w14:paraId="15A9F5FF"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D3C24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156</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D24DE8"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Температура</w:t>
            </w:r>
            <w:r w:rsidR="00FB4B79">
              <w:rPr>
                <w:sz w:val="16"/>
                <w:szCs w:val="16"/>
              </w:rPr>
              <w:br/>
            </w:r>
            <w:r w:rsidRPr="00C565B6">
              <w:rPr>
                <w:sz w:val="16"/>
                <w:szCs w:val="16"/>
              </w:rPr>
              <w:t>в камере в режиме атмосферного</w:t>
            </w:r>
            <w:r w:rsidR="00FB4B79">
              <w:rPr>
                <w:sz w:val="16"/>
                <w:szCs w:val="16"/>
              </w:rPr>
              <w:br/>
            </w:r>
            <w:r w:rsidRPr="00C565B6">
              <w:rPr>
                <w:sz w:val="16"/>
                <w:szCs w:val="16"/>
              </w:rPr>
              <w:t>воздуха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0384C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09119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F5C00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D3A58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820AA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E0787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D7B7E52"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[°C]</w:t>
            </w:r>
          </w:p>
        </w:tc>
      </w:tr>
      <w:tr w:rsidR="00635C8F" w:rsidRPr="00444E4B" w14:paraId="1AC84EE3"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4EE1D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157</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3A193E"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Влажность в камере</w:t>
            </w:r>
            <w:r w:rsidR="00FB4B79">
              <w:rPr>
                <w:sz w:val="16"/>
                <w:szCs w:val="16"/>
              </w:rPr>
              <w:br/>
            </w:r>
            <w:r w:rsidRPr="00C565B6">
              <w:rPr>
                <w:sz w:val="16"/>
                <w:szCs w:val="16"/>
              </w:rPr>
              <w:t>в режиме</w:t>
            </w:r>
            <w:r w:rsidR="00FB4B79">
              <w:rPr>
                <w:sz w:val="16"/>
                <w:szCs w:val="16"/>
              </w:rPr>
              <w:br/>
            </w:r>
            <w:r w:rsidRPr="00C565B6">
              <w:rPr>
                <w:sz w:val="16"/>
                <w:szCs w:val="16"/>
              </w:rPr>
              <w:t>атмосферного</w:t>
            </w:r>
            <w:r w:rsidR="00FB4B79">
              <w:rPr>
                <w:sz w:val="16"/>
                <w:szCs w:val="16"/>
              </w:rPr>
              <w:br/>
            </w:r>
            <w:r w:rsidRPr="00C565B6">
              <w:rPr>
                <w:sz w:val="16"/>
                <w:szCs w:val="16"/>
              </w:rPr>
              <w:t>воздуха</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E7453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56A20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929A9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42827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937AE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DFA75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D22CABB"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 ОВ]</w:t>
            </w:r>
          </w:p>
        </w:tc>
      </w:tr>
      <w:tr w:rsidR="00635C8F" w:rsidRPr="00444E4B" w14:paraId="52DF0F1F"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8723F9"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158</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7BC234"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Температура</w:t>
            </w:r>
            <w:r w:rsidR="00FB4B79">
              <w:rPr>
                <w:sz w:val="16"/>
                <w:szCs w:val="16"/>
              </w:rPr>
              <w:br/>
            </w:r>
            <w:r w:rsidRPr="00C565B6">
              <w:rPr>
                <w:sz w:val="16"/>
                <w:szCs w:val="16"/>
              </w:rPr>
              <w:t>в кабине</w:t>
            </w:r>
            <w:r w:rsidR="00FB4B79">
              <w:rPr>
                <w:sz w:val="16"/>
                <w:szCs w:val="16"/>
              </w:rPr>
              <w:br/>
            </w:r>
            <w:r w:rsidRPr="00C565B6">
              <w:rPr>
                <w:sz w:val="16"/>
                <w:szCs w:val="16"/>
              </w:rPr>
              <w:t>транспортного</w:t>
            </w:r>
            <w:r w:rsidR="00CD212F">
              <w:rPr>
                <w:sz w:val="16"/>
                <w:szCs w:val="16"/>
              </w:rPr>
              <w:br/>
            </w:r>
            <w:r w:rsidRPr="00C565B6">
              <w:rPr>
                <w:sz w:val="16"/>
                <w:szCs w:val="16"/>
              </w:rPr>
              <w:t>средства в режиме парковки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D607F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FBE4E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89FDF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DFAF9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60E23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D2489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A36C98D"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[°C]</w:t>
            </w:r>
          </w:p>
        </w:tc>
      </w:tr>
      <w:tr w:rsidR="00635C8F" w:rsidRPr="00444E4B" w14:paraId="430F3ACB"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53FD7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159</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308D7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Влажность в кабине транспортного</w:t>
            </w:r>
            <w:r w:rsidR="00CD212F">
              <w:rPr>
                <w:sz w:val="16"/>
                <w:szCs w:val="16"/>
              </w:rPr>
              <w:br/>
            </w:r>
            <w:r w:rsidRPr="00C565B6">
              <w:rPr>
                <w:sz w:val="16"/>
                <w:szCs w:val="16"/>
              </w:rPr>
              <w:t>средства в режиме парковки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AFB4A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B2E50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082BE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8852B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DB347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78933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9B4AAF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 ОВ]</w:t>
            </w:r>
          </w:p>
        </w:tc>
      </w:tr>
      <w:tr w:rsidR="00635C8F" w:rsidRPr="00444E4B" w14:paraId="5C275E9E"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4F43A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160</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E34991"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Температура</w:t>
            </w:r>
            <w:r w:rsidR="00CD212F">
              <w:rPr>
                <w:sz w:val="16"/>
                <w:szCs w:val="16"/>
              </w:rPr>
              <w:br/>
            </w:r>
            <w:r w:rsidRPr="00C565B6">
              <w:rPr>
                <w:sz w:val="16"/>
                <w:szCs w:val="16"/>
              </w:rPr>
              <w:t>в камере в режиме парковки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A08B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7DCB9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F8620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D4ADC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1ACCC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2FF92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76AF1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[°C]</w:t>
            </w:r>
          </w:p>
        </w:tc>
      </w:tr>
      <w:tr w:rsidR="00635C8F" w:rsidRPr="00444E4B" w14:paraId="0FE45DCB"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65B0C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161</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3AE8C0"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Влажность в камере</w:t>
            </w:r>
            <w:r w:rsidR="00CD212F">
              <w:rPr>
                <w:sz w:val="16"/>
                <w:szCs w:val="16"/>
              </w:rPr>
              <w:br/>
            </w:r>
            <w:r w:rsidRPr="00C565B6">
              <w:rPr>
                <w:sz w:val="16"/>
                <w:szCs w:val="16"/>
              </w:rPr>
              <w:t>в режиме парковки</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000BB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CDDF4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FB1CA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88050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365BE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71604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5873AB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 ОВ]</w:t>
            </w:r>
          </w:p>
        </w:tc>
      </w:tr>
      <w:tr w:rsidR="00635C8F" w:rsidRPr="00444E4B" w14:paraId="5D75BBEB"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EEEA0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162</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94A146"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Температура</w:t>
            </w:r>
            <w:r w:rsidR="00CD212F">
              <w:rPr>
                <w:sz w:val="16"/>
                <w:szCs w:val="16"/>
              </w:rPr>
              <w:br/>
            </w:r>
            <w:r w:rsidRPr="00C565B6">
              <w:rPr>
                <w:sz w:val="16"/>
                <w:szCs w:val="16"/>
              </w:rPr>
              <w:t>в кабине</w:t>
            </w:r>
            <w:r w:rsidR="00CD212F">
              <w:rPr>
                <w:sz w:val="16"/>
                <w:szCs w:val="16"/>
              </w:rPr>
              <w:br/>
            </w:r>
            <w:r w:rsidRPr="00C565B6">
              <w:rPr>
                <w:sz w:val="16"/>
                <w:szCs w:val="16"/>
              </w:rPr>
              <w:t>транспортного</w:t>
            </w:r>
            <w:r w:rsidR="00CD212F">
              <w:rPr>
                <w:sz w:val="16"/>
                <w:szCs w:val="16"/>
              </w:rPr>
              <w:br/>
            </w:r>
            <w:r w:rsidRPr="00C565B6">
              <w:rPr>
                <w:sz w:val="16"/>
                <w:szCs w:val="16"/>
              </w:rPr>
              <w:t>средства в режиме вождения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FBE40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66D19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83051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67138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650985"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2B073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9C1736C"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[°C]</w:t>
            </w:r>
          </w:p>
        </w:tc>
      </w:tr>
      <w:tr w:rsidR="00635C8F" w:rsidRPr="00444E4B" w14:paraId="70DFE521"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B6FD5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163</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22AE3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Влажность в кабине транспортного</w:t>
            </w:r>
            <w:r w:rsidR="00CD212F">
              <w:rPr>
                <w:sz w:val="16"/>
                <w:szCs w:val="16"/>
              </w:rPr>
              <w:br/>
            </w:r>
            <w:r w:rsidRPr="00C565B6">
              <w:rPr>
                <w:sz w:val="16"/>
                <w:szCs w:val="16"/>
              </w:rPr>
              <w:t>средства в режиме вождения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81DD6E"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18850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B41CA3"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BB4A7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23B7D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51082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8B19CFA"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 ОВ]</w:t>
            </w:r>
          </w:p>
        </w:tc>
      </w:tr>
      <w:tr w:rsidR="00635C8F" w:rsidRPr="00444E4B" w14:paraId="03B32B3A" w14:textId="77777777" w:rsidTr="00342B37">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6619A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164</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F3D0E5"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Температура</w:t>
            </w:r>
            <w:r w:rsidR="00CD212F">
              <w:rPr>
                <w:sz w:val="16"/>
                <w:szCs w:val="16"/>
              </w:rPr>
              <w:br/>
            </w:r>
            <w:r w:rsidRPr="00C565B6">
              <w:rPr>
                <w:sz w:val="16"/>
                <w:szCs w:val="16"/>
              </w:rPr>
              <w:t>в камере в режиме вождения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A1D33C"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3169CF"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B4E8D7"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555440"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8DF46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E6663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8EB3DEB"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[°C]</w:t>
            </w:r>
          </w:p>
        </w:tc>
      </w:tr>
      <w:tr w:rsidR="00635C8F" w:rsidRPr="00444E4B" w14:paraId="0B59E3C3" w14:textId="77777777" w:rsidTr="00CB0C25">
        <w:trPr>
          <w:trHeight w:val="25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8E152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165</w:t>
            </w:r>
          </w:p>
        </w:tc>
        <w:tc>
          <w:tcPr>
            <w:tcW w:w="1605"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CE6523"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Влажность в камере</w:t>
            </w:r>
            <w:r w:rsidR="00CD212F">
              <w:rPr>
                <w:sz w:val="16"/>
                <w:szCs w:val="16"/>
              </w:rPr>
              <w:br/>
            </w:r>
            <w:r w:rsidRPr="00C565B6">
              <w:rPr>
                <w:sz w:val="16"/>
                <w:szCs w:val="16"/>
              </w:rPr>
              <w:t>в режиме вождения</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0AE61A"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2A4CFD"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Десятичные знаки</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D83BB6"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7778A1"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5B8538"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0,0</w:t>
            </w:r>
          </w:p>
        </w:tc>
        <w:tc>
          <w:tcPr>
            <w:tcW w:w="962"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1268D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99,9</w:t>
            </w:r>
          </w:p>
        </w:tc>
        <w:tc>
          <w:tcPr>
            <w:tcW w:w="201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24C11F7" w14:textId="77777777" w:rsidR="00635C8F" w:rsidRPr="00C565B6" w:rsidRDefault="00635C8F" w:rsidP="00342B37">
            <w:pPr>
              <w:suppressAutoHyphens w:val="0"/>
              <w:spacing w:line="160" w:lineRule="exact"/>
              <w:rPr>
                <w:rFonts w:eastAsia="MS Mincho"/>
                <w:color w:val="000000"/>
                <w:sz w:val="16"/>
                <w:szCs w:val="16"/>
              </w:rPr>
            </w:pPr>
            <w:r w:rsidRPr="00C565B6">
              <w:rPr>
                <w:sz w:val="16"/>
                <w:szCs w:val="16"/>
              </w:rPr>
              <w:t>Единица измерения [% ОВ]</w:t>
            </w:r>
          </w:p>
        </w:tc>
      </w:tr>
      <w:tr w:rsidR="00635C8F" w:rsidRPr="00444E4B" w14:paraId="48000C90" w14:textId="77777777" w:rsidTr="00CB0C25">
        <w:trPr>
          <w:trHeight w:val="255"/>
        </w:trPr>
        <w:tc>
          <w:tcPr>
            <w:tcW w:w="770" w:type="dxa"/>
            <w:tcBorders>
              <w:top w:val="single" w:sz="4" w:space="0" w:color="auto"/>
              <w:left w:val="single" w:sz="4" w:space="0" w:color="auto"/>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128357B4"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166–179</w:t>
            </w:r>
            <w:r w:rsidRPr="00C565B6">
              <w:rPr>
                <w:sz w:val="16"/>
                <w:szCs w:val="16"/>
                <w:vertAlign w:val="superscript"/>
              </w:rPr>
              <w:t>1)</w:t>
            </w:r>
          </w:p>
        </w:tc>
        <w:tc>
          <w:tcPr>
            <w:tcW w:w="1605"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53C86024" w14:textId="77777777" w:rsidR="00635C8F" w:rsidRPr="00C565B6" w:rsidRDefault="00635C8F" w:rsidP="00FB4B79">
            <w:pPr>
              <w:suppressAutoHyphens w:val="0"/>
              <w:spacing w:line="160" w:lineRule="exact"/>
              <w:rPr>
                <w:rFonts w:eastAsia="MS Mincho"/>
                <w:color w:val="000000"/>
                <w:sz w:val="16"/>
                <w:szCs w:val="16"/>
              </w:rPr>
            </w:pPr>
            <w:r w:rsidRPr="00C565B6">
              <w:rPr>
                <w:sz w:val="16"/>
                <w:szCs w:val="16"/>
              </w:rPr>
              <w:t>…</w:t>
            </w:r>
          </w:p>
        </w:tc>
        <w:tc>
          <w:tcPr>
            <w:tcW w:w="994"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491D376B"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990"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00E3E4C2" w14:textId="77777777" w:rsidR="00635C8F" w:rsidRPr="00C565B6" w:rsidRDefault="00635C8F" w:rsidP="00342B37">
            <w:pPr>
              <w:suppressAutoHyphens w:val="0"/>
              <w:spacing w:line="160" w:lineRule="exact"/>
              <w:jc w:val="center"/>
              <w:rPr>
                <w:rFonts w:eastAsia="MS Mincho"/>
                <w:color w:val="000000"/>
                <w:sz w:val="16"/>
                <w:szCs w:val="16"/>
              </w:rPr>
            </w:pPr>
            <w:r w:rsidRPr="00C565B6">
              <w:rPr>
                <w:sz w:val="16"/>
                <w:szCs w:val="16"/>
              </w:rPr>
              <w:t>…</w:t>
            </w:r>
          </w:p>
        </w:tc>
        <w:tc>
          <w:tcPr>
            <w:tcW w:w="643"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41CB94A2"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87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3A11E07F"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789"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5ADE3EAD"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962"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1B176B2F" w14:textId="77777777" w:rsidR="00635C8F" w:rsidRPr="00C565B6" w:rsidRDefault="00635C8F" w:rsidP="00342B37">
            <w:pPr>
              <w:suppressAutoHyphens w:val="0"/>
              <w:spacing w:line="160" w:lineRule="exact"/>
              <w:jc w:val="center"/>
              <w:rPr>
                <w:rFonts w:eastAsia="MS Mincho"/>
                <w:color w:val="000000"/>
                <w:sz w:val="16"/>
                <w:szCs w:val="16"/>
                <w:lang w:val="en-US"/>
              </w:rPr>
            </w:pPr>
            <w:r w:rsidRPr="00C565B6">
              <w:rPr>
                <w:rFonts w:eastAsia="MS Mincho"/>
                <w:color w:val="000000"/>
                <w:sz w:val="16"/>
                <w:szCs w:val="16"/>
                <w:lang w:val="en-US"/>
              </w:rPr>
              <w:t> </w:t>
            </w:r>
          </w:p>
        </w:tc>
        <w:tc>
          <w:tcPr>
            <w:tcW w:w="201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C77B8F9" w14:textId="77777777" w:rsidR="00635C8F" w:rsidRPr="00C565B6" w:rsidRDefault="00635C8F" w:rsidP="00FB4B79">
            <w:pPr>
              <w:suppressAutoHyphens w:val="0"/>
              <w:spacing w:line="160" w:lineRule="exact"/>
              <w:rPr>
                <w:rFonts w:eastAsia="MS Mincho"/>
                <w:color w:val="000000"/>
                <w:sz w:val="16"/>
                <w:szCs w:val="16"/>
              </w:rPr>
            </w:pPr>
            <w:r w:rsidRPr="00C565B6">
              <w:rPr>
                <w:sz w:val="16"/>
                <w:szCs w:val="16"/>
              </w:rPr>
              <w:t>…</w:t>
            </w:r>
          </w:p>
        </w:tc>
      </w:tr>
    </w:tbl>
    <w:p w14:paraId="44EEBD90" w14:textId="77777777" w:rsidR="00635C8F" w:rsidRPr="00CD212F" w:rsidRDefault="00CD212F" w:rsidP="00CD212F">
      <w:pPr>
        <w:tabs>
          <w:tab w:val="left" w:pos="284"/>
        </w:tabs>
        <w:spacing w:before="120" w:line="200" w:lineRule="exact"/>
        <w:ind w:firstLine="170"/>
        <w:outlineLvl w:val="0"/>
        <w:rPr>
          <w:sz w:val="18"/>
          <w:szCs w:val="18"/>
        </w:rPr>
      </w:pPr>
      <w:r>
        <w:rPr>
          <w:sz w:val="18"/>
          <w:szCs w:val="18"/>
        </w:rPr>
        <w:t>1)  </w:t>
      </w:r>
      <w:r w:rsidR="00635C8F" w:rsidRPr="00CD212F">
        <w:rPr>
          <w:sz w:val="18"/>
          <w:szCs w:val="18"/>
        </w:rPr>
        <w:t>Здесь могут быть добавлены дополнительные параметры для описания условий испытаний.</w:t>
      </w:r>
    </w:p>
    <w:p w14:paraId="15EB2192" w14:textId="77777777" w:rsidR="00635C8F" w:rsidRPr="008308B3" w:rsidRDefault="00635C8F" w:rsidP="00CD212F">
      <w:pPr>
        <w:pStyle w:val="HChG"/>
        <w:rPr>
          <w:rFonts w:eastAsia="MS Mincho"/>
        </w:rPr>
      </w:pPr>
      <w:bookmarkStart w:id="53" w:name="_Toc528835419"/>
      <w:r w:rsidRPr="008308B3">
        <w:lastRenderedPageBreak/>
        <w:t>Приложение V</w:t>
      </w:r>
      <w:bookmarkEnd w:id="53"/>
    </w:p>
    <w:p w14:paraId="787392DC" w14:textId="77777777" w:rsidR="00635C8F" w:rsidRPr="008308B3" w:rsidRDefault="00635C8F" w:rsidP="00722A2A">
      <w:pPr>
        <w:pStyle w:val="HChG"/>
        <w:spacing w:after="480"/>
        <w:rPr>
          <w:rFonts w:eastAsia="MS Mincho"/>
        </w:rPr>
      </w:pPr>
      <w:r>
        <w:tab/>
      </w:r>
      <w:r>
        <w:tab/>
      </w:r>
      <w:r w:rsidRPr="008308B3">
        <w:t>Схема испытания на холостом ходу</w:t>
      </w:r>
    </w:p>
    <w:p w14:paraId="04D6044D" w14:textId="77777777" w:rsidR="00635C8F" w:rsidRPr="00444E4B" w:rsidRDefault="00635C8F" w:rsidP="00635C8F">
      <w:pPr>
        <w:suppressAutoHyphens w:val="0"/>
        <w:spacing w:line="240" w:lineRule="auto"/>
        <w:rPr>
          <w:rFonts w:eastAsia="Malgun Gothic"/>
          <w:lang w:val="en-US" w:eastAsia="ko-KR"/>
        </w:rPr>
      </w:pPr>
      <w:r w:rsidRPr="00444E4B">
        <w:rPr>
          <w:rFonts w:eastAsia="Malgun Gothic"/>
          <w:noProof/>
          <w:lang w:val="de-DE" w:eastAsia="zh-CN"/>
        </w:rPr>
        <mc:AlternateContent>
          <mc:Choice Requires="wpg">
            <w:drawing>
              <wp:inline distT="0" distB="0" distL="0" distR="0" wp14:anchorId="0EE5F19B" wp14:editId="26726F9F">
                <wp:extent cx="6162863" cy="3886200"/>
                <wp:effectExtent l="0" t="0" r="28575" b="0"/>
                <wp:docPr id="5" name="Группа 34"/>
                <wp:cNvGraphicFramePr/>
                <a:graphic xmlns:a="http://schemas.openxmlformats.org/drawingml/2006/main">
                  <a:graphicData uri="http://schemas.microsoft.com/office/word/2010/wordprocessingGroup">
                    <wpg:wgp>
                      <wpg:cNvGrpSpPr/>
                      <wpg:grpSpPr>
                        <a:xfrm>
                          <a:off x="0" y="0"/>
                          <a:ext cx="6162863" cy="3886200"/>
                          <a:chOff x="0" y="0"/>
                          <a:chExt cx="7710093" cy="4862101"/>
                        </a:xfrm>
                      </wpg:grpSpPr>
                      <wps:wsp>
                        <wps:cNvPr id="6" name="Стрелка влево 7"/>
                        <wps:cNvSpPr/>
                        <wps:spPr>
                          <a:xfrm>
                            <a:off x="6317514" y="1984703"/>
                            <a:ext cx="1392579" cy="915006"/>
                          </a:xfrm>
                          <a:prstGeom prst="leftArrow">
                            <a:avLst/>
                          </a:prstGeom>
                          <a:solidFill>
                            <a:sysClr val="window" lastClr="FFFFFF"/>
                          </a:solidFill>
                          <a:ln w="6350" cap="flat" cmpd="sng" algn="ctr">
                            <a:solidFill>
                              <a:sysClr val="windowText" lastClr="000000"/>
                            </a:solidFill>
                            <a:prstDash val="solid"/>
                            <a:miter lim="800000"/>
                          </a:ln>
                          <a:effectLst/>
                        </wps:spPr>
                        <wps:txbx>
                          <w:txbxContent>
                            <w:p w14:paraId="1CC36607" w14:textId="77777777" w:rsidR="00C334E0" w:rsidRPr="005676A6" w:rsidRDefault="00C334E0" w:rsidP="00722A2A">
                              <w:pPr>
                                <w:spacing w:line="240" w:lineRule="auto"/>
                                <w:jc w:val="center"/>
                                <w:rPr>
                                  <w:rFonts w:asciiTheme="majorBidi" w:hAnsiTheme="majorBidi" w:cstheme="majorBidi"/>
                                  <w:sz w:val="24"/>
                                  <w:szCs w:val="24"/>
                                </w:rPr>
                              </w:pPr>
                              <w:r>
                                <w:t>направление ветра</w:t>
                              </w:r>
                            </w:p>
                          </w:txbxContent>
                        </wps:txbx>
                        <wps:bodyPr tIns="0" bIns="0" rtlCol="0" anchor="ctr"/>
                      </wps:wsp>
                      <pic:pic xmlns:pic="http://schemas.openxmlformats.org/drawingml/2006/picture">
                        <pic:nvPicPr>
                          <pic:cNvPr id="7" name="Рисунок 7"/>
                          <pic:cNvPicPr>
                            <a:picLocks noChangeAspect="1"/>
                          </pic:cNvPicPr>
                        </pic:nvPicPr>
                        <pic:blipFill>
                          <a:blip r:embed="rId11"/>
                          <a:stretch>
                            <a:fillRect/>
                          </a:stretch>
                        </pic:blipFill>
                        <pic:spPr>
                          <a:xfrm>
                            <a:off x="116179" y="1292728"/>
                            <a:ext cx="4473866" cy="2298956"/>
                          </a:xfrm>
                          <a:prstGeom prst="rect">
                            <a:avLst/>
                          </a:prstGeom>
                        </pic:spPr>
                      </pic:pic>
                      <wps:wsp>
                        <wps:cNvPr id="8" name="Стрелка вправо 15"/>
                        <wps:cNvSpPr/>
                        <wps:spPr>
                          <a:xfrm>
                            <a:off x="4498978" y="1752768"/>
                            <a:ext cx="167946" cy="137409"/>
                          </a:xfrm>
                          <a:prstGeom prst="rightArrow">
                            <a:avLst/>
                          </a:prstGeom>
                          <a:solidFill>
                            <a:srgbClr val="FF0000"/>
                          </a:solidFill>
                          <a:ln w="12700" cap="flat" cmpd="sng" algn="ctr">
                            <a:solidFill>
                              <a:srgbClr val="C00000"/>
                            </a:solidFill>
                            <a:prstDash val="solid"/>
                            <a:miter lim="800000"/>
                          </a:ln>
                          <a:effectLst/>
                        </wps:spPr>
                        <wps:bodyPr rtlCol="0" anchor="ctr"/>
                      </wps:wsp>
                      <wps:wsp>
                        <wps:cNvPr id="9" name="Прямоугольник 9"/>
                        <wps:cNvSpPr/>
                        <wps:spPr>
                          <a:xfrm>
                            <a:off x="3120318" y="566593"/>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10" name="Прямоугольник 10"/>
                        <wps:cNvSpPr/>
                        <wps:spPr>
                          <a:xfrm>
                            <a:off x="3121272" y="4143864"/>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11" name="Прямая соединительная линия 11"/>
                        <wps:cNvCnPr/>
                        <wps:spPr>
                          <a:xfrm flipV="1">
                            <a:off x="4539741" y="2255601"/>
                            <a:ext cx="0" cy="2357745"/>
                          </a:xfrm>
                          <a:prstGeom prst="line">
                            <a:avLst/>
                          </a:prstGeom>
                          <a:noFill/>
                          <a:ln w="6350" cap="flat" cmpd="sng" algn="ctr">
                            <a:solidFill>
                              <a:srgbClr val="000000"/>
                            </a:solidFill>
                            <a:prstDash val="solid"/>
                            <a:miter lim="800000"/>
                          </a:ln>
                          <a:effectLst/>
                        </wps:spPr>
                        <wps:bodyPr/>
                      </wps:wsp>
                      <wps:wsp>
                        <wps:cNvPr id="12" name="Прямая соединительная линия 12"/>
                        <wps:cNvCnPr/>
                        <wps:spPr>
                          <a:xfrm flipH="1">
                            <a:off x="1734182" y="3531556"/>
                            <a:ext cx="3241409" cy="0"/>
                          </a:xfrm>
                          <a:prstGeom prst="line">
                            <a:avLst/>
                          </a:prstGeom>
                          <a:noFill/>
                          <a:ln w="6350" cap="flat" cmpd="sng" algn="ctr">
                            <a:solidFill>
                              <a:srgbClr val="000000"/>
                            </a:solidFill>
                            <a:prstDash val="solid"/>
                            <a:miter lim="800000"/>
                          </a:ln>
                          <a:effectLst/>
                        </wps:spPr>
                        <wps:bodyPr/>
                      </wps:wsp>
                      <wps:wsp>
                        <wps:cNvPr id="13" name="Прямая со стрелкой 13"/>
                        <wps:cNvCnPr/>
                        <wps:spPr>
                          <a:xfrm rot="5400000">
                            <a:off x="3851910" y="3872192"/>
                            <a:ext cx="0" cy="1375661"/>
                          </a:xfrm>
                          <a:prstGeom prst="straightConnector1">
                            <a:avLst/>
                          </a:prstGeom>
                          <a:noFill/>
                          <a:ln w="6350" cap="flat" cmpd="sng" algn="ctr">
                            <a:solidFill>
                              <a:srgbClr val="000000"/>
                            </a:solidFill>
                            <a:prstDash val="solid"/>
                            <a:miter lim="800000"/>
                            <a:headEnd type="triangle"/>
                            <a:tailEnd type="triangle"/>
                          </a:ln>
                          <a:effectLst/>
                        </wps:spPr>
                        <wps:bodyPr/>
                      </wps:wsp>
                      <wps:wsp>
                        <wps:cNvPr id="14" name="TextBox 12"/>
                        <wps:cNvSpPr txBox="1"/>
                        <wps:spPr>
                          <a:xfrm>
                            <a:off x="3598340" y="4274727"/>
                            <a:ext cx="672468" cy="587374"/>
                          </a:xfrm>
                          <a:prstGeom prst="rect">
                            <a:avLst/>
                          </a:prstGeom>
                          <a:noFill/>
                        </wps:spPr>
                        <wps:txbx>
                          <w:txbxContent>
                            <w:p w14:paraId="6BAFC2B3" w14:textId="77777777" w:rsidR="00C334E0" w:rsidRPr="004067F0" w:rsidRDefault="00C334E0" w:rsidP="00635C8F">
                              <w:r>
                                <w:t>1,0 м</w:t>
                              </w:r>
                            </w:p>
                          </w:txbxContent>
                        </wps:txbx>
                        <wps:bodyPr wrap="square" rtlCol="0">
                          <a:noAutofit/>
                        </wps:bodyPr>
                      </wps:wsp>
                      <wps:wsp>
                        <wps:cNvPr id="15" name="Прямая соединительная линия 15"/>
                        <wps:cNvCnPr/>
                        <wps:spPr>
                          <a:xfrm flipV="1">
                            <a:off x="3164080" y="468148"/>
                            <a:ext cx="0" cy="4145198"/>
                          </a:xfrm>
                          <a:prstGeom prst="line">
                            <a:avLst/>
                          </a:prstGeom>
                          <a:noFill/>
                          <a:ln w="6350" cap="flat" cmpd="sng" algn="ctr">
                            <a:solidFill>
                              <a:srgbClr val="000000"/>
                            </a:solidFill>
                            <a:prstDash val="solid"/>
                            <a:miter lim="800000"/>
                          </a:ln>
                          <a:effectLst/>
                        </wps:spPr>
                        <wps:bodyPr/>
                      </wps:wsp>
                      <wps:wsp>
                        <wps:cNvPr id="16" name="Прямая со стрелкой 16"/>
                        <wps:cNvCnPr/>
                        <wps:spPr>
                          <a:xfrm rot="10800000">
                            <a:off x="4896931" y="3529852"/>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17" name="Прямая соединительная линия 18"/>
                        <wps:cNvCnPr/>
                        <wps:spPr>
                          <a:xfrm flipH="1">
                            <a:off x="3083822" y="4220691"/>
                            <a:ext cx="1907526" cy="0"/>
                          </a:xfrm>
                          <a:prstGeom prst="line">
                            <a:avLst/>
                          </a:prstGeom>
                          <a:noFill/>
                          <a:ln w="6350" cap="flat" cmpd="sng" algn="ctr">
                            <a:solidFill>
                              <a:srgbClr val="000000"/>
                            </a:solidFill>
                            <a:prstDash val="solid"/>
                            <a:miter lim="800000"/>
                          </a:ln>
                          <a:effectLst/>
                        </wps:spPr>
                        <wps:bodyPr/>
                      </wps:wsp>
                      <wps:wsp>
                        <wps:cNvPr id="18" name="TextBox 16"/>
                        <wps:cNvSpPr txBox="1"/>
                        <wps:spPr>
                          <a:xfrm rot="16200000">
                            <a:off x="4433496" y="3619807"/>
                            <a:ext cx="719540" cy="338554"/>
                          </a:xfrm>
                          <a:prstGeom prst="rect">
                            <a:avLst/>
                          </a:prstGeom>
                          <a:noFill/>
                        </wps:spPr>
                        <wps:txbx>
                          <w:txbxContent>
                            <w:p w14:paraId="6F2CC159" w14:textId="77777777" w:rsidR="00C334E0" w:rsidRPr="004067F0" w:rsidRDefault="00C334E0" w:rsidP="00635C8F">
                              <w:r>
                                <w:t>0,5 м</w:t>
                              </w:r>
                            </w:p>
                          </w:txbxContent>
                        </wps:txbx>
                        <wps:bodyPr wrap="square" rtlCol="0">
                          <a:noAutofit/>
                        </wps:bodyPr>
                      </wps:wsp>
                      <wps:wsp>
                        <wps:cNvPr id="19" name="Прямая соединительная линия 20"/>
                        <wps:cNvCnPr/>
                        <wps:spPr>
                          <a:xfrm flipH="1">
                            <a:off x="1813088" y="1329891"/>
                            <a:ext cx="3211070" cy="0"/>
                          </a:xfrm>
                          <a:prstGeom prst="line">
                            <a:avLst/>
                          </a:prstGeom>
                          <a:noFill/>
                          <a:ln w="6350" cap="flat" cmpd="sng" algn="ctr">
                            <a:solidFill>
                              <a:srgbClr val="000000"/>
                            </a:solidFill>
                            <a:prstDash val="solid"/>
                            <a:miter lim="800000"/>
                          </a:ln>
                          <a:effectLst/>
                        </wps:spPr>
                        <wps:bodyPr/>
                      </wps:wsp>
                      <wps:wsp>
                        <wps:cNvPr id="20" name="Прямая со стрелкой 21"/>
                        <wps:cNvCnPr/>
                        <wps:spPr>
                          <a:xfrm rot="10800000" flipV="1">
                            <a:off x="4937835" y="646492"/>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21" name="Прямая соединительная линия 22"/>
                        <wps:cNvCnPr/>
                        <wps:spPr>
                          <a:xfrm flipH="1" flipV="1">
                            <a:off x="3062436" y="647987"/>
                            <a:ext cx="1907526" cy="0"/>
                          </a:xfrm>
                          <a:prstGeom prst="line">
                            <a:avLst/>
                          </a:prstGeom>
                          <a:noFill/>
                          <a:ln w="6350" cap="flat" cmpd="sng" algn="ctr">
                            <a:solidFill>
                              <a:srgbClr val="000000"/>
                            </a:solidFill>
                            <a:prstDash val="solid"/>
                            <a:miter lim="800000"/>
                          </a:ln>
                          <a:effectLst/>
                        </wps:spPr>
                        <wps:bodyPr/>
                      </wps:wsp>
                      <wps:wsp>
                        <wps:cNvPr id="22" name="TextBox 20"/>
                        <wps:cNvSpPr txBox="1"/>
                        <wps:spPr>
                          <a:xfrm rot="5400000" flipV="1">
                            <a:off x="4478527" y="735196"/>
                            <a:ext cx="711289" cy="338554"/>
                          </a:xfrm>
                          <a:prstGeom prst="rect">
                            <a:avLst/>
                          </a:prstGeom>
                          <a:noFill/>
                        </wps:spPr>
                        <wps:txbx>
                          <w:txbxContent>
                            <w:p w14:paraId="2DC9DB1B" w14:textId="77777777" w:rsidR="00C334E0" w:rsidRPr="004067F0" w:rsidRDefault="00C334E0" w:rsidP="00635C8F">
                              <w:r>
                                <w:t>0,5 м</w:t>
                              </w:r>
                            </w:p>
                          </w:txbxContent>
                        </wps:txbx>
                        <wps:bodyPr wrap="square" rtlCol="0">
                          <a:noAutofit/>
                        </wps:bodyPr>
                      </wps:wsp>
                      <wps:wsp>
                        <wps:cNvPr id="23" name="Выноска 1 98"/>
                        <wps:cNvSpPr/>
                        <wps:spPr>
                          <a:xfrm>
                            <a:off x="3441137" y="3684774"/>
                            <a:ext cx="247060" cy="325403"/>
                          </a:xfrm>
                          <a:prstGeom prst="borderCallout1">
                            <a:avLst>
                              <a:gd name="adj1" fmla="val 51227"/>
                              <a:gd name="adj2" fmla="val 2"/>
                              <a:gd name="adj3" fmla="val 151128"/>
                              <a:gd name="adj4" fmla="val -102599"/>
                            </a:avLst>
                          </a:prstGeom>
                          <a:solidFill>
                            <a:sysClr val="window" lastClr="FFFFFF"/>
                          </a:solidFill>
                          <a:ln w="3175" cap="flat" cmpd="sng" algn="ctr">
                            <a:solidFill>
                              <a:sysClr val="windowText" lastClr="000000"/>
                            </a:solidFill>
                            <a:prstDash val="solid"/>
                            <a:miter lim="800000"/>
                          </a:ln>
                          <a:effectLst/>
                        </wps:spPr>
                        <wps:txbx>
                          <w:txbxContent>
                            <w:p w14:paraId="4DD81F7D" w14:textId="77777777" w:rsidR="00C334E0" w:rsidRPr="004067F0" w:rsidRDefault="00C334E0" w:rsidP="00635C8F">
                              <w:pPr>
                                <w:jc w:val="center"/>
                              </w:pPr>
                              <w:r>
                                <w:t>3</w:t>
                              </w:r>
                            </w:p>
                          </w:txbxContent>
                        </wps:txbx>
                        <wps:bodyPr rtlCol="0" anchor="ctr"/>
                      </wps:wsp>
                      <wps:wsp>
                        <wps:cNvPr id="24" name="Выноска 1 99"/>
                        <wps:cNvSpPr/>
                        <wps:spPr>
                          <a:xfrm>
                            <a:off x="3407858" y="0"/>
                            <a:ext cx="247060" cy="325403"/>
                          </a:xfrm>
                          <a:prstGeom prst="borderCallout1">
                            <a:avLst>
                              <a:gd name="adj1" fmla="val 51227"/>
                              <a:gd name="adj2" fmla="val 2"/>
                              <a:gd name="adj3" fmla="val 189757"/>
                              <a:gd name="adj4" fmla="val -94566"/>
                            </a:avLst>
                          </a:prstGeom>
                          <a:solidFill>
                            <a:sysClr val="window" lastClr="FFFFFF"/>
                          </a:solidFill>
                          <a:ln w="3175" cap="flat" cmpd="sng" algn="ctr">
                            <a:solidFill>
                              <a:sysClr val="windowText" lastClr="000000"/>
                            </a:solidFill>
                            <a:prstDash val="solid"/>
                            <a:miter lim="800000"/>
                          </a:ln>
                          <a:effectLst/>
                        </wps:spPr>
                        <wps:txbx>
                          <w:txbxContent>
                            <w:p w14:paraId="76F5A1C0" w14:textId="77777777" w:rsidR="00C334E0" w:rsidRPr="004067F0" w:rsidRDefault="00C334E0" w:rsidP="00635C8F">
                              <w:pPr>
                                <w:jc w:val="center"/>
                              </w:pPr>
                              <w:r>
                                <w:t>2</w:t>
                              </w:r>
                            </w:p>
                          </w:txbxContent>
                        </wps:txbx>
                        <wps:bodyPr rtlCol="0" anchor="ctr"/>
                      </wps:wsp>
                      <wps:wsp>
                        <wps:cNvPr id="25" name="Выноска 1 100"/>
                        <wps:cNvSpPr/>
                        <wps:spPr>
                          <a:xfrm>
                            <a:off x="5508468" y="1807443"/>
                            <a:ext cx="247060" cy="325403"/>
                          </a:xfrm>
                          <a:prstGeom prst="borderCallout1">
                            <a:avLst>
                              <a:gd name="adj1" fmla="val 51227"/>
                              <a:gd name="adj2" fmla="val 2"/>
                              <a:gd name="adj3" fmla="val 182051"/>
                              <a:gd name="adj4" fmla="val -113136"/>
                            </a:avLst>
                          </a:prstGeom>
                          <a:solidFill>
                            <a:sysClr val="window" lastClr="FFFFFF"/>
                          </a:solidFill>
                          <a:ln w="3175" cap="flat" cmpd="sng" algn="ctr">
                            <a:solidFill>
                              <a:sysClr val="windowText" lastClr="000000"/>
                            </a:solidFill>
                            <a:prstDash val="solid"/>
                            <a:miter lim="800000"/>
                          </a:ln>
                          <a:effectLst/>
                        </wps:spPr>
                        <wps:txbx>
                          <w:txbxContent>
                            <w:p w14:paraId="0AE9D5AA" w14:textId="77777777" w:rsidR="00C334E0" w:rsidRPr="004067F0" w:rsidRDefault="00C334E0" w:rsidP="00635C8F">
                              <w:pPr>
                                <w:jc w:val="center"/>
                              </w:pPr>
                              <w:r>
                                <w:t>1</w:t>
                              </w:r>
                            </w:p>
                          </w:txbxContent>
                        </wps:txbx>
                        <wps:bodyPr rtlCol="0" anchor="ctr"/>
                      </wps:wsp>
                      <wps:wsp>
                        <wps:cNvPr id="26" name="Прямоугольник 46"/>
                        <wps:cNvSpPr/>
                        <wps:spPr>
                          <a:xfrm>
                            <a:off x="5174353" y="2354385"/>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35" name="Прямая со стрелкой 47"/>
                        <wps:cNvCnPr>
                          <a:cxnSpLocks/>
                        </wps:cNvCnPr>
                        <wps:spPr>
                          <a:xfrm rot="16200000" flipV="1">
                            <a:off x="4877765" y="2871540"/>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46" name="TextBox 28"/>
                        <wps:cNvSpPr txBox="1"/>
                        <wps:spPr>
                          <a:xfrm rot="10800000" flipV="1">
                            <a:off x="4590043" y="2922814"/>
                            <a:ext cx="711288" cy="338554"/>
                          </a:xfrm>
                          <a:prstGeom prst="rect">
                            <a:avLst/>
                          </a:prstGeom>
                          <a:noFill/>
                        </wps:spPr>
                        <wps:txbx>
                          <w:txbxContent>
                            <w:p w14:paraId="44D6DECD" w14:textId="77777777" w:rsidR="00C334E0" w:rsidRPr="004067F0" w:rsidRDefault="00C334E0" w:rsidP="00635C8F">
                              <w:r>
                                <w:t>0,5 м</w:t>
                              </w:r>
                            </w:p>
                          </w:txbxContent>
                        </wps:txbx>
                        <wps:bodyPr wrap="square" rtlCol="0">
                          <a:noAutofit/>
                        </wps:bodyPr>
                      </wps:wsp>
                      <wps:wsp>
                        <wps:cNvPr id="47" name="Прямая соединительная линия 49"/>
                        <wps:cNvCnPr>
                          <a:cxnSpLocks/>
                        </wps:cNvCnPr>
                        <wps:spPr>
                          <a:xfrm flipH="1">
                            <a:off x="0" y="2430723"/>
                            <a:ext cx="5544791" cy="0"/>
                          </a:xfrm>
                          <a:prstGeom prst="line">
                            <a:avLst/>
                          </a:prstGeom>
                          <a:noFill/>
                          <a:ln w="6350" cap="flat" cmpd="sng" algn="ctr">
                            <a:solidFill>
                              <a:srgbClr val="000000"/>
                            </a:solidFill>
                            <a:prstDash val="lgDashDot"/>
                            <a:miter lim="800000"/>
                          </a:ln>
                          <a:effectLst/>
                        </wps:spPr>
                        <wps:bodyPr/>
                      </wps:wsp>
                      <wps:wsp>
                        <wps:cNvPr id="48" name="Прямая соединительная линия 50"/>
                        <wps:cNvCnPr>
                          <a:cxnSpLocks/>
                        </wps:cNvCnPr>
                        <wps:spPr>
                          <a:xfrm>
                            <a:off x="5221573" y="2309943"/>
                            <a:ext cx="0" cy="981414"/>
                          </a:xfrm>
                          <a:prstGeom prst="line">
                            <a:avLst/>
                          </a:prstGeom>
                          <a:noFill/>
                          <a:ln w="6350" cap="flat" cmpd="sng" algn="ctr">
                            <a:solidFill>
                              <a:srgbClr val="000000"/>
                            </a:solidFill>
                            <a:prstDash val="solid"/>
                            <a:miter lim="800000"/>
                          </a:ln>
                          <a:effectLst/>
                        </wps:spPr>
                        <wps:bodyPr/>
                      </wps:wsp>
                    </wpg:wgp>
                  </a:graphicData>
                </a:graphic>
              </wp:inline>
            </w:drawing>
          </mc:Choice>
          <mc:Fallback>
            <w:pict>
              <v:group w14:anchorId="0EE5F19B" id="Группа 34" o:spid="_x0000_s1038" style="width:485.25pt;height:306pt;mso-position-horizontal-relative:char;mso-position-vertical-relative:line" coordsize="77100,48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39" type="#_x0000_t66" style="position:absolute;left:63175;top:19847;width:13925;height:9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" adj="7096" fillcolor="window" strokecolor="windowText" strokeweight=".5pt">
                  <v:textbox inset=",0,,0">
                    <w:txbxContent>
                      <w:p w14:paraId="1CC36607" w14:textId="77777777" w:rsidR="00C334E0" w:rsidRPr="005676A6" w:rsidRDefault="00C334E0" w:rsidP="00722A2A">
                        <w:pPr>
                          <w:spacing w:line="240" w:lineRule="auto"/>
                          <w:jc w:val="center"/>
                          <w:rPr>
                            <w:rFonts w:asciiTheme="majorBidi" w:hAnsiTheme="majorBidi" w:cstheme="majorBidi"/>
                            <w:sz w:val="24"/>
                            <w:szCs w:val="24"/>
                          </w:rPr>
                        </w:pPr>
                        <w:r>
                          <w:t>направление ветра</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40" type="#_x0000_t75" style="position:absolute;left:1161;top:12927;width:44739;height:2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">
                  <v:imagedata r:id="rId12"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41" type="#_x0000_t13" style="position:absolute;left:44989;top:17527;width:1680;height:1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" adj="12764" fillcolor="red" strokecolor="#c00000" strokeweight="1pt"/>
                <v:rect id="Прямоугольник 9" o:spid="_x0000_s1042" style="position:absolute;left:31203;top:5665;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" fillcolor="window" strokecolor="#1b3b6f" strokeweight="1pt"/>
                <v:rect id="Прямоугольник 10" o:spid="_x0000_s1043" style="position:absolute;left:31212;top:41438;width:856;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" fillcolor="window" strokecolor="#1b3b6f" strokeweight="1pt"/>
                <v:line id="Прямая соединительная линия 11" o:spid="_x0000_s1044" style="position:absolute;flip:y;visibility:visible;mso-wrap-style:square" from="45397,22556" to="45397,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" strokeweight=".5pt">
                  <v:stroke joinstyle="miter"/>
                </v:line>
                <v:line id="Прямая соединительная линия 12" o:spid="_x0000_s1045" style="position:absolute;flip:x;visibility:visible;mso-wrap-style:square" from="17341,35315" to="49755,3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" strokeweight=".5pt">
                  <v:stroke joinstyle="miter"/>
                </v:line>
                <v:shapetype id="_x0000_t32" coordsize="21600,21600" o:spt="32" o:oned="t" path="m,l21600,21600e" filled="f">
                  <v:path arrowok="t" fillok="f" o:connecttype="none"/>
                  <o:lock v:ext="edit" shapetype="t"/>
                </v:shapetype>
                <v:shape id="Прямая со стрелкой 13" o:spid="_x0000_s1046" type="#_x0000_t32" style="position:absolute;left:38519;top:38721;width:0;height:1375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" strokeweight=".5pt">
                  <v:stroke startarrow="block" endarrow="block" joinstyle="miter"/>
                </v:shape>
                <v:shape id="TextBox 12" o:spid="_x0000_s1047" type="#_x0000_t202" style="position:absolute;left:35983;top:42747;width:672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BAFC2B3" w14:textId="77777777" w:rsidR="00C334E0" w:rsidRPr="004067F0" w:rsidRDefault="00C334E0" w:rsidP="00635C8F">
                        <w:r>
                          <w:t>1,0 м</w:t>
                        </w:r>
                      </w:p>
                    </w:txbxContent>
                  </v:textbox>
                </v:shape>
                <v:line id="Прямая соединительная линия 15" o:spid="_x0000_s1048" style="position:absolute;flip:y;visibility:visible;mso-wrap-style:square" from="31640,4681" to="31640,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N0wAAAANsAAAAPAAAAZHJzL2Rvd25yZXYueG1sRE/dasIw&#10;FL4f7B3CGexupgqb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hhXDdMAAAADbAAAADwAAAAAA&#10;AAAAAAAAAAAHAgAAZHJzL2Rvd25yZXYueG1sUEsFBgAAAAADAAMAtwAAAPQCAAAAAA==&#10;" strokeweight=".5pt">
                  <v:stroke joinstyle="miter"/>
                </v:line>
                <v:shape id="Прямая со стрелкой 16" o:spid="_x0000_s1049" type="#_x0000_t32" style="position:absolute;left:48969;top:35298;width:0;height:687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" strokeweight=".5pt">
                  <v:stroke startarrow="block" endarrow="block" joinstyle="miter"/>
                </v:shape>
                <v:line id="Прямая соединительная линия 18" o:spid="_x0000_s1050" style="position:absolute;flip:x;visibility:visible;mso-wrap-style:square" from="30838,42206" to="49913,4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" strokeweight=".5pt">
                  <v:stroke joinstyle="miter"/>
                </v:line>
                <v:shape id="TextBox 16" o:spid="_x0000_s1051" type="#_x0000_t202" style="position:absolute;left:44334;top:36198;width:7195;height:33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" filled="f" stroked="f">
                  <v:textbox>
                    <w:txbxContent>
                      <w:p w14:paraId="6F2CC159" w14:textId="77777777" w:rsidR="00C334E0" w:rsidRPr="004067F0" w:rsidRDefault="00C334E0" w:rsidP="00635C8F">
                        <w:r>
                          <w:t>0,5 м</w:t>
                        </w:r>
                      </w:p>
                    </w:txbxContent>
                  </v:textbox>
                </v:shape>
                <v:line id="Прямая соединительная линия 20" o:spid="_x0000_s1052" style="position:absolute;flip:x;visibility:visible;mso-wrap-style:square" from="18130,13298" to="50241,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" strokeweight=".5pt">
                  <v:stroke joinstyle="miter"/>
                </v:line>
                <v:shape id="Прямая со стрелкой 21" o:spid="_x0000_s1053" type="#_x0000_t32" style="position:absolute;left:49378;top:6464;width:0;height:6877;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" strokeweight=".5pt">
                  <v:stroke startarrow="block" endarrow="block" joinstyle="miter"/>
                </v:shape>
                <v:line id="Прямая соединительная линия 22" o:spid="_x0000_s1054" style="position:absolute;flip:x y;visibility:visible;mso-wrap-style:square" from="30624,6479" to="49699,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" strokeweight=".5pt">
                  <v:stroke joinstyle="miter"/>
                </v:line>
                <v:shape id="TextBox 20" o:spid="_x0000_s1055" type="#_x0000_t202" style="position:absolute;left:44784;top:7352;width:7113;height:338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" filled="f" stroked="f">
                  <v:textbox>
                    <w:txbxContent>
                      <w:p w14:paraId="2DC9DB1B" w14:textId="77777777" w:rsidR="00C334E0" w:rsidRPr="004067F0" w:rsidRDefault="00C334E0" w:rsidP="00635C8F">
                        <w:r>
                          <w:t>0,5 м</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98" o:spid="_x0000_s1056" type="#_x0000_t47" style="position:absolute;left:34411;top:36847;width:2470;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" adj="-22161,32644,0,11065" fillcolor="window" strokecolor="windowText" strokeweight=".25pt">
                  <v:textbox>
                    <w:txbxContent>
                      <w:p w14:paraId="4DD81F7D" w14:textId="77777777" w:rsidR="00C334E0" w:rsidRPr="004067F0" w:rsidRDefault="00C334E0" w:rsidP="00635C8F">
                        <w:pPr>
                          <w:jc w:val="center"/>
                        </w:pPr>
                        <w:r>
                          <w:t>3</w:t>
                        </w:r>
                      </w:p>
                    </w:txbxContent>
                  </v:textbox>
                  <o:callout v:ext="edit" minusy="t"/>
                </v:shape>
                <v:shape id="Выноска 1 99" o:spid="_x0000_s1057" type="#_x0000_t47" style="position:absolute;left:34078;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" adj="-20426,40988,0,11065" fillcolor="window" strokecolor="windowText" strokeweight=".25pt">
                  <v:textbox>
                    <w:txbxContent>
                      <w:p w14:paraId="76F5A1C0" w14:textId="77777777" w:rsidR="00C334E0" w:rsidRPr="004067F0" w:rsidRDefault="00C334E0" w:rsidP="00635C8F">
                        <w:pPr>
                          <w:jc w:val="center"/>
                        </w:pPr>
                        <w:r>
                          <w:t>2</w:t>
                        </w:r>
                      </w:p>
                    </w:txbxContent>
                  </v:textbox>
                  <o:callout v:ext="edit" minusy="t"/>
                </v:shape>
                <v:shape id="Выноска 1 100" o:spid="_x0000_s1058" type="#_x0000_t47" style="position:absolute;left:55084;top:18074;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" adj="-24437,39323,0,11065" fillcolor="window" strokecolor="windowText" strokeweight=".25pt">
                  <v:textbox>
                    <w:txbxContent>
                      <w:p w14:paraId="0AE9D5AA" w14:textId="77777777" w:rsidR="00C334E0" w:rsidRPr="004067F0" w:rsidRDefault="00C334E0" w:rsidP="00635C8F">
                        <w:pPr>
                          <w:jc w:val="center"/>
                        </w:pPr>
                        <w:r>
                          <w:t>1</w:t>
                        </w:r>
                      </w:p>
                    </w:txbxContent>
                  </v:textbox>
                  <o:callout v:ext="edit" minusy="t"/>
                </v:shape>
                <v:rect id="Прямоугольник 46" o:spid="_x0000_s1059" style="position:absolute;left:51743;top:23543;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" fillcolor="window" strokecolor="#1b3b6f" strokeweight="1pt"/>
                <v:shape id="Прямая со стрелкой 47" o:spid="_x0000_s1060" type="#_x0000_t32" style="position:absolute;left:48777;top:28715;width:0;height:68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" strokeweight=".5pt">
                  <v:stroke startarrow="block" endarrow="block" joinstyle="miter"/>
                  <o:lock v:ext="edit" shapetype="f"/>
                </v:shape>
                <v:shape id="TextBox 28" o:spid="_x0000_s1061" type="#_x0000_t202" style="position:absolute;left:45900;top:29228;width:7113;height:338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" filled="f" stroked="f">
                  <v:textbox>
                    <w:txbxContent>
                      <w:p w14:paraId="44D6DECD" w14:textId="77777777" w:rsidR="00C334E0" w:rsidRPr="004067F0" w:rsidRDefault="00C334E0" w:rsidP="00635C8F">
                        <w:r>
                          <w:t>0,5 м</w:t>
                        </w:r>
                      </w:p>
                    </w:txbxContent>
                  </v:textbox>
                </v:shape>
                <v:line id="Прямая соединительная линия 49" o:spid="_x0000_s1062" style="position:absolute;flip:x;visibility:visible;mso-wrap-style:square" from="0,24307" to="55447,2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" strokeweight=".5pt">
                  <v:stroke dashstyle="longDashDot" joinstyle="miter"/>
                  <o:lock v:ext="edit" shapetype="f"/>
                </v:line>
                <v:line id="Прямая соединительная линия 50" o:spid="_x0000_s1063" style="position:absolute;visibility:visible;mso-wrap-style:square" from="52215,23099" to="52215,3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" strokeweight=".5pt">
                  <v:stroke joinstyle="miter"/>
                  <o:lock v:ext="edit" shapetype="f"/>
                </v:line>
                <w10:anchorlock/>
              </v:group>
            </w:pict>
          </mc:Fallback>
        </mc:AlternateContent>
      </w:r>
    </w:p>
    <w:p w14:paraId="216FB38C" w14:textId="77777777" w:rsidR="00635C8F" w:rsidRPr="00601CC4" w:rsidRDefault="00635C8F" w:rsidP="00635C8F">
      <w:pPr>
        <w:widowControl w:val="0"/>
        <w:autoSpaceDE w:val="0"/>
        <w:autoSpaceDN w:val="0"/>
        <w:adjustRightInd w:val="0"/>
        <w:spacing w:after="120"/>
        <w:ind w:left="567" w:right="1134" w:firstLine="567"/>
        <w:rPr>
          <w:rFonts w:eastAsia="Malgun Gothic"/>
        </w:rPr>
      </w:pPr>
      <w:r>
        <w:t>1.</w:t>
      </w:r>
      <w:r>
        <w:tab/>
        <w:t>Анемометр (постоянно контролировать расположение по центру).</w:t>
      </w:r>
    </w:p>
    <w:p w14:paraId="5547D6D4" w14:textId="77777777" w:rsidR="00635C8F" w:rsidRPr="00601CC4" w:rsidRDefault="00635C8F" w:rsidP="00635C8F">
      <w:pPr>
        <w:widowControl w:val="0"/>
        <w:suppressAutoHyphens w:val="0"/>
        <w:autoSpaceDE w:val="0"/>
        <w:autoSpaceDN w:val="0"/>
        <w:adjustRightInd w:val="0"/>
        <w:spacing w:after="120"/>
        <w:ind w:left="1134" w:right="1134"/>
        <w:jc w:val="both"/>
        <w:rPr>
          <w:rFonts w:eastAsia="Malgun Gothic"/>
        </w:rPr>
      </w:pPr>
      <w:r>
        <w:t>2,3</w:t>
      </w:r>
      <w:r>
        <w:tab/>
        <w:t>Анемометры (расположение с боковой стороны).</w:t>
      </w:r>
    </w:p>
    <w:p w14:paraId="40095C1B" w14:textId="77777777" w:rsidR="00635C8F" w:rsidRPr="00FA41E7" w:rsidRDefault="00635C8F" w:rsidP="00CD212F">
      <w:pPr>
        <w:pStyle w:val="HChG"/>
        <w:pageBreakBefore/>
        <w:rPr>
          <w:rFonts w:eastAsia="MS Mincho"/>
        </w:rPr>
      </w:pPr>
      <w:bookmarkStart w:id="54" w:name="_Toc528835425"/>
      <w:r w:rsidRPr="00FA41E7">
        <w:lastRenderedPageBreak/>
        <w:t>Приложение VI</w:t>
      </w:r>
      <w:bookmarkEnd w:id="54"/>
    </w:p>
    <w:p w14:paraId="421F5086" w14:textId="77777777" w:rsidR="00635C8F" w:rsidRPr="00FA41E7" w:rsidRDefault="00635C8F" w:rsidP="00CD212F">
      <w:pPr>
        <w:pStyle w:val="HChG"/>
        <w:rPr>
          <w:rFonts w:eastAsia="MS Mincho"/>
        </w:rPr>
      </w:pPr>
      <w:r>
        <w:tab/>
      </w:r>
      <w:r>
        <w:tab/>
      </w:r>
      <w:r w:rsidRPr="00FA41E7">
        <w:t>Протокол испытания для измерения выбросов, поступающих в салон транспортного средства</w:t>
      </w:r>
      <w:r w:rsidR="00C4005D">
        <w:br/>
      </w:r>
      <w:r w:rsidRPr="00FA41E7">
        <w:t>с отработавшими газами</w:t>
      </w:r>
      <w:bookmarkStart w:id="55" w:name="_Toc528835426"/>
      <w:bookmarkEnd w:id="55"/>
    </w:p>
    <w:p w14:paraId="466100EB" w14:textId="77777777" w:rsidR="00635C8F" w:rsidRPr="00601CC4" w:rsidRDefault="00635C8F" w:rsidP="00C4005D">
      <w:pPr>
        <w:pStyle w:val="SingleTxtG"/>
        <w:rPr>
          <w:rFonts w:eastAsia="Malgun Gothic"/>
        </w:rPr>
      </w:pPr>
      <w:r>
        <w:t>Формат представления результатов измерений и обмен данными</w:t>
      </w:r>
    </w:p>
    <w:p w14:paraId="126D01DA" w14:textId="77777777" w:rsidR="00635C8F" w:rsidRPr="00601CC4" w:rsidRDefault="00635C8F" w:rsidP="00C4005D">
      <w:pPr>
        <w:pStyle w:val="SingleTxtG"/>
        <w:rPr>
          <w:rFonts w:eastAsia="Malgun Gothic"/>
        </w:rPr>
      </w:pPr>
      <w:r>
        <w:t>Файл обмена данными имеет следующую структуру. Для представления результатов измерения и обмена данными о концентрациях тестируемых веществ и любых других соответствующих параметрах используются файлы данных в формате csv. Значения параметра отделяются запятой, код ASCII № h2C. Десятичные значения цифровых величин отделяются запятой, код ASCII № h2E. Строки оканчиваются возвратом каретки, код ASCII № h0D. Разделители тысяч не используется.</w:t>
      </w:r>
    </w:p>
    <w:p w14:paraId="7AECD0CC" w14:textId="77777777" w:rsidR="00635C8F" w:rsidRDefault="00C4005D" w:rsidP="00C4005D">
      <w:pPr>
        <w:pStyle w:val="H56G"/>
      </w:pPr>
      <w:r>
        <w:tab/>
      </w:r>
      <w:r>
        <w:tab/>
      </w:r>
      <w:r w:rsidR="00635C8F">
        <w:t>Заголовки файла для представления результатов и обмена данными</w:t>
      </w:r>
    </w:p>
    <w:tbl>
      <w:tblPr>
        <w:tblW w:w="9631" w:type="dxa"/>
        <w:tblInd w:w="9" w:type="dxa"/>
        <w:tblLayout w:type="fixed"/>
        <w:tblCellMar>
          <w:left w:w="0" w:type="dxa"/>
          <w:right w:w="0" w:type="dxa"/>
        </w:tblCellMar>
        <w:tblLook w:val="04A0" w:firstRow="1" w:lastRow="0" w:firstColumn="1" w:lastColumn="0" w:noHBand="0" w:noVBand="1"/>
      </w:tblPr>
      <w:tblGrid>
        <w:gridCol w:w="770"/>
        <w:gridCol w:w="1610"/>
        <w:gridCol w:w="924"/>
        <w:gridCol w:w="1036"/>
        <w:gridCol w:w="658"/>
        <w:gridCol w:w="867"/>
        <w:gridCol w:w="784"/>
        <w:gridCol w:w="938"/>
        <w:gridCol w:w="2044"/>
      </w:tblGrid>
      <w:tr w:rsidR="00635C8F" w:rsidRPr="008E272D" w14:paraId="1548135E" w14:textId="77777777" w:rsidTr="00600BE9">
        <w:trPr>
          <w:trHeight w:val="836"/>
          <w:tblHeader/>
        </w:trPr>
        <w:tc>
          <w:tcPr>
            <w:tcW w:w="770"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6A1322AF" w14:textId="77777777" w:rsidR="00635C8F" w:rsidRPr="00CD212F" w:rsidRDefault="00635C8F" w:rsidP="00CD212F">
            <w:pPr>
              <w:suppressAutoHyphens w:val="0"/>
              <w:spacing w:before="40" w:after="40" w:line="140" w:lineRule="exact"/>
              <w:jc w:val="center"/>
              <w:rPr>
                <w:i/>
                <w:iCs/>
                <w:sz w:val="14"/>
                <w:szCs w:val="14"/>
              </w:rPr>
            </w:pPr>
            <w:r w:rsidRPr="00CD212F">
              <w:rPr>
                <w:i/>
                <w:iCs/>
                <w:sz w:val="14"/>
                <w:szCs w:val="14"/>
              </w:rPr>
              <w:t>Строка №</w:t>
            </w:r>
          </w:p>
        </w:tc>
        <w:tc>
          <w:tcPr>
            <w:tcW w:w="1610"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7B268816" w14:textId="77777777" w:rsidR="00635C8F" w:rsidRPr="00CD212F" w:rsidRDefault="00635C8F" w:rsidP="00CD212F">
            <w:pPr>
              <w:suppressAutoHyphens w:val="0"/>
              <w:spacing w:before="40" w:after="40" w:line="140" w:lineRule="exact"/>
              <w:jc w:val="center"/>
              <w:rPr>
                <w:i/>
                <w:iCs/>
                <w:sz w:val="14"/>
                <w:szCs w:val="14"/>
              </w:rPr>
            </w:pPr>
            <w:r w:rsidRPr="00CD212F">
              <w:rPr>
                <w:i/>
                <w:iCs/>
                <w:sz w:val="14"/>
                <w:szCs w:val="14"/>
              </w:rPr>
              <w:t>Параметр</w:t>
            </w:r>
          </w:p>
        </w:tc>
        <w:tc>
          <w:tcPr>
            <w:tcW w:w="92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103F9F25" w14:textId="77777777" w:rsidR="00635C8F" w:rsidRPr="00CD212F" w:rsidRDefault="00635C8F" w:rsidP="00CD212F">
            <w:pPr>
              <w:suppressAutoHyphens w:val="0"/>
              <w:spacing w:before="40" w:after="40" w:line="140" w:lineRule="exact"/>
              <w:jc w:val="center"/>
              <w:rPr>
                <w:i/>
                <w:iCs/>
                <w:sz w:val="14"/>
                <w:szCs w:val="14"/>
              </w:rPr>
            </w:pPr>
            <w:r w:rsidRPr="00CD212F">
              <w:rPr>
                <w:i/>
                <w:iCs/>
                <w:sz w:val="14"/>
                <w:szCs w:val="14"/>
              </w:rPr>
              <w:t>Основной тип данных</w:t>
            </w:r>
            <w:r w:rsidR="00CD212F">
              <w:rPr>
                <w:i/>
                <w:iCs/>
                <w:sz w:val="14"/>
                <w:szCs w:val="14"/>
              </w:rPr>
              <w:br/>
            </w:r>
            <w:r w:rsidRPr="00CD212F">
              <w:rPr>
                <w:i/>
                <w:iCs/>
                <w:sz w:val="14"/>
                <w:szCs w:val="14"/>
              </w:rPr>
              <w:t>[A = буквенные или</w:t>
            </w:r>
            <w:r w:rsidR="00CD212F">
              <w:rPr>
                <w:i/>
                <w:iCs/>
                <w:sz w:val="14"/>
                <w:szCs w:val="14"/>
              </w:rPr>
              <w:br/>
            </w:r>
            <w:r w:rsidRPr="00CD212F">
              <w:rPr>
                <w:i/>
                <w:iCs/>
                <w:sz w:val="14"/>
                <w:szCs w:val="14"/>
              </w:rPr>
              <w:t>N = числовые (максимальная длина, цифры дробной части)]</w:t>
            </w:r>
          </w:p>
        </w:tc>
        <w:tc>
          <w:tcPr>
            <w:tcW w:w="103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3C8F853" w14:textId="77777777" w:rsidR="00635C8F" w:rsidRPr="00CD212F" w:rsidRDefault="00635C8F" w:rsidP="00CD212F">
            <w:pPr>
              <w:suppressAutoHyphens w:val="0"/>
              <w:spacing w:before="40" w:after="40" w:line="140" w:lineRule="exact"/>
              <w:jc w:val="center"/>
              <w:rPr>
                <w:i/>
                <w:iCs/>
                <w:sz w:val="14"/>
                <w:szCs w:val="14"/>
              </w:rPr>
            </w:pPr>
            <w:r w:rsidRPr="00CD212F">
              <w:rPr>
                <w:i/>
                <w:iCs/>
                <w:sz w:val="14"/>
                <w:szCs w:val="14"/>
              </w:rPr>
              <w:t>Тип данных [цепочка</w:t>
            </w:r>
            <w:r w:rsidR="00CD212F">
              <w:rPr>
                <w:i/>
                <w:iCs/>
                <w:sz w:val="14"/>
                <w:szCs w:val="14"/>
              </w:rPr>
              <w:br/>
            </w:r>
            <w:r w:rsidRPr="00CD212F">
              <w:rPr>
                <w:i/>
                <w:iCs/>
                <w:sz w:val="14"/>
                <w:szCs w:val="14"/>
              </w:rPr>
              <w:t>перечисления, десятичный знак, целое число]</w:t>
            </w:r>
          </w:p>
        </w:tc>
        <w:tc>
          <w:tcPr>
            <w:tcW w:w="658"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FEB7698" w14:textId="77777777" w:rsidR="00635C8F" w:rsidRPr="00CD212F" w:rsidRDefault="00635C8F" w:rsidP="00CD212F">
            <w:pPr>
              <w:suppressAutoHyphens w:val="0"/>
              <w:spacing w:before="40" w:after="40" w:line="140" w:lineRule="exact"/>
              <w:jc w:val="center"/>
              <w:rPr>
                <w:i/>
                <w:iCs/>
                <w:sz w:val="14"/>
                <w:szCs w:val="14"/>
              </w:rPr>
            </w:pPr>
            <w:r w:rsidRPr="00CD212F">
              <w:rPr>
                <w:i/>
                <w:iCs/>
                <w:sz w:val="14"/>
                <w:szCs w:val="14"/>
              </w:rPr>
              <w:t>Общее количество цифр</w:t>
            </w:r>
          </w:p>
        </w:tc>
        <w:tc>
          <w:tcPr>
            <w:tcW w:w="867"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7319B89" w14:textId="77777777" w:rsidR="00635C8F" w:rsidRPr="00CD212F" w:rsidRDefault="00635C8F" w:rsidP="00CD212F">
            <w:pPr>
              <w:suppressAutoHyphens w:val="0"/>
              <w:spacing w:before="40" w:after="40" w:line="140" w:lineRule="exact"/>
              <w:jc w:val="center"/>
              <w:rPr>
                <w:i/>
                <w:iCs/>
                <w:sz w:val="14"/>
                <w:szCs w:val="14"/>
              </w:rPr>
            </w:pPr>
            <w:r w:rsidRPr="00CD212F">
              <w:rPr>
                <w:i/>
                <w:iCs/>
                <w:sz w:val="14"/>
                <w:szCs w:val="14"/>
              </w:rPr>
              <w:t>Цифры дробной</w:t>
            </w:r>
            <w:r w:rsidR="00CD212F">
              <w:rPr>
                <w:i/>
                <w:iCs/>
                <w:sz w:val="14"/>
                <w:szCs w:val="14"/>
              </w:rPr>
              <w:br/>
            </w:r>
            <w:r w:rsidRPr="00CD212F">
              <w:rPr>
                <w:i/>
                <w:iCs/>
                <w:sz w:val="14"/>
                <w:szCs w:val="14"/>
              </w:rPr>
              <w:t>части</w:t>
            </w:r>
          </w:p>
        </w:tc>
        <w:tc>
          <w:tcPr>
            <w:tcW w:w="78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1528830E" w14:textId="77777777" w:rsidR="00635C8F" w:rsidRPr="00CD212F" w:rsidRDefault="00635C8F" w:rsidP="00CD212F">
            <w:pPr>
              <w:suppressAutoHyphens w:val="0"/>
              <w:spacing w:before="40" w:after="40" w:line="140" w:lineRule="exact"/>
              <w:jc w:val="center"/>
              <w:rPr>
                <w:i/>
                <w:iCs/>
                <w:sz w:val="14"/>
                <w:szCs w:val="14"/>
              </w:rPr>
            </w:pPr>
            <w:r w:rsidRPr="00CD212F">
              <w:rPr>
                <w:i/>
                <w:iCs/>
                <w:sz w:val="14"/>
                <w:szCs w:val="14"/>
              </w:rPr>
              <w:t>Минимальное значение</w:t>
            </w:r>
          </w:p>
        </w:tc>
        <w:tc>
          <w:tcPr>
            <w:tcW w:w="938"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E3870F9" w14:textId="77777777" w:rsidR="00635C8F" w:rsidRPr="00CD212F" w:rsidRDefault="00635C8F" w:rsidP="00CD212F">
            <w:pPr>
              <w:suppressAutoHyphens w:val="0"/>
              <w:spacing w:before="40" w:after="40" w:line="140" w:lineRule="exact"/>
              <w:jc w:val="center"/>
              <w:rPr>
                <w:i/>
                <w:iCs/>
                <w:sz w:val="14"/>
                <w:szCs w:val="14"/>
              </w:rPr>
            </w:pPr>
            <w:r w:rsidRPr="00CD212F">
              <w:rPr>
                <w:i/>
                <w:iCs/>
                <w:sz w:val="14"/>
                <w:szCs w:val="14"/>
              </w:rPr>
              <w:t>Максимальное значение</w:t>
            </w:r>
          </w:p>
        </w:tc>
        <w:tc>
          <w:tcPr>
            <w:tcW w:w="204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652E5D5" w14:textId="77777777" w:rsidR="00635C8F" w:rsidRPr="00CD212F" w:rsidRDefault="00635C8F" w:rsidP="00CD212F">
            <w:pPr>
              <w:suppressAutoHyphens w:val="0"/>
              <w:spacing w:before="40" w:after="40" w:line="140" w:lineRule="exact"/>
              <w:jc w:val="center"/>
              <w:rPr>
                <w:i/>
                <w:iCs/>
                <w:sz w:val="14"/>
                <w:szCs w:val="14"/>
              </w:rPr>
            </w:pPr>
            <w:r w:rsidRPr="00CD212F">
              <w:rPr>
                <w:i/>
                <w:iCs/>
                <w:sz w:val="14"/>
                <w:szCs w:val="14"/>
              </w:rPr>
              <w:t>Допустимые значения</w:t>
            </w:r>
            <w:r w:rsidR="00CD212F">
              <w:rPr>
                <w:i/>
                <w:iCs/>
                <w:sz w:val="14"/>
                <w:szCs w:val="14"/>
              </w:rPr>
              <w:br/>
            </w:r>
            <w:r w:rsidRPr="00CD212F">
              <w:rPr>
                <w:i/>
                <w:iCs/>
                <w:sz w:val="14"/>
                <w:szCs w:val="14"/>
              </w:rPr>
              <w:t>для перечисления, описания</w:t>
            </w:r>
            <w:r w:rsidR="00CD212F">
              <w:rPr>
                <w:i/>
                <w:iCs/>
                <w:sz w:val="14"/>
                <w:szCs w:val="14"/>
              </w:rPr>
              <w:br/>
            </w:r>
            <w:r w:rsidRPr="00CD212F">
              <w:rPr>
                <w:i/>
                <w:iCs/>
                <w:sz w:val="14"/>
                <w:szCs w:val="14"/>
              </w:rPr>
              <w:t>или единиц измерения</w:t>
            </w:r>
          </w:p>
        </w:tc>
      </w:tr>
      <w:tr w:rsidR="00635C8F" w:rsidRPr="00444E4B" w14:paraId="36C30F6B" w14:textId="77777777" w:rsidTr="00600BE9">
        <w:trPr>
          <w:trHeight w:val="341"/>
        </w:trPr>
        <w:tc>
          <w:tcPr>
            <w:tcW w:w="770"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91BC1B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1610"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E31E50"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Код процесса</w:t>
            </w:r>
          </w:p>
        </w:tc>
        <w:tc>
          <w:tcPr>
            <w:tcW w:w="92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C0EA993"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N(2)</w:t>
            </w:r>
          </w:p>
        </w:tc>
        <w:tc>
          <w:tcPr>
            <w:tcW w:w="103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98C1CF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Целое число</w:t>
            </w:r>
          </w:p>
        </w:tc>
        <w:tc>
          <w:tcPr>
            <w:tcW w:w="658"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F3FB173"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9878FCC"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0A46B3C"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w:t>
            </w:r>
          </w:p>
        </w:tc>
        <w:tc>
          <w:tcPr>
            <w:tcW w:w="938"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EB2CCB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w:t>
            </w:r>
          </w:p>
        </w:tc>
        <w:tc>
          <w:tcPr>
            <w:tcW w:w="204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C6556E2"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Вариант протокола</w:t>
            </w:r>
            <w:r w:rsidR="00241311">
              <w:rPr>
                <w:sz w:val="16"/>
                <w:szCs w:val="16"/>
              </w:rPr>
              <w:br/>
            </w:r>
            <w:r w:rsidRPr="004E410A">
              <w:rPr>
                <w:sz w:val="16"/>
                <w:szCs w:val="16"/>
              </w:rPr>
              <w:t>испытания. 1-й набор</w:t>
            </w:r>
            <w:r w:rsidR="00241311">
              <w:rPr>
                <w:sz w:val="16"/>
                <w:szCs w:val="16"/>
              </w:rPr>
              <w:br/>
            </w:r>
            <w:r w:rsidRPr="004E410A">
              <w:rPr>
                <w:sz w:val="16"/>
                <w:szCs w:val="16"/>
              </w:rPr>
              <w:t>данных – N=0; наивысшее значение представляет</w:t>
            </w:r>
            <w:r w:rsidR="00241311">
              <w:rPr>
                <w:sz w:val="16"/>
                <w:szCs w:val="16"/>
              </w:rPr>
              <w:br/>
            </w:r>
            <w:r w:rsidRPr="004E410A">
              <w:rPr>
                <w:sz w:val="16"/>
                <w:szCs w:val="16"/>
              </w:rPr>
              <w:t>собой последнюю</w:t>
            </w:r>
            <w:r w:rsidR="00241311">
              <w:rPr>
                <w:sz w:val="16"/>
                <w:szCs w:val="16"/>
              </w:rPr>
              <w:br/>
            </w:r>
            <w:r w:rsidRPr="004E410A">
              <w:rPr>
                <w:sz w:val="16"/>
                <w:szCs w:val="16"/>
              </w:rPr>
              <w:t>корректировку</w:t>
            </w:r>
            <w:r w:rsidR="00241311">
              <w:rPr>
                <w:sz w:val="16"/>
                <w:szCs w:val="16"/>
              </w:rPr>
              <w:br/>
            </w:r>
            <w:r w:rsidRPr="004E410A">
              <w:rPr>
                <w:sz w:val="16"/>
                <w:szCs w:val="16"/>
              </w:rPr>
              <w:t>существующего набора данных</w:t>
            </w:r>
          </w:p>
        </w:tc>
      </w:tr>
      <w:tr w:rsidR="00635C8F" w:rsidRPr="00601CC4" w14:paraId="067C90DB" w14:textId="77777777" w:rsidTr="00600BE9">
        <w:trPr>
          <w:trHeight w:val="503"/>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4334440"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2</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CE36EB"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Фамилия</w:t>
            </w:r>
            <w:r w:rsidR="004E410A">
              <w:rPr>
                <w:sz w:val="16"/>
                <w:szCs w:val="16"/>
              </w:rPr>
              <w:br/>
            </w:r>
            <w:r w:rsidRPr="004E410A">
              <w:rPr>
                <w:sz w:val="16"/>
                <w:szCs w:val="16"/>
              </w:rPr>
              <w:t>свидетеля</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1DD653"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A(250)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B3F8DB" w14:textId="77777777" w:rsidR="00635C8F" w:rsidRPr="004E410A" w:rsidRDefault="00CD212F" w:rsidP="004E410A">
            <w:pPr>
              <w:suppressAutoHyphens w:val="0"/>
              <w:spacing w:line="160" w:lineRule="exact"/>
              <w:jc w:val="center"/>
              <w:rPr>
                <w:sz w:val="16"/>
                <w:szCs w:val="16"/>
              </w:rPr>
            </w:pPr>
            <w:r w:rsidRPr="004E410A">
              <w:rPr>
                <w:sz w:val="16"/>
                <w:szCs w:val="16"/>
              </w:rPr>
              <w:t>Цепочка</w:t>
            </w:r>
            <w:r w:rsidRPr="004E410A">
              <w:rPr>
                <w:sz w:val="16"/>
                <w:szCs w:val="16"/>
              </w:rPr>
              <w:br/>
              <w:t>обозначений</w:t>
            </w:r>
          </w:p>
        </w:tc>
        <w:tc>
          <w:tcPr>
            <w:tcW w:w="658"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D5EC712"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807CB64"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E128A9A"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85C1687"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FD9180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Только если применимо. Фамилия и имя свидетеля, наименование предприятия и контактная информация для сертификации</w:t>
            </w:r>
            <w:r w:rsidR="00241311">
              <w:rPr>
                <w:sz w:val="16"/>
                <w:szCs w:val="16"/>
              </w:rPr>
              <w:br/>
            </w:r>
            <w:r w:rsidRPr="004E410A">
              <w:rPr>
                <w:sz w:val="16"/>
                <w:szCs w:val="16"/>
              </w:rPr>
              <w:t>испытания. Если</w:t>
            </w:r>
            <w:r w:rsidRPr="00241311">
              <w:rPr>
                <w:sz w:val="16"/>
                <w:szCs w:val="16"/>
              </w:rPr>
              <w:t xml:space="preserve"> </w:t>
            </w:r>
            <w:r w:rsidRPr="004E410A">
              <w:rPr>
                <w:sz w:val="16"/>
                <w:szCs w:val="16"/>
              </w:rPr>
              <w:t>свидетель не требуется,</w:t>
            </w:r>
            <w:r w:rsidR="00241311">
              <w:rPr>
                <w:sz w:val="16"/>
                <w:szCs w:val="16"/>
              </w:rPr>
              <w:br/>
            </w:r>
            <w:r w:rsidRPr="004E410A">
              <w:rPr>
                <w:sz w:val="16"/>
                <w:szCs w:val="16"/>
              </w:rPr>
              <w:t>то используется отметка «самосертификация»</w:t>
            </w:r>
          </w:p>
        </w:tc>
      </w:tr>
      <w:tr w:rsidR="00635C8F" w:rsidRPr="00444E4B" w14:paraId="334575B9" w14:textId="77777777" w:rsidTr="00600BE9">
        <w:trPr>
          <w:trHeight w:val="301"/>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3CDC4C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3</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02C802"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Идентификационный код испытания</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BFB3B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A(50)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5F50A6" w14:textId="77777777" w:rsidR="00635C8F" w:rsidRPr="004E410A" w:rsidRDefault="004E410A" w:rsidP="004E410A">
            <w:pPr>
              <w:suppressAutoHyphens w:val="0"/>
              <w:spacing w:line="160" w:lineRule="exact"/>
              <w:jc w:val="center"/>
              <w:rPr>
                <w:rFonts w:eastAsia="MS Mincho"/>
                <w:color w:val="000000"/>
                <w:sz w:val="16"/>
                <w:szCs w:val="16"/>
              </w:rPr>
            </w:pPr>
            <w:r w:rsidRPr="004E410A">
              <w:rPr>
                <w:sz w:val="16"/>
                <w:szCs w:val="16"/>
              </w:rPr>
              <w:t>Цепочка</w:t>
            </w:r>
            <w:r w:rsidRPr="004E410A">
              <w:rPr>
                <w:sz w:val="16"/>
                <w:szCs w:val="16"/>
              </w:rPr>
              <w:br/>
              <w:t>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A5B4DD"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1863D7"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BB1BFA"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2D1CCF"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9B72CFB"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Серийный</w:t>
            </w:r>
            <w:r w:rsidR="00241311">
              <w:rPr>
                <w:sz w:val="16"/>
                <w:szCs w:val="16"/>
              </w:rPr>
              <w:br/>
            </w:r>
            <w:r w:rsidRPr="004E410A">
              <w:rPr>
                <w:sz w:val="16"/>
                <w:szCs w:val="16"/>
              </w:rPr>
              <w:t>идентификационный</w:t>
            </w:r>
            <w:r w:rsidR="00241311">
              <w:rPr>
                <w:sz w:val="16"/>
                <w:szCs w:val="16"/>
              </w:rPr>
              <w:br/>
            </w:r>
            <w:r w:rsidRPr="004E410A">
              <w:rPr>
                <w:sz w:val="16"/>
                <w:szCs w:val="16"/>
              </w:rPr>
              <w:t>номер испытания</w:t>
            </w:r>
          </w:p>
        </w:tc>
      </w:tr>
      <w:tr w:rsidR="00635C8F" w:rsidRPr="00444E4B" w14:paraId="6916AE84" w14:textId="77777777" w:rsidTr="00600BE9">
        <w:trPr>
          <w:trHeight w:val="242"/>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AC1FA33"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4</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A82EA6"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Наименование</w:t>
            </w:r>
            <w:r w:rsidR="004E410A">
              <w:rPr>
                <w:sz w:val="16"/>
                <w:szCs w:val="16"/>
              </w:rPr>
              <w:br/>
            </w:r>
            <w:r w:rsidRPr="004E410A">
              <w:rPr>
                <w:sz w:val="16"/>
                <w:szCs w:val="16"/>
              </w:rPr>
              <w:t>оператора(ов)</w:t>
            </w:r>
            <w:r w:rsidR="004E410A">
              <w:rPr>
                <w:sz w:val="16"/>
                <w:szCs w:val="16"/>
              </w:rPr>
              <w:br/>
            </w:r>
            <w:r w:rsidRPr="004E410A">
              <w:rPr>
                <w:sz w:val="16"/>
                <w:szCs w:val="16"/>
              </w:rPr>
              <w:t>испытуемого</w:t>
            </w:r>
            <w:r w:rsidR="004E410A">
              <w:rPr>
                <w:sz w:val="16"/>
                <w:szCs w:val="16"/>
              </w:rPr>
              <w:br/>
            </w:r>
            <w:r w:rsidRPr="004E410A">
              <w:rPr>
                <w:sz w:val="16"/>
                <w:szCs w:val="16"/>
              </w:rPr>
              <w:t>транспортного</w:t>
            </w:r>
            <w:r w:rsidR="004E410A">
              <w:rPr>
                <w:sz w:val="16"/>
                <w:szCs w:val="16"/>
              </w:rPr>
              <w:br/>
            </w:r>
            <w:r w:rsidRPr="004E410A">
              <w:rPr>
                <w:sz w:val="16"/>
                <w:szCs w:val="16"/>
              </w:rPr>
              <w:t>средства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127205"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A(50)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ACE9E1"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Цепочка 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954231"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192964"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55C822"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EB7BEB"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9FDCFB9" w14:textId="77777777" w:rsidR="00635C8F" w:rsidRPr="004E410A" w:rsidRDefault="00635C8F" w:rsidP="004E410A">
            <w:pPr>
              <w:spacing w:line="160" w:lineRule="exact"/>
              <w:rPr>
                <w:rFonts w:eastAsia="MS Mincho"/>
                <w:color w:val="000000"/>
                <w:sz w:val="16"/>
                <w:szCs w:val="16"/>
              </w:rPr>
            </w:pPr>
            <w:r w:rsidRPr="004E410A">
              <w:rPr>
                <w:sz w:val="16"/>
                <w:szCs w:val="16"/>
              </w:rPr>
              <w:t>Имя и фамилия</w:t>
            </w:r>
          </w:p>
        </w:tc>
      </w:tr>
      <w:tr w:rsidR="00635C8F" w:rsidRPr="008E272D" w14:paraId="61C96AA0" w14:textId="77777777" w:rsidTr="00600BE9">
        <w:trPr>
          <w:trHeight w:val="368"/>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631F4A4"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5</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8306A0"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Наименование</w:t>
            </w:r>
            <w:r w:rsidR="004E410A">
              <w:rPr>
                <w:sz w:val="16"/>
                <w:szCs w:val="16"/>
              </w:rPr>
              <w:br/>
            </w:r>
            <w:r w:rsidRPr="004E410A">
              <w:rPr>
                <w:sz w:val="16"/>
                <w:szCs w:val="16"/>
              </w:rPr>
              <w:t>лица (лиц),</w:t>
            </w:r>
            <w:r w:rsidR="004E410A">
              <w:rPr>
                <w:sz w:val="16"/>
                <w:szCs w:val="16"/>
              </w:rPr>
              <w:br/>
            </w:r>
            <w:r w:rsidRPr="004E410A">
              <w:rPr>
                <w:sz w:val="16"/>
                <w:szCs w:val="16"/>
              </w:rPr>
              <w:t>проводящего(их)</w:t>
            </w:r>
            <w:r w:rsidR="00C4005D">
              <w:rPr>
                <w:sz w:val="16"/>
                <w:szCs w:val="16"/>
              </w:rPr>
              <w:br/>
            </w:r>
            <w:r w:rsidRPr="004E410A">
              <w:rPr>
                <w:sz w:val="16"/>
                <w:szCs w:val="16"/>
              </w:rPr>
              <w:t>аналитические</w:t>
            </w:r>
            <w:r w:rsidR="004E410A">
              <w:rPr>
                <w:sz w:val="16"/>
                <w:szCs w:val="16"/>
              </w:rPr>
              <w:br/>
            </w:r>
            <w:r w:rsidRPr="004E410A">
              <w:rPr>
                <w:sz w:val="16"/>
                <w:szCs w:val="16"/>
              </w:rPr>
              <w:t>испытания</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A21A2A"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A(50)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D2A8A1"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Цепочка 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9C0D91"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C14EC9"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F8706D"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FDE5BB"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663127F" w14:textId="77777777" w:rsidR="00635C8F" w:rsidRPr="004E410A" w:rsidRDefault="00635C8F" w:rsidP="004E410A">
            <w:pPr>
              <w:spacing w:line="160" w:lineRule="exact"/>
              <w:rPr>
                <w:rFonts w:eastAsia="MS Mincho"/>
                <w:color w:val="000000"/>
                <w:sz w:val="16"/>
                <w:szCs w:val="16"/>
              </w:rPr>
            </w:pPr>
            <w:r w:rsidRPr="004E410A">
              <w:rPr>
                <w:sz w:val="16"/>
                <w:szCs w:val="16"/>
              </w:rPr>
              <w:t>Имя и фамилия лица, проводящего испытания</w:t>
            </w:r>
          </w:p>
        </w:tc>
      </w:tr>
      <w:tr w:rsidR="00635C8F" w:rsidRPr="008E272D" w14:paraId="13D5B3EA" w14:textId="77777777" w:rsidTr="00600BE9">
        <w:trPr>
          <w:trHeight w:val="350"/>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70C69D3"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6</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447423"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Наименование</w:t>
            </w:r>
            <w:r w:rsidR="004E410A">
              <w:rPr>
                <w:sz w:val="16"/>
                <w:szCs w:val="16"/>
              </w:rPr>
              <w:br/>
            </w:r>
            <w:r w:rsidRPr="004E410A">
              <w:rPr>
                <w:sz w:val="16"/>
                <w:szCs w:val="16"/>
              </w:rPr>
              <w:t>и адрес лаборатории испытания</w:t>
            </w:r>
            <w:r w:rsidR="004E410A">
              <w:rPr>
                <w:sz w:val="16"/>
                <w:szCs w:val="16"/>
              </w:rPr>
              <w:br/>
            </w:r>
            <w:r w:rsidRPr="004E410A">
              <w:rPr>
                <w:sz w:val="16"/>
                <w:szCs w:val="16"/>
              </w:rPr>
              <w:t>транспортного</w:t>
            </w:r>
            <w:r w:rsidR="004E410A">
              <w:rPr>
                <w:sz w:val="16"/>
                <w:szCs w:val="16"/>
              </w:rPr>
              <w:br/>
            </w:r>
            <w:r w:rsidRPr="004E410A">
              <w:rPr>
                <w:sz w:val="16"/>
                <w:szCs w:val="16"/>
              </w:rPr>
              <w:t>средства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2803D6"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A(200)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27E728"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Цепочка 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DBE624"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18A941"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21E29B"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FF0C6E"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3F8CB3AC" w14:textId="77777777" w:rsidR="00635C8F" w:rsidRPr="004E410A" w:rsidRDefault="00635C8F" w:rsidP="004E410A">
            <w:pPr>
              <w:spacing w:line="160" w:lineRule="exact"/>
              <w:rPr>
                <w:rFonts w:eastAsia="MS Mincho"/>
                <w:color w:val="000000"/>
                <w:sz w:val="16"/>
                <w:szCs w:val="16"/>
              </w:rPr>
            </w:pPr>
            <w:r w:rsidRPr="004E410A">
              <w:rPr>
                <w:sz w:val="16"/>
                <w:szCs w:val="16"/>
              </w:rPr>
              <w:t>Наименование лаборатории испытания транспортных средств, улица, город, регион, страна, почтовый индекс</w:t>
            </w:r>
          </w:p>
        </w:tc>
      </w:tr>
      <w:tr w:rsidR="00635C8F" w:rsidRPr="008E272D" w14:paraId="45A11CDA" w14:textId="77777777" w:rsidTr="00600BE9">
        <w:trPr>
          <w:trHeight w:val="255"/>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863D71A"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7</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3FB1AC"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Наименование</w:t>
            </w:r>
            <w:r w:rsidR="004E410A">
              <w:rPr>
                <w:sz w:val="16"/>
                <w:szCs w:val="16"/>
              </w:rPr>
              <w:br/>
            </w:r>
            <w:r w:rsidRPr="004E410A">
              <w:rPr>
                <w:sz w:val="16"/>
                <w:szCs w:val="16"/>
              </w:rPr>
              <w:t>и адрес</w:t>
            </w:r>
            <w:r w:rsidR="00C4005D">
              <w:rPr>
                <w:sz w:val="16"/>
                <w:szCs w:val="16"/>
              </w:rPr>
              <w:br/>
            </w:r>
            <w:r w:rsidRPr="004E410A">
              <w:rPr>
                <w:sz w:val="16"/>
                <w:szCs w:val="16"/>
              </w:rPr>
              <w:t>аналитической</w:t>
            </w:r>
            <w:r w:rsidR="00C4005D">
              <w:rPr>
                <w:sz w:val="16"/>
                <w:szCs w:val="16"/>
              </w:rPr>
              <w:br/>
            </w:r>
            <w:r w:rsidRPr="004E410A">
              <w:rPr>
                <w:sz w:val="16"/>
                <w:szCs w:val="16"/>
              </w:rPr>
              <w:t>лаборатории</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8FFA4A"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A(200)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81A473"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Цепочка 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8EB920"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60E974"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E8BF1D"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F88950"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5FB88A5E" w14:textId="77777777" w:rsidR="00635C8F" w:rsidRPr="004E410A" w:rsidRDefault="00635C8F" w:rsidP="004E410A">
            <w:pPr>
              <w:spacing w:line="160" w:lineRule="exact"/>
              <w:rPr>
                <w:rFonts w:eastAsia="MS Mincho"/>
                <w:color w:val="000000"/>
                <w:sz w:val="16"/>
                <w:szCs w:val="16"/>
              </w:rPr>
            </w:pPr>
            <w:r w:rsidRPr="004E410A">
              <w:rPr>
                <w:sz w:val="16"/>
                <w:szCs w:val="16"/>
              </w:rPr>
              <w:t>Наименование лаборатории анализа проб, улица, город, регион, страна, почтовый индекс</w:t>
            </w:r>
          </w:p>
        </w:tc>
      </w:tr>
      <w:tr w:rsidR="00635C8F" w:rsidRPr="008E272D" w14:paraId="17278C2A" w14:textId="77777777" w:rsidTr="00600BE9">
        <w:trPr>
          <w:trHeight w:val="46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0DCB5D4"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8</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386FAA"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Действительно или недействительно</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20AAF2"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A(5)</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4AC5C0"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Цепочка 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914DAA"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5D306E"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178BE1"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5E1F1E"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BDC8D5A" w14:textId="77777777" w:rsidR="00635C8F" w:rsidRPr="004E410A" w:rsidRDefault="00635C8F" w:rsidP="004E410A">
            <w:pPr>
              <w:spacing w:line="160" w:lineRule="exact"/>
              <w:rPr>
                <w:rFonts w:eastAsia="MS Mincho"/>
                <w:color w:val="000000"/>
                <w:sz w:val="16"/>
                <w:szCs w:val="16"/>
              </w:rPr>
            </w:pPr>
            <w:r w:rsidRPr="004E410A">
              <w:rPr>
                <w:sz w:val="16"/>
                <w:szCs w:val="16"/>
              </w:rPr>
              <w:t>Указать, является</w:t>
            </w:r>
            <w:r w:rsidR="00241311">
              <w:rPr>
                <w:sz w:val="16"/>
                <w:szCs w:val="16"/>
              </w:rPr>
              <w:br/>
            </w:r>
            <w:r w:rsidRPr="004E410A">
              <w:rPr>
                <w:sz w:val="16"/>
                <w:szCs w:val="16"/>
              </w:rPr>
              <w:t>ли испытание недействительным или действительным</w:t>
            </w:r>
          </w:p>
        </w:tc>
      </w:tr>
      <w:tr w:rsidR="00635C8F" w:rsidRPr="00444E4B" w14:paraId="2D734F7F" w14:textId="77777777" w:rsidTr="00600BE9">
        <w:trPr>
          <w:trHeight w:val="332"/>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338F242"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9</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B2C75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Замечания по</w:t>
            </w:r>
            <w:r w:rsidR="004E410A">
              <w:rPr>
                <w:sz w:val="16"/>
                <w:szCs w:val="16"/>
              </w:rPr>
              <w:br/>
            </w:r>
            <w:r w:rsidRPr="004E410A">
              <w:rPr>
                <w:sz w:val="16"/>
                <w:szCs w:val="16"/>
              </w:rPr>
              <w:t>испытанию</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96F826"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A(1 000)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BAC0F1" w14:textId="77777777" w:rsidR="00635C8F" w:rsidRPr="004E410A" w:rsidRDefault="00635C8F" w:rsidP="004E410A">
            <w:pPr>
              <w:spacing w:line="160" w:lineRule="exact"/>
              <w:jc w:val="center"/>
              <w:rPr>
                <w:rFonts w:eastAsia="MS Mincho"/>
                <w:color w:val="000000"/>
                <w:sz w:val="16"/>
                <w:szCs w:val="16"/>
              </w:rPr>
            </w:pPr>
            <w:r w:rsidRPr="004E410A">
              <w:rPr>
                <w:sz w:val="16"/>
                <w:szCs w:val="16"/>
              </w:rPr>
              <w:t>Цепочка 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88B00B"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D695AD"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38D51A"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543CAF" w14:textId="77777777" w:rsidR="00635C8F" w:rsidRPr="004E410A" w:rsidRDefault="00635C8F" w:rsidP="004E410A">
            <w:pPr>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EA8D153" w14:textId="77777777" w:rsidR="00635C8F" w:rsidRPr="004E410A" w:rsidRDefault="00635C8F" w:rsidP="004E410A">
            <w:pPr>
              <w:spacing w:line="160" w:lineRule="exact"/>
              <w:rPr>
                <w:rFonts w:eastAsia="MS Mincho"/>
                <w:color w:val="000000"/>
                <w:sz w:val="16"/>
                <w:szCs w:val="16"/>
              </w:rPr>
            </w:pPr>
            <w:r w:rsidRPr="004E410A">
              <w:rPr>
                <w:sz w:val="16"/>
                <w:szCs w:val="16"/>
              </w:rPr>
              <w:t>Замечания в протоколе испытания</w:t>
            </w:r>
          </w:p>
        </w:tc>
      </w:tr>
      <w:tr w:rsidR="00635C8F" w:rsidRPr="008E272D" w14:paraId="6F974D54"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BBD75CE" w14:textId="77777777" w:rsidR="00635C8F" w:rsidRPr="004E410A" w:rsidRDefault="00635C8F" w:rsidP="00241311">
            <w:pPr>
              <w:pageBreakBefore/>
              <w:suppressAutoHyphens w:val="0"/>
              <w:spacing w:before="80" w:line="160" w:lineRule="exact"/>
              <w:jc w:val="center"/>
              <w:rPr>
                <w:rFonts w:eastAsia="MS Mincho"/>
                <w:color w:val="000000"/>
                <w:sz w:val="16"/>
                <w:szCs w:val="16"/>
              </w:rPr>
            </w:pPr>
            <w:r w:rsidRPr="004E410A">
              <w:rPr>
                <w:sz w:val="16"/>
                <w:szCs w:val="16"/>
              </w:rPr>
              <w:lastRenderedPageBreak/>
              <w:t>10</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5D424A" w14:textId="77777777" w:rsidR="00635C8F" w:rsidRPr="004E410A" w:rsidRDefault="00635C8F" w:rsidP="00241311">
            <w:pPr>
              <w:suppressAutoHyphens w:val="0"/>
              <w:spacing w:before="80" w:line="160" w:lineRule="exact"/>
              <w:rPr>
                <w:rFonts w:eastAsia="MS Mincho"/>
                <w:color w:val="000000"/>
                <w:sz w:val="16"/>
                <w:szCs w:val="16"/>
              </w:rPr>
            </w:pPr>
            <w:r w:rsidRPr="004E410A">
              <w:rPr>
                <w:sz w:val="16"/>
                <w:szCs w:val="16"/>
              </w:rPr>
              <w:t>Дата производства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C504A7" w14:textId="77777777" w:rsidR="00635C8F" w:rsidRPr="004E410A" w:rsidRDefault="00635C8F" w:rsidP="00241311">
            <w:pPr>
              <w:suppressAutoHyphens w:val="0"/>
              <w:spacing w:before="80" w:line="160" w:lineRule="exact"/>
              <w:jc w:val="center"/>
              <w:rPr>
                <w:rFonts w:eastAsia="MS Mincho"/>
                <w:color w:val="000000"/>
                <w:sz w:val="16"/>
                <w:szCs w:val="16"/>
              </w:rPr>
            </w:pPr>
            <w:r w:rsidRPr="004E410A">
              <w:rPr>
                <w:sz w:val="16"/>
                <w:szCs w:val="16"/>
              </w:rPr>
              <w:t>A(10)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502035" w14:textId="77777777" w:rsidR="00635C8F" w:rsidRPr="004E410A" w:rsidRDefault="00635C8F" w:rsidP="00241311">
            <w:pPr>
              <w:suppressAutoHyphens w:val="0"/>
              <w:spacing w:before="80" w:line="160" w:lineRule="exact"/>
              <w:jc w:val="center"/>
              <w:rPr>
                <w:rFonts w:eastAsia="MS Mincho"/>
                <w:color w:val="000000"/>
                <w:sz w:val="16"/>
                <w:szCs w:val="16"/>
              </w:rPr>
            </w:pPr>
            <w:r w:rsidRPr="004E410A">
              <w:rPr>
                <w:sz w:val="16"/>
                <w:szCs w:val="16"/>
              </w:rPr>
              <w:t>Цепочка</w:t>
            </w:r>
            <w:r w:rsidR="004E410A" w:rsidRPr="004E410A">
              <w:rPr>
                <w:sz w:val="16"/>
                <w:szCs w:val="16"/>
              </w:rPr>
              <w:br/>
            </w:r>
            <w:r w:rsidRPr="004E410A">
              <w:rPr>
                <w:sz w:val="16"/>
                <w:szCs w:val="16"/>
              </w:rPr>
              <w:t>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F06B2A" w14:textId="77777777" w:rsidR="00635C8F" w:rsidRPr="004E410A" w:rsidRDefault="00635C8F" w:rsidP="00241311">
            <w:pPr>
              <w:suppressAutoHyphens w:val="0"/>
              <w:spacing w:before="80"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4C2942" w14:textId="77777777" w:rsidR="00635C8F" w:rsidRPr="004E410A" w:rsidRDefault="00635C8F" w:rsidP="00241311">
            <w:pPr>
              <w:suppressAutoHyphens w:val="0"/>
              <w:spacing w:before="80"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D7C4AF" w14:textId="77777777" w:rsidR="00635C8F" w:rsidRPr="004E410A" w:rsidRDefault="00635C8F" w:rsidP="00241311">
            <w:pPr>
              <w:suppressAutoHyphens w:val="0"/>
              <w:spacing w:before="80"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A14324" w14:textId="77777777" w:rsidR="00635C8F" w:rsidRPr="004E410A" w:rsidRDefault="00635C8F" w:rsidP="00241311">
            <w:pPr>
              <w:suppressAutoHyphens w:val="0"/>
              <w:spacing w:before="80"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699A68E" w14:textId="77777777" w:rsidR="00635C8F" w:rsidRPr="004E410A" w:rsidRDefault="00635C8F" w:rsidP="00241311">
            <w:pPr>
              <w:suppressAutoHyphens w:val="0"/>
              <w:spacing w:before="80" w:line="160" w:lineRule="exact"/>
              <w:rPr>
                <w:rFonts w:eastAsia="MS Mincho"/>
                <w:color w:val="000000"/>
                <w:sz w:val="16"/>
                <w:szCs w:val="16"/>
              </w:rPr>
            </w:pPr>
            <w:r w:rsidRPr="004E410A">
              <w:rPr>
                <w:sz w:val="16"/>
                <w:szCs w:val="16"/>
              </w:rPr>
              <w:t>См. ISO 8601 (например, ГГГГ-ММ-ДД)</w:t>
            </w:r>
          </w:p>
        </w:tc>
      </w:tr>
      <w:tr w:rsidR="00635C8F" w:rsidRPr="008E272D" w14:paraId="6056298C"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A7E951E"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11</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2B4E48"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Дата испытания транспортного</w:t>
            </w:r>
            <w:r w:rsidR="004E410A">
              <w:rPr>
                <w:sz w:val="16"/>
                <w:szCs w:val="16"/>
              </w:rPr>
              <w:br/>
            </w:r>
            <w:r w:rsidRPr="004E410A">
              <w:rPr>
                <w:sz w:val="16"/>
                <w:szCs w:val="16"/>
              </w:rPr>
              <w:t>средства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66E45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A(10)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52C2A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Цепочка</w:t>
            </w:r>
            <w:r w:rsidR="004E410A" w:rsidRPr="004E410A">
              <w:rPr>
                <w:sz w:val="16"/>
                <w:szCs w:val="16"/>
              </w:rPr>
              <w:br/>
            </w:r>
            <w:r w:rsidRPr="004E410A">
              <w:rPr>
                <w:sz w:val="16"/>
                <w:szCs w:val="16"/>
              </w:rPr>
              <w:t>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038EB0"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85CAFC"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C8DF3E"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29221F"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50EB583"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См. ISO 8601 (например, ГГГГ-ММ-ДД)</w:t>
            </w:r>
          </w:p>
        </w:tc>
      </w:tr>
      <w:tr w:rsidR="00635C8F" w:rsidRPr="008E272D" w14:paraId="101B1DF1"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484C89B"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12</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10DFF6"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Дата аналитического испытания</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6CD1AA"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A(10)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B40C73"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Цепочка</w:t>
            </w:r>
            <w:r w:rsidR="004E410A" w:rsidRPr="004E410A">
              <w:rPr>
                <w:sz w:val="16"/>
                <w:szCs w:val="16"/>
              </w:rPr>
              <w:br/>
            </w:r>
            <w:r w:rsidRPr="004E410A">
              <w:rPr>
                <w:sz w:val="16"/>
                <w:szCs w:val="16"/>
              </w:rPr>
              <w:t>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4E5944"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C3561A"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CB04F8"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8A4DE5"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DDB460C"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См. ISO 8601 (например, ГГГГ-ММ-ДД)</w:t>
            </w:r>
          </w:p>
        </w:tc>
      </w:tr>
      <w:tr w:rsidR="00635C8F" w:rsidRPr="00444E4B" w14:paraId="428F5936" w14:textId="77777777" w:rsidTr="00600BE9">
        <w:trPr>
          <w:trHeight w:val="246"/>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B58697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13</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D2B594"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Наименование</w:t>
            </w:r>
            <w:r w:rsidR="004E410A">
              <w:rPr>
                <w:sz w:val="16"/>
                <w:szCs w:val="16"/>
              </w:rPr>
              <w:br/>
            </w:r>
            <w:r w:rsidRPr="004E410A">
              <w:rPr>
                <w:sz w:val="16"/>
                <w:szCs w:val="16"/>
              </w:rPr>
              <w:t>изготовителя</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8C9CD8"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A(50)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69FF81"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Цепочка</w:t>
            </w:r>
            <w:r w:rsidR="004E410A" w:rsidRPr="004E410A">
              <w:rPr>
                <w:sz w:val="16"/>
                <w:szCs w:val="16"/>
              </w:rPr>
              <w:br/>
            </w:r>
            <w:r w:rsidRPr="004E410A">
              <w:rPr>
                <w:sz w:val="16"/>
                <w:szCs w:val="16"/>
              </w:rPr>
              <w:t>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7BED94"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560808"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7ED666"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F3E970"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D4F341E"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Изготовитель</w:t>
            </w:r>
            <w:r w:rsidR="00241311">
              <w:rPr>
                <w:sz w:val="16"/>
                <w:szCs w:val="16"/>
              </w:rPr>
              <w:br/>
            </w:r>
            <w:r w:rsidRPr="004E410A">
              <w:rPr>
                <w:sz w:val="16"/>
                <w:szCs w:val="16"/>
              </w:rPr>
              <w:t>оригинального</w:t>
            </w:r>
            <w:r w:rsidR="00241311">
              <w:rPr>
                <w:sz w:val="16"/>
                <w:szCs w:val="16"/>
              </w:rPr>
              <w:br/>
            </w:r>
            <w:r w:rsidRPr="004E410A">
              <w:rPr>
                <w:sz w:val="16"/>
                <w:szCs w:val="16"/>
              </w:rPr>
              <w:t>оборудования (ИОО)</w:t>
            </w:r>
          </w:p>
        </w:tc>
      </w:tr>
      <w:tr w:rsidR="00635C8F" w:rsidRPr="00444E4B" w14:paraId="7B7AB9B0" w14:textId="77777777" w:rsidTr="00600BE9">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05E3F31"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14</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AAF4B9"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Наименование</w:t>
            </w:r>
            <w:r w:rsidR="004E410A">
              <w:rPr>
                <w:sz w:val="16"/>
                <w:szCs w:val="16"/>
              </w:rPr>
              <w:br/>
            </w:r>
            <w:r w:rsidRPr="004E410A">
              <w:rPr>
                <w:sz w:val="16"/>
                <w:szCs w:val="16"/>
              </w:rPr>
              <w:t>предприятия</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7B205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A(50)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94A038"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Цепочка</w:t>
            </w:r>
            <w:r w:rsidR="004E410A" w:rsidRPr="004E410A">
              <w:rPr>
                <w:sz w:val="16"/>
                <w:szCs w:val="16"/>
              </w:rPr>
              <w:br/>
            </w:r>
            <w:r w:rsidRPr="004E410A">
              <w:rPr>
                <w:sz w:val="16"/>
                <w:szCs w:val="16"/>
              </w:rPr>
              <w:t>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D34C6C"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27C165"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332AB1"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F98A76"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341B99E"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 xml:space="preserve">Местонахождение </w:t>
            </w:r>
            <w:r w:rsidR="00241311">
              <w:rPr>
                <w:sz w:val="16"/>
                <w:szCs w:val="16"/>
              </w:rPr>
              <w:br/>
            </w:r>
            <w:r w:rsidRPr="004E410A">
              <w:rPr>
                <w:sz w:val="16"/>
                <w:szCs w:val="16"/>
              </w:rPr>
              <w:t>изготовителя</w:t>
            </w:r>
          </w:p>
        </w:tc>
      </w:tr>
      <w:tr w:rsidR="00635C8F" w:rsidRPr="008E272D" w14:paraId="30810CF2" w14:textId="77777777" w:rsidTr="00600BE9">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E32863B"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15</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54517C"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Идентификационный номер транспортного средства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C6E9E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A(17)</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07ECF4"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Цепочка</w:t>
            </w:r>
            <w:r w:rsidR="004E410A" w:rsidRPr="004E410A">
              <w:rPr>
                <w:sz w:val="16"/>
                <w:szCs w:val="16"/>
              </w:rPr>
              <w:br/>
            </w:r>
            <w:r w:rsidRPr="004E410A">
              <w:rPr>
                <w:sz w:val="16"/>
                <w:szCs w:val="16"/>
              </w:rPr>
              <w:t>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1A22A9"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B074F5"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837A06"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ED19AA"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EFE654C"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17-значный</w:t>
            </w:r>
            <w:r w:rsidR="00600BE9">
              <w:rPr>
                <w:sz w:val="16"/>
                <w:szCs w:val="16"/>
              </w:rPr>
              <w:br/>
            </w:r>
            <w:r w:rsidRPr="004E410A">
              <w:rPr>
                <w:sz w:val="16"/>
                <w:szCs w:val="16"/>
              </w:rPr>
              <w:t>идентификационный номер транспортного средства (ИНТС)</w:t>
            </w:r>
          </w:p>
        </w:tc>
      </w:tr>
      <w:tr w:rsidR="00600BE9" w:rsidRPr="008E272D" w14:paraId="2C55D24C" w14:textId="77777777" w:rsidTr="00600BE9">
        <w:trPr>
          <w:trHeight w:val="3793"/>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1DA6EF6" w14:textId="77777777" w:rsidR="00600BE9" w:rsidRPr="004E410A" w:rsidRDefault="00600BE9" w:rsidP="004E410A">
            <w:pPr>
              <w:suppressAutoHyphens w:val="0"/>
              <w:spacing w:line="160" w:lineRule="exact"/>
              <w:jc w:val="center"/>
              <w:rPr>
                <w:rFonts w:eastAsia="MS Mincho"/>
                <w:color w:val="000000"/>
                <w:sz w:val="16"/>
                <w:szCs w:val="16"/>
              </w:rPr>
            </w:pPr>
            <w:r w:rsidRPr="004E410A">
              <w:rPr>
                <w:sz w:val="16"/>
                <w:szCs w:val="16"/>
              </w:rPr>
              <w:t>16</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DFC569" w14:textId="77777777" w:rsidR="00600BE9" w:rsidRPr="004E410A" w:rsidRDefault="00600BE9" w:rsidP="004E410A">
            <w:pPr>
              <w:suppressAutoHyphens w:val="0"/>
              <w:spacing w:line="160" w:lineRule="exact"/>
              <w:rPr>
                <w:rFonts w:eastAsia="MS Mincho"/>
                <w:color w:val="000000"/>
                <w:sz w:val="16"/>
                <w:szCs w:val="16"/>
              </w:rPr>
            </w:pPr>
            <w:r w:rsidRPr="004E410A">
              <w:rPr>
                <w:sz w:val="16"/>
                <w:szCs w:val="16"/>
              </w:rPr>
              <w:t>Класс транспортного средства</w:t>
            </w:r>
            <w:r w:rsidRPr="00C4005D">
              <w:rPr>
                <w:sz w:val="16"/>
                <w:szCs w:val="16"/>
              </w:rPr>
              <w:t xml:space="preserve"> </w:t>
            </w:r>
            <w:r w:rsidRPr="004E410A">
              <w:rPr>
                <w:sz w:val="16"/>
                <w:szCs w:val="16"/>
              </w:rPr>
              <w:t>(только</w:t>
            </w:r>
            <w:r>
              <w:rPr>
                <w:sz w:val="16"/>
                <w:szCs w:val="16"/>
              </w:rPr>
              <w:br/>
            </w:r>
            <w:r w:rsidRPr="004E410A">
              <w:rPr>
                <w:sz w:val="16"/>
                <w:szCs w:val="16"/>
              </w:rPr>
              <w:t>для транспортных средств</w:t>
            </w:r>
            <w:r>
              <w:rPr>
                <w:sz w:val="16"/>
                <w:szCs w:val="16"/>
              </w:rPr>
              <w:br/>
            </w:r>
            <w:r w:rsidRPr="004E410A">
              <w:rPr>
                <w:sz w:val="16"/>
                <w:szCs w:val="16"/>
              </w:rPr>
              <w:t>категории 1-1)</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A51228" w14:textId="77777777" w:rsidR="00600BE9" w:rsidRPr="004E410A" w:rsidRDefault="00600BE9" w:rsidP="004E410A">
            <w:pPr>
              <w:suppressAutoHyphens w:val="0"/>
              <w:spacing w:line="160" w:lineRule="exact"/>
              <w:jc w:val="center"/>
              <w:rPr>
                <w:rFonts w:eastAsia="MS Mincho"/>
                <w:color w:val="000000"/>
                <w:sz w:val="16"/>
                <w:szCs w:val="16"/>
              </w:rPr>
            </w:pPr>
            <w:r w:rsidRPr="004E410A">
              <w:rPr>
                <w:sz w:val="16"/>
                <w:szCs w:val="16"/>
              </w:rPr>
              <w:t>A(1)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B6472B" w14:textId="77777777" w:rsidR="00600BE9" w:rsidRPr="004E410A" w:rsidRDefault="00600BE9" w:rsidP="004E410A">
            <w:pPr>
              <w:suppressAutoHyphens w:val="0"/>
              <w:spacing w:line="160" w:lineRule="exact"/>
              <w:jc w:val="center"/>
              <w:rPr>
                <w:rFonts w:eastAsia="MS Mincho"/>
                <w:color w:val="000000"/>
                <w:sz w:val="16"/>
                <w:szCs w:val="16"/>
              </w:rPr>
            </w:pPr>
            <w:r w:rsidRPr="00C565B6">
              <w:rPr>
                <w:spacing w:val="-8"/>
                <w:sz w:val="16"/>
                <w:szCs w:val="16"/>
              </w:rPr>
              <w:t>Перечисление</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D53721" w14:textId="77777777" w:rsidR="00600BE9" w:rsidRPr="004E410A" w:rsidRDefault="00600BE9" w:rsidP="004E410A">
            <w:pPr>
              <w:suppressAutoHyphens w:val="0"/>
              <w:spacing w:line="160" w:lineRule="exact"/>
              <w:jc w:val="center"/>
              <w:rPr>
                <w:rFonts w:eastAsia="MS Mincho"/>
                <w:color w:val="000000"/>
                <w:sz w:val="16"/>
                <w:szCs w:val="16"/>
                <w:lang w:val="en-US"/>
              </w:rPr>
            </w:pP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B0C63A" w14:textId="77777777" w:rsidR="00600BE9" w:rsidRPr="004E410A" w:rsidRDefault="00600BE9" w:rsidP="004E410A">
            <w:pPr>
              <w:suppressAutoHyphens w:val="0"/>
              <w:spacing w:line="160" w:lineRule="exact"/>
              <w:jc w:val="center"/>
              <w:rPr>
                <w:rFonts w:eastAsia="MS Mincho"/>
                <w:color w:val="000000"/>
                <w:sz w:val="16"/>
                <w:szCs w:val="16"/>
                <w:lang w:val="en-US"/>
              </w:rPr>
            </w:pP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B185BA" w14:textId="77777777" w:rsidR="00600BE9" w:rsidRPr="004E410A" w:rsidRDefault="00600BE9" w:rsidP="004E410A">
            <w:pPr>
              <w:suppressAutoHyphens w:val="0"/>
              <w:spacing w:line="160" w:lineRule="exact"/>
              <w:jc w:val="center"/>
              <w:rPr>
                <w:rFonts w:eastAsia="MS Mincho"/>
                <w:color w:val="000000"/>
                <w:sz w:val="16"/>
                <w:szCs w:val="16"/>
                <w:lang w:val="en-US"/>
              </w:rPr>
            </w:pP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63DE5A" w14:textId="77777777" w:rsidR="00600BE9" w:rsidRPr="004E410A" w:rsidRDefault="00600BE9" w:rsidP="004E410A">
            <w:pPr>
              <w:suppressAutoHyphens w:val="0"/>
              <w:spacing w:line="160" w:lineRule="exact"/>
              <w:jc w:val="center"/>
              <w:rPr>
                <w:rFonts w:eastAsia="MS Mincho"/>
                <w:color w:val="000000"/>
                <w:sz w:val="16"/>
                <w:szCs w:val="16"/>
                <w:lang w:val="en-US"/>
              </w:rPr>
            </w:pP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14:paraId="5155FBDC" w14:textId="77777777" w:rsidR="00600BE9" w:rsidRPr="00600BE9" w:rsidRDefault="00600BE9" w:rsidP="00B46376">
            <w:pPr>
              <w:tabs>
                <w:tab w:val="left" w:pos="166"/>
                <w:tab w:val="left" w:pos="334"/>
              </w:tabs>
              <w:suppressAutoHyphens w:val="0"/>
              <w:spacing w:line="160" w:lineRule="exact"/>
              <w:rPr>
                <w:rFonts w:eastAsia="MS Mincho"/>
                <w:color w:val="FFFFFF" w:themeColor="background1"/>
                <w:sz w:val="16"/>
                <w:szCs w:val="16"/>
              </w:rPr>
            </w:pPr>
            <w:r w:rsidRPr="004E410A">
              <w:rPr>
                <w:sz w:val="16"/>
                <w:szCs w:val="16"/>
              </w:rPr>
              <w:t>А</w:t>
            </w:r>
            <w:r>
              <w:rPr>
                <w:sz w:val="16"/>
                <w:szCs w:val="16"/>
              </w:rPr>
              <w:tab/>
            </w:r>
            <w:r w:rsidRPr="004E410A">
              <w:rPr>
                <w:sz w:val="16"/>
                <w:szCs w:val="16"/>
              </w:rPr>
              <w:t>–</w:t>
            </w:r>
            <w:r>
              <w:rPr>
                <w:sz w:val="16"/>
                <w:szCs w:val="16"/>
              </w:rPr>
              <w:tab/>
            </w:r>
            <w:r w:rsidRPr="004E410A">
              <w:rPr>
                <w:sz w:val="16"/>
                <w:szCs w:val="16"/>
              </w:rPr>
              <w:t>автомобиль «мини»</w:t>
            </w:r>
          </w:p>
          <w:p w14:paraId="6AAC069A" w14:textId="77777777" w:rsidR="00600BE9" w:rsidRPr="00600BE9" w:rsidRDefault="00600BE9" w:rsidP="00B46376">
            <w:pPr>
              <w:tabs>
                <w:tab w:val="left" w:pos="166"/>
                <w:tab w:val="left" w:pos="334"/>
              </w:tabs>
              <w:suppressAutoHyphens w:val="0"/>
              <w:spacing w:line="160" w:lineRule="exact"/>
              <w:rPr>
                <w:color w:val="FFFFFF" w:themeColor="background1"/>
                <w:sz w:val="16"/>
                <w:szCs w:val="16"/>
              </w:rPr>
            </w:pPr>
            <w:r w:rsidRPr="004E410A">
              <w:rPr>
                <w:sz w:val="16"/>
                <w:szCs w:val="16"/>
              </w:rPr>
              <w:t>B</w:t>
            </w:r>
            <w:r>
              <w:rPr>
                <w:sz w:val="16"/>
                <w:szCs w:val="16"/>
              </w:rPr>
              <w:tab/>
            </w:r>
            <w:r w:rsidRPr="004E410A">
              <w:rPr>
                <w:sz w:val="16"/>
                <w:szCs w:val="16"/>
              </w:rPr>
              <w:t>–</w:t>
            </w:r>
            <w:r>
              <w:rPr>
                <w:sz w:val="16"/>
                <w:szCs w:val="16"/>
              </w:rPr>
              <w:tab/>
            </w:r>
            <w:r w:rsidRPr="004E410A">
              <w:rPr>
                <w:sz w:val="16"/>
                <w:szCs w:val="16"/>
              </w:rPr>
              <w:t>малый автомобиль</w:t>
            </w:r>
          </w:p>
          <w:p w14:paraId="6486406C" w14:textId="77777777" w:rsidR="00600BE9" w:rsidRPr="00B46376" w:rsidRDefault="00600BE9" w:rsidP="00B46376">
            <w:pPr>
              <w:tabs>
                <w:tab w:val="left" w:pos="166"/>
                <w:tab w:val="left" w:pos="334"/>
              </w:tabs>
              <w:suppressAutoHyphens w:val="0"/>
              <w:spacing w:line="160" w:lineRule="exact"/>
              <w:rPr>
                <w:color w:val="FFFFFF" w:themeColor="background1"/>
                <w:sz w:val="16"/>
                <w:szCs w:val="16"/>
              </w:rPr>
            </w:pPr>
            <w:r w:rsidRPr="004E410A">
              <w:rPr>
                <w:sz w:val="16"/>
                <w:szCs w:val="16"/>
              </w:rPr>
              <w:t>C</w:t>
            </w:r>
            <w:r>
              <w:rPr>
                <w:sz w:val="16"/>
                <w:szCs w:val="16"/>
              </w:rPr>
              <w:tab/>
            </w:r>
            <w:r w:rsidRPr="004E410A">
              <w:rPr>
                <w:sz w:val="16"/>
                <w:szCs w:val="16"/>
              </w:rPr>
              <w:t>–</w:t>
            </w:r>
            <w:r>
              <w:rPr>
                <w:sz w:val="16"/>
                <w:szCs w:val="16"/>
              </w:rPr>
              <w:tab/>
            </w:r>
            <w:r w:rsidRPr="004E410A">
              <w:rPr>
                <w:sz w:val="16"/>
                <w:szCs w:val="16"/>
              </w:rPr>
              <w:t>средний</w:t>
            </w:r>
            <w:r w:rsidR="00B46376">
              <w:rPr>
                <w:sz w:val="16"/>
                <w:szCs w:val="16"/>
              </w:rPr>
              <w:t xml:space="preserve"> </w:t>
            </w:r>
            <w:r w:rsidRPr="004E410A">
              <w:rPr>
                <w:sz w:val="16"/>
                <w:szCs w:val="16"/>
              </w:rPr>
              <w:t>автомобиль</w:t>
            </w:r>
          </w:p>
          <w:p w14:paraId="0D626074" w14:textId="77777777" w:rsidR="00600BE9" w:rsidRPr="00B46376" w:rsidRDefault="00600BE9"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D</w:t>
            </w:r>
            <w:r>
              <w:rPr>
                <w:sz w:val="16"/>
                <w:szCs w:val="16"/>
              </w:rPr>
              <w:tab/>
            </w:r>
            <w:r w:rsidRPr="004E410A">
              <w:rPr>
                <w:sz w:val="16"/>
                <w:szCs w:val="16"/>
              </w:rPr>
              <w:t>–</w:t>
            </w:r>
            <w:r>
              <w:rPr>
                <w:sz w:val="16"/>
                <w:szCs w:val="16"/>
              </w:rPr>
              <w:tab/>
            </w:r>
            <w:r w:rsidRPr="004E410A">
              <w:rPr>
                <w:sz w:val="16"/>
                <w:szCs w:val="16"/>
              </w:rPr>
              <w:t>крупногабаритный</w:t>
            </w:r>
            <w:r>
              <w:rPr>
                <w:sz w:val="16"/>
                <w:szCs w:val="16"/>
              </w:rPr>
              <w:br/>
            </w:r>
            <w:r w:rsidRPr="004E410A">
              <w:rPr>
                <w:sz w:val="16"/>
                <w:szCs w:val="16"/>
              </w:rPr>
              <w:t>автомобиль</w:t>
            </w:r>
          </w:p>
          <w:p w14:paraId="121B073A" w14:textId="77777777" w:rsidR="00600BE9" w:rsidRPr="00B46376" w:rsidRDefault="00600BE9"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E</w:t>
            </w:r>
            <w:r>
              <w:rPr>
                <w:sz w:val="16"/>
                <w:szCs w:val="16"/>
              </w:rPr>
              <w:tab/>
            </w:r>
            <w:r w:rsidRPr="004E410A">
              <w:rPr>
                <w:sz w:val="16"/>
                <w:szCs w:val="16"/>
              </w:rPr>
              <w:t>–</w:t>
            </w:r>
            <w:r>
              <w:rPr>
                <w:sz w:val="16"/>
                <w:szCs w:val="16"/>
              </w:rPr>
              <w:tab/>
            </w:r>
            <w:r w:rsidRPr="004E410A">
              <w:rPr>
                <w:sz w:val="16"/>
                <w:szCs w:val="16"/>
              </w:rPr>
              <w:t>автомобиль</w:t>
            </w:r>
            <w:r>
              <w:rPr>
                <w:sz w:val="16"/>
                <w:szCs w:val="16"/>
              </w:rPr>
              <w:br/>
            </w:r>
            <w:r w:rsidRPr="004E410A">
              <w:rPr>
                <w:sz w:val="16"/>
                <w:szCs w:val="16"/>
              </w:rPr>
              <w:t>представительского класса</w:t>
            </w:r>
          </w:p>
          <w:p w14:paraId="31F101AE" w14:textId="77777777" w:rsidR="00600BE9" w:rsidRPr="00B46376" w:rsidRDefault="00600BE9"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F</w:t>
            </w:r>
            <w:r>
              <w:rPr>
                <w:sz w:val="16"/>
                <w:szCs w:val="16"/>
              </w:rPr>
              <w:tab/>
            </w:r>
            <w:r w:rsidRPr="004E410A">
              <w:rPr>
                <w:sz w:val="16"/>
                <w:szCs w:val="16"/>
              </w:rPr>
              <w:t>–</w:t>
            </w:r>
            <w:r>
              <w:rPr>
                <w:sz w:val="16"/>
                <w:szCs w:val="16"/>
              </w:rPr>
              <w:tab/>
            </w:r>
            <w:r w:rsidRPr="004E410A">
              <w:rPr>
                <w:sz w:val="16"/>
                <w:szCs w:val="16"/>
              </w:rPr>
              <w:t>автомобиль класса «люкс»</w:t>
            </w:r>
          </w:p>
          <w:p w14:paraId="05DA403D" w14:textId="77777777" w:rsidR="00600BE9" w:rsidRPr="00B46376" w:rsidRDefault="00600BE9"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J</w:t>
            </w:r>
            <w:r>
              <w:rPr>
                <w:sz w:val="16"/>
                <w:szCs w:val="16"/>
              </w:rPr>
              <w:tab/>
            </w:r>
            <w:r w:rsidRPr="004E410A">
              <w:rPr>
                <w:sz w:val="16"/>
                <w:szCs w:val="16"/>
              </w:rPr>
              <w:t>–</w:t>
            </w:r>
            <w:r>
              <w:rPr>
                <w:sz w:val="16"/>
                <w:szCs w:val="16"/>
              </w:rPr>
              <w:tab/>
            </w:r>
            <w:r w:rsidRPr="004E410A">
              <w:rPr>
                <w:sz w:val="16"/>
                <w:szCs w:val="16"/>
              </w:rPr>
              <w:t>спортивно-</w:t>
            </w:r>
            <w:r>
              <w:rPr>
                <w:sz w:val="16"/>
                <w:szCs w:val="16"/>
              </w:rPr>
              <w:br/>
            </w:r>
            <w:r w:rsidRPr="004E410A">
              <w:rPr>
                <w:sz w:val="16"/>
                <w:szCs w:val="16"/>
              </w:rPr>
              <w:t>утилитарный</w:t>
            </w:r>
            <w:r>
              <w:rPr>
                <w:sz w:val="16"/>
                <w:szCs w:val="16"/>
              </w:rPr>
              <w:br/>
            </w:r>
            <w:r w:rsidRPr="004E410A">
              <w:rPr>
                <w:sz w:val="16"/>
                <w:szCs w:val="16"/>
              </w:rPr>
              <w:t>автомобиль</w:t>
            </w:r>
            <w:r w:rsidR="00B46376">
              <w:rPr>
                <w:sz w:val="16"/>
                <w:szCs w:val="16"/>
              </w:rPr>
              <w:t xml:space="preserve"> </w:t>
            </w:r>
            <w:r w:rsidRPr="004E410A">
              <w:rPr>
                <w:sz w:val="16"/>
                <w:szCs w:val="16"/>
              </w:rPr>
              <w:t>(включая</w:t>
            </w:r>
            <w:r w:rsidR="00B46376">
              <w:rPr>
                <w:sz w:val="16"/>
                <w:szCs w:val="16"/>
              </w:rPr>
              <w:br/>
            </w:r>
            <w:r w:rsidRPr="004E410A">
              <w:rPr>
                <w:sz w:val="16"/>
                <w:szCs w:val="16"/>
              </w:rPr>
              <w:t>транспортные</w:t>
            </w:r>
            <w:r w:rsidR="00B46376">
              <w:rPr>
                <w:sz w:val="16"/>
                <w:szCs w:val="16"/>
              </w:rPr>
              <w:t xml:space="preserve"> </w:t>
            </w:r>
            <w:r w:rsidRPr="004E410A">
              <w:rPr>
                <w:sz w:val="16"/>
                <w:szCs w:val="16"/>
              </w:rPr>
              <w:t>средства</w:t>
            </w:r>
            <w:r w:rsidR="00B46376">
              <w:rPr>
                <w:sz w:val="16"/>
                <w:szCs w:val="16"/>
              </w:rPr>
              <w:t xml:space="preserve"> </w:t>
            </w:r>
            <w:r w:rsidRPr="00B46376">
              <w:rPr>
                <w:sz w:val="16"/>
                <w:szCs w:val="16"/>
              </w:rPr>
              <w:t>повышенной</w:t>
            </w:r>
            <w:r>
              <w:rPr>
                <w:sz w:val="16"/>
                <w:szCs w:val="16"/>
              </w:rPr>
              <w:br/>
            </w:r>
            <w:r w:rsidRPr="004E410A">
              <w:rPr>
                <w:sz w:val="16"/>
                <w:szCs w:val="16"/>
              </w:rPr>
              <w:t>проходимости)</w:t>
            </w:r>
          </w:p>
          <w:p w14:paraId="20DF1757" w14:textId="77777777" w:rsidR="00600BE9" w:rsidRPr="00B46376" w:rsidRDefault="00600BE9"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M</w:t>
            </w:r>
            <w:r w:rsidR="00B46376">
              <w:rPr>
                <w:sz w:val="16"/>
                <w:szCs w:val="16"/>
              </w:rPr>
              <w:tab/>
            </w:r>
            <w:r w:rsidRPr="004E410A">
              <w:rPr>
                <w:sz w:val="16"/>
                <w:szCs w:val="16"/>
              </w:rPr>
              <w:t>–</w:t>
            </w:r>
            <w:r w:rsidR="00B46376">
              <w:rPr>
                <w:sz w:val="16"/>
                <w:szCs w:val="16"/>
              </w:rPr>
              <w:tab/>
            </w:r>
            <w:r w:rsidRPr="004E410A">
              <w:rPr>
                <w:sz w:val="16"/>
                <w:szCs w:val="16"/>
              </w:rPr>
              <w:t>многоцелевой</w:t>
            </w:r>
            <w:r>
              <w:rPr>
                <w:sz w:val="16"/>
                <w:szCs w:val="16"/>
              </w:rPr>
              <w:br/>
            </w:r>
            <w:r w:rsidRPr="004E410A">
              <w:rPr>
                <w:sz w:val="16"/>
                <w:szCs w:val="16"/>
              </w:rPr>
              <w:t>автомобиль</w:t>
            </w:r>
          </w:p>
          <w:p w14:paraId="298F1A68" w14:textId="77777777" w:rsidR="00600BE9" w:rsidRPr="00B46376" w:rsidRDefault="00600BE9"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S</w:t>
            </w:r>
            <w:r w:rsidR="00B46376">
              <w:rPr>
                <w:sz w:val="16"/>
                <w:szCs w:val="16"/>
              </w:rPr>
              <w:tab/>
            </w:r>
            <w:r w:rsidRPr="004E410A">
              <w:rPr>
                <w:sz w:val="16"/>
                <w:szCs w:val="16"/>
              </w:rPr>
              <w:t>–</w:t>
            </w:r>
            <w:r w:rsidR="00B46376">
              <w:rPr>
                <w:sz w:val="16"/>
                <w:szCs w:val="16"/>
              </w:rPr>
              <w:tab/>
            </w:r>
            <w:r w:rsidRPr="004E410A">
              <w:rPr>
                <w:sz w:val="16"/>
                <w:szCs w:val="16"/>
              </w:rPr>
              <w:t>спортивный</w:t>
            </w:r>
            <w:r>
              <w:rPr>
                <w:sz w:val="16"/>
                <w:szCs w:val="16"/>
              </w:rPr>
              <w:br/>
            </w:r>
            <w:r w:rsidRPr="004E410A">
              <w:rPr>
                <w:sz w:val="16"/>
                <w:szCs w:val="16"/>
              </w:rPr>
              <w:t>автомобиль</w:t>
            </w:r>
          </w:p>
          <w:p w14:paraId="71F4CB4A" w14:textId="77777777" w:rsidR="00600BE9" w:rsidRPr="00B46376" w:rsidRDefault="00600BE9"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P</w:t>
            </w:r>
            <w:r w:rsidR="00B46376">
              <w:rPr>
                <w:sz w:val="16"/>
                <w:szCs w:val="16"/>
              </w:rPr>
              <w:tab/>
            </w:r>
            <w:r w:rsidRPr="004E410A">
              <w:rPr>
                <w:sz w:val="16"/>
                <w:szCs w:val="16"/>
              </w:rPr>
              <w:t>–</w:t>
            </w:r>
            <w:r w:rsidR="00B46376">
              <w:rPr>
                <w:sz w:val="16"/>
                <w:szCs w:val="16"/>
              </w:rPr>
              <w:tab/>
            </w:r>
            <w:r w:rsidRPr="004E410A">
              <w:rPr>
                <w:sz w:val="16"/>
                <w:szCs w:val="16"/>
              </w:rPr>
              <w:t>малый</w:t>
            </w:r>
            <w:r w:rsidR="00B46376">
              <w:rPr>
                <w:sz w:val="16"/>
                <w:szCs w:val="16"/>
              </w:rPr>
              <w:t xml:space="preserve"> </w:t>
            </w:r>
            <w:r w:rsidRPr="004E410A">
              <w:rPr>
                <w:sz w:val="16"/>
                <w:szCs w:val="16"/>
              </w:rPr>
              <w:t>автомобиль-</w:t>
            </w:r>
            <w:r w:rsidR="00B46376">
              <w:rPr>
                <w:sz w:val="16"/>
                <w:szCs w:val="16"/>
              </w:rPr>
              <w:br/>
            </w:r>
            <w:r w:rsidRPr="004E410A">
              <w:rPr>
                <w:sz w:val="16"/>
                <w:szCs w:val="16"/>
              </w:rPr>
              <w:t>пикап</w:t>
            </w:r>
          </w:p>
          <w:p w14:paraId="5727C8F9" w14:textId="77777777" w:rsidR="00600BE9" w:rsidRPr="004E410A" w:rsidRDefault="00600BE9" w:rsidP="00B46376">
            <w:pPr>
              <w:tabs>
                <w:tab w:val="left" w:pos="166"/>
                <w:tab w:val="left" w:pos="334"/>
              </w:tabs>
              <w:suppressAutoHyphens w:val="0"/>
              <w:spacing w:line="160" w:lineRule="exact"/>
              <w:ind w:left="334" w:hanging="334"/>
              <w:rPr>
                <w:rFonts w:eastAsia="MS Mincho"/>
                <w:color w:val="000000"/>
                <w:sz w:val="16"/>
                <w:szCs w:val="16"/>
              </w:rPr>
            </w:pPr>
            <w:r w:rsidRPr="004E410A">
              <w:rPr>
                <w:sz w:val="16"/>
                <w:szCs w:val="16"/>
              </w:rPr>
              <w:t>T</w:t>
            </w:r>
            <w:r w:rsidR="00B46376">
              <w:rPr>
                <w:sz w:val="16"/>
                <w:szCs w:val="16"/>
              </w:rPr>
              <w:tab/>
            </w:r>
            <w:r w:rsidRPr="004E410A">
              <w:rPr>
                <w:sz w:val="16"/>
                <w:szCs w:val="16"/>
              </w:rPr>
              <w:t>–</w:t>
            </w:r>
            <w:r w:rsidR="00B46376">
              <w:rPr>
                <w:sz w:val="16"/>
                <w:szCs w:val="16"/>
              </w:rPr>
              <w:tab/>
            </w:r>
            <w:r w:rsidRPr="004E410A">
              <w:rPr>
                <w:sz w:val="16"/>
                <w:szCs w:val="16"/>
              </w:rPr>
              <w:t>стандартный</w:t>
            </w:r>
            <w:r>
              <w:rPr>
                <w:sz w:val="16"/>
                <w:szCs w:val="16"/>
              </w:rPr>
              <w:br/>
            </w:r>
            <w:r w:rsidRPr="004E410A">
              <w:rPr>
                <w:sz w:val="16"/>
                <w:szCs w:val="16"/>
              </w:rPr>
              <w:t>автомобиль-пикап</w:t>
            </w:r>
          </w:p>
        </w:tc>
      </w:tr>
      <w:tr w:rsidR="00635C8F" w:rsidRPr="00444E4B" w14:paraId="7EA45CEE"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3717F4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17</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2CC68B"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Наименование</w:t>
            </w:r>
            <w:r w:rsidR="004E410A">
              <w:rPr>
                <w:sz w:val="16"/>
                <w:szCs w:val="16"/>
              </w:rPr>
              <w:br/>
            </w:r>
            <w:r w:rsidRPr="004E410A">
              <w:rPr>
                <w:sz w:val="16"/>
                <w:szCs w:val="16"/>
              </w:rPr>
              <w:t>модели</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C9B729"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A(50)</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84729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Цепочка</w:t>
            </w:r>
            <w:r w:rsidR="004E410A">
              <w:rPr>
                <w:sz w:val="16"/>
                <w:szCs w:val="16"/>
              </w:rPr>
              <w:br/>
            </w:r>
            <w:r w:rsidRPr="004E410A">
              <w:rPr>
                <w:sz w:val="16"/>
                <w:szCs w:val="16"/>
              </w:rPr>
              <w:t>обозначений</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2DDF42"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DAA1E0"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80B902"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466920"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23BE3F0"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Наименование модели</w:t>
            </w:r>
            <w:r w:rsidR="00B46376">
              <w:rPr>
                <w:sz w:val="16"/>
                <w:szCs w:val="16"/>
              </w:rPr>
              <w:br/>
            </w:r>
            <w:r w:rsidRPr="004E410A">
              <w:rPr>
                <w:sz w:val="16"/>
                <w:szCs w:val="16"/>
              </w:rPr>
              <w:t>изготовителя</w:t>
            </w:r>
          </w:p>
        </w:tc>
      </w:tr>
      <w:tr w:rsidR="00635C8F" w:rsidRPr="00444E4B" w14:paraId="2EABFB0D" w14:textId="77777777" w:rsidTr="00600BE9">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28E0249"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18</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FA6CAF"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Цвет внешней</w:t>
            </w:r>
            <w:r w:rsidR="004E410A">
              <w:rPr>
                <w:sz w:val="16"/>
                <w:szCs w:val="16"/>
              </w:rPr>
              <w:br/>
            </w:r>
            <w:r w:rsidRPr="004E410A">
              <w:rPr>
                <w:sz w:val="16"/>
                <w:szCs w:val="16"/>
              </w:rPr>
              <w:t>поверхности</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2837F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A(50)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F7C6A9"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Цепочка</w:t>
            </w:r>
            <w:r w:rsidR="004E410A">
              <w:rPr>
                <w:sz w:val="16"/>
                <w:szCs w:val="16"/>
              </w:rPr>
              <w:br/>
            </w:r>
            <w:r w:rsidRPr="004E410A">
              <w:rPr>
                <w:sz w:val="16"/>
                <w:szCs w:val="16"/>
              </w:rPr>
              <w:t>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8D299E"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8285B6"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5085F0"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2F148B"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033CF7F"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Цвет краски</w:t>
            </w:r>
          </w:p>
        </w:tc>
      </w:tr>
      <w:tr w:rsidR="00635C8F" w:rsidRPr="008E272D" w14:paraId="082AE741" w14:textId="77777777" w:rsidTr="00600BE9">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6CAF93E"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19</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C878FF"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Показания</w:t>
            </w:r>
            <w:r w:rsidR="004E410A">
              <w:rPr>
                <w:sz w:val="16"/>
                <w:szCs w:val="16"/>
              </w:rPr>
              <w:br/>
            </w:r>
            <w:r w:rsidRPr="004E410A">
              <w:rPr>
                <w:sz w:val="16"/>
                <w:szCs w:val="16"/>
              </w:rPr>
              <w:t>одометра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D68E54"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N(5)</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1EEF21"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Целое число</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C88AD2"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827F38"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575485"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524F9B"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9C4A640"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Пройденное расстояние [км] должно быть</w:t>
            </w:r>
            <w:r w:rsidR="00B46376">
              <w:rPr>
                <w:sz w:val="16"/>
                <w:szCs w:val="16"/>
              </w:rPr>
              <w:br/>
            </w:r>
            <w:r w:rsidRPr="004E410A">
              <w:rPr>
                <w:sz w:val="16"/>
                <w:szCs w:val="16"/>
              </w:rPr>
              <w:t>от 3</w:t>
            </w:r>
            <w:r w:rsidR="00B46376">
              <w:rPr>
                <w:sz w:val="16"/>
                <w:szCs w:val="16"/>
              </w:rPr>
              <w:t> </w:t>
            </w:r>
            <w:r w:rsidRPr="004E410A">
              <w:rPr>
                <w:sz w:val="16"/>
                <w:szCs w:val="16"/>
              </w:rPr>
              <w:t>000 до 15 000 км</w:t>
            </w:r>
          </w:p>
        </w:tc>
      </w:tr>
      <w:tr w:rsidR="00635C8F" w:rsidRPr="008E272D" w14:paraId="42C5D5B0" w14:textId="77777777" w:rsidTr="00600BE9">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0F661C8"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20</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122633"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Предыстория</w:t>
            </w:r>
            <w:r w:rsidR="004E410A">
              <w:rPr>
                <w:sz w:val="16"/>
                <w:szCs w:val="16"/>
              </w:rPr>
              <w:br/>
            </w:r>
            <w:r w:rsidRPr="004E410A">
              <w:rPr>
                <w:sz w:val="16"/>
                <w:szCs w:val="16"/>
              </w:rPr>
              <w:t>транспортного</w:t>
            </w:r>
            <w:r w:rsidR="004E410A">
              <w:rPr>
                <w:sz w:val="16"/>
                <w:szCs w:val="16"/>
              </w:rPr>
              <w:br/>
            </w:r>
            <w:r w:rsidRPr="004E410A">
              <w:rPr>
                <w:sz w:val="16"/>
                <w:szCs w:val="16"/>
              </w:rPr>
              <w:t>средства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5045C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A(50)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918F33"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Цепочка</w:t>
            </w:r>
            <w:r w:rsidR="004E410A">
              <w:rPr>
                <w:sz w:val="16"/>
                <w:szCs w:val="16"/>
              </w:rPr>
              <w:br/>
            </w:r>
            <w:r w:rsidRPr="004E410A">
              <w:rPr>
                <w:sz w:val="16"/>
                <w:szCs w:val="16"/>
              </w:rPr>
              <w:t>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2F824E"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A697AB"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1550D8"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CB3128"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C299855"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Факультативное описание испытуемого</w:t>
            </w:r>
            <w:r w:rsidR="00B46376">
              <w:rPr>
                <w:sz w:val="16"/>
                <w:szCs w:val="16"/>
              </w:rPr>
              <w:br/>
            </w:r>
            <w:r w:rsidRPr="004E410A">
              <w:rPr>
                <w:sz w:val="16"/>
                <w:szCs w:val="16"/>
              </w:rPr>
              <w:t>транспортного средства</w:t>
            </w:r>
          </w:p>
        </w:tc>
      </w:tr>
      <w:tr w:rsidR="00635C8F" w:rsidRPr="00444E4B" w14:paraId="0C837207" w14:textId="77777777" w:rsidTr="00600BE9">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AA38E7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21</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9E2B2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Тип/характеристики системы</w:t>
            </w:r>
            <w:r w:rsidR="004E410A">
              <w:rPr>
                <w:sz w:val="16"/>
                <w:szCs w:val="16"/>
              </w:rPr>
              <w:br/>
            </w:r>
            <w:r w:rsidRPr="004E410A">
              <w:rPr>
                <w:sz w:val="16"/>
                <w:szCs w:val="16"/>
              </w:rPr>
              <w:t>кондиционирования воздуха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1EB280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A(20)</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6C583C"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Цепочка</w:t>
            </w:r>
            <w:r w:rsidR="004E410A">
              <w:rPr>
                <w:sz w:val="16"/>
                <w:szCs w:val="16"/>
              </w:rPr>
              <w:br/>
            </w:r>
            <w:r w:rsidRPr="004E410A">
              <w:rPr>
                <w:sz w:val="16"/>
                <w:szCs w:val="16"/>
              </w:rPr>
              <w:t>обозначений</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81C3A5"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3B8695"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A6BC7F"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9A4115"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2BFA0AB"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Описание системы кондиционирования воздуха</w:t>
            </w:r>
          </w:p>
        </w:tc>
      </w:tr>
      <w:tr w:rsidR="00635C8F" w:rsidRPr="00444E4B" w14:paraId="6E1EDA48" w14:textId="77777777" w:rsidTr="00600BE9">
        <w:trPr>
          <w:trHeight w:val="285"/>
        </w:trPr>
        <w:tc>
          <w:tcPr>
            <w:tcW w:w="770"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9BA28F9"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22</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C2AC4A" w14:textId="77777777" w:rsidR="00635C8F" w:rsidRPr="004E410A" w:rsidRDefault="00635C8F" w:rsidP="004E410A">
            <w:pPr>
              <w:spacing w:line="160" w:lineRule="exact"/>
              <w:rPr>
                <w:rFonts w:eastAsia="MS Mincho"/>
                <w:color w:val="000000"/>
                <w:sz w:val="16"/>
                <w:szCs w:val="16"/>
              </w:rPr>
            </w:pPr>
            <w:r w:rsidRPr="004E410A">
              <w:rPr>
                <w:sz w:val="16"/>
                <w:szCs w:val="16"/>
              </w:rPr>
              <w:t>Управление</w:t>
            </w:r>
            <w:r w:rsidR="004E410A">
              <w:rPr>
                <w:sz w:val="16"/>
                <w:szCs w:val="16"/>
              </w:rPr>
              <w:br/>
            </w:r>
            <w:r w:rsidR="004E410A" w:rsidRPr="00C565B6">
              <w:rPr>
                <w:sz w:val="16"/>
                <w:szCs w:val="16"/>
              </w:rPr>
              <w:t>кондиционированием</w:t>
            </w:r>
            <w:r w:rsidR="004E410A" w:rsidRPr="004E410A">
              <w:rPr>
                <w:sz w:val="16"/>
                <w:szCs w:val="16"/>
              </w:rPr>
              <w:t xml:space="preserve"> </w:t>
            </w:r>
            <w:r w:rsidRPr="004E410A">
              <w:rPr>
                <w:sz w:val="16"/>
                <w:szCs w:val="16"/>
              </w:rPr>
              <w:t>воздуха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588DA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A(1)</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3F1E13" w14:textId="77777777" w:rsidR="00635C8F" w:rsidRPr="004E410A" w:rsidRDefault="004E410A" w:rsidP="004E410A">
            <w:pPr>
              <w:suppressAutoHyphens w:val="0"/>
              <w:spacing w:line="160" w:lineRule="exact"/>
              <w:jc w:val="center"/>
              <w:rPr>
                <w:rFonts w:eastAsia="MS Mincho"/>
                <w:color w:val="000000"/>
                <w:sz w:val="16"/>
                <w:szCs w:val="16"/>
              </w:rPr>
            </w:pPr>
            <w:r w:rsidRPr="004E410A">
              <w:rPr>
                <w:spacing w:val="-8"/>
                <w:sz w:val="16"/>
                <w:szCs w:val="16"/>
              </w:rPr>
              <w:t>Перечисление</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71BA03"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F9C95A"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AE4760"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F52B3B" w14:textId="77777777" w:rsidR="00635C8F" w:rsidRPr="004E410A" w:rsidRDefault="00635C8F" w:rsidP="004E410A">
            <w:pPr>
              <w:suppressAutoHyphens w:val="0"/>
              <w:spacing w:line="160" w:lineRule="exact"/>
              <w:jc w:val="center"/>
              <w:rPr>
                <w:rFonts w:eastAsia="MS Mincho"/>
                <w:color w:val="000000"/>
                <w:sz w:val="16"/>
                <w:szCs w:val="16"/>
                <w:lang w:val="en-US"/>
              </w:rPr>
            </w:pPr>
            <w:r w:rsidRPr="004E410A">
              <w:rPr>
                <w:rFonts w:eastAsia="MS Mincho"/>
                <w:color w:val="000000"/>
                <w:sz w:val="16"/>
                <w:szCs w:val="16"/>
                <w:lang w:val="en-US"/>
              </w:rPr>
              <w:t> </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2884BDB" w14:textId="77777777" w:rsidR="00635C8F" w:rsidRPr="00B46376" w:rsidRDefault="00635C8F"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M</w:t>
            </w:r>
            <w:r w:rsidR="00B46376">
              <w:rPr>
                <w:sz w:val="16"/>
                <w:szCs w:val="16"/>
              </w:rPr>
              <w:tab/>
            </w:r>
            <w:r w:rsidRPr="004E410A">
              <w:rPr>
                <w:sz w:val="16"/>
                <w:szCs w:val="16"/>
              </w:rPr>
              <w:t>–</w:t>
            </w:r>
            <w:r w:rsidR="00B46376">
              <w:rPr>
                <w:sz w:val="16"/>
                <w:szCs w:val="16"/>
              </w:rPr>
              <w:tab/>
            </w:r>
            <w:r w:rsidRPr="004E410A">
              <w:rPr>
                <w:sz w:val="16"/>
                <w:szCs w:val="16"/>
              </w:rPr>
              <w:t>ручное</w:t>
            </w:r>
          </w:p>
          <w:p w14:paraId="61D2C6BB" w14:textId="77777777" w:rsidR="00635C8F" w:rsidRPr="004E410A" w:rsidRDefault="00635C8F" w:rsidP="00B46376">
            <w:pPr>
              <w:tabs>
                <w:tab w:val="left" w:pos="166"/>
                <w:tab w:val="left" w:pos="334"/>
              </w:tabs>
              <w:suppressAutoHyphens w:val="0"/>
              <w:spacing w:line="160" w:lineRule="exact"/>
              <w:ind w:left="334" w:hanging="334"/>
              <w:rPr>
                <w:rFonts w:eastAsia="MS Mincho"/>
                <w:color w:val="000000"/>
                <w:sz w:val="16"/>
                <w:szCs w:val="16"/>
              </w:rPr>
            </w:pPr>
            <w:r w:rsidRPr="004E410A">
              <w:rPr>
                <w:sz w:val="16"/>
                <w:szCs w:val="16"/>
              </w:rPr>
              <w:t>A</w:t>
            </w:r>
            <w:r w:rsidR="00B46376">
              <w:rPr>
                <w:sz w:val="16"/>
                <w:szCs w:val="16"/>
              </w:rPr>
              <w:tab/>
            </w:r>
            <w:r w:rsidRPr="004E410A">
              <w:rPr>
                <w:sz w:val="16"/>
                <w:szCs w:val="16"/>
              </w:rPr>
              <w:t>–</w:t>
            </w:r>
            <w:r w:rsidR="00B46376">
              <w:rPr>
                <w:sz w:val="16"/>
                <w:szCs w:val="16"/>
              </w:rPr>
              <w:tab/>
            </w:r>
            <w:r w:rsidRPr="004E410A">
              <w:rPr>
                <w:sz w:val="16"/>
                <w:szCs w:val="16"/>
              </w:rPr>
              <w:t>автоматическое</w:t>
            </w:r>
          </w:p>
        </w:tc>
      </w:tr>
      <w:tr w:rsidR="00635C8F" w:rsidRPr="00FA41E7" w14:paraId="47B0EB53"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0A90101"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23</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985F26"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Тип кабинного</w:t>
            </w:r>
            <w:r w:rsidR="004E410A">
              <w:rPr>
                <w:sz w:val="16"/>
                <w:szCs w:val="16"/>
              </w:rPr>
              <w:br/>
            </w:r>
            <w:r w:rsidRPr="004E410A">
              <w:rPr>
                <w:sz w:val="16"/>
                <w:szCs w:val="16"/>
              </w:rPr>
              <w:t>фильтра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872234"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A(1)</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37DFDC" w14:textId="77777777" w:rsidR="00635C8F" w:rsidRPr="004E410A" w:rsidRDefault="004E410A" w:rsidP="004E410A">
            <w:pPr>
              <w:suppressAutoHyphens w:val="0"/>
              <w:spacing w:line="160" w:lineRule="exact"/>
              <w:jc w:val="center"/>
              <w:rPr>
                <w:rFonts w:eastAsia="MS Mincho"/>
                <w:color w:val="000000"/>
                <w:sz w:val="16"/>
                <w:szCs w:val="16"/>
              </w:rPr>
            </w:pPr>
            <w:r w:rsidRPr="004E410A">
              <w:rPr>
                <w:spacing w:val="-8"/>
                <w:sz w:val="16"/>
                <w:szCs w:val="16"/>
              </w:rPr>
              <w:t>Перечисление</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93D2E3"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0E31BE"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9739B7"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8DE658"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ECA6EAC" w14:textId="77777777" w:rsidR="00635C8F" w:rsidRPr="00B46376" w:rsidRDefault="00635C8F"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D</w:t>
            </w:r>
            <w:r w:rsidR="00B46376">
              <w:rPr>
                <w:sz w:val="16"/>
                <w:szCs w:val="16"/>
              </w:rPr>
              <w:tab/>
            </w:r>
            <w:r w:rsidRPr="004E410A">
              <w:rPr>
                <w:sz w:val="16"/>
                <w:szCs w:val="16"/>
              </w:rPr>
              <w:t>–</w:t>
            </w:r>
            <w:r w:rsidR="00B46376">
              <w:rPr>
                <w:sz w:val="16"/>
                <w:szCs w:val="16"/>
              </w:rPr>
              <w:tab/>
            </w:r>
            <w:r w:rsidRPr="004E410A">
              <w:rPr>
                <w:sz w:val="16"/>
                <w:szCs w:val="16"/>
              </w:rPr>
              <w:t>пылевой фильтр</w:t>
            </w:r>
          </w:p>
          <w:p w14:paraId="270498DF" w14:textId="77777777" w:rsidR="00635C8F" w:rsidRPr="00B46376" w:rsidRDefault="00635C8F"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C</w:t>
            </w:r>
            <w:r w:rsidR="00B46376">
              <w:rPr>
                <w:sz w:val="16"/>
                <w:szCs w:val="16"/>
              </w:rPr>
              <w:tab/>
            </w:r>
            <w:r w:rsidRPr="004E410A">
              <w:rPr>
                <w:sz w:val="16"/>
                <w:szCs w:val="16"/>
              </w:rPr>
              <w:t>–</w:t>
            </w:r>
            <w:r w:rsidR="00B46376">
              <w:rPr>
                <w:sz w:val="16"/>
                <w:szCs w:val="16"/>
              </w:rPr>
              <w:tab/>
            </w:r>
            <w:r w:rsidRPr="004E410A">
              <w:rPr>
                <w:sz w:val="16"/>
                <w:szCs w:val="16"/>
              </w:rPr>
              <w:t>угольный фильтр</w:t>
            </w:r>
          </w:p>
          <w:p w14:paraId="76697B6D" w14:textId="77777777" w:rsidR="00635C8F" w:rsidRPr="004E410A" w:rsidRDefault="00635C8F" w:rsidP="00B46376">
            <w:pPr>
              <w:tabs>
                <w:tab w:val="left" w:pos="166"/>
                <w:tab w:val="left" w:pos="334"/>
              </w:tabs>
              <w:suppressAutoHyphens w:val="0"/>
              <w:spacing w:line="160" w:lineRule="exact"/>
              <w:ind w:left="334" w:hanging="334"/>
              <w:rPr>
                <w:rFonts w:eastAsia="MS Mincho"/>
                <w:color w:val="000000"/>
                <w:sz w:val="16"/>
                <w:szCs w:val="16"/>
              </w:rPr>
            </w:pPr>
            <w:r w:rsidRPr="004E410A">
              <w:rPr>
                <w:sz w:val="16"/>
                <w:szCs w:val="16"/>
              </w:rPr>
              <w:t>N</w:t>
            </w:r>
            <w:r w:rsidR="00B46376">
              <w:rPr>
                <w:sz w:val="16"/>
                <w:szCs w:val="16"/>
              </w:rPr>
              <w:tab/>
            </w:r>
            <w:r w:rsidRPr="004E410A">
              <w:rPr>
                <w:sz w:val="16"/>
                <w:szCs w:val="16"/>
              </w:rPr>
              <w:t>–</w:t>
            </w:r>
            <w:r w:rsidR="00B46376">
              <w:rPr>
                <w:sz w:val="16"/>
                <w:szCs w:val="16"/>
              </w:rPr>
              <w:tab/>
            </w:r>
            <w:r w:rsidRPr="004E410A">
              <w:rPr>
                <w:sz w:val="16"/>
                <w:szCs w:val="16"/>
              </w:rPr>
              <w:t>нет фильтра</w:t>
            </w:r>
          </w:p>
        </w:tc>
      </w:tr>
      <w:tr w:rsidR="00635C8F" w:rsidRPr="008E272D" w14:paraId="1647C969"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940AA30" w14:textId="77777777" w:rsidR="00635C8F" w:rsidRPr="004E410A" w:rsidRDefault="00635C8F" w:rsidP="0074466F">
            <w:pPr>
              <w:suppressAutoHyphens w:val="0"/>
              <w:spacing w:line="160" w:lineRule="exact"/>
              <w:ind w:left="567" w:hanging="567"/>
              <w:jc w:val="center"/>
              <w:rPr>
                <w:rFonts w:eastAsia="MS Mincho"/>
                <w:color w:val="000000"/>
                <w:sz w:val="16"/>
                <w:szCs w:val="16"/>
              </w:rPr>
            </w:pPr>
            <w:r w:rsidRPr="004E410A">
              <w:rPr>
                <w:sz w:val="16"/>
                <w:szCs w:val="16"/>
              </w:rPr>
              <w:t>24</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CDE7E0"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Устройство очистки воздуха в кабине</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45608E"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A(1)</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95FBE1" w14:textId="77777777" w:rsidR="00635C8F" w:rsidRPr="004E410A" w:rsidRDefault="004E410A" w:rsidP="004E410A">
            <w:pPr>
              <w:suppressAutoHyphens w:val="0"/>
              <w:spacing w:line="160" w:lineRule="exact"/>
              <w:jc w:val="center"/>
              <w:rPr>
                <w:rFonts w:eastAsia="MS Mincho"/>
                <w:color w:val="000000"/>
                <w:sz w:val="16"/>
                <w:szCs w:val="16"/>
              </w:rPr>
            </w:pPr>
            <w:r w:rsidRPr="004E410A">
              <w:rPr>
                <w:spacing w:val="-8"/>
                <w:sz w:val="16"/>
                <w:szCs w:val="16"/>
              </w:rPr>
              <w:t>Перечисление</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ECCDD6"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A1888D"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003BCC"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02F240"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D1465BA" w14:textId="77777777" w:rsidR="00635C8F" w:rsidRPr="00B46376" w:rsidRDefault="00635C8F" w:rsidP="00B46376">
            <w:pPr>
              <w:tabs>
                <w:tab w:val="left" w:pos="166"/>
                <w:tab w:val="left" w:pos="334"/>
              </w:tabs>
              <w:suppressAutoHyphens w:val="0"/>
              <w:spacing w:line="160" w:lineRule="exact"/>
              <w:ind w:left="334" w:hanging="334"/>
              <w:rPr>
                <w:color w:val="FFFFFF" w:themeColor="background1"/>
                <w:sz w:val="16"/>
                <w:szCs w:val="16"/>
              </w:rPr>
            </w:pPr>
            <w:r w:rsidRPr="004E410A">
              <w:rPr>
                <w:sz w:val="16"/>
                <w:szCs w:val="16"/>
              </w:rPr>
              <w:t>N</w:t>
            </w:r>
            <w:r w:rsidR="00B46376">
              <w:rPr>
                <w:sz w:val="16"/>
                <w:szCs w:val="16"/>
              </w:rPr>
              <w:tab/>
            </w:r>
            <w:r w:rsidRPr="004E410A">
              <w:rPr>
                <w:sz w:val="16"/>
                <w:szCs w:val="16"/>
              </w:rPr>
              <w:t>–</w:t>
            </w:r>
            <w:r w:rsidR="00B46376">
              <w:rPr>
                <w:sz w:val="16"/>
                <w:szCs w:val="16"/>
              </w:rPr>
              <w:tab/>
            </w:r>
            <w:r w:rsidRPr="004E410A">
              <w:rPr>
                <w:sz w:val="16"/>
                <w:szCs w:val="16"/>
              </w:rPr>
              <w:t>не оборудовано</w:t>
            </w:r>
          </w:p>
          <w:p w14:paraId="428F80AA" w14:textId="77777777" w:rsidR="00635C8F" w:rsidRPr="004E410A" w:rsidRDefault="00635C8F" w:rsidP="00B46376">
            <w:pPr>
              <w:tabs>
                <w:tab w:val="left" w:pos="166"/>
                <w:tab w:val="left" w:pos="334"/>
              </w:tabs>
              <w:suppressAutoHyphens w:val="0"/>
              <w:spacing w:line="160" w:lineRule="exact"/>
              <w:ind w:left="334" w:hanging="334"/>
              <w:rPr>
                <w:rFonts w:eastAsia="MS Mincho"/>
                <w:color w:val="000000"/>
                <w:sz w:val="16"/>
                <w:szCs w:val="16"/>
              </w:rPr>
            </w:pPr>
            <w:r w:rsidRPr="004E410A">
              <w:rPr>
                <w:sz w:val="16"/>
                <w:szCs w:val="16"/>
              </w:rPr>
              <w:t>Y</w:t>
            </w:r>
            <w:r w:rsidR="00B46376">
              <w:rPr>
                <w:sz w:val="16"/>
                <w:szCs w:val="16"/>
              </w:rPr>
              <w:tab/>
            </w:r>
            <w:r w:rsidRPr="004E410A">
              <w:rPr>
                <w:sz w:val="16"/>
                <w:szCs w:val="16"/>
              </w:rPr>
              <w:t>–</w:t>
            </w:r>
            <w:r w:rsidR="00B46376">
              <w:rPr>
                <w:sz w:val="16"/>
                <w:szCs w:val="16"/>
              </w:rPr>
              <w:tab/>
            </w:r>
            <w:r w:rsidRPr="004E410A">
              <w:rPr>
                <w:sz w:val="16"/>
                <w:szCs w:val="16"/>
              </w:rPr>
              <w:t>оборудовано</w:t>
            </w:r>
          </w:p>
        </w:tc>
      </w:tr>
      <w:tr w:rsidR="00635C8F" w:rsidRPr="00444E4B" w14:paraId="5FD056F5"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B0677D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25–29</w:t>
            </w:r>
            <w:r w:rsidRPr="004E410A">
              <w:rPr>
                <w:sz w:val="16"/>
                <w:szCs w:val="16"/>
                <w:vertAlign w:val="superscript"/>
              </w:rPr>
              <w:t>1)</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3063E0"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744A03"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48336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E9AA5F"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39ED2F"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4CE27D"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99BB04"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1A8479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w:t>
            </w:r>
          </w:p>
        </w:tc>
      </w:tr>
      <w:tr w:rsidR="00635C8F" w:rsidRPr="00444E4B" w14:paraId="26E5187F"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6A4D7D5" w14:textId="77777777" w:rsidR="00635C8F" w:rsidRPr="004E410A" w:rsidRDefault="00635C8F" w:rsidP="00B46376">
            <w:pPr>
              <w:pageBreakBefore/>
              <w:suppressAutoHyphens w:val="0"/>
              <w:spacing w:line="160" w:lineRule="exact"/>
              <w:jc w:val="center"/>
              <w:rPr>
                <w:rFonts w:eastAsia="MS Mincho"/>
                <w:color w:val="000000"/>
                <w:sz w:val="16"/>
                <w:szCs w:val="16"/>
              </w:rPr>
            </w:pPr>
            <w:r w:rsidRPr="004E410A">
              <w:rPr>
                <w:sz w:val="16"/>
                <w:szCs w:val="16"/>
              </w:rPr>
              <w:lastRenderedPageBreak/>
              <w:t>30</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F8F6A0"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Скорость ветра</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1A0F59"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N(2,1)</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CB9E2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7F095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3</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956FD1"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EFADBE"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E945E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A2CE1F3"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[м/с]</w:t>
            </w:r>
          </w:p>
        </w:tc>
      </w:tr>
      <w:tr w:rsidR="00635C8F" w:rsidRPr="00444E4B" w14:paraId="36E08089"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DE9854C"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31</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AB8130"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Температура</w:t>
            </w:r>
            <w:r w:rsidR="004E410A">
              <w:rPr>
                <w:sz w:val="16"/>
                <w:szCs w:val="16"/>
              </w:rPr>
              <w:br/>
            </w:r>
            <w:r w:rsidRPr="004E410A">
              <w:rPr>
                <w:sz w:val="16"/>
                <w:szCs w:val="16"/>
              </w:rPr>
              <w:t>окружающей среды</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87DA5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N(2,1)</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D0158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D667F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3</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5EF74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410708" w14:textId="77777777" w:rsidR="00635C8F" w:rsidRPr="004E410A" w:rsidRDefault="00241311" w:rsidP="004E410A">
            <w:pPr>
              <w:suppressAutoHyphens w:val="0"/>
              <w:spacing w:line="160" w:lineRule="exact"/>
              <w:jc w:val="center"/>
              <w:rPr>
                <w:rFonts w:eastAsia="MS Mincho"/>
                <w:color w:val="000000"/>
                <w:sz w:val="16"/>
                <w:szCs w:val="16"/>
              </w:rPr>
            </w:pPr>
            <w:r w:rsidRPr="00241311">
              <w:rPr>
                <w:rFonts w:cs="Times New Roman"/>
                <w:sz w:val="16"/>
                <w:szCs w:val="16"/>
              </w:rPr>
              <w:t>‒</w:t>
            </w:r>
            <w:r w:rsidR="00635C8F" w:rsidRPr="004E410A">
              <w:rPr>
                <w:sz w:val="16"/>
                <w:szCs w:val="16"/>
              </w:rPr>
              <w:t>99,9</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B78624"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1A1CA74"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[град. Цельсия]</w:t>
            </w:r>
          </w:p>
        </w:tc>
      </w:tr>
      <w:tr w:rsidR="00635C8F" w:rsidRPr="00444E4B" w14:paraId="30730B97"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DAFCAAE" w14:textId="77777777" w:rsidR="00635C8F" w:rsidRPr="004E410A" w:rsidRDefault="00635C8F" w:rsidP="00B46376">
            <w:pPr>
              <w:suppressAutoHyphens w:val="0"/>
              <w:spacing w:before="80" w:line="160" w:lineRule="exact"/>
              <w:jc w:val="center"/>
              <w:rPr>
                <w:rFonts w:eastAsia="MS Mincho"/>
                <w:color w:val="000000"/>
                <w:sz w:val="16"/>
                <w:szCs w:val="16"/>
              </w:rPr>
            </w:pPr>
            <w:r w:rsidRPr="004E410A">
              <w:rPr>
                <w:sz w:val="16"/>
                <w:szCs w:val="16"/>
              </w:rPr>
              <w:t>32</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FF6262" w14:textId="77777777" w:rsidR="00635C8F" w:rsidRPr="004E410A" w:rsidRDefault="00635C8F" w:rsidP="00C4005D">
            <w:pPr>
              <w:suppressAutoHyphens w:val="0"/>
              <w:spacing w:before="80" w:line="160" w:lineRule="exact"/>
              <w:rPr>
                <w:rFonts w:eastAsia="MS Mincho"/>
                <w:color w:val="000000"/>
                <w:sz w:val="16"/>
                <w:szCs w:val="16"/>
              </w:rPr>
            </w:pPr>
            <w:r w:rsidRPr="004E410A">
              <w:rPr>
                <w:sz w:val="16"/>
                <w:szCs w:val="16"/>
              </w:rPr>
              <w:t>Атмосферное</w:t>
            </w:r>
            <w:r w:rsidR="00085F7B">
              <w:rPr>
                <w:sz w:val="16"/>
                <w:szCs w:val="16"/>
              </w:rPr>
              <w:br/>
            </w:r>
            <w:r w:rsidRPr="004E410A">
              <w:rPr>
                <w:sz w:val="16"/>
                <w:szCs w:val="16"/>
              </w:rPr>
              <w:t>давление</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6E1607" w14:textId="77777777" w:rsidR="00635C8F" w:rsidRPr="004E410A" w:rsidRDefault="00635C8F" w:rsidP="00C4005D">
            <w:pPr>
              <w:suppressAutoHyphens w:val="0"/>
              <w:spacing w:before="80" w:line="160" w:lineRule="exact"/>
              <w:jc w:val="center"/>
              <w:rPr>
                <w:rFonts w:eastAsia="MS Mincho"/>
                <w:color w:val="000000"/>
                <w:sz w:val="16"/>
                <w:szCs w:val="16"/>
              </w:rPr>
            </w:pPr>
            <w:r w:rsidRPr="004E410A">
              <w:rPr>
                <w:sz w:val="16"/>
                <w:szCs w:val="16"/>
              </w:rPr>
              <w:t>N(3,1)</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4FEEDF" w14:textId="77777777" w:rsidR="00635C8F" w:rsidRPr="004E410A" w:rsidRDefault="00635C8F" w:rsidP="00C4005D">
            <w:pPr>
              <w:suppressAutoHyphens w:val="0"/>
              <w:spacing w:before="80" w:line="160" w:lineRule="exact"/>
              <w:jc w:val="center"/>
              <w:rPr>
                <w:rFonts w:eastAsia="MS Mincho"/>
                <w:color w:val="000000"/>
                <w:sz w:val="16"/>
                <w:szCs w:val="16"/>
              </w:rPr>
            </w:pPr>
            <w:r w:rsidRPr="004E410A">
              <w:rPr>
                <w:sz w:val="16"/>
                <w:szCs w:val="16"/>
              </w:rPr>
              <w:t>Десятичные знаки</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8BC32C" w14:textId="77777777" w:rsidR="00635C8F" w:rsidRPr="004E410A" w:rsidRDefault="00635C8F" w:rsidP="00C4005D">
            <w:pPr>
              <w:suppressAutoHyphens w:val="0"/>
              <w:spacing w:before="80" w:line="160" w:lineRule="exact"/>
              <w:jc w:val="center"/>
              <w:rPr>
                <w:rFonts w:eastAsia="MS Mincho"/>
                <w:color w:val="000000"/>
                <w:sz w:val="16"/>
                <w:szCs w:val="16"/>
              </w:rPr>
            </w:pPr>
            <w:r w:rsidRPr="004E410A">
              <w:rPr>
                <w:sz w:val="16"/>
                <w:szCs w:val="16"/>
              </w:rPr>
              <w:t>4</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CB2084" w14:textId="77777777" w:rsidR="00635C8F" w:rsidRPr="004E410A" w:rsidRDefault="00635C8F" w:rsidP="00C4005D">
            <w:pPr>
              <w:suppressAutoHyphens w:val="0"/>
              <w:spacing w:before="80" w:line="160" w:lineRule="exact"/>
              <w:jc w:val="center"/>
              <w:rPr>
                <w:rFonts w:eastAsia="MS Mincho"/>
                <w:color w:val="000000"/>
                <w:sz w:val="16"/>
                <w:szCs w:val="16"/>
              </w:rPr>
            </w:pPr>
            <w:r w:rsidRPr="004E410A">
              <w:rPr>
                <w:sz w:val="16"/>
                <w:szCs w:val="16"/>
              </w:rPr>
              <w:t>1</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AB1DE6" w14:textId="77777777" w:rsidR="00635C8F" w:rsidRPr="004E410A" w:rsidRDefault="00635C8F" w:rsidP="00C4005D">
            <w:pPr>
              <w:suppressAutoHyphens w:val="0"/>
              <w:spacing w:before="80" w:line="160" w:lineRule="exact"/>
              <w:jc w:val="center"/>
              <w:rPr>
                <w:rFonts w:eastAsia="MS Mincho"/>
                <w:color w:val="000000"/>
                <w:sz w:val="16"/>
                <w:szCs w:val="16"/>
              </w:rPr>
            </w:pPr>
            <w:r w:rsidRPr="004E410A">
              <w:rPr>
                <w:sz w:val="16"/>
                <w:szCs w:val="16"/>
              </w:rPr>
              <w:t>0,0</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A6F85D" w14:textId="77777777" w:rsidR="00635C8F" w:rsidRPr="004E410A" w:rsidRDefault="00635C8F" w:rsidP="00C4005D">
            <w:pPr>
              <w:suppressAutoHyphens w:val="0"/>
              <w:spacing w:before="80" w:line="160" w:lineRule="exact"/>
              <w:jc w:val="center"/>
              <w:rPr>
                <w:rFonts w:eastAsia="MS Mincho"/>
                <w:color w:val="000000"/>
                <w:sz w:val="16"/>
                <w:szCs w:val="16"/>
              </w:rPr>
            </w:pPr>
            <w:r w:rsidRPr="004E410A">
              <w:rPr>
                <w:sz w:val="16"/>
                <w:szCs w:val="16"/>
              </w:rPr>
              <w:t>999,9</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092F2A2" w14:textId="77777777" w:rsidR="00635C8F" w:rsidRPr="004E410A" w:rsidRDefault="00635C8F" w:rsidP="00C4005D">
            <w:pPr>
              <w:suppressAutoHyphens w:val="0"/>
              <w:spacing w:before="80" w:line="160" w:lineRule="exact"/>
              <w:rPr>
                <w:rFonts w:eastAsia="MS Mincho"/>
                <w:color w:val="000000"/>
                <w:sz w:val="16"/>
                <w:szCs w:val="16"/>
              </w:rPr>
            </w:pPr>
            <w:r w:rsidRPr="004E410A">
              <w:rPr>
                <w:sz w:val="16"/>
                <w:szCs w:val="16"/>
              </w:rPr>
              <w:t>[кПа]</w:t>
            </w:r>
          </w:p>
        </w:tc>
      </w:tr>
      <w:tr w:rsidR="00635C8F" w:rsidRPr="00444E4B" w14:paraId="6DDF1F69"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890786C"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33</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689588"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Относительная</w:t>
            </w:r>
            <w:r w:rsidR="00085F7B">
              <w:rPr>
                <w:sz w:val="16"/>
                <w:szCs w:val="16"/>
              </w:rPr>
              <w:br/>
            </w:r>
            <w:r w:rsidRPr="004E410A">
              <w:rPr>
                <w:sz w:val="16"/>
                <w:szCs w:val="16"/>
              </w:rPr>
              <w:t>влажность</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3D7B7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N(2,1)</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B758A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CFF9D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3</w:t>
            </w: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AFC541"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2F31E4"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99EB84"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w:t>
            </w: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CED122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[проценты]</w:t>
            </w:r>
          </w:p>
        </w:tc>
      </w:tr>
      <w:tr w:rsidR="00635C8F" w:rsidRPr="00444E4B" w14:paraId="43E431CC" w14:textId="77777777" w:rsidTr="00600BE9">
        <w:trPr>
          <w:trHeight w:val="197"/>
        </w:trPr>
        <w:tc>
          <w:tcPr>
            <w:tcW w:w="770"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3C501E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34–39</w:t>
            </w:r>
            <w:r w:rsidRPr="004E410A">
              <w:rPr>
                <w:sz w:val="16"/>
                <w:szCs w:val="16"/>
                <w:vertAlign w:val="superscript"/>
              </w:rPr>
              <w:t>1)</w:t>
            </w:r>
          </w:p>
        </w:tc>
        <w:tc>
          <w:tcPr>
            <w:tcW w:w="161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E686AE"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w:t>
            </w:r>
          </w:p>
        </w:tc>
        <w:tc>
          <w:tcPr>
            <w:tcW w:w="92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C9AEE8"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w:t>
            </w:r>
          </w:p>
        </w:tc>
        <w:tc>
          <w:tcPr>
            <w:tcW w:w="103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47D11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w:t>
            </w:r>
          </w:p>
        </w:tc>
        <w:tc>
          <w:tcPr>
            <w:tcW w:w="65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2E801B"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F570BC"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F2CFE9"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1F01F9"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D9B8FB1"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w:t>
            </w:r>
          </w:p>
        </w:tc>
      </w:tr>
      <w:tr w:rsidR="00635C8F" w:rsidRPr="00444E4B" w14:paraId="6552D8DE"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457374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40</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F156CB"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Фоновая</w:t>
            </w:r>
            <w:r w:rsidR="00085F7B">
              <w:rPr>
                <w:sz w:val="16"/>
                <w:szCs w:val="16"/>
              </w:rPr>
              <w:br/>
            </w:r>
            <w:r w:rsidRPr="004E410A">
              <w:rPr>
                <w:sz w:val="16"/>
                <w:szCs w:val="16"/>
              </w:rPr>
              <w:t>концентрация –</w:t>
            </w:r>
            <w:r w:rsidR="00085F7B">
              <w:rPr>
                <w:sz w:val="16"/>
                <w:szCs w:val="16"/>
              </w:rPr>
              <w:br/>
            </w:r>
            <w:r w:rsidRPr="004E410A">
              <w:rPr>
                <w:sz w:val="16"/>
                <w:szCs w:val="16"/>
              </w:rPr>
              <w:t>монооксид</w:t>
            </w:r>
            <w:r w:rsidR="00085F7B">
              <w:rPr>
                <w:sz w:val="16"/>
                <w:szCs w:val="16"/>
              </w:rPr>
              <w:br/>
            </w:r>
            <w:r w:rsidRPr="004E410A">
              <w:rPr>
                <w:sz w:val="16"/>
                <w:szCs w:val="16"/>
              </w:rPr>
              <w:t>углерода –</w:t>
            </w:r>
            <w:r w:rsidR="00241311">
              <w:rPr>
                <w:sz w:val="16"/>
                <w:szCs w:val="16"/>
              </w:rPr>
              <w:br/>
            </w:r>
            <w:r w:rsidRPr="004E410A">
              <w:rPr>
                <w:sz w:val="16"/>
                <w:szCs w:val="16"/>
              </w:rPr>
              <w:t>перед</w:t>
            </w:r>
            <w:r w:rsidR="00241311" w:rsidRPr="00241311">
              <w:rPr>
                <w:sz w:val="16"/>
                <w:szCs w:val="16"/>
              </w:rPr>
              <w:t xml:space="preserve"> </w:t>
            </w:r>
            <w:r w:rsidRPr="004E410A">
              <w:rPr>
                <w:sz w:val="16"/>
                <w:szCs w:val="16"/>
              </w:rPr>
              <w:t>испытанием</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9B9113"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194BE3"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810FF8"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4E620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138494"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D1FA08"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271DDB3"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201230-82-2 [mg/m^3]</w:t>
            </w:r>
          </w:p>
        </w:tc>
      </w:tr>
      <w:tr w:rsidR="00635C8F" w:rsidRPr="00444E4B" w14:paraId="377265F8"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656A95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41</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AC817F"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Фоновая</w:t>
            </w:r>
            <w:r w:rsidR="00085F7B">
              <w:rPr>
                <w:sz w:val="16"/>
                <w:szCs w:val="16"/>
              </w:rPr>
              <w:br/>
            </w:r>
            <w:r w:rsidRPr="004E410A">
              <w:rPr>
                <w:sz w:val="16"/>
                <w:szCs w:val="16"/>
              </w:rPr>
              <w:t>концентрация –</w:t>
            </w:r>
            <w:r w:rsidR="00085F7B">
              <w:rPr>
                <w:sz w:val="16"/>
                <w:szCs w:val="16"/>
              </w:rPr>
              <w:br/>
            </w:r>
            <w:r w:rsidRPr="004E410A">
              <w:rPr>
                <w:sz w:val="16"/>
                <w:szCs w:val="16"/>
              </w:rPr>
              <w:t>монооксид азота – перед испытанием</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F0B2C3"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06C39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89A4F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8B3594"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936D6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D894A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3CAD5A2"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10102-43-9 [µg/m^3]</w:t>
            </w:r>
          </w:p>
        </w:tc>
      </w:tr>
      <w:tr w:rsidR="00635C8F" w:rsidRPr="00444E4B" w14:paraId="2B99BB09"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ABEA4D3"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42</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C6024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Фоновая</w:t>
            </w:r>
            <w:r w:rsidR="00085F7B">
              <w:rPr>
                <w:sz w:val="16"/>
                <w:szCs w:val="16"/>
              </w:rPr>
              <w:br/>
            </w:r>
            <w:r w:rsidRPr="004E410A">
              <w:rPr>
                <w:sz w:val="16"/>
                <w:szCs w:val="16"/>
              </w:rPr>
              <w:t>концентрация –</w:t>
            </w:r>
            <w:r w:rsidR="00085F7B">
              <w:rPr>
                <w:sz w:val="16"/>
                <w:szCs w:val="16"/>
              </w:rPr>
              <w:br/>
            </w:r>
            <w:r w:rsidRPr="004E410A">
              <w:rPr>
                <w:sz w:val="16"/>
                <w:szCs w:val="16"/>
              </w:rPr>
              <w:t>диоксид азота –</w:t>
            </w:r>
            <w:r w:rsidR="00085F7B">
              <w:rPr>
                <w:sz w:val="16"/>
                <w:szCs w:val="16"/>
              </w:rPr>
              <w:br/>
            </w:r>
            <w:r w:rsidRPr="004E410A">
              <w:rPr>
                <w:sz w:val="16"/>
                <w:szCs w:val="16"/>
              </w:rPr>
              <w:t>перед испытанием</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532108"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2720A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1D4E7C"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58C96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328260"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C08B8B"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AB63847"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10102-44-0 [µg/m^3]</w:t>
            </w:r>
          </w:p>
        </w:tc>
      </w:tr>
      <w:tr w:rsidR="00635C8F" w:rsidRPr="00444E4B" w14:paraId="0E80431B"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3A9076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43</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8F0BE2"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Фоновая</w:t>
            </w:r>
            <w:r w:rsidR="00085F7B">
              <w:rPr>
                <w:sz w:val="16"/>
                <w:szCs w:val="16"/>
              </w:rPr>
              <w:br/>
            </w:r>
            <w:r w:rsidRPr="004E410A">
              <w:rPr>
                <w:sz w:val="16"/>
                <w:szCs w:val="16"/>
              </w:rPr>
              <w:t>концентрация –</w:t>
            </w:r>
            <w:r w:rsidR="00085F7B">
              <w:rPr>
                <w:sz w:val="16"/>
                <w:szCs w:val="16"/>
              </w:rPr>
              <w:br/>
            </w:r>
            <w:r w:rsidRPr="004E410A">
              <w:rPr>
                <w:sz w:val="16"/>
                <w:szCs w:val="16"/>
              </w:rPr>
              <w:t>монооксид</w:t>
            </w:r>
            <w:r w:rsidR="00085F7B">
              <w:rPr>
                <w:sz w:val="16"/>
                <w:szCs w:val="16"/>
              </w:rPr>
              <w:br/>
            </w:r>
            <w:r w:rsidRPr="004E410A">
              <w:rPr>
                <w:sz w:val="16"/>
                <w:szCs w:val="16"/>
              </w:rPr>
              <w:t>углерода –</w:t>
            </w:r>
            <w:r w:rsidR="00241311">
              <w:rPr>
                <w:sz w:val="16"/>
                <w:szCs w:val="16"/>
              </w:rPr>
              <w:br/>
            </w:r>
            <w:r w:rsidRPr="004E410A">
              <w:rPr>
                <w:sz w:val="16"/>
                <w:szCs w:val="16"/>
              </w:rPr>
              <w:t>после</w:t>
            </w:r>
            <w:r w:rsidR="00241311" w:rsidRPr="00241311">
              <w:rPr>
                <w:sz w:val="16"/>
                <w:szCs w:val="16"/>
              </w:rPr>
              <w:t xml:space="preserve"> </w:t>
            </w:r>
            <w:r w:rsidRPr="004E410A">
              <w:rPr>
                <w:sz w:val="16"/>
                <w:szCs w:val="16"/>
              </w:rPr>
              <w:t>испытания</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C7BFC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153DF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F6EC3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D00E3C"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BEE5F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8A2514"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EBD4803"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201230-82-2 [mg/m^3]</w:t>
            </w:r>
          </w:p>
        </w:tc>
      </w:tr>
      <w:tr w:rsidR="00635C8F" w:rsidRPr="00444E4B" w14:paraId="435298D6"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99B162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44</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AD0072"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Фоновая</w:t>
            </w:r>
            <w:r w:rsidR="00085F7B">
              <w:rPr>
                <w:sz w:val="16"/>
                <w:szCs w:val="16"/>
              </w:rPr>
              <w:br/>
            </w:r>
            <w:r w:rsidRPr="004E410A">
              <w:rPr>
                <w:sz w:val="16"/>
                <w:szCs w:val="16"/>
              </w:rPr>
              <w:t>концентрация –</w:t>
            </w:r>
            <w:r w:rsidR="00085F7B">
              <w:rPr>
                <w:sz w:val="16"/>
                <w:szCs w:val="16"/>
              </w:rPr>
              <w:br/>
            </w:r>
            <w:r w:rsidRPr="004E410A">
              <w:rPr>
                <w:sz w:val="16"/>
                <w:szCs w:val="16"/>
              </w:rPr>
              <w:t>монооксид азота – после испытания</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F71D68"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3012B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4A1080"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67F68A"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69BF4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DD15D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49C82CC"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10102-43-9 [µg/m^3]</w:t>
            </w:r>
          </w:p>
        </w:tc>
      </w:tr>
      <w:tr w:rsidR="00635C8F" w:rsidRPr="00444E4B" w14:paraId="5E3D2C81"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2BE239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45</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67DCC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Фоновая</w:t>
            </w:r>
            <w:r w:rsidR="00C4005D">
              <w:rPr>
                <w:sz w:val="16"/>
                <w:szCs w:val="16"/>
              </w:rPr>
              <w:br/>
            </w:r>
            <w:r w:rsidRPr="004E410A">
              <w:rPr>
                <w:sz w:val="16"/>
                <w:szCs w:val="16"/>
              </w:rPr>
              <w:t>концентрация –</w:t>
            </w:r>
            <w:r w:rsidR="00C4005D">
              <w:rPr>
                <w:sz w:val="16"/>
                <w:szCs w:val="16"/>
              </w:rPr>
              <w:br/>
            </w:r>
            <w:r w:rsidRPr="004E410A">
              <w:rPr>
                <w:sz w:val="16"/>
                <w:szCs w:val="16"/>
              </w:rPr>
              <w:t>диоксид азота –</w:t>
            </w:r>
            <w:r w:rsidR="00C4005D">
              <w:rPr>
                <w:sz w:val="16"/>
                <w:szCs w:val="16"/>
              </w:rPr>
              <w:br/>
            </w:r>
            <w:r w:rsidRPr="004E410A">
              <w:rPr>
                <w:sz w:val="16"/>
                <w:szCs w:val="16"/>
              </w:rPr>
              <w:t>после испытания</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8E7DD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7F558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004E5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CA51F3"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B691CB"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0413A0"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F71DD21"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10102-44-0 [µg/m^3]</w:t>
            </w:r>
          </w:p>
        </w:tc>
      </w:tr>
      <w:tr w:rsidR="00635C8F" w:rsidRPr="00444E4B" w14:paraId="16C79CA8" w14:textId="77777777" w:rsidTr="00600BE9">
        <w:trPr>
          <w:trHeight w:val="197"/>
        </w:trPr>
        <w:tc>
          <w:tcPr>
            <w:tcW w:w="7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BE131D1"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46–49</w:t>
            </w:r>
            <w:r w:rsidRPr="004E410A">
              <w:rPr>
                <w:sz w:val="16"/>
                <w:szCs w:val="16"/>
                <w:vertAlign w:val="superscript"/>
              </w:rPr>
              <w:t>1)</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4120C7"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9343E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A05440"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CCED99"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C3D1F6"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5A99DD"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CDA8C7"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CD08693"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w:t>
            </w:r>
          </w:p>
        </w:tc>
      </w:tr>
      <w:tr w:rsidR="00635C8F" w:rsidRPr="00444E4B" w14:paraId="228940BD"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2D1A39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50</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7D8111"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Испытание</w:t>
            </w:r>
            <w:r w:rsidR="00C4005D">
              <w:rPr>
                <w:sz w:val="16"/>
                <w:szCs w:val="16"/>
              </w:rPr>
              <w:br/>
            </w:r>
            <w:r w:rsidRPr="004E410A">
              <w:rPr>
                <w:sz w:val="16"/>
                <w:szCs w:val="16"/>
              </w:rPr>
              <w:t>на холостом ходу – монооксид углерода</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CD3F4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011F9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25E8C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5FFD20"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7E7E81"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C7F87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2932899"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201230-82-2 [mg/m^3]</w:t>
            </w:r>
          </w:p>
        </w:tc>
      </w:tr>
      <w:tr w:rsidR="00635C8F" w:rsidRPr="00444E4B" w14:paraId="36283CEE"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6854D4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51</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F1921A"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Испытание</w:t>
            </w:r>
            <w:r w:rsidR="00C4005D">
              <w:rPr>
                <w:sz w:val="16"/>
                <w:szCs w:val="16"/>
              </w:rPr>
              <w:br/>
            </w:r>
            <w:r w:rsidRPr="004E410A">
              <w:rPr>
                <w:sz w:val="16"/>
                <w:szCs w:val="16"/>
              </w:rPr>
              <w:t>на холостом ходу – монооксид азота</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7EC0F8"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BDB58C"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EA9254"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FC6B8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B5A05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D4E6FA"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4ADAF3B"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10102-43-9 [µg/m^3]</w:t>
            </w:r>
          </w:p>
        </w:tc>
      </w:tr>
      <w:tr w:rsidR="00635C8F" w:rsidRPr="00444E4B" w14:paraId="5DDDAAF2"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0B64FC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52</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1F4C8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Испытание</w:t>
            </w:r>
            <w:r w:rsidR="00C4005D">
              <w:rPr>
                <w:sz w:val="16"/>
                <w:szCs w:val="16"/>
              </w:rPr>
              <w:br/>
            </w:r>
            <w:r w:rsidRPr="004E410A">
              <w:rPr>
                <w:sz w:val="16"/>
                <w:szCs w:val="16"/>
              </w:rPr>
              <w:t>на холостом ходу – диоксид азота</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C88D19"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D9C3A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34F4FB"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A703F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4F2EA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BECC42"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7AEF445"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10102-44-0 [µg/m^3]</w:t>
            </w:r>
          </w:p>
        </w:tc>
      </w:tr>
      <w:tr w:rsidR="00635C8F" w:rsidRPr="00444E4B" w14:paraId="6F28027F" w14:textId="77777777" w:rsidTr="00600BE9">
        <w:trPr>
          <w:trHeight w:val="197"/>
        </w:trPr>
        <w:tc>
          <w:tcPr>
            <w:tcW w:w="7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BF3E261"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53–59</w:t>
            </w:r>
            <w:r w:rsidRPr="004E410A">
              <w:rPr>
                <w:sz w:val="16"/>
                <w:szCs w:val="16"/>
                <w:vertAlign w:val="superscript"/>
              </w:rPr>
              <w:t>1)</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405C41"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20329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41597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12142D"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9CFC68"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8BF77F"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A2BB8B"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501BFC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w:t>
            </w:r>
          </w:p>
        </w:tc>
      </w:tr>
      <w:tr w:rsidR="00635C8F" w:rsidRPr="00444E4B" w14:paraId="39450810"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CF4B8F8"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60</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690599"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Испытание</w:t>
            </w:r>
            <w:r w:rsidR="00C4005D">
              <w:rPr>
                <w:sz w:val="16"/>
                <w:szCs w:val="16"/>
              </w:rPr>
              <w:br/>
            </w:r>
            <w:r w:rsidRPr="004E410A">
              <w:rPr>
                <w:sz w:val="16"/>
                <w:szCs w:val="16"/>
              </w:rPr>
              <w:t>на постоянной</w:t>
            </w:r>
            <w:r w:rsidR="00C4005D">
              <w:rPr>
                <w:sz w:val="16"/>
                <w:szCs w:val="16"/>
              </w:rPr>
              <w:br/>
            </w:r>
            <w:r w:rsidRPr="004E410A">
              <w:rPr>
                <w:sz w:val="16"/>
                <w:szCs w:val="16"/>
              </w:rPr>
              <w:t>скорости –</w:t>
            </w:r>
            <w:r w:rsidR="00C4005D">
              <w:rPr>
                <w:sz w:val="16"/>
                <w:szCs w:val="16"/>
              </w:rPr>
              <w:br/>
            </w:r>
            <w:r w:rsidRPr="004E410A">
              <w:rPr>
                <w:sz w:val="16"/>
                <w:szCs w:val="16"/>
              </w:rPr>
              <w:t>монооксид углерода</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0869AA"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CA899B"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0DDA0B"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72D6EC"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AC106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FDEBC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A4AF926"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201230-82-2 [mg/m^3]</w:t>
            </w:r>
          </w:p>
        </w:tc>
      </w:tr>
      <w:tr w:rsidR="00635C8F" w:rsidRPr="00444E4B" w14:paraId="5760991F" w14:textId="77777777" w:rsidTr="00600BE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8531ED0"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61</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D1D29A"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Испытание</w:t>
            </w:r>
            <w:r w:rsidR="00C4005D">
              <w:rPr>
                <w:sz w:val="16"/>
                <w:szCs w:val="16"/>
              </w:rPr>
              <w:br/>
            </w:r>
            <w:r w:rsidRPr="004E410A">
              <w:rPr>
                <w:sz w:val="16"/>
                <w:szCs w:val="16"/>
              </w:rPr>
              <w:t>на постоянной</w:t>
            </w:r>
            <w:r w:rsidR="00C4005D">
              <w:rPr>
                <w:sz w:val="16"/>
                <w:szCs w:val="16"/>
              </w:rPr>
              <w:br/>
            </w:r>
            <w:r w:rsidRPr="004E410A">
              <w:rPr>
                <w:sz w:val="16"/>
                <w:szCs w:val="16"/>
              </w:rPr>
              <w:t>скорости –</w:t>
            </w:r>
            <w:r w:rsidR="00C4005D">
              <w:rPr>
                <w:sz w:val="16"/>
                <w:szCs w:val="16"/>
              </w:rPr>
              <w:br/>
            </w:r>
            <w:r w:rsidRPr="004E410A">
              <w:rPr>
                <w:sz w:val="16"/>
                <w:szCs w:val="16"/>
              </w:rPr>
              <w:t>монооксид азота</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892AE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3F81F0"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68997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D577A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5C055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45422E"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B08B04F"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10102-43-9 [µg/m^3]</w:t>
            </w:r>
          </w:p>
        </w:tc>
      </w:tr>
      <w:tr w:rsidR="00635C8F" w:rsidRPr="00444E4B" w14:paraId="29031FBA" w14:textId="77777777" w:rsidTr="00B75309">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FDF0C9C"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62</w:t>
            </w:r>
          </w:p>
        </w:tc>
        <w:tc>
          <w:tcPr>
            <w:tcW w:w="161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F3880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Испытание</w:t>
            </w:r>
            <w:r w:rsidR="00C4005D">
              <w:rPr>
                <w:sz w:val="16"/>
                <w:szCs w:val="16"/>
              </w:rPr>
              <w:br/>
            </w:r>
            <w:r w:rsidRPr="004E410A">
              <w:rPr>
                <w:sz w:val="16"/>
                <w:szCs w:val="16"/>
              </w:rPr>
              <w:t>на постоянной</w:t>
            </w:r>
            <w:r w:rsidR="00C4005D">
              <w:rPr>
                <w:sz w:val="16"/>
                <w:szCs w:val="16"/>
              </w:rPr>
              <w:br/>
            </w:r>
            <w:r w:rsidRPr="004E410A">
              <w:rPr>
                <w:sz w:val="16"/>
                <w:szCs w:val="16"/>
              </w:rPr>
              <w:t>скорости –</w:t>
            </w:r>
            <w:r w:rsidR="00241311">
              <w:rPr>
                <w:sz w:val="16"/>
                <w:szCs w:val="16"/>
              </w:rPr>
              <w:br/>
            </w:r>
            <w:r w:rsidRPr="004E410A">
              <w:rPr>
                <w:sz w:val="16"/>
                <w:szCs w:val="16"/>
              </w:rPr>
              <w:t>диоксид азота</w:t>
            </w:r>
          </w:p>
        </w:tc>
        <w:tc>
          <w:tcPr>
            <w:tcW w:w="92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B72A3A"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N(4,1)</w:t>
            </w:r>
          </w:p>
        </w:tc>
        <w:tc>
          <w:tcPr>
            <w:tcW w:w="103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DB9BD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Десятичные знаки</w:t>
            </w:r>
          </w:p>
        </w:tc>
        <w:tc>
          <w:tcPr>
            <w:tcW w:w="65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F60D06"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5</w:t>
            </w:r>
          </w:p>
        </w:tc>
        <w:tc>
          <w:tcPr>
            <w:tcW w:w="867"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5E866D"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1</w:t>
            </w:r>
          </w:p>
        </w:tc>
        <w:tc>
          <w:tcPr>
            <w:tcW w:w="78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580F5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0,0</w:t>
            </w:r>
          </w:p>
        </w:tc>
        <w:tc>
          <w:tcPr>
            <w:tcW w:w="938"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514D4F"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9999</w:t>
            </w:r>
            <w:r w:rsidRPr="004E410A">
              <w:rPr>
                <w:sz w:val="16"/>
                <w:szCs w:val="16"/>
                <w:lang w:val="en-US"/>
              </w:rPr>
              <w:t>,</w:t>
            </w:r>
            <w:r w:rsidRPr="004E410A">
              <w:rPr>
                <w:sz w:val="16"/>
                <w:szCs w:val="16"/>
              </w:rPr>
              <w:t>9</w:t>
            </w:r>
          </w:p>
        </w:tc>
        <w:tc>
          <w:tcPr>
            <w:tcW w:w="204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10F74D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CAS № 10102-44-0 [µg/m^3]</w:t>
            </w:r>
          </w:p>
        </w:tc>
      </w:tr>
      <w:tr w:rsidR="00635C8F" w:rsidRPr="00444E4B" w14:paraId="0FD31A36" w14:textId="77777777" w:rsidTr="00B75309">
        <w:trPr>
          <w:trHeight w:val="197"/>
        </w:trPr>
        <w:tc>
          <w:tcPr>
            <w:tcW w:w="770"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tcPr>
          <w:p w14:paraId="77E4DA17"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63</w:t>
            </w:r>
            <w:r w:rsidRPr="004E410A">
              <w:rPr>
                <w:sz w:val="16"/>
                <w:szCs w:val="16"/>
                <w:lang w:val="en-US"/>
              </w:rPr>
              <w:t>–</w:t>
            </w:r>
            <w:r w:rsidRPr="004E410A">
              <w:rPr>
                <w:sz w:val="16"/>
                <w:szCs w:val="16"/>
              </w:rPr>
              <w:t>69</w:t>
            </w:r>
            <w:r w:rsidRPr="004E410A">
              <w:rPr>
                <w:sz w:val="16"/>
                <w:szCs w:val="16"/>
                <w:vertAlign w:val="superscript"/>
              </w:rPr>
              <w:t>1)</w:t>
            </w:r>
          </w:p>
        </w:tc>
        <w:tc>
          <w:tcPr>
            <w:tcW w:w="1610"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tcPr>
          <w:p w14:paraId="218F950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w:t>
            </w:r>
          </w:p>
        </w:tc>
        <w:tc>
          <w:tcPr>
            <w:tcW w:w="924"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tcPr>
          <w:p w14:paraId="1C55CE65"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w:t>
            </w:r>
          </w:p>
        </w:tc>
        <w:tc>
          <w:tcPr>
            <w:tcW w:w="103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tcPr>
          <w:p w14:paraId="22DBB4C9" w14:textId="77777777" w:rsidR="00635C8F" w:rsidRPr="004E410A" w:rsidRDefault="00635C8F" w:rsidP="004E410A">
            <w:pPr>
              <w:suppressAutoHyphens w:val="0"/>
              <w:spacing w:line="160" w:lineRule="exact"/>
              <w:jc w:val="center"/>
              <w:rPr>
                <w:rFonts w:eastAsia="MS Mincho"/>
                <w:color w:val="000000"/>
                <w:sz w:val="16"/>
                <w:szCs w:val="16"/>
              </w:rPr>
            </w:pPr>
            <w:r w:rsidRPr="004E410A">
              <w:rPr>
                <w:sz w:val="16"/>
                <w:szCs w:val="16"/>
              </w:rPr>
              <w:t>…</w:t>
            </w:r>
          </w:p>
        </w:tc>
        <w:tc>
          <w:tcPr>
            <w:tcW w:w="658"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tcPr>
          <w:p w14:paraId="61B3506B"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867"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tcPr>
          <w:p w14:paraId="37210B10"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784"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tcPr>
          <w:p w14:paraId="09B237C3"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938"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tcPr>
          <w:p w14:paraId="1511EA3E" w14:textId="77777777" w:rsidR="00635C8F" w:rsidRPr="004E410A" w:rsidRDefault="00635C8F" w:rsidP="004E410A">
            <w:pPr>
              <w:suppressAutoHyphens w:val="0"/>
              <w:spacing w:line="160" w:lineRule="exact"/>
              <w:jc w:val="center"/>
              <w:rPr>
                <w:rFonts w:eastAsia="MS Mincho"/>
                <w:color w:val="000000"/>
                <w:sz w:val="16"/>
                <w:szCs w:val="16"/>
                <w:lang w:val="en-US"/>
              </w:rPr>
            </w:pPr>
          </w:p>
        </w:tc>
        <w:tc>
          <w:tcPr>
            <w:tcW w:w="204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tcPr>
          <w:p w14:paraId="6B53FB0D" w14:textId="77777777" w:rsidR="00635C8F" w:rsidRPr="004E410A" w:rsidRDefault="00635C8F" w:rsidP="004E410A">
            <w:pPr>
              <w:suppressAutoHyphens w:val="0"/>
              <w:spacing w:line="160" w:lineRule="exact"/>
              <w:rPr>
                <w:rFonts w:eastAsia="MS Mincho"/>
                <w:color w:val="000000"/>
                <w:sz w:val="16"/>
                <w:szCs w:val="16"/>
              </w:rPr>
            </w:pPr>
            <w:r w:rsidRPr="004E410A">
              <w:rPr>
                <w:sz w:val="16"/>
                <w:szCs w:val="16"/>
              </w:rPr>
              <w:t>…</w:t>
            </w:r>
          </w:p>
        </w:tc>
      </w:tr>
    </w:tbl>
    <w:p w14:paraId="30A14017" w14:textId="77777777" w:rsidR="00635C8F" w:rsidRPr="00241311" w:rsidRDefault="00635C8F" w:rsidP="0074466F">
      <w:pPr>
        <w:tabs>
          <w:tab w:val="left" w:pos="284"/>
        </w:tabs>
        <w:spacing w:before="120" w:line="200" w:lineRule="exact"/>
        <w:ind w:firstLine="170"/>
        <w:outlineLvl w:val="0"/>
        <w:rPr>
          <w:sz w:val="18"/>
          <w:szCs w:val="18"/>
        </w:rPr>
      </w:pPr>
      <w:r w:rsidRPr="00241311">
        <w:rPr>
          <w:sz w:val="18"/>
          <w:szCs w:val="18"/>
        </w:rPr>
        <w:t>1)</w:t>
      </w:r>
      <w:r w:rsidR="00241311">
        <w:rPr>
          <w:sz w:val="18"/>
          <w:szCs w:val="18"/>
        </w:rPr>
        <w:t>  </w:t>
      </w:r>
      <w:r w:rsidRPr="00241311">
        <w:rPr>
          <w:sz w:val="18"/>
          <w:szCs w:val="18"/>
        </w:rPr>
        <w:t>Здесь могут быть добавлены дополнительные параметры для описания условий испытаний.</w:t>
      </w:r>
    </w:p>
    <w:p w14:paraId="35248E38" w14:textId="77777777" w:rsidR="00635C8F" w:rsidRPr="00601CC4" w:rsidRDefault="00635C8F" w:rsidP="0074466F">
      <w:pPr>
        <w:spacing w:before="120"/>
        <w:jc w:val="center"/>
        <w:rPr>
          <w:u w:val="single"/>
        </w:rPr>
      </w:pPr>
      <w:r w:rsidRPr="00601CC4">
        <w:rPr>
          <w:u w:val="single"/>
        </w:rPr>
        <w:tab/>
      </w:r>
      <w:r w:rsidRPr="00601CC4">
        <w:rPr>
          <w:u w:val="single"/>
        </w:rPr>
        <w:tab/>
      </w:r>
      <w:r w:rsidRPr="00601CC4">
        <w:rPr>
          <w:u w:val="single"/>
        </w:rPr>
        <w:tab/>
      </w:r>
    </w:p>
    <w:sectPr w:rsidR="00635C8F" w:rsidRPr="00601CC4" w:rsidSect="00931737">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52B3" w14:textId="77777777" w:rsidR="00C334E0" w:rsidRPr="00A312BC" w:rsidRDefault="00C334E0" w:rsidP="00A312BC"/>
  </w:endnote>
  <w:endnote w:type="continuationSeparator" w:id="0">
    <w:p w14:paraId="402D1668" w14:textId="77777777" w:rsidR="00C334E0" w:rsidRPr="00A312BC" w:rsidRDefault="00C334E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3EA" w14:textId="77777777" w:rsidR="00C334E0" w:rsidRPr="00931737" w:rsidRDefault="00C334E0">
    <w:pPr>
      <w:pStyle w:val="a8"/>
    </w:pPr>
    <w:r w:rsidRPr="00931737">
      <w:rPr>
        <w:b/>
        <w:sz w:val="18"/>
      </w:rPr>
      <w:fldChar w:fldCharType="begin"/>
    </w:r>
    <w:r w:rsidRPr="00931737">
      <w:rPr>
        <w:b/>
        <w:sz w:val="18"/>
      </w:rPr>
      <w:instrText xml:space="preserve"> PAGE  \* MERGEFORMAT </w:instrText>
    </w:r>
    <w:r w:rsidRPr="00931737">
      <w:rPr>
        <w:b/>
        <w:sz w:val="18"/>
      </w:rPr>
      <w:fldChar w:fldCharType="separate"/>
    </w:r>
    <w:r w:rsidRPr="00931737">
      <w:rPr>
        <w:b/>
        <w:noProof/>
        <w:sz w:val="18"/>
      </w:rPr>
      <w:t>2</w:t>
    </w:r>
    <w:r w:rsidRPr="00931737">
      <w:rPr>
        <w:b/>
        <w:sz w:val="18"/>
      </w:rPr>
      <w:fldChar w:fldCharType="end"/>
    </w:r>
    <w:r>
      <w:rPr>
        <w:b/>
        <w:sz w:val="18"/>
      </w:rPr>
      <w:tab/>
    </w:r>
    <w:r>
      <w:t>GE.20-04354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0824" w14:textId="77777777" w:rsidR="00C334E0" w:rsidRPr="00931737" w:rsidRDefault="00C334E0" w:rsidP="00931737">
    <w:pPr>
      <w:pStyle w:val="a8"/>
      <w:tabs>
        <w:tab w:val="clear" w:pos="9639"/>
        <w:tab w:val="right" w:pos="9638"/>
      </w:tabs>
      <w:rPr>
        <w:b/>
        <w:sz w:val="18"/>
      </w:rPr>
    </w:pPr>
    <w:r>
      <w:t>GE.20-04354</w:t>
    </w:r>
    <w:r>
      <w:tab/>
    </w:r>
    <w:r w:rsidRPr="00931737">
      <w:rPr>
        <w:b/>
        <w:sz w:val="18"/>
      </w:rPr>
      <w:fldChar w:fldCharType="begin"/>
    </w:r>
    <w:r w:rsidRPr="00931737">
      <w:rPr>
        <w:b/>
        <w:sz w:val="18"/>
      </w:rPr>
      <w:instrText xml:space="preserve"> PAGE  \* MERGEFORMAT </w:instrText>
    </w:r>
    <w:r w:rsidRPr="00931737">
      <w:rPr>
        <w:b/>
        <w:sz w:val="18"/>
      </w:rPr>
      <w:fldChar w:fldCharType="separate"/>
    </w:r>
    <w:r w:rsidRPr="00931737">
      <w:rPr>
        <w:b/>
        <w:noProof/>
        <w:sz w:val="18"/>
      </w:rPr>
      <w:t>3</w:t>
    </w:r>
    <w:r w:rsidRPr="009317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6A2F" w14:textId="1EC06F70" w:rsidR="00C334E0" w:rsidRPr="00931737" w:rsidRDefault="00C334E0" w:rsidP="00931737">
    <w:pPr>
      <w:spacing w:before="120" w:line="240" w:lineRule="auto"/>
    </w:pPr>
    <w:r>
      <w:t>GE.</w:t>
    </w:r>
    <w:r>
      <w:rPr>
        <w:b/>
        <w:noProof/>
        <w:lang w:val="fr-CH" w:eastAsia="fr-CH"/>
      </w:rPr>
      <w:drawing>
        <wp:anchor distT="0" distB="0" distL="114300" distR="114300" simplePos="0" relativeHeight="251658240" behindDoc="0" locked="0" layoutInCell="1" allowOverlap="1" wp14:anchorId="4619E426" wp14:editId="6A525F5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04354  (</w:t>
    </w:r>
    <w:proofErr w:type="gramEnd"/>
    <w:r>
      <w:t>R)</w:t>
    </w:r>
    <w:r>
      <w:rPr>
        <w:lang w:val="fr-CH"/>
      </w:rPr>
      <w:t xml:space="preserve">  140420  </w:t>
    </w:r>
    <w:r w:rsidR="001F66C1">
      <w:rPr>
        <w:lang w:val="fr-CH"/>
      </w:rPr>
      <w:t>05</w:t>
    </w:r>
    <w:r>
      <w:rPr>
        <w:lang w:val="fr-CH"/>
      </w:rPr>
      <w:t>0</w:t>
    </w:r>
    <w:r w:rsidR="001F66C1">
      <w:rPr>
        <w:lang w:val="fr-CH"/>
      </w:rPr>
      <w:t>6</w:t>
    </w:r>
    <w:r>
      <w:rPr>
        <w:lang w:val="fr-CH"/>
      </w:rPr>
      <w:t>20</w:t>
    </w:r>
    <w:r>
      <w:br/>
    </w:r>
    <w:r w:rsidRPr="00931737">
      <w:rPr>
        <w:rFonts w:ascii="C39T30Lfz" w:hAnsi="C39T30Lfz"/>
        <w:kern w:val="14"/>
        <w:sz w:val="56"/>
      </w:rPr>
      <w:t></w:t>
    </w:r>
    <w:r w:rsidRPr="00931737">
      <w:rPr>
        <w:rFonts w:ascii="C39T30Lfz" w:hAnsi="C39T30Lfz"/>
        <w:kern w:val="14"/>
        <w:sz w:val="56"/>
      </w:rPr>
      <w:t></w:t>
    </w:r>
    <w:r w:rsidRPr="00931737">
      <w:rPr>
        <w:rFonts w:ascii="C39T30Lfz" w:hAnsi="C39T30Lfz"/>
        <w:kern w:val="14"/>
        <w:sz w:val="56"/>
      </w:rPr>
      <w:t></w:t>
    </w:r>
    <w:r w:rsidRPr="00931737">
      <w:rPr>
        <w:rFonts w:ascii="C39T30Lfz" w:hAnsi="C39T30Lfz"/>
        <w:kern w:val="14"/>
        <w:sz w:val="56"/>
      </w:rPr>
      <w:t></w:t>
    </w:r>
    <w:r w:rsidRPr="00931737">
      <w:rPr>
        <w:rFonts w:ascii="C39T30Lfz" w:hAnsi="C39T30Lfz"/>
        <w:kern w:val="14"/>
        <w:sz w:val="56"/>
      </w:rPr>
      <w:t></w:t>
    </w:r>
    <w:r w:rsidRPr="00931737">
      <w:rPr>
        <w:rFonts w:ascii="C39T30Lfz" w:hAnsi="C39T30Lfz"/>
        <w:kern w:val="14"/>
        <w:sz w:val="56"/>
      </w:rPr>
      <w:t></w:t>
    </w:r>
    <w:r w:rsidRPr="00931737">
      <w:rPr>
        <w:rFonts w:ascii="C39T30Lfz" w:hAnsi="C39T30Lfz"/>
        <w:kern w:val="14"/>
        <w:sz w:val="56"/>
      </w:rPr>
      <w:t></w:t>
    </w:r>
    <w:r w:rsidRPr="00931737">
      <w:rPr>
        <w:rFonts w:ascii="C39T30Lfz" w:hAnsi="C39T30Lfz"/>
        <w:kern w:val="14"/>
        <w:sz w:val="56"/>
      </w:rPr>
      <w:t></w:t>
    </w:r>
    <w:r w:rsidRPr="00931737">
      <w:rPr>
        <w:rFonts w:ascii="C39T30Lfz" w:hAnsi="C39T30Lfz"/>
        <w:kern w:val="14"/>
        <w:sz w:val="56"/>
      </w:rPr>
      <w:t></w:t>
    </w:r>
    <w:r>
      <w:rPr>
        <w:noProof/>
      </w:rPr>
      <w:drawing>
        <wp:anchor distT="0" distB="0" distL="114300" distR="114300" simplePos="0" relativeHeight="251659264" behindDoc="0" locked="0" layoutInCell="1" allowOverlap="1" wp14:anchorId="75208F21" wp14:editId="7D1FCED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20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A74D" w14:textId="77777777" w:rsidR="00C334E0" w:rsidRPr="001075E9" w:rsidRDefault="00C334E0" w:rsidP="001075E9">
      <w:pPr>
        <w:tabs>
          <w:tab w:val="right" w:pos="2155"/>
        </w:tabs>
        <w:spacing w:after="80" w:line="240" w:lineRule="auto"/>
        <w:ind w:left="680"/>
        <w:rPr>
          <w:u w:val="single"/>
        </w:rPr>
      </w:pPr>
      <w:r>
        <w:rPr>
          <w:u w:val="single"/>
        </w:rPr>
        <w:tab/>
      </w:r>
    </w:p>
  </w:footnote>
  <w:footnote w:type="continuationSeparator" w:id="0">
    <w:p w14:paraId="4A0C4C4F" w14:textId="77777777" w:rsidR="00C334E0" w:rsidRDefault="00C334E0" w:rsidP="00407B78">
      <w:pPr>
        <w:tabs>
          <w:tab w:val="right" w:pos="2155"/>
        </w:tabs>
        <w:spacing w:after="80"/>
        <w:ind w:left="680"/>
        <w:rPr>
          <w:u w:val="single"/>
        </w:rPr>
      </w:pPr>
      <w:r>
        <w:rPr>
          <w:u w:val="single"/>
        </w:rPr>
        <w:tab/>
      </w:r>
    </w:p>
  </w:footnote>
  <w:footnote w:id="1">
    <w:p w14:paraId="592AAC23" w14:textId="77777777" w:rsidR="00C334E0" w:rsidRPr="00601CC4" w:rsidRDefault="00C334E0" w:rsidP="00635C8F">
      <w:pPr>
        <w:pStyle w:val="ad"/>
        <w:spacing w:after="240"/>
      </w:pPr>
      <w:r>
        <w:tab/>
      </w:r>
      <w:r w:rsidRPr="00635C8F">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в целях улучшения характеристик транспортных средств. Настоящий документ представлен в соответствии с этим мандатом.</w:t>
      </w:r>
    </w:p>
  </w:footnote>
  <w:footnote w:id="2">
    <w:p w14:paraId="551AA70F" w14:textId="3F2E32E5" w:rsidR="00C334E0" w:rsidRPr="00601CC4" w:rsidRDefault="00C334E0" w:rsidP="006F00FD">
      <w:pPr>
        <w:pStyle w:val="ad"/>
      </w:pPr>
      <w:r w:rsidRPr="00B2767A">
        <w:tab/>
      </w:r>
      <w:r>
        <w:rPr>
          <w:rStyle w:val="aa"/>
        </w:rPr>
        <w:footnoteRef/>
      </w:r>
      <w:r>
        <w:tab/>
        <w:t>ECE/TRANS/WP.29/1045 с поправками, содержащимися в документах Amend</w:t>
      </w:r>
      <w:r>
        <w:rPr>
          <w:lang w:val="fr-CH"/>
        </w:rPr>
        <w:t>s</w:t>
      </w:r>
      <w:r>
        <w:t>. 1 и 2 (Специальная резолюция № 1</w:t>
      </w:r>
      <w:r w:rsidRPr="006F00FD">
        <w:rPr>
          <w:color w:val="000000" w:themeColor="text1"/>
        </w:rPr>
        <w:t>,</w:t>
      </w:r>
      <w:r w:rsidR="00067A2E" w:rsidRPr="00067A2E">
        <w:rPr>
          <w:color w:val="000000" w:themeColor="text1"/>
        </w:rPr>
        <w:t xml:space="preserve"> </w:t>
      </w:r>
      <w:r w:rsidR="00067A2E" w:rsidRPr="00DA0613">
        <w:t>www.unece.org/trans/main/wp29/wp29wgs/wp29gen/wp29resolutions.html</w:t>
      </w:r>
      <w:r>
        <w:t>).</w:t>
      </w:r>
    </w:p>
  </w:footnote>
  <w:footnote w:id="3">
    <w:p w14:paraId="7A87DD50" w14:textId="11D4FDC3" w:rsidR="00C334E0" w:rsidRPr="00601CC4" w:rsidRDefault="00C334E0" w:rsidP="00635C8F">
      <w:pPr>
        <w:pStyle w:val="ad"/>
      </w:pPr>
      <w:r w:rsidRPr="00B2767A">
        <w:tab/>
      </w:r>
      <w:r>
        <w:rPr>
          <w:rStyle w:val="aa"/>
        </w:rPr>
        <w:footnoteRef/>
      </w:r>
      <w:r>
        <w:tab/>
        <w:t>ECE/TRANS/WP.29/1045 с поправками, содержащимися в документах Amend</w:t>
      </w:r>
      <w:r>
        <w:rPr>
          <w:lang w:val="fr-CH"/>
        </w:rPr>
        <w:t>s</w:t>
      </w:r>
      <w:r>
        <w:t>.</w:t>
      </w:r>
      <w:r w:rsidRPr="00C5058C">
        <w:t xml:space="preserve"> </w:t>
      </w:r>
      <w:r>
        <w:t>1 и 2 (Специальная резолюция № 1,</w:t>
      </w:r>
      <w:r w:rsidR="00182BE2" w:rsidRPr="00182BE2">
        <w:t xml:space="preserve"> </w:t>
      </w:r>
      <w:r w:rsidR="00182BE2" w:rsidRPr="00DA0613">
        <w:t>www.unece.org/trans/main/wp29/wp29wgs/wp29gen/wp29resolutions.html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E653" w14:textId="19159F39" w:rsidR="00C334E0" w:rsidRPr="00931737" w:rsidRDefault="001F66C1">
    <w:pPr>
      <w:pStyle w:val="a5"/>
    </w:pPr>
    <w:fldSimple w:instr=" TITLE  \* MERGEFORMAT ">
      <w:r w:rsidR="00F73A27">
        <w:t>ECE/TRANS/WP.29/GRPE/2020/16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7B57" w14:textId="661F2E6B" w:rsidR="00C334E0" w:rsidRPr="00931737" w:rsidRDefault="001F66C1" w:rsidP="00931737">
    <w:pPr>
      <w:pStyle w:val="a5"/>
      <w:jc w:val="right"/>
    </w:pPr>
    <w:fldSimple w:instr=" TITLE  \* MERGEFORMAT ">
      <w:r w:rsidR="00F73A27">
        <w:t>ECE/TRANS/WP.29/GRPE/2020/16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577F2"/>
    <w:multiLevelType w:val="hybridMultilevel"/>
    <w:tmpl w:val="F5A4574C"/>
    <w:lvl w:ilvl="0" w:tplc="2AF6738A">
      <w:start w:val="1"/>
      <w:numFmt w:val="decimal"/>
      <w:lvlText w:val="%1."/>
      <w:lvlJc w:val="left"/>
      <w:pPr>
        <w:ind w:left="3054" w:hanging="360"/>
      </w:pPr>
      <w:rPr>
        <w:rFonts w:eastAsia="Times New Roman"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D511F7"/>
    <w:multiLevelType w:val="hybridMultilevel"/>
    <w:tmpl w:val="08AE6B2E"/>
    <w:lvl w:ilvl="0" w:tplc="82A20EFA">
      <w:start w:val="1"/>
      <w:numFmt w:val="decimal"/>
      <w:lvlText w:val="%1."/>
      <w:lvlJc w:val="left"/>
      <w:pPr>
        <w:ind w:left="1494" w:hanging="360"/>
      </w:pPr>
      <w:rPr>
        <w:rFonts w:eastAsia="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C2BB9"/>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ED4945"/>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4" w15:restartNumberingAfterBreak="0">
    <w:nsid w:val="731C3951"/>
    <w:multiLevelType w:val="hybridMultilevel"/>
    <w:tmpl w:val="4D02A1B8"/>
    <w:lvl w:ilvl="0" w:tplc="4AC004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15"/>
  </w:num>
  <w:num w:numId="4">
    <w:abstractNumId w:val="32"/>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1"/>
  </w:num>
  <w:num w:numId="18">
    <w:abstractNumId w:val="26"/>
  </w:num>
  <w:num w:numId="19">
    <w:abstractNumId w:val="28"/>
  </w:num>
  <w:num w:numId="20">
    <w:abstractNumId w:val="21"/>
  </w:num>
  <w:num w:numId="21">
    <w:abstractNumId w:val="26"/>
  </w:num>
  <w:num w:numId="22">
    <w:abstractNumId w:val="18"/>
  </w:num>
  <w:num w:numId="23">
    <w:abstractNumId w:val="17"/>
  </w:num>
  <w:num w:numId="24">
    <w:abstractNumId w:val="10"/>
  </w:num>
  <w:num w:numId="25">
    <w:abstractNumId w:val="14"/>
  </w:num>
  <w:num w:numId="26">
    <w:abstractNumId w:val="19"/>
  </w:num>
  <w:num w:numId="27">
    <w:abstractNumId w:val="16"/>
  </w:num>
  <w:num w:numId="28">
    <w:abstractNumId w:val="27"/>
  </w:num>
  <w:num w:numId="29">
    <w:abstractNumId w:val="35"/>
  </w:num>
  <w:num w:numId="30">
    <w:abstractNumId w:val="12"/>
  </w:num>
  <w:num w:numId="31">
    <w:abstractNumId w:val="24"/>
  </w:num>
  <w:num w:numId="32">
    <w:abstractNumId w:val="23"/>
  </w:num>
  <w:num w:numId="33">
    <w:abstractNumId w:val="13"/>
    <w:lvlOverride w:ilvl="0">
      <w:lvl w:ilvl="0" w:tplc="145C54A2">
        <w:start w:val="1"/>
        <w:numFmt w:val="decimal"/>
        <w:lvlText w:val="%1."/>
        <w:lvlJc w:val="left"/>
        <w:pPr>
          <w:ind w:left="4046" w:hanging="360"/>
        </w:pPr>
        <w:rPr>
          <w:rFonts w:ascii="Times New Roman" w:hAnsi="Times New Roman" w:cs="Times New Roman" w:hint="default"/>
          <w:sz w:val="20"/>
          <w:szCs w:val="20"/>
        </w:rPr>
      </w:lvl>
    </w:lvlOverride>
  </w:num>
  <w:num w:numId="34">
    <w:abstractNumId w:val="31"/>
    <w:lvlOverride w:ilvl="0">
      <w:lvl w:ilvl="0" w:tplc="145C54A2">
        <w:start w:val="1"/>
        <w:numFmt w:val="decimal"/>
        <w:lvlText w:val="%1."/>
        <w:lvlJc w:val="left"/>
        <w:pPr>
          <w:ind w:left="4680" w:hanging="360"/>
        </w:pPr>
        <w:rPr>
          <w:rFonts w:ascii="Times New Roman" w:hAnsi="Times New Roman" w:cs="Times New Roman" w:hint="default"/>
          <w:sz w:val="20"/>
          <w:szCs w:val="20"/>
        </w:rPr>
      </w:lvl>
    </w:lvlOverride>
  </w:num>
  <w:num w:numId="35">
    <w:abstractNumId w:val="29"/>
    <w:lvlOverride w:ilvl="0">
      <w:lvl w:ilvl="0" w:tplc="CFE6280C">
        <w:start w:val="1"/>
        <w:numFmt w:val="lowerLetter"/>
        <w:lvlText w:val="%1)"/>
        <w:lvlJc w:val="left"/>
        <w:pPr>
          <w:ind w:left="2448" w:hanging="180"/>
        </w:pPr>
        <w:rPr>
          <w:rFonts w:hint="default"/>
        </w:rPr>
      </w:lvl>
    </w:lvlOverride>
  </w:num>
  <w:num w:numId="36">
    <w:abstractNumId w:val="33"/>
    <w:lvlOverride w:ilvl="0">
      <w:lvl w:ilvl="0" w:tplc="CFE6280C">
        <w:start w:val="1"/>
        <w:numFmt w:val="lowerLetter"/>
        <w:lvlText w:val="%1)"/>
        <w:lvlJc w:val="left"/>
        <w:pPr>
          <w:ind w:left="2439" w:hanging="180"/>
        </w:pPr>
        <w:rPr>
          <w:rFonts w:hint="default"/>
        </w:rPr>
      </w:lvl>
    </w:lvlOverride>
  </w:num>
  <w:num w:numId="37">
    <w:abstractNumId w:val="34"/>
    <w:lvlOverride w:ilvl="0">
      <w:lvl w:ilvl="0" w:tplc="4AC00424">
        <w:start w:val="1"/>
        <w:numFmt w:val="decimal"/>
        <w:lvlText w:val="%1)"/>
        <w:lvlJc w:val="left"/>
        <w:pPr>
          <w:ind w:left="644" w:hanging="360"/>
        </w:pPr>
        <w:rPr>
          <w:rFonts w:hint="default"/>
        </w:rPr>
      </w:lvl>
    </w:lvlOverride>
  </w:num>
  <w:num w:numId="38">
    <w:abstractNumId w:val="22"/>
  </w:num>
  <w:num w:numId="39">
    <w:abstractNumId w:val="11"/>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7C"/>
    <w:rsid w:val="00033EE1"/>
    <w:rsid w:val="00042B72"/>
    <w:rsid w:val="00043801"/>
    <w:rsid w:val="000558BD"/>
    <w:rsid w:val="00067A2E"/>
    <w:rsid w:val="00085F7B"/>
    <w:rsid w:val="000B57E7"/>
    <w:rsid w:val="000B6373"/>
    <w:rsid w:val="000C6438"/>
    <w:rsid w:val="000E4E5B"/>
    <w:rsid w:val="000F09DF"/>
    <w:rsid w:val="000F61B2"/>
    <w:rsid w:val="001075E9"/>
    <w:rsid w:val="00124DC0"/>
    <w:rsid w:val="0014152F"/>
    <w:rsid w:val="00180183"/>
    <w:rsid w:val="0018024D"/>
    <w:rsid w:val="00182BE2"/>
    <w:rsid w:val="00185813"/>
    <w:rsid w:val="0018649F"/>
    <w:rsid w:val="00196389"/>
    <w:rsid w:val="001B3EF6"/>
    <w:rsid w:val="001C7A89"/>
    <w:rsid w:val="001F03C5"/>
    <w:rsid w:val="001F66C1"/>
    <w:rsid w:val="00200D4E"/>
    <w:rsid w:val="002244AB"/>
    <w:rsid w:val="00231D0F"/>
    <w:rsid w:val="00237A5D"/>
    <w:rsid w:val="00241311"/>
    <w:rsid w:val="00255343"/>
    <w:rsid w:val="0027151D"/>
    <w:rsid w:val="002A2EFC"/>
    <w:rsid w:val="002B0106"/>
    <w:rsid w:val="002B41AA"/>
    <w:rsid w:val="002B74B1"/>
    <w:rsid w:val="002C0E18"/>
    <w:rsid w:val="002D5AAC"/>
    <w:rsid w:val="002E5067"/>
    <w:rsid w:val="002E6121"/>
    <w:rsid w:val="002E623F"/>
    <w:rsid w:val="002F3E6E"/>
    <w:rsid w:val="002F405F"/>
    <w:rsid w:val="002F7EEC"/>
    <w:rsid w:val="00301299"/>
    <w:rsid w:val="00305C08"/>
    <w:rsid w:val="00307FB6"/>
    <w:rsid w:val="00313B95"/>
    <w:rsid w:val="00317339"/>
    <w:rsid w:val="00322004"/>
    <w:rsid w:val="003234BE"/>
    <w:rsid w:val="003402C2"/>
    <w:rsid w:val="00342B37"/>
    <w:rsid w:val="00381C24"/>
    <w:rsid w:val="00387CD4"/>
    <w:rsid w:val="003932F4"/>
    <w:rsid w:val="003958D0"/>
    <w:rsid w:val="003A0D43"/>
    <w:rsid w:val="003A48CE"/>
    <w:rsid w:val="003B00E5"/>
    <w:rsid w:val="003E0B46"/>
    <w:rsid w:val="003F0E98"/>
    <w:rsid w:val="00407B78"/>
    <w:rsid w:val="00424203"/>
    <w:rsid w:val="00452493"/>
    <w:rsid w:val="00453318"/>
    <w:rsid w:val="00454AF2"/>
    <w:rsid w:val="00454E07"/>
    <w:rsid w:val="0046522D"/>
    <w:rsid w:val="00472C5C"/>
    <w:rsid w:val="00474D54"/>
    <w:rsid w:val="00483B80"/>
    <w:rsid w:val="004B5464"/>
    <w:rsid w:val="004E05B7"/>
    <w:rsid w:val="004E410A"/>
    <w:rsid w:val="004F4CB8"/>
    <w:rsid w:val="0050108D"/>
    <w:rsid w:val="00503B5B"/>
    <w:rsid w:val="00513081"/>
    <w:rsid w:val="00517901"/>
    <w:rsid w:val="00526683"/>
    <w:rsid w:val="005639C1"/>
    <w:rsid w:val="005709E0"/>
    <w:rsid w:val="00572E19"/>
    <w:rsid w:val="00576C7C"/>
    <w:rsid w:val="00582F1A"/>
    <w:rsid w:val="005961C8"/>
    <w:rsid w:val="005966F1"/>
    <w:rsid w:val="005A4316"/>
    <w:rsid w:val="005D7914"/>
    <w:rsid w:val="005E2B41"/>
    <w:rsid w:val="005F0B42"/>
    <w:rsid w:val="00600BE9"/>
    <w:rsid w:val="0060695A"/>
    <w:rsid w:val="00617A43"/>
    <w:rsid w:val="006300DF"/>
    <w:rsid w:val="006345DB"/>
    <w:rsid w:val="00635C8F"/>
    <w:rsid w:val="00640F49"/>
    <w:rsid w:val="00680D03"/>
    <w:rsid w:val="00681A10"/>
    <w:rsid w:val="006A1ED8"/>
    <w:rsid w:val="006A5EB8"/>
    <w:rsid w:val="006C2031"/>
    <w:rsid w:val="006C7531"/>
    <w:rsid w:val="006D461A"/>
    <w:rsid w:val="006F00FD"/>
    <w:rsid w:val="006F35EE"/>
    <w:rsid w:val="007021FF"/>
    <w:rsid w:val="00712895"/>
    <w:rsid w:val="00722A2A"/>
    <w:rsid w:val="00734ACB"/>
    <w:rsid w:val="0074466F"/>
    <w:rsid w:val="00757357"/>
    <w:rsid w:val="00787022"/>
    <w:rsid w:val="00792497"/>
    <w:rsid w:val="00806737"/>
    <w:rsid w:val="00825F8D"/>
    <w:rsid w:val="00834B71"/>
    <w:rsid w:val="00856397"/>
    <w:rsid w:val="0086445C"/>
    <w:rsid w:val="00894693"/>
    <w:rsid w:val="008A08D7"/>
    <w:rsid w:val="008A37C8"/>
    <w:rsid w:val="008A7116"/>
    <w:rsid w:val="008B6909"/>
    <w:rsid w:val="008D2095"/>
    <w:rsid w:val="008D53B6"/>
    <w:rsid w:val="008F7609"/>
    <w:rsid w:val="00906890"/>
    <w:rsid w:val="00911BE4"/>
    <w:rsid w:val="00931737"/>
    <w:rsid w:val="00951972"/>
    <w:rsid w:val="009608F3"/>
    <w:rsid w:val="00967F5B"/>
    <w:rsid w:val="009A24AC"/>
    <w:rsid w:val="009C59D7"/>
    <w:rsid w:val="009C6FE6"/>
    <w:rsid w:val="009D5965"/>
    <w:rsid w:val="009D7E7D"/>
    <w:rsid w:val="00A00036"/>
    <w:rsid w:val="00A004C0"/>
    <w:rsid w:val="00A07672"/>
    <w:rsid w:val="00A14DA8"/>
    <w:rsid w:val="00A312BC"/>
    <w:rsid w:val="00A52A8D"/>
    <w:rsid w:val="00A57657"/>
    <w:rsid w:val="00A7111B"/>
    <w:rsid w:val="00A72010"/>
    <w:rsid w:val="00A83B97"/>
    <w:rsid w:val="00A84021"/>
    <w:rsid w:val="00A84D35"/>
    <w:rsid w:val="00A917B3"/>
    <w:rsid w:val="00A97185"/>
    <w:rsid w:val="00AA0427"/>
    <w:rsid w:val="00AB4B51"/>
    <w:rsid w:val="00AB6799"/>
    <w:rsid w:val="00AB7524"/>
    <w:rsid w:val="00AC3902"/>
    <w:rsid w:val="00AF5250"/>
    <w:rsid w:val="00B10CC7"/>
    <w:rsid w:val="00B36DF7"/>
    <w:rsid w:val="00B46376"/>
    <w:rsid w:val="00B539E7"/>
    <w:rsid w:val="00B62458"/>
    <w:rsid w:val="00B632E0"/>
    <w:rsid w:val="00B67217"/>
    <w:rsid w:val="00B75309"/>
    <w:rsid w:val="00B75B2D"/>
    <w:rsid w:val="00BC18B2"/>
    <w:rsid w:val="00BD33EE"/>
    <w:rsid w:val="00BE1CC7"/>
    <w:rsid w:val="00C106D6"/>
    <w:rsid w:val="00C119AE"/>
    <w:rsid w:val="00C334E0"/>
    <w:rsid w:val="00C4005D"/>
    <w:rsid w:val="00C5058C"/>
    <w:rsid w:val="00C565B6"/>
    <w:rsid w:val="00C60F0C"/>
    <w:rsid w:val="00C71E84"/>
    <w:rsid w:val="00C805C9"/>
    <w:rsid w:val="00C91322"/>
    <w:rsid w:val="00C92939"/>
    <w:rsid w:val="00CA1679"/>
    <w:rsid w:val="00CB0C25"/>
    <w:rsid w:val="00CB151C"/>
    <w:rsid w:val="00CD212F"/>
    <w:rsid w:val="00CE5A1A"/>
    <w:rsid w:val="00CF55F6"/>
    <w:rsid w:val="00D33D63"/>
    <w:rsid w:val="00D5253A"/>
    <w:rsid w:val="00D65A63"/>
    <w:rsid w:val="00D873A8"/>
    <w:rsid w:val="00D90028"/>
    <w:rsid w:val="00D90138"/>
    <w:rsid w:val="00D9145B"/>
    <w:rsid w:val="00DD78D1"/>
    <w:rsid w:val="00DD7AFD"/>
    <w:rsid w:val="00DE32CD"/>
    <w:rsid w:val="00DF5767"/>
    <w:rsid w:val="00DF71B9"/>
    <w:rsid w:val="00E008B8"/>
    <w:rsid w:val="00E03AE3"/>
    <w:rsid w:val="00E12C5F"/>
    <w:rsid w:val="00E46121"/>
    <w:rsid w:val="00E73F76"/>
    <w:rsid w:val="00EA2C9F"/>
    <w:rsid w:val="00EA420E"/>
    <w:rsid w:val="00EA6469"/>
    <w:rsid w:val="00EC28A1"/>
    <w:rsid w:val="00EC78AF"/>
    <w:rsid w:val="00ED0BDA"/>
    <w:rsid w:val="00ED59CB"/>
    <w:rsid w:val="00EE142A"/>
    <w:rsid w:val="00EF1360"/>
    <w:rsid w:val="00EF3220"/>
    <w:rsid w:val="00F2523A"/>
    <w:rsid w:val="00F43903"/>
    <w:rsid w:val="00F73A27"/>
    <w:rsid w:val="00F94155"/>
    <w:rsid w:val="00F9783F"/>
    <w:rsid w:val="00FB4B7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28D949"/>
  <w15:docId w15:val="{878C6D8D-A7B2-419D-9A8A-AEC220BF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9C6FE6"/>
    <w:pPr>
      <w:keepNext/>
      <w:outlineLvl w:val="1"/>
    </w:pPr>
    <w:rPr>
      <w:rFonts w:cs="Arial"/>
      <w:bCs/>
      <w:iCs/>
      <w:szCs w:val="28"/>
    </w:rPr>
  </w:style>
  <w:style w:type="paragraph" w:styleId="3">
    <w:name w:val="heading 3"/>
    <w:basedOn w:val="a"/>
    <w:next w:val="a"/>
    <w:link w:val="30"/>
    <w:qFormat/>
    <w:rsid w:val="009C6FE6"/>
    <w:pPr>
      <w:keepNext/>
      <w:spacing w:before="240" w:after="60"/>
      <w:outlineLvl w:val="2"/>
    </w:pPr>
    <w:rPr>
      <w:rFonts w:ascii="Arial" w:hAnsi="Arial" w:cs="Arial"/>
      <w:b/>
      <w:bCs/>
      <w:sz w:val="26"/>
      <w:szCs w:val="26"/>
    </w:rPr>
  </w:style>
  <w:style w:type="paragraph" w:styleId="4">
    <w:name w:val="heading 4"/>
    <w:basedOn w:val="a"/>
    <w:next w:val="a"/>
    <w:link w:val="40"/>
    <w:qFormat/>
    <w:rsid w:val="009C6FE6"/>
    <w:pPr>
      <w:keepNext/>
      <w:spacing w:before="240" w:after="60"/>
      <w:outlineLvl w:val="3"/>
    </w:pPr>
    <w:rPr>
      <w:b/>
      <w:bCs/>
      <w:sz w:val="28"/>
      <w:szCs w:val="28"/>
    </w:rPr>
  </w:style>
  <w:style w:type="paragraph" w:styleId="5">
    <w:name w:val="heading 5"/>
    <w:basedOn w:val="a"/>
    <w:next w:val="a"/>
    <w:link w:val="50"/>
    <w:qFormat/>
    <w:rsid w:val="009C6FE6"/>
    <w:pPr>
      <w:spacing w:before="240" w:after="60"/>
      <w:outlineLvl w:val="4"/>
    </w:pPr>
    <w:rPr>
      <w:b/>
      <w:bCs/>
      <w:i/>
      <w:iCs/>
      <w:sz w:val="26"/>
      <w:szCs w:val="26"/>
    </w:rPr>
  </w:style>
  <w:style w:type="paragraph" w:styleId="6">
    <w:name w:val="heading 6"/>
    <w:basedOn w:val="a"/>
    <w:next w:val="a"/>
    <w:link w:val="60"/>
    <w:qFormat/>
    <w:rsid w:val="009C6FE6"/>
    <w:pPr>
      <w:spacing w:before="240" w:after="60"/>
      <w:outlineLvl w:val="5"/>
    </w:pPr>
    <w:rPr>
      <w:b/>
      <w:bCs/>
      <w:sz w:val="22"/>
    </w:rPr>
  </w:style>
  <w:style w:type="paragraph" w:styleId="7">
    <w:name w:val="heading 7"/>
    <w:basedOn w:val="a"/>
    <w:next w:val="a"/>
    <w:link w:val="70"/>
    <w:qFormat/>
    <w:rsid w:val="009C6FE6"/>
    <w:pPr>
      <w:spacing w:before="240" w:after="60"/>
      <w:outlineLvl w:val="6"/>
    </w:pPr>
    <w:rPr>
      <w:sz w:val="24"/>
      <w:szCs w:val="24"/>
    </w:rPr>
  </w:style>
  <w:style w:type="paragraph" w:styleId="8">
    <w:name w:val="heading 8"/>
    <w:basedOn w:val="a"/>
    <w:next w:val="a"/>
    <w:link w:val="80"/>
    <w:qFormat/>
    <w:rsid w:val="009C6FE6"/>
    <w:pPr>
      <w:spacing w:before="240" w:after="60"/>
      <w:outlineLvl w:val="7"/>
    </w:pPr>
    <w:rPr>
      <w:i/>
      <w:iCs/>
      <w:sz w:val="24"/>
      <w:szCs w:val="24"/>
    </w:rPr>
  </w:style>
  <w:style w:type="paragraph" w:styleId="9">
    <w:name w:val="heading 9"/>
    <w:basedOn w:val="a"/>
    <w:next w:val="a"/>
    <w:link w:val="90"/>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uiPriority w:val="99"/>
    <w:qFormat/>
    <w:rsid w:val="00617A43"/>
  </w:style>
  <w:style w:type="character" w:customStyle="1" w:styleId="af0">
    <w:name w:val="Текст концевой сноски Знак"/>
    <w:aliases w:val="2_G Знак"/>
    <w:basedOn w:val="a0"/>
    <w:link w:val="af"/>
    <w:uiPriority w:val="99"/>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uiPriority w:val="99"/>
    <w:rsid w:val="00617A43"/>
    <w:rPr>
      <w:color w:val="800080" w:themeColor="followedHyperlink"/>
      <w:u w:val="none"/>
    </w:rPr>
  </w:style>
  <w:style w:type="paragraph" w:customStyle="1" w:styleId="ParNoG">
    <w:name w:val="_ParNo_G"/>
    <w:basedOn w:val="SingleTxtG"/>
    <w:qFormat/>
    <w:rsid w:val="00635C8F"/>
    <w:pPr>
      <w:numPr>
        <w:numId w:val="30"/>
      </w:numPr>
      <w:suppressAutoHyphens w:val="0"/>
    </w:pPr>
    <w:rPr>
      <w:lang w:val="en-GB" w:eastAsia="fr-FR"/>
    </w:rPr>
  </w:style>
  <w:style w:type="numbering" w:customStyle="1" w:styleId="NoList1">
    <w:name w:val="No List1"/>
    <w:next w:val="a2"/>
    <w:uiPriority w:val="99"/>
    <w:semiHidden/>
    <w:unhideWhenUsed/>
    <w:rsid w:val="00635C8F"/>
  </w:style>
  <w:style w:type="table" w:customStyle="1" w:styleId="TableGrid1">
    <w:name w:val="Table Grid1"/>
    <w:basedOn w:val="a1"/>
    <w:next w:val="ac"/>
    <w:uiPriority w:val="59"/>
    <w:rsid w:val="00635C8F"/>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35C8F"/>
    <w:rPr>
      <w:b/>
      <w:sz w:val="28"/>
      <w:lang w:val="ru-RU" w:eastAsia="ru-RU"/>
    </w:rPr>
  </w:style>
  <w:style w:type="character" w:customStyle="1" w:styleId="20">
    <w:name w:val="Заголовок 2 Знак"/>
    <w:link w:val="2"/>
    <w:rsid w:val="00635C8F"/>
    <w:rPr>
      <w:rFonts w:eastAsiaTheme="minorHAnsi" w:cs="Arial"/>
      <w:bCs/>
      <w:iCs/>
      <w:szCs w:val="28"/>
      <w:lang w:val="ru-RU" w:eastAsia="en-US"/>
    </w:rPr>
  </w:style>
  <w:style w:type="character" w:customStyle="1" w:styleId="30">
    <w:name w:val="Заголовок 3 Знак"/>
    <w:link w:val="3"/>
    <w:rsid w:val="00635C8F"/>
    <w:rPr>
      <w:rFonts w:ascii="Arial" w:eastAsiaTheme="minorHAnsi" w:hAnsi="Arial" w:cs="Arial"/>
      <w:b/>
      <w:bCs/>
      <w:sz w:val="26"/>
      <w:szCs w:val="26"/>
      <w:lang w:val="ru-RU" w:eastAsia="en-US"/>
    </w:rPr>
  </w:style>
  <w:style w:type="character" w:customStyle="1" w:styleId="40">
    <w:name w:val="Заголовок 4 Знак"/>
    <w:link w:val="4"/>
    <w:rsid w:val="00635C8F"/>
    <w:rPr>
      <w:rFonts w:eastAsiaTheme="minorHAnsi" w:cstheme="minorBidi"/>
      <w:b/>
      <w:bCs/>
      <w:sz w:val="28"/>
      <w:szCs w:val="28"/>
      <w:lang w:val="ru-RU" w:eastAsia="en-US"/>
    </w:rPr>
  </w:style>
  <w:style w:type="character" w:customStyle="1" w:styleId="50">
    <w:name w:val="Заголовок 5 Знак"/>
    <w:link w:val="5"/>
    <w:rsid w:val="00635C8F"/>
    <w:rPr>
      <w:rFonts w:eastAsiaTheme="minorHAnsi" w:cstheme="minorBidi"/>
      <w:b/>
      <w:bCs/>
      <w:i/>
      <w:iCs/>
      <w:sz w:val="26"/>
      <w:szCs w:val="26"/>
      <w:lang w:val="ru-RU" w:eastAsia="en-US"/>
    </w:rPr>
  </w:style>
  <w:style w:type="character" w:customStyle="1" w:styleId="60">
    <w:name w:val="Заголовок 6 Знак"/>
    <w:link w:val="6"/>
    <w:rsid w:val="00635C8F"/>
    <w:rPr>
      <w:rFonts w:eastAsiaTheme="minorHAnsi" w:cstheme="minorBidi"/>
      <w:b/>
      <w:bCs/>
      <w:sz w:val="22"/>
      <w:szCs w:val="22"/>
      <w:lang w:val="ru-RU" w:eastAsia="en-US"/>
    </w:rPr>
  </w:style>
  <w:style w:type="character" w:customStyle="1" w:styleId="70">
    <w:name w:val="Заголовок 7 Знак"/>
    <w:link w:val="7"/>
    <w:rsid w:val="00635C8F"/>
    <w:rPr>
      <w:rFonts w:eastAsiaTheme="minorHAnsi" w:cstheme="minorBidi"/>
      <w:sz w:val="24"/>
      <w:szCs w:val="24"/>
      <w:lang w:val="ru-RU" w:eastAsia="en-US"/>
    </w:rPr>
  </w:style>
  <w:style w:type="character" w:customStyle="1" w:styleId="80">
    <w:name w:val="Заголовок 8 Знак"/>
    <w:link w:val="8"/>
    <w:rsid w:val="00635C8F"/>
    <w:rPr>
      <w:rFonts w:eastAsiaTheme="minorHAnsi" w:cstheme="minorBidi"/>
      <w:i/>
      <w:iCs/>
      <w:sz w:val="24"/>
      <w:szCs w:val="24"/>
      <w:lang w:val="ru-RU" w:eastAsia="en-US"/>
    </w:rPr>
  </w:style>
  <w:style w:type="character" w:customStyle="1" w:styleId="90">
    <w:name w:val="Заголовок 9 Знак"/>
    <w:link w:val="9"/>
    <w:rsid w:val="00635C8F"/>
    <w:rPr>
      <w:rFonts w:ascii="Arial" w:eastAsiaTheme="minorHAnsi" w:hAnsi="Arial" w:cs="Arial"/>
      <w:sz w:val="22"/>
      <w:szCs w:val="22"/>
      <w:lang w:val="ru-RU" w:eastAsia="en-US"/>
    </w:rPr>
  </w:style>
  <w:style w:type="paragraph" w:customStyle="1" w:styleId="XHeadline">
    <w:name w:val="X Headline"/>
    <w:basedOn w:val="a"/>
    <w:next w:val="a"/>
    <w:qFormat/>
    <w:rsid w:val="00635C8F"/>
    <w:pPr>
      <w:tabs>
        <w:tab w:val="left" w:pos="1418"/>
        <w:tab w:val="num" w:pos="2695"/>
      </w:tabs>
      <w:suppressAutoHyphens w:val="0"/>
      <w:spacing w:before="120" w:after="120" w:line="240" w:lineRule="auto"/>
      <w:ind w:left="1418" w:hanging="1418"/>
      <w:jc w:val="both"/>
      <w:outlineLvl w:val="0"/>
    </w:pPr>
    <w:rPr>
      <w:rFonts w:eastAsia="MS Mincho" w:cs="Times New Roman"/>
      <w:bCs/>
      <w:sz w:val="24"/>
      <w:szCs w:val="24"/>
      <w:u w:val="single"/>
      <w:lang w:val="en-GB"/>
    </w:rPr>
  </w:style>
  <w:style w:type="paragraph" w:customStyle="1" w:styleId="Headline00">
    <w:name w:val="Headline00"/>
    <w:basedOn w:val="a"/>
    <w:rsid w:val="00635C8F"/>
    <w:pPr>
      <w:tabs>
        <w:tab w:val="left" w:pos="851"/>
        <w:tab w:val="left" w:pos="1701"/>
      </w:tabs>
      <w:suppressAutoHyphens w:val="0"/>
      <w:spacing w:line="240" w:lineRule="auto"/>
      <w:jc w:val="both"/>
      <w:outlineLvl w:val="0"/>
    </w:pPr>
    <w:rPr>
      <w:rFonts w:eastAsia="MS Mincho" w:cs="Times New Roman"/>
      <w:sz w:val="24"/>
      <w:szCs w:val="24"/>
      <w:u w:val="single"/>
      <w:lang w:val="en-GB"/>
    </w:rPr>
  </w:style>
  <w:style w:type="paragraph" w:customStyle="1" w:styleId="XXXHeadline">
    <w:name w:val="X.X.X. Headline"/>
    <w:basedOn w:val="a"/>
    <w:next w:val="a"/>
    <w:qFormat/>
    <w:rsid w:val="00635C8F"/>
    <w:pPr>
      <w:numPr>
        <w:ilvl w:val="2"/>
        <w:numId w:val="31"/>
      </w:numPr>
      <w:tabs>
        <w:tab w:val="left" w:pos="1418"/>
      </w:tabs>
      <w:suppressAutoHyphens w:val="0"/>
      <w:spacing w:before="120" w:after="120" w:line="240" w:lineRule="auto"/>
      <w:jc w:val="both"/>
      <w:outlineLvl w:val="2"/>
    </w:pPr>
    <w:rPr>
      <w:rFonts w:eastAsia="MS Mincho" w:cs="Times New Roman"/>
      <w:sz w:val="24"/>
      <w:szCs w:val="20"/>
      <w:lang w:val="en-GB"/>
    </w:rPr>
  </w:style>
  <w:style w:type="paragraph" w:customStyle="1" w:styleId="Standard2cmHngend">
    <w:name w:val="Standard + 2cm Hängend"/>
    <w:basedOn w:val="a"/>
    <w:qFormat/>
    <w:rsid w:val="00635C8F"/>
    <w:pPr>
      <w:tabs>
        <w:tab w:val="left" w:pos="1418"/>
        <w:tab w:val="left" w:pos="1985"/>
        <w:tab w:val="left" w:pos="2552"/>
        <w:tab w:val="left" w:pos="3119"/>
      </w:tabs>
      <w:suppressAutoHyphens w:val="0"/>
      <w:spacing w:before="120" w:after="120" w:line="240" w:lineRule="auto"/>
      <w:ind w:left="1418" w:hanging="1418"/>
      <w:jc w:val="both"/>
    </w:pPr>
    <w:rPr>
      <w:rFonts w:eastAsia="MS Mincho" w:cs="Times New Roman"/>
      <w:sz w:val="24"/>
      <w:szCs w:val="24"/>
      <w:lang w:val="en-US"/>
    </w:rPr>
  </w:style>
  <w:style w:type="character" w:styleId="af3">
    <w:name w:val="annotation reference"/>
    <w:uiPriority w:val="99"/>
    <w:unhideWhenUsed/>
    <w:rsid w:val="00635C8F"/>
    <w:rPr>
      <w:sz w:val="16"/>
      <w:szCs w:val="16"/>
    </w:rPr>
  </w:style>
  <w:style w:type="paragraph" w:styleId="af4">
    <w:name w:val="annotation text"/>
    <w:basedOn w:val="a"/>
    <w:link w:val="af5"/>
    <w:uiPriority w:val="99"/>
    <w:unhideWhenUsed/>
    <w:rsid w:val="00635C8F"/>
    <w:pPr>
      <w:suppressAutoHyphens w:val="0"/>
      <w:spacing w:line="240" w:lineRule="auto"/>
      <w:jc w:val="both"/>
    </w:pPr>
    <w:rPr>
      <w:rFonts w:eastAsia="MS Mincho" w:cs="Times New Roman"/>
      <w:szCs w:val="20"/>
      <w:lang w:val="en-GB"/>
    </w:rPr>
  </w:style>
  <w:style w:type="character" w:customStyle="1" w:styleId="af5">
    <w:name w:val="Текст примечания Знак"/>
    <w:basedOn w:val="a0"/>
    <w:link w:val="af4"/>
    <w:uiPriority w:val="99"/>
    <w:rsid w:val="00635C8F"/>
    <w:rPr>
      <w:rFonts w:eastAsia="MS Mincho"/>
      <w:lang w:val="en-GB" w:eastAsia="en-US"/>
    </w:rPr>
  </w:style>
  <w:style w:type="character" w:customStyle="1" w:styleId="CommentTextChar">
    <w:name w:val="Comment Text Char"/>
    <w:basedOn w:val="a0"/>
    <w:uiPriority w:val="99"/>
    <w:rsid w:val="00635C8F"/>
    <w:rPr>
      <w:lang w:val="en-GB"/>
    </w:rPr>
  </w:style>
  <w:style w:type="paragraph" w:styleId="af6">
    <w:name w:val="annotation subject"/>
    <w:basedOn w:val="af4"/>
    <w:next w:val="af4"/>
    <w:link w:val="af7"/>
    <w:uiPriority w:val="99"/>
    <w:unhideWhenUsed/>
    <w:rsid w:val="00635C8F"/>
    <w:rPr>
      <w:b/>
      <w:bCs/>
    </w:rPr>
  </w:style>
  <w:style w:type="character" w:customStyle="1" w:styleId="af7">
    <w:name w:val="Тема примечания Знак"/>
    <w:basedOn w:val="af5"/>
    <w:link w:val="af6"/>
    <w:uiPriority w:val="99"/>
    <w:rsid w:val="00635C8F"/>
    <w:rPr>
      <w:rFonts w:eastAsia="MS Mincho"/>
      <w:b/>
      <w:bCs/>
      <w:lang w:val="en-GB" w:eastAsia="en-US"/>
    </w:rPr>
  </w:style>
  <w:style w:type="paragraph" w:styleId="af8">
    <w:name w:val="caption"/>
    <w:basedOn w:val="a"/>
    <w:next w:val="a"/>
    <w:qFormat/>
    <w:rsid w:val="00635C8F"/>
    <w:pPr>
      <w:suppressAutoHyphens w:val="0"/>
      <w:spacing w:line="240" w:lineRule="auto"/>
      <w:ind w:left="567" w:firstLine="567"/>
      <w:jc w:val="both"/>
    </w:pPr>
    <w:rPr>
      <w:rFonts w:eastAsia="MS Mincho" w:cs="Times New Roman"/>
      <w:bCs/>
      <w:szCs w:val="20"/>
      <w:lang w:val="en-GB" w:eastAsia="de-DE"/>
    </w:rPr>
  </w:style>
  <w:style w:type="paragraph" w:customStyle="1" w:styleId="Definition">
    <w:name w:val="Definition"/>
    <w:basedOn w:val="a"/>
    <w:next w:val="a"/>
    <w:rsid w:val="00635C8F"/>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
    <w:rsid w:val="00635C8F"/>
    <w:pPr>
      <w:suppressAutoHyphens w:val="0"/>
      <w:spacing w:before="120" w:after="120" w:line="240" w:lineRule="auto"/>
      <w:jc w:val="both"/>
    </w:pPr>
    <w:rPr>
      <w:rFonts w:eastAsia="MS Mincho" w:cs="Times New Roman"/>
      <w:sz w:val="24"/>
      <w:szCs w:val="20"/>
      <w:lang w:val="en-GB" w:eastAsia="ko-KR"/>
    </w:rPr>
  </w:style>
  <w:style w:type="paragraph" w:customStyle="1" w:styleId="XXHeadline">
    <w:name w:val="X.X Headline"/>
    <w:basedOn w:val="a"/>
    <w:next w:val="a"/>
    <w:qFormat/>
    <w:rsid w:val="00635C8F"/>
    <w:pPr>
      <w:tabs>
        <w:tab w:val="left" w:pos="1418"/>
      </w:tabs>
      <w:suppressAutoHyphens w:val="0"/>
      <w:spacing w:line="240" w:lineRule="auto"/>
      <w:ind w:left="1418" w:hanging="1418"/>
      <w:outlineLvl w:val="1"/>
    </w:pPr>
    <w:rPr>
      <w:rFonts w:eastAsia="MS Mincho" w:cs="Times New Roman"/>
      <w:sz w:val="24"/>
      <w:szCs w:val="20"/>
      <w:lang w:val="en-GB"/>
    </w:rPr>
  </w:style>
  <w:style w:type="paragraph" w:customStyle="1" w:styleId="ListParagraph1">
    <w:name w:val="List Paragraph1"/>
    <w:basedOn w:val="a"/>
    <w:rsid w:val="00635C8F"/>
    <w:pPr>
      <w:suppressAutoHyphens w:val="0"/>
      <w:spacing w:after="200" w:line="276" w:lineRule="auto"/>
      <w:ind w:left="720"/>
      <w:contextualSpacing/>
    </w:pPr>
    <w:rPr>
      <w:rFonts w:ascii="Calibri" w:eastAsia="MS Mincho" w:hAnsi="Calibri" w:cs="Times New Roman"/>
      <w:sz w:val="22"/>
      <w:lang w:val="de-CH"/>
    </w:rPr>
  </w:style>
  <w:style w:type="paragraph" w:customStyle="1" w:styleId="ANNEX">
    <w:name w:val="ANNEX"/>
    <w:basedOn w:val="a"/>
    <w:next w:val="a"/>
    <w:rsid w:val="00635C8F"/>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af9">
    <w:name w:val="Основной текст Знак"/>
    <w:link w:val="afa"/>
    <w:rsid w:val="00635C8F"/>
    <w:rPr>
      <w:b/>
      <w:bCs/>
    </w:rPr>
  </w:style>
  <w:style w:type="paragraph" w:styleId="afa">
    <w:name w:val="Body Text"/>
    <w:basedOn w:val="a"/>
    <w:link w:val="af9"/>
    <w:rsid w:val="00635C8F"/>
    <w:pPr>
      <w:suppressAutoHyphens w:val="0"/>
      <w:spacing w:line="240" w:lineRule="auto"/>
      <w:jc w:val="center"/>
    </w:pPr>
    <w:rPr>
      <w:rFonts w:eastAsia="Times New Roman" w:cs="Times New Roman"/>
      <w:b/>
      <w:bCs/>
      <w:szCs w:val="20"/>
      <w:lang w:val="es-ES" w:eastAsia="es-ES"/>
    </w:rPr>
  </w:style>
  <w:style w:type="character" w:customStyle="1" w:styleId="11">
    <w:name w:val="Основной текст Знак1"/>
    <w:basedOn w:val="a0"/>
    <w:semiHidden/>
    <w:rsid w:val="00635C8F"/>
    <w:rPr>
      <w:rFonts w:eastAsiaTheme="minorHAnsi" w:cstheme="minorBidi"/>
      <w:szCs w:val="22"/>
      <w:lang w:val="ru-RU" w:eastAsia="en-US"/>
    </w:rPr>
  </w:style>
  <w:style w:type="character" w:customStyle="1" w:styleId="BodyTextChar1">
    <w:name w:val="Body Text Char1"/>
    <w:basedOn w:val="a0"/>
    <w:rsid w:val="00635C8F"/>
    <w:rPr>
      <w:lang w:val="en-GB"/>
    </w:rPr>
  </w:style>
  <w:style w:type="paragraph" w:styleId="12">
    <w:name w:val="toc 1"/>
    <w:basedOn w:val="a"/>
    <w:next w:val="a"/>
    <w:autoRedefine/>
    <w:uiPriority w:val="39"/>
    <w:rsid w:val="00635C8F"/>
    <w:pPr>
      <w:tabs>
        <w:tab w:val="left" w:pos="480"/>
        <w:tab w:val="right" w:leader="dot" w:pos="9345"/>
      </w:tabs>
      <w:suppressAutoHyphens w:val="0"/>
      <w:spacing w:before="120" w:after="120" w:line="240" w:lineRule="auto"/>
    </w:pPr>
    <w:rPr>
      <w:rFonts w:ascii="Calibri" w:eastAsia="MS Mincho" w:hAnsi="Calibri" w:cs="Times New Roman"/>
      <w:b/>
      <w:bCs/>
      <w:caps/>
      <w:szCs w:val="20"/>
      <w:lang w:val="en-GB"/>
    </w:rPr>
  </w:style>
  <w:style w:type="character" w:customStyle="1" w:styleId="31">
    <w:name w:val="Основной текст 3 Знак"/>
    <w:link w:val="32"/>
    <w:rsid w:val="00635C8F"/>
    <w:rPr>
      <w:rFonts w:ascii="Courier New" w:hAnsi="Courier New"/>
      <w:b/>
      <w:bCs/>
      <w:sz w:val="32"/>
      <w:szCs w:val="24"/>
      <w:lang w:val="en-US" w:eastAsia="nb-NO"/>
    </w:rPr>
  </w:style>
  <w:style w:type="paragraph" w:styleId="32">
    <w:name w:val="Body Text 3"/>
    <w:basedOn w:val="a"/>
    <w:link w:val="31"/>
    <w:rsid w:val="00635C8F"/>
    <w:pPr>
      <w:widowControl w:val="0"/>
      <w:suppressAutoHyphens w:val="0"/>
      <w:autoSpaceDE w:val="0"/>
      <w:autoSpaceDN w:val="0"/>
      <w:adjustRightInd w:val="0"/>
      <w:spacing w:line="240" w:lineRule="auto"/>
      <w:jc w:val="both"/>
    </w:pPr>
    <w:rPr>
      <w:rFonts w:ascii="Courier New" w:eastAsia="Times New Roman" w:hAnsi="Courier New" w:cs="Times New Roman"/>
      <w:b/>
      <w:bCs/>
      <w:sz w:val="32"/>
      <w:szCs w:val="24"/>
      <w:lang w:val="en-US" w:eastAsia="nb-NO"/>
    </w:rPr>
  </w:style>
  <w:style w:type="character" w:customStyle="1" w:styleId="310">
    <w:name w:val="Основной текст 3 Знак1"/>
    <w:basedOn w:val="a0"/>
    <w:semiHidden/>
    <w:rsid w:val="00635C8F"/>
    <w:rPr>
      <w:rFonts w:eastAsiaTheme="minorHAnsi" w:cstheme="minorBidi"/>
      <w:sz w:val="16"/>
      <w:szCs w:val="16"/>
      <w:lang w:val="ru-RU" w:eastAsia="en-US"/>
    </w:rPr>
  </w:style>
  <w:style w:type="character" w:customStyle="1" w:styleId="BodyText3Char1">
    <w:name w:val="Body Text 3 Char1"/>
    <w:basedOn w:val="a0"/>
    <w:rsid w:val="00635C8F"/>
    <w:rPr>
      <w:sz w:val="16"/>
      <w:szCs w:val="16"/>
      <w:lang w:val="en-GB"/>
    </w:rPr>
  </w:style>
  <w:style w:type="character" w:customStyle="1" w:styleId="21">
    <w:name w:val="Основной текст с отступом 2 Знак"/>
    <w:link w:val="22"/>
    <w:rsid w:val="00635C8F"/>
    <w:rPr>
      <w:u w:val="single"/>
    </w:rPr>
  </w:style>
  <w:style w:type="paragraph" w:styleId="22">
    <w:name w:val="Body Text Indent 2"/>
    <w:basedOn w:val="a"/>
    <w:link w:val="21"/>
    <w:rsid w:val="00635C8F"/>
    <w:pPr>
      <w:suppressAutoHyphens w:val="0"/>
      <w:spacing w:after="240" w:line="240" w:lineRule="auto"/>
      <w:ind w:left="1134" w:hanging="1134"/>
      <w:jc w:val="both"/>
    </w:pPr>
    <w:rPr>
      <w:rFonts w:eastAsia="Times New Roman" w:cs="Times New Roman"/>
      <w:szCs w:val="20"/>
      <w:u w:val="single"/>
      <w:lang w:val="es-ES" w:eastAsia="es-ES"/>
    </w:rPr>
  </w:style>
  <w:style w:type="character" w:customStyle="1" w:styleId="210">
    <w:name w:val="Основной текст с отступом 2 Знак1"/>
    <w:basedOn w:val="a0"/>
    <w:semiHidden/>
    <w:rsid w:val="00635C8F"/>
    <w:rPr>
      <w:rFonts w:eastAsiaTheme="minorHAnsi" w:cstheme="minorBidi"/>
      <w:szCs w:val="22"/>
      <w:lang w:val="ru-RU" w:eastAsia="en-US"/>
    </w:rPr>
  </w:style>
  <w:style w:type="character" w:customStyle="1" w:styleId="BodyTextIndent2Char1">
    <w:name w:val="Body Text Indent 2 Char1"/>
    <w:basedOn w:val="a0"/>
    <w:rsid w:val="00635C8F"/>
    <w:rPr>
      <w:lang w:val="en-GB"/>
    </w:rPr>
  </w:style>
  <w:style w:type="character" w:customStyle="1" w:styleId="33">
    <w:name w:val="Основной текст с отступом 3 Знак"/>
    <w:link w:val="34"/>
    <w:rsid w:val="00635C8F"/>
  </w:style>
  <w:style w:type="paragraph" w:styleId="34">
    <w:name w:val="Body Text Indent 3"/>
    <w:basedOn w:val="a"/>
    <w:link w:val="33"/>
    <w:rsid w:val="00635C8F"/>
    <w:pPr>
      <w:suppressAutoHyphens w:val="0"/>
      <w:spacing w:after="240" w:line="240" w:lineRule="auto"/>
      <w:ind w:left="1134"/>
      <w:jc w:val="both"/>
    </w:pPr>
    <w:rPr>
      <w:rFonts w:eastAsia="Times New Roman" w:cs="Times New Roman"/>
      <w:szCs w:val="20"/>
      <w:lang w:val="es-ES" w:eastAsia="es-ES"/>
    </w:rPr>
  </w:style>
  <w:style w:type="character" w:customStyle="1" w:styleId="311">
    <w:name w:val="Основной текст с отступом 3 Знак1"/>
    <w:basedOn w:val="a0"/>
    <w:semiHidden/>
    <w:rsid w:val="00635C8F"/>
    <w:rPr>
      <w:rFonts w:eastAsiaTheme="minorHAnsi" w:cstheme="minorBidi"/>
      <w:sz w:val="16"/>
      <w:szCs w:val="16"/>
      <w:lang w:val="ru-RU" w:eastAsia="en-US"/>
    </w:rPr>
  </w:style>
  <w:style w:type="character" w:customStyle="1" w:styleId="BodyTextIndent3Char1">
    <w:name w:val="Body Text Indent 3 Char1"/>
    <w:basedOn w:val="a0"/>
    <w:rsid w:val="00635C8F"/>
    <w:rPr>
      <w:sz w:val="16"/>
      <w:szCs w:val="16"/>
      <w:lang w:val="en-GB"/>
    </w:rPr>
  </w:style>
  <w:style w:type="character" w:customStyle="1" w:styleId="afb">
    <w:name w:val="Основной текст с отступом Знак"/>
    <w:link w:val="afc"/>
    <w:rsid w:val="00635C8F"/>
    <w:rPr>
      <w:rFonts w:ascii="Courier" w:hAnsi="Courier"/>
    </w:rPr>
  </w:style>
  <w:style w:type="paragraph" w:styleId="afc">
    <w:name w:val="Body Text Indent"/>
    <w:basedOn w:val="a"/>
    <w:link w:val="afb"/>
    <w:rsid w:val="00635C8F"/>
    <w:pPr>
      <w:suppressAutoHyphens w:val="0"/>
      <w:spacing w:line="240" w:lineRule="auto"/>
      <w:jc w:val="both"/>
    </w:pPr>
    <w:rPr>
      <w:rFonts w:ascii="Courier" w:eastAsia="Times New Roman" w:hAnsi="Courier" w:cs="Times New Roman"/>
      <w:szCs w:val="20"/>
      <w:lang w:val="es-ES" w:eastAsia="es-ES"/>
    </w:rPr>
  </w:style>
  <w:style w:type="character" w:customStyle="1" w:styleId="13">
    <w:name w:val="Основной текст с отступом Знак1"/>
    <w:basedOn w:val="a0"/>
    <w:semiHidden/>
    <w:rsid w:val="00635C8F"/>
    <w:rPr>
      <w:rFonts w:eastAsiaTheme="minorHAnsi" w:cstheme="minorBidi"/>
      <w:szCs w:val="22"/>
      <w:lang w:val="ru-RU" w:eastAsia="en-US"/>
    </w:rPr>
  </w:style>
  <w:style w:type="character" w:customStyle="1" w:styleId="BodyTextIndentChar1">
    <w:name w:val="Body Text Indent Char1"/>
    <w:basedOn w:val="a0"/>
    <w:rsid w:val="00635C8F"/>
    <w:rPr>
      <w:lang w:val="en-GB"/>
    </w:rPr>
  </w:style>
  <w:style w:type="character" w:customStyle="1" w:styleId="afd">
    <w:name w:val="Текст Знак"/>
    <w:link w:val="afe"/>
    <w:uiPriority w:val="99"/>
    <w:rsid w:val="00635C8F"/>
    <w:rPr>
      <w:rFonts w:ascii="Courier New" w:hAnsi="Courier New"/>
    </w:rPr>
  </w:style>
  <w:style w:type="paragraph" w:styleId="afe">
    <w:name w:val="Plain Text"/>
    <w:basedOn w:val="a"/>
    <w:link w:val="afd"/>
    <w:uiPriority w:val="99"/>
    <w:rsid w:val="00635C8F"/>
    <w:pPr>
      <w:suppressAutoHyphens w:val="0"/>
      <w:spacing w:line="240" w:lineRule="auto"/>
      <w:jc w:val="both"/>
    </w:pPr>
    <w:rPr>
      <w:rFonts w:ascii="Courier New" w:eastAsia="Times New Roman" w:hAnsi="Courier New" w:cs="Times New Roman"/>
      <w:szCs w:val="20"/>
      <w:lang w:val="es-ES" w:eastAsia="es-ES"/>
    </w:rPr>
  </w:style>
  <w:style w:type="character" w:customStyle="1" w:styleId="14">
    <w:name w:val="Текст Знак1"/>
    <w:basedOn w:val="a0"/>
    <w:semiHidden/>
    <w:rsid w:val="00635C8F"/>
    <w:rPr>
      <w:rFonts w:ascii="Consolas" w:eastAsiaTheme="minorHAnsi" w:hAnsi="Consolas" w:cstheme="minorBidi"/>
      <w:sz w:val="21"/>
      <w:szCs w:val="21"/>
      <w:lang w:val="ru-RU" w:eastAsia="en-US"/>
    </w:rPr>
  </w:style>
  <w:style w:type="character" w:customStyle="1" w:styleId="PlainTextChar1">
    <w:name w:val="Plain Text Char1"/>
    <w:basedOn w:val="a0"/>
    <w:rsid w:val="00635C8F"/>
    <w:rPr>
      <w:rFonts w:ascii="Consolas" w:hAnsi="Consolas"/>
      <w:sz w:val="21"/>
      <w:szCs w:val="21"/>
      <w:lang w:val="en-GB"/>
    </w:rPr>
  </w:style>
  <w:style w:type="paragraph" w:customStyle="1" w:styleId="tableau">
    <w:name w:val="tableau"/>
    <w:basedOn w:val="a"/>
    <w:next w:val="a"/>
    <w:rsid w:val="00635C8F"/>
    <w:pPr>
      <w:suppressAutoHyphens w:val="0"/>
      <w:spacing w:before="40" w:after="40" w:line="210" w:lineRule="exact"/>
      <w:jc w:val="both"/>
    </w:pPr>
    <w:rPr>
      <w:rFonts w:ascii="Helvetica" w:eastAsia="MS Mincho" w:hAnsi="Helvetica" w:cs="Times New Roman"/>
      <w:sz w:val="18"/>
      <w:szCs w:val="20"/>
      <w:lang w:val="fr-FR" w:eastAsia="de-DE"/>
    </w:rPr>
  </w:style>
  <w:style w:type="character" w:customStyle="1" w:styleId="aff">
    <w:name w:val="Схема документа Знак"/>
    <w:link w:val="aff0"/>
    <w:rsid w:val="00635C8F"/>
    <w:rPr>
      <w:rFonts w:ascii="Tahoma" w:hAnsi="Tahoma" w:cs="Tahoma"/>
      <w:sz w:val="16"/>
      <w:szCs w:val="16"/>
    </w:rPr>
  </w:style>
  <w:style w:type="paragraph" w:styleId="aff0">
    <w:name w:val="Document Map"/>
    <w:basedOn w:val="a"/>
    <w:link w:val="aff"/>
    <w:rsid w:val="00635C8F"/>
    <w:pPr>
      <w:suppressAutoHyphens w:val="0"/>
      <w:spacing w:line="240" w:lineRule="auto"/>
      <w:jc w:val="both"/>
    </w:pPr>
    <w:rPr>
      <w:rFonts w:ascii="Tahoma" w:eastAsia="Times New Roman" w:hAnsi="Tahoma" w:cs="Tahoma"/>
      <w:sz w:val="16"/>
      <w:szCs w:val="16"/>
      <w:lang w:val="es-ES" w:eastAsia="es-ES"/>
    </w:rPr>
  </w:style>
  <w:style w:type="character" w:customStyle="1" w:styleId="15">
    <w:name w:val="Схема документа Знак1"/>
    <w:basedOn w:val="a0"/>
    <w:semiHidden/>
    <w:rsid w:val="00635C8F"/>
    <w:rPr>
      <w:rFonts w:ascii="Segoe UI" w:eastAsiaTheme="minorHAnsi" w:hAnsi="Segoe UI" w:cs="Segoe UI"/>
      <w:sz w:val="16"/>
      <w:szCs w:val="16"/>
      <w:lang w:val="ru-RU" w:eastAsia="en-US"/>
    </w:rPr>
  </w:style>
  <w:style w:type="character" w:customStyle="1" w:styleId="DocumentMapChar1">
    <w:name w:val="Document Map Char1"/>
    <w:basedOn w:val="a0"/>
    <w:rsid w:val="00635C8F"/>
    <w:rPr>
      <w:rFonts w:ascii="Segoe UI" w:hAnsi="Segoe UI" w:cs="Segoe UI"/>
      <w:sz w:val="16"/>
      <w:szCs w:val="16"/>
      <w:lang w:val="en-GB"/>
    </w:rPr>
  </w:style>
  <w:style w:type="paragraph" w:styleId="35">
    <w:name w:val="toc 3"/>
    <w:basedOn w:val="a"/>
    <w:next w:val="a"/>
    <w:autoRedefine/>
    <w:uiPriority w:val="39"/>
    <w:rsid w:val="00635C8F"/>
    <w:pPr>
      <w:suppressAutoHyphens w:val="0"/>
      <w:spacing w:line="240" w:lineRule="auto"/>
      <w:ind w:left="480"/>
    </w:pPr>
    <w:rPr>
      <w:rFonts w:ascii="Calibri" w:eastAsia="MS Mincho" w:hAnsi="Calibri" w:cs="Times New Roman"/>
      <w:i/>
      <w:iCs/>
      <w:szCs w:val="20"/>
      <w:lang w:val="en-GB"/>
    </w:rPr>
  </w:style>
  <w:style w:type="paragraph" w:styleId="aff1">
    <w:name w:val="Normal (Web)"/>
    <w:basedOn w:val="a"/>
    <w:uiPriority w:val="99"/>
    <w:rsid w:val="00635C8F"/>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a"/>
    <w:qFormat/>
    <w:rsid w:val="00635C8F"/>
    <w:pPr>
      <w:numPr>
        <w:ilvl w:val="0"/>
        <w:numId w:val="0"/>
      </w:numPr>
      <w:tabs>
        <w:tab w:val="num" w:pos="3272"/>
      </w:tabs>
      <w:ind w:left="1418" w:hanging="1418"/>
      <w:outlineLvl w:val="3"/>
    </w:pPr>
  </w:style>
  <w:style w:type="paragraph" w:customStyle="1" w:styleId="XXXXXHeadline">
    <w:name w:val="X.X.X.X.X. Headline"/>
    <w:basedOn w:val="XXXXHeadline"/>
    <w:qFormat/>
    <w:rsid w:val="00635C8F"/>
    <w:pPr>
      <w:tabs>
        <w:tab w:val="clear" w:pos="3272"/>
      </w:tabs>
      <w:outlineLvl w:val="4"/>
    </w:pPr>
  </w:style>
  <w:style w:type="paragraph" w:customStyle="1" w:styleId="XXXXXXHeadline">
    <w:name w:val="X.X.X.X.X.X. Headline"/>
    <w:basedOn w:val="XXXXXHeadline"/>
    <w:qFormat/>
    <w:rsid w:val="00635C8F"/>
    <w:pPr>
      <w:tabs>
        <w:tab w:val="num" w:pos="1800"/>
      </w:tabs>
      <w:outlineLvl w:val="5"/>
    </w:pPr>
  </w:style>
  <w:style w:type="paragraph" w:customStyle="1" w:styleId="XXXXXXXHeadline">
    <w:name w:val="X.X.X.X.X.X.X. Headline"/>
    <w:basedOn w:val="XXXXXXHeadline"/>
    <w:qFormat/>
    <w:rsid w:val="00635C8F"/>
    <w:pPr>
      <w:tabs>
        <w:tab w:val="clear" w:pos="1800"/>
      </w:tabs>
      <w:outlineLvl w:val="6"/>
    </w:pPr>
  </w:style>
  <w:style w:type="paragraph" w:styleId="23">
    <w:name w:val="toc 2"/>
    <w:basedOn w:val="a"/>
    <w:next w:val="a"/>
    <w:autoRedefine/>
    <w:uiPriority w:val="39"/>
    <w:unhideWhenUsed/>
    <w:rsid w:val="00635C8F"/>
    <w:pPr>
      <w:suppressAutoHyphens w:val="0"/>
      <w:spacing w:line="240" w:lineRule="auto"/>
      <w:ind w:left="240"/>
    </w:pPr>
    <w:rPr>
      <w:rFonts w:ascii="Calibri" w:eastAsia="MS Mincho" w:hAnsi="Calibri" w:cs="Times New Roman"/>
      <w:smallCaps/>
      <w:szCs w:val="20"/>
      <w:lang w:val="en-GB"/>
    </w:rPr>
  </w:style>
  <w:style w:type="paragraph" w:customStyle="1" w:styleId="Headline01">
    <w:name w:val="Headline01"/>
    <w:basedOn w:val="a"/>
    <w:next w:val="a"/>
    <w:rsid w:val="00635C8F"/>
    <w:pPr>
      <w:tabs>
        <w:tab w:val="left" w:pos="851"/>
      </w:tabs>
      <w:suppressAutoHyphens w:val="0"/>
      <w:spacing w:line="240" w:lineRule="auto"/>
      <w:jc w:val="both"/>
      <w:outlineLvl w:val="0"/>
    </w:pPr>
    <w:rPr>
      <w:rFonts w:eastAsia="MS Mincho" w:cs="Times New Roman"/>
      <w:sz w:val="24"/>
      <w:szCs w:val="20"/>
      <w:lang w:val="en-GB"/>
    </w:rPr>
  </w:style>
  <w:style w:type="paragraph" w:customStyle="1" w:styleId="16">
    <w:name w:val="1"/>
    <w:rsid w:val="00635C8F"/>
    <w:rPr>
      <w:rFonts w:eastAsia="MS Mincho"/>
      <w:lang w:val="en-GB" w:eastAsia="en-GB"/>
    </w:rPr>
  </w:style>
  <w:style w:type="character" w:customStyle="1" w:styleId="TableFootNoteXref">
    <w:name w:val="TableFootNoteXref"/>
    <w:rsid w:val="00635C8F"/>
    <w:rPr>
      <w:position w:val="6"/>
      <w:sz w:val="16"/>
    </w:rPr>
  </w:style>
  <w:style w:type="paragraph" w:customStyle="1" w:styleId="Funotentext1">
    <w:name w:val="Fußnotentext1"/>
    <w:basedOn w:val="a"/>
    <w:next w:val="a"/>
    <w:rsid w:val="00635C8F"/>
    <w:pPr>
      <w:suppressAutoHyphens w:val="0"/>
      <w:autoSpaceDE w:val="0"/>
      <w:autoSpaceDN w:val="0"/>
      <w:adjustRightInd w:val="0"/>
      <w:spacing w:line="240" w:lineRule="auto"/>
    </w:pPr>
    <w:rPr>
      <w:rFonts w:ascii="LJLOIP+TimesNewRoman" w:eastAsia="MS Mincho" w:hAnsi="LJLOIP+TimesNewRoman" w:cs="Times New Roman"/>
      <w:sz w:val="24"/>
      <w:szCs w:val="24"/>
      <w:lang w:val="de-DE" w:eastAsia="de-DE"/>
    </w:rPr>
  </w:style>
  <w:style w:type="character" w:customStyle="1" w:styleId="SingleTxtGChar">
    <w:name w:val="_ Single Txt_G Char"/>
    <w:link w:val="SingleTxtG"/>
    <w:locked/>
    <w:rsid w:val="00635C8F"/>
    <w:rPr>
      <w:lang w:val="ru-RU" w:eastAsia="en-US"/>
    </w:rPr>
  </w:style>
  <w:style w:type="paragraph" w:customStyle="1" w:styleId="HeaderA2">
    <w:name w:val="Header A2"/>
    <w:basedOn w:val="a"/>
    <w:rsid w:val="00635C8F"/>
    <w:pPr>
      <w:keepNext/>
      <w:suppressAutoHyphens w:val="0"/>
      <w:spacing w:before="300" w:after="220" w:line="240" w:lineRule="auto"/>
      <w:outlineLvl w:val="0"/>
    </w:pPr>
    <w:rPr>
      <w:rFonts w:eastAsia="MS Mincho" w:cs="Times New Roman"/>
      <w:sz w:val="24"/>
      <w:szCs w:val="20"/>
      <w:lang w:val="en-GB"/>
    </w:rPr>
  </w:style>
  <w:style w:type="character" w:customStyle="1" w:styleId="texhtml">
    <w:name w:val="texhtml"/>
    <w:rsid w:val="00635C8F"/>
  </w:style>
  <w:style w:type="paragraph" w:styleId="aff2">
    <w:name w:val="List Paragraph"/>
    <w:basedOn w:val="a"/>
    <w:uiPriority w:val="34"/>
    <w:qFormat/>
    <w:rsid w:val="00635C8F"/>
    <w:pPr>
      <w:suppressAutoHyphens w:val="0"/>
      <w:spacing w:line="240" w:lineRule="auto"/>
      <w:ind w:left="720"/>
      <w:contextualSpacing/>
      <w:jc w:val="both"/>
    </w:pPr>
    <w:rPr>
      <w:rFonts w:eastAsia="MS Mincho" w:cs="Times New Roman"/>
      <w:sz w:val="24"/>
      <w:szCs w:val="20"/>
      <w:lang w:val="en-GB"/>
    </w:rPr>
  </w:style>
  <w:style w:type="paragraph" w:customStyle="1" w:styleId="Default">
    <w:name w:val="Default"/>
    <w:rsid w:val="00635C8F"/>
    <w:pPr>
      <w:autoSpaceDE w:val="0"/>
      <w:autoSpaceDN w:val="0"/>
      <w:adjustRightInd w:val="0"/>
    </w:pPr>
    <w:rPr>
      <w:rFonts w:ascii="Arial" w:eastAsia="Calibri" w:hAnsi="Arial" w:cs="Arial"/>
      <w:color w:val="000000"/>
      <w:sz w:val="24"/>
      <w:szCs w:val="24"/>
      <w:lang w:val="en-GB" w:eastAsia="en-GB"/>
    </w:rPr>
  </w:style>
  <w:style w:type="character" w:styleId="aff3">
    <w:name w:val="Strong"/>
    <w:qFormat/>
    <w:rsid w:val="00635C8F"/>
    <w:rPr>
      <w:b/>
      <w:bCs/>
    </w:rPr>
  </w:style>
  <w:style w:type="paragraph" w:styleId="aff4">
    <w:name w:val="Revision"/>
    <w:hidden/>
    <w:uiPriority w:val="99"/>
    <w:semiHidden/>
    <w:rsid w:val="00635C8F"/>
    <w:rPr>
      <w:rFonts w:eastAsia="Calibri"/>
      <w:sz w:val="24"/>
      <w:lang w:val="en-GB" w:eastAsia="en-US"/>
    </w:rPr>
  </w:style>
  <w:style w:type="character" w:styleId="aff5">
    <w:name w:val="Intense Emphasis"/>
    <w:uiPriority w:val="21"/>
    <w:qFormat/>
    <w:rsid w:val="00635C8F"/>
    <w:rPr>
      <w:b/>
      <w:bCs/>
      <w:i/>
      <w:iCs/>
      <w:color w:val="4F81BD"/>
    </w:rPr>
  </w:style>
  <w:style w:type="paragraph" w:styleId="41">
    <w:name w:val="toc 4"/>
    <w:basedOn w:val="a"/>
    <w:next w:val="a"/>
    <w:autoRedefine/>
    <w:rsid w:val="00635C8F"/>
    <w:pPr>
      <w:suppressAutoHyphens w:val="0"/>
      <w:spacing w:line="276" w:lineRule="auto"/>
      <w:ind w:left="660"/>
    </w:pPr>
    <w:rPr>
      <w:rFonts w:ascii="Calibri" w:eastAsia="Calibri" w:hAnsi="Calibri" w:cs="Calibri"/>
      <w:sz w:val="18"/>
      <w:szCs w:val="18"/>
      <w:lang w:val="de-DE"/>
    </w:rPr>
  </w:style>
  <w:style w:type="paragraph" w:styleId="51">
    <w:name w:val="toc 5"/>
    <w:basedOn w:val="a"/>
    <w:next w:val="a"/>
    <w:autoRedefine/>
    <w:rsid w:val="00635C8F"/>
    <w:pPr>
      <w:suppressAutoHyphens w:val="0"/>
      <w:spacing w:line="276" w:lineRule="auto"/>
      <w:ind w:left="880"/>
    </w:pPr>
    <w:rPr>
      <w:rFonts w:ascii="Calibri" w:eastAsia="Calibri" w:hAnsi="Calibri" w:cs="Calibri"/>
      <w:sz w:val="18"/>
      <w:szCs w:val="18"/>
      <w:lang w:val="de-DE"/>
    </w:rPr>
  </w:style>
  <w:style w:type="paragraph" w:styleId="61">
    <w:name w:val="toc 6"/>
    <w:basedOn w:val="a"/>
    <w:next w:val="a"/>
    <w:autoRedefine/>
    <w:rsid w:val="00635C8F"/>
    <w:pPr>
      <w:suppressAutoHyphens w:val="0"/>
      <w:spacing w:line="276" w:lineRule="auto"/>
      <w:ind w:left="1100"/>
    </w:pPr>
    <w:rPr>
      <w:rFonts w:ascii="Calibri" w:eastAsia="Calibri" w:hAnsi="Calibri" w:cs="Calibri"/>
      <w:sz w:val="18"/>
      <w:szCs w:val="18"/>
      <w:lang w:val="de-DE"/>
    </w:rPr>
  </w:style>
  <w:style w:type="paragraph" w:styleId="71">
    <w:name w:val="toc 7"/>
    <w:basedOn w:val="a"/>
    <w:next w:val="a"/>
    <w:autoRedefine/>
    <w:rsid w:val="00635C8F"/>
    <w:pPr>
      <w:suppressAutoHyphens w:val="0"/>
      <w:spacing w:line="276" w:lineRule="auto"/>
      <w:ind w:left="1320"/>
    </w:pPr>
    <w:rPr>
      <w:rFonts w:ascii="Calibri" w:eastAsia="Calibri" w:hAnsi="Calibri" w:cs="Calibri"/>
      <w:sz w:val="18"/>
      <w:szCs w:val="18"/>
      <w:lang w:val="de-DE"/>
    </w:rPr>
  </w:style>
  <w:style w:type="paragraph" w:styleId="81">
    <w:name w:val="toc 8"/>
    <w:basedOn w:val="a"/>
    <w:next w:val="a"/>
    <w:autoRedefine/>
    <w:rsid w:val="00635C8F"/>
    <w:pPr>
      <w:suppressAutoHyphens w:val="0"/>
      <w:spacing w:line="276" w:lineRule="auto"/>
      <w:ind w:left="1540"/>
    </w:pPr>
    <w:rPr>
      <w:rFonts w:ascii="Calibri" w:eastAsia="Calibri" w:hAnsi="Calibri" w:cs="Calibri"/>
      <w:sz w:val="18"/>
      <w:szCs w:val="18"/>
      <w:lang w:val="de-DE"/>
    </w:rPr>
  </w:style>
  <w:style w:type="paragraph" w:styleId="91">
    <w:name w:val="toc 9"/>
    <w:basedOn w:val="a"/>
    <w:next w:val="a"/>
    <w:autoRedefine/>
    <w:rsid w:val="00635C8F"/>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
    <w:rsid w:val="00635C8F"/>
    <w:pPr>
      <w:suppressAutoHyphens w:val="0"/>
      <w:spacing w:after="200" w:line="276" w:lineRule="auto"/>
      <w:ind w:left="720"/>
    </w:pPr>
    <w:rPr>
      <w:rFonts w:ascii="Calibri" w:eastAsia="MS Mincho" w:hAnsi="Calibri" w:cs="Times New Roman"/>
      <w:sz w:val="22"/>
      <w:lang w:val="de-DE"/>
    </w:rPr>
  </w:style>
  <w:style w:type="paragraph" w:styleId="17">
    <w:name w:val="index 1"/>
    <w:basedOn w:val="a"/>
    <w:next w:val="a"/>
    <w:autoRedefine/>
    <w:unhideWhenUsed/>
    <w:rsid w:val="00635C8F"/>
    <w:pPr>
      <w:suppressAutoHyphens w:val="0"/>
      <w:spacing w:line="240" w:lineRule="auto"/>
      <w:ind w:left="240" w:hanging="240"/>
      <w:jc w:val="both"/>
    </w:pPr>
    <w:rPr>
      <w:rFonts w:eastAsia="MS Mincho" w:cs="Times New Roman"/>
      <w:sz w:val="24"/>
      <w:szCs w:val="20"/>
      <w:lang w:val="en-GB"/>
    </w:rPr>
  </w:style>
  <w:style w:type="paragraph" w:styleId="aff6">
    <w:name w:val="index heading"/>
    <w:basedOn w:val="a"/>
    <w:next w:val="17"/>
    <w:rsid w:val="00635C8F"/>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aff7">
    <w:name w:val="Placeholder Text"/>
    <w:uiPriority w:val="99"/>
    <w:semiHidden/>
    <w:rsid w:val="00635C8F"/>
    <w:rPr>
      <w:color w:val="808080"/>
    </w:rPr>
  </w:style>
  <w:style w:type="numbering" w:customStyle="1" w:styleId="KeineListe1">
    <w:name w:val="Keine Liste1"/>
    <w:next w:val="a2"/>
    <w:uiPriority w:val="99"/>
    <w:semiHidden/>
    <w:unhideWhenUsed/>
    <w:rsid w:val="00635C8F"/>
  </w:style>
  <w:style w:type="paragraph" w:styleId="aff8">
    <w:name w:val="No Spacing"/>
    <w:uiPriority w:val="1"/>
    <w:qFormat/>
    <w:rsid w:val="00635C8F"/>
    <w:pPr>
      <w:jc w:val="both"/>
    </w:pPr>
    <w:rPr>
      <w:rFonts w:eastAsia="MS Mincho"/>
      <w:sz w:val="24"/>
      <w:lang w:val="en-GB" w:eastAsia="en-US"/>
    </w:rPr>
  </w:style>
  <w:style w:type="paragraph" w:customStyle="1" w:styleId="Body">
    <w:name w:val="Body"/>
    <w:basedOn w:val="a"/>
    <w:rsid w:val="00635C8F"/>
    <w:pPr>
      <w:suppressAutoHyphens w:val="0"/>
      <w:spacing w:before="240" w:line="240" w:lineRule="auto"/>
      <w:jc w:val="both"/>
    </w:pPr>
    <w:rPr>
      <w:rFonts w:ascii="Arial" w:eastAsia="MS Mincho" w:hAnsi="Arial" w:cs="Times New Roman"/>
      <w:color w:val="000000"/>
      <w:szCs w:val="20"/>
      <w:lang w:val="en-US"/>
    </w:rPr>
  </w:style>
  <w:style w:type="character" w:styleId="aff9">
    <w:name w:val="Emphasis"/>
    <w:qFormat/>
    <w:rsid w:val="00635C8F"/>
    <w:rPr>
      <w:i/>
      <w:iCs/>
    </w:rPr>
  </w:style>
  <w:style w:type="paragraph" w:customStyle="1" w:styleId="default0">
    <w:name w:val="default"/>
    <w:basedOn w:val="a"/>
    <w:rsid w:val="00635C8F"/>
    <w:pPr>
      <w:suppressAutoHyphens w:val="0"/>
      <w:spacing w:before="100" w:beforeAutospacing="1" w:after="100" w:afterAutospacing="1" w:line="240" w:lineRule="auto"/>
    </w:pPr>
    <w:rPr>
      <w:rFonts w:eastAsia="MS Mincho" w:cs="Times New Roman"/>
      <w:sz w:val="24"/>
      <w:szCs w:val="24"/>
      <w:lang w:val="en-GB" w:eastAsia="en-GB"/>
    </w:rPr>
  </w:style>
  <w:style w:type="paragraph" w:customStyle="1" w:styleId="Aufzhlung">
    <w:name w:val="Aufzählung"/>
    <w:basedOn w:val="a"/>
    <w:qFormat/>
    <w:rsid w:val="00635C8F"/>
    <w:pPr>
      <w:numPr>
        <w:numId w:val="32"/>
      </w:numPr>
      <w:tabs>
        <w:tab w:val="left" w:pos="227"/>
        <w:tab w:val="num" w:pos="643"/>
      </w:tabs>
      <w:suppressAutoHyphens w:val="0"/>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a1"/>
    <w:next w:val="ac"/>
    <w:uiPriority w:val="59"/>
    <w:rsid w:val="00635C8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635C8F"/>
    <w:rPr>
      <w:rFonts w:ascii="Arial" w:hAnsi="Arial" w:cs="Arial"/>
      <w:sz w:val="19"/>
      <w:szCs w:val="19"/>
    </w:rPr>
  </w:style>
  <w:style w:type="character" w:customStyle="1" w:styleId="Textkrper3Zchn1">
    <w:name w:val="Textkörper 3 Zchn1"/>
    <w:rsid w:val="00635C8F"/>
    <w:rPr>
      <w:rFonts w:ascii="Arial" w:hAnsi="Arial" w:cs="Arial"/>
      <w:sz w:val="16"/>
      <w:szCs w:val="16"/>
    </w:rPr>
  </w:style>
  <w:style w:type="character" w:customStyle="1" w:styleId="Textkrper-Einzug2Zchn1">
    <w:name w:val="Textkörper-Einzug 2 Zchn1"/>
    <w:rsid w:val="00635C8F"/>
    <w:rPr>
      <w:rFonts w:ascii="Arial" w:hAnsi="Arial" w:cs="Arial"/>
      <w:sz w:val="19"/>
      <w:szCs w:val="19"/>
    </w:rPr>
  </w:style>
  <w:style w:type="character" w:customStyle="1" w:styleId="Textkrper-Einzug3Zchn1">
    <w:name w:val="Textkörper-Einzug 3 Zchn1"/>
    <w:rsid w:val="00635C8F"/>
    <w:rPr>
      <w:rFonts w:ascii="Arial" w:hAnsi="Arial" w:cs="Arial"/>
      <w:sz w:val="16"/>
      <w:szCs w:val="16"/>
    </w:rPr>
  </w:style>
  <w:style w:type="character" w:customStyle="1" w:styleId="Textkrper-ZeileneinzugZchn1">
    <w:name w:val="Textkörper-Zeileneinzug Zchn1"/>
    <w:rsid w:val="00635C8F"/>
    <w:rPr>
      <w:rFonts w:ascii="Arial" w:hAnsi="Arial" w:cs="Arial"/>
      <w:sz w:val="19"/>
      <w:szCs w:val="19"/>
    </w:rPr>
  </w:style>
  <w:style w:type="character" w:customStyle="1" w:styleId="NurTextZchn1">
    <w:name w:val="Nur Text Zchn1"/>
    <w:rsid w:val="00635C8F"/>
    <w:rPr>
      <w:rFonts w:ascii="Consolas" w:hAnsi="Consolas" w:cs="Consolas"/>
      <w:sz w:val="21"/>
      <w:szCs w:val="21"/>
    </w:rPr>
  </w:style>
  <w:style w:type="character" w:customStyle="1" w:styleId="DokumentstrukturZchn1">
    <w:name w:val="Dokumentstruktur Zchn1"/>
    <w:rsid w:val="00635C8F"/>
    <w:rPr>
      <w:rFonts w:ascii="Tahoma" w:hAnsi="Tahoma" w:cs="Tahoma"/>
      <w:sz w:val="16"/>
      <w:szCs w:val="16"/>
    </w:rPr>
  </w:style>
  <w:style w:type="character" w:customStyle="1" w:styleId="EndnotentextZchn1">
    <w:name w:val="Endnotentext Zchn1"/>
    <w:rsid w:val="00635C8F"/>
    <w:rPr>
      <w:rFonts w:ascii="Arial" w:hAnsi="Arial" w:cs="Arial"/>
    </w:rPr>
  </w:style>
  <w:style w:type="paragraph" w:customStyle="1" w:styleId="Verzeichnis41">
    <w:name w:val="Verzeichnis 41"/>
    <w:basedOn w:val="a"/>
    <w:next w:val="a"/>
    <w:autoRedefine/>
    <w:rsid w:val="00635C8F"/>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
    <w:next w:val="a"/>
    <w:autoRedefine/>
    <w:rsid w:val="00635C8F"/>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
    <w:next w:val="a"/>
    <w:autoRedefine/>
    <w:rsid w:val="00635C8F"/>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
    <w:next w:val="a"/>
    <w:autoRedefine/>
    <w:rsid w:val="00635C8F"/>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
    <w:next w:val="a"/>
    <w:autoRedefine/>
    <w:rsid w:val="00635C8F"/>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
    <w:next w:val="a"/>
    <w:autoRedefine/>
    <w:rsid w:val="00635C8F"/>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2"/>
    <w:uiPriority w:val="99"/>
    <w:semiHidden/>
    <w:unhideWhenUsed/>
    <w:rsid w:val="00635C8F"/>
  </w:style>
  <w:style w:type="paragraph" w:customStyle="1" w:styleId="font5">
    <w:name w:val="font5"/>
    <w:basedOn w:val="a"/>
    <w:rsid w:val="00635C8F"/>
    <w:pPr>
      <w:suppressAutoHyphens w:val="0"/>
      <w:spacing w:before="100" w:beforeAutospacing="1" w:after="100" w:afterAutospacing="1" w:line="240" w:lineRule="auto"/>
    </w:pPr>
    <w:rPr>
      <w:rFonts w:ascii="Arial" w:eastAsia="MS Mincho" w:hAnsi="Arial" w:cs="Arial"/>
      <w:szCs w:val="20"/>
      <w:lang w:val="en-GB" w:eastAsia="en-GB"/>
    </w:rPr>
  </w:style>
  <w:style w:type="paragraph" w:customStyle="1" w:styleId="xl66">
    <w:name w:val="xl66"/>
    <w:basedOn w:val="a"/>
    <w:rsid w:val="00635C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szCs w:val="20"/>
      <w:lang w:val="en-GB" w:eastAsia="en-GB"/>
    </w:rPr>
  </w:style>
  <w:style w:type="paragraph" w:customStyle="1" w:styleId="xl67">
    <w:name w:val="xl67"/>
    <w:basedOn w:val="a"/>
    <w:rsid w:val="00635C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szCs w:val="20"/>
      <w:lang w:val="en-GB" w:eastAsia="en-GB"/>
    </w:rPr>
  </w:style>
  <w:style w:type="paragraph" w:customStyle="1" w:styleId="xl68">
    <w:name w:val="xl68"/>
    <w:basedOn w:val="a"/>
    <w:rsid w:val="00635C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MS Mincho" w:hAnsi="Arial" w:cs="Arial"/>
      <w:szCs w:val="20"/>
      <w:lang w:val="en-GB" w:eastAsia="en-GB"/>
    </w:rPr>
  </w:style>
  <w:style w:type="paragraph" w:customStyle="1" w:styleId="xl69">
    <w:name w:val="xl69"/>
    <w:basedOn w:val="a"/>
    <w:rsid w:val="00635C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cs="Times New Roman"/>
      <w:sz w:val="24"/>
      <w:szCs w:val="24"/>
      <w:lang w:val="en-GB" w:eastAsia="en-GB"/>
    </w:rPr>
  </w:style>
  <w:style w:type="paragraph" w:customStyle="1" w:styleId="xl70">
    <w:name w:val="xl70"/>
    <w:basedOn w:val="a"/>
    <w:rsid w:val="00635C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cs="Times New Roman"/>
      <w:sz w:val="24"/>
      <w:szCs w:val="24"/>
      <w:lang w:val="en-GB" w:eastAsia="en-GB"/>
    </w:rPr>
  </w:style>
  <w:style w:type="paragraph" w:customStyle="1" w:styleId="xl71">
    <w:name w:val="xl71"/>
    <w:basedOn w:val="a"/>
    <w:rsid w:val="00635C8F"/>
    <w:pPr>
      <w:suppressAutoHyphens w:val="0"/>
      <w:spacing w:before="100" w:beforeAutospacing="1" w:after="100" w:afterAutospacing="1" w:line="240" w:lineRule="auto"/>
      <w:textAlignment w:val="center"/>
    </w:pPr>
    <w:rPr>
      <w:rFonts w:eastAsia="MS Mincho" w:cs="Times New Roman"/>
      <w:szCs w:val="20"/>
      <w:lang w:val="en-GB" w:eastAsia="en-GB"/>
    </w:rPr>
  </w:style>
  <w:style w:type="paragraph" w:customStyle="1" w:styleId="xl72">
    <w:name w:val="xl72"/>
    <w:basedOn w:val="a"/>
    <w:rsid w:val="00635C8F"/>
    <w:pPr>
      <w:suppressAutoHyphens w:val="0"/>
      <w:spacing w:before="100" w:beforeAutospacing="1" w:after="100" w:afterAutospacing="1" w:line="240" w:lineRule="auto"/>
    </w:pPr>
    <w:rPr>
      <w:rFonts w:eastAsia="MS Mincho" w:cs="Times New Roman"/>
      <w:szCs w:val="20"/>
      <w:lang w:val="en-GB" w:eastAsia="en-GB"/>
    </w:rPr>
  </w:style>
  <w:style w:type="paragraph" w:customStyle="1" w:styleId="xl73">
    <w:name w:val="xl73"/>
    <w:basedOn w:val="a"/>
    <w:rsid w:val="00635C8F"/>
    <w:pPr>
      <w:pBdr>
        <w:bottom w:val="single" w:sz="4" w:space="0" w:color="auto"/>
      </w:pBdr>
      <w:suppressAutoHyphens w:val="0"/>
      <w:spacing w:before="100" w:beforeAutospacing="1" w:after="100" w:afterAutospacing="1" w:line="240" w:lineRule="auto"/>
      <w:textAlignment w:val="center"/>
    </w:pPr>
    <w:rPr>
      <w:rFonts w:eastAsia="MS Mincho" w:cs="Times New Roman"/>
      <w:szCs w:val="20"/>
      <w:lang w:val="en-GB" w:eastAsia="en-GB"/>
    </w:rPr>
  </w:style>
  <w:style w:type="paragraph" w:customStyle="1" w:styleId="xl74">
    <w:name w:val="xl74"/>
    <w:basedOn w:val="a"/>
    <w:rsid w:val="00635C8F"/>
    <w:pPr>
      <w:pBdr>
        <w:bottom w:val="single" w:sz="4" w:space="0" w:color="auto"/>
      </w:pBdr>
      <w:suppressAutoHyphens w:val="0"/>
      <w:spacing w:before="100" w:beforeAutospacing="1" w:after="100" w:afterAutospacing="1" w:line="240" w:lineRule="auto"/>
    </w:pPr>
    <w:rPr>
      <w:rFonts w:eastAsia="MS Mincho" w:cs="Times New Roman"/>
      <w:szCs w:val="20"/>
      <w:lang w:val="en-GB" w:eastAsia="en-GB"/>
    </w:rPr>
  </w:style>
  <w:style w:type="paragraph" w:customStyle="1" w:styleId="xl75">
    <w:name w:val="xl75"/>
    <w:basedOn w:val="a"/>
    <w:rsid w:val="00635C8F"/>
    <w:pPr>
      <w:pBdr>
        <w:top w:val="single" w:sz="8" w:space="0" w:color="auto"/>
      </w:pBdr>
      <w:suppressAutoHyphens w:val="0"/>
      <w:spacing w:before="100" w:beforeAutospacing="1" w:after="100" w:afterAutospacing="1" w:line="240" w:lineRule="auto"/>
      <w:textAlignment w:val="center"/>
    </w:pPr>
    <w:rPr>
      <w:rFonts w:eastAsia="MS Mincho" w:cs="Times New Roman"/>
      <w:i/>
      <w:iCs/>
      <w:sz w:val="16"/>
      <w:szCs w:val="16"/>
      <w:lang w:val="en-GB" w:eastAsia="en-GB"/>
    </w:rPr>
  </w:style>
  <w:style w:type="paragraph" w:customStyle="1" w:styleId="xl76">
    <w:name w:val="xl76"/>
    <w:basedOn w:val="a"/>
    <w:rsid w:val="00635C8F"/>
    <w:pPr>
      <w:pBdr>
        <w:bottom w:val="single" w:sz="8" w:space="0" w:color="auto"/>
      </w:pBdr>
      <w:suppressAutoHyphens w:val="0"/>
      <w:spacing w:before="100" w:beforeAutospacing="1" w:after="100" w:afterAutospacing="1" w:line="240" w:lineRule="auto"/>
      <w:textAlignment w:val="center"/>
    </w:pPr>
    <w:rPr>
      <w:rFonts w:eastAsia="MS Mincho" w:cs="Times New Roman"/>
      <w:szCs w:val="20"/>
      <w:lang w:val="en-GB" w:eastAsia="en-GB"/>
    </w:rPr>
  </w:style>
  <w:style w:type="paragraph" w:customStyle="1" w:styleId="xl64">
    <w:name w:val="xl64"/>
    <w:basedOn w:val="a"/>
    <w:rsid w:val="00635C8F"/>
    <w:pPr>
      <w:suppressAutoHyphens w:val="0"/>
      <w:spacing w:before="100" w:beforeAutospacing="1" w:after="100" w:afterAutospacing="1" w:line="240" w:lineRule="auto"/>
      <w:textAlignment w:val="center"/>
    </w:pPr>
    <w:rPr>
      <w:rFonts w:eastAsia="MS Mincho" w:cs="Times New Roman"/>
      <w:szCs w:val="20"/>
      <w:lang w:val="en-GB" w:eastAsia="en-GB"/>
    </w:rPr>
  </w:style>
  <w:style w:type="paragraph" w:customStyle="1" w:styleId="xl65">
    <w:name w:val="xl65"/>
    <w:basedOn w:val="a"/>
    <w:rsid w:val="00635C8F"/>
    <w:pPr>
      <w:suppressAutoHyphens w:val="0"/>
      <w:spacing w:before="100" w:beforeAutospacing="1" w:after="100" w:afterAutospacing="1" w:line="240" w:lineRule="auto"/>
      <w:textAlignment w:val="center"/>
    </w:pPr>
    <w:rPr>
      <w:rFonts w:eastAsia="MS Mincho" w:cs="Times New Roman"/>
      <w:szCs w:val="20"/>
      <w:lang w:val="en-GB" w:eastAsia="en-GB"/>
    </w:rPr>
  </w:style>
  <w:style w:type="table" w:styleId="18">
    <w:name w:val="Table Simple 1"/>
    <w:basedOn w:val="a1"/>
    <w:rsid w:val="00635C8F"/>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a"/>
    <w:rsid w:val="00635C8F"/>
    <w:pPr>
      <w:tabs>
        <w:tab w:val="left" w:pos="1134"/>
      </w:tabs>
      <w:suppressAutoHyphens w:val="0"/>
      <w:spacing w:before="40" w:after="20" w:line="240" w:lineRule="auto"/>
      <w:ind w:left="1134"/>
    </w:pPr>
    <w:rPr>
      <w:rFonts w:eastAsia="MS Mincho" w:cs="Arial"/>
      <w:b/>
      <w:bCs/>
      <w:szCs w:val="32"/>
      <w:lang w:val="en-GB"/>
    </w:rPr>
  </w:style>
  <w:style w:type="table" w:customStyle="1" w:styleId="Tabellenraster2">
    <w:name w:val="Tabellenraster2"/>
    <w:basedOn w:val="a1"/>
    <w:next w:val="ac"/>
    <w:uiPriority w:val="59"/>
    <w:rsid w:val="00635C8F"/>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a">
    <w:name w:val="List"/>
    <w:basedOn w:val="a"/>
    <w:rsid w:val="00635C8F"/>
    <w:pPr>
      <w:widowControl w:val="0"/>
      <w:suppressAutoHyphens w:val="0"/>
      <w:spacing w:line="240" w:lineRule="auto"/>
      <w:ind w:left="200" w:hangingChars="200" w:hanging="200"/>
      <w:jc w:val="both"/>
    </w:pPr>
    <w:rPr>
      <w:rFonts w:eastAsia="MS Mincho" w:cs="Times New Roman"/>
      <w:kern w:val="2"/>
      <w:sz w:val="21"/>
      <w:lang w:val="en-US" w:eastAsia="ja-JP"/>
    </w:rPr>
  </w:style>
  <w:style w:type="paragraph" w:styleId="affb">
    <w:name w:val="table of figures"/>
    <w:basedOn w:val="a"/>
    <w:next w:val="a"/>
    <w:uiPriority w:val="99"/>
    <w:rsid w:val="00635C8F"/>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
    <w:rsid w:val="00635C8F"/>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
    <w:name w:val="text"/>
    <w:rsid w:val="00635C8F"/>
  </w:style>
  <w:style w:type="table" w:customStyle="1" w:styleId="Rastertabel41">
    <w:name w:val="Rastertabel 41"/>
    <w:basedOn w:val="a1"/>
    <w:uiPriority w:val="49"/>
    <w:rsid w:val="00635C8F"/>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ffc">
    <w:name w:val="Subtitle"/>
    <w:basedOn w:val="a"/>
    <w:link w:val="affd"/>
    <w:uiPriority w:val="99"/>
    <w:qFormat/>
    <w:rsid w:val="00635C8F"/>
    <w:pPr>
      <w:tabs>
        <w:tab w:val="left" w:pos="4706"/>
      </w:tabs>
      <w:suppressAutoHyphens w:val="0"/>
      <w:spacing w:line="250" w:lineRule="atLeast"/>
      <w:outlineLvl w:val="1"/>
    </w:pPr>
    <w:rPr>
      <w:rFonts w:ascii="Arial" w:eastAsia="Times New Roman" w:hAnsi="Arial" w:cs="Arial"/>
      <w:sz w:val="22"/>
      <w:lang w:val="de-DE" w:eastAsia="de-DE"/>
    </w:rPr>
  </w:style>
  <w:style w:type="character" w:customStyle="1" w:styleId="affd">
    <w:name w:val="Подзаголовок Знак"/>
    <w:basedOn w:val="a0"/>
    <w:link w:val="affc"/>
    <w:uiPriority w:val="99"/>
    <w:rsid w:val="00635C8F"/>
    <w:rPr>
      <w:rFonts w:ascii="Arial" w:hAnsi="Arial" w:cs="Arial"/>
      <w:sz w:val="22"/>
      <w:szCs w:val="22"/>
      <w:lang w:val="de-DE" w:eastAsia="de-DE"/>
    </w:rPr>
  </w:style>
  <w:style w:type="character" w:customStyle="1" w:styleId="OndertitelChar">
    <w:name w:val="Ondertitel Char"/>
    <w:basedOn w:val="a0"/>
    <w:rsid w:val="00635C8F"/>
    <w:rPr>
      <w:rFonts w:ascii="Calibri Light" w:eastAsia="MS Gothic" w:hAnsi="Calibri Light" w:cs="Times New Roman"/>
      <w:i/>
      <w:iCs/>
      <w:color w:val="5B9BD5"/>
      <w:spacing w:val="15"/>
      <w:sz w:val="24"/>
      <w:szCs w:val="24"/>
    </w:rPr>
  </w:style>
  <w:style w:type="character" w:customStyle="1" w:styleId="VoetnoottekstChar1">
    <w:name w:val="Voetnoottekst Char1"/>
    <w:basedOn w:val="a0"/>
    <w:uiPriority w:val="99"/>
    <w:semiHidden/>
    <w:locked/>
    <w:rsid w:val="00635C8F"/>
    <w:rPr>
      <w:rFonts w:ascii="Calibri" w:eastAsia="MS Mincho" w:hAnsi="Calibri" w:cs="Arial"/>
    </w:rPr>
  </w:style>
  <w:style w:type="table" w:customStyle="1" w:styleId="TableGrid11">
    <w:name w:val="Table Grid11"/>
    <w:basedOn w:val="a1"/>
    <w:next w:val="ac"/>
    <w:rsid w:val="00635C8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
    <w:uiPriority w:val="39"/>
    <w:unhideWhenUsed/>
    <w:qFormat/>
    <w:rsid w:val="00635C8F"/>
    <w:pPr>
      <w:keepLines/>
      <w:tabs>
        <w:tab w:val="clear" w:pos="567"/>
      </w:tabs>
      <w:suppressAutoHyphens w:val="0"/>
      <w:spacing w:before="240" w:line="259" w:lineRule="auto"/>
      <w:jc w:val="left"/>
      <w:outlineLvl w:val="9"/>
    </w:pPr>
    <w:rPr>
      <w:rFonts w:ascii="Calibri Light" w:eastAsia="MS Gothic" w:hAnsi="Calibri Light" w:cs="Times New Roman"/>
      <w:b w:val="0"/>
      <w:bCs w:val="0"/>
      <w:color w:val="2E74B5"/>
      <w:sz w:val="32"/>
      <w:lang w:val="en-US" w:eastAsia="en-US"/>
    </w:rPr>
  </w:style>
  <w:style w:type="paragraph" w:styleId="affe">
    <w:name w:val="Title"/>
    <w:basedOn w:val="a"/>
    <w:link w:val="afff"/>
    <w:qFormat/>
    <w:rsid w:val="00635C8F"/>
    <w:pPr>
      <w:spacing w:before="240" w:after="60"/>
      <w:jc w:val="center"/>
      <w:outlineLvl w:val="0"/>
    </w:pPr>
    <w:rPr>
      <w:rFonts w:ascii="Arial" w:eastAsia="MS Mincho" w:hAnsi="Arial" w:cs="Arial"/>
      <w:b/>
      <w:bCs/>
      <w:kern w:val="28"/>
      <w:sz w:val="32"/>
      <w:szCs w:val="32"/>
      <w:lang w:val="en-GB"/>
    </w:rPr>
  </w:style>
  <w:style w:type="character" w:customStyle="1" w:styleId="afff">
    <w:name w:val="Заголовок Знак"/>
    <w:basedOn w:val="a0"/>
    <w:link w:val="affe"/>
    <w:rsid w:val="00635C8F"/>
    <w:rPr>
      <w:rFonts w:ascii="Arial" w:eastAsia="MS Mincho" w:hAnsi="Arial" w:cs="Arial"/>
      <w:b/>
      <w:bCs/>
      <w:kern w:val="28"/>
      <w:sz w:val="32"/>
      <w:szCs w:val="32"/>
      <w:lang w:val="en-GB" w:eastAsia="en-US"/>
    </w:rPr>
  </w:style>
  <w:style w:type="paragraph" w:customStyle="1" w:styleId="HChGR">
    <w:name w:val="_ H _Ch_GR"/>
    <w:basedOn w:val="a"/>
    <w:next w:val="a"/>
    <w:qFormat/>
    <w:rsid w:val="00EC28A1"/>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character" w:styleId="afff0">
    <w:name w:val="Unresolved Mention"/>
    <w:basedOn w:val="a0"/>
    <w:uiPriority w:val="99"/>
    <w:semiHidden/>
    <w:unhideWhenUsed/>
    <w:rsid w:val="006F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8C303-95A9-49AA-8A76-B43E61E1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45</Pages>
  <Words>15497</Words>
  <Characters>88333</Characters>
  <Application>Microsoft Office Word</Application>
  <DocSecurity>0</DocSecurity>
  <Lines>736</Lines>
  <Paragraphs>207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ECE/TRANS/WP.29/GRPE/2020/16</vt:lpstr>
      <vt:lpstr>ECE/TRANS/WP.29/GRPE/2020/16</vt:lpstr>
      <vt:lpstr>A/</vt:lpstr>
    </vt:vector>
  </TitlesOfParts>
  <Company>DCM</Company>
  <LinksUpToDate>false</LinksUpToDate>
  <CharactersWithSpaces>103623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ECE/TRANS/WP.29/GRPE/2020/16</dc:title>
  <dc:subject/>
  <dc:creator>Anna KISSELEVA</dc:creator>
  <cp:keywords/>
  <cp:lastModifiedBy>Anna Kisseleva</cp:lastModifiedBy>
  <cp:revision>3</cp:revision>
  <cp:lastPrinted>2020-06-05T06:13:00Z</cp:lastPrinted>
  <dcterms:created xsi:type="dcterms:W3CDTF">2020-06-05T06:13:00Z</dcterms:created>
  <dcterms:modified xsi:type="dcterms:W3CDTF">2020-06-05T06:18:00Z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