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364C6E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7181EC" w14:textId="77777777" w:rsidR="002D5AAC" w:rsidRDefault="002D5AAC" w:rsidP="005962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E92179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59F17E6" w14:textId="1341C967" w:rsidR="002D5AAC" w:rsidRDefault="005962E4" w:rsidP="005962E4">
            <w:pPr>
              <w:jc w:val="right"/>
            </w:pPr>
            <w:r w:rsidRPr="005962E4">
              <w:rPr>
                <w:sz w:val="40"/>
              </w:rPr>
              <w:t>ECE</w:t>
            </w:r>
            <w:r>
              <w:t>/TRANS/WP.11/2022/9</w:t>
            </w:r>
          </w:p>
        </w:tc>
      </w:tr>
      <w:tr w:rsidR="002D5AAC" w:rsidRPr="005962E4" w14:paraId="186B80C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30029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4BD7BA" wp14:editId="4B9FFA6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DFE67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F508028" w14:textId="77777777" w:rsidR="002D5AAC" w:rsidRDefault="005962E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CC2ED8B" w14:textId="2B6068B5" w:rsidR="005962E4" w:rsidRDefault="005962E4" w:rsidP="005962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February 2022</w:t>
            </w:r>
          </w:p>
          <w:p w14:paraId="0FDCB04F" w14:textId="77777777" w:rsidR="005962E4" w:rsidRDefault="005962E4" w:rsidP="005962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099695B" w14:textId="48820F99" w:rsidR="005962E4" w:rsidRPr="008D53B6" w:rsidRDefault="005962E4" w:rsidP="005962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F383F6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BDFF94E" w14:textId="77777777" w:rsidR="005962E4" w:rsidRPr="006739B5" w:rsidRDefault="005962E4" w:rsidP="005962E4">
      <w:pPr>
        <w:spacing w:before="120"/>
        <w:jc w:val="both"/>
        <w:rPr>
          <w:sz w:val="28"/>
          <w:szCs w:val="28"/>
        </w:rPr>
      </w:pPr>
      <w:r w:rsidRPr="006739B5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1A6BF3CA" w14:textId="77777777" w:rsidR="005962E4" w:rsidRPr="006739B5" w:rsidRDefault="005962E4" w:rsidP="005962E4">
      <w:pPr>
        <w:spacing w:before="120"/>
        <w:rPr>
          <w:b/>
          <w:sz w:val="24"/>
          <w:szCs w:val="24"/>
        </w:rPr>
      </w:pPr>
      <w:r w:rsidRPr="006739B5">
        <w:rPr>
          <w:b/>
          <w:sz w:val="24"/>
          <w:szCs w:val="24"/>
        </w:rPr>
        <w:t xml:space="preserve">Рабочая группа по перевозкам скоропортящихся </w:t>
      </w:r>
      <w:r w:rsidRPr="006739B5">
        <w:rPr>
          <w:b/>
        </w:rPr>
        <w:br/>
      </w:r>
      <w:r w:rsidRPr="006739B5">
        <w:rPr>
          <w:b/>
          <w:sz w:val="24"/>
          <w:szCs w:val="24"/>
        </w:rPr>
        <w:t>пищевых продуктов</w:t>
      </w:r>
    </w:p>
    <w:p w14:paraId="3A745224" w14:textId="77777777" w:rsidR="005962E4" w:rsidRPr="006739B5" w:rsidRDefault="005962E4" w:rsidP="005962E4">
      <w:pPr>
        <w:spacing w:before="120"/>
        <w:rPr>
          <w:b/>
        </w:rPr>
      </w:pPr>
      <w:r w:rsidRPr="006739B5">
        <w:rPr>
          <w:b/>
        </w:rPr>
        <w:t xml:space="preserve">Семьдесят </w:t>
      </w:r>
      <w:r>
        <w:rPr>
          <w:b/>
        </w:rPr>
        <w:t>восьмая</w:t>
      </w:r>
      <w:r w:rsidRPr="006739B5">
        <w:rPr>
          <w:b/>
        </w:rPr>
        <w:t xml:space="preserve"> сессия</w:t>
      </w:r>
    </w:p>
    <w:p w14:paraId="1B800D0A" w14:textId="1F6227E7" w:rsidR="005962E4" w:rsidRPr="006739B5" w:rsidRDefault="005962E4" w:rsidP="005962E4">
      <w:r w:rsidRPr="006739B5">
        <w:t xml:space="preserve">Женева, </w:t>
      </w:r>
      <w:r>
        <w:t>3</w:t>
      </w:r>
      <w:r>
        <w:rPr>
          <w:lang w:val="en-US"/>
        </w:rPr>
        <w:t>–</w:t>
      </w:r>
      <w:r>
        <w:t xml:space="preserve">6 мая </w:t>
      </w:r>
      <w:r w:rsidRPr="006739B5">
        <w:t>202</w:t>
      </w:r>
      <w:r>
        <w:t>2</w:t>
      </w:r>
      <w:r w:rsidRPr="006739B5">
        <w:t xml:space="preserve"> года</w:t>
      </w:r>
    </w:p>
    <w:p w14:paraId="1A8109EF" w14:textId="77777777" w:rsidR="005962E4" w:rsidRPr="006739B5" w:rsidRDefault="005962E4" w:rsidP="005962E4">
      <w:r w:rsidRPr="006739B5">
        <w:t xml:space="preserve">Пункт </w:t>
      </w:r>
      <w:r w:rsidRPr="006739B5">
        <w:rPr>
          <w:bCs/>
        </w:rPr>
        <w:t xml:space="preserve">5 </w:t>
      </w:r>
      <w:r>
        <w:rPr>
          <w:bCs/>
        </w:rPr>
        <w:t>а</w:t>
      </w:r>
      <w:r w:rsidRPr="006739B5">
        <w:rPr>
          <w:bCs/>
        </w:rPr>
        <w:t xml:space="preserve">) </w:t>
      </w:r>
      <w:r w:rsidRPr="006739B5">
        <w:rPr>
          <w:rFonts w:asciiTheme="majorBidi" w:hAnsiTheme="majorBidi" w:cstheme="majorBidi"/>
        </w:rPr>
        <w:t>предварительной повестки дня</w:t>
      </w:r>
    </w:p>
    <w:p w14:paraId="79BB3B57" w14:textId="34C0DC48" w:rsidR="005962E4" w:rsidRDefault="005962E4" w:rsidP="005962E4">
      <w:r w:rsidRPr="006739B5">
        <w:rPr>
          <w:b/>
          <w:bCs/>
        </w:rPr>
        <w:t>Предложения по поправкам к СПС:</w:t>
      </w:r>
      <w:r w:rsidRPr="006739B5">
        <w:rPr>
          <w:b/>
        </w:rPr>
        <w:br/>
      </w:r>
      <w:r>
        <w:rPr>
          <w:b/>
          <w:bCs/>
        </w:rPr>
        <w:t>П</w:t>
      </w:r>
      <w:r w:rsidRPr="006739B5">
        <w:rPr>
          <w:b/>
          <w:bCs/>
        </w:rPr>
        <w:t>редложения</w:t>
      </w:r>
      <w:r>
        <w:rPr>
          <w:b/>
          <w:bCs/>
        </w:rPr>
        <w:t>, по которым еще</w:t>
      </w:r>
      <w:r w:rsidRPr="005962E4">
        <w:rPr>
          <w:b/>
          <w:bCs/>
        </w:rPr>
        <w:t xml:space="preserve"> </w:t>
      </w:r>
      <w:r>
        <w:rPr>
          <w:b/>
          <w:bCs/>
        </w:rPr>
        <w:t>не приняты решения</w:t>
      </w:r>
    </w:p>
    <w:p w14:paraId="1EE068DA" w14:textId="77777777" w:rsidR="005962E4" w:rsidRPr="006739B5" w:rsidRDefault="005962E4" w:rsidP="005962E4">
      <w:pPr>
        <w:pStyle w:val="HChG"/>
      </w:pPr>
      <w:r w:rsidRPr="006739B5">
        <w:tab/>
      </w:r>
      <w:r w:rsidRPr="006739B5">
        <w:tab/>
        <w:t>Поправка к добавлению 4 к приложению 1</w:t>
      </w:r>
    </w:p>
    <w:p w14:paraId="22232A92" w14:textId="65DFA64D" w:rsidR="005962E4" w:rsidRPr="006739B5" w:rsidRDefault="005962E4" w:rsidP="005962E4">
      <w:pPr>
        <w:pStyle w:val="H1G"/>
      </w:pPr>
      <w:r w:rsidRPr="006739B5">
        <w:tab/>
      </w:r>
      <w:r w:rsidRPr="006739B5">
        <w:tab/>
        <w:t xml:space="preserve">Представлено </w:t>
      </w:r>
      <w:r>
        <w:t>п</w:t>
      </w:r>
      <w:r w:rsidRPr="006739B5">
        <w:t>равительством Соединенного Королевства</w:t>
      </w:r>
    </w:p>
    <w:p w14:paraId="3A24DF6F" w14:textId="77777777" w:rsidR="005962E4" w:rsidRPr="006739B5" w:rsidRDefault="005962E4" w:rsidP="005962E4">
      <w:pPr>
        <w:pStyle w:val="HChG"/>
      </w:pPr>
      <w:r w:rsidRPr="006739B5">
        <w:tab/>
      </w:r>
      <w:r w:rsidRPr="006739B5">
        <w:tab/>
        <w:t>Введение</w:t>
      </w:r>
    </w:p>
    <w:p w14:paraId="339C683C" w14:textId="77777777" w:rsidR="005962E4" w:rsidRPr="006739B5" w:rsidRDefault="005962E4" w:rsidP="005962E4">
      <w:pPr>
        <w:pStyle w:val="SingleTxtG"/>
        <w:rPr>
          <w:shd w:val="clear" w:color="auto" w:fill="FFFFFF"/>
        </w:rPr>
      </w:pPr>
      <w:r w:rsidRPr="006739B5">
        <w:t>1.</w:t>
      </w:r>
      <w:r w:rsidRPr="006739B5">
        <w:tab/>
        <w:t xml:space="preserve">На семьдесят третьей сессии WP.11 было принято совместное </w:t>
      </w:r>
      <w:r w:rsidRPr="006739B5">
        <w:rPr>
          <w:shd w:val="clear" w:color="auto" w:fill="FFFFFF"/>
        </w:rPr>
        <w:t xml:space="preserve">предложение Франции и Германии </w:t>
      </w:r>
      <w:r w:rsidRPr="006739B5">
        <w:t xml:space="preserve">(ECE/TRANS/WP.11/2017/6 и INF.13). Это предложение </w:t>
      </w:r>
      <w:r w:rsidRPr="006739B5">
        <w:rPr>
          <w:shd w:val="clear" w:color="auto" w:fill="FFFFFF"/>
        </w:rPr>
        <w:t>касалось внесения поправок в добавления 2 и 4 к приложению 1.</w:t>
      </w:r>
    </w:p>
    <w:p w14:paraId="1257A782" w14:textId="77777777" w:rsidR="005962E4" w:rsidRPr="006739B5" w:rsidRDefault="005962E4" w:rsidP="005962E4">
      <w:pPr>
        <w:pStyle w:val="SingleTxtG"/>
      </w:pPr>
      <w:r w:rsidRPr="006739B5">
        <w:t>2.</w:t>
      </w:r>
      <w:r w:rsidRPr="006739B5">
        <w:tab/>
        <w:t xml:space="preserve">Предъявляемое к </w:t>
      </w:r>
      <w:r w:rsidRPr="006739B5">
        <w:rPr>
          <w:shd w:val="clear" w:color="auto" w:fill="FFFFFF"/>
        </w:rPr>
        <w:t xml:space="preserve">многокамерным транспортным средствам с </w:t>
      </w:r>
      <w:proofErr w:type="spellStart"/>
      <w:r w:rsidRPr="006739B5">
        <w:rPr>
          <w:shd w:val="clear" w:color="auto" w:fill="FFFFFF"/>
        </w:rPr>
        <w:t>мультитемпературным</w:t>
      </w:r>
      <w:proofErr w:type="spellEnd"/>
      <w:r w:rsidRPr="006739B5">
        <w:rPr>
          <w:shd w:val="clear" w:color="auto" w:fill="FFFFFF"/>
        </w:rPr>
        <w:t xml:space="preserve"> режимом (MКMТ) требование, предусмотренное методиками по пунктам </w:t>
      </w:r>
      <w:r w:rsidRPr="006739B5">
        <w:t xml:space="preserve">7.2.2–7.2.4 </w:t>
      </w:r>
      <w:r w:rsidRPr="006739B5">
        <w:rPr>
          <w:shd w:val="clear" w:color="auto" w:fill="FFFFFF"/>
        </w:rPr>
        <w:t xml:space="preserve">добавления 2 к приложению 1, диктует необходимость функционирования каждого испарителя системы MКMТ при температуре </w:t>
      </w:r>
      <w:r w:rsidRPr="006739B5">
        <w:t xml:space="preserve">−20 ºС, </w:t>
      </w:r>
      <w:r w:rsidRPr="006739B5">
        <w:rPr>
          <w:shd w:val="clear" w:color="auto" w:fill="FFFFFF"/>
        </w:rPr>
        <w:t>поэтому все холодильные системы MКMТ относятся к классу С в соответствии с пунктом 3 приложения 1.</w:t>
      </w:r>
    </w:p>
    <w:p w14:paraId="47C1D44F" w14:textId="77777777" w:rsidR="005962E4" w:rsidRPr="006739B5" w:rsidRDefault="005962E4" w:rsidP="005962E4">
      <w:pPr>
        <w:pStyle w:val="SingleTxtG"/>
      </w:pPr>
      <w:r w:rsidRPr="006739B5">
        <w:t>3.</w:t>
      </w:r>
      <w:r w:rsidRPr="006739B5">
        <w:tab/>
        <w:t xml:space="preserve">Соединенное Королевство предлагает внести поправку в </w:t>
      </w:r>
      <w:r w:rsidRPr="006739B5">
        <w:rPr>
          <w:shd w:val="clear" w:color="auto" w:fill="FFFFFF"/>
        </w:rPr>
        <w:t xml:space="preserve">добавление 4 к приложению 1, касающуюся маркировочных этикеток для </w:t>
      </w:r>
      <w:r w:rsidRPr="006739B5">
        <w:t>многокамерных транспортных средств.</w:t>
      </w:r>
    </w:p>
    <w:p w14:paraId="71FAA95F" w14:textId="77777777" w:rsidR="005962E4" w:rsidRDefault="005962E4" w:rsidP="005962E4">
      <w:pPr>
        <w:pStyle w:val="SingleTxtG"/>
      </w:pPr>
      <w:r w:rsidRPr="006739B5">
        <w:t>4.</w:t>
      </w:r>
      <w:r w:rsidRPr="006739B5">
        <w:tab/>
        <w:t xml:space="preserve">Все камеры должны иметь категорию FRC или BRC, поскольку необходимо обеспечить надежную изоляцию кузова транспортного средства, что соответствует обозначению R, а все установки должны относиться к классу С в порядке </w:t>
      </w:r>
      <w:proofErr w:type="gramStart"/>
      <w:r w:rsidRPr="006739B5">
        <w:t>выполнения</w:t>
      </w:r>
      <w:proofErr w:type="gramEnd"/>
      <w:r w:rsidRPr="006739B5">
        <w:t xml:space="preserve"> предъявляемого по пунктам 7.2.2–7.2.4 требования относительно испытания в </w:t>
      </w:r>
      <w:proofErr w:type="spellStart"/>
      <w:r w:rsidRPr="006739B5">
        <w:t>мультитемпературном</w:t>
      </w:r>
      <w:proofErr w:type="spellEnd"/>
      <w:r w:rsidRPr="006739B5">
        <w:t xml:space="preserve"> режиме.</w:t>
      </w:r>
    </w:p>
    <w:p w14:paraId="38409713" w14:textId="77777777" w:rsidR="005962E4" w:rsidRDefault="005962E4" w:rsidP="005962E4">
      <w:pPr>
        <w:pStyle w:val="SingleTxtG"/>
      </w:pPr>
      <w:r>
        <w:t>5.</w:t>
      </w:r>
      <w:r>
        <w:tab/>
        <w:t xml:space="preserve">На сессии WP.11, состоявшейся в октябре 2021 года, в вариантах на английском и французском языках было обнаружено расхождение в терминологии, используемой для обозначения </w:t>
      </w:r>
      <w:proofErr w:type="spellStart"/>
      <w:r>
        <w:t>мультитемпературного</w:t>
      </w:r>
      <w:proofErr w:type="spellEnd"/>
      <w:r>
        <w:t xml:space="preserve"> многокамерного транспортного средства. Это несоответствие следует устранить, прежде чем приступать к внесению соответствующих поправок в СПС.</w:t>
      </w:r>
    </w:p>
    <w:p w14:paraId="20F08D98" w14:textId="77777777" w:rsidR="005962E4" w:rsidRPr="006739B5" w:rsidRDefault="005962E4" w:rsidP="005962E4">
      <w:pPr>
        <w:pStyle w:val="SingleTxtG"/>
      </w:pPr>
      <w:r>
        <w:t>6.</w:t>
      </w:r>
      <w:r>
        <w:tab/>
        <w:t>На состоявшемся недавно совещании СЕРТЕ это несоответствие, как можно надеяться, было устранено. Это отмечено в настоящем пересмотренном предложении.</w:t>
      </w:r>
    </w:p>
    <w:p w14:paraId="4774C3F4" w14:textId="77777777" w:rsidR="005962E4" w:rsidRPr="006739B5" w:rsidRDefault="005962E4" w:rsidP="005962E4">
      <w:pPr>
        <w:pStyle w:val="HChG"/>
      </w:pPr>
      <w:r w:rsidRPr="006739B5">
        <w:lastRenderedPageBreak/>
        <w:tab/>
        <w:t>I.</w:t>
      </w:r>
      <w:r w:rsidRPr="006739B5">
        <w:tab/>
      </w:r>
      <w:r w:rsidRPr="006739B5">
        <w:rPr>
          <w:lang w:eastAsia="en-US"/>
        </w:rPr>
        <w:t>Предлагаемая поправка</w:t>
      </w:r>
    </w:p>
    <w:p w14:paraId="658E4945" w14:textId="77777777" w:rsidR="005962E4" w:rsidRPr="006739B5" w:rsidRDefault="005962E4" w:rsidP="005962E4">
      <w:pPr>
        <w:pStyle w:val="SingleTxtG"/>
      </w:pPr>
      <w:r>
        <w:t>7</w:t>
      </w:r>
      <w:r w:rsidRPr="006739B5">
        <w:t>.</w:t>
      </w:r>
      <w:r w:rsidRPr="006739B5">
        <w:tab/>
      </w:r>
      <w:r w:rsidRPr="006739B5">
        <w:rPr>
          <w:shd w:val="clear" w:color="auto" w:fill="FFFFFF"/>
        </w:rPr>
        <w:t>Мы предлагаем изменить текст следующим образом</w:t>
      </w:r>
      <w:r w:rsidRPr="006739B5">
        <w:t>:</w:t>
      </w:r>
    </w:p>
    <w:p w14:paraId="1E9DCFE8" w14:textId="77777777" w:rsidR="005962E4" w:rsidRPr="006739B5" w:rsidRDefault="005962E4" w:rsidP="005962E4">
      <w:pPr>
        <w:pStyle w:val="SingleTxtG"/>
        <w:rPr>
          <w:b/>
        </w:rPr>
      </w:pPr>
      <w:r w:rsidRPr="006739B5">
        <w:rPr>
          <w:b/>
          <w:bCs/>
        </w:rPr>
        <w:t>Первоначальный текст</w:t>
      </w:r>
    </w:p>
    <w:p w14:paraId="273DCA14" w14:textId="77777777" w:rsidR="005962E4" w:rsidRPr="006739B5" w:rsidRDefault="005962E4" w:rsidP="005962E4">
      <w:pPr>
        <w:pStyle w:val="SingleTxtG"/>
      </w:pPr>
      <w:r w:rsidRPr="006739B5">
        <w:rPr>
          <w:lang w:eastAsia="en-GB"/>
        </w:rPr>
        <w:t>«</w:t>
      </w:r>
      <w:r w:rsidRPr="006739B5">
        <w:t xml:space="preserve">В случае </w:t>
      </w:r>
      <w:proofErr w:type="spellStart"/>
      <w:r>
        <w:t>мультитемпературного</w:t>
      </w:r>
      <w:proofErr w:type="spellEnd"/>
      <w:r>
        <w:t xml:space="preserve"> </w:t>
      </w:r>
      <w:r w:rsidRPr="006739B5">
        <w:t>многокамерного транспортного средства</w:t>
      </w:r>
      <w:r w:rsidRPr="006739B5">
        <w:rPr>
          <w:strike/>
        </w:rPr>
        <w:t>, разделенного на две камеры, его маркировка должна представлять собой опознавательные обозначения каждой камеры (например: FRC-FRA), начиная с камеры, расположенной в передней части транспортного средства или в его левой стороне.</w:t>
      </w:r>
    </w:p>
    <w:p w14:paraId="087E3018" w14:textId="77777777" w:rsidR="005962E4" w:rsidRPr="006739B5" w:rsidRDefault="005962E4" w:rsidP="005962E4">
      <w:pPr>
        <w:pStyle w:val="SingleTxtG"/>
      </w:pPr>
      <w:r w:rsidRPr="006739B5">
        <w:rPr>
          <w:strike/>
        </w:rPr>
        <w:t>В случае других многокамерных транспортных средств</w:t>
      </w:r>
      <w:r w:rsidRPr="006739B5">
        <w:t xml:space="preserve"> опознавательное обозначение должно быть выбрано только для самого высокого класса СПС, т.</w:t>
      </w:r>
      <w:r w:rsidRPr="006739B5">
        <w:rPr>
          <w:lang w:val="en-US"/>
        </w:rPr>
        <w:t> </w:t>
      </w:r>
      <w:r w:rsidRPr="006739B5">
        <w:t xml:space="preserve">е. класса, который предусматривает самую большую разницу между внутренней и наружной температурами, и дополнено буквой М (например, FRC-M или </w:t>
      </w:r>
      <w:r>
        <w:t>BRI</w:t>
      </w:r>
      <w:r w:rsidRPr="006739B5">
        <w:t>-M).</w:t>
      </w:r>
    </w:p>
    <w:p w14:paraId="6C07BF7D" w14:textId="77777777" w:rsidR="005962E4" w:rsidRPr="006739B5" w:rsidRDefault="005962E4" w:rsidP="005962E4">
      <w:pPr>
        <w:pStyle w:val="SingleTxtG"/>
        <w:rPr>
          <w:lang w:eastAsia="en-GB"/>
        </w:rPr>
      </w:pPr>
      <w:r w:rsidRPr="006739B5">
        <w:t xml:space="preserve">Эта маркировка является обязательной для всех транспортных средств, произведенных с </w:t>
      </w:r>
      <w:r w:rsidRPr="006739B5">
        <w:rPr>
          <w:strike/>
        </w:rPr>
        <w:t>1</w:t>
      </w:r>
      <w:r w:rsidRPr="006739B5">
        <w:rPr>
          <w:strike/>
          <w:lang w:val="en-US"/>
        </w:rPr>
        <w:t> </w:t>
      </w:r>
      <w:r w:rsidRPr="006739B5">
        <w:rPr>
          <w:strike/>
        </w:rPr>
        <w:t>октября 2020 года</w:t>
      </w:r>
      <w:r w:rsidRPr="006739B5">
        <w:rPr>
          <w:lang w:eastAsia="en-GB"/>
        </w:rPr>
        <w:t>».</w:t>
      </w:r>
    </w:p>
    <w:p w14:paraId="004A1626" w14:textId="77777777" w:rsidR="005962E4" w:rsidRPr="007F27FE" w:rsidRDefault="005962E4" w:rsidP="005962E4">
      <w:pPr>
        <w:pStyle w:val="SingleTxtG"/>
        <w:rPr>
          <w:bCs/>
        </w:rPr>
      </w:pPr>
      <w:r w:rsidRPr="007F27FE">
        <w:rPr>
          <w:bCs/>
        </w:rPr>
        <w:t>8.</w:t>
      </w:r>
      <w:r w:rsidRPr="007F27FE">
        <w:rPr>
          <w:bCs/>
        </w:rPr>
        <w:tab/>
        <w:t>Новый текст должен гласить</w:t>
      </w:r>
      <w:r>
        <w:rPr>
          <w:bCs/>
        </w:rPr>
        <w:t>:</w:t>
      </w:r>
    </w:p>
    <w:p w14:paraId="35406D79" w14:textId="77777777" w:rsidR="005962E4" w:rsidRPr="006739B5" w:rsidRDefault="005962E4" w:rsidP="005962E4">
      <w:pPr>
        <w:pStyle w:val="SingleTxtG"/>
      </w:pPr>
      <w:r w:rsidRPr="006739B5">
        <w:rPr>
          <w:lang w:eastAsia="en-GB"/>
        </w:rPr>
        <w:t>«</w:t>
      </w:r>
      <w:r w:rsidRPr="006739B5">
        <w:t xml:space="preserve">В случае </w:t>
      </w:r>
      <w:proofErr w:type="spellStart"/>
      <w:r>
        <w:t>мультитемпературного</w:t>
      </w:r>
      <w:proofErr w:type="spellEnd"/>
      <w:r>
        <w:t xml:space="preserve"> </w:t>
      </w:r>
      <w:r w:rsidRPr="006739B5">
        <w:t>многокамерного транспортного средства опознавательное обозначение должно быть выбрано только для самого высокого класса СПС, т.</w:t>
      </w:r>
      <w:r w:rsidRPr="006739B5">
        <w:rPr>
          <w:lang w:val="en-US"/>
        </w:rPr>
        <w:t> </w:t>
      </w:r>
      <w:r w:rsidRPr="006739B5">
        <w:t>е. класса, который предусматривает самую большую разницу между внутренней и наружной температурами, и дополнено буквой М (например, FRC-M или BRC-M).</w:t>
      </w:r>
    </w:p>
    <w:p w14:paraId="03B4813F" w14:textId="77777777" w:rsidR="005962E4" w:rsidRPr="006739B5" w:rsidRDefault="005962E4" w:rsidP="005962E4">
      <w:pPr>
        <w:pStyle w:val="SingleTxtG"/>
      </w:pPr>
      <w:r w:rsidRPr="006739B5">
        <w:t>Эта маркировка является обязательной для всех транспортных средств, произведенных с 1 октября 2023 года».</w:t>
      </w:r>
    </w:p>
    <w:p w14:paraId="3ECEF7EC" w14:textId="77777777" w:rsidR="005962E4" w:rsidRPr="006739B5" w:rsidRDefault="005962E4" w:rsidP="005962E4">
      <w:pPr>
        <w:pStyle w:val="HChG"/>
      </w:pPr>
      <w:r w:rsidRPr="006739B5">
        <w:tab/>
        <w:t>II.</w:t>
      </w:r>
      <w:r w:rsidRPr="006739B5">
        <w:tab/>
        <w:t>Последствия</w:t>
      </w:r>
    </w:p>
    <w:p w14:paraId="2509EEC1" w14:textId="77777777" w:rsidR="005962E4" w:rsidRDefault="005962E4" w:rsidP="005962E4">
      <w:pPr>
        <w:pStyle w:val="SingleTxtG"/>
      </w:pPr>
      <w:r w:rsidRPr="006739B5">
        <w:t>6.</w:t>
      </w:r>
      <w:r w:rsidRPr="006739B5">
        <w:tab/>
      </w:r>
      <w:r w:rsidRPr="006739B5">
        <w:rPr>
          <w:shd w:val="clear" w:color="auto" w:fill="FFFFFF"/>
        </w:rPr>
        <w:t>Это упростит процесс изготовления маркировочных этикеток, снизит затраты, поскольку потребуется меньшее их количество, и сократит использование пластика.</w:t>
      </w:r>
    </w:p>
    <w:p w14:paraId="334BEC30" w14:textId="63954289" w:rsidR="00E12C5F" w:rsidRPr="005962E4" w:rsidRDefault="005962E4" w:rsidP="005962E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962E4" w:rsidSect="00596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E684" w14:textId="77777777" w:rsidR="00DA7F72" w:rsidRPr="00A312BC" w:rsidRDefault="00DA7F72" w:rsidP="00A312BC"/>
  </w:endnote>
  <w:endnote w:type="continuationSeparator" w:id="0">
    <w:p w14:paraId="0450D937" w14:textId="77777777" w:rsidR="00DA7F72" w:rsidRPr="00A312BC" w:rsidRDefault="00DA7F7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80BE" w14:textId="2E7884AF" w:rsidR="005962E4" w:rsidRPr="005962E4" w:rsidRDefault="005962E4">
    <w:pPr>
      <w:pStyle w:val="a8"/>
    </w:pPr>
    <w:r w:rsidRPr="005962E4">
      <w:rPr>
        <w:b/>
        <w:sz w:val="18"/>
      </w:rPr>
      <w:fldChar w:fldCharType="begin"/>
    </w:r>
    <w:r w:rsidRPr="005962E4">
      <w:rPr>
        <w:b/>
        <w:sz w:val="18"/>
      </w:rPr>
      <w:instrText xml:space="preserve"> PAGE  \* MERGEFORMAT </w:instrText>
    </w:r>
    <w:r w:rsidRPr="005962E4">
      <w:rPr>
        <w:b/>
        <w:sz w:val="18"/>
      </w:rPr>
      <w:fldChar w:fldCharType="separate"/>
    </w:r>
    <w:r w:rsidRPr="005962E4">
      <w:rPr>
        <w:b/>
        <w:noProof/>
        <w:sz w:val="18"/>
      </w:rPr>
      <w:t>2</w:t>
    </w:r>
    <w:r w:rsidRPr="005962E4">
      <w:rPr>
        <w:b/>
        <w:sz w:val="18"/>
      </w:rPr>
      <w:fldChar w:fldCharType="end"/>
    </w:r>
    <w:r>
      <w:rPr>
        <w:b/>
        <w:sz w:val="18"/>
      </w:rPr>
      <w:tab/>
    </w:r>
    <w:r>
      <w:t>GE.22-02044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8DC0" w14:textId="4BDE89DA" w:rsidR="005962E4" w:rsidRPr="005962E4" w:rsidRDefault="005962E4" w:rsidP="005962E4">
    <w:pPr>
      <w:pStyle w:val="a8"/>
      <w:tabs>
        <w:tab w:val="clear" w:pos="9639"/>
        <w:tab w:val="right" w:pos="9638"/>
      </w:tabs>
      <w:rPr>
        <w:b/>
        <w:sz w:val="18"/>
      </w:rPr>
    </w:pPr>
    <w:r>
      <w:t>GE.22-02044</w:t>
    </w:r>
    <w:r>
      <w:tab/>
    </w:r>
    <w:r w:rsidRPr="005962E4">
      <w:rPr>
        <w:b/>
        <w:sz w:val="18"/>
      </w:rPr>
      <w:fldChar w:fldCharType="begin"/>
    </w:r>
    <w:r w:rsidRPr="005962E4">
      <w:rPr>
        <w:b/>
        <w:sz w:val="18"/>
      </w:rPr>
      <w:instrText xml:space="preserve"> PAGE  \* MERGEFORMAT </w:instrText>
    </w:r>
    <w:r w:rsidRPr="005962E4">
      <w:rPr>
        <w:b/>
        <w:sz w:val="18"/>
      </w:rPr>
      <w:fldChar w:fldCharType="separate"/>
    </w:r>
    <w:r w:rsidRPr="005962E4">
      <w:rPr>
        <w:b/>
        <w:noProof/>
        <w:sz w:val="18"/>
      </w:rPr>
      <w:t>3</w:t>
    </w:r>
    <w:r w:rsidRPr="005962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74C8" w14:textId="2AC920E5" w:rsidR="00042B72" w:rsidRPr="005962E4" w:rsidRDefault="005962E4" w:rsidP="005962E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9269891" wp14:editId="57D4476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02044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D9DCDB" wp14:editId="2B5CDC6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020322  030322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F066" w14:textId="77777777" w:rsidR="00DA7F72" w:rsidRPr="001075E9" w:rsidRDefault="00DA7F7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79143D" w14:textId="77777777" w:rsidR="00DA7F72" w:rsidRDefault="00DA7F7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5371" w14:textId="7D828F91" w:rsidR="005962E4" w:rsidRPr="005962E4" w:rsidRDefault="005962E4">
    <w:pPr>
      <w:pStyle w:val="a5"/>
    </w:pPr>
    <w:fldSimple w:instr=" TITLE  \* MERGEFORMAT ">
      <w:r w:rsidR="0078706B">
        <w:t>ECE/TRANS/WP.11/2022/9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2A1B" w14:textId="3DC84A8F" w:rsidR="005962E4" w:rsidRPr="005962E4" w:rsidRDefault="005962E4" w:rsidP="005962E4">
    <w:pPr>
      <w:pStyle w:val="a5"/>
      <w:jc w:val="right"/>
    </w:pPr>
    <w:fldSimple w:instr=" TITLE  \* MERGEFORMAT ">
      <w:r w:rsidR="0078706B">
        <w:t>ECE/TRANS/WP.11/2022/9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3367" w14:textId="77777777" w:rsidR="005962E4" w:rsidRDefault="005962E4" w:rsidP="005962E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7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2E4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706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20A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7F72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CAE278"/>
  <w15:docId w15:val="{912F0063-B6DB-4C14-8308-BF7D4A39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5962E4"/>
    <w:rPr>
      <w:lang w:val="ru-RU" w:eastAsia="en-US"/>
    </w:rPr>
  </w:style>
  <w:style w:type="character" w:customStyle="1" w:styleId="HChGChar">
    <w:name w:val="_ H _Ch_G Char"/>
    <w:link w:val="HChG"/>
    <w:rsid w:val="005962E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E2529-BCB0-4144-9648-63EE444F6715}"/>
</file>

<file path=customXml/itemProps2.xml><?xml version="1.0" encoding="utf-8"?>
<ds:datastoreItem xmlns:ds="http://schemas.openxmlformats.org/officeDocument/2006/customXml" ds:itemID="{0294526F-75B9-4D36-ABC6-A077F6FAA39B}"/>
</file>

<file path=customXml/itemProps3.xml><?xml version="1.0" encoding="utf-8"?>
<ds:datastoreItem xmlns:ds="http://schemas.openxmlformats.org/officeDocument/2006/customXml" ds:itemID="{F2AC14FE-4DA5-41B0-9FE6-BA0384C2C90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445</Words>
  <Characters>3083</Characters>
  <Application>Microsoft Office Word</Application>
  <DocSecurity>0</DocSecurity>
  <Lines>72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ECE/TRANS/WP.11/2022/9</dc:title>
  <dc:subject/>
  <dc:creator>Shuvalova NATALIA</dc:creator>
  <cp:keywords/>
  <cp:lastModifiedBy>Natalia Shuvalova</cp:lastModifiedBy>
  <cp:revision>3</cp:revision>
  <cp:lastPrinted>2022-03-03T07:56:00Z</cp:lastPrinted>
  <dcterms:created xsi:type="dcterms:W3CDTF">2022-03-03T07:56:00Z</dcterms:created>
  <dcterms:modified xsi:type="dcterms:W3CDTF">2022-03-03T07:57:00Z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