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3A89F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D81B20" w14:textId="77777777" w:rsidR="002D5AAC" w:rsidRDefault="002D5AAC" w:rsidP="00A35D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955D6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2C72BD" w14:textId="2B29EB6E" w:rsidR="002D5AAC" w:rsidRDefault="00A35DBE" w:rsidP="00A35DBE">
            <w:pPr>
              <w:jc w:val="right"/>
            </w:pPr>
            <w:r w:rsidRPr="00A35DBE">
              <w:rPr>
                <w:sz w:val="40"/>
              </w:rPr>
              <w:t>ECE</w:t>
            </w:r>
            <w:r>
              <w:t>/TRANS/WP.29/2024/32</w:t>
            </w:r>
          </w:p>
        </w:tc>
      </w:tr>
      <w:tr w:rsidR="002D5AAC" w:rsidRPr="00F6462C" w14:paraId="26CFEE6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CC73C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8436B0" wp14:editId="3E32DF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8223A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C350EF" w14:textId="77777777" w:rsidR="00F6462C" w:rsidRPr="00F6462C" w:rsidRDefault="00F6462C" w:rsidP="00F6462C">
            <w:pPr>
              <w:spacing w:before="240" w:line="240" w:lineRule="exact"/>
              <w:rPr>
                <w:lang w:val="en-US"/>
              </w:rPr>
            </w:pPr>
            <w:r w:rsidRPr="00F6462C">
              <w:rPr>
                <w:lang w:val="en-US"/>
              </w:rPr>
              <w:t>Distr.: General</w:t>
            </w:r>
          </w:p>
          <w:p w14:paraId="0A04BECA" w14:textId="77777777" w:rsidR="00F6462C" w:rsidRPr="00F6462C" w:rsidRDefault="00F6462C" w:rsidP="00F6462C">
            <w:pPr>
              <w:spacing w:line="240" w:lineRule="exact"/>
              <w:rPr>
                <w:lang w:val="en-US"/>
              </w:rPr>
            </w:pPr>
            <w:r w:rsidRPr="00F6462C">
              <w:rPr>
                <w:lang w:val="en-US"/>
              </w:rPr>
              <w:t>22 December 2023</w:t>
            </w:r>
          </w:p>
          <w:p w14:paraId="7317F650" w14:textId="40194D2B" w:rsidR="00F6462C" w:rsidRPr="00F6462C" w:rsidRDefault="00F6462C" w:rsidP="00F646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9DDA64" w14:textId="79515E55" w:rsidR="00A35DBE" w:rsidRPr="00F6462C" w:rsidRDefault="00F6462C" w:rsidP="00F6462C">
            <w:pPr>
              <w:spacing w:line="240" w:lineRule="exact"/>
              <w:rPr>
                <w:lang w:val="en-US"/>
              </w:rPr>
            </w:pPr>
            <w:r w:rsidRPr="00F6462C">
              <w:rPr>
                <w:lang w:val="en-US"/>
              </w:rPr>
              <w:t>Original: English</w:t>
            </w:r>
          </w:p>
        </w:tc>
      </w:tr>
    </w:tbl>
    <w:p w14:paraId="11F957C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9F948A" w14:textId="77777777" w:rsidR="00F6462C" w:rsidRPr="00FD0AF8" w:rsidRDefault="00F6462C" w:rsidP="00F6462C">
      <w:pPr>
        <w:spacing w:before="120"/>
        <w:rPr>
          <w:sz w:val="28"/>
          <w:szCs w:val="28"/>
        </w:rPr>
      </w:pPr>
      <w:r w:rsidRPr="00FD0AF8">
        <w:rPr>
          <w:sz w:val="28"/>
          <w:szCs w:val="28"/>
        </w:rPr>
        <w:t>Комитет по внутреннему транспорту</w:t>
      </w:r>
    </w:p>
    <w:p w14:paraId="46147089" w14:textId="2B241BAA" w:rsidR="00F6462C" w:rsidRPr="00D23B08" w:rsidRDefault="00F6462C" w:rsidP="00F6462C">
      <w:pPr>
        <w:spacing w:before="120"/>
        <w:rPr>
          <w:b/>
          <w:bCs/>
          <w:sz w:val="24"/>
          <w:szCs w:val="24"/>
        </w:rPr>
      </w:pPr>
      <w:r w:rsidRPr="00D23B08">
        <w:rPr>
          <w:b/>
          <w:bCs/>
          <w:sz w:val="24"/>
          <w:szCs w:val="24"/>
        </w:rPr>
        <w:t>Всемирный форум для согласования</w:t>
      </w:r>
      <w:r w:rsidR="00D23B08">
        <w:rPr>
          <w:b/>
          <w:bCs/>
          <w:sz w:val="24"/>
          <w:szCs w:val="24"/>
        </w:rPr>
        <w:br/>
      </w:r>
      <w:r w:rsidRPr="00D23B08">
        <w:rPr>
          <w:b/>
          <w:bCs/>
          <w:sz w:val="24"/>
          <w:szCs w:val="24"/>
        </w:rPr>
        <w:t>правил в области транспортных средств</w:t>
      </w:r>
    </w:p>
    <w:p w14:paraId="192E0F83" w14:textId="77777777" w:rsidR="00F6462C" w:rsidRPr="00FD0AF8" w:rsidRDefault="00F6462C" w:rsidP="00F6462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девяносто вторая сессия</w:t>
      </w:r>
    </w:p>
    <w:p w14:paraId="1715E2F8" w14:textId="77777777" w:rsidR="00F6462C" w:rsidRPr="00FD0AF8" w:rsidRDefault="00F6462C" w:rsidP="00F6462C">
      <w:r>
        <w:t>Женева, 5–8  марта 2024 года</w:t>
      </w:r>
    </w:p>
    <w:p w14:paraId="3DB0F76C" w14:textId="77777777" w:rsidR="00F6462C" w:rsidRPr="00FD0AF8" w:rsidRDefault="00F6462C" w:rsidP="00F6462C">
      <w:r>
        <w:t>Пункт 17.7 предварительной повестки дня</w:t>
      </w:r>
    </w:p>
    <w:p w14:paraId="4910ADF8" w14:textId="77777777" w:rsidR="00F6462C" w:rsidRDefault="00F6462C" w:rsidP="00F6462C">
      <w:pPr>
        <w:rPr>
          <w:b/>
          <w:bCs/>
        </w:rPr>
      </w:pPr>
      <w:r>
        <w:rPr>
          <w:b/>
          <w:bCs/>
        </w:rPr>
        <w:t xml:space="preserve">Ход разработки новых ГТП ООН и поправок </w:t>
      </w:r>
    </w:p>
    <w:p w14:paraId="1FEEE4BA" w14:textId="77777777" w:rsidR="00F6462C" w:rsidRDefault="00F6462C" w:rsidP="00F6462C">
      <w:pPr>
        <w:rPr>
          <w:b/>
          <w:bCs/>
        </w:rPr>
      </w:pPr>
      <w:r>
        <w:rPr>
          <w:b/>
          <w:bCs/>
        </w:rPr>
        <w:t xml:space="preserve">к введенным ГТП ООН: </w:t>
      </w:r>
    </w:p>
    <w:p w14:paraId="2AC9810C" w14:textId="77777777" w:rsidR="00F6462C" w:rsidRDefault="00F6462C" w:rsidP="00F6462C">
      <w:pPr>
        <w:rPr>
          <w:b/>
          <w:bCs/>
        </w:rPr>
      </w:pPr>
      <w:r>
        <w:rPr>
          <w:b/>
          <w:bCs/>
        </w:rPr>
        <w:t xml:space="preserve">ГТП №№ 6 (безопасные </w:t>
      </w:r>
      <w:proofErr w:type="spellStart"/>
      <w:r>
        <w:rPr>
          <w:b/>
          <w:bCs/>
        </w:rPr>
        <w:t>стекловые</w:t>
      </w:r>
      <w:proofErr w:type="spellEnd"/>
      <w:r>
        <w:rPr>
          <w:b/>
          <w:bCs/>
        </w:rPr>
        <w:t xml:space="preserve"> материалы), </w:t>
      </w:r>
    </w:p>
    <w:p w14:paraId="0F687C29" w14:textId="77777777" w:rsidR="00F6462C" w:rsidRPr="00FD0AF8" w:rsidRDefault="00F6462C" w:rsidP="00F6462C">
      <w:pPr>
        <w:rPr>
          <w:b/>
        </w:rPr>
      </w:pPr>
      <w:r>
        <w:rPr>
          <w:b/>
          <w:bCs/>
        </w:rPr>
        <w:t>7 (подголовники) и 14 (боковой удар о столб) ООН</w:t>
      </w:r>
    </w:p>
    <w:p w14:paraId="366FD95B" w14:textId="4A41CCBA" w:rsidR="00F6462C" w:rsidRPr="00BC1FA0" w:rsidRDefault="00F6462C" w:rsidP="00D23B08">
      <w:pPr>
        <w:pStyle w:val="HChG"/>
      </w:pPr>
      <w:r>
        <w:tab/>
      </w:r>
      <w:r>
        <w:tab/>
        <w:t xml:space="preserve">Запрос о разрешении на разработку поправок </w:t>
      </w:r>
      <w:r w:rsidR="00D23B08">
        <w:br/>
      </w:r>
      <w:r>
        <w:t xml:space="preserve">к ГТП №№ 6, 7 и 14 ООН с целью </w:t>
      </w:r>
      <w:r w:rsidRPr="00D23B08">
        <w:t>исключения</w:t>
      </w:r>
      <w:r>
        <w:t xml:space="preserve"> ссылок </w:t>
      </w:r>
      <w:r w:rsidR="00D23B08">
        <w:br/>
      </w:r>
      <w:r>
        <w:t>на объемный механизм определения точки Н</w:t>
      </w:r>
    </w:p>
    <w:p w14:paraId="7BF25531" w14:textId="77777777" w:rsidR="00F6462C" w:rsidRPr="00D23B08" w:rsidRDefault="00F6462C" w:rsidP="00F6462C">
      <w:pPr>
        <w:pStyle w:val="H1G"/>
        <w:rPr>
          <w:b w:val="0"/>
          <w:bCs/>
          <w:szCs w:val="24"/>
        </w:rPr>
      </w:pPr>
      <w:r>
        <w:tab/>
      </w:r>
      <w:r>
        <w:tab/>
      </w:r>
      <w:r>
        <w:rPr>
          <w:bCs/>
        </w:rPr>
        <w:t>Передано представителем Нидерландов</w:t>
      </w:r>
      <w:r w:rsidRPr="00D23B0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ABB308A" w14:textId="7D3285E0" w:rsidR="00F6462C" w:rsidRPr="00FD0AF8" w:rsidRDefault="00F6462C" w:rsidP="00F6462C">
      <w:pPr>
        <w:pStyle w:val="SingleTxtG"/>
        <w:ind w:firstLine="567"/>
      </w:pPr>
      <w:r>
        <w:t xml:space="preserve">Воспроизведенный ниже текст был передан представителем Нидерландов для корректировки положений глобальных технических правил №№ 6, 7 и 14 ООН </w:t>
      </w:r>
      <w:r w:rsidR="00AB77F4">
        <w:br/>
      </w:r>
      <w:r>
        <w:t xml:space="preserve">(ГТП ООН) с учетом технического прогресса в целях исключения ссылок на объемный механизм определения точки Н и внесения его чертежей и технических требований к ней в Общую резолюцию № 1. В его основу положен неофициальный документ </w:t>
      </w:r>
      <w:r w:rsidR="00AB77F4">
        <w:br/>
      </w:r>
      <w:r>
        <w:t>GRSP-</w:t>
      </w:r>
      <w:proofErr w:type="gramStart"/>
      <w:r>
        <w:t>74-37</w:t>
      </w:r>
      <w:proofErr w:type="gramEnd"/>
      <w:r>
        <w:t>, распространенный и одобренный на семьдесят четвертой сессии Рабочей группы по пассивной безопасности (GRSP). Этот текст представлен WP.29 и Исполнительному комитету Соглашения 1998 года (AC.3) для рассмотрения на их сессиях в марте 2024 года.</w:t>
      </w:r>
      <w:r w:rsidRPr="00FD0AF8">
        <w:br w:type="page"/>
      </w:r>
    </w:p>
    <w:p w14:paraId="1A41DBCD" w14:textId="77777777" w:rsidR="00F6462C" w:rsidRPr="00FD0AF8" w:rsidRDefault="00F6462C" w:rsidP="00F6462C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Цель</w:t>
      </w:r>
    </w:p>
    <w:p w14:paraId="6B9A0DC1" w14:textId="555EC113" w:rsidR="00F6462C" w:rsidRPr="00FD0AF8" w:rsidRDefault="00F6462C" w:rsidP="00F6462C">
      <w:pPr>
        <w:pStyle w:val="SingleTxtG"/>
        <w:rPr>
          <w:rFonts w:eastAsia="Malgun Gothic"/>
        </w:rPr>
      </w:pPr>
      <w:r>
        <w:t>1.</w:t>
      </w:r>
      <w:r>
        <w:tab/>
        <w:t xml:space="preserve">Цель настоящего предложения заключается в разработке в рамках Соглашения 1998 года поправки к глобальным техническим правилам (ГТП) №№ 6 (безопасные </w:t>
      </w:r>
      <w:proofErr w:type="spellStart"/>
      <w:r>
        <w:t>стекловые</w:t>
      </w:r>
      <w:proofErr w:type="spellEnd"/>
      <w:r>
        <w:t xml:space="preserve"> материалы), 7 (подголовники) и 14 (боковой удар о столб) ООН с целью исключения ссылок на объемный механизм определения точки Н и внесения его чертежей и технических требований к нему в Общую резолюцию № 1 соглашений </w:t>
      </w:r>
      <w:r w:rsidR="00AB77F4">
        <w:br/>
      </w:r>
      <w:r>
        <w:t>1958 и 1998 годов.</w:t>
      </w:r>
    </w:p>
    <w:p w14:paraId="100E8D7E" w14:textId="77777777" w:rsidR="00F6462C" w:rsidRPr="00FD0AF8" w:rsidRDefault="00F6462C" w:rsidP="00F6462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Справочная информация</w:t>
      </w:r>
    </w:p>
    <w:p w14:paraId="1956CF4D" w14:textId="77777777" w:rsidR="00F6462C" w:rsidRPr="00FD0AF8" w:rsidRDefault="00F6462C" w:rsidP="00F6462C">
      <w:pPr>
        <w:pStyle w:val="SingleTxtG"/>
        <w:rPr>
          <w:rFonts w:eastAsia="Malgun Gothic"/>
        </w:rPr>
      </w:pPr>
      <w:r>
        <w:t xml:space="preserve">1. </w:t>
      </w:r>
      <w:r>
        <w:tab/>
        <w:t xml:space="preserve">Использование объемного механизма </w:t>
      </w:r>
      <w:r w:rsidRPr="00CC7729">
        <w:rPr>
          <w:rFonts w:eastAsia="Malgun Gothic"/>
          <w:lang w:eastAsia="ko-KR"/>
        </w:rPr>
        <w:t>(3-</w:t>
      </w:r>
      <w:r>
        <w:rPr>
          <w:rFonts w:eastAsia="Malgun Gothic"/>
          <w:lang w:eastAsia="ko-KR"/>
        </w:rPr>
        <w:t>D</w:t>
      </w:r>
      <w:r w:rsidRPr="00CC7729">
        <w:rPr>
          <w:rFonts w:eastAsia="Malgun Gothic"/>
          <w:lang w:eastAsia="ko-KR"/>
        </w:rPr>
        <w:t>)</w:t>
      </w:r>
      <w:r>
        <w:rPr>
          <w:rFonts w:eastAsia="Malgun Gothic"/>
          <w:lang w:eastAsia="ko-KR"/>
        </w:rPr>
        <w:t xml:space="preserve"> </w:t>
      </w:r>
      <w:r>
        <w:t xml:space="preserve">определения точки H предусмотрено в некоторых правилах и ГТП ООН для проверки исходной точки положения для сидений (ИТПС, точки R) и угла наклона туловища для сидений либо для обозначения точки H и угла наклона туловища, с тем чтобы, например, установить манекен (AИУ) в определенное положение. В зависимости от времени разработки этих правил процедура измерения, способ установки и вариант механизма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>
        <w:t xml:space="preserve"> Н, подлежащие использованию, не совпадают в этих правилах и иногда относятся к вариантам механизма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>
        <w:t xml:space="preserve"> Н, которые уже не существуют или не могут быть откалиброваны в соответствии с протоколом, на который делаются ссылки.</w:t>
      </w:r>
    </w:p>
    <w:p w14:paraId="325B7D1D" w14:textId="77777777" w:rsidR="00F6462C" w:rsidRPr="00FD0AF8" w:rsidRDefault="00F6462C" w:rsidP="00F6462C">
      <w:pPr>
        <w:pStyle w:val="SingleTxtG"/>
        <w:rPr>
          <w:rFonts w:eastAsia="Malgun Gothic"/>
        </w:rPr>
      </w:pPr>
      <w:r>
        <w:t>2.</w:t>
      </w:r>
      <w:r>
        <w:tab/>
        <w:t xml:space="preserve">И наконец, эксперт от Нидерландов предлагает включить в ОР.1 новое добавление 6, касающееся положений о технических требованиях к механизму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>
        <w:t xml:space="preserve"> H и процедуре его калибровки, а также процедуры определения точки Н и фактического угла наклона туловища для сидений в автотранспортных средствах и предназначенное для применения во всех правилах ООН и ГТП ООН, на которые сделаны ссылки. </w:t>
      </w:r>
    </w:p>
    <w:p w14:paraId="7ADB8797" w14:textId="77777777" w:rsidR="00F6462C" w:rsidRPr="00FD0AF8" w:rsidRDefault="00F6462C" w:rsidP="00F6462C">
      <w:pPr>
        <w:pStyle w:val="HChG"/>
        <w:rPr>
          <w:rStyle w:val="HChGChar"/>
          <w:b/>
        </w:rPr>
      </w:pPr>
      <w:r>
        <w:rPr>
          <w:bCs/>
        </w:rPr>
        <w:tab/>
        <w:t>III.</w:t>
      </w:r>
      <w:r>
        <w:tab/>
      </w:r>
      <w:r>
        <w:rPr>
          <w:bCs/>
        </w:rPr>
        <w:t>Предложение по поправкам</w:t>
      </w:r>
    </w:p>
    <w:p w14:paraId="52EDA5B0" w14:textId="77777777" w:rsidR="00F6462C" w:rsidRPr="00FD0AF8" w:rsidRDefault="00F6462C" w:rsidP="00F6462C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Изложение технических соображений и обоснование</w:t>
      </w:r>
    </w:p>
    <w:p w14:paraId="01FA3845" w14:textId="77777777" w:rsidR="00F6462C" w:rsidRPr="00FD0AF8" w:rsidRDefault="00F6462C" w:rsidP="00F6462C">
      <w:pPr>
        <w:pStyle w:val="H23G"/>
        <w:rPr>
          <w:rStyle w:val="HChGChar"/>
          <w:b/>
          <w:sz w:val="20"/>
        </w:rPr>
      </w:pPr>
      <w:r>
        <w:rPr>
          <w:bCs/>
        </w:rPr>
        <w:tab/>
        <w:t>a)</w:t>
      </w:r>
      <w:r>
        <w:tab/>
      </w:r>
      <w:r>
        <w:rPr>
          <w:bCs/>
        </w:rPr>
        <w:t>Справочная информация</w:t>
      </w:r>
    </w:p>
    <w:p w14:paraId="774D4EAF" w14:textId="7867AF51" w:rsidR="00F6462C" w:rsidRPr="00AB77F4" w:rsidRDefault="00F6462C" w:rsidP="00F6462C">
      <w:pPr>
        <w:pStyle w:val="SingleTxtG"/>
        <w:rPr>
          <w:spacing w:val="-2"/>
        </w:rPr>
      </w:pPr>
      <w:r>
        <w:t>1.</w:t>
      </w:r>
      <w:r>
        <w:tab/>
        <w:t>В действующих правилах и ГТП</w:t>
      </w:r>
      <w:r w:rsidR="00AB77F4">
        <w:rPr>
          <w:lang w:val="en-US"/>
        </w:rPr>
        <w:t> </w:t>
      </w:r>
      <w:r>
        <w:t>ООН делаются ссылки либо на ISO 6549:1980, либо на ISO</w:t>
      </w:r>
      <w:r w:rsidR="00AB77F4">
        <w:rPr>
          <w:lang w:val="en-US"/>
        </w:rPr>
        <w:t> </w:t>
      </w:r>
      <w:r>
        <w:t>6549:1999, ISO</w:t>
      </w:r>
      <w:r w:rsidR="00AB77F4">
        <w:rPr>
          <w:lang w:val="en-US"/>
        </w:rPr>
        <w:t> </w:t>
      </w:r>
      <w:r>
        <w:t xml:space="preserve">6549, без последующих ссылок на соответствующий </w:t>
      </w:r>
      <w:r w:rsidRPr="00AB77F4">
        <w:rPr>
          <w:spacing w:val="-2"/>
        </w:rPr>
        <w:t xml:space="preserve">вариант или различные пересмотры CР.3 (правила ООН) в контексте механизма </w:t>
      </w:r>
      <w:r w:rsidRPr="00AB77F4">
        <w:rPr>
          <w:rFonts w:eastAsia="Malgun Gothic"/>
          <w:spacing w:val="-2"/>
          <w:lang w:eastAsia="ko-KR"/>
        </w:rPr>
        <w:t>3-D</w:t>
      </w:r>
      <w:r w:rsidR="00AB77F4">
        <w:rPr>
          <w:spacing w:val="-2"/>
          <w:lang w:val="en-US"/>
        </w:rPr>
        <w:t> </w:t>
      </w:r>
      <w:r w:rsidRPr="00AB77F4">
        <w:rPr>
          <w:spacing w:val="-2"/>
        </w:rPr>
        <w:t>H.</w:t>
      </w:r>
    </w:p>
    <w:p w14:paraId="6BD08270" w14:textId="730F7298" w:rsidR="00F6462C" w:rsidRPr="00FD0AF8" w:rsidRDefault="00F6462C" w:rsidP="00F6462C">
      <w:pPr>
        <w:pStyle w:val="SingleTxtG"/>
      </w:pPr>
      <w:r>
        <w:t>2.</w:t>
      </w:r>
      <w:r>
        <w:tab/>
        <w:t>В действующих правилах и ГТП</w:t>
      </w:r>
      <w:r w:rsidR="00AB77F4">
        <w:rPr>
          <w:lang w:val="en-US"/>
        </w:rPr>
        <w:t> </w:t>
      </w:r>
      <w:r>
        <w:t>ООН либо предусмотрена процедура измерения, установленная в самих правилах для определения точки Н и угла наклона туловища, либо содержится ссылка на соответствующий стандарт ИСО, СР.3, либо не указана конкретная процедура измерения.</w:t>
      </w:r>
    </w:p>
    <w:p w14:paraId="392904FD" w14:textId="0D5B1619" w:rsidR="00F6462C" w:rsidRPr="00FD0AF8" w:rsidRDefault="00F6462C" w:rsidP="00F6462C">
      <w:pPr>
        <w:pStyle w:val="SingleTxtG"/>
      </w:pPr>
      <w:r>
        <w:t>3.</w:t>
      </w:r>
      <w:r>
        <w:tab/>
        <w:t xml:space="preserve">В действующих правилах и ГТП ООН зачастую не предусмотрены четкие инструкции в отношении способов установки голени и бедра механизма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="00AB77F4">
        <w:rPr>
          <w:lang w:val="en-US"/>
        </w:rPr>
        <w:t> </w:t>
      </w:r>
      <w:r>
        <w:t>Н при измерении точки H.</w:t>
      </w:r>
    </w:p>
    <w:p w14:paraId="75B132F3" w14:textId="77777777" w:rsidR="00F6462C" w:rsidRPr="00FD0AF8" w:rsidRDefault="00F6462C" w:rsidP="00F6462C">
      <w:pPr>
        <w:pStyle w:val="SingleTxtG"/>
        <w:rPr>
          <w:rFonts w:eastAsia="Malgun Gothic"/>
        </w:rPr>
      </w:pPr>
      <w:r>
        <w:t xml:space="preserve">4. </w:t>
      </w:r>
      <w:r>
        <w:tab/>
        <w:t xml:space="preserve">Существует несколько процедур калибровки механизма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>
        <w:t xml:space="preserve"> H.</w:t>
      </w:r>
    </w:p>
    <w:p w14:paraId="29FC9AB3" w14:textId="77777777" w:rsidR="00F6462C" w:rsidRPr="00FD0AF8" w:rsidRDefault="00F6462C" w:rsidP="00F6462C">
      <w:pPr>
        <w:pStyle w:val="H23G"/>
        <w:rPr>
          <w:rStyle w:val="HChGChar"/>
          <w:b/>
          <w:sz w:val="20"/>
        </w:rPr>
      </w:pPr>
      <w:r>
        <w:rPr>
          <w:bCs/>
        </w:rPr>
        <w:tab/>
        <w:t>b)</w:t>
      </w:r>
      <w:r>
        <w:tab/>
        <w:t>Причины о</w:t>
      </w:r>
      <w:r>
        <w:rPr>
          <w:bCs/>
        </w:rPr>
        <w:t>беспокоенности</w:t>
      </w:r>
    </w:p>
    <w:p w14:paraId="5AC799C5" w14:textId="5C1720D0" w:rsidR="00F6462C" w:rsidRPr="00FD0AF8" w:rsidRDefault="00F6462C" w:rsidP="00F6462C">
      <w:pPr>
        <w:pStyle w:val="SingleTxtG"/>
        <w:rPr>
          <w:color w:val="000000" w:themeColor="text1"/>
          <w:shd w:val="clear" w:color="auto" w:fill="FFFFFF"/>
        </w:rPr>
      </w:pPr>
      <w:r>
        <w:t>1.</w:t>
      </w:r>
      <w:r>
        <w:tab/>
        <w:t xml:space="preserve">Неясность в отношении варианта механизма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="00AB77F4">
        <w:rPr>
          <w:lang w:val="en-US"/>
        </w:rPr>
        <w:t> </w:t>
      </w:r>
      <w:r>
        <w:t>Н, подлежащего использованию.</w:t>
      </w:r>
    </w:p>
    <w:p w14:paraId="3663051E" w14:textId="45D398BE" w:rsidR="00F6462C" w:rsidRPr="00FD0AF8" w:rsidRDefault="00F6462C" w:rsidP="00F6462C">
      <w:pPr>
        <w:pStyle w:val="SingleTxtG"/>
        <w:rPr>
          <w:color w:val="000000" w:themeColor="text1"/>
          <w:shd w:val="clear" w:color="auto" w:fill="FFFFFF"/>
        </w:rPr>
      </w:pPr>
      <w:r>
        <w:t>2.</w:t>
      </w:r>
      <w:r>
        <w:tab/>
        <w:t xml:space="preserve">Ссылка на устаревшие технические требования к механизму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="00AB77F4">
        <w:rPr>
          <w:lang w:val="en-US"/>
        </w:rPr>
        <w:t> </w:t>
      </w:r>
      <w:r>
        <w:t>Н, который уже в течение многих лет недоступен на рынке.</w:t>
      </w:r>
    </w:p>
    <w:p w14:paraId="0FC80E9E" w14:textId="77777777" w:rsidR="00F6462C" w:rsidRPr="00FD0AF8" w:rsidRDefault="00F6462C" w:rsidP="00F6462C">
      <w:pPr>
        <w:pStyle w:val="SingleTxtG"/>
        <w:rPr>
          <w:color w:val="000000" w:themeColor="text1"/>
          <w:shd w:val="clear" w:color="auto" w:fill="FFFFFF"/>
        </w:rPr>
      </w:pPr>
      <w:r>
        <w:t>3.</w:t>
      </w:r>
      <w:r>
        <w:tab/>
        <w:t>Различие между общепринятой практикой и устаревшими процедурами и техническими требованиями.</w:t>
      </w:r>
    </w:p>
    <w:p w14:paraId="08E57827" w14:textId="7920E3CC" w:rsidR="00F6462C" w:rsidRPr="00FD0AF8" w:rsidRDefault="00F6462C" w:rsidP="00F6462C">
      <w:pPr>
        <w:pStyle w:val="SingleTxtG"/>
        <w:rPr>
          <w:color w:val="000000" w:themeColor="text1"/>
        </w:rPr>
      </w:pPr>
      <w:r>
        <w:t>4.</w:t>
      </w:r>
      <w:r>
        <w:tab/>
        <w:t xml:space="preserve">Неясность в отношении приемлемых допусков в случае калибровки </w:t>
      </w:r>
      <w:r w:rsidR="00AB77F4">
        <w:br/>
      </w:r>
      <w:r>
        <w:t xml:space="preserve">механизма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>
        <w:t xml:space="preserve"> Н.</w:t>
      </w:r>
    </w:p>
    <w:p w14:paraId="663F1ED9" w14:textId="77777777" w:rsidR="00F6462C" w:rsidRPr="00FD0AF8" w:rsidRDefault="00F6462C" w:rsidP="00F6462C">
      <w:pPr>
        <w:pStyle w:val="H23G"/>
        <w:rPr>
          <w:shd w:val="clear" w:color="auto" w:fill="FFFFFF"/>
        </w:rPr>
      </w:pPr>
      <w:r>
        <w:rPr>
          <w:bCs/>
        </w:rPr>
        <w:lastRenderedPageBreak/>
        <w:tab/>
        <w:t>c)</w:t>
      </w:r>
      <w:r>
        <w:tab/>
      </w:r>
      <w:r>
        <w:rPr>
          <w:bCs/>
        </w:rPr>
        <w:t>Обоснование предложения</w:t>
      </w:r>
    </w:p>
    <w:p w14:paraId="1E8F4AE4" w14:textId="77777777" w:rsidR="00F6462C" w:rsidRPr="00FD0AF8" w:rsidRDefault="00F6462C" w:rsidP="00F6462C">
      <w:pPr>
        <w:pStyle w:val="SingleTxtG"/>
        <w:rPr>
          <w:bCs/>
        </w:rPr>
      </w:pPr>
      <w:r>
        <w:t>1.</w:t>
      </w:r>
      <w:r>
        <w:tab/>
        <w:t xml:space="preserve">Добавление 6 к ОР.1 будет включать технические требования и процедуру калибровки в контексте механизма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>
        <w:t xml:space="preserve"> Н, а также процедуру определения точки Н и фактического угла наклона туловища для сидений в автотранспортных средствах.</w:t>
      </w:r>
    </w:p>
    <w:p w14:paraId="7A38E16B" w14:textId="77777777" w:rsidR="00F6462C" w:rsidRPr="00FD0AF8" w:rsidRDefault="00F6462C" w:rsidP="00F6462C">
      <w:pPr>
        <w:pStyle w:val="SingleTxtG"/>
      </w:pPr>
      <w:r>
        <w:t>2.</w:t>
      </w:r>
      <w:r>
        <w:tab/>
        <w:t xml:space="preserve">Предложение о включении в ГТП №№ 6, 7 и 14 ссылок на ОР.1 вместо нынешних непоследовательных и неполных ссылок на технические требования и процедуру измерения в контексте механизма </w:t>
      </w:r>
      <w:r w:rsidRPr="00CC7729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>
        <w:t xml:space="preserve"> H.</w:t>
      </w:r>
    </w:p>
    <w:p w14:paraId="732CC8D8" w14:textId="77777777" w:rsidR="00F6462C" w:rsidRPr="00FD0AF8" w:rsidRDefault="00F6462C" w:rsidP="00F6462C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Предлагаемые поправки</w:t>
      </w:r>
    </w:p>
    <w:p w14:paraId="1821F3CB" w14:textId="77777777" w:rsidR="00F6462C" w:rsidRPr="00FD0AF8" w:rsidRDefault="00F6462C" w:rsidP="00F6462C">
      <w:pPr>
        <w:pStyle w:val="SingleTxtG"/>
        <w:rPr>
          <w:rFonts w:eastAsia="Malgun Gothic"/>
        </w:rPr>
      </w:pPr>
      <w:r>
        <w:t>Ниже приведен общий обзор предлагаемых поправок.</w:t>
      </w:r>
    </w:p>
    <w:p w14:paraId="699266D2" w14:textId="77777777" w:rsidR="00F6462C" w:rsidRPr="00FD0AF8" w:rsidRDefault="00F6462C" w:rsidP="00F6462C">
      <w:pPr>
        <w:pStyle w:val="SingleTxtG"/>
        <w:rPr>
          <w:rFonts w:eastAsia="Malgun Gothic"/>
        </w:rPr>
      </w:pPr>
      <w:r>
        <w:t xml:space="preserve">ГТП № 6 ООН (безопасные </w:t>
      </w:r>
      <w:proofErr w:type="spellStart"/>
      <w:r>
        <w:t>стекловые</w:t>
      </w:r>
      <w:proofErr w:type="spellEnd"/>
      <w:r>
        <w:t xml:space="preserve"> материалы):</w:t>
      </w:r>
    </w:p>
    <w:p w14:paraId="307F6958" w14:textId="77777777" w:rsidR="00F6462C" w:rsidRPr="00FD0AF8" w:rsidRDefault="00F6462C" w:rsidP="00F6462C">
      <w:pPr>
        <w:pStyle w:val="SingleTxtG"/>
        <w:rPr>
          <w:rFonts w:eastAsia="Malgun Gothic"/>
        </w:rPr>
      </w:pPr>
      <w:r>
        <w:rPr>
          <w:i/>
          <w:iCs/>
        </w:rPr>
        <w:t>Пункт 3.13.2</w:t>
      </w:r>
      <w:r>
        <w:t xml:space="preserve"> изменить следующим образом:</w:t>
      </w:r>
    </w:p>
    <w:p w14:paraId="22F933C1" w14:textId="72D9AF27" w:rsidR="00F6462C" w:rsidRPr="00AB77F4" w:rsidRDefault="00F6462C" w:rsidP="00F6462C">
      <w:pPr>
        <w:pStyle w:val="SingleTxtG"/>
        <w:ind w:left="2268" w:hanging="1134"/>
      </w:pPr>
      <w:r>
        <w:t>«3.13.2</w:t>
      </w:r>
      <w:r>
        <w:tab/>
      </w:r>
      <w:r w:rsidRPr="000B1FB7">
        <w:t xml:space="preserve">Точка </w:t>
      </w:r>
      <w:r w:rsidR="00AB77F4" w:rsidRPr="00AB77F4">
        <w:t>“</w:t>
      </w:r>
      <w:r>
        <w:t>H</w:t>
      </w:r>
      <w:r w:rsidR="00AB77F4" w:rsidRPr="00AB77F4">
        <w:t>”</w:t>
      </w:r>
      <w:r w:rsidRPr="000B1FB7">
        <w:t xml:space="preserve"> означает центр шарнирного сочленения туловища и бедра </w:t>
      </w:r>
      <w:r w:rsidRPr="000B1FB7">
        <w:rPr>
          <w:strike/>
        </w:rPr>
        <w:t>объемного</w:t>
      </w:r>
      <w:r w:rsidRPr="000B1FB7">
        <w:t xml:space="preserve"> механизма </w:t>
      </w:r>
      <w:r w:rsidRPr="000B1FB7">
        <w:rPr>
          <w:b/>
          <w:bCs/>
        </w:rPr>
        <w:t>3-</w:t>
      </w:r>
      <w:r w:rsidRPr="00964DC0">
        <w:rPr>
          <w:b/>
          <w:bCs/>
        </w:rPr>
        <w:t>D</w:t>
      </w:r>
      <w:r w:rsidRPr="000B1FB7">
        <w:t xml:space="preserve"> </w:t>
      </w:r>
      <w:r w:rsidRPr="000B1FB7">
        <w:rPr>
          <w:strike/>
        </w:rPr>
        <w:t>для определения точки</w:t>
      </w:r>
      <w:r w:rsidRPr="000B1FB7">
        <w:t xml:space="preserve"> Н, установленного на сиденье транспортного средства. </w:t>
      </w:r>
      <w:r w:rsidRPr="000B1FB7">
        <w:rPr>
          <w:strike/>
        </w:rPr>
        <w:t>Объемный</w:t>
      </w:r>
      <w:r w:rsidRPr="000B1FB7">
        <w:rPr>
          <w:b/>
          <w:bCs/>
        </w:rPr>
        <w:t xml:space="preserve"> </w:t>
      </w:r>
      <w:proofErr w:type="spellStart"/>
      <w:r w:rsidRPr="000B1FB7">
        <w:rPr>
          <w:b/>
          <w:bCs/>
        </w:rPr>
        <w:t>М</w:t>
      </w:r>
      <w:r w:rsidRPr="000B1FB7">
        <w:rPr>
          <w:strike/>
        </w:rPr>
        <w:t>м</w:t>
      </w:r>
      <w:r w:rsidRPr="000B1FB7">
        <w:t>еханизм</w:t>
      </w:r>
      <w:proofErr w:type="spellEnd"/>
      <w:r w:rsidRPr="000B1FB7">
        <w:t xml:space="preserve"> </w:t>
      </w:r>
      <w:r w:rsidRPr="000B1FB7">
        <w:rPr>
          <w:b/>
          <w:bCs/>
        </w:rPr>
        <w:t>3-</w:t>
      </w:r>
      <w:r w:rsidRPr="00964DC0">
        <w:rPr>
          <w:b/>
          <w:bCs/>
        </w:rPr>
        <w:t>D</w:t>
      </w:r>
      <w:r w:rsidRPr="000B1FB7">
        <w:t xml:space="preserve"> </w:t>
      </w:r>
      <w:r w:rsidR="00AB77F4">
        <w:br/>
      </w:r>
      <w:r w:rsidRPr="000B1FB7">
        <w:rPr>
          <w:strike/>
        </w:rPr>
        <w:t>для определения точки</w:t>
      </w:r>
      <w:r w:rsidRPr="000B1FB7">
        <w:t xml:space="preserve"> Н соответствует механизму, описанному в </w:t>
      </w:r>
      <w:r w:rsidRPr="000B1FB7">
        <w:rPr>
          <w:strike/>
        </w:rPr>
        <w:t>стандарте 6549 ИСО</w:t>
      </w:r>
      <w:r w:rsidRPr="000B1FB7">
        <w:t xml:space="preserve"> </w:t>
      </w:r>
      <w:r>
        <w:rPr>
          <w:b/>
          <w:bCs/>
        </w:rPr>
        <w:t>добавлении 6 к ОР.1</w:t>
      </w:r>
      <w:r>
        <w:t xml:space="preserve">. </w:t>
      </w:r>
      <w:r w:rsidRPr="000B1FB7">
        <w:t xml:space="preserve">Координаты точки Н определяются по отношению к исходным точкам отсчета, определенным изготовителем транспортного средства, в трехмерной системе, соответствующей </w:t>
      </w:r>
      <w:r w:rsidRPr="000A4DBD">
        <w:rPr>
          <w:strike/>
        </w:rPr>
        <w:t>стандарту 4130 ИСО</w:t>
      </w:r>
      <w:r w:rsidRPr="000B1FB7">
        <w:t xml:space="preserve"> </w:t>
      </w:r>
      <w:r>
        <w:rPr>
          <w:b/>
          <w:bCs/>
        </w:rPr>
        <w:t>добавлению 6 к ОР.1</w:t>
      </w:r>
      <w:r w:rsidRPr="00AB77F4">
        <w:t>».</w:t>
      </w:r>
    </w:p>
    <w:p w14:paraId="4D434456" w14:textId="77777777" w:rsidR="00F6462C" w:rsidRPr="00FD0AF8" w:rsidRDefault="00F6462C" w:rsidP="00F6462C">
      <w:pPr>
        <w:pStyle w:val="SingleTxtG"/>
        <w:ind w:left="2268" w:hanging="1134"/>
      </w:pPr>
      <w:r>
        <w:t>ГТП № 7 ООН (подголовники):</w:t>
      </w:r>
    </w:p>
    <w:p w14:paraId="28A16D30" w14:textId="77777777" w:rsidR="00F6462C" w:rsidRPr="00FD0AF8" w:rsidRDefault="00F6462C" w:rsidP="00F6462C">
      <w:pPr>
        <w:pStyle w:val="SingleTxtG"/>
        <w:jc w:val="left"/>
        <w:rPr>
          <w:rFonts w:eastAsia="Malgun Gothic"/>
        </w:rPr>
      </w:pPr>
      <w:r>
        <w:rPr>
          <w:i/>
          <w:iCs/>
        </w:rPr>
        <w:t>По всему тексту документа</w:t>
      </w:r>
      <w:r>
        <w:t xml:space="preserve"> заменить:</w:t>
      </w:r>
    </w:p>
    <w:p w14:paraId="53E68B06" w14:textId="4E90DE95" w:rsidR="00F6462C" w:rsidRPr="00FD0AF8" w:rsidRDefault="00AB77F4" w:rsidP="00F6462C">
      <w:pPr>
        <w:pStyle w:val="SingleTxtG"/>
        <w:jc w:val="left"/>
        <w:rPr>
          <w:rFonts w:eastAsia="Malgun Gothic"/>
        </w:rPr>
      </w:pPr>
      <w:r>
        <w:t>«</w:t>
      </w:r>
      <w:r w:rsidR="00F6462C">
        <w:t>Приложение 10</w:t>
      </w:r>
      <w:r>
        <w:t>»</w:t>
      </w:r>
      <w:r w:rsidR="00F6462C">
        <w:t xml:space="preserve">, </w:t>
      </w:r>
      <w:r>
        <w:t>«</w:t>
      </w:r>
      <w:r w:rsidR="00F6462C">
        <w:t>Приложение 11</w:t>
      </w:r>
      <w:r>
        <w:t>»</w:t>
      </w:r>
      <w:r w:rsidR="00F6462C">
        <w:t xml:space="preserve"> и </w:t>
      </w:r>
      <w:r>
        <w:t>«</w:t>
      </w:r>
      <w:r w:rsidR="00F6462C">
        <w:t>Приложение 12</w:t>
      </w:r>
      <w:r>
        <w:t>»</w:t>
      </w:r>
      <w:r w:rsidR="00F6462C">
        <w:t xml:space="preserve"> </w:t>
      </w:r>
    </w:p>
    <w:p w14:paraId="4E70550C" w14:textId="77777777" w:rsidR="00F6462C" w:rsidRPr="00FD0AF8" w:rsidRDefault="00F6462C" w:rsidP="00F6462C">
      <w:pPr>
        <w:pStyle w:val="SingleTxtG"/>
        <w:jc w:val="left"/>
        <w:rPr>
          <w:rFonts w:eastAsia="Malgun Gothic"/>
        </w:rPr>
      </w:pPr>
      <w:r>
        <w:t xml:space="preserve">на </w:t>
      </w:r>
    </w:p>
    <w:p w14:paraId="467B8E77" w14:textId="1BA6801F" w:rsidR="00F6462C" w:rsidRPr="00AB77F4" w:rsidRDefault="00AB77F4" w:rsidP="00F6462C">
      <w:pPr>
        <w:pStyle w:val="SingleTxtG"/>
        <w:jc w:val="left"/>
      </w:pPr>
      <w:r w:rsidRPr="00AB77F4">
        <w:t>«</w:t>
      </w:r>
      <w:r w:rsidR="00F6462C">
        <w:rPr>
          <w:b/>
          <w:bCs/>
        </w:rPr>
        <w:t>Добавление 6 к ОР.1</w:t>
      </w:r>
      <w:r w:rsidRPr="00AB77F4">
        <w:t>»</w:t>
      </w:r>
      <w:r w:rsidR="00F6462C" w:rsidRPr="00AB77F4">
        <w:t>.</w:t>
      </w:r>
    </w:p>
    <w:p w14:paraId="0D1554A8" w14:textId="77777777" w:rsidR="00F6462C" w:rsidRPr="00FD0AF8" w:rsidRDefault="00F6462C" w:rsidP="00F6462C">
      <w:pPr>
        <w:pStyle w:val="SingleTxtG"/>
        <w:ind w:left="2268" w:hanging="1134"/>
      </w:pPr>
      <w:r>
        <w:rPr>
          <w:i/>
          <w:iCs/>
        </w:rPr>
        <w:t>Исключить</w:t>
      </w:r>
      <w:r>
        <w:t>: Приложения 10, 11, 12.</w:t>
      </w:r>
    </w:p>
    <w:p w14:paraId="065D7A51" w14:textId="77777777" w:rsidR="00F6462C" w:rsidRPr="00FD0AF8" w:rsidRDefault="00F6462C" w:rsidP="00F6462C">
      <w:pPr>
        <w:pStyle w:val="SingleTxtG"/>
        <w:ind w:left="2268" w:hanging="1134"/>
        <w:rPr>
          <w:u w:val="single"/>
        </w:rPr>
      </w:pPr>
      <w:r>
        <w:t xml:space="preserve">ГТП № 14 ООН (боковой удар о столб): </w:t>
      </w:r>
    </w:p>
    <w:p w14:paraId="4B2A1B44" w14:textId="77777777" w:rsidR="00F6462C" w:rsidRPr="00FD0AF8" w:rsidRDefault="00F6462C" w:rsidP="00F6462C">
      <w:pPr>
        <w:pStyle w:val="SingleTxtG"/>
        <w:ind w:left="2268" w:hanging="1134"/>
      </w:pPr>
      <w:r w:rsidRPr="00990B53">
        <w:rPr>
          <w:i/>
          <w:iCs/>
        </w:rPr>
        <w:t>Нынешний текст</w:t>
      </w:r>
      <w:r>
        <w:t xml:space="preserve"> </w:t>
      </w:r>
      <w:r>
        <w:rPr>
          <w:i/>
          <w:iCs/>
        </w:rPr>
        <w:t>пунктов 106–108 главы 12</w:t>
      </w:r>
      <w:r w:rsidRPr="00990B53">
        <w:t xml:space="preserve"> изложен в следующем виде</w:t>
      </w:r>
      <w:r>
        <w:t>:</w:t>
      </w:r>
    </w:p>
    <w:p w14:paraId="2964CF21" w14:textId="497FC93C" w:rsidR="00F6462C" w:rsidRPr="00FD0AF8" w:rsidRDefault="00F6462C" w:rsidP="00F6462C">
      <w:pPr>
        <w:pStyle w:val="SingleTxtG"/>
        <w:ind w:left="2268" w:hanging="1134"/>
      </w:pPr>
      <w:r>
        <w:t>«106.</w:t>
      </w:r>
      <w:r>
        <w:tab/>
      </w:r>
      <w:r w:rsidR="00AB77F4">
        <w:tab/>
      </w:r>
      <w:r w:rsidR="00AB77F4" w:rsidRPr="00AB77F4">
        <w:t>“</w:t>
      </w:r>
      <w:r>
        <w:t>Процедура определения точки Н и фактического угла наклона туловища</w:t>
      </w:r>
      <w:r w:rsidR="00AB77F4" w:rsidRPr="00AB77F4">
        <w:t>”</w:t>
      </w:r>
      <w:r>
        <w:t xml:space="preserve"> была переработана на основе процедур определения точки Н и фактического угла наклона туловища, используемых в ГТП № 7, </w:t>
      </w:r>
      <w:r w:rsidR="00AB77F4">
        <w:br/>
      </w:r>
      <w:r>
        <w:t xml:space="preserve">а также в Правилах № 94 и Правилах № 95. Требования в отношении угла спинки сиденья были приведены в соответствие с требованиями проекта стандарта ISO/DIS 17949:2012. </w:t>
      </w:r>
    </w:p>
    <w:p w14:paraId="1B6AED26" w14:textId="42A47B60" w:rsidR="00F6462C" w:rsidRPr="00FD0AF8" w:rsidRDefault="00F6462C" w:rsidP="00F6462C">
      <w:pPr>
        <w:pStyle w:val="SingleTxtG"/>
        <w:ind w:left="2268" w:hanging="1134"/>
      </w:pPr>
      <w:r>
        <w:t>107.</w:t>
      </w:r>
      <w:r>
        <w:tab/>
      </w:r>
      <w:r w:rsidR="00AB77F4">
        <w:tab/>
      </w:r>
      <w:r>
        <w:t>Механизм определения точки Н (механизм 3-D</w:t>
      </w:r>
      <w:r w:rsidR="00AB77F4">
        <w:rPr>
          <w:lang w:val="en-US"/>
        </w:rPr>
        <w:t> </w:t>
      </w:r>
      <w:r>
        <w:t>H), который в соответствии с требованиями необходимо использовать для определения точки</w:t>
      </w:r>
      <w:r w:rsidR="00AB77F4">
        <w:rPr>
          <w:lang w:val="en-US"/>
        </w:rPr>
        <w:t> </w:t>
      </w:r>
      <w:r>
        <w:t>Н и фактического угла наклона туловища, соответствует механизму, указанному в стандарте SAE</w:t>
      </w:r>
      <w:r w:rsidR="00AB77F4">
        <w:rPr>
          <w:lang w:val="en-US"/>
        </w:rPr>
        <w:t> </w:t>
      </w:r>
      <w:r>
        <w:t>J826</w:t>
      </w:r>
      <w:r w:rsidR="00AB77F4">
        <w:rPr>
          <w:lang w:val="en-US"/>
        </w:rPr>
        <w:t> </w:t>
      </w:r>
      <w:r>
        <w:t>1995. Этот механизм соответствует механизму 3-D</w:t>
      </w:r>
      <w:r w:rsidR="00AB77F4">
        <w:rPr>
          <w:lang w:val="en-US"/>
        </w:rPr>
        <w:t> </w:t>
      </w:r>
      <w:r>
        <w:t xml:space="preserve">H, указанному в ГТП № 7, и механизму, описанному в стандарте ISO 6549:1999. </w:t>
      </w:r>
    </w:p>
    <w:p w14:paraId="70187B35" w14:textId="7F927500" w:rsidR="00F6462C" w:rsidRPr="00FD0AF8" w:rsidRDefault="00F6462C" w:rsidP="00F6462C">
      <w:pPr>
        <w:pStyle w:val="SingleTxtG"/>
        <w:ind w:left="2268" w:hanging="1134"/>
      </w:pPr>
      <w:r>
        <w:t>108.</w:t>
      </w:r>
      <w:r>
        <w:tab/>
      </w:r>
      <w:r w:rsidR="00AB77F4">
        <w:tab/>
      </w:r>
      <w:r>
        <w:t xml:space="preserve">В предварительном порядке был рассмотрен вопрос о включении технических требований, в том числе более подробной информации </w:t>
      </w:r>
      <w:r w:rsidR="00AB77F4">
        <w:br/>
      </w:r>
      <w:r>
        <w:t>о допусках в отношении механизма 3-D</w:t>
      </w:r>
      <w:r w:rsidR="00AB77F4">
        <w:rPr>
          <w:lang w:val="en-US"/>
        </w:rPr>
        <w:t> </w:t>
      </w:r>
      <w:r>
        <w:t xml:space="preserve">H, в добавление к Общей резолюции (об инструментах испытаний). Вместе с тем было решено, </w:t>
      </w:r>
      <w:r w:rsidR="00AB77F4">
        <w:br/>
      </w:r>
      <w:r>
        <w:t>что вопрос о технических требованиях относительно допусков усовершенствованного механизма 3-D</w:t>
      </w:r>
      <w:r w:rsidR="00AB77F4">
        <w:rPr>
          <w:lang w:val="en-US"/>
        </w:rPr>
        <w:t> </w:t>
      </w:r>
      <w:r>
        <w:t xml:space="preserve">H не относится к кругу ведения неофициальной рабочей группы и будет представлять интерес с точки зрения других ГТП, а также целого ряда правил». </w:t>
      </w:r>
    </w:p>
    <w:p w14:paraId="763B8721" w14:textId="707B00E0" w:rsidR="00F6462C" w:rsidRPr="00FD0AF8" w:rsidRDefault="00F6462C" w:rsidP="00AB77F4">
      <w:pPr>
        <w:pStyle w:val="SingleTxtG"/>
      </w:pPr>
      <w:r>
        <w:lastRenderedPageBreak/>
        <w:t xml:space="preserve">Предстоит подготовить новый раздел </w:t>
      </w:r>
      <w:r w:rsidR="00AB77F4">
        <w:t>«</w:t>
      </w:r>
      <w:r>
        <w:t>I</w:t>
      </w:r>
      <w:r w:rsidR="00AB77F4">
        <w:t>»</w:t>
      </w:r>
      <w:r>
        <w:t xml:space="preserve">, включающий новый пункт 156 с разъяснением причин </w:t>
      </w:r>
      <w:r w:rsidRPr="00AB77F4">
        <w:t>внесения</w:t>
      </w:r>
      <w:r>
        <w:t xml:space="preserve"> новых ссылок на добавление 6 к ОР.1.</w:t>
      </w:r>
    </w:p>
    <w:p w14:paraId="64BBE5F6" w14:textId="77777777" w:rsidR="00F6462C" w:rsidRPr="00FD0AF8" w:rsidRDefault="00F6462C" w:rsidP="00F6462C">
      <w:pPr>
        <w:pStyle w:val="SingleTxtG"/>
        <w:jc w:val="left"/>
        <w:rPr>
          <w:rFonts w:eastAsia="Malgun Gothic"/>
        </w:rPr>
      </w:pPr>
      <w:r>
        <w:rPr>
          <w:i/>
          <w:iCs/>
        </w:rPr>
        <w:t>По всему тексту документа</w:t>
      </w:r>
      <w:r>
        <w:t xml:space="preserve"> заменить:</w:t>
      </w:r>
    </w:p>
    <w:p w14:paraId="1771FAA4" w14:textId="172D81A4" w:rsidR="00F6462C" w:rsidRPr="00FD0AF8" w:rsidRDefault="00AB77F4" w:rsidP="00F6462C">
      <w:pPr>
        <w:pStyle w:val="SingleTxtG"/>
        <w:jc w:val="left"/>
        <w:rPr>
          <w:rFonts w:eastAsia="Malgun Gothic"/>
        </w:rPr>
      </w:pPr>
      <w:r>
        <w:t>«</w:t>
      </w:r>
      <w:r w:rsidR="00F6462C">
        <w:t>Приложение 3</w:t>
      </w:r>
      <w:r>
        <w:t>»</w:t>
      </w:r>
      <w:r w:rsidR="00F6462C">
        <w:t xml:space="preserve"> </w:t>
      </w:r>
    </w:p>
    <w:p w14:paraId="0AA92B1D" w14:textId="77777777" w:rsidR="00F6462C" w:rsidRPr="00FD0AF8" w:rsidRDefault="00F6462C" w:rsidP="00F6462C">
      <w:pPr>
        <w:pStyle w:val="SingleTxtG"/>
        <w:jc w:val="left"/>
        <w:rPr>
          <w:rFonts w:eastAsia="Malgun Gothic"/>
        </w:rPr>
      </w:pPr>
      <w:r>
        <w:t xml:space="preserve">на </w:t>
      </w:r>
    </w:p>
    <w:p w14:paraId="16E7C098" w14:textId="55243F05" w:rsidR="00F6462C" w:rsidRPr="00AB77F4" w:rsidRDefault="00AB77F4" w:rsidP="00F6462C">
      <w:pPr>
        <w:pStyle w:val="SingleTxtG"/>
        <w:jc w:val="left"/>
      </w:pPr>
      <w:r w:rsidRPr="00AB77F4">
        <w:t>«</w:t>
      </w:r>
      <w:r w:rsidR="00F6462C">
        <w:rPr>
          <w:b/>
          <w:bCs/>
        </w:rPr>
        <w:t>Добавление 6 к ОР.1</w:t>
      </w:r>
      <w:r w:rsidRPr="00AB77F4">
        <w:t>»</w:t>
      </w:r>
      <w:r w:rsidR="00F6462C" w:rsidRPr="00AB77F4">
        <w:t>.</w:t>
      </w:r>
    </w:p>
    <w:p w14:paraId="53D43E84" w14:textId="77777777" w:rsidR="00F6462C" w:rsidRDefault="00F6462C" w:rsidP="00F6462C">
      <w:pPr>
        <w:pStyle w:val="SingleTxtG"/>
        <w:ind w:left="2268" w:hanging="1134"/>
      </w:pPr>
      <w:r w:rsidRPr="00990B53">
        <w:rPr>
          <w:i/>
          <w:iCs/>
        </w:rPr>
        <w:t>Исключить:</w:t>
      </w:r>
      <w:r>
        <w:t xml:space="preserve"> Приложение 3.</w:t>
      </w:r>
    </w:p>
    <w:p w14:paraId="106F29BE" w14:textId="77777777" w:rsidR="00F6462C" w:rsidRPr="00C945CA" w:rsidRDefault="00F6462C" w:rsidP="00F6462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C06CE3" w14:textId="77777777" w:rsidR="00E12C5F" w:rsidRPr="008D53B6" w:rsidRDefault="00E12C5F" w:rsidP="00D9145B"/>
    <w:sectPr w:rsidR="00E12C5F" w:rsidRPr="008D53B6" w:rsidSect="00A35D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ED81" w14:textId="77777777" w:rsidR="00D10E70" w:rsidRPr="00A312BC" w:rsidRDefault="00D10E70" w:rsidP="00A312BC"/>
  </w:endnote>
  <w:endnote w:type="continuationSeparator" w:id="0">
    <w:p w14:paraId="0CE3FD95" w14:textId="77777777" w:rsidR="00D10E70" w:rsidRPr="00A312BC" w:rsidRDefault="00D10E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8604" w14:textId="659526FD" w:rsidR="00A35DBE" w:rsidRPr="00A35DBE" w:rsidRDefault="00A35DBE">
    <w:pPr>
      <w:pStyle w:val="a8"/>
    </w:pPr>
    <w:r w:rsidRPr="00A35DBE">
      <w:rPr>
        <w:b/>
        <w:sz w:val="18"/>
      </w:rPr>
      <w:fldChar w:fldCharType="begin"/>
    </w:r>
    <w:r w:rsidRPr="00A35DBE">
      <w:rPr>
        <w:b/>
        <w:sz w:val="18"/>
      </w:rPr>
      <w:instrText xml:space="preserve"> PAGE  \* MERGEFORMAT </w:instrText>
    </w:r>
    <w:r w:rsidRPr="00A35DBE">
      <w:rPr>
        <w:b/>
        <w:sz w:val="18"/>
      </w:rPr>
      <w:fldChar w:fldCharType="separate"/>
    </w:r>
    <w:r w:rsidRPr="00A35DBE">
      <w:rPr>
        <w:b/>
        <w:noProof/>
        <w:sz w:val="18"/>
      </w:rPr>
      <w:t>2</w:t>
    </w:r>
    <w:r w:rsidRPr="00A35DBE">
      <w:rPr>
        <w:b/>
        <w:sz w:val="18"/>
      </w:rPr>
      <w:fldChar w:fldCharType="end"/>
    </w:r>
    <w:r>
      <w:rPr>
        <w:b/>
        <w:sz w:val="18"/>
      </w:rPr>
      <w:tab/>
    </w:r>
    <w:r>
      <w:t>GE.23-25856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B702" w14:textId="1FBB8892" w:rsidR="00A35DBE" w:rsidRPr="00A35DBE" w:rsidRDefault="00A35DBE" w:rsidP="00A35DBE">
    <w:pPr>
      <w:pStyle w:val="a8"/>
      <w:tabs>
        <w:tab w:val="clear" w:pos="9639"/>
        <w:tab w:val="right" w:pos="9638"/>
      </w:tabs>
      <w:rPr>
        <w:b/>
        <w:sz w:val="18"/>
      </w:rPr>
    </w:pPr>
    <w:r>
      <w:t>GE.23-25856</w:t>
    </w:r>
    <w:r>
      <w:tab/>
    </w:r>
    <w:r w:rsidRPr="00A35DBE">
      <w:rPr>
        <w:b/>
        <w:sz w:val="18"/>
      </w:rPr>
      <w:fldChar w:fldCharType="begin"/>
    </w:r>
    <w:r w:rsidRPr="00A35DBE">
      <w:rPr>
        <w:b/>
        <w:sz w:val="18"/>
      </w:rPr>
      <w:instrText xml:space="preserve"> PAGE  \* MERGEFORMAT </w:instrText>
    </w:r>
    <w:r w:rsidRPr="00A35DBE">
      <w:rPr>
        <w:b/>
        <w:sz w:val="18"/>
      </w:rPr>
      <w:fldChar w:fldCharType="separate"/>
    </w:r>
    <w:r w:rsidRPr="00A35DBE">
      <w:rPr>
        <w:b/>
        <w:noProof/>
        <w:sz w:val="18"/>
      </w:rPr>
      <w:t>3</w:t>
    </w:r>
    <w:r w:rsidRPr="00A35D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E1DB" w14:textId="3FED74B4" w:rsidR="00042B72" w:rsidRPr="00A35DBE" w:rsidRDefault="00A35DBE" w:rsidP="00A35DB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A40AC7" wp14:editId="164E6F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23-25856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D5C59B" wp14:editId="76E7B2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020124  040124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3113" w14:textId="77777777" w:rsidR="00D10E70" w:rsidRPr="001075E9" w:rsidRDefault="00D10E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3C2A47" w14:textId="77777777" w:rsidR="00D10E70" w:rsidRDefault="00D10E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A1250F" w14:textId="01EF5363" w:rsidR="00F6462C" w:rsidRPr="0011481A" w:rsidRDefault="00F6462C" w:rsidP="00AB77F4">
      <w:pPr>
        <w:pStyle w:val="ad"/>
      </w:pPr>
      <w:r>
        <w:tab/>
      </w:r>
      <w:r w:rsidRPr="00AB77F4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 w:rsidR="00AB77F4">
        <w:br/>
      </w:r>
      <w:r>
        <w:t>таблица 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6120" w14:textId="37775031" w:rsidR="00A35DBE" w:rsidRPr="00A35DBE" w:rsidRDefault="00A35DBE">
    <w:pPr>
      <w:pStyle w:val="a5"/>
    </w:pPr>
    <w:fldSimple w:instr=" TITLE  \* MERGEFORMAT ">
      <w:r w:rsidR="00EE427D">
        <w:t>ECE/TRANS/WP.29/2024/32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1940" w14:textId="421A9249" w:rsidR="00A35DBE" w:rsidRPr="00A35DBE" w:rsidRDefault="00A35DBE" w:rsidP="00A35DBE">
    <w:pPr>
      <w:pStyle w:val="a5"/>
      <w:jc w:val="right"/>
    </w:pPr>
    <w:fldSimple w:instr=" TITLE  \* MERGEFORMAT ">
      <w:r w:rsidR="00EE427D">
        <w:t>ECE/TRANS/WP.29/2024/32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4DCC"/>
    <w:multiLevelType w:val="hybridMultilevel"/>
    <w:tmpl w:val="BE463892"/>
    <w:lvl w:ilvl="0" w:tplc="BE30DAD6">
      <w:start w:val="1"/>
      <w:numFmt w:val="lowerLetter"/>
      <w:lvlText w:val="%1)"/>
      <w:lvlJc w:val="left"/>
      <w:pPr>
        <w:ind w:left="2274" w:hanging="1140"/>
      </w:pPr>
      <w:rPr>
        <w:rFonts w:hint="default"/>
        <w:b w:val="0"/>
        <w:strike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97730061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70"/>
    <w:rsid w:val="00033EE1"/>
    <w:rsid w:val="00042B72"/>
    <w:rsid w:val="000558BD"/>
    <w:rsid w:val="000A412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562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5DBE"/>
    <w:rsid w:val="00A84021"/>
    <w:rsid w:val="00A84D35"/>
    <w:rsid w:val="00A917B3"/>
    <w:rsid w:val="00AB4B51"/>
    <w:rsid w:val="00AB77F4"/>
    <w:rsid w:val="00B0282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0E70"/>
    <w:rsid w:val="00D23B0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E427D"/>
    <w:rsid w:val="00EF1360"/>
    <w:rsid w:val="00EF3220"/>
    <w:rsid w:val="00F2523A"/>
    <w:rsid w:val="00F43903"/>
    <w:rsid w:val="00F6462C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13197"/>
  <w15:docId w15:val="{A388774F-E212-4B1B-889F-CC3F930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6462C"/>
    <w:rPr>
      <w:lang w:val="ru-RU" w:eastAsia="en-US"/>
    </w:rPr>
  </w:style>
  <w:style w:type="character" w:customStyle="1" w:styleId="HChGChar">
    <w:name w:val="_ H _Ch_G Char"/>
    <w:link w:val="HChG"/>
    <w:qFormat/>
    <w:rsid w:val="00F6462C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F6462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993</Words>
  <Characters>5894</Characters>
  <Application>Microsoft Office Word</Application>
  <DocSecurity>0</DocSecurity>
  <Lines>134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ECE/TRANS/WP.29/2024/32</dc:title>
  <dc:subject/>
  <dc:creator>Ekaterina SALYNSKAYA</dc:creator>
  <cp:keywords/>
  <cp:lastModifiedBy>Ekaterina Salynskaya</cp:lastModifiedBy>
  <cp:revision>3</cp:revision>
  <cp:lastPrinted>2024-01-04T10:36:00Z</cp:lastPrinted>
  <dcterms:created xsi:type="dcterms:W3CDTF">2024-01-04T10:36:00Z</dcterms:created>
  <dcterms:modified xsi:type="dcterms:W3CDTF">2024-01-04T10:36:00Z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