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A3C36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D78507" w14:textId="77777777" w:rsidR="002D5AAC" w:rsidRDefault="002D5AAC" w:rsidP="00B14B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1738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D9DA98" w14:textId="705F8256" w:rsidR="002D5AAC" w:rsidRDefault="00B14B71" w:rsidP="00B14B71">
            <w:pPr>
              <w:jc w:val="right"/>
            </w:pPr>
            <w:r w:rsidRPr="00B14B71">
              <w:rPr>
                <w:sz w:val="40"/>
              </w:rPr>
              <w:t>ECE</w:t>
            </w:r>
            <w:r>
              <w:t>/TRANS/WP.29/GRSG/2024/19</w:t>
            </w:r>
          </w:p>
        </w:tc>
      </w:tr>
      <w:tr w:rsidR="002D5AAC" w14:paraId="3F0EDE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8BF3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54D3E4" wp14:editId="0B5188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FBE3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E0F45E" w14:textId="77777777" w:rsidR="002D5AAC" w:rsidRDefault="00B14B7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738778" w14:textId="77777777" w:rsidR="00B14B71" w:rsidRDefault="00B14B71" w:rsidP="00B14B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1F0BBA18" w14:textId="77777777" w:rsidR="00B14B71" w:rsidRDefault="00B14B71" w:rsidP="00B14B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539884" w14:textId="2B981847" w:rsidR="00B14B71" w:rsidRPr="008D53B6" w:rsidRDefault="00B14B71" w:rsidP="00B14B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73FA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DABC1C" w14:textId="77777777" w:rsidR="001F3376" w:rsidRPr="00173040" w:rsidRDefault="001F3376" w:rsidP="001F3376">
      <w:pPr>
        <w:spacing w:before="120"/>
        <w:rPr>
          <w:sz w:val="28"/>
          <w:szCs w:val="28"/>
        </w:rPr>
      </w:pPr>
      <w:r w:rsidRPr="00173040">
        <w:rPr>
          <w:sz w:val="28"/>
          <w:szCs w:val="28"/>
        </w:rPr>
        <w:t>Комитет по внутреннему транспорту</w:t>
      </w:r>
    </w:p>
    <w:p w14:paraId="13B2E6B9" w14:textId="746C7B14" w:rsidR="001F3376" w:rsidRPr="00D931E0" w:rsidRDefault="001F3376" w:rsidP="001F3376">
      <w:pPr>
        <w:spacing w:before="120"/>
        <w:rPr>
          <w:b/>
          <w:bCs/>
          <w:sz w:val="24"/>
          <w:szCs w:val="24"/>
        </w:rPr>
      </w:pPr>
      <w:r w:rsidRPr="00D931E0">
        <w:rPr>
          <w:b/>
          <w:bCs/>
          <w:sz w:val="24"/>
          <w:szCs w:val="24"/>
        </w:rPr>
        <w:t>Всемирный форум для согласования</w:t>
      </w:r>
      <w:r w:rsidR="00D931E0">
        <w:rPr>
          <w:b/>
          <w:bCs/>
          <w:sz w:val="24"/>
          <w:szCs w:val="24"/>
        </w:rPr>
        <w:t xml:space="preserve"> </w:t>
      </w:r>
      <w:r w:rsidRPr="00D931E0">
        <w:rPr>
          <w:b/>
          <w:bCs/>
          <w:sz w:val="24"/>
          <w:szCs w:val="24"/>
        </w:rPr>
        <w:t>правил</w:t>
      </w:r>
      <w:r w:rsidR="00D931E0">
        <w:rPr>
          <w:b/>
          <w:bCs/>
          <w:sz w:val="24"/>
          <w:szCs w:val="24"/>
        </w:rPr>
        <w:br/>
      </w:r>
      <w:r w:rsidRPr="00D931E0">
        <w:rPr>
          <w:b/>
          <w:bCs/>
          <w:sz w:val="24"/>
          <w:szCs w:val="24"/>
        </w:rPr>
        <w:t>в области транспортных средств</w:t>
      </w:r>
    </w:p>
    <w:p w14:paraId="514A04A6" w14:textId="38FA9B76" w:rsidR="001F3376" w:rsidRPr="00173040" w:rsidRDefault="001F3376" w:rsidP="001F3376">
      <w:pPr>
        <w:spacing w:before="120"/>
        <w:rPr>
          <w:b/>
        </w:rPr>
      </w:pPr>
      <w:r w:rsidRPr="00173040">
        <w:rPr>
          <w:b/>
          <w:bCs/>
        </w:rPr>
        <w:t>Рабочая группа по общим предписаниям,</w:t>
      </w:r>
      <w:r w:rsidR="006B0277">
        <w:rPr>
          <w:b/>
          <w:bCs/>
        </w:rPr>
        <w:br/>
      </w:r>
      <w:r w:rsidRPr="00173040">
        <w:rPr>
          <w:b/>
          <w:bCs/>
        </w:rPr>
        <w:t>касающимся безопасности</w:t>
      </w:r>
    </w:p>
    <w:p w14:paraId="1FA12C0C" w14:textId="5794B4F8" w:rsidR="001F3376" w:rsidRPr="00173040" w:rsidRDefault="006B0277" w:rsidP="001F3376">
      <w:pPr>
        <w:spacing w:before="120"/>
        <w:rPr>
          <w:b/>
        </w:rPr>
      </w:pPr>
      <w:r>
        <w:rPr>
          <w:b/>
          <w:bCs/>
        </w:rPr>
        <w:t>Сто двадцать седьмая</w:t>
      </w:r>
      <w:r w:rsidR="001F3376" w:rsidRPr="00173040">
        <w:rPr>
          <w:b/>
          <w:bCs/>
        </w:rPr>
        <w:t xml:space="preserve"> сессия</w:t>
      </w:r>
    </w:p>
    <w:p w14:paraId="052396BD" w14:textId="77777777" w:rsidR="001F3376" w:rsidRPr="00173040" w:rsidRDefault="001F3376" w:rsidP="001F3376">
      <w:r w:rsidRPr="00173040">
        <w:t>Женева, 15–19 апреля 2024 года</w:t>
      </w:r>
    </w:p>
    <w:p w14:paraId="415A83FC" w14:textId="77777777" w:rsidR="001F3376" w:rsidRPr="00173040" w:rsidRDefault="001F3376" w:rsidP="001F3376">
      <w:r w:rsidRPr="00173040">
        <w:t xml:space="preserve">Пункт 3 b) предварительной повестки дня </w:t>
      </w:r>
    </w:p>
    <w:p w14:paraId="62044F92" w14:textId="7A39DDEC" w:rsidR="001F3376" w:rsidRPr="006B0277" w:rsidRDefault="001F3376" w:rsidP="001F3376">
      <w:pPr>
        <w:rPr>
          <w:b/>
          <w:bCs/>
        </w:rPr>
      </w:pPr>
      <w:r w:rsidRPr="00173040">
        <w:rPr>
          <w:b/>
          <w:bCs/>
        </w:rPr>
        <w:t>Поправки к Правилам, касающимся</w:t>
      </w:r>
      <w:r w:rsidR="006B0277">
        <w:rPr>
          <w:b/>
          <w:bCs/>
        </w:rPr>
        <w:br/>
      </w:r>
      <w:r w:rsidRPr="00173040">
        <w:rPr>
          <w:b/>
          <w:bCs/>
        </w:rPr>
        <w:t>безопасных стекловых материалов:</w:t>
      </w:r>
    </w:p>
    <w:p w14:paraId="5A6D87E0" w14:textId="77777777" w:rsidR="001F3376" w:rsidRPr="00173040" w:rsidRDefault="001F3376" w:rsidP="001F3376">
      <w:pPr>
        <w:rPr>
          <w:bCs/>
        </w:rPr>
      </w:pPr>
      <w:r w:rsidRPr="00173040">
        <w:rPr>
          <w:b/>
          <w:bCs/>
        </w:rPr>
        <w:t>Правила № 43 ООН (безопасные стекловые материалы)</w:t>
      </w:r>
    </w:p>
    <w:p w14:paraId="37029589" w14:textId="49849E07" w:rsidR="001F3376" w:rsidRPr="006B0277" w:rsidRDefault="001F3376" w:rsidP="006B0277">
      <w:pPr>
        <w:pStyle w:val="HChG"/>
      </w:pPr>
      <w:r w:rsidRPr="006B0277">
        <w:tab/>
      </w:r>
      <w:r w:rsidRPr="006B0277">
        <w:tab/>
        <w:t>Предложение по дополнению 12 к поправкам серии 01 к</w:t>
      </w:r>
      <w:r w:rsidR="006B0277">
        <w:t> </w:t>
      </w:r>
      <w:r w:rsidRPr="006B0277">
        <w:t>Правилам № 43 ООН (безопасные стекловые материалы)</w:t>
      </w:r>
    </w:p>
    <w:p w14:paraId="792F7797" w14:textId="77777777" w:rsidR="001F3376" w:rsidRPr="006B0277" w:rsidRDefault="001F3376" w:rsidP="006B0277">
      <w:pPr>
        <w:pStyle w:val="H1G"/>
      </w:pPr>
      <w:r w:rsidRPr="006B0277">
        <w:tab/>
      </w:r>
      <w:r w:rsidRPr="006B0277">
        <w:tab/>
        <w:t>Представлено экспертом от Нидерландов</w:t>
      </w:r>
      <w:r w:rsidRPr="006B0277">
        <w:rPr>
          <w:b w:val="0"/>
          <w:bCs/>
          <w:sz w:val="20"/>
        </w:rPr>
        <w:t>*</w:t>
      </w:r>
    </w:p>
    <w:p w14:paraId="2D0BDF5B" w14:textId="56A6C6D7" w:rsidR="001F3376" w:rsidRPr="00173040" w:rsidRDefault="001F3376" w:rsidP="001F3376">
      <w:pPr>
        <w:pStyle w:val="SingleTxtG"/>
        <w:ind w:firstLine="567"/>
      </w:pPr>
      <w:r w:rsidRPr="00173040">
        <w:footnoteReference w:customMarkFollows="1" w:id="1"/>
        <w:t>Воспроизведенный ниже текст был подготовлен экспертом от Нидерландов для обновления ссылок на процедуру измерения и калибровки</w:t>
      </w:r>
      <w:r w:rsidR="00B012AB">
        <w:t>,</w:t>
      </w:r>
      <w:r w:rsidRPr="00173040">
        <w:t xml:space="preserve"> определяемой с помощью объемного механизма точки «Н» (3-D «Н»), которая была обновлена и перенесена из Сводной резолюции о конструкции транспортных средств (СР.3) в Общую</w:t>
      </w:r>
      <w:r w:rsidR="006B0277">
        <w:br/>
      </w:r>
      <w:r w:rsidRPr="00173040">
        <w:t xml:space="preserve">резолюцию № 1 (ОР.1). Изменения к действующему тексту Правил № 43 ООН выделены жирным шрифтом в случае новых положений или зачеркиванием в случае исключенных элементов. </w:t>
      </w:r>
    </w:p>
    <w:p w14:paraId="3B847782" w14:textId="77777777" w:rsidR="001F3376" w:rsidRPr="00173040" w:rsidRDefault="001F3376" w:rsidP="001F3376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173040">
        <w:rPr>
          <w:rFonts w:asciiTheme="majorBidi" w:hAnsiTheme="majorBidi" w:cstheme="majorBidi"/>
        </w:rPr>
        <w:br w:type="page"/>
      </w:r>
    </w:p>
    <w:p w14:paraId="63E97AB6" w14:textId="2DDABA0F" w:rsidR="001F3376" w:rsidRPr="00173040" w:rsidRDefault="006B0277" w:rsidP="006B0277">
      <w:pPr>
        <w:pStyle w:val="HChG"/>
        <w:rPr>
          <w:rFonts w:eastAsia="MS Mincho"/>
        </w:rPr>
      </w:pPr>
      <w:r>
        <w:lastRenderedPageBreak/>
        <w:tab/>
      </w:r>
      <w:r w:rsidR="001F3376" w:rsidRPr="00173040">
        <w:t>I.</w:t>
      </w:r>
      <w:r w:rsidR="001F3376" w:rsidRPr="00173040">
        <w:tab/>
        <w:t>Предложение</w:t>
      </w:r>
    </w:p>
    <w:p w14:paraId="0F1572B5" w14:textId="77777777" w:rsidR="001F3376" w:rsidRPr="00173040" w:rsidRDefault="001F3376" w:rsidP="001F3376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  <w:i/>
        </w:rPr>
      </w:pPr>
      <w:bookmarkStart w:id="0" w:name="_Toc107305524"/>
      <w:bookmarkStart w:id="1" w:name="_Hlk107305755"/>
      <w:r w:rsidRPr="00173040">
        <w:rPr>
          <w:i/>
          <w:iCs/>
        </w:rPr>
        <w:t>Пункт 1 а), сноску 1</w:t>
      </w:r>
      <w:r w:rsidRPr="00173040">
        <w:t xml:space="preserve"> изменить следующим образом:</w:t>
      </w:r>
    </w:p>
    <w:p w14:paraId="44DE5462" w14:textId="77777777" w:rsidR="001F3376" w:rsidRPr="00173040" w:rsidRDefault="001F3376" w:rsidP="001F3376">
      <w:pPr>
        <w:pStyle w:val="ad"/>
        <w:widowControl w:val="0"/>
        <w:rPr>
          <w:strike/>
        </w:rPr>
      </w:pPr>
      <w:r w:rsidRPr="00173040">
        <w:tab/>
        <w:t>«</w:t>
      </w:r>
      <w:r w:rsidRPr="00173040">
        <w:rPr>
          <w:vertAlign w:val="superscript"/>
        </w:rPr>
        <w:t>1</w:t>
      </w:r>
      <w:r w:rsidRPr="00173040">
        <w:tab/>
        <w:t>В соответствии с определениями, содержащимися в Сводной резолюции о конструкции транспортных средств (СР.3), документ ECE/TRANS/WP.29/78/Rev.</w:t>
      </w:r>
      <w:r w:rsidRPr="00173040">
        <w:rPr>
          <w:strike/>
        </w:rPr>
        <w:t>3</w:t>
      </w:r>
      <w:r w:rsidRPr="00173040">
        <w:rPr>
          <w:b/>
          <w:bCs/>
        </w:rPr>
        <w:t>7</w:t>
      </w:r>
      <w:r w:rsidRPr="00173040">
        <w:t xml:space="preserve">, пункт 2 — </w:t>
      </w:r>
      <w:hyperlink r:id="rId8" w:history="1">
        <w:r w:rsidRPr="00173040">
          <w:rPr>
            <w:rStyle w:val="af1"/>
            <w:strike/>
            <w:color w:val="auto"/>
          </w:rPr>
          <w:t>www.unece.org/trans/main/wp29/wp29wgs/wp29gen/wp29resolutions.html</w:t>
        </w:r>
      </w:hyperlink>
    </w:p>
    <w:p w14:paraId="20580A25" w14:textId="3FCFFEF9" w:rsidR="001F3376" w:rsidRPr="00173040" w:rsidRDefault="001F3376" w:rsidP="00D305A9">
      <w:pPr>
        <w:pStyle w:val="ad"/>
        <w:widowControl w:val="0"/>
        <w:spacing w:after="120"/>
        <w:rPr>
          <w:b/>
          <w:bCs/>
          <w:iCs/>
          <w:szCs w:val="18"/>
        </w:rPr>
      </w:pPr>
      <w:r w:rsidRPr="00173040">
        <w:tab/>
      </w:r>
      <w:r w:rsidRPr="00173040">
        <w:tab/>
      </w:r>
      <w:hyperlink r:id="rId9" w:history="1">
        <w:r w:rsidR="00085DAC" w:rsidRPr="00391704">
          <w:rPr>
            <w:rStyle w:val="af1"/>
            <w:b/>
            <w:bCs/>
          </w:rPr>
          <w:t>https://unece.org/transport/vehicle-regulations/wp29/resolutions</w:t>
        </w:r>
      </w:hyperlink>
      <w:r w:rsidR="00D305A9">
        <w:t>»</w:t>
      </w:r>
    </w:p>
    <w:p w14:paraId="6C89FF69" w14:textId="77777777" w:rsidR="001F3376" w:rsidRPr="00173040" w:rsidRDefault="001F3376" w:rsidP="001F3376">
      <w:pPr>
        <w:spacing w:after="120"/>
        <w:ind w:left="2268" w:right="1134" w:hanging="1134"/>
        <w:jc w:val="both"/>
      </w:pPr>
      <w:r w:rsidRPr="00173040">
        <w:rPr>
          <w:i/>
          <w:iCs/>
        </w:rPr>
        <w:t>Пункт 5.4.1, сноску 2</w:t>
      </w:r>
      <w:r w:rsidRPr="00173040">
        <w:t xml:space="preserve"> изменить следующим образом:</w:t>
      </w:r>
    </w:p>
    <w:p w14:paraId="116AFDF7" w14:textId="17963087" w:rsidR="001F3376" w:rsidRPr="00D305A9" w:rsidRDefault="001F3376" w:rsidP="00D305A9">
      <w:pPr>
        <w:widowControl w:val="0"/>
        <w:tabs>
          <w:tab w:val="right" w:pos="993"/>
          <w:tab w:val="left" w:pos="1418"/>
        </w:tabs>
        <w:spacing w:line="220" w:lineRule="exact"/>
        <w:ind w:left="1134" w:right="1134" w:hanging="993"/>
        <w:rPr>
          <w:sz w:val="18"/>
          <w:szCs w:val="18"/>
        </w:rPr>
      </w:pPr>
      <w:r w:rsidRPr="00173040">
        <w:tab/>
      </w:r>
      <w:r w:rsidR="00D305A9">
        <w:t>«</w:t>
      </w:r>
      <w:r w:rsidRPr="001363D1">
        <w:rPr>
          <w:sz w:val="18"/>
          <w:szCs w:val="18"/>
          <w:vertAlign w:val="superscript"/>
        </w:rPr>
        <w:t>2</w:t>
      </w:r>
      <w:r w:rsidRPr="00173040">
        <w:tab/>
      </w:r>
      <w:r w:rsidRPr="00D305A9">
        <w:rPr>
          <w:sz w:val="18"/>
          <w:szCs w:val="18"/>
        </w:rPr>
        <w:t>Отличительные номера Договаривающихся сторон Соглашения 1958 года указаны в приложении 3 к Сводной резолюции о конструкции транспортных средств (СР.3),</w:t>
      </w:r>
      <w:r w:rsidR="000970BA">
        <w:rPr>
          <w:sz w:val="18"/>
          <w:szCs w:val="18"/>
        </w:rPr>
        <w:br/>
      </w:r>
      <w:r w:rsidRPr="00D305A9">
        <w:rPr>
          <w:sz w:val="18"/>
          <w:szCs w:val="18"/>
        </w:rPr>
        <w:t>документ ECE/TRANS/WP.29/78/Rev.</w:t>
      </w:r>
      <w:r w:rsidRPr="00D305A9">
        <w:rPr>
          <w:strike/>
          <w:sz w:val="18"/>
          <w:szCs w:val="18"/>
        </w:rPr>
        <w:t>2/Amend.1</w:t>
      </w:r>
      <w:r w:rsidRPr="00D305A9">
        <w:rPr>
          <w:b/>
          <w:bCs/>
          <w:sz w:val="18"/>
          <w:szCs w:val="18"/>
        </w:rPr>
        <w:t xml:space="preserve">7, приложение 3 </w:t>
      </w:r>
      <w:r w:rsidR="00D305A9" w:rsidRPr="00D305A9">
        <w:rPr>
          <w:b/>
          <w:bCs/>
          <w:sz w:val="18"/>
          <w:szCs w:val="18"/>
        </w:rPr>
        <w:t>—</w:t>
      </w:r>
      <w:r w:rsidR="004909E2">
        <w:rPr>
          <w:b/>
          <w:bCs/>
          <w:sz w:val="18"/>
          <w:szCs w:val="18"/>
        </w:rPr>
        <w:br/>
      </w:r>
      <w:hyperlink r:id="rId10" w:history="1">
        <w:r w:rsidR="00085DAC" w:rsidRPr="00391704">
          <w:rPr>
            <w:rStyle w:val="af1"/>
            <w:b/>
            <w:bCs/>
            <w:sz w:val="18"/>
            <w:szCs w:val="18"/>
          </w:rPr>
          <w:t>https://unece.org/transport/vehicle-regulations/wp29/resolutions</w:t>
        </w:r>
      </w:hyperlink>
      <w:r w:rsidR="00D305A9">
        <w:t>»</w:t>
      </w:r>
    </w:p>
    <w:p w14:paraId="509D9A96" w14:textId="77777777" w:rsidR="001F3376" w:rsidRPr="00173040" w:rsidRDefault="001F3376" w:rsidP="001F3376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173040">
        <w:rPr>
          <w:i/>
          <w:iCs/>
          <w:lang w:val="ru-RU"/>
        </w:rPr>
        <w:t>Пункты 10.1–10.3</w:t>
      </w:r>
      <w:r w:rsidRPr="00173040">
        <w:rPr>
          <w:lang w:val="ru-RU"/>
        </w:rPr>
        <w:t xml:space="preserve"> изменить следующим образом:</w:t>
      </w:r>
    </w:p>
    <w:p w14:paraId="49404CA0" w14:textId="56BABD7A" w:rsidR="001F3376" w:rsidRPr="00173040" w:rsidRDefault="00E3633D" w:rsidP="001F3376">
      <w:pPr>
        <w:pStyle w:val="Para"/>
        <w:spacing w:before="120"/>
        <w:ind w:left="2276" w:right="1138" w:hanging="1138"/>
        <w:jc w:val="left"/>
        <w:rPr>
          <w:bCs/>
          <w:strike/>
          <w:lang w:val="ru-RU"/>
        </w:rPr>
      </w:pPr>
      <w:r>
        <w:rPr>
          <w:lang w:val="ru-RU"/>
        </w:rPr>
        <w:t>«</w:t>
      </w:r>
      <w:r w:rsidR="001F3376" w:rsidRPr="00173040">
        <w:rPr>
          <w:strike/>
          <w:lang w:val="ru-RU"/>
        </w:rPr>
        <w:t>10.1</w:t>
      </w:r>
      <w:r w:rsidR="001F3376" w:rsidRPr="008F4E6F">
        <w:rPr>
          <w:strike/>
          <w:lang w:val="ru-RU"/>
        </w:rPr>
        <w:tab/>
      </w:r>
      <w:r w:rsidR="001F3376" w:rsidRPr="00173040">
        <w:rPr>
          <w:strike/>
          <w:lang w:val="ru-RU"/>
        </w:rPr>
        <w:t>Процедуры обеспечения соответствия производства должны отвечать процедурам, изложенным в добавлении 2 к Соглашению (E/ECE/324–E/ECE/TRANS/505/Rev.2), с учетом нижеследующих требований:</w:t>
      </w:r>
    </w:p>
    <w:p w14:paraId="42C871B0" w14:textId="77777777" w:rsidR="001F3376" w:rsidRPr="00173040" w:rsidRDefault="001F3376" w:rsidP="001F3376">
      <w:pPr>
        <w:pStyle w:val="Para"/>
        <w:rPr>
          <w:bCs/>
          <w:strike/>
          <w:lang w:val="ru-RU"/>
        </w:rPr>
      </w:pPr>
      <w:r w:rsidRPr="00173040">
        <w:rPr>
          <w:strike/>
          <w:lang w:val="ru-RU"/>
        </w:rPr>
        <w:t>10.2</w:t>
      </w:r>
      <w:r w:rsidRPr="008F4E6F">
        <w:rPr>
          <w:strike/>
          <w:lang w:val="ru-RU"/>
        </w:rPr>
        <w:tab/>
      </w:r>
      <w:r w:rsidRPr="00173040">
        <w:rPr>
          <w:strike/>
          <w:lang w:val="ru-RU"/>
        </w:rPr>
        <w:t>Специальные положения</w:t>
      </w:r>
      <w:r w:rsidRPr="00173040">
        <w:rPr>
          <w:lang w:val="ru-RU"/>
        </w:rPr>
        <w:t xml:space="preserve"> </w:t>
      </w:r>
    </w:p>
    <w:p w14:paraId="1EBE456E" w14:textId="77777777" w:rsidR="001F3376" w:rsidRPr="00173040" w:rsidRDefault="001F3376" w:rsidP="001F3376">
      <w:pPr>
        <w:pStyle w:val="Para"/>
        <w:ind w:firstLine="0"/>
        <w:rPr>
          <w:bCs/>
          <w:strike/>
          <w:lang w:val="ru-RU"/>
        </w:rPr>
      </w:pPr>
      <w:r w:rsidRPr="00173040">
        <w:rPr>
          <w:strike/>
          <w:lang w:val="ru-RU"/>
        </w:rPr>
        <w:t>Проверки, указанные в пункте 2.2. приложения 2 к Соглашению, включают в себя проверку соответствия требованиям приложения 23 к настоящим Правилам.</w:t>
      </w:r>
    </w:p>
    <w:p w14:paraId="047A544C" w14:textId="77777777" w:rsidR="001F3376" w:rsidRPr="00173040" w:rsidRDefault="001F3376" w:rsidP="001F3376">
      <w:pPr>
        <w:pStyle w:val="Para"/>
        <w:spacing w:after="0"/>
        <w:jc w:val="left"/>
        <w:rPr>
          <w:bCs/>
          <w:strike/>
          <w:lang w:val="ru-RU"/>
        </w:rPr>
      </w:pPr>
      <w:r w:rsidRPr="00173040">
        <w:rPr>
          <w:strike/>
          <w:lang w:val="ru-RU"/>
        </w:rPr>
        <w:t>10.3</w:t>
      </w:r>
      <w:r w:rsidRPr="008F4E6F">
        <w:rPr>
          <w:strike/>
          <w:lang w:val="ru-RU"/>
        </w:rPr>
        <w:tab/>
      </w:r>
      <w:r w:rsidRPr="00173040">
        <w:rPr>
          <w:strike/>
          <w:lang w:val="ru-RU"/>
        </w:rPr>
        <w:t>Обычная частота инспекций, как указано в пункте 2.4. приложения 2 к Соглашению, составляет один раз в год.</w:t>
      </w:r>
    </w:p>
    <w:p w14:paraId="64009816" w14:textId="77777777" w:rsidR="001F3376" w:rsidRPr="00173040" w:rsidRDefault="001F3376" w:rsidP="001F3376">
      <w:pPr>
        <w:pStyle w:val="Para"/>
        <w:rPr>
          <w:b/>
          <w:lang w:val="ru-RU"/>
        </w:rPr>
      </w:pPr>
      <w:r w:rsidRPr="00173040">
        <w:rPr>
          <w:b/>
          <w:bCs/>
          <w:lang w:val="ru-RU"/>
        </w:rPr>
        <w:t>10.1</w:t>
      </w:r>
      <w:r w:rsidRPr="00173040">
        <w:rPr>
          <w:lang w:val="ru-RU"/>
        </w:rPr>
        <w:tab/>
      </w:r>
      <w:r w:rsidRPr="00173040">
        <w:rPr>
          <w:b/>
          <w:bCs/>
          <w:lang w:val="ru-RU"/>
        </w:rPr>
        <w:t>Процедуры обеспечения соответствия производства должны соответствовать общим положениям, содержащимся в статье 2 и в приложении 1 к Соглашению 1958 года (E/ECE/TRANS/505/Rev.3), и отвечать нижеследующим требованиям.</w:t>
      </w:r>
    </w:p>
    <w:p w14:paraId="05D771D7" w14:textId="77777777" w:rsidR="001F3376" w:rsidRPr="00173040" w:rsidRDefault="001F3376" w:rsidP="001F3376">
      <w:pPr>
        <w:pStyle w:val="Para"/>
        <w:rPr>
          <w:b/>
          <w:lang w:val="ru-RU"/>
        </w:rPr>
      </w:pPr>
      <w:r w:rsidRPr="00173040">
        <w:rPr>
          <w:b/>
          <w:bCs/>
          <w:lang w:val="ru-RU"/>
        </w:rPr>
        <w:t>10.2</w:t>
      </w:r>
      <w:r w:rsidRPr="00173040">
        <w:rPr>
          <w:lang w:val="ru-RU"/>
        </w:rPr>
        <w:tab/>
      </w:r>
      <w:r w:rsidRPr="00173040">
        <w:rPr>
          <w:b/>
          <w:bCs/>
          <w:lang w:val="ru-RU"/>
        </w:rPr>
        <w:t>Транспортное средство, официально утвержденное на основании настоящих Правил, должно быть изготовлено таким образом, чтобы оно соответствовало официально утвержденному типу, отвечая требованиям пунктов 6 и 7 выше, а также должно соответствовать требованиям приложения 23 к настоящим Правилам.</w:t>
      </w:r>
    </w:p>
    <w:p w14:paraId="35370386" w14:textId="7EB6035A" w:rsidR="001F3376" w:rsidRPr="00173040" w:rsidRDefault="001F3376" w:rsidP="001F3376">
      <w:pPr>
        <w:pStyle w:val="Para"/>
        <w:rPr>
          <w:bCs/>
          <w:lang w:val="ru-RU"/>
        </w:rPr>
      </w:pPr>
      <w:r w:rsidRPr="00173040">
        <w:rPr>
          <w:b/>
          <w:bCs/>
          <w:lang w:val="ru-RU"/>
        </w:rPr>
        <w:t>10.3</w:t>
      </w:r>
      <w:r w:rsidRPr="00173040">
        <w:rPr>
          <w:lang w:val="ru-RU"/>
        </w:rPr>
        <w:tab/>
      </w:r>
      <w:r w:rsidRPr="00173040">
        <w:rPr>
          <w:b/>
          <w:bCs/>
          <w:lang w:val="ru-RU"/>
        </w:rPr>
        <w:t>Орган по официальному утверждению типа, предоставивший официальное утверждение, может в любое время проверить соответствие методов контроля, применяемых к каждой производственной единице.</w:t>
      </w:r>
      <w:r w:rsidRPr="00173040">
        <w:rPr>
          <w:lang w:val="ru-RU"/>
        </w:rPr>
        <w:t xml:space="preserve"> </w:t>
      </w:r>
      <w:r w:rsidRPr="00173040">
        <w:rPr>
          <w:b/>
          <w:bCs/>
          <w:lang w:val="ru-RU"/>
        </w:rPr>
        <w:t>Обычно эти проверки проводятся с периодичностью один раз в два года.</w:t>
      </w:r>
      <w:r w:rsidR="008F4E6F">
        <w:rPr>
          <w:lang w:val="ru-RU"/>
        </w:rPr>
        <w:t>»</w:t>
      </w:r>
    </w:p>
    <w:p w14:paraId="1A8EEAEC" w14:textId="77777777" w:rsidR="001F3376" w:rsidRPr="00173040" w:rsidRDefault="001F3376" w:rsidP="001F3376">
      <w:pPr>
        <w:pStyle w:val="Para"/>
        <w:spacing w:before="120"/>
        <w:ind w:left="2276" w:right="1138" w:hanging="1138"/>
        <w:jc w:val="left"/>
        <w:rPr>
          <w:bCs/>
          <w:lang w:val="ru-RU"/>
        </w:rPr>
      </w:pPr>
      <w:r w:rsidRPr="00173040">
        <w:rPr>
          <w:i/>
          <w:iCs/>
          <w:lang w:val="ru-RU"/>
        </w:rPr>
        <w:t>Пункт 22, сноску 1</w:t>
      </w:r>
      <w:r w:rsidRPr="00173040">
        <w:rPr>
          <w:lang w:val="ru-RU"/>
        </w:rPr>
        <w:t xml:space="preserve"> изменить следующим образом:</w:t>
      </w:r>
    </w:p>
    <w:p w14:paraId="77D71EE5" w14:textId="4FFDF05B" w:rsidR="001F3376" w:rsidRPr="00173040" w:rsidRDefault="00B371BC" w:rsidP="000F5E84">
      <w:pPr>
        <w:pStyle w:val="ad"/>
        <w:widowControl w:val="0"/>
        <w:spacing w:after="120"/>
        <w:rPr>
          <w:b/>
          <w:szCs w:val="18"/>
        </w:rPr>
      </w:pPr>
      <w:r>
        <w:tab/>
      </w:r>
      <w:r w:rsidR="008F4E6F">
        <w:t>«</w:t>
      </w:r>
      <w:r w:rsidR="001F3376" w:rsidRPr="00173040">
        <w:rPr>
          <w:vertAlign w:val="superscript"/>
        </w:rPr>
        <w:t>1</w:t>
      </w:r>
      <w:r w:rsidR="001F3376" w:rsidRPr="00173040">
        <w:tab/>
      </w:r>
      <w:r w:rsidR="001F3376" w:rsidRPr="00B371BC">
        <w:t>Описание</w:t>
      </w:r>
      <w:r w:rsidR="001F3376" w:rsidRPr="008F4E6F">
        <w:rPr>
          <w:szCs w:val="18"/>
        </w:rPr>
        <w:t xml:space="preserve"> этой процедуры приводится в</w:t>
      </w:r>
      <w:r w:rsidR="001F3376" w:rsidRPr="008F4E6F">
        <w:rPr>
          <w:strike/>
          <w:szCs w:val="18"/>
        </w:rPr>
        <w:t xml:space="preserve"> приложении 1 к Сводной резолюции о конструкции транспортных средств (СР.3)</w:t>
      </w:r>
      <w:r w:rsidR="001F3376" w:rsidRPr="008F4E6F">
        <w:rPr>
          <w:szCs w:val="18"/>
        </w:rPr>
        <w:t xml:space="preserve"> </w:t>
      </w:r>
      <w:r w:rsidR="001F3376" w:rsidRPr="008F4E6F">
        <w:rPr>
          <w:bCs/>
          <w:strike/>
          <w:szCs w:val="18"/>
        </w:rPr>
        <w:t>(документ ECE/TRANS/WP.29/78/Rev.4).</w:t>
      </w:r>
      <w:r w:rsidR="001F3376" w:rsidRPr="008F4E6F">
        <w:rPr>
          <w:bCs/>
          <w:strike/>
          <w:szCs w:val="18"/>
        </w:rPr>
        <w:br/>
      </w:r>
      <w:hyperlink r:id="rId11" w:history="1">
        <w:r w:rsidR="000970BA" w:rsidRPr="002D5A68">
          <w:rPr>
            <w:rStyle w:val="af1"/>
            <w:bCs/>
            <w:strike/>
            <w:color w:val="auto"/>
            <w:szCs w:val="18"/>
          </w:rPr>
          <w:t>www.unece.org/trans/main/wp29/wp29wgs/wp29gen/wp29resolutions.html</w:t>
        </w:r>
      </w:hyperlink>
      <w:r w:rsidR="000970BA">
        <w:rPr>
          <w:bCs/>
          <w:szCs w:val="18"/>
        </w:rPr>
        <w:br/>
      </w:r>
      <w:r w:rsidR="001F3376" w:rsidRPr="008F4E6F">
        <w:rPr>
          <w:b/>
          <w:bCs/>
          <w:szCs w:val="18"/>
        </w:rPr>
        <w:t>добавлении 6 к Общей резолюции № 1 (ОР.1) (документ ECE/TRANS/WP.29/1101/Amend.5);</w:t>
      </w:r>
      <w:r w:rsidR="00F21CAF">
        <w:rPr>
          <w:b/>
          <w:bCs/>
          <w:szCs w:val="18"/>
        </w:rPr>
        <w:t xml:space="preserve"> </w:t>
      </w:r>
      <w:r w:rsidR="001F3376" w:rsidRPr="008F4E6F">
        <w:rPr>
          <w:b/>
          <w:bCs/>
          <w:szCs w:val="18"/>
        </w:rPr>
        <w:t>см.</w:t>
      </w:r>
      <w:r>
        <w:rPr>
          <w:b/>
          <w:bCs/>
          <w:szCs w:val="18"/>
        </w:rPr>
        <w:t> </w:t>
      </w:r>
      <w:hyperlink r:id="rId12" w:history="1">
        <w:r w:rsidR="000F5E84" w:rsidRPr="00391704">
          <w:rPr>
            <w:rStyle w:val="af1"/>
            <w:b/>
            <w:bCs/>
            <w:szCs w:val="18"/>
          </w:rPr>
          <w:t>https://unece.org/transport/vehicle-regulations/wp29/resolutions</w:t>
        </w:r>
      </w:hyperlink>
      <w:bookmarkStart w:id="2" w:name="_Hlk156421770"/>
      <w:r w:rsidR="000F5E84">
        <w:rPr>
          <w:szCs w:val="18"/>
        </w:rPr>
        <w:t>»</w:t>
      </w:r>
    </w:p>
    <w:bookmarkEnd w:id="2"/>
    <w:p w14:paraId="12C93C1E" w14:textId="77777777" w:rsidR="001F3376" w:rsidRPr="00173040" w:rsidRDefault="001F3376" w:rsidP="000F5E84">
      <w:pPr>
        <w:suppressAutoHyphens w:val="0"/>
        <w:spacing w:after="120"/>
        <w:ind w:left="567" w:firstLine="567"/>
        <w:rPr>
          <w:bCs/>
        </w:rPr>
      </w:pPr>
      <w:r w:rsidRPr="00173040">
        <w:rPr>
          <w:i/>
          <w:iCs/>
        </w:rPr>
        <w:t>Приложение 22, сноску 1</w:t>
      </w:r>
      <w:r w:rsidRPr="00173040">
        <w:t xml:space="preserve"> изменить следующим образом:</w:t>
      </w:r>
    </w:p>
    <w:p w14:paraId="4D14075D" w14:textId="0401692D" w:rsidR="001F3376" w:rsidRPr="00173040" w:rsidRDefault="000F5E84" w:rsidP="000F5E84">
      <w:pPr>
        <w:pStyle w:val="ad"/>
        <w:widowControl w:val="0"/>
        <w:rPr>
          <w:rFonts w:eastAsia="MS Mincho"/>
          <w:b/>
          <w:sz w:val="28"/>
          <w:szCs w:val="28"/>
        </w:rPr>
      </w:pPr>
      <w:r>
        <w:tab/>
        <w:t>«</w:t>
      </w:r>
      <w:r w:rsidR="001F3376" w:rsidRPr="00173040">
        <w:rPr>
          <w:vertAlign w:val="superscript"/>
        </w:rPr>
        <w:t>1</w:t>
      </w:r>
      <w:r w:rsidR="001F3376" w:rsidRPr="00173040">
        <w:tab/>
      </w:r>
      <w:r w:rsidR="001F3376" w:rsidRPr="000F5E84">
        <w:rPr>
          <w:szCs w:val="18"/>
        </w:rPr>
        <w:t xml:space="preserve">В </w:t>
      </w:r>
      <w:r w:rsidR="001F3376" w:rsidRPr="000F5E84">
        <w:t>соответствии</w:t>
      </w:r>
      <w:r w:rsidR="001F3376" w:rsidRPr="000F5E84">
        <w:rPr>
          <w:szCs w:val="18"/>
        </w:rPr>
        <w:t xml:space="preserve"> с определениями, содержащимися в Сводной резолюции о конструкции транспортных средств (СР.3), документ ECE/TRANS/WP.29/78/Rev.</w:t>
      </w:r>
      <w:r w:rsidR="001F3376" w:rsidRPr="000F5E84">
        <w:rPr>
          <w:strike/>
          <w:szCs w:val="18"/>
        </w:rPr>
        <w:t>4</w:t>
      </w:r>
      <w:r w:rsidR="001F3376" w:rsidRPr="000F5E84">
        <w:rPr>
          <w:b/>
          <w:bCs/>
          <w:szCs w:val="18"/>
        </w:rPr>
        <w:t>7</w:t>
      </w:r>
      <w:r w:rsidR="001F3376" w:rsidRPr="000F5E84">
        <w:rPr>
          <w:szCs w:val="18"/>
        </w:rPr>
        <w:t xml:space="preserve">, пункт 2 — </w:t>
      </w:r>
      <w:hyperlink r:id="rId13" w:history="1">
        <w:r w:rsidR="00DF0944" w:rsidRPr="00DF0944">
          <w:rPr>
            <w:rStyle w:val="af1"/>
            <w:strike/>
            <w:color w:val="auto"/>
            <w:szCs w:val="18"/>
          </w:rPr>
          <w:t>www.unece.org/trans/main/wp29/wp29wgs/wp29gen/wp29resolutions.html</w:t>
        </w:r>
      </w:hyperlink>
      <w:r w:rsidR="00DF0944">
        <w:rPr>
          <w:strike/>
          <w:szCs w:val="18"/>
        </w:rPr>
        <w:br/>
      </w:r>
      <w:hyperlink r:id="rId14" w:history="1">
        <w:r w:rsidR="00DF0944" w:rsidRPr="00391704">
          <w:rPr>
            <w:rStyle w:val="af1"/>
            <w:b/>
            <w:bCs/>
            <w:szCs w:val="18"/>
          </w:rPr>
          <w:t>https://unece.org/transport/vehicle-regulations/wp29/resolutions</w:t>
        </w:r>
      </w:hyperlink>
      <w:bookmarkEnd w:id="0"/>
      <w:bookmarkEnd w:id="1"/>
      <w:r>
        <w:rPr>
          <w:szCs w:val="18"/>
        </w:rPr>
        <w:t>»</w:t>
      </w:r>
      <w:r w:rsidR="001F3376" w:rsidRPr="00173040">
        <w:rPr>
          <w:rFonts w:eastAsia="MS Mincho"/>
          <w:b/>
          <w:sz w:val="28"/>
          <w:szCs w:val="28"/>
        </w:rPr>
        <w:br w:type="page"/>
      </w:r>
    </w:p>
    <w:p w14:paraId="146B6B08" w14:textId="52DBCF70" w:rsidR="001F3376" w:rsidRPr="00173040" w:rsidRDefault="00B66EC3" w:rsidP="00B66EC3">
      <w:pPr>
        <w:pStyle w:val="HChG"/>
        <w:rPr>
          <w:rFonts w:eastAsia="MS Mincho"/>
        </w:rPr>
      </w:pPr>
      <w:r>
        <w:lastRenderedPageBreak/>
        <w:tab/>
      </w:r>
      <w:r w:rsidR="001F3376" w:rsidRPr="00173040">
        <w:t>II.</w:t>
      </w:r>
      <w:r w:rsidR="001F3376" w:rsidRPr="00173040">
        <w:tab/>
        <w:t>Обоснование</w:t>
      </w:r>
    </w:p>
    <w:p w14:paraId="77F5C920" w14:textId="490779E7" w:rsidR="001F3376" w:rsidRPr="00173040" w:rsidRDefault="001F3376" w:rsidP="00B66EC3">
      <w:pPr>
        <w:pStyle w:val="SingleTxtG"/>
        <w:tabs>
          <w:tab w:val="clear" w:pos="2268"/>
        </w:tabs>
        <w:rPr>
          <w:rFonts w:eastAsia="Malgun Gothic"/>
        </w:rPr>
      </w:pPr>
      <w:r w:rsidRPr="00173040">
        <w:rPr>
          <w:rFonts w:eastAsia="Malgun Gothic"/>
        </w:rPr>
        <w:t>1.</w:t>
      </w:r>
      <w:r w:rsidRPr="00173040">
        <w:rPr>
          <w:rFonts w:eastAsia="Malgun Gothic"/>
        </w:rPr>
        <w:tab/>
      </w:r>
      <w:r w:rsidRPr="00173040">
        <w:t>Следует изменить местоположение СР.3 на веб-сайте ECE/WP.29 и обновить ее текст в соответствии с последними поправками (пересмотр 7) к СР.3.</w:t>
      </w:r>
    </w:p>
    <w:p w14:paraId="2B31CBCF" w14:textId="77777777" w:rsidR="001F3376" w:rsidRPr="00173040" w:rsidRDefault="001F3376" w:rsidP="00B66EC3">
      <w:pPr>
        <w:pStyle w:val="SingleTxtG"/>
        <w:tabs>
          <w:tab w:val="clear" w:pos="2268"/>
        </w:tabs>
        <w:rPr>
          <w:rFonts w:eastAsia="Malgun Gothic"/>
        </w:rPr>
      </w:pPr>
      <w:r w:rsidRPr="00173040">
        <w:rPr>
          <w:rFonts w:eastAsia="Malgun Gothic"/>
        </w:rPr>
        <w:t>2.</w:t>
      </w:r>
      <w:r w:rsidRPr="00173040">
        <w:rPr>
          <w:rFonts w:eastAsia="Malgun Gothic"/>
        </w:rPr>
        <w:tab/>
      </w:r>
      <w:r w:rsidRPr="00173040">
        <w:t>Следует обновить главу 8 с учетом пересмотра 3 Соглашения 1958 года.</w:t>
      </w:r>
    </w:p>
    <w:p w14:paraId="30648F5B" w14:textId="0BD9E06E" w:rsidR="001F3376" w:rsidRPr="00173040" w:rsidRDefault="001F3376" w:rsidP="00B66EC3">
      <w:pPr>
        <w:pStyle w:val="SingleTxtG"/>
        <w:tabs>
          <w:tab w:val="clear" w:pos="2268"/>
        </w:tabs>
        <w:rPr>
          <w:rFonts w:eastAsia="Malgun Gothic"/>
        </w:rPr>
      </w:pPr>
      <w:r w:rsidRPr="00173040">
        <w:rPr>
          <w:rFonts w:eastAsia="Malgun Gothic"/>
        </w:rPr>
        <w:t>3.</w:t>
      </w:r>
      <w:r w:rsidRPr="00173040">
        <w:rPr>
          <w:rFonts w:eastAsia="Malgun Gothic"/>
        </w:rPr>
        <w:tab/>
      </w:r>
      <w:r w:rsidRPr="00173040">
        <w:t>Технические требования к механизму 3-D «H» были обновлены и перенесены из СР.3 в ОР.1. Была также добавлена процедура калибровки, с тем чтобы</w:t>
      </w:r>
      <w:r w:rsidR="00B66EC3">
        <w:br/>
      </w:r>
      <w:r w:rsidRPr="00173040">
        <w:t>механизм</w:t>
      </w:r>
      <w:r w:rsidR="00B66EC3">
        <w:t xml:space="preserve"> </w:t>
      </w:r>
      <w:r w:rsidRPr="00173040">
        <w:t>3-D «H» , используемый для проведения всех испытаний в контексте правил ООН и глобальных технических правил ООН, соответствовал всем правилам и обеспечивал получение последовательных результатов испытаний согласно всем правилам.</w:t>
      </w:r>
    </w:p>
    <w:p w14:paraId="343E6B93" w14:textId="16CB964C" w:rsidR="00E12C5F" w:rsidRPr="00B66EC3" w:rsidRDefault="001F3376" w:rsidP="00B66EC3">
      <w:pPr>
        <w:spacing w:before="240"/>
        <w:jc w:val="center"/>
        <w:rPr>
          <w:u w:val="single"/>
        </w:rPr>
      </w:pPr>
      <w:r w:rsidRPr="00173040">
        <w:rPr>
          <w:u w:val="single"/>
        </w:rPr>
        <w:tab/>
      </w:r>
      <w:r w:rsidRPr="00173040">
        <w:rPr>
          <w:u w:val="single"/>
        </w:rPr>
        <w:tab/>
      </w:r>
      <w:r w:rsidRPr="00173040">
        <w:rPr>
          <w:u w:val="single"/>
        </w:rPr>
        <w:tab/>
      </w:r>
    </w:p>
    <w:sectPr w:rsidR="00E12C5F" w:rsidRPr="00B66EC3" w:rsidSect="00B14B7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D12D" w14:textId="77777777" w:rsidR="00754EEA" w:rsidRPr="00A312BC" w:rsidRDefault="00754EEA" w:rsidP="00A312BC"/>
  </w:endnote>
  <w:endnote w:type="continuationSeparator" w:id="0">
    <w:p w14:paraId="4032DCE7" w14:textId="77777777" w:rsidR="00754EEA" w:rsidRPr="00A312BC" w:rsidRDefault="00754E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2660" w14:textId="4D130146" w:rsidR="00B14B71" w:rsidRPr="00B14B71" w:rsidRDefault="00B14B71">
    <w:pPr>
      <w:pStyle w:val="a8"/>
    </w:pPr>
    <w:r w:rsidRPr="00B14B71">
      <w:rPr>
        <w:b/>
        <w:sz w:val="18"/>
      </w:rPr>
      <w:fldChar w:fldCharType="begin"/>
    </w:r>
    <w:r w:rsidRPr="00B14B71">
      <w:rPr>
        <w:b/>
        <w:sz w:val="18"/>
      </w:rPr>
      <w:instrText xml:space="preserve"> PAGE  \* MERGEFORMAT </w:instrText>
    </w:r>
    <w:r w:rsidRPr="00B14B71">
      <w:rPr>
        <w:b/>
        <w:sz w:val="18"/>
      </w:rPr>
      <w:fldChar w:fldCharType="separate"/>
    </w:r>
    <w:r w:rsidRPr="00B14B71">
      <w:rPr>
        <w:b/>
        <w:noProof/>
        <w:sz w:val="18"/>
      </w:rPr>
      <w:t>2</w:t>
    </w:r>
    <w:r w:rsidRPr="00B14B71">
      <w:rPr>
        <w:b/>
        <w:sz w:val="18"/>
      </w:rPr>
      <w:fldChar w:fldCharType="end"/>
    </w:r>
    <w:r>
      <w:rPr>
        <w:b/>
        <w:sz w:val="18"/>
      </w:rPr>
      <w:tab/>
    </w:r>
    <w:r>
      <w:t>GE.24-01546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AF6C" w14:textId="02C23AC7" w:rsidR="00B14B71" w:rsidRPr="00B14B71" w:rsidRDefault="00B14B71" w:rsidP="00B14B71">
    <w:pPr>
      <w:pStyle w:val="a8"/>
      <w:tabs>
        <w:tab w:val="clear" w:pos="9639"/>
        <w:tab w:val="right" w:pos="9638"/>
      </w:tabs>
      <w:rPr>
        <w:b/>
        <w:sz w:val="18"/>
      </w:rPr>
    </w:pPr>
    <w:r>
      <w:t>GE.24-01546</w:t>
    </w:r>
    <w:r>
      <w:tab/>
    </w:r>
    <w:r w:rsidRPr="00B14B71">
      <w:rPr>
        <w:b/>
        <w:sz w:val="18"/>
      </w:rPr>
      <w:fldChar w:fldCharType="begin"/>
    </w:r>
    <w:r w:rsidRPr="00B14B71">
      <w:rPr>
        <w:b/>
        <w:sz w:val="18"/>
      </w:rPr>
      <w:instrText xml:space="preserve"> PAGE  \* MERGEFORMAT </w:instrText>
    </w:r>
    <w:r w:rsidRPr="00B14B71">
      <w:rPr>
        <w:b/>
        <w:sz w:val="18"/>
      </w:rPr>
      <w:fldChar w:fldCharType="separate"/>
    </w:r>
    <w:r w:rsidRPr="00B14B71">
      <w:rPr>
        <w:b/>
        <w:noProof/>
        <w:sz w:val="18"/>
      </w:rPr>
      <w:t>3</w:t>
    </w:r>
    <w:r w:rsidRPr="00B14B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07C0" w14:textId="3F34E4BF" w:rsidR="00042B72" w:rsidRPr="006B0277" w:rsidRDefault="00B14B71" w:rsidP="00B14B7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67FF6F" wp14:editId="5991CF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B96B49" wp14:editId="63C595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277">
      <w:rPr>
        <w:lang w:val="en-US"/>
      </w:rPr>
      <w:t xml:space="preserve">  080224  090224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0E18" w14:textId="77777777" w:rsidR="00754EEA" w:rsidRPr="001075E9" w:rsidRDefault="00754E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F9CA1D" w14:textId="77777777" w:rsidR="00754EEA" w:rsidRDefault="00754E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6CBA0E" w14:textId="3C0D1880" w:rsidR="001F3376" w:rsidRPr="00EA370C" w:rsidRDefault="001F3376" w:rsidP="006B0277">
      <w:pPr>
        <w:pStyle w:val="ad"/>
      </w:pPr>
      <w:r>
        <w:tab/>
      </w:r>
      <w:r w:rsidRPr="006B027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6B0277"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F4B" w14:textId="56FC65E3" w:rsidR="00B14B71" w:rsidRPr="00B14B71" w:rsidRDefault="00B14B71">
    <w:pPr>
      <w:pStyle w:val="a5"/>
    </w:pPr>
    <w:fldSimple w:instr=" TITLE  \* MERGEFORMAT ">
      <w:r>
        <w:t>ECE/TRANS/WP.29/GRSG/2024/19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5AA5" w14:textId="5737A3A9" w:rsidR="00B14B71" w:rsidRPr="00B14B71" w:rsidRDefault="00B14B71" w:rsidP="00B14B71">
    <w:pPr>
      <w:pStyle w:val="a5"/>
      <w:jc w:val="right"/>
    </w:pPr>
    <w:fldSimple w:instr=" TITLE  \* MERGEFORMAT ">
      <w:r>
        <w:t>ECE/TRANS/WP.29/GRSG/2024/19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3666416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EA"/>
    <w:rsid w:val="00033EE1"/>
    <w:rsid w:val="00042B72"/>
    <w:rsid w:val="000558BD"/>
    <w:rsid w:val="0008329F"/>
    <w:rsid w:val="00085DAC"/>
    <w:rsid w:val="000970BA"/>
    <w:rsid w:val="000B57E7"/>
    <w:rsid w:val="000B6373"/>
    <w:rsid w:val="000C65D2"/>
    <w:rsid w:val="000E4E5B"/>
    <w:rsid w:val="000F09DF"/>
    <w:rsid w:val="000F5E84"/>
    <w:rsid w:val="000F61B2"/>
    <w:rsid w:val="001075E9"/>
    <w:rsid w:val="001363D1"/>
    <w:rsid w:val="0014152F"/>
    <w:rsid w:val="00180183"/>
    <w:rsid w:val="0018024D"/>
    <w:rsid w:val="0018649F"/>
    <w:rsid w:val="00196389"/>
    <w:rsid w:val="001B3EF6"/>
    <w:rsid w:val="001C7A89"/>
    <w:rsid w:val="001F3376"/>
    <w:rsid w:val="00255343"/>
    <w:rsid w:val="0027151D"/>
    <w:rsid w:val="0028492A"/>
    <w:rsid w:val="002A2EFC"/>
    <w:rsid w:val="002B0106"/>
    <w:rsid w:val="002B74B1"/>
    <w:rsid w:val="002C0E18"/>
    <w:rsid w:val="002D5A6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E1E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09E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277"/>
    <w:rsid w:val="006C2031"/>
    <w:rsid w:val="006D461A"/>
    <w:rsid w:val="006F35EE"/>
    <w:rsid w:val="007021FF"/>
    <w:rsid w:val="00712895"/>
    <w:rsid w:val="00734ACB"/>
    <w:rsid w:val="00754EEA"/>
    <w:rsid w:val="00757357"/>
    <w:rsid w:val="00792497"/>
    <w:rsid w:val="007C221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4E6F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2AB"/>
    <w:rsid w:val="00B10CC7"/>
    <w:rsid w:val="00B14B71"/>
    <w:rsid w:val="00B36DF7"/>
    <w:rsid w:val="00B371BC"/>
    <w:rsid w:val="00B539E7"/>
    <w:rsid w:val="00B62458"/>
    <w:rsid w:val="00B66EC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5A9"/>
    <w:rsid w:val="00D33D63"/>
    <w:rsid w:val="00D5253A"/>
    <w:rsid w:val="00D86C95"/>
    <w:rsid w:val="00D873A8"/>
    <w:rsid w:val="00D90028"/>
    <w:rsid w:val="00D90138"/>
    <w:rsid w:val="00D9145B"/>
    <w:rsid w:val="00D931E0"/>
    <w:rsid w:val="00DD78D1"/>
    <w:rsid w:val="00DE32CD"/>
    <w:rsid w:val="00DF0944"/>
    <w:rsid w:val="00DF5767"/>
    <w:rsid w:val="00DF71B9"/>
    <w:rsid w:val="00E12C5F"/>
    <w:rsid w:val="00E3633D"/>
    <w:rsid w:val="00E73F76"/>
    <w:rsid w:val="00E91A4A"/>
    <w:rsid w:val="00EA2C9F"/>
    <w:rsid w:val="00EA420E"/>
    <w:rsid w:val="00ED0BDA"/>
    <w:rsid w:val="00EE142A"/>
    <w:rsid w:val="00EF1360"/>
    <w:rsid w:val="00EF3220"/>
    <w:rsid w:val="00F21CAF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8CC8"/>
  <w15:docId w15:val="{1CCF8C2E-D1BF-4B26-A208-E9CBBC3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1F337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1F3376"/>
    <w:rPr>
      <w:lang w:val="ru-RU" w:eastAsia="en-US"/>
    </w:rPr>
  </w:style>
  <w:style w:type="paragraph" w:customStyle="1" w:styleId="Para">
    <w:name w:val="Para"/>
    <w:basedOn w:val="a"/>
    <w:qFormat/>
    <w:rsid w:val="001F3376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styleId="af3">
    <w:name w:val="Unresolved Mention"/>
    <w:basedOn w:val="a0"/>
    <w:uiPriority w:val="99"/>
    <w:semiHidden/>
    <w:unhideWhenUsed/>
    <w:rsid w:val="0008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hyperlink" Target="http://www.unece.org/trans/main/wp29/wp29wgs/wp29gen/wp29resolutions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unece.org/transport/vehicle-regulations/wp29/resolu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ns/main/wp29/wp29wgs/wp29gen/wp29resolution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unece.org/transport/vehicle-regulations/wp29/resolution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nsport/vehicle-regulations/wp29/resolutions" TargetMode="External"/><Relationship Id="rId14" Type="http://schemas.openxmlformats.org/officeDocument/2006/relationships/hyperlink" Target="https://unece.org/transport/vehicle-regulations/wp29/resolutions" TargetMode="External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93FA2-C668-4DED-B403-398A330ABFAF}"/>
</file>

<file path=customXml/itemProps2.xml><?xml version="1.0" encoding="utf-8"?>
<ds:datastoreItem xmlns:ds="http://schemas.openxmlformats.org/officeDocument/2006/customXml" ds:itemID="{C9B9CA1C-9C8E-4668-9348-DF867F13B38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532</Words>
  <Characters>4011</Characters>
  <Application>Microsoft Office Word</Application>
  <DocSecurity>0</DocSecurity>
  <Lines>92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ECE/TRANS/WP.29/GRSG/2024/19</dc:title>
  <dc:subject/>
  <dc:creator>Uliana ANTIPOVA</dc:creator>
  <cp:keywords/>
  <cp:lastModifiedBy>Uliana Antipova</cp:lastModifiedBy>
  <cp:revision>2</cp:revision>
  <cp:lastPrinted>2008-01-15T07:58:00Z</cp:lastPrinted>
  <dcterms:created xsi:type="dcterms:W3CDTF">2024-02-09T09:58:00Z</dcterms:created>
  <dcterms:modified xsi:type="dcterms:W3CDTF">2024-02-09T09:58:00Z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