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700061" w14:paraId="1C4ED623" w14:textId="77777777" w:rsidTr="00B20551">
        <w:trPr>
          <w:cantSplit/>
          <w:trHeight w:hRule="exact" w:val="851"/>
        </w:trPr>
        <w:tc>
          <w:tcPr>
            <w:tcW w:w="1276" w:type="dxa"/>
            <w:tcBorders>
              <w:bottom w:val="single" w:sz="4" w:space="0" w:color="auto"/>
            </w:tcBorders>
            <w:vAlign w:val="bottom"/>
          </w:tcPr>
          <w:p w14:paraId="4C1BBD1E" w14:textId="77777777" w:rsidR="009E6CB7" w:rsidRPr="00700061" w:rsidRDefault="009E6CB7" w:rsidP="00B20551">
            <w:pPr>
              <w:spacing w:after="80"/>
            </w:pPr>
          </w:p>
        </w:tc>
        <w:tc>
          <w:tcPr>
            <w:tcW w:w="2268" w:type="dxa"/>
            <w:tcBorders>
              <w:bottom w:val="single" w:sz="4" w:space="0" w:color="auto"/>
            </w:tcBorders>
            <w:vAlign w:val="bottom"/>
          </w:tcPr>
          <w:p w14:paraId="5F330ED9" w14:textId="77777777" w:rsidR="009E6CB7" w:rsidRPr="00700061" w:rsidRDefault="009E6CB7" w:rsidP="00B20551">
            <w:pPr>
              <w:spacing w:after="80" w:line="300" w:lineRule="exact"/>
              <w:rPr>
                <w:b/>
                <w:sz w:val="24"/>
                <w:szCs w:val="24"/>
              </w:rPr>
            </w:pPr>
            <w:r w:rsidRPr="00700061">
              <w:rPr>
                <w:sz w:val="28"/>
                <w:szCs w:val="28"/>
              </w:rPr>
              <w:t>United Nations</w:t>
            </w:r>
          </w:p>
        </w:tc>
        <w:tc>
          <w:tcPr>
            <w:tcW w:w="6095" w:type="dxa"/>
            <w:gridSpan w:val="2"/>
            <w:tcBorders>
              <w:bottom w:val="single" w:sz="4" w:space="0" w:color="auto"/>
            </w:tcBorders>
            <w:vAlign w:val="bottom"/>
          </w:tcPr>
          <w:p w14:paraId="44CD8AB3" w14:textId="297CC953" w:rsidR="009E6CB7" w:rsidRPr="00700061" w:rsidRDefault="00C30AAC" w:rsidP="00C30AAC">
            <w:pPr>
              <w:jc w:val="right"/>
            </w:pPr>
            <w:r w:rsidRPr="00700061">
              <w:rPr>
                <w:sz w:val="40"/>
              </w:rPr>
              <w:t>ECE</w:t>
            </w:r>
            <w:r w:rsidRPr="00700061">
              <w:t>/TRANS/WP.15/2024/6</w:t>
            </w:r>
          </w:p>
        </w:tc>
      </w:tr>
      <w:tr w:rsidR="009E6CB7" w:rsidRPr="00700061" w14:paraId="0F981EBC" w14:textId="77777777" w:rsidTr="00B20551">
        <w:trPr>
          <w:cantSplit/>
          <w:trHeight w:hRule="exact" w:val="2835"/>
        </w:trPr>
        <w:tc>
          <w:tcPr>
            <w:tcW w:w="1276" w:type="dxa"/>
            <w:tcBorders>
              <w:top w:val="single" w:sz="4" w:space="0" w:color="auto"/>
              <w:bottom w:val="single" w:sz="12" w:space="0" w:color="auto"/>
            </w:tcBorders>
          </w:tcPr>
          <w:p w14:paraId="1779BFC7" w14:textId="77777777" w:rsidR="009E6CB7" w:rsidRPr="00700061" w:rsidRDefault="00686A48" w:rsidP="00B20551">
            <w:pPr>
              <w:spacing w:before="120"/>
            </w:pPr>
            <w:r w:rsidRPr="00700061">
              <w:rPr>
                <w:noProof/>
                <w:lang w:eastAsia="fr-CH"/>
              </w:rPr>
              <w:drawing>
                <wp:inline distT="0" distB="0" distL="0" distR="0" wp14:anchorId="7BCC6AE7" wp14:editId="6C2E2D2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BEFE93" w14:textId="77777777" w:rsidR="009E6CB7" w:rsidRPr="00700061" w:rsidRDefault="009E6CB7" w:rsidP="00B20551">
            <w:pPr>
              <w:spacing w:before="120" w:line="420" w:lineRule="exact"/>
              <w:rPr>
                <w:sz w:val="40"/>
                <w:szCs w:val="40"/>
              </w:rPr>
            </w:pPr>
            <w:r w:rsidRPr="00700061">
              <w:rPr>
                <w:b/>
                <w:sz w:val="40"/>
                <w:szCs w:val="40"/>
              </w:rPr>
              <w:t>Economic and Social Council</w:t>
            </w:r>
          </w:p>
        </w:tc>
        <w:tc>
          <w:tcPr>
            <w:tcW w:w="2835" w:type="dxa"/>
            <w:tcBorders>
              <w:top w:val="single" w:sz="4" w:space="0" w:color="auto"/>
              <w:bottom w:val="single" w:sz="12" w:space="0" w:color="auto"/>
            </w:tcBorders>
          </w:tcPr>
          <w:p w14:paraId="32663EA3" w14:textId="77777777" w:rsidR="009E6CB7" w:rsidRPr="00700061" w:rsidRDefault="00C30AAC" w:rsidP="00C30AAC">
            <w:pPr>
              <w:spacing w:before="240" w:line="240" w:lineRule="exact"/>
            </w:pPr>
            <w:r w:rsidRPr="00700061">
              <w:t>Distr.: General</w:t>
            </w:r>
          </w:p>
          <w:p w14:paraId="64128CD3" w14:textId="6A0B686E" w:rsidR="00C30AAC" w:rsidRPr="00700061" w:rsidRDefault="00A85E91" w:rsidP="00C30AAC">
            <w:pPr>
              <w:spacing w:line="240" w:lineRule="exact"/>
            </w:pPr>
            <w:r w:rsidRPr="00700061">
              <w:t>1</w:t>
            </w:r>
            <w:r w:rsidR="00E63EA3">
              <w:t>5</w:t>
            </w:r>
            <w:r w:rsidR="00C30AAC" w:rsidRPr="00700061">
              <w:t xml:space="preserve"> January 2024</w:t>
            </w:r>
          </w:p>
          <w:p w14:paraId="4C22D606" w14:textId="77777777" w:rsidR="00C30AAC" w:rsidRPr="00700061" w:rsidRDefault="00C30AAC" w:rsidP="00C30AAC">
            <w:pPr>
              <w:spacing w:line="240" w:lineRule="exact"/>
            </w:pPr>
          </w:p>
          <w:p w14:paraId="1E39199B" w14:textId="6F797699" w:rsidR="00C30AAC" w:rsidRPr="00700061" w:rsidRDefault="00C30AAC" w:rsidP="00C30AAC">
            <w:pPr>
              <w:spacing w:line="240" w:lineRule="exact"/>
            </w:pPr>
            <w:r w:rsidRPr="00700061">
              <w:t>Original: English</w:t>
            </w:r>
          </w:p>
        </w:tc>
      </w:tr>
    </w:tbl>
    <w:p w14:paraId="4744C973" w14:textId="77777777" w:rsidR="007236B7" w:rsidRPr="00700061" w:rsidRDefault="007236B7" w:rsidP="00C411EB">
      <w:pPr>
        <w:spacing w:before="120"/>
        <w:rPr>
          <w:b/>
          <w:sz w:val="28"/>
          <w:szCs w:val="28"/>
        </w:rPr>
      </w:pPr>
      <w:r w:rsidRPr="00700061">
        <w:rPr>
          <w:b/>
          <w:sz w:val="28"/>
          <w:szCs w:val="28"/>
        </w:rPr>
        <w:t>Economic Commission for Europe</w:t>
      </w:r>
    </w:p>
    <w:p w14:paraId="34F1264E" w14:textId="77777777" w:rsidR="007236B7" w:rsidRPr="00700061" w:rsidRDefault="007236B7" w:rsidP="00C411EB">
      <w:pPr>
        <w:spacing w:before="120"/>
        <w:rPr>
          <w:sz w:val="28"/>
          <w:szCs w:val="28"/>
        </w:rPr>
      </w:pPr>
      <w:r w:rsidRPr="00700061">
        <w:rPr>
          <w:sz w:val="28"/>
          <w:szCs w:val="28"/>
        </w:rPr>
        <w:t>Inland Transport Committee</w:t>
      </w:r>
    </w:p>
    <w:p w14:paraId="22575CE6" w14:textId="77777777" w:rsidR="007236B7" w:rsidRPr="00700061" w:rsidRDefault="007236B7" w:rsidP="00C411EB">
      <w:pPr>
        <w:spacing w:before="120"/>
        <w:rPr>
          <w:b/>
          <w:sz w:val="24"/>
          <w:szCs w:val="24"/>
        </w:rPr>
      </w:pPr>
      <w:r w:rsidRPr="00700061">
        <w:rPr>
          <w:b/>
          <w:sz w:val="24"/>
          <w:szCs w:val="24"/>
        </w:rPr>
        <w:t>Working Party on the Transport of Dangerous Goods</w:t>
      </w:r>
    </w:p>
    <w:p w14:paraId="0C939FE0" w14:textId="502B9823" w:rsidR="007236B7" w:rsidRPr="00700061" w:rsidRDefault="007236B7" w:rsidP="00C411EB">
      <w:pPr>
        <w:spacing w:before="120"/>
        <w:rPr>
          <w:rFonts w:eastAsia="SimSun"/>
          <w:b/>
        </w:rPr>
      </w:pPr>
      <w:r w:rsidRPr="00700061">
        <w:rPr>
          <w:rFonts w:eastAsia="SimSun"/>
          <w:b/>
        </w:rPr>
        <w:t>115th session</w:t>
      </w:r>
    </w:p>
    <w:p w14:paraId="16691052" w14:textId="496A6642" w:rsidR="007236B7" w:rsidRPr="00700061" w:rsidRDefault="007236B7" w:rsidP="00C411EB">
      <w:pPr>
        <w:rPr>
          <w:rFonts w:eastAsia="SimSun"/>
        </w:rPr>
      </w:pPr>
      <w:r w:rsidRPr="00700061">
        <w:rPr>
          <w:rFonts w:eastAsia="SimSun"/>
        </w:rPr>
        <w:t>Geneva, 2-5 April 2024</w:t>
      </w:r>
    </w:p>
    <w:p w14:paraId="57A3D941" w14:textId="593E05F6" w:rsidR="007236B7" w:rsidRPr="00700061" w:rsidRDefault="007236B7" w:rsidP="00C411EB">
      <w:pPr>
        <w:autoSpaceDE w:val="0"/>
        <w:autoSpaceDN w:val="0"/>
        <w:adjustRightInd w:val="0"/>
      </w:pPr>
      <w:r w:rsidRPr="00700061">
        <w:t xml:space="preserve">Item </w:t>
      </w:r>
      <w:r w:rsidR="00C452C1" w:rsidRPr="00700061">
        <w:t>5 (a)</w:t>
      </w:r>
      <w:r w:rsidRPr="00700061">
        <w:t xml:space="preserve"> of the provisional agenda</w:t>
      </w:r>
    </w:p>
    <w:p w14:paraId="7F61E717" w14:textId="6E7A3A0D" w:rsidR="001C6663" w:rsidRPr="00700061" w:rsidRDefault="005460B0" w:rsidP="009470AF">
      <w:pPr>
        <w:ind w:right="1134"/>
        <w:rPr>
          <w:b/>
          <w:sz w:val="22"/>
          <w:szCs w:val="22"/>
        </w:rPr>
      </w:pPr>
      <w:r w:rsidRPr="00700061">
        <w:rPr>
          <w:b/>
          <w:sz w:val="22"/>
          <w:szCs w:val="22"/>
        </w:rPr>
        <w:t>Proposals for amendments to annexes A and B of ADR:</w:t>
      </w:r>
      <w:r w:rsidRPr="00700061">
        <w:rPr>
          <w:b/>
          <w:sz w:val="22"/>
          <w:szCs w:val="22"/>
        </w:rPr>
        <w:br/>
        <w:t>Construction and approval of vehicles</w:t>
      </w:r>
    </w:p>
    <w:p w14:paraId="660F23F7" w14:textId="7403377F" w:rsidR="005460B0" w:rsidRPr="00700061" w:rsidRDefault="00005C1E" w:rsidP="005460B0">
      <w:pPr>
        <w:pStyle w:val="HChG"/>
      </w:pPr>
      <w:r w:rsidRPr="00700061">
        <w:tab/>
      </w:r>
      <w:r w:rsidRPr="00700061">
        <w:tab/>
        <w:t>Section 9.7.6 – Rear protection of vehicles</w:t>
      </w:r>
    </w:p>
    <w:p w14:paraId="3492836D" w14:textId="02D6ACF4" w:rsidR="00005C1E" w:rsidRPr="00700061" w:rsidRDefault="002F36D9" w:rsidP="00005C1E">
      <w:pPr>
        <w:pStyle w:val="H1G"/>
        <w:rPr>
          <w:sz w:val="20"/>
        </w:rPr>
      </w:pPr>
      <w:r w:rsidRPr="00700061">
        <w:tab/>
      </w:r>
      <w:r w:rsidRPr="00700061">
        <w:tab/>
      </w:r>
      <w:r w:rsidRPr="00700061">
        <w:rPr>
          <w:lang w:eastAsia="ru-RU"/>
        </w:rPr>
        <w:t>Transmitted by the Government of the United Kingdom</w:t>
      </w:r>
      <w:r w:rsidRPr="00700061">
        <w:rPr>
          <w:rStyle w:val="FootnoteReference"/>
          <w:sz w:val="20"/>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50BCD" w:rsidRPr="00700061" w14:paraId="29CC9108" w14:textId="77777777" w:rsidTr="003E36BB">
        <w:trPr>
          <w:jc w:val="center"/>
        </w:trPr>
        <w:tc>
          <w:tcPr>
            <w:tcW w:w="9629" w:type="dxa"/>
            <w:shd w:val="clear" w:color="auto" w:fill="auto"/>
          </w:tcPr>
          <w:p w14:paraId="216E9165" w14:textId="77777777" w:rsidR="00550BCD" w:rsidRPr="00700061" w:rsidRDefault="00550BCD" w:rsidP="006E5E26">
            <w:pPr>
              <w:spacing w:before="240" w:after="120"/>
              <w:ind w:left="255"/>
              <w:rPr>
                <w:i/>
                <w:sz w:val="24"/>
              </w:rPr>
            </w:pPr>
            <w:r w:rsidRPr="00700061">
              <w:rPr>
                <w:i/>
                <w:sz w:val="24"/>
              </w:rPr>
              <w:t>Summary</w:t>
            </w:r>
          </w:p>
        </w:tc>
      </w:tr>
      <w:tr w:rsidR="00550BCD" w:rsidRPr="00700061" w14:paraId="0935CE69" w14:textId="77777777" w:rsidTr="003E36BB">
        <w:trPr>
          <w:jc w:val="center"/>
        </w:trPr>
        <w:tc>
          <w:tcPr>
            <w:tcW w:w="9629" w:type="dxa"/>
            <w:shd w:val="clear" w:color="auto" w:fill="auto"/>
          </w:tcPr>
          <w:p w14:paraId="56104DB4" w14:textId="20CC6549" w:rsidR="00550BCD" w:rsidRPr="00700061" w:rsidRDefault="0096703F" w:rsidP="00A85E91">
            <w:pPr>
              <w:pStyle w:val="SingleTxtG"/>
              <w:ind w:left="3255" w:hanging="2121"/>
            </w:pPr>
            <w:r w:rsidRPr="00700061">
              <w:rPr>
                <w:b/>
              </w:rPr>
              <w:t>Executive summary:</w:t>
            </w:r>
            <w:r w:rsidRPr="00700061">
              <w:rPr>
                <w:sz w:val="22"/>
                <w:szCs w:val="22"/>
              </w:rPr>
              <w:tab/>
            </w:r>
            <w:r w:rsidRPr="00700061">
              <w:t>Proposals to clarify the requirements of ADR 9.7.6. in respect to the rear protection of vehicles and the minimum distance required between the rear of a tank and the rear of the bumper to ensure a uniform interpretation.</w:t>
            </w:r>
          </w:p>
          <w:p w14:paraId="7E3257FF" w14:textId="0FED4A41" w:rsidR="0047481A" w:rsidRPr="00700061" w:rsidRDefault="00183070" w:rsidP="00A85E91">
            <w:pPr>
              <w:tabs>
                <w:tab w:val="left" w:pos="3260"/>
              </w:tabs>
              <w:spacing w:after="120"/>
              <w:ind w:left="3261" w:right="856" w:hanging="2138"/>
              <w:rPr>
                <w:sz w:val="22"/>
                <w:szCs w:val="22"/>
              </w:rPr>
            </w:pPr>
            <w:r w:rsidRPr="00700061">
              <w:rPr>
                <w:b/>
              </w:rPr>
              <w:t>Action to be taken:</w:t>
            </w:r>
            <w:r w:rsidR="0047481A" w:rsidRPr="00700061">
              <w:rPr>
                <w:b/>
                <w:sz w:val="22"/>
                <w:szCs w:val="22"/>
              </w:rPr>
              <w:tab/>
            </w:r>
            <w:r w:rsidR="0047481A" w:rsidRPr="00700061">
              <w:rPr>
                <w:bCs/>
              </w:rPr>
              <w:t>Amend ADR 9.7.6.</w:t>
            </w:r>
          </w:p>
          <w:p w14:paraId="09A6A4D6" w14:textId="5BEDC64A" w:rsidR="007D341B" w:rsidRPr="00700061" w:rsidRDefault="00FD7D3F" w:rsidP="009470AF">
            <w:pPr>
              <w:tabs>
                <w:tab w:val="left" w:pos="3260"/>
              </w:tabs>
              <w:ind w:left="3260" w:right="1123" w:hanging="2135"/>
            </w:pPr>
            <w:r w:rsidRPr="00700061">
              <w:rPr>
                <w:b/>
              </w:rPr>
              <w:t>Related documents:</w:t>
            </w:r>
            <w:r w:rsidR="007D341B" w:rsidRPr="00700061">
              <w:rPr>
                <w:b/>
                <w:sz w:val="22"/>
                <w:szCs w:val="22"/>
              </w:rPr>
              <w:t xml:space="preserve"> </w:t>
            </w:r>
            <w:r w:rsidR="007D341B" w:rsidRPr="00700061">
              <w:rPr>
                <w:b/>
                <w:sz w:val="22"/>
                <w:szCs w:val="22"/>
              </w:rPr>
              <w:tab/>
            </w:r>
            <w:r w:rsidR="007D341B" w:rsidRPr="00700061">
              <w:rPr>
                <w:bCs/>
              </w:rPr>
              <w:t xml:space="preserve">ECE/TRANS/WP.15/2020/5 </w:t>
            </w:r>
            <w:r w:rsidR="00A85E91" w:rsidRPr="00700061">
              <w:rPr>
                <w:bCs/>
              </w:rPr>
              <w:t>and informal document INF.</w:t>
            </w:r>
            <w:r w:rsidR="007D341B" w:rsidRPr="00700061">
              <w:rPr>
                <w:bCs/>
              </w:rPr>
              <w:t>16</w:t>
            </w:r>
            <w:r w:rsidR="00A85E91" w:rsidRPr="00700061">
              <w:rPr>
                <w:bCs/>
              </w:rPr>
              <w:t xml:space="preserve"> </w:t>
            </w:r>
            <w:r w:rsidR="009470AF" w:rsidRPr="00700061">
              <w:rPr>
                <w:bCs/>
              </w:rPr>
              <w:t>(</w:t>
            </w:r>
            <w:r w:rsidR="00A85E91" w:rsidRPr="00700061">
              <w:rPr>
                <w:bCs/>
              </w:rPr>
              <w:t>108</w:t>
            </w:r>
            <w:r w:rsidR="00A85E91" w:rsidRPr="00700061">
              <w:rPr>
                <w:bCs/>
                <w:vertAlign w:val="superscript"/>
              </w:rPr>
              <w:t>th</w:t>
            </w:r>
            <w:r w:rsidR="00A85E91" w:rsidRPr="00700061">
              <w:rPr>
                <w:bCs/>
              </w:rPr>
              <w:t xml:space="preserve"> session</w:t>
            </w:r>
            <w:r w:rsidR="009470AF" w:rsidRPr="00700061">
              <w:rPr>
                <w:bCs/>
              </w:rPr>
              <w:t>)</w:t>
            </w:r>
            <w:r w:rsidR="00A85E91" w:rsidRPr="00700061">
              <w:rPr>
                <w:bCs/>
              </w:rPr>
              <w:br/>
            </w:r>
            <w:r w:rsidR="007D341B" w:rsidRPr="00700061">
              <w:rPr>
                <w:bCs/>
              </w:rPr>
              <w:t>ECE</w:t>
            </w:r>
            <w:r w:rsidR="00A85E91" w:rsidRPr="00700061">
              <w:rPr>
                <w:bCs/>
              </w:rPr>
              <w:t>/</w:t>
            </w:r>
            <w:r w:rsidR="007D341B" w:rsidRPr="00700061">
              <w:rPr>
                <w:bCs/>
              </w:rPr>
              <w:t>TRANS</w:t>
            </w:r>
            <w:r w:rsidR="00A85E91" w:rsidRPr="00700061">
              <w:rPr>
                <w:bCs/>
              </w:rPr>
              <w:t>/</w:t>
            </w:r>
            <w:r w:rsidR="007D341B" w:rsidRPr="00700061">
              <w:rPr>
                <w:bCs/>
              </w:rPr>
              <w:t>WP</w:t>
            </w:r>
            <w:r w:rsidR="00A85E91" w:rsidRPr="00700061">
              <w:rPr>
                <w:bCs/>
              </w:rPr>
              <w:t>.</w:t>
            </w:r>
            <w:r w:rsidR="007D341B" w:rsidRPr="00700061">
              <w:rPr>
                <w:bCs/>
              </w:rPr>
              <w:t>15</w:t>
            </w:r>
            <w:r w:rsidR="00A85E91" w:rsidRPr="00700061">
              <w:rPr>
                <w:bCs/>
              </w:rPr>
              <w:t>/</w:t>
            </w:r>
            <w:r w:rsidR="007D341B" w:rsidRPr="00700061">
              <w:rPr>
                <w:bCs/>
              </w:rPr>
              <w:t>2021</w:t>
            </w:r>
            <w:r w:rsidR="00A85E91" w:rsidRPr="00700061">
              <w:rPr>
                <w:bCs/>
              </w:rPr>
              <w:t>/</w:t>
            </w:r>
            <w:r w:rsidR="007D341B" w:rsidRPr="00700061">
              <w:rPr>
                <w:bCs/>
              </w:rPr>
              <w:t xml:space="preserve">7 </w:t>
            </w:r>
            <w:r w:rsidR="00A85E91" w:rsidRPr="00700061">
              <w:rPr>
                <w:bCs/>
              </w:rPr>
              <w:t xml:space="preserve">and informal document INF.5 </w:t>
            </w:r>
            <w:r w:rsidR="009470AF" w:rsidRPr="00700061">
              <w:rPr>
                <w:bCs/>
              </w:rPr>
              <w:t>(109</w:t>
            </w:r>
            <w:r w:rsidR="009470AF" w:rsidRPr="00700061">
              <w:rPr>
                <w:bCs/>
                <w:vertAlign w:val="superscript"/>
              </w:rPr>
              <w:t>th</w:t>
            </w:r>
            <w:r w:rsidR="009470AF" w:rsidRPr="00700061">
              <w:rPr>
                <w:bCs/>
              </w:rPr>
              <w:t xml:space="preserve"> session)</w:t>
            </w:r>
            <w:r w:rsidR="009470AF" w:rsidRPr="00700061">
              <w:rPr>
                <w:bCs/>
              </w:rPr>
              <w:br/>
            </w:r>
            <w:r w:rsidR="007D341B" w:rsidRPr="00700061">
              <w:rPr>
                <w:bCs/>
              </w:rPr>
              <w:t>ECE</w:t>
            </w:r>
            <w:r w:rsidR="009470AF" w:rsidRPr="00700061">
              <w:rPr>
                <w:bCs/>
              </w:rPr>
              <w:t>/</w:t>
            </w:r>
            <w:r w:rsidR="007D341B" w:rsidRPr="00700061">
              <w:rPr>
                <w:bCs/>
              </w:rPr>
              <w:t>TRANS/WP.15/253 para</w:t>
            </w:r>
            <w:r w:rsidR="009470AF" w:rsidRPr="00700061">
              <w:rPr>
                <w:bCs/>
              </w:rPr>
              <w:t>graphs</w:t>
            </w:r>
            <w:r w:rsidR="007D341B" w:rsidRPr="00700061">
              <w:rPr>
                <w:bCs/>
              </w:rPr>
              <w:t xml:space="preserve"> 19-22 ECE/TRANS/WP.15/AC.1/158/Add.1 (item 9) ECE/TRANS/WP.15/2023/1 </w:t>
            </w:r>
            <w:r w:rsidR="009470AF" w:rsidRPr="00700061">
              <w:rPr>
                <w:bCs/>
              </w:rPr>
              <w:t>and informal document INF.</w:t>
            </w:r>
            <w:r w:rsidR="007D341B" w:rsidRPr="00700061">
              <w:rPr>
                <w:bCs/>
              </w:rPr>
              <w:t>9 (113</w:t>
            </w:r>
            <w:r w:rsidR="007D341B" w:rsidRPr="00700061">
              <w:rPr>
                <w:bCs/>
                <w:vertAlign w:val="superscript"/>
              </w:rPr>
              <w:t>th</w:t>
            </w:r>
            <w:r w:rsidR="007D341B" w:rsidRPr="00700061">
              <w:rPr>
                <w:bCs/>
              </w:rPr>
              <w:t xml:space="preserve"> session) </w:t>
            </w:r>
            <w:r w:rsidR="006A78AF" w:rsidRPr="00700061">
              <w:rPr>
                <w:bCs/>
              </w:rPr>
              <w:br/>
            </w:r>
            <w:r w:rsidR="007D341B" w:rsidRPr="00700061">
              <w:t>ECE/TRANS/WP.15/262</w:t>
            </w:r>
          </w:p>
          <w:p w14:paraId="27E4A25F" w14:textId="70A785B6" w:rsidR="000B1AB8" w:rsidRPr="00700061" w:rsidRDefault="007D341B" w:rsidP="000B1AB8">
            <w:pPr>
              <w:pStyle w:val="SingleTxtG"/>
              <w:ind w:left="3253" w:right="1123" w:hanging="1"/>
              <w:jc w:val="left"/>
              <w:rPr>
                <w:bCs/>
              </w:rPr>
            </w:pPr>
            <w:r w:rsidRPr="00700061">
              <w:rPr>
                <w:bCs/>
              </w:rPr>
              <w:t xml:space="preserve">ECE/TRANS/WP.15/2023/13 </w:t>
            </w:r>
            <w:r w:rsidR="006A78AF" w:rsidRPr="00700061">
              <w:rPr>
                <w:bCs/>
              </w:rPr>
              <w:t xml:space="preserve">and informal document </w:t>
            </w:r>
            <w:r w:rsidRPr="00700061">
              <w:rPr>
                <w:bCs/>
              </w:rPr>
              <w:t>INF.22</w:t>
            </w:r>
            <w:r w:rsidR="007E55DF" w:rsidRPr="00700061">
              <w:rPr>
                <w:bCs/>
              </w:rPr>
              <w:t xml:space="preserve"> (114</w:t>
            </w:r>
            <w:r w:rsidR="007E55DF" w:rsidRPr="00700061">
              <w:rPr>
                <w:bCs/>
                <w:vertAlign w:val="superscript"/>
              </w:rPr>
              <w:t>th</w:t>
            </w:r>
            <w:r w:rsidR="007E55DF" w:rsidRPr="00700061">
              <w:rPr>
                <w:bCs/>
              </w:rPr>
              <w:t xml:space="preserve"> session)</w:t>
            </w:r>
            <w:r w:rsidR="000B1AB8" w:rsidRPr="00700061">
              <w:rPr>
                <w:bCs/>
              </w:rPr>
              <w:br/>
            </w:r>
            <w:r w:rsidR="000B1AB8" w:rsidRPr="00700061">
              <w:t>ECE/TRANS/WP.15/264</w:t>
            </w:r>
          </w:p>
        </w:tc>
      </w:tr>
      <w:tr w:rsidR="00550BCD" w:rsidRPr="00700061" w14:paraId="562D5511" w14:textId="77777777" w:rsidTr="003E36BB">
        <w:trPr>
          <w:jc w:val="center"/>
        </w:trPr>
        <w:tc>
          <w:tcPr>
            <w:tcW w:w="9629" w:type="dxa"/>
            <w:shd w:val="clear" w:color="auto" w:fill="auto"/>
          </w:tcPr>
          <w:p w14:paraId="703C58F3" w14:textId="77777777" w:rsidR="00550BCD" w:rsidRPr="00700061" w:rsidRDefault="00550BCD" w:rsidP="006E5E26"/>
        </w:tc>
      </w:tr>
    </w:tbl>
    <w:p w14:paraId="6471DB29" w14:textId="16B1237A" w:rsidR="00550BCD" w:rsidRPr="00700061" w:rsidRDefault="005F753D" w:rsidP="004B38A9">
      <w:pPr>
        <w:pStyle w:val="HChG"/>
      </w:pPr>
      <w:r w:rsidRPr="00700061">
        <w:tab/>
        <w:t>I.</w:t>
      </w:r>
      <w:r w:rsidRPr="00700061">
        <w:tab/>
      </w:r>
      <w:r w:rsidR="008A4AC9" w:rsidRPr="00700061">
        <w:t>Background</w:t>
      </w:r>
    </w:p>
    <w:p w14:paraId="7544EC67" w14:textId="1CBFA844" w:rsidR="00911E07" w:rsidRPr="00700061" w:rsidRDefault="004B38A9" w:rsidP="004B38A9">
      <w:pPr>
        <w:pStyle w:val="SingleTxtG"/>
      </w:pPr>
      <w:r w:rsidRPr="00700061">
        <w:t>1.</w:t>
      </w:r>
      <w:r w:rsidRPr="00700061">
        <w:tab/>
      </w:r>
      <w:r w:rsidR="00911E07" w:rsidRPr="00700061">
        <w:t>Proposals submitted to the 108</w:t>
      </w:r>
      <w:r w:rsidR="00911E07" w:rsidRPr="00700061">
        <w:rPr>
          <w:vertAlign w:val="superscript"/>
        </w:rPr>
        <w:t>th</w:t>
      </w:r>
      <w:r w:rsidR="00911E07" w:rsidRPr="00700061">
        <w:t>, 109</w:t>
      </w:r>
      <w:r w:rsidR="00911E07" w:rsidRPr="00700061">
        <w:rPr>
          <w:vertAlign w:val="superscript"/>
        </w:rPr>
        <w:t>th</w:t>
      </w:r>
      <w:r w:rsidR="00911E07" w:rsidRPr="00700061">
        <w:t>, 113</w:t>
      </w:r>
      <w:r w:rsidR="00911E07" w:rsidRPr="00700061">
        <w:rPr>
          <w:vertAlign w:val="superscript"/>
        </w:rPr>
        <w:t xml:space="preserve">th </w:t>
      </w:r>
      <w:r w:rsidR="007E55DF" w:rsidRPr="00700061">
        <w:t>and</w:t>
      </w:r>
      <w:r w:rsidR="00911E07" w:rsidRPr="00700061">
        <w:t xml:space="preserve"> 114</w:t>
      </w:r>
      <w:r w:rsidR="00911E07" w:rsidRPr="00700061">
        <w:rPr>
          <w:vertAlign w:val="superscript"/>
        </w:rPr>
        <w:t>th</w:t>
      </w:r>
      <w:r w:rsidR="00911E07" w:rsidRPr="00700061">
        <w:t xml:space="preserve"> sessions of </w:t>
      </w:r>
      <w:r w:rsidR="007E55DF" w:rsidRPr="00700061">
        <w:t>the Working Party</w:t>
      </w:r>
      <w:r w:rsidR="00911E07" w:rsidRPr="00700061">
        <w:t xml:space="preserve"> sought to clarify the reference points for measurement of the distance between the rear of a </w:t>
      </w:r>
      <w:r w:rsidR="00911E07" w:rsidRPr="00700061">
        <w:lastRenderedPageBreak/>
        <w:t>tank and the rear of the bumper which is set out in ADR 9.7.6. It should be noted that previous attempts have been made to clarify this distance over many years.</w:t>
      </w:r>
    </w:p>
    <w:p w14:paraId="377CF6CD" w14:textId="2A5240E2" w:rsidR="00911E07" w:rsidRPr="00700061" w:rsidRDefault="004B38A9" w:rsidP="004B38A9">
      <w:pPr>
        <w:pStyle w:val="SingleTxtG"/>
      </w:pPr>
      <w:r w:rsidRPr="00700061">
        <w:t>2.</w:t>
      </w:r>
      <w:r w:rsidRPr="00700061">
        <w:tab/>
      </w:r>
      <w:r w:rsidR="00911E07" w:rsidRPr="00700061">
        <w:t>The report of the 114</w:t>
      </w:r>
      <w:r w:rsidR="00911E07" w:rsidRPr="00700061">
        <w:rPr>
          <w:vertAlign w:val="superscript"/>
        </w:rPr>
        <w:t>th</w:t>
      </w:r>
      <w:r w:rsidR="00911E07" w:rsidRPr="00700061">
        <w:t xml:space="preserve"> session (</w:t>
      </w:r>
      <w:r w:rsidR="005549A3" w:rsidRPr="00700061">
        <w:t xml:space="preserve">document </w:t>
      </w:r>
      <w:r w:rsidR="00911E07" w:rsidRPr="00700061">
        <w:t>ECE/TRANS/WP.15/264) of November 2023 includes the following regarding the most recent (</w:t>
      </w:r>
      <w:r w:rsidR="005549A3" w:rsidRPr="00700061">
        <w:t xml:space="preserve">document </w:t>
      </w:r>
      <w:r w:rsidR="00911E07" w:rsidRPr="00700061">
        <w:rPr>
          <w:bCs/>
        </w:rPr>
        <w:t xml:space="preserve">ECE/TRANS/WP.15/2023/13) </w:t>
      </w:r>
      <w:r w:rsidR="00911E07" w:rsidRPr="00700061">
        <w:t>proposal from the United Kingdom:</w:t>
      </w:r>
    </w:p>
    <w:p w14:paraId="4D17CCF6" w14:textId="2E8472D0" w:rsidR="00911E07" w:rsidRPr="00700061" w:rsidRDefault="00F53EB4" w:rsidP="009111DA">
      <w:pPr>
        <w:pStyle w:val="SingleTxtG"/>
        <w:ind w:left="1701"/>
        <w:rPr>
          <w:i/>
          <w:iCs/>
        </w:rPr>
      </w:pPr>
      <w:r w:rsidRPr="00700061">
        <w:rPr>
          <w:i/>
          <w:iCs/>
        </w:rPr>
        <w:t>“</w:t>
      </w:r>
      <w:r w:rsidR="00911E07" w:rsidRPr="00700061">
        <w:rPr>
          <w:i/>
          <w:iCs/>
        </w:rPr>
        <w:t xml:space="preserve">Several delegations were of the view that the alternative proposal in informal document INF.22 clarified certain outstanding issues, but that further work was needed to finalize the proposed texts. </w:t>
      </w:r>
      <w:proofErr w:type="gramStart"/>
      <w:r w:rsidR="00911E07" w:rsidRPr="00700061">
        <w:rPr>
          <w:i/>
          <w:iCs/>
        </w:rPr>
        <w:t>Being a late informal document, several delegations</w:t>
      </w:r>
      <w:proofErr w:type="gramEnd"/>
      <w:r w:rsidR="00911E07" w:rsidRPr="00700061">
        <w:rPr>
          <w:i/>
          <w:iCs/>
        </w:rPr>
        <w:t xml:space="preserve"> indicated that they would need more time to consult their experts and stakeholders.</w:t>
      </w:r>
    </w:p>
    <w:p w14:paraId="2979F6DC" w14:textId="77777777" w:rsidR="00911E07" w:rsidRPr="00700061" w:rsidRDefault="00911E07" w:rsidP="009111DA">
      <w:pPr>
        <w:pStyle w:val="SingleTxtG"/>
        <w:ind w:left="1701"/>
        <w:rPr>
          <w:i/>
          <w:iCs/>
        </w:rPr>
      </w:pPr>
      <w:r w:rsidRPr="00700061">
        <w:rPr>
          <w:i/>
          <w:iCs/>
        </w:rPr>
        <w:t>The Working Party noted that the United Kingdom was prepared to continue to work on the topic.</w:t>
      </w:r>
    </w:p>
    <w:p w14:paraId="6BA86F5B" w14:textId="6E2167D1" w:rsidR="00911E07" w:rsidRPr="00700061" w:rsidRDefault="00911E07" w:rsidP="009111DA">
      <w:pPr>
        <w:pStyle w:val="SingleTxtG"/>
        <w:ind w:left="1701"/>
        <w:rPr>
          <w:i/>
          <w:iCs/>
        </w:rPr>
      </w:pPr>
      <w:r w:rsidRPr="00700061">
        <w:rPr>
          <w:i/>
          <w:iCs/>
        </w:rPr>
        <w:t>Opinions were divided between the option of having the same minimum distance required between the tank and the bumper bar for all tanks or having different provisions for certain types of tanks depending on materials and construction criteria. The Working Party invited the representative of the United Kingdom to consider these two options in a revised proposal and invited delegations wishing to do so to send him their comments.</w:t>
      </w:r>
      <w:r w:rsidR="00F53EB4" w:rsidRPr="00700061">
        <w:rPr>
          <w:i/>
          <w:iCs/>
        </w:rPr>
        <w:t>”</w:t>
      </w:r>
    </w:p>
    <w:p w14:paraId="19144681" w14:textId="52DFBFA1" w:rsidR="00911E07" w:rsidRPr="00700061" w:rsidRDefault="004B38A9" w:rsidP="004B38A9">
      <w:pPr>
        <w:pStyle w:val="SingleTxtG"/>
      </w:pPr>
      <w:r w:rsidRPr="00700061">
        <w:t>3.</w:t>
      </w:r>
      <w:r w:rsidRPr="00700061">
        <w:tab/>
      </w:r>
      <w:r w:rsidR="00911E07" w:rsidRPr="00700061">
        <w:t xml:space="preserve">The proposals contained in this </w:t>
      </w:r>
      <w:r w:rsidR="00F53EB4" w:rsidRPr="00700061">
        <w:t>document</w:t>
      </w:r>
      <w:r w:rsidR="00911E07" w:rsidRPr="00700061">
        <w:t xml:space="preserve"> have been developed with input from other delegations including Netherlands, Germany and </w:t>
      </w:r>
      <w:r w:rsidR="00CE7A8C" w:rsidRPr="00700061">
        <w:t>the International Association of the Body and Trailer Building Industry (</w:t>
      </w:r>
      <w:r w:rsidR="00911E07" w:rsidRPr="00700061">
        <w:t>CLCCR</w:t>
      </w:r>
      <w:r w:rsidR="00CE7A8C" w:rsidRPr="00700061">
        <w:t>)</w:t>
      </w:r>
      <w:r w:rsidR="00911E07" w:rsidRPr="00700061">
        <w:t>.</w:t>
      </w:r>
    </w:p>
    <w:p w14:paraId="1C4BB956" w14:textId="50331FD0" w:rsidR="00911E07" w:rsidRPr="00700061" w:rsidRDefault="005F753D" w:rsidP="004B38A9">
      <w:pPr>
        <w:pStyle w:val="HChG"/>
      </w:pPr>
      <w:r w:rsidRPr="00700061">
        <w:tab/>
        <w:t>II.</w:t>
      </w:r>
      <w:r w:rsidRPr="00700061">
        <w:tab/>
      </w:r>
      <w:r w:rsidR="00911E07" w:rsidRPr="00700061">
        <w:t>Justification</w:t>
      </w:r>
    </w:p>
    <w:p w14:paraId="685EE561" w14:textId="24E9A6F4" w:rsidR="00911E07" w:rsidRPr="00700061" w:rsidRDefault="004B38A9" w:rsidP="005F753D">
      <w:pPr>
        <w:pStyle w:val="SingleTxtG"/>
      </w:pPr>
      <w:r w:rsidRPr="00700061">
        <w:t>4.</w:t>
      </w:r>
      <w:r w:rsidRPr="00700061">
        <w:tab/>
      </w:r>
      <w:r w:rsidR="00911E07" w:rsidRPr="00700061">
        <w:t>Previous proposals to amend ADR 9.7.6 have offered a standard approach for all tanks, but the most recent proposals have offered requirements that are based on the type of tank. Some delegates taking the floor at the November 2023 session believed the most recent proposal was overly complex and might cause interpretation issues. Others thought that having technical requirements based on the type of tank was a positive addition.</w:t>
      </w:r>
    </w:p>
    <w:p w14:paraId="66CAF570" w14:textId="250B06A7" w:rsidR="00911E07" w:rsidRPr="00700061" w:rsidRDefault="004B38A9" w:rsidP="005F753D">
      <w:pPr>
        <w:pStyle w:val="SingleTxtG"/>
      </w:pPr>
      <w:r w:rsidRPr="00700061">
        <w:t>5.</w:t>
      </w:r>
      <w:r w:rsidRPr="00700061">
        <w:tab/>
      </w:r>
      <w:r w:rsidR="00D27D38" w:rsidRPr="00700061">
        <w:t>The Working Party</w:t>
      </w:r>
      <w:r w:rsidR="00911E07" w:rsidRPr="00700061">
        <w:t xml:space="preserve"> asked the United Kingdom to work with those delegations expressing an opinion and return to the April 2024 session with proposals offering delegates a choice between either complex or more straightforward changes to 9.7.6.</w:t>
      </w:r>
    </w:p>
    <w:p w14:paraId="3393938D" w14:textId="1EFE2D3B" w:rsidR="00911E07" w:rsidRPr="00700061" w:rsidRDefault="004B38A9" w:rsidP="005F753D">
      <w:pPr>
        <w:pStyle w:val="SingleTxtG"/>
      </w:pPr>
      <w:r w:rsidRPr="00700061">
        <w:t>6.</w:t>
      </w:r>
      <w:r w:rsidRPr="00700061">
        <w:tab/>
      </w:r>
      <w:r w:rsidR="00911E07" w:rsidRPr="00700061">
        <w:t>To set a clear requirement for resistance to impact it is proposed that the provisions of Rev.3 to UN Regulation No. 58 (Rear Underrun Protection Device) are applied by ADR 9.7.6. This is consistent across both proposals below and sets a harmonised strength requirement for the protection afforded to the rear of the tank.</w:t>
      </w:r>
    </w:p>
    <w:p w14:paraId="1E880E96" w14:textId="0A78288F" w:rsidR="00911E07" w:rsidRPr="00700061" w:rsidRDefault="004B38A9" w:rsidP="005F753D">
      <w:pPr>
        <w:pStyle w:val="SingleTxtG"/>
      </w:pPr>
      <w:r w:rsidRPr="00700061">
        <w:t>7.</w:t>
      </w:r>
      <w:r w:rsidRPr="00700061">
        <w:tab/>
      </w:r>
      <w:r w:rsidR="00911E07" w:rsidRPr="00700061">
        <w:t>It would seem a strong case exists for all tanks, irrespective of their construction to have a bumper positioned at least [100/150]</w:t>
      </w:r>
      <w:r w:rsidR="00D27D38" w:rsidRPr="00700061">
        <w:t> </w:t>
      </w:r>
      <w:r w:rsidR="00911E07" w:rsidRPr="00700061">
        <w:t>mm from the rearmost face of the bumper to the rearmost point of the tank (see fig</w:t>
      </w:r>
      <w:r w:rsidR="00E1588A" w:rsidRPr="00700061">
        <w:t>ure</w:t>
      </w:r>
      <w:r w:rsidR="00D27D38" w:rsidRPr="00700061">
        <w:t>s</w:t>
      </w:r>
      <w:r w:rsidR="00E1588A" w:rsidRPr="00700061">
        <w:t xml:space="preserve"> </w:t>
      </w:r>
      <w:r w:rsidR="00911E07" w:rsidRPr="00700061">
        <w:t xml:space="preserve">1 </w:t>
      </w:r>
      <w:r w:rsidR="00D27D38" w:rsidRPr="00700061">
        <w:t>and</w:t>
      </w:r>
      <w:r w:rsidR="00911E07" w:rsidRPr="00700061">
        <w:t xml:space="preserve"> 1</w:t>
      </w:r>
      <w:r w:rsidR="00E1588A" w:rsidRPr="00700061">
        <w:t xml:space="preserve"> (</w:t>
      </w:r>
      <w:r w:rsidR="00911E07" w:rsidRPr="00700061">
        <w:t>a</w:t>
      </w:r>
      <w:r w:rsidR="00E1588A" w:rsidRPr="00700061">
        <w:t>)</w:t>
      </w:r>
      <w:r w:rsidR="00911E07" w:rsidRPr="00700061">
        <w:t xml:space="preserve"> below). This proposal would offer a consistent measurement across all types of tanks and give a clear interpretation regarding standards </w:t>
      </w:r>
      <w:r w:rsidR="00D27D38" w:rsidRPr="00700061">
        <w:t>and</w:t>
      </w:r>
      <w:r w:rsidR="00911E07" w:rsidRPr="00700061">
        <w:t xml:space="preserve"> approvals.</w:t>
      </w:r>
    </w:p>
    <w:p w14:paraId="0DB9284B" w14:textId="78904BCB" w:rsidR="00911E07" w:rsidRPr="00700061" w:rsidRDefault="004B38A9" w:rsidP="005F753D">
      <w:pPr>
        <w:pStyle w:val="SingleTxtG"/>
      </w:pPr>
      <w:bookmarkStart w:id="0" w:name="_Hlk153957405"/>
      <w:r w:rsidRPr="00700061">
        <w:t>8.</w:t>
      </w:r>
      <w:r w:rsidRPr="00700061">
        <w:tab/>
      </w:r>
      <w:r w:rsidR="00911E07" w:rsidRPr="00700061">
        <w:t>Alternatively, an equally strong case exists for the bumper position to be based on type of tank.  The bumper should be positioned at least [100/150]</w:t>
      </w:r>
      <w:r w:rsidR="003A18E9" w:rsidRPr="00700061">
        <w:t> </w:t>
      </w:r>
      <w:r w:rsidR="00911E07" w:rsidRPr="00700061">
        <w:t>mm from the rearmost part of the tank, but for tanks with additional protection by their design the distance may be reduced to at least [50] mm, provided the distance to the shell respects the minimum values given above (see fig</w:t>
      </w:r>
      <w:r w:rsidR="00E1588A" w:rsidRPr="00700061">
        <w:t>ure</w:t>
      </w:r>
      <w:r w:rsidR="003A18E9" w:rsidRPr="00700061">
        <w:t>s</w:t>
      </w:r>
      <w:r w:rsidR="00E1588A" w:rsidRPr="00700061">
        <w:t xml:space="preserve"> </w:t>
      </w:r>
      <w:r w:rsidR="00911E07" w:rsidRPr="00700061">
        <w:t xml:space="preserve">2 </w:t>
      </w:r>
      <w:r w:rsidR="003A18E9" w:rsidRPr="00700061">
        <w:t>and</w:t>
      </w:r>
      <w:r w:rsidR="00911E07" w:rsidRPr="00700061">
        <w:t xml:space="preserve"> 2</w:t>
      </w:r>
      <w:r w:rsidR="00E1588A" w:rsidRPr="00700061">
        <w:t xml:space="preserve"> (</w:t>
      </w:r>
      <w:r w:rsidR="00911E07" w:rsidRPr="00700061">
        <w:t>a</w:t>
      </w:r>
      <w:r w:rsidR="00E1588A" w:rsidRPr="00700061">
        <w:t>)</w:t>
      </w:r>
      <w:r w:rsidR="00911E07" w:rsidRPr="00700061">
        <w:t xml:space="preserve"> below)</w:t>
      </w:r>
      <w:r w:rsidR="003A18E9" w:rsidRPr="00700061">
        <w:t>.</w:t>
      </w:r>
    </w:p>
    <w:p w14:paraId="5309AFDE" w14:textId="46EEED6C" w:rsidR="00911E07" w:rsidRPr="00700061" w:rsidRDefault="004B38A9" w:rsidP="005F753D">
      <w:pPr>
        <w:pStyle w:val="SingleTxtG"/>
      </w:pPr>
      <w:r w:rsidRPr="00700061">
        <w:t>9.</w:t>
      </w:r>
      <w:r w:rsidRPr="00700061">
        <w:tab/>
      </w:r>
      <w:r w:rsidR="00911E07" w:rsidRPr="00700061">
        <w:t xml:space="preserve">In both proposals the relevant distance is </w:t>
      </w:r>
      <w:r w:rsidR="003A18E9" w:rsidRPr="00700061">
        <w:t xml:space="preserve">shown </w:t>
      </w:r>
      <w:r w:rsidR="00911E07" w:rsidRPr="00700061">
        <w:t xml:space="preserve">in square brackets, to enable a final decision to be taken during </w:t>
      </w:r>
      <w:r w:rsidR="003A18E9" w:rsidRPr="00700061">
        <w:t>the 115</w:t>
      </w:r>
      <w:r w:rsidR="003A18E9" w:rsidRPr="00700061">
        <w:rPr>
          <w:vertAlign w:val="superscript"/>
        </w:rPr>
        <w:t>th</w:t>
      </w:r>
      <w:r w:rsidR="003A18E9" w:rsidRPr="00700061">
        <w:t xml:space="preserve"> session of the Working Party</w:t>
      </w:r>
      <w:r w:rsidR="00911E07" w:rsidRPr="00700061">
        <w:t xml:space="preserve">. As the definition is now described as </w:t>
      </w:r>
      <w:r w:rsidR="003A18E9" w:rsidRPr="00700061">
        <w:t>“</w:t>
      </w:r>
      <w:r w:rsidR="00911E07" w:rsidRPr="00700061">
        <w:t>from the rearmost face of the bumper to the rearmost point of the tank</w:t>
      </w:r>
      <w:r w:rsidR="003A18E9" w:rsidRPr="00700061">
        <w:t>”</w:t>
      </w:r>
      <w:r w:rsidR="00911E07" w:rsidRPr="00700061">
        <w:t xml:space="preserve"> this would cause a reduction in clear space to the tank from the bumper for some contracting parties. </w:t>
      </w:r>
    </w:p>
    <w:bookmarkEnd w:id="0"/>
    <w:p w14:paraId="3E442D05" w14:textId="25351D37" w:rsidR="00911E07" w:rsidRPr="00700061" w:rsidRDefault="004B38A9" w:rsidP="005F753D">
      <w:pPr>
        <w:pStyle w:val="SingleTxtG"/>
      </w:pPr>
      <w:r w:rsidRPr="00700061">
        <w:t>10.</w:t>
      </w:r>
      <w:r w:rsidRPr="00700061">
        <w:tab/>
      </w:r>
      <w:r w:rsidR="00911E07" w:rsidRPr="00700061">
        <w:t xml:space="preserve">It should be noted that the proposed amendments use the term </w:t>
      </w:r>
      <w:r w:rsidR="003A18E9" w:rsidRPr="00700061">
        <w:t>“t</w:t>
      </w:r>
      <w:r w:rsidR="00911E07" w:rsidRPr="00700061">
        <w:t>ank</w:t>
      </w:r>
      <w:r w:rsidR="003A18E9" w:rsidRPr="00700061">
        <w:t>”</w:t>
      </w:r>
      <w:r w:rsidR="00911E07" w:rsidRPr="00700061">
        <w:t xml:space="preserve"> in describing the reference point. The intention of this is to ensure that the shell and any service equipment </w:t>
      </w:r>
      <w:r w:rsidR="00911E07" w:rsidRPr="00700061">
        <w:lastRenderedPageBreak/>
        <w:t>are afforded protection by the rear bumper. We believe the use of this term gives a clear understanding of the requirements.</w:t>
      </w:r>
    </w:p>
    <w:p w14:paraId="314F7905" w14:textId="64C4455E" w:rsidR="00911E07" w:rsidRPr="00700061" w:rsidRDefault="00911E07" w:rsidP="005F753D">
      <w:pPr>
        <w:pStyle w:val="SingleTxtG"/>
      </w:pPr>
      <w:r w:rsidRPr="00700061">
        <w:t>11.</w:t>
      </w:r>
      <w:r w:rsidR="005F753D" w:rsidRPr="00700061">
        <w:tab/>
      </w:r>
      <w:r w:rsidRPr="00700061">
        <w:t>It should also be noted that 9.8.5 (Rear protection of MEMUs) includes a requirement for a bumper sufficiently resistant to rear impact as per requirements in 9.7.6 and therefore consideration should also be given to amending 9.8.5 at this time.</w:t>
      </w:r>
      <w:bookmarkStart w:id="1" w:name="_Hlk118446542"/>
    </w:p>
    <w:p w14:paraId="5C49CD15" w14:textId="2E81F385" w:rsidR="00DB4334" w:rsidRDefault="00F03ED9" w:rsidP="00DB4334">
      <w:pPr>
        <w:pStyle w:val="HChG"/>
      </w:pPr>
      <w:r>
        <w:tab/>
        <w:t>III.</w:t>
      </w:r>
      <w:r>
        <w:tab/>
      </w:r>
      <w:r w:rsidR="00DB4334">
        <w:t>Proposals</w:t>
      </w:r>
    </w:p>
    <w:p w14:paraId="6C8F88E4" w14:textId="4087CF08" w:rsidR="00911E07" w:rsidRPr="00700061" w:rsidRDefault="00DB4334" w:rsidP="001B129F">
      <w:pPr>
        <w:pStyle w:val="H1G"/>
        <w:rPr>
          <w:i/>
          <w:iCs/>
        </w:rPr>
      </w:pPr>
      <w:r>
        <w:tab/>
      </w:r>
      <w:r>
        <w:tab/>
      </w:r>
      <w:r w:rsidR="00911E07" w:rsidRPr="00700061">
        <w:t>Proposal 1</w:t>
      </w:r>
    </w:p>
    <w:p w14:paraId="25A9E2BB" w14:textId="28D544CD" w:rsidR="00911E07" w:rsidRPr="00700061" w:rsidRDefault="008930D7" w:rsidP="00BA7CBC">
      <w:pPr>
        <w:pStyle w:val="SingleTxtG"/>
        <w:rPr>
          <w:noProof/>
        </w:rPr>
      </w:pPr>
      <w:r w:rsidRPr="00700061">
        <w:t>12.</w:t>
      </w:r>
      <w:r w:rsidRPr="00700061">
        <w:tab/>
      </w:r>
      <w:r w:rsidR="00911E07" w:rsidRPr="00700061">
        <w:t xml:space="preserve">Amend </w:t>
      </w:r>
      <w:r w:rsidR="00911E07" w:rsidRPr="00700061">
        <w:rPr>
          <w:noProof/>
        </w:rPr>
        <w:t>ADR 9.7.6 to read as follows:</w:t>
      </w:r>
    </w:p>
    <w:p w14:paraId="016BDBBB" w14:textId="41D3236F" w:rsidR="00911E07" w:rsidRPr="00700061" w:rsidRDefault="00E52D74" w:rsidP="00E52D74">
      <w:pPr>
        <w:pStyle w:val="SingleTxtG"/>
        <w:tabs>
          <w:tab w:val="clear" w:pos="1701"/>
        </w:tabs>
        <w:rPr>
          <w:b/>
          <w:bCs/>
        </w:rPr>
      </w:pPr>
      <w:r w:rsidRPr="00700061">
        <w:rPr>
          <w:b/>
          <w:bCs/>
        </w:rPr>
        <w:t>“</w:t>
      </w:r>
      <w:r w:rsidR="00911E07" w:rsidRPr="00700061">
        <w:rPr>
          <w:b/>
          <w:bCs/>
        </w:rPr>
        <w:t>9.7.6</w:t>
      </w:r>
      <w:r w:rsidR="00790541" w:rsidRPr="00700061">
        <w:rPr>
          <w:b/>
          <w:bCs/>
        </w:rPr>
        <w:tab/>
      </w:r>
      <w:r w:rsidR="00911E07" w:rsidRPr="00700061">
        <w:rPr>
          <w:b/>
          <w:bCs/>
        </w:rPr>
        <w:t>Rear protection of vehicles</w:t>
      </w:r>
    </w:p>
    <w:p w14:paraId="21D94677" w14:textId="5C033E8D" w:rsidR="00911E07" w:rsidRPr="00700061" w:rsidRDefault="00911E07" w:rsidP="00BA7CBC">
      <w:pPr>
        <w:pStyle w:val="SingleTxtG"/>
        <w:rPr>
          <w:rFonts w:eastAsia="Calibri"/>
        </w:rPr>
      </w:pPr>
      <w:r w:rsidRPr="00700061">
        <w:rPr>
          <w:rFonts w:eastAsia="Calibri"/>
        </w:rPr>
        <w:t>9.7.6.1</w:t>
      </w:r>
      <w:r w:rsidR="001B129F" w:rsidRPr="00700061">
        <w:rPr>
          <w:rFonts w:eastAsia="Calibri"/>
        </w:rPr>
        <w:tab/>
      </w:r>
      <w:r w:rsidR="001B129F" w:rsidRPr="00700061">
        <w:rPr>
          <w:rFonts w:eastAsia="Calibri"/>
        </w:rPr>
        <w:tab/>
      </w:r>
      <w:r w:rsidRPr="00700061">
        <w:rPr>
          <w:rFonts w:eastAsia="Calibri"/>
        </w:rPr>
        <w:t>A bumper shall be fitted to the rear of</w:t>
      </w:r>
      <w:r w:rsidRPr="00700061">
        <w:t xml:space="preserve"> </w:t>
      </w:r>
      <w:r w:rsidRPr="00700061">
        <w:rPr>
          <w:rFonts w:eastAsia="Calibri"/>
        </w:rPr>
        <w:t xml:space="preserve">the vehicle. The bumper shall meet the technical requirements of UN Regulation No. 58 (Rear Underrun Protection Device) [as amended at least by revision 3 or most recent revision at the time of registration, or when entering service if registration is not mandatory]. </w:t>
      </w:r>
    </w:p>
    <w:p w14:paraId="2770F92F" w14:textId="1BB91935" w:rsidR="00911E07" w:rsidRPr="00700061" w:rsidRDefault="00911E07" w:rsidP="00BA7CBC">
      <w:pPr>
        <w:pStyle w:val="SingleTxtG"/>
        <w:rPr>
          <w:rFonts w:eastAsia="Calibri"/>
        </w:rPr>
      </w:pPr>
      <w:r w:rsidRPr="00700061">
        <w:rPr>
          <w:rFonts w:eastAsia="Calibri"/>
        </w:rPr>
        <w:t xml:space="preserve">The rearmost face of the bumper shall be positioned at least [100/150mm] from the rearmost part of the tank </w:t>
      </w:r>
      <w:r w:rsidRPr="00700061">
        <w:t>(or of its projecting fittings in contact with the substance being carried). This shall be measured as specified in figure</w:t>
      </w:r>
      <w:r w:rsidR="001500BA">
        <w:t>s</w:t>
      </w:r>
      <w:r w:rsidRPr="00700061">
        <w:t xml:space="preserve"> 1 </w:t>
      </w:r>
      <w:r w:rsidR="00700061" w:rsidRPr="00700061">
        <w:t>and</w:t>
      </w:r>
      <w:r w:rsidRPr="00700061">
        <w:t xml:space="preserve"> 1</w:t>
      </w:r>
      <w:r w:rsidR="00492A4F" w:rsidRPr="00700061">
        <w:t xml:space="preserve"> (</w:t>
      </w:r>
      <w:r w:rsidRPr="00700061">
        <w:t>a</w:t>
      </w:r>
      <w:r w:rsidR="00492A4F" w:rsidRPr="00700061">
        <w:t>)</w:t>
      </w:r>
      <w:r w:rsidRPr="00700061">
        <w:t>.</w:t>
      </w:r>
    </w:p>
    <w:p w14:paraId="341436A9" w14:textId="4676931A" w:rsidR="00911E07" w:rsidRPr="00700061" w:rsidRDefault="00911E07" w:rsidP="00911E07">
      <w:pPr>
        <w:suppressAutoHyphens/>
        <w:spacing w:after="120"/>
        <w:ind w:left="1134" w:right="1134"/>
        <w:jc w:val="both"/>
        <w:rPr>
          <w:sz w:val="22"/>
          <w:szCs w:val="22"/>
        </w:rPr>
      </w:pPr>
      <w:r w:rsidRPr="00700061">
        <w:rPr>
          <w:rFonts w:eastAsia="Calibri"/>
        </w:rPr>
        <w:t xml:space="preserve">   </w:t>
      </w:r>
      <w:r w:rsidRPr="00700061">
        <w:rPr>
          <w:rFonts w:eastAsia="Calibri"/>
          <w:noProof/>
        </w:rPr>
        <w:drawing>
          <wp:inline distT="0" distB="0" distL="0" distR="0" wp14:anchorId="79542B39" wp14:editId="2D0B0FB0">
            <wp:extent cx="2049721" cy="1948064"/>
            <wp:effectExtent l="0" t="0" r="8255" b="0"/>
            <wp:docPr id="1229542938" name="Picture 1" descr="A drawing of a trail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542938" name="Picture 1" descr="A drawing of a trailer&#10;&#10;Description automatically generated"/>
                    <pic:cNvPicPr/>
                  </pic:nvPicPr>
                  <pic:blipFill>
                    <a:blip r:embed="rId12"/>
                    <a:stretch>
                      <a:fillRect/>
                    </a:stretch>
                  </pic:blipFill>
                  <pic:spPr>
                    <a:xfrm>
                      <a:off x="0" y="0"/>
                      <a:ext cx="2080118" cy="1976953"/>
                    </a:xfrm>
                    <a:prstGeom prst="rect">
                      <a:avLst/>
                    </a:prstGeom>
                  </pic:spPr>
                </pic:pic>
              </a:graphicData>
            </a:graphic>
          </wp:inline>
        </w:drawing>
      </w:r>
      <w:r w:rsidRPr="00700061">
        <w:rPr>
          <w:rFonts w:eastAsia="Calibri"/>
        </w:rPr>
        <w:t xml:space="preserve">        </w:t>
      </w:r>
      <w:r w:rsidRPr="00700061">
        <w:rPr>
          <w:rFonts w:eastAsia="Calibri"/>
          <w:noProof/>
        </w:rPr>
        <w:drawing>
          <wp:inline distT="0" distB="0" distL="0" distR="0" wp14:anchorId="1C658EA8" wp14:editId="7F1E93F3">
            <wp:extent cx="2056951" cy="1917162"/>
            <wp:effectExtent l="0" t="0" r="635" b="6985"/>
            <wp:docPr id="805599440" name="Picture 1" descr="A drawing of a trail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599440" name="Picture 1" descr="A drawing of a trailer&#10;&#10;Description automatically generated"/>
                    <pic:cNvPicPr/>
                  </pic:nvPicPr>
                  <pic:blipFill>
                    <a:blip r:embed="rId13"/>
                    <a:stretch>
                      <a:fillRect/>
                    </a:stretch>
                  </pic:blipFill>
                  <pic:spPr>
                    <a:xfrm>
                      <a:off x="0" y="0"/>
                      <a:ext cx="2080976" cy="1939554"/>
                    </a:xfrm>
                    <a:prstGeom prst="rect">
                      <a:avLst/>
                    </a:prstGeom>
                  </pic:spPr>
                </pic:pic>
              </a:graphicData>
            </a:graphic>
          </wp:inline>
        </w:drawing>
      </w:r>
    </w:p>
    <w:p w14:paraId="0681C488" w14:textId="37919610" w:rsidR="00911E07" w:rsidRPr="00700061" w:rsidRDefault="00911E07" w:rsidP="00911E07">
      <w:pPr>
        <w:suppressAutoHyphens/>
        <w:spacing w:after="120"/>
        <w:ind w:left="1440" w:right="1134" w:firstLine="720"/>
        <w:jc w:val="both"/>
        <w:rPr>
          <w:b/>
          <w:sz w:val="22"/>
          <w:szCs w:val="22"/>
          <w:u w:val="single"/>
        </w:rPr>
      </w:pPr>
      <w:bookmarkStart w:id="2" w:name="_Hlk153958723"/>
      <w:r w:rsidRPr="00700061">
        <w:rPr>
          <w:b/>
        </w:rPr>
        <w:t>Figure</w:t>
      </w:r>
      <w:r w:rsidR="003D1109" w:rsidRPr="00700061">
        <w:rPr>
          <w:b/>
        </w:rPr>
        <w:t xml:space="preserve"> </w:t>
      </w:r>
      <w:r w:rsidRPr="00700061">
        <w:rPr>
          <w:b/>
        </w:rPr>
        <w:t>1</w:t>
      </w:r>
      <w:r w:rsidRPr="00700061">
        <w:rPr>
          <w:b/>
          <w:sz w:val="22"/>
          <w:szCs w:val="22"/>
        </w:rPr>
        <w:tab/>
      </w:r>
      <w:r w:rsidRPr="00700061">
        <w:rPr>
          <w:b/>
          <w:sz w:val="22"/>
          <w:szCs w:val="22"/>
        </w:rPr>
        <w:tab/>
      </w:r>
      <w:r w:rsidRPr="00700061">
        <w:rPr>
          <w:b/>
          <w:sz w:val="22"/>
          <w:szCs w:val="22"/>
        </w:rPr>
        <w:tab/>
      </w:r>
      <w:r w:rsidRPr="00700061">
        <w:rPr>
          <w:b/>
          <w:sz w:val="22"/>
          <w:szCs w:val="22"/>
        </w:rPr>
        <w:tab/>
      </w:r>
      <w:r w:rsidRPr="00700061">
        <w:rPr>
          <w:b/>
          <w:sz w:val="22"/>
          <w:szCs w:val="22"/>
        </w:rPr>
        <w:tab/>
      </w:r>
      <w:r w:rsidRPr="00700061">
        <w:rPr>
          <w:b/>
        </w:rPr>
        <w:t>Figure</w:t>
      </w:r>
      <w:r w:rsidR="003D1109" w:rsidRPr="00700061">
        <w:rPr>
          <w:b/>
        </w:rPr>
        <w:t xml:space="preserve"> </w:t>
      </w:r>
      <w:r w:rsidRPr="00700061">
        <w:rPr>
          <w:b/>
        </w:rPr>
        <w:t>1</w:t>
      </w:r>
      <w:bookmarkEnd w:id="2"/>
      <w:r w:rsidR="001500BA">
        <w:rPr>
          <w:b/>
        </w:rPr>
        <w:t xml:space="preserve"> </w:t>
      </w:r>
      <w:r w:rsidR="003D1109" w:rsidRPr="00700061">
        <w:rPr>
          <w:b/>
        </w:rPr>
        <w:t>(</w:t>
      </w:r>
      <w:r w:rsidR="00EA5AD3" w:rsidRPr="00700061">
        <w:rPr>
          <w:b/>
        </w:rPr>
        <w:t>a)</w:t>
      </w:r>
    </w:p>
    <w:p w14:paraId="04EE65C6" w14:textId="14818203" w:rsidR="00911E07" w:rsidRPr="00700061" w:rsidRDefault="00911E07" w:rsidP="00EA5AD3">
      <w:pPr>
        <w:pStyle w:val="SingleTxtG"/>
      </w:pPr>
      <w:r w:rsidRPr="00700061">
        <w:t>9.7.6.2</w:t>
      </w:r>
      <w:r w:rsidR="00492A4F" w:rsidRPr="00700061">
        <w:tab/>
      </w:r>
      <w:r w:rsidR="00492A4F" w:rsidRPr="00700061">
        <w:tab/>
      </w:r>
      <w:r w:rsidRPr="00700061">
        <w:t>Tanks with a filling or discharge opening at the rear of the tank, such as vacuum operated waste tanks or tilting tanks intended for powdery or granular substances may as an alternative to the position requirements for the bumper as specified in 9.7.6.1, have additional protection for any rear fittings of the tank. The additional protection shall be provided by a metal profile which [has a section modulus of at least 20cm</w:t>
      </w:r>
      <w:r w:rsidRPr="00700061">
        <w:rPr>
          <w:vertAlign w:val="superscript"/>
        </w:rPr>
        <w:t>3</w:t>
      </w:r>
      <w:r w:rsidRPr="00700061">
        <w:t xml:space="preserve"> in the weakest section].</w:t>
      </w:r>
    </w:p>
    <w:p w14:paraId="48C30996" w14:textId="0B741DA7" w:rsidR="00911E07" w:rsidRPr="00700061" w:rsidRDefault="00911E07" w:rsidP="00EA5AD3">
      <w:pPr>
        <w:pStyle w:val="SingleTxtG"/>
        <w:rPr>
          <w:i/>
          <w:iCs/>
        </w:rPr>
      </w:pPr>
      <w:r w:rsidRPr="00700061">
        <w:rPr>
          <w:b/>
          <w:bCs/>
          <w:i/>
          <w:iCs/>
        </w:rPr>
        <w:t>NOTE 1:</w:t>
      </w:r>
      <w:r w:rsidR="00EA5AD3" w:rsidRPr="00700061">
        <w:rPr>
          <w:i/>
          <w:iCs/>
        </w:rPr>
        <w:tab/>
      </w:r>
      <w:r w:rsidRPr="00700061">
        <w:rPr>
          <w:i/>
          <w:iCs/>
        </w:rPr>
        <w:t>This provision does not apply to vehicles used for the carriage of dangerous goods in tank-containers, MEGCs or portable tanks.</w:t>
      </w:r>
    </w:p>
    <w:p w14:paraId="7D53A338" w14:textId="1429D48A" w:rsidR="00911E07" w:rsidRPr="00700061" w:rsidRDefault="00911E07" w:rsidP="00EA5AD3">
      <w:pPr>
        <w:pStyle w:val="SingleTxtG"/>
        <w:rPr>
          <w:i/>
          <w:iCs/>
        </w:rPr>
      </w:pPr>
      <w:r w:rsidRPr="00700061">
        <w:rPr>
          <w:b/>
          <w:bCs/>
          <w:i/>
          <w:iCs/>
        </w:rPr>
        <w:t>NOTE 2:</w:t>
      </w:r>
      <w:r w:rsidR="00EA5AD3" w:rsidRPr="00700061">
        <w:tab/>
      </w:r>
      <w:r w:rsidRPr="00700061">
        <w:rPr>
          <w:i/>
          <w:iCs/>
        </w:rPr>
        <w:t>For the protection of tanks against damage by lateral impact or overturning, see 6.8.2.1.20 and 6.8.2.1.21 or, for portable tanks, 6.7.2.4.3 and 6.7.2.4.5.</w:t>
      </w:r>
    </w:p>
    <w:p w14:paraId="0CA9927C" w14:textId="37BF40C9" w:rsidR="00911E07" w:rsidRPr="001500BA" w:rsidRDefault="00911E07" w:rsidP="004D6DB4">
      <w:pPr>
        <w:pStyle w:val="SingleTxtG"/>
      </w:pPr>
      <w:r w:rsidRPr="00700061">
        <w:rPr>
          <w:b/>
          <w:bCs/>
          <w:i/>
          <w:iCs/>
        </w:rPr>
        <w:t>NOTE 3:</w:t>
      </w:r>
      <w:r w:rsidR="004D6DB4" w:rsidRPr="00700061">
        <w:tab/>
      </w:r>
      <w:r w:rsidRPr="00700061">
        <w:rPr>
          <w:i/>
          <w:iCs/>
        </w:rPr>
        <w:t>For double wall tanks the rear of the tank shall be taken to be the rear of the outermost wall of the tank.</w:t>
      </w:r>
      <w:r w:rsidR="001500BA">
        <w:t>”</w:t>
      </w:r>
    </w:p>
    <w:p w14:paraId="2907BCC5" w14:textId="09E27ED3" w:rsidR="00911E07" w:rsidRPr="00700061" w:rsidRDefault="004D6DB4" w:rsidP="004D6DB4">
      <w:pPr>
        <w:pStyle w:val="H1G"/>
      </w:pPr>
      <w:r w:rsidRPr="00700061">
        <w:tab/>
      </w:r>
      <w:r w:rsidRPr="00700061">
        <w:tab/>
      </w:r>
      <w:r w:rsidR="00911E07" w:rsidRPr="00700061">
        <w:t>Proposal 2</w:t>
      </w:r>
    </w:p>
    <w:p w14:paraId="707474C0" w14:textId="636E5356" w:rsidR="00911E07" w:rsidRPr="00700061" w:rsidRDefault="008930D7" w:rsidP="00CE5682">
      <w:pPr>
        <w:pStyle w:val="SingleTxtG"/>
        <w:rPr>
          <w:noProof/>
        </w:rPr>
      </w:pPr>
      <w:r w:rsidRPr="00700061">
        <w:t>13.</w:t>
      </w:r>
      <w:r w:rsidRPr="00700061">
        <w:tab/>
      </w:r>
      <w:r w:rsidR="00911E07" w:rsidRPr="00700061">
        <w:t xml:space="preserve">Amend </w:t>
      </w:r>
      <w:r w:rsidR="00911E07" w:rsidRPr="00700061">
        <w:rPr>
          <w:noProof/>
        </w:rPr>
        <w:t>ADR 9.7.6 to read as follows:</w:t>
      </w:r>
    </w:p>
    <w:p w14:paraId="3EAFD4AC" w14:textId="7CF19892" w:rsidR="00911E07" w:rsidRPr="00700061" w:rsidRDefault="001500BA" w:rsidP="001500BA">
      <w:pPr>
        <w:pStyle w:val="SingleTxtG"/>
        <w:tabs>
          <w:tab w:val="clear" w:pos="1701"/>
        </w:tabs>
        <w:rPr>
          <w:b/>
          <w:bCs/>
        </w:rPr>
      </w:pPr>
      <w:r>
        <w:rPr>
          <w:b/>
          <w:bCs/>
        </w:rPr>
        <w:t>“</w:t>
      </w:r>
      <w:r w:rsidR="00911E07" w:rsidRPr="00700061">
        <w:rPr>
          <w:b/>
          <w:bCs/>
        </w:rPr>
        <w:t>9.7.6</w:t>
      </w:r>
      <w:r w:rsidR="005D4271" w:rsidRPr="00700061">
        <w:rPr>
          <w:b/>
          <w:bCs/>
        </w:rPr>
        <w:tab/>
      </w:r>
      <w:r w:rsidR="00911E07" w:rsidRPr="00700061">
        <w:rPr>
          <w:b/>
          <w:bCs/>
        </w:rPr>
        <w:t>Rear protection of vehicles</w:t>
      </w:r>
    </w:p>
    <w:p w14:paraId="7A7EAC1D" w14:textId="058E3FB7" w:rsidR="00911E07" w:rsidRPr="001500BA" w:rsidRDefault="00911E07" w:rsidP="001500BA">
      <w:pPr>
        <w:pStyle w:val="SingleTxtG"/>
        <w:tabs>
          <w:tab w:val="clear" w:pos="1701"/>
        </w:tabs>
        <w:rPr>
          <w:b/>
          <w:bCs/>
        </w:rPr>
      </w:pPr>
      <w:r w:rsidRPr="001500BA">
        <w:rPr>
          <w:b/>
          <w:bCs/>
        </w:rPr>
        <w:t>9.7.6.1</w:t>
      </w:r>
      <w:r w:rsidR="009430CA" w:rsidRPr="001500BA">
        <w:rPr>
          <w:b/>
          <w:bCs/>
        </w:rPr>
        <w:tab/>
      </w:r>
      <w:r w:rsidRPr="001500BA">
        <w:rPr>
          <w:b/>
          <w:bCs/>
          <w:i/>
          <w:iCs/>
        </w:rPr>
        <w:t>General</w:t>
      </w:r>
    </w:p>
    <w:p w14:paraId="689DC85F" w14:textId="77777777" w:rsidR="00911E07" w:rsidRPr="00700061" w:rsidRDefault="00911E07" w:rsidP="00CE5682">
      <w:pPr>
        <w:pStyle w:val="SingleTxtG"/>
      </w:pPr>
      <w:r w:rsidRPr="00700061">
        <w:lastRenderedPageBreak/>
        <w:t>The rear of the tank and the elements of battery vehicle shall be protected against an impact to the rear by a bumper.</w:t>
      </w:r>
    </w:p>
    <w:p w14:paraId="081CDDD3" w14:textId="3D2F0907" w:rsidR="00911E07" w:rsidRPr="001500BA" w:rsidRDefault="00911E07" w:rsidP="00CE5682">
      <w:pPr>
        <w:pStyle w:val="SingleTxtG"/>
        <w:rPr>
          <w:b/>
          <w:bCs/>
        </w:rPr>
      </w:pPr>
      <w:r w:rsidRPr="001500BA">
        <w:rPr>
          <w:b/>
          <w:bCs/>
        </w:rPr>
        <w:t>9.7.6.2</w:t>
      </w:r>
      <w:r w:rsidR="009430CA" w:rsidRPr="001500BA">
        <w:rPr>
          <w:b/>
          <w:bCs/>
        </w:rPr>
        <w:tab/>
      </w:r>
      <w:r w:rsidR="009430CA" w:rsidRPr="001500BA">
        <w:rPr>
          <w:b/>
          <w:bCs/>
        </w:rPr>
        <w:tab/>
      </w:r>
      <w:r w:rsidRPr="001500BA">
        <w:rPr>
          <w:b/>
          <w:bCs/>
          <w:i/>
          <w:iCs/>
        </w:rPr>
        <w:t>Bumper</w:t>
      </w:r>
    </w:p>
    <w:p w14:paraId="56769E0D" w14:textId="507A1833" w:rsidR="00911E07" w:rsidRPr="00700061" w:rsidRDefault="00911E07" w:rsidP="00CE5682">
      <w:pPr>
        <w:pStyle w:val="SingleTxtG"/>
      </w:pPr>
      <w:r w:rsidRPr="00700061">
        <w:t>9.7.6.2.1</w:t>
      </w:r>
      <w:r w:rsidR="004511A2" w:rsidRPr="00700061">
        <w:tab/>
      </w:r>
      <w:r w:rsidRPr="00700061">
        <w:t xml:space="preserve">The bumper shall meet the technical requirements of UN Regulation No. 58 (Rear Underrun Protection Device) as amended at least by at least revision 3 [or most recent revision at the time of registration, or when entered service if registration is not mandatory]. </w:t>
      </w:r>
    </w:p>
    <w:p w14:paraId="1F9A2D9E" w14:textId="0F940DCA" w:rsidR="00911E07" w:rsidRPr="00700061" w:rsidRDefault="00911E07" w:rsidP="00CE5682">
      <w:pPr>
        <w:pStyle w:val="SingleTxtG"/>
      </w:pPr>
      <w:r w:rsidRPr="00700061">
        <w:t>9.7.6.2.2</w:t>
      </w:r>
      <w:r w:rsidR="004511A2" w:rsidRPr="00700061">
        <w:tab/>
      </w:r>
      <w:r w:rsidRPr="00700061">
        <w:t xml:space="preserve">The bumper shall be so positioned on the vehicle that the distance from the rearmost face of the device (the rear most part of the vehicle) to the rear most part of the tank be at least [100/150mm] </w:t>
      </w:r>
      <w:r w:rsidRPr="001500BA">
        <w:t>(see fig</w:t>
      </w:r>
      <w:r w:rsidR="004511A2" w:rsidRPr="001500BA">
        <w:t xml:space="preserve">ure </w:t>
      </w:r>
      <w:r w:rsidRPr="001500BA">
        <w:t>2)</w:t>
      </w:r>
      <w:r w:rsidR="001500BA">
        <w:t>.</w:t>
      </w:r>
    </w:p>
    <w:p w14:paraId="78D4D884" w14:textId="5E84332F" w:rsidR="00911E07" w:rsidRPr="00700061" w:rsidRDefault="00911E07" w:rsidP="00911E07">
      <w:pPr>
        <w:suppressAutoHyphens/>
        <w:spacing w:after="120"/>
        <w:ind w:left="1134" w:right="1134"/>
        <w:jc w:val="both"/>
        <w:rPr>
          <w:sz w:val="22"/>
          <w:szCs w:val="22"/>
        </w:rPr>
      </w:pPr>
      <w:r w:rsidRPr="00700061">
        <w:rPr>
          <w:noProof/>
        </w:rPr>
        <w:t xml:space="preserve">    </w:t>
      </w:r>
      <w:r w:rsidRPr="00700061">
        <w:rPr>
          <w:noProof/>
        </w:rPr>
        <w:drawing>
          <wp:inline distT="0" distB="0" distL="0" distR="0" wp14:anchorId="531ED813" wp14:editId="6154220C">
            <wp:extent cx="2110153" cy="2003533"/>
            <wp:effectExtent l="0" t="0" r="4445" b="0"/>
            <wp:docPr id="1646318476" name="Picture 2" descr="A drawing of a trail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318476" name="Picture 2" descr="A drawing of a trail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0805" cy="2004152"/>
                    </a:xfrm>
                    <a:prstGeom prst="rect">
                      <a:avLst/>
                    </a:prstGeom>
                    <a:noFill/>
                  </pic:spPr>
                </pic:pic>
              </a:graphicData>
            </a:graphic>
          </wp:inline>
        </w:drawing>
      </w:r>
      <w:r w:rsidRPr="00700061">
        <w:rPr>
          <w:noProof/>
        </w:rPr>
        <w:t xml:space="preserve">             </w:t>
      </w:r>
    </w:p>
    <w:p w14:paraId="18834328" w14:textId="73800FEA" w:rsidR="00911E07" w:rsidRPr="00700061" w:rsidRDefault="00911E07" w:rsidP="00911E07">
      <w:pPr>
        <w:suppressAutoHyphens/>
        <w:spacing w:after="120"/>
        <w:ind w:left="1440" w:right="1134" w:firstLine="720"/>
        <w:jc w:val="both"/>
        <w:rPr>
          <w:b/>
        </w:rPr>
      </w:pPr>
      <w:r w:rsidRPr="00700061">
        <w:rPr>
          <w:b/>
        </w:rPr>
        <w:t>Figure</w:t>
      </w:r>
      <w:r w:rsidR="00CE5682" w:rsidRPr="00700061">
        <w:rPr>
          <w:b/>
        </w:rPr>
        <w:t xml:space="preserve"> </w:t>
      </w:r>
      <w:r w:rsidRPr="00700061">
        <w:rPr>
          <w:b/>
        </w:rPr>
        <w:t>2</w:t>
      </w:r>
    </w:p>
    <w:p w14:paraId="7EB40B1A" w14:textId="3DE1A9EB" w:rsidR="00911E07" w:rsidRPr="00700061" w:rsidRDefault="00911E07" w:rsidP="00CE5682">
      <w:pPr>
        <w:pStyle w:val="SingleTxtG"/>
      </w:pPr>
      <w:r w:rsidRPr="00700061">
        <w:t>9.7.6.2.3</w:t>
      </w:r>
      <w:r w:rsidR="009164A0" w:rsidRPr="00700061">
        <w:tab/>
      </w:r>
      <w:r w:rsidRPr="00700061">
        <w:t xml:space="preserve">In case of tanks with double ends and tanks with thermal insulation [excluding tanks with vacuum insulation] the distance from the rear of the tank to the rearmost part of the bumper may be reduced to at least [50 mm] </w:t>
      </w:r>
      <w:r w:rsidRPr="001500BA">
        <w:t>(see fig</w:t>
      </w:r>
      <w:r w:rsidR="008B0418" w:rsidRPr="001500BA">
        <w:t>ure</w:t>
      </w:r>
      <w:r w:rsidR="004E6C5C" w:rsidRPr="001500BA">
        <w:t xml:space="preserve"> </w:t>
      </w:r>
      <w:r w:rsidRPr="001500BA">
        <w:t>2</w:t>
      </w:r>
      <w:r w:rsidR="008B0418" w:rsidRPr="001500BA">
        <w:t xml:space="preserve"> (</w:t>
      </w:r>
      <w:r w:rsidRPr="001500BA">
        <w:t>a</w:t>
      </w:r>
      <w:r w:rsidR="008B0418" w:rsidRPr="001500BA">
        <w:t>)</w:t>
      </w:r>
      <w:r w:rsidR="001500BA" w:rsidRPr="001500BA">
        <w:t>)</w:t>
      </w:r>
      <w:r w:rsidRPr="00700061">
        <w:t>, provided the distance to the shell respects the value given in 9.7.6.2.2.</w:t>
      </w:r>
    </w:p>
    <w:p w14:paraId="0E07AE89" w14:textId="1F56FF05" w:rsidR="00911E07" w:rsidRPr="00700061" w:rsidRDefault="00911E07" w:rsidP="00173A0D">
      <w:pPr>
        <w:tabs>
          <w:tab w:val="left" w:pos="5395"/>
        </w:tabs>
        <w:suppressAutoHyphens/>
        <w:spacing w:after="120"/>
        <w:ind w:left="1134" w:right="1134"/>
        <w:jc w:val="both"/>
        <w:rPr>
          <w:b/>
          <w:sz w:val="22"/>
          <w:szCs w:val="22"/>
          <w:u w:val="single"/>
        </w:rPr>
      </w:pPr>
      <w:r w:rsidRPr="00700061">
        <w:rPr>
          <w:noProof/>
        </w:rPr>
        <w:drawing>
          <wp:inline distT="0" distB="0" distL="0" distR="0" wp14:anchorId="73AB1BB2" wp14:editId="67822474">
            <wp:extent cx="2022231" cy="1976280"/>
            <wp:effectExtent l="0" t="0" r="0" b="5080"/>
            <wp:docPr id="1402616949" name="Picture 1" descr="A drawing of a wheelb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616949" name="Picture 1" descr="A drawing of a wheelbarrow&#10;&#10;Description automatically generated"/>
                    <pic:cNvPicPr/>
                  </pic:nvPicPr>
                  <pic:blipFill>
                    <a:blip r:embed="rId15"/>
                    <a:stretch>
                      <a:fillRect/>
                    </a:stretch>
                  </pic:blipFill>
                  <pic:spPr>
                    <a:xfrm>
                      <a:off x="0" y="0"/>
                      <a:ext cx="2051568" cy="2004950"/>
                    </a:xfrm>
                    <a:prstGeom prst="rect">
                      <a:avLst/>
                    </a:prstGeom>
                  </pic:spPr>
                </pic:pic>
              </a:graphicData>
            </a:graphic>
          </wp:inline>
        </w:drawing>
      </w:r>
    </w:p>
    <w:p w14:paraId="57BF7E0F" w14:textId="119D0D1A" w:rsidR="00911E07" w:rsidRPr="001500BA" w:rsidRDefault="00911E07" w:rsidP="00911E07">
      <w:pPr>
        <w:suppressAutoHyphens/>
        <w:spacing w:after="120"/>
        <w:ind w:left="1854" w:right="1134" w:firstLine="306"/>
        <w:jc w:val="both"/>
        <w:rPr>
          <w:b/>
        </w:rPr>
      </w:pPr>
      <w:r w:rsidRPr="001500BA">
        <w:rPr>
          <w:b/>
        </w:rPr>
        <w:t>Figure</w:t>
      </w:r>
      <w:r w:rsidR="00CE5682" w:rsidRPr="001500BA">
        <w:rPr>
          <w:b/>
        </w:rPr>
        <w:t xml:space="preserve"> </w:t>
      </w:r>
      <w:r w:rsidRPr="001500BA">
        <w:rPr>
          <w:b/>
        </w:rPr>
        <w:t>2</w:t>
      </w:r>
      <w:r w:rsidR="00CE5682" w:rsidRPr="001500BA">
        <w:rPr>
          <w:b/>
        </w:rPr>
        <w:t xml:space="preserve"> (</w:t>
      </w:r>
      <w:r w:rsidRPr="001500BA">
        <w:rPr>
          <w:b/>
        </w:rPr>
        <w:t>a</w:t>
      </w:r>
      <w:r w:rsidR="00CE5682" w:rsidRPr="001500BA">
        <w:rPr>
          <w:b/>
        </w:rPr>
        <w:t>)</w:t>
      </w:r>
    </w:p>
    <w:p w14:paraId="73C9B5A4" w14:textId="65DF2E4E" w:rsidR="00911E07" w:rsidRPr="001500BA" w:rsidRDefault="00911E07" w:rsidP="00CE5682">
      <w:pPr>
        <w:pStyle w:val="SingleTxtG"/>
        <w:rPr>
          <w:b/>
          <w:bCs/>
        </w:rPr>
      </w:pPr>
      <w:r w:rsidRPr="001500BA">
        <w:rPr>
          <w:b/>
          <w:bCs/>
        </w:rPr>
        <w:t>9.7.6.3</w:t>
      </w:r>
      <w:r w:rsidR="00F46BE1" w:rsidRPr="001500BA">
        <w:rPr>
          <w:b/>
          <w:bCs/>
        </w:rPr>
        <w:tab/>
      </w:r>
      <w:r w:rsidR="00F46BE1" w:rsidRPr="001500BA">
        <w:rPr>
          <w:b/>
          <w:bCs/>
        </w:rPr>
        <w:tab/>
      </w:r>
      <w:r w:rsidRPr="001500BA">
        <w:rPr>
          <w:b/>
          <w:bCs/>
          <w:i/>
          <w:iCs/>
        </w:rPr>
        <w:t>Vacuum operated waste tanks and tanks for the carriage of granular or powdery substances</w:t>
      </w:r>
    </w:p>
    <w:p w14:paraId="1C4A3C82" w14:textId="060D6FB6" w:rsidR="00911E07" w:rsidRPr="001500BA" w:rsidRDefault="00911E07" w:rsidP="00CE5682">
      <w:pPr>
        <w:pStyle w:val="SingleTxtG"/>
      </w:pPr>
      <w:r w:rsidRPr="001500BA">
        <w:t>9.7.6.3.1</w:t>
      </w:r>
      <w:r w:rsidR="00F46BE1" w:rsidRPr="001500BA">
        <w:tab/>
      </w:r>
      <w:bookmarkStart w:id="3" w:name="_Hlk154045551"/>
      <w:r w:rsidRPr="001500BA">
        <w:t xml:space="preserve">For tanks with a filling or discharge opening at the rear of the tank, such as vacuum operated waste tanks or tilting tanks intended for powdery or granular substances </w:t>
      </w:r>
      <w:bookmarkEnd w:id="3"/>
      <w:r w:rsidRPr="001500BA">
        <w:t>the tank may alternatively be protected by a metal profile with [a section modulus of at least 20</w:t>
      </w:r>
      <w:r w:rsidR="001500BA">
        <w:t> </w:t>
      </w:r>
      <w:r w:rsidRPr="001500BA">
        <w:t>cm</w:t>
      </w:r>
      <w:r w:rsidRPr="001500BA">
        <w:rPr>
          <w:vertAlign w:val="superscript"/>
        </w:rPr>
        <w:t>3</w:t>
      </w:r>
      <w:r w:rsidRPr="001500BA">
        <w:t xml:space="preserve"> in the weakest section].</w:t>
      </w:r>
    </w:p>
    <w:p w14:paraId="66FFF84D" w14:textId="4C83416E" w:rsidR="00911E07" w:rsidRPr="001500BA" w:rsidRDefault="00911E07" w:rsidP="00CE5682">
      <w:pPr>
        <w:pStyle w:val="SingleTxtG"/>
      </w:pPr>
      <w:r w:rsidRPr="001500BA">
        <w:t>9.7.6.3.2</w:t>
      </w:r>
      <w:r w:rsidR="00F46BE1" w:rsidRPr="001500BA">
        <w:tab/>
      </w:r>
      <w:r w:rsidRPr="001500BA">
        <w:t>The metal profile shall be so positioned on the vehicle that a free space is provided of at least [100/150</w:t>
      </w:r>
      <w:r w:rsidR="001500BA">
        <w:t> </w:t>
      </w:r>
      <w:r w:rsidRPr="001500BA">
        <w:t>mm]. in the horizontal plane between the metal profile and the most rearward part of the closing device to allow for deformation on impact. In the vertical plane the protective device shall be positioned as close as possible above the last closing device but allow for a distance for handling the connection to the closure.</w:t>
      </w:r>
    </w:p>
    <w:p w14:paraId="04E5A134" w14:textId="7D7EA034" w:rsidR="00911E07" w:rsidRPr="001500BA" w:rsidRDefault="00911E07" w:rsidP="00CE5682">
      <w:pPr>
        <w:pStyle w:val="SingleTxtG"/>
        <w:rPr>
          <w:b/>
          <w:bCs/>
          <w:i/>
          <w:iCs/>
        </w:rPr>
      </w:pPr>
      <w:r w:rsidRPr="001500BA">
        <w:rPr>
          <w:b/>
          <w:bCs/>
        </w:rPr>
        <w:t>9.7.6.4</w:t>
      </w:r>
      <w:r w:rsidR="00F46BE1" w:rsidRPr="001500BA">
        <w:rPr>
          <w:b/>
          <w:bCs/>
        </w:rPr>
        <w:tab/>
      </w:r>
      <w:r w:rsidR="00F46BE1" w:rsidRPr="001500BA">
        <w:rPr>
          <w:b/>
          <w:bCs/>
        </w:rPr>
        <w:tab/>
      </w:r>
      <w:r w:rsidRPr="001500BA">
        <w:rPr>
          <w:b/>
          <w:bCs/>
          <w:i/>
          <w:iCs/>
        </w:rPr>
        <w:t>Rear protection provided by vehicles bodywork</w:t>
      </w:r>
    </w:p>
    <w:p w14:paraId="78660BB3" w14:textId="7DD4D79C" w:rsidR="00911E07" w:rsidRPr="001500BA" w:rsidRDefault="00911E07" w:rsidP="00CE5682">
      <w:pPr>
        <w:pStyle w:val="SingleTxtG"/>
      </w:pPr>
      <w:r w:rsidRPr="001500BA">
        <w:lastRenderedPageBreak/>
        <w:t>9.7.6.4.1</w:t>
      </w:r>
      <w:r w:rsidR="00F46BE1" w:rsidRPr="001500BA">
        <w:tab/>
      </w:r>
      <w:r w:rsidRPr="001500BA">
        <w:t>Tanks that are protected by bodywork, such rear mounted cabinets, compartments used for (service) equipment or tanks fitted inside closed vehicles may be exempt from the requirement to install a protective device, provided the bodywork presents equivalent protection as the RUPD technical specifications.</w:t>
      </w:r>
    </w:p>
    <w:p w14:paraId="7DDBBAA0" w14:textId="69606B17" w:rsidR="00911E07" w:rsidRPr="001500BA" w:rsidRDefault="00911E07" w:rsidP="00CE5682">
      <w:pPr>
        <w:pStyle w:val="SingleTxtG"/>
        <w:rPr>
          <w:b/>
          <w:bCs/>
        </w:rPr>
      </w:pPr>
      <w:r w:rsidRPr="001500BA">
        <w:rPr>
          <w:b/>
          <w:bCs/>
        </w:rPr>
        <w:t>9.7.6.5</w:t>
      </w:r>
      <w:r w:rsidR="00F46BE1" w:rsidRPr="001500BA">
        <w:rPr>
          <w:b/>
          <w:bCs/>
        </w:rPr>
        <w:tab/>
      </w:r>
      <w:r w:rsidR="00F46BE1" w:rsidRPr="001500BA">
        <w:rPr>
          <w:b/>
          <w:bCs/>
        </w:rPr>
        <w:tab/>
      </w:r>
      <w:r w:rsidRPr="001500BA">
        <w:rPr>
          <w:b/>
          <w:bCs/>
          <w:i/>
          <w:iCs/>
        </w:rPr>
        <w:t>Rear protection of battery vehicles</w:t>
      </w:r>
    </w:p>
    <w:p w14:paraId="71937BD7" w14:textId="32F92F18" w:rsidR="00911E07" w:rsidRPr="001500BA" w:rsidRDefault="00911E07" w:rsidP="00CE5682">
      <w:pPr>
        <w:pStyle w:val="SingleTxtG"/>
      </w:pPr>
      <w:r w:rsidRPr="001500BA">
        <w:t>9.7.6.5.1</w:t>
      </w:r>
      <w:r w:rsidR="00F46BE1" w:rsidRPr="001500BA">
        <w:tab/>
      </w:r>
      <w:r w:rsidRPr="001500BA">
        <w:t>Battery vehicles shall be protected against rear impact by a bumper that meets the requirements of UN Regulation No. 58 (Rear Underrun Protection Device) as amended at least by at least revision 3 or most recent revision at the time of registration, or when entering service if registration is not mandatory.</w:t>
      </w:r>
    </w:p>
    <w:p w14:paraId="4202E0B7" w14:textId="1C90681D" w:rsidR="00911E07" w:rsidRPr="001500BA" w:rsidRDefault="00911E07" w:rsidP="00CE5682">
      <w:pPr>
        <w:pStyle w:val="SingleTxtG"/>
      </w:pPr>
      <w:r w:rsidRPr="001500BA">
        <w:t>9.7.6.5.2</w:t>
      </w:r>
      <w:r w:rsidR="00F46BE1" w:rsidRPr="001500BA">
        <w:tab/>
      </w:r>
      <w:r w:rsidRPr="001500BA">
        <w:t xml:space="preserve">The bumper shall be so positioned on the vehicle that the distance of the rearmost face of the device (the rear most part of the vehicle) to the rear most part of an element of the battery, cylinder valve or its operating mechanism is at least [100/150mm]. </w:t>
      </w:r>
    </w:p>
    <w:p w14:paraId="03739ED5" w14:textId="6AF6E372" w:rsidR="00911E07" w:rsidRPr="001500BA" w:rsidRDefault="00911E07" w:rsidP="00CE5682">
      <w:pPr>
        <w:pStyle w:val="SingleTxtG"/>
        <w:rPr>
          <w:b/>
          <w:bCs/>
        </w:rPr>
      </w:pPr>
      <w:r w:rsidRPr="001500BA">
        <w:rPr>
          <w:b/>
          <w:bCs/>
        </w:rPr>
        <w:t>9.7.6.6</w:t>
      </w:r>
      <w:r w:rsidR="00F46BE1" w:rsidRPr="001500BA">
        <w:rPr>
          <w:b/>
          <w:bCs/>
        </w:rPr>
        <w:tab/>
      </w:r>
      <w:r w:rsidR="00F46BE1" w:rsidRPr="001500BA">
        <w:rPr>
          <w:b/>
          <w:bCs/>
        </w:rPr>
        <w:tab/>
      </w:r>
      <w:r w:rsidRPr="001500BA">
        <w:rPr>
          <w:b/>
          <w:bCs/>
          <w:i/>
          <w:iCs/>
        </w:rPr>
        <w:t>Protection of tank against rupture by attachments</w:t>
      </w:r>
    </w:p>
    <w:p w14:paraId="05A0F666" w14:textId="1C806E1F" w:rsidR="00911E07" w:rsidRPr="001500BA" w:rsidRDefault="00911E07" w:rsidP="00CE5682">
      <w:pPr>
        <w:pStyle w:val="SingleTxtG"/>
      </w:pPr>
      <w:r w:rsidRPr="001500BA">
        <w:t>9.7.6.6.1</w:t>
      </w:r>
      <w:r w:rsidR="00F46BE1" w:rsidRPr="001500BA">
        <w:tab/>
      </w:r>
      <w:r w:rsidRPr="001500BA">
        <w:t>Attachments of structures, such as ladders or camera systems to the rear of the tank shall be protected against rupturing the tank in the event of a rear impact, for example by mounting on doubler plates. Full, unreduced thickness shells (e.g., see 6.8.2.1.18) or equivalent thickness in a material other than mild steel, need no additional protection.</w:t>
      </w:r>
    </w:p>
    <w:p w14:paraId="0B195032" w14:textId="4F7E65EC" w:rsidR="00911E07" w:rsidRPr="001500BA" w:rsidRDefault="00911E07" w:rsidP="00CE5682">
      <w:pPr>
        <w:pStyle w:val="SingleTxtG"/>
        <w:rPr>
          <w:i/>
          <w:iCs/>
        </w:rPr>
      </w:pPr>
      <w:r w:rsidRPr="001500BA">
        <w:rPr>
          <w:rFonts w:eastAsia="Calibri"/>
          <w:b/>
          <w:bCs/>
          <w:i/>
          <w:iCs/>
        </w:rPr>
        <w:t>NOTE 1:</w:t>
      </w:r>
      <w:r w:rsidR="00CE5682" w:rsidRPr="001500BA">
        <w:rPr>
          <w:rFonts w:eastAsia="Calibri"/>
        </w:rPr>
        <w:tab/>
      </w:r>
      <w:r w:rsidRPr="001500BA">
        <w:rPr>
          <w:rFonts w:eastAsia="Calibri"/>
          <w:i/>
          <w:iCs/>
        </w:rPr>
        <w:t>This provision does not apply to vehicles used for the carriage of dangerous goods in tank-containers, MEGCs or portable tanks.</w:t>
      </w:r>
    </w:p>
    <w:p w14:paraId="652636EC" w14:textId="1938B856" w:rsidR="00911E07" w:rsidRPr="001500BA" w:rsidRDefault="00911E07" w:rsidP="00CE5682">
      <w:pPr>
        <w:pStyle w:val="SingleTxtG"/>
        <w:rPr>
          <w:rFonts w:eastAsia="Calibri"/>
        </w:rPr>
      </w:pPr>
      <w:r w:rsidRPr="001500BA">
        <w:rPr>
          <w:rFonts w:eastAsia="Calibri"/>
          <w:b/>
          <w:bCs/>
          <w:i/>
          <w:iCs/>
        </w:rPr>
        <w:t>NOTE 2:</w:t>
      </w:r>
      <w:r w:rsidR="00CE5682" w:rsidRPr="001500BA">
        <w:rPr>
          <w:rFonts w:eastAsia="Calibri"/>
        </w:rPr>
        <w:tab/>
      </w:r>
      <w:r w:rsidRPr="001500BA">
        <w:rPr>
          <w:rFonts w:eastAsia="Calibri"/>
          <w:i/>
          <w:iCs/>
        </w:rPr>
        <w:t>For the protection of tanks against damage by lateral impact or overturning, see 6.8.2.1.20 and 6.8.2.1.21 or, for portable tanks, 6.7.2.4.3 and 6.7.2.4.5</w:t>
      </w:r>
      <w:r w:rsidR="00A61E99" w:rsidRPr="001500BA">
        <w:rPr>
          <w:rFonts w:eastAsia="Calibri"/>
          <w:i/>
          <w:iCs/>
        </w:rPr>
        <w:t>.</w:t>
      </w:r>
      <w:r w:rsidR="001500BA">
        <w:rPr>
          <w:rFonts w:eastAsia="Calibri"/>
        </w:rPr>
        <w:t>”</w:t>
      </w:r>
    </w:p>
    <w:p w14:paraId="25BFD6CF" w14:textId="5FCC5732" w:rsidR="00911E07" w:rsidRPr="00700061" w:rsidRDefault="00CE5682" w:rsidP="00CE5682">
      <w:pPr>
        <w:pStyle w:val="H1G"/>
      </w:pPr>
      <w:r w:rsidRPr="00700061">
        <w:tab/>
      </w:r>
      <w:r w:rsidRPr="00700061">
        <w:tab/>
      </w:r>
      <w:r w:rsidR="00911E07" w:rsidRPr="00700061">
        <w:t>Proposal 3</w:t>
      </w:r>
    </w:p>
    <w:p w14:paraId="6A53CA36" w14:textId="5022CDAF" w:rsidR="00911E07" w:rsidRPr="00700061" w:rsidRDefault="00BB648B" w:rsidP="00CE5682">
      <w:pPr>
        <w:pStyle w:val="SingleTxtG"/>
      </w:pPr>
      <w:r w:rsidRPr="00700061">
        <w:t>1</w:t>
      </w:r>
      <w:r w:rsidR="008930D7" w:rsidRPr="00700061">
        <w:t>4</w:t>
      </w:r>
      <w:r w:rsidRPr="00700061">
        <w:t>.</w:t>
      </w:r>
      <w:r w:rsidRPr="00700061">
        <w:tab/>
      </w:r>
      <w:r w:rsidR="00911E07" w:rsidRPr="00700061">
        <w:t>Provide the following transitional measure in section 1.6.5</w:t>
      </w:r>
      <w:r w:rsidR="001500BA">
        <w:t>: “</w:t>
      </w:r>
      <w:r w:rsidR="00911E07" w:rsidRPr="00700061">
        <w:t>Vehicles registered (or entering service if registration is not mandatory) [before 1 July 2027] which do not meet the rear protection requirements of 9.7.6 applicable from [1 January 2025] may continue to be used.</w:t>
      </w:r>
      <w:r w:rsidR="001500BA">
        <w:t>”.</w:t>
      </w:r>
    </w:p>
    <w:p w14:paraId="1C9393DC" w14:textId="0885761E" w:rsidR="00911E07" w:rsidRPr="00700061" w:rsidRDefault="00F03ED9" w:rsidP="009A0A0D">
      <w:pPr>
        <w:pStyle w:val="HChG"/>
      </w:pPr>
      <w:r>
        <w:tab/>
        <w:t>IV.</w:t>
      </w:r>
      <w:r>
        <w:tab/>
      </w:r>
      <w:r w:rsidR="00911E07" w:rsidRPr="00700061">
        <w:t>Conclusion</w:t>
      </w:r>
    </w:p>
    <w:bookmarkEnd w:id="1"/>
    <w:p w14:paraId="649C0F79" w14:textId="4B13AB7C" w:rsidR="00911E07" w:rsidRPr="00700061" w:rsidRDefault="00911E07" w:rsidP="009A0A0D">
      <w:pPr>
        <w:pStyle w:val="SingleTxtG"/>
        <w:rPr>
          <w:b/>
        </w:rPr>
      </w:pPr>
      <w:r w:rsidRPr="00700061">
        <w:t>1</w:t>
      </w:r>
      <w:r w:rsidR="008930D7" w:rsidRPr="00700061">
        <w:t>5</w:t>
      </w:r>
      <w:r w:rsidRPr="00700061">
        <w:t>.</w:t>
      </w:r>
      <w:r w:rsidR="009A0A0D" w:rsidRPr="00700061">
        <w:tab/>
      </w:r>
      <w:r w:rsidRPr="00700061">
        <w:t>These amendments will ensure a uniform interpretation of the measurement that is required between the rear of the tank and the rear bumper. It will also apply the technical requirements of Rev.3 to UN Regulation No. 58 (Rear Underrun Protection Device) and therefore ensure that the rear bumper meets specific requirements. As new technical specifications are being applied, and likely to have been previous misinterpretations, a transitional measure is proposed to enable existing vehicles to continue to be used.</w:t>
      </w:r>
      <w:r w:rsidRPr="00700061">
        <w:rPr>
          <w:b/>
        </w:rPr>
        <w:softHyphen/>
      </w:r>
      <w:r w:rsidRPr="00700061">
        <w:rPr>
          <w:b/>
        </w:rPr>
        <w:softHyphen/>
      </w:r>
      <w:r w:rsidRPr="00700061">
        <w:rPr>
          <w:b/>
        </w:rPr>
        <w:softHyphen/>
      </w:r>
      <w:r w:rsidRPr="00700061">
        <w:rPr>
          <w:b/>
        </w:rPr>
        <w:softHyphen/>
      </w:r>
      <w:r w:rsidRPr="00700061">
        <w:rPr>
          <w:b/>
        </w:rPr>
        <w:softHyphen/>
      </w:r>
      <w:r w:rsidRPr="00700061">
        <w:rPr>
          <w:b/>
        </w:rPr>
        <w:softHyphen/>
      </w:r>
      <w:r w:rsidRPr="00700061">
        <w:rPr>
          <w:b/>
        </w:rPr>
        <w:softHyphen/>
      </w:r>
      <w:r w:rsidRPr="00700061">
        <w:rPr>
          <w:b/>
        </w:rPr>
        <w:softHyphen/>
      </w:r>
      <w:r w:rsidRPr="00700061">
        <w:rPr>
          <w:b/>
        </w:rPr>
        <w:softHyphen/>
      </w:r>
      <w:r w:rsidRPr="00700061">
        <w:rPr>
          <w:b/>
        </w:rPr>
        <w:softHyphen/>
        <w:t xml:space="preserve"> </w:t>
      </w:r>
    </w:p>
    <w:p w14:paraId="21485433" w14:textId="45BE4699" w:rsidR="008A4AC9" w:rsidRPr="00700061" w:rsidRDefault="00BB648B" w:rsidP="009A0A0D">
      <w:pPr>
        <w:pStyle w:val="SingleTxtG"/>
      </w:pPr>
      <w:r w:rsidRPr="00700061">
        <w:t>1</w:t>
      </w:r>
      <w:r w:rsidR="008930D7" w:rsidRPr="00700061">
        <w:t>6</w:t>
      </w:r>
      <w:r w:rsidRPr="00700061">
        <w:t>.</w:t>
      </w:r>
      <w:r w:rsidRPr="00700061">
        <w:tab/>
      </w:r>
      <w:r w:rsidR="00911E07" w:rsidRPr="00700061">
        <w:t>As discussions have been ongoing for several years on this subject, and differing interpretations in the construction of vehicles is creating a lack of harmonisation, we believe an agreed interpretation should be reached as soon as possible.</w:t>
      </w:r>
    </w:p>
    <w:p w14:paraId="13103CB9" w14:textId="70F63336" w:rsidR="00911E07" w:rsidRPr="00700061" w:rsidRDefault="00911E07" w:rsidP="00911E07">
      <w:pPr>
        <w:spacing w:before="240"/>
        <w:jc w:val="center"/>
        <w:rPr>
          <w:u w:val="single"/>
        </w:rPr>
      </w:pPr>
      <w:r w:rsidRPr="00700061">
        <w:rPr>
          <w:u w:val="single"/>
        </w:rPr>
        <w:tab/>
      </w:r>
      <w:r w:rsidRPr="00700061">
        <w:rPr>
          <w:u w:val="single"/>
        </w:rPr>
        <w:tab/>
      </w:r>
      <w:r w:rsidRPr="00700061">
        <w:rPr>
          <w:u w:val="single"/>
        </w:rPr>
        <w:tab/>
      </w:r>
    </w:p>
    <w:sectPr w:rsidR="00911E07" w:rsidRPr="00700061" w:rsidSect="00C30AAC">
      <w:headerReference w:type="even" r:id="rId16"/>
      <w:headerReference w:type="default" r:id="rId17"/>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F4389" w14:textId="77777777" w:rsidR="00A57373" w:rsidRDefault="00A57373"/>
  </w:endnote>
  <w:endnote w:type="continuationSeparator" w:id="0">
    <w:p w14:paraId="6B57A5F2" w14:textId="77777777" w:rsidR="00A57373" w:rsidRDefault="00A57373"/>
  </w:endnote>
  <w:endnote w:type="continuationNotice" w:id="1">
    <w:p w14:paraId="62FB79B7" w14:textId="77777777" w:rsidR="00A57373" w:rsidRDefault="00A57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85D1" w14:textId="32472E24" w:rsidR="00C30AAC" w:rsidRPr="00C30AAC" w:rsidRDefault="00C30AAC" w:rsidP="00C30AAC">
    <w:pPr>
      <w:pStyle w:val="Footer"/>
      <w:tabs>
        <w:tab w:val="right" w:pos="9638"/>
      </w:tabs>
      <w:rPr>
        <w:sz w:val="18"/>
      </w:rPr>
    </w:pPr>
    <w:r w:rsidRPr="00C30AAC">
      <w:rPr>
        <w:b/>
        <w:sz w:val="18"/>
      </w:rPr>
      <w:fldChar w:fldCharType="begin"/>
    </w:r>
    <w:r w:rsidRPr="00C30AAC">
      <w:rPr>
        <w:b/>
        <w:sz w:val="18"/>
      </w:rPr>
      <w:instrText xml:space="preserve"> PAGE  \* MERGEFORMAT </w:instrText>
    </w:r>
    <w:r w:rsidRPr="00C30AAC">
      <w:rPr>
        <w:b/>
        <w:sz w:val="18"/>
      </w:rPr>
      <w:fldChar w:fldCharType="separate"/>
    </w:r>
    <w:r w:rsidRPr="00C30AAC">
      <w:rPr>
        <w:b/>
        <w:noProof/>
        <w:sz w:val="18"/>
      </w:rPr>
      <w:t>2</w:t>
    </w:r>
    <w:r w:rsidRPr="00C30AA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1E3F" w14:textId="21CC0AD8" w:rsidR="00C30AAC" w:rsidRPr="00C30AAC" w:rsidRDefault="00C30AAC" w:rsidP="00C30AAC">
    <w:pPr>
      <w:pStyle w:val="Footer"/>
      <w:tabs>
        <w:tab w:val="right" w:pos="9638"/>
      </w:tabs>
      <w:rPr>
        <w:b/>
        <w:sz w:val="18"/>
      </w:rPr>
    </w:pPr>
    <w:r>
      <w:tab/>
    </w:r>
    <w:r w:rsidRPr="00C30AAC">
      <w:rPr>
        <w:b/>
        <w:sz w:val="18"/>
      </w:rPr>
      <w:fldChar w:fldCharType="begin"/>
    </w:r>
    <w:r w:rsidRPr="00C30AAC">
      <w:rPr>
        <w:b/>
        <w:sz w:val="18"/>
      </w:rPr>
      <w:instrText xml:space="preserve"> PAGE  \* MERGEFORMAT </w:instrText>
    </w:r>
    <w:r w:rsidRPr="00C30AAC">
      <w:rPr>
        <w:b/>
        <w:sz w:val="18"/>
      </w:rPr>
      <w:fldChar w:fldCharType="separate"/>
    </w:r>
    <w:r w:rsidRPr="00C30AAC">
      <w:rPr>
        <w:b/>
        <w:noProof/>
        <w:sz w:val="18"/>
      </w:rPr>
      <w:t>3</w:t>
    </w:r>
    <w:r w:rsidRPr="00C30AA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B227" w14:textId="79D261A8" w:rsidR="006B06DD" w:rsidRDefault="006B06DD" w:rsidP="006B06DD">
    <w:pPr>
      <w:pStyle w:val="Footer"/>
    </w:pPr>
    <w:r w:rsidRPr="0027112F">
      <w:rPr>
        <w:noProof/>
        <w:lang w:val="en-US"/>
      </w:rPr>
      <w:drawing>
        <wp:anchor distT="0" distB="0" distL="114300" distR="114300" simplePos="0" relativeHeight="251659264" behindDoc="0" locked="1" layoutInCell="1" allowOverlap="1" wp14:anchorId="16B70C37" wp14:editId="075C451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6F96AFC" w14:textId="4B58E833" w:rsidR="006B06DD" w:rsidRPr="006B06DD" w:rsidRDefault="006B06DD" w:rsidP="006B06DD">
    <w:pPr>
      <w:pStyle w:val="Footer"/>
      <w:ind w:right="1134"/>
      <w:rPr>
        <w:sz w:val="20"/>
      </w:rPr>
    </w:pPr>
    <w:r>
      <w:rPr>
        <w:sz w:val="20"/>
      </w:rPr>
      <w:t>GE.24-00630(E)</w:t>
    </w:r>
    <w:r>
      <w:rPr>
        <w:noProof/>
        <w:sz w:val="20"/>
      </w:rPr>
      <w:drawing>
        <wp:anchor distT="0" distB="0" distL="114300" distR="114300" simplePos="0" relativeHeight="251660288" behindDoc="0" locked="0" layoutInCell="1" allowOverlap="1" wp14:anchorId="28E0EC8F" wp14:editId="5E1134D1">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DC62B" w14:textId="77777777" w:rsidR="00A57373" w:rsidRPr="000B175B" w:rsidRDefault="00A57373" w:rsidP="000B175B">
      <w:pPr>
        <w:tabs>
          <w:tab w:val="right" w:pos="2155"/>
        </w:tabs>
        <w:spacing w:after="80"/>
        <w:ind w:left="680"/>
        <w:rPr>
          <w:u w:val="single"/>
        </w:rPr>
      </w:pPr>
      <w:r>
        <w:rPr>
          <w:u w:val="single"/>
        </w:rPr>
        <w:tab/>
      </w:r>
    </w:p>
  </w:footnote>
  <w:footnote w:type="continuationSeparator" w:id="0">
    <w:p w14:paraId="5EF7FE97" w14:textId="77777777" w:rsidR="00A57373" w:rsidRPr="00FC68B7" w:rsidRDefault="00A57373" w:rsidP="00FC68B7">
      <w:pPr>
        <w:tabs>
          <w:tab w:val="left" w:pos="2155"/>
        </w:tabs>
        <w:spacing w:after="80"/>
        <w:ind w:left="680"/>
        <w:rPr>
          <w:u w:val="single"/>
        </w:rPr>
      </w:pPr>
      <w:r>
        <w:rPr>
          <w:u w:val="single"/>
        </w:rPr>
        <w:tab/>
      </w:r>
    </w:p>
  </w:footnote>
  <w:footnote w:type="continuationNotice" w:id="1">
    <w:p w14:paraId="674E9CB6" w14:textId="77777777" w:rsidR="00A57373" w:rsidRDefault="00A57373"/>
  </w:footnote>
  <w:footnote w:id="2">
    <w:p w14:paraId="3B4D7849" w14:textId="77777777" w:rsidR="00BA419F" w:rsidRPr="000D104F" w:rsidRDefault="002F36D9" w:rsidP="00BA419F">
      <w:pPr>
        <w:pStyle w:val="FootnoteText"/>
        <w:rPr>
          <w:lang w:val="fr-CH"/>
        </w:rPr>
      </w:pPr>
      <w:r>
        <w:rPr>
          <w:rStyle w:val="FootnoteReference"/>
        </w:rPr>
        <w:tab/>
      </w:r>
      <w:r w:rsidRPr="00550BCD">
        <w:rPr>
          <w:rStyle w:val="FootnoteReference"/>
          <w:b/>
          <w:sz w:val="20"/>
        </w:rPr>
        <w:t>*</w:t>
      </w:r>
      <w:r>
        <w:rPr>
          <w:rStyle w:val="FootnoteReference"/>
          <w:sz w:val="20"/>
          <w:vertAlign w:val="baseline"/>
        </w:rPr>
        <w:tab/>
      </w:r>
      <w:r w:rsidR="00BA419F" w:rsidRPr="000D104F">
        <w:t>A/78/6 (Sect. 20), table 20.5</w:t>
      </w:r>
      <w:r w:rsidR="00BA419F">
        <w:t>.</w:t>
      </w:r>
    </w:p>
    <w:p w14:paraId="00B5C152" w14:textId="260C4EE1" w:rsidR="002F36D9" w:rsidRPr="002F36D9" w:rsidRDefault="002F36D9">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97D2" w14:textId="2436BD07" w:rsidR="00C30AAC" w:rsidRPr="00C30AAC" w:rsidRDefault="00C30AAC">
    <w:pPr>
      <w:pStyle w:val="Header"/>
    </w:pPr>
    <w:r>
      <w:t>ECE/TRANS/WP.15/2024/6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0599" w14:textId="62354032" w:rsidR="00C30AAC" w:rsidRPr="00C30AAC" w:rsidRDefault="00C30AAC" w:rsidP="00C30AAC">
    <w:pPr>
      <w:pStyle w:val="Header"/>
      <w:jc w:val="right"/>
    </w:pPr>
    <w:r>
      <w:t>ECE/TRANS/WP.15/2024/6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5A5304"/>
    <w:multiLevelType w:val="hybridMultilevel"/>
    <w:tmpl w:val="53183AC0"/>
    <w:lvl w:ilvl="0" w:tplc="76F4E3D0">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E8D7494"/>
    <w:multiLevelType w:val="hybridMultilevel"/>
    <w:tmpl w:val="32AC5274"/>
    <w:lvl w:ilvl="0" w:tplc="81CAAC08">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11551C0C"/>
    <w:multiLevelType w:val="hybridMultilevel"/>
    <w:tmpl w:val="E05A89F4"/>
    <w:lvl w:ilvl="0" w:tplc="74123656">
      <w:start w:val="1"/>
      <w:numFmt w:val="upperRoman"/>
      <w:lvlText w:val="%1."/>
      <w:lvlJc w:val="left"/>
      <w:pPr>
        <w:ind w:left="1210" w:hanging="85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177B0263"/>
    <w:multiLevelType w:val="hybridMultilevel"/>
    <w:tmpl w:val="AFDE5A96"/>
    <w:lvl w:ilvl="0" w:tplc="8BF47EE6">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1925494A"/>
    <w:multiLevelType w:val="hybridMultilevel"/>
    <w:tmpl w:val="91B0B124"/>
    <w:lvl w:ilvl="0" w:tplc="22F8D426">
      <w:start w:val="1"/>
      <w:numFmt w:val="decimal"/>
      <w:lvlText w:val="%1."/>
      <w:lvlJc w:val="left"/>
      <w:pPr>
        <w:ind w:left="5815" w:hanging="57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B1E7933"/>
    <w:multiLevelType w:val="hybridMultilevel"/>
    <w:tmpl w:val="792ADB1E"/>
    <w:lvl w:ilvl="0" w:tplc="5C0EE088">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A630DD"/>
    <w:multiLevelType w:val="multilevel"/>
    <w:tmpl w:val="7806EB5A"/>
    <w:lvl w:ilvl="0">
      <w:start w:val="1"/>
      <w:numFmt w:val="decimal"/>
      <w:lvlText w:val="%1."/>
      <w:lvlJc w:val="left"/>
      <w:pPr>
        <w:ind w:left="567" w:hanging="567"/>
      </w:pPr>
      <w:rPr>
        <w:rFonts w:hint="default"/>
        <w:b w:val="0"/>
        <w:i w:val="0"/>
        <w:vanish w:val="0"/>
        <w:color w:val="4F81BD" w:themeColor="accent1"/>
      </w:rPr>
    </w:lvl>
    <w:lvl w:ilvl="1">
      <w:start w:val="1"/>
      <w:numFmt w:val="decimal"/>
      <w:isLgl/>
      <w:lvlText w:val="%1.%2"/>
      <w:lvlJc w:val="left"/>
      <w:pPr>
        <w:ind w:left="567" w:hanging="567"/>
      </w:pPr>
      <w:rPr>
        <w:rFonts w:hint="default"/>
        <w:b w:val="0"/>
        <w:i w:val="0"/>
        <w:color w:val="auto"/>
      </w:rPr>
    </w:lvl>
    <w:lvl w:ilvl="2">
      <w:start w:val="1"/>
      <w:numFmt w:val="none"/>
      <w:suff w:val="nothing"/>
      <w:lvlText w:val="%3"/>
      <w:lvlJc w:val="left"/>
      <w:pPr>
        <w:ind w:left="567" w:hanging="567"/>
      </w:pPr>
      <w:rPr>
        <w:rFonts w:hint="default"/>
        <w:b w:val="0"/>
        <w:i w:val="0"/>
        <w:color w:val="auto"/>
      </w:rPr>
    </w:lvl>
    <w:lvl w:ilvl="3">
      <w:start w:val="1"/>
      <w:numFmt w:val="none"/>
      <w:suff w:val="nothing"/>
      <w:lvlText w:val=""/>
      <w:lvlJc w:val="left"/>
      <w:pPr>
        <w:ind w:left="567" w:hanging="567"/>
      </w:pPr>
      <w:rPr>
        <w:rFonts w:hint="default"/>
      </w:rPr>
    </w:lvl>
    <w:lvl w:ilvl="4">
      <w:start w:val="1"/>
      <w:numFmt w:val="none"/>
      <w:suff w:val="nothing"/>
      <w:lvlText w:val=""/>
      <w:lvlJc w:val="left"/>
      <w:pPr>
        <w:ind w:left="567" w:hanging="567"/>
      </w:pPr>
      <w:rPr>
        <w:rFonts w:hint="default"/>
      </w:rPr>
    </w:lvl>
    <w:lvl w:ilvl="5">
      <w:start w:val="1"/>
      <w:numFmt w:val="none"/>
      <w:suff w:val="nothing"/>
      <w:lvlText w:val=""/>
      <w:lvlJc w:val="left"/>
      <w:pPr>
        <w:ind w:left="567" w:hanging="567"/>
      </w:pPr>
      <w:rPr>
        <w:rFonts w:hint="default"/>
      </w:rPr>
    </w:lvl>
    <w:lvl w:ilvl="6">
      <w:start w:val="1"/>
      <w:numFmt w:val="none"/>
      <w:suff w:val="nothing"/>
      <w:lvlText w:val=""/>
      <w:lvlJc w:val="left"/>
      <w:pPr>
        <w:ind w:left="567" w:hanging="567"/>
      </w:pPr>
      <w:rPr>
        <w:rFonts w:hint="default"/>
      </w:rPr>
    </w:lvl>
    <w:lvl w:ilvl="7">
      <w:start w:val="1"/>
      <w:numFmt w:val="none"/>
      <w:suff w:val="nothing"/>
      <w:lvlText w:val=""/>
      <w:lvlJc w:val="left"/>
      <w:pPr>
        <w:ind w:left="567" w:hanging="567"/>
      </w:pPr>
      <w:rPr>
        <w:rFonts w:hint="default"/>
      </w:rPr>
    </w:lvl>
    <w:lvl w:ilvl="8">
      <w:start w:val="1"/>
      <w:numFmt w:val="none"/>
      <w:suff w:val="nothing"/>
      <w:lvlText w:val=""/>
      <w:lvlJc w:val="left"/>
      <w:pPr>
        <w:ind w:left="567" w:hanging="567"/>
      </w:pPr>
      <w:rPr>
        <w:rFonts w:hint="default"/>
      </w:rPr>
    </w:lvl>
  </w:abstractNum>
  <w:abstractNum w:abstractNumId="22" w15:restartNumberingAfterBreak="0">
    <w:nsid w:val="290C7E2E"/>
    <w:multiLevelType w:val="hybridMultilevel"/>
    <w:tmpl w:val="539285FC"/>
    <w:lvl w:ilvl="0" w:tplc="01AEDF04">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7817F00"/>
    <w:multiLevelType w:val="hybridMultilevel"/>
    <w:tmpl w:val="3E24669A"/>
    <w:lvl w:ilvl="0" w:tplc="7DFA42F6">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3D9706C2"/>
    <w:multiLevelType w:val="hybridMultilevel"/>
    <w:tmpl w:val="B8B6D502"/>
    <w:lvl w:ilvl="0" w:tplc="BC267F6C">
      <w:start w:val="1"/>
      <w:numFmt w:val="upperRoman"/>
      <w:lvlText w:val="%1."/>
      <w:lvlJc w:val="left"/>
      <w:pPr>
        <w:ind w:left="1390" w:hanging="720"/>
      </w:pPr>
      <w:rPr>
        <w:rFonts w:hint="default"/>
      </w:rPr>
    </w:lvl>
    <w:lvl w:ilvl="1" w:tplc="100C0019" w:tentative="1">
      <w:start w:val="1"/>
      <w:numFmt w:val="lowerLetter"/>
      <w:lvlText w:val="%2."/>
      <w:lvlJc w:val="left"/>
      <w:pPr>
        <w:ind w:left="1750" w:hanging="360"/>
      </w:pPr>
    </w:lvl>
    <w:lvl w:ilvl="2" w:tplc="100C001B" w:tentative="1">
      <w:start w:val="1"/>
      <w:numFmt w:val="lowerRoman"/>
      <w:lvlText w:val="%3."/>
      <w:lvlJc w:val="right"/>
      <w:pPr>
        <w:ind w:left="2470" w:hanging="180"/>
      </w:pPr>
    </w:lvl>
    <w:lvl w:ilvl="3" w:tplc="100C000F" w:tentative="1">
      <w:start w:val="1"/>
      <w:numFmt w:val="decimal"/>
      <w:lvlText w:val="%4."/>
      <w:lvlJc w:val="left"/>
      <w:pPr>
        <w:ind w:left="3190" w:hanging="360"/>
      </w:pPr>
    </w:lvl>
    <w:lvl w:ilvl="4" w:tplc="100C0019" w:tentative="1">
      <w:start w:val="1"/>
      <w:numFmt w:val="lowerLetter"/>
      <w:lvlText w:val="%5."/>
      <w:lvlJc w:val="left"/>
      <w:pPr>
        <w:ind w:left="3910" w:hanging="360"/>
      </w:pPr>
    </w:lvl>
    <w:lvl w:ilvl="5" w:tplc="100C001B" w:tentative="1">
      <w:start w:val="1"/>
      <w:numFmt w:val="lowerRoman"/>
      <w:lvlText w:val="%6."/>
      <w:lvlJc w:val="right"/>
      <w:pPr>
        <w:ind w:left="4630" w:hanging="180"/>
      </w:pPr>
    </w:lvl>
    <w:lvl w:ilvl="6" w:tplc="100C000F" w:tentative="1">
      <w:start w:val="1"/>
      <w:numFmt w:val="decimal"/>
      <w:lvlText w:val="%7."/>
      <w:lvlJc w:val="left"/>
      <w:pPr>
        <w:ind w:left="5350" w:hanging="360"/>
      </w:pPr>
    </w:lvl>
    <w:lvl w:ilvl="7" w:tplc="100C0019" w:tentative="1">
      <w:start w:val="1"/>
      <w:numFmt w:val="lowerLetter"/>
      <w:lvlText w:val="%8."/>
      <w:lvlJc w:val="left"/>
      <w:pPr>
        <w:ind w:left="6070" w:hanging="360"/>
      </w:pPr>
    </w:lvl>
    <w:lvl w:ilvl="8" w:tplc="100C001B" w:tentative="1">
      <w:start w:val="1"/>
      <w:numFmt w:val="lowerRoman"/>
      <w:lvlText w:val="%9."/>
      <w:lvlJc w:val="right"/>
      <w:pPr>
        <w:ind w:left="6790" w:hanging="180"/>
      </w:pPr>
    </w:lvl>
  </w:abstractNum>
  <w:abstractNum w:abstractNumId="27" w15:restartNumberingAfterBreak="0">
    <w:nsid w:val="4B204BC2"/>
    <w:multiLevelType w:val="hybridMultilevel"/>
    <w:tmpl w:val="E0F81234"/>
    <w:lvl w:ilvl="0" w:tplc="B23E7910">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4FB80A69"/>
    <w:multiLevelType w:val="hybridMultilevel"/>
    <w:tmpl w:val="0704716C"/>
    <w:lvl w:ilvl="0" w:tplc="ED54504C">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57080E2A"/>
    <w:multiLevelType w:val="hybridMultilevel"/>
    <w:tmpl w:val="E47CFFF2"/>
    <w:lvl w:ilvl="0" w:tplc="196E1452">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577B51F2"/>
    <w:multiLevelType w:val="hybridMultilevel"/>
    <w:tmpl w:val="2A22BEDE"/>
    <w:lvl w:ilvl="0" w:tplc="C6DEDC90">
      <w:start w:val="1"/>
      <w:numFmt w:val="upperRoman"/>
      <w:lvlText w:val="%1."/>
      <w:lvlJc w:val="left"/>
      <w:pPr>
        <w:ind w:left="1390" w:hanging="720"/>
      </w:pPr>
      <w:rPr>
        <w:rFonts w:hint="default"/>
      </w:rPr>
    </w:lvl>
    <w:lvl w:ilvl="1" w:tplc="100C0019" w:tentative="1">
      <w:start w:val="1"/>
      <w:numFmt w:val="lowerLetter"/>
      <w:lvlText w:val="%2."/>
      <w:lvlJc w:val="left"/>
      <w:pPr>
        <w:ind w:left="1750" w:hanging="360"/>
      </w:pPr>
    </w:lvl>
    <w:lvl w:ilvl="2" w:tplc="100C001B" w:tentative="1">
      <w:start w:val="1"/>
      <w:numFmt w:val="lowerRoman"/>
      <w:lvlText w:val="%3."/>
      <w:lvlJc w:val="right"/>
      <w:pPr>
        <w:ind w:left="2470" w:hanging="180"/>
      </w:pPr>
    </w:lvl>
    <w:lvl w:ilvl="3" w:tplc="100C000F" w:tentative="1">
      <w:start w:val="1"/>
      <w:numFmt w:val="decimal"/>
      <w:lvlText w:val="%4."/>
      <w:lvlJc w:val="left"/>
      <w:pPr>
        <w:ind w:left="3190" w:hanging="360"/>
      </w:pPr>
    </w:lvl>
    <w:lvl w:ilvl="4" w:tplc="100C0019" w:tentative="1">
      <w:start w:val="1"/>
      <w:numFmt w:val="lowerLetter"/>
      <w:lvlText w:val="%5."/>
      <w:lvlJc w:val="left"/>
      <w:pPr>
        <w:ind w:left="3910" w:hanging="360"/>
      </w:pPr>
    </w:lvl>
    <w:lvl w:ilvl="5" w:tplc="100C001B" w:tentative="1">
      <w:start w:val="1"/>
      <w:numFmt w:val="lowerRoman"/>
      <w:lvlText w:val="%6."/>
      <w:lvlJc w:val="right"/>
      <w:pPr>
        <w:ind w:left="4630" w:hanging="180"/>
      </w:pPr>
    </w:lvl>
    <w:lvl w:ilvl="6" w:tplc="100C000F" w:tentative="1">
      <w:start w:val="1"/>
      <w:numFmt w:val="decimal"/>
      <w:lvlText w:val="%7."/>
      <w:lvlJc w:val="left"/>
      <w:pPr>
        <w:ind w:left="5350" w:hanging="360"/>
      </w:pPr>
    </w:lvl>
    <w:lvl w:ilvl="7" w:tplc="100C0019" w:tentative="1">
      <w:start w:val="1"/>
      <w:numFmt w:val="lowerLetter"/>
      <w:lvlText w:val="%8."/>
      <w:lvlJc w:val="left"/>
      <w:pPr>
        <w:ind w:left="6070" w:hanging="360"/>
      </w:pPr>
    </w:lvl>
    <w:lvl w:ilvl="8" w:tplc="100C001B" w:tentative="1">
      <w:start w:val="1"/>
      <w:numFmt w:val="lowerRoman"/>
      <w:lvlText w:val="%9."/>
      <w:lvlJc w:val="right"/>
      <w:pPr>
        <w:ind w:left="6790" w:hanging="180"/>
      </w:pPr>
    </w:lvl>
  </w:abstractNum>
  <w:abstractNum w:abstractNumId="31" w15:restartNumberingAfterBreak="0">
    <w:nsid w:val="65646C1D"/>
    <w:multiLevelType w:val="hybridMultilevel"/>
    <w:tmpl w:val="5F12B7E8"/>
    <w:lvl w:ilvl="0" w:tplc="3A3690A4">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CA742F"/>
    <w:multiLevelType w:val="hybridMultilevel"/>
    <w:tmpl w:val="303022C0"/>
    <w:lvl w:ilvl="0" w:tplc="2F24DF40">
      <w:start w:val="1"/>
      <w:numFmt w:val="upperRoman"/>
      <w:lvlText w:val="%1."/>
      <w:lvlJc w:val="left"/>
      <w:pPr>
        <w:ind w:left="1210" w:hanging="85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6B710C98"/>
    <w:multiLevelType w:val="hybridMultilevel"/>
    <w:tmpl w:val="CFB4B908"/>
    <w:lvl w:ilvl="0" w:tplc="E0A4AE2E">
      <w:start w:val="1"/>
      <w:numFmt w:val="upperRoman"/>
      <w:lvlText w:val="%1."/>
      <w:lvlJc w:val="left"/>
      <w:pPr>
        <w:ind w:left="1390" w:hanging="720"/>
      </w:pPr>
      <w:rPr>
        <w:rFonts w:hint="default"/>
      </w:rPr>
    </w:lvl>
    <w:lvl w:ilvl="1" w:tplc="100C0019" w:tentative="1">
      <w:start w:val="1"/>
      <w:numFmt w:val="lowerLetter"/>
      <w:lvlText w:val="%2."/>
      <w:lvlJc w:val="left"/>
      <w:pPr>
        <w:ind w:left="1750" w:hanging="360"/>
      </w:pPr>
    </w:lvl>
    <w:lvl w:ilvl="2" w:tplc="100C001B" w:tentative="1">
      <w:start w:val="1"/>
      <w:numFmt w:val="lowerRoman"/>
      <w:lvlText w:val="%3."/>
      <w:lvlJc w:val="right"/>
      <w:pPr>
        <w:ind w:left="2470" w:hanging="180"/>
      </w:pPr>
    </w:lvl>
    <w:lvl w:ilvl="3" w:tplc="100C000F" w:tentative="1">
      <w:start w:val="1"/>
      <w:numFmt w:val="decimal"/>
      <w:lvlText w:val="%4."/>
      <w:lvlJc w:val="left"/>
      <w:pPr>
        <w:ind w:left="3190" w:hanging="360"/>
      </w:pPr>
    </w:lvl>
    <w:lvl w:ilvl="4" w:tplc="100C0019" w:tentative="1">
      <w:start w:val="1"/>
      <w:numFmt w:val="lowerLetter"/>
      <w:lvlText w:val="%5."/>
      <w:lvlJc w:val="left"/>
      <w:pPr>
        <w:ind w:left="3910" w:hanging="360"/>
      </w:pPr>
    </w:lvl>
    <w:lvl w:ilvl="5" w:tplc="100C001B" w:tentative="1">
      <w:start w:val="1"/>
      <w:numFmt w:val="lowerRoman"/>
      <w:lvlText w:val="%6."/>
      <w:lvlJc w:val="right"/>
      <w:pPr>
        <w:ind w:left="4630" w:hanging="180"/>
      </w:pPr>
    </w:lvl>
    <w:lvl w:ilvl="6" w:tplc="100C000F" w:tentative="1">
      <w:start w:val="1"/>
      <w:numFmt w:val="decimal"/>
      <w:lvlText w:val="%7."/>
      <w:lvlJc w:val="left"/>
      <w:pPr>
        <w:ind w:left="5350" w:hanging="360"/>
      </w:pPr>
    </w:lvl>
    <w:lvl w:ilvl="7" w:tplc="100C0019" w:tentative="1">
      <w:start w:val="1"/>
      <w:numFmt w:val="lowerLetter"/>
      <w:lvlText w:val="%8."/>
      <w:lvlJc w:val="left"/>
      <w:pPr>
        <w:ind w:left="6070" w:hanging="360"/>
      </w:pPr>
    </w:lvl>
    <w:lvl w:ilvl="8" w:tplc="100C001B" w:tentative="1">
      <w:start w:val="1"/>
      <w:numFmt w:val="lowerRoman"/>
      <w:lvlText w:val="%9."/>
      <w:lvlJc w:val="right"/>
      <w:pPr>
        <w:ind w:left="6790" w:hanging="180"/>
      </w:pPr>
    </w:lvl>
  </w:abstractNum>
  <w:abstractNum w:abstractNumId="35" w15:restartNumberingAfterBreak="0">
    <w:nsid w:val="74966152"/>
    <w:multiLevelType w:val="hybridMultilevel"/>
    <w:tmpl w:val="A3740796"/>
    <w:lvl w:ilvl="0" w:tplc="A7889034">
      <w:start w:val="1"/>
      <w:numFmt w:val="upperRoman"/>
      <w:lvlText w:val="%1."/>
      <w:lvlJc w:val="left"/>
      <w:pPr>
        <w:ind w:left="1210" w:hanging="85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707BD7"/>
    <w:multiLevelType w:val="hybridMultilevel"/>
    <w:tmpl w:val="3A3C8C7A"/>
    <w:lvl w:ilvl="0" w:tplc="3348C530">
      <w:start w:val="1"/>
      <w:numFmt w:val="upperRoman"/>
      <w:lvlText w:val="%1."/>
      <w:lvlJc w:val="left"/>
      <w:pPr>
        <w:ind w:left="1390" w:hanging="720"/>
      </w:pPr>
      <w:rPr>
        <w:rFonts w:hint="default"/>
      </w:rPr>
    </w:lvl>
    <w:lvl w:ilvl="1" w:tplc="100C0019" w:tentative="1">
      <w:start w:val="1"/>
      <w:numFmt w:val="lowerLetter"/>
      <w:lvlText w:val="%2."/>
      <w:lvlJc w:val="left"/>
      <w:pPr>
        <w:ind w:left="1750" w:hanging="360"/>
      </w:pPr>
    </w:lvl>
    <w:lvl w:ilvl="2" w:tplc="100C001B" w:tentative="1">
      <w:start w:val="1"/>
      <w:numFmt w:val="lowerRoman"/>
      <w:lvlText w:val="%3."/>
      <w:lvlJc w:val="right"/>
      <w:pPr>
        <w:ind w:left="2470" w:hanging="180"/>
      </w:pPr>
    </w:lvl>
    <w:lvl w:ilvl="3" w:tplc="100C000F" w:tentative="1">
      <w:start w:val="1"/>
      <w:numFmt w:val="decimal"/>
      <w:lvlText w:val="%4."/>
      <w:lvlJc w:val="left"/>
      <w:pPr>
        <w:ind w:left="3190" w:hanging="360"/>
      </w:pPr>
    </w:lvl>
    <w:lvl w:ilvl="4" w:tplc="100C0019" w:tentative="1">
      <w:start w:val="1"/>
      <w:numFmt w:val="lowerLetter"/>
      <w:lvlText w:val="%5."/>
      <w:lvlJc w:val="left"/>
      <w:pPr>
        <w:ind w:left="3910" w:hanging="360"/>
      </w:pPr>
    </w:lvl>
    <w:lvl w:ilvl="5" w:tplc="100C001B" w:tentative="1">
      <w:start w:val="1"/>
      <w:numFmt w:val="lowerRoman"/>
      <w:lvlText w:val="%6."/>
      <w:lvlJc w:val="right"/>
      <w:pPr>
        <w:ind w:left="4630" w:hanging="180"/>
      </w:pPr>
    </w:lvl>
    <w:lvl w:ilvl="6" w:tplc="100C000F" w:tentative="1">
      <w:start w:val="1"/>
      <w:numFmt w:val="decimal"/>
      <w:lvlText w:val="%7."/>
      <w:lvlJc w:val="left"/>
      <w:pPr>
        <w:ind w:left="5350" w:hanging="360"/>
      </w:pPr>
    </w:lvl>
    <w:lvl w:ilvl="7" w:tplc="100C0019" w:tentative="1">
      <w:start w:val="1"/>
      <w:numFmt w:val="lowerLetter"/>
      <w:lvlText w:val="%8."/>
      <w:lvlJc w:val="left"/>
      <w:pPr>
        <w:ind w:left="6070" w:hanging="360"/>
      </w:pPr>
    </w:lvl>
    <w:lvl w:ilvl="8" w:tplc="100C001B" w:tentative="1">
      <w:start w:val="1"/>
      <w:numFmt w:val="lowerRoman"/>
      <w:lvlText w:val="%9."/>
      <w:lvlJc w:val="right"/>
      <w:pPr>
        <w:ind w:left="6790" w:hanging="180"/>
      </w:pPr>
    </w:lvl>
  </w:abstractNum>
  <w:abstractNum w:abstractNumId="38" w15:restartNumberingAfterBreak="0">
    <w:nsid w:val="7BA65AD1"/>
    <w:multiLevelType w:val="hybridMultilevel"/>
    <w:tmpl w:val="93A0CD62"/>
    <w:lvl w:ilvl="0" w:tplc="3F9EEF50">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15:restartNumberingAfterBreak="0">
    <w:nsid w:val="7DAD232A"/>
    <w:multiLevelType w:val="hybridMultilevel"/>
    <w:tmpl w:val="8626CF30"/>
    <w:lvl w:ilvl="0" w:tplc="B3B6E436">
      <w:start w:val="1"/>
      <w:numFmt w:val="upperRoman"/>
      <w:lvlText w:val="%1."/>
      <w:lvlJc w:val="left"/>
      <w:pPr>
        <w:ind w:left="1390" w:hanging="720"/>
      </w:pPr>
      <w:rPr>
        <w:rFonts w:hint="default"/>
      </w:rPr>
    </w:lvl>
    <w:lvl w:ilvl="1" w:tplc="100C0019" w:tentative="1">
      <w:start w:val="1"/>
      <w:numFmt w:val="lowerLetter"/>
      <w:lvlText w:val="%2."/>
      <w:lvlJc w:val="left"/>
      <w:pPr>
        <w:ind w:left="1750" w:hanging="360"/>
      </w:pPr>
    </w:lvl>
    <w:lvl w:ilvl="2" w:tplc="100C001B" w:tentative="1">
      <w:start w:val="1"/>
      <w:numFmt w:val="lowerRoman"/>
      <w:lvlText w:val="%3."/>
      <w:lvlJc w:val="right"/>
      <w:pPr>
        <w:ind w:left="2470" w:hanging="180"/>
      </w:pPr>
    </w:lvl>
    <w:lvl w:ilvl="3" w:tplc="100C000F" w:tentative="1">
      <w:start w:val="1"/>
      <w:numFmt w:val="decimal"/>
      <w:lvlText w:val="%4."/>
      <w:lvlJc w:val="left"/>
      <w:pPr>
        <w:ind w:left="3190" w:hanging="360"/>
      </w:pPr>
    </w:lvl>
    <w:lvl w:ilvl="4" w:tplc="100C0019" w:tentative="1">
      <w:start w:val="1"/>
      <w:numFmt w:val="lowerLetter"/>
      <w:lvlText w:val="%5."/>
      <w:lvlJc w:val="left"/>
      <w:pPr>
        <w:ind w:left="3910" w:hanging="360"/>
      </w:pPr>
    </w:lvl>
    <w:lvl w:ilvl="5" w:tplc="100C001B" w:tentative="1">
      <w:start w:val="1"/>
      <w:numFmt w:val="lowerRoman"/>
      <w:lvlText w:val="%6."/>
      <w:lvlJc w:val="right"/>
      <w:pPr>
        <w:ind w:left="4630" w:hanging="180"/>
      </w:pPr>
    </w:lvl>
    <w:lvl w:ilvl="6" w:tplc="100C000F" w:tentative="1">
      <w:start w:val="1"/>
      <w:numFmt w:val="decimal"/>
      <w:lvlText w:val="%7."/>
      <w:lvlJc w:val="left"/>
      <w:pPr>
        <w:ind w:left="5350" w:hanging="360"/>
      </w:pPr>
    </w:lvl>
    <w:lvl w:ilvl="7" w:tplc="100C0019" w:tentative="1">
      <w:start w:val="1"/>
      <w:numFmt w:val="lowerLetter"/>
      <w:lvlText w:val="%8."/>
      <w:lvlJc w:val="left"/>
      <w:pPr>
        <w:ind w:left="6070" w:hanging="360"/>
      </w:pPr>
    </w:lvl>
    <w:lvl w:ilvl="8" w:tplc="100C001B" w:tentative="1">
      <w:start w:val="1"/>
      <w:numFmt w:val="lowerRoman"/>
      <w:lvlText w:val="%9."/>
      <w:lvlJc w:val="right"/>
      <w:pPr>
        <w:ind w:left="6790" w:hanging="180"/>
      </w:pPr>
    </w:lvl>
  </w:abstractNum>
  <w:abstractNum w:abstractNumId="40" w15:restartNumberingAfterBreak="0">
    <w:nsid w:val="7E9B544A"/>
    <w:multiLevelType w:val="hybridMultilevel"/>
    <w:tmpl w:val="EE1AFB4E"/>
    <w:lvl w:ilvl="0" w:tplc="4A76F998">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590546664">
    <w:abstractNumId w:val="1"/>
  </w:num>
  <w:num w:numId="2" w16cid:durableId="145366469">
    <w:abstractNumId w:val="0"/>
  </w:num>
  <w:num w:numId="3" w16cid:durableId="1210651918">
    <w:abstractNumId w:val="2"/>
  </w:num>
  <w:num w:numId="4" w16cid:durableId="907112770">
    <w:abstractNumId w:val="3"/>
  </w:num>
  <w:num w:numId="5" w16cid:durableId="1681084082">
    <w:abstractNumId w:val="8"/>
  </w:num>
  <w:num w:numId="6" w16cid:durableId="1675107495">
    <w:abstractNumId w:val="9"/>
  </w:num>
  <w:num w:numId="7" w16cid:durableId="232349418">
    <w:abstractNumId w:val="7"/>
  </w:num>
  <w:num w:numId="8" w16cid:durableId="849562477">
    <w:abstractNumId w:val="6"/>
  </w:num>
  <w:num w:numId="9" w16cid:durableId="1632401335">
    <w:abstractNumId w:val="5"/>
  </w:num>
  <w:num w:numId="10" w16cid:durableId="1582837635">
    <w:abstractNumId w:val="4"/>
  </w:num>
  <w:num w:numId="11" w16cid:durableId="2065129906">
    <w:abstractNumId w:val="23"/>
  </w:num>
  <w:num w:numId="12" w16cid:durableId="627593817">
    <w:abstractNumId w:val="20"/>
  </w:num>
  <w:num w:numId="13" w16cid:durableId="834297275">
    <w:abstractNumId w:val="10"/>
  </w:num>
  <w:num w:numId="14" w16cid:durableId="732391528">
    <w:abstractNumId w:val="18"/>
  </w:num>
  <w:num w:numId="15" w16cid:durableId="971138269">
    <w:abstractNumId w:val="24"/>
  </w:num>
  <w:num w:numId="16" w16cid:durableId="2022975990">
    <w:abstractNumId w:val="19"/>
  </w:num>
  <w:num w:numId="17" w16cid:durableId="522673901">
    <w:abstractNumId w:val="32"/>
  </w:num>
  <w:num w:numId="18" w16cid:durableId="1443646907">
    <w:abstractNumId w:val="36"/>
  </w:num>
  <w:num w:numId="19" w16cid:durableId="2012564968">
    <w:abstractNumId w:val="12"/>
  </w:num>
  <w:num w:numId="20" w16cid:durableId="320475041">
    <w:abstractNumId w:val="12"/>
  </w:num>
  <w:num w:numId="21" w16cid:durableId="1725563643">
    <w:abstractNumId w:val="21"/>
  </w:num>
  <w:num w:numId="22" w16cid:durableId="188226808">
    <w:abstractNumId w:val="29"/>
  </w:num>
  <w:num w:numId="23" w16cid:durableId="898975547">
    <w:abstractNumId w:val="34"/>
  </w:num>
  <w:num w:numId="24" w16cid:durableId="1545287607">
    <w:abstractNumId w:val="37"/>
  </w:num>
  <w:num w:numId="25" w16cid:durableId="1223786241">
    <w:abstractNumId w:val="33"/>
  </w:num>
  <w:num w:numId="26" w16cid:durableId="1696998889">
    <w:abstractNumId w:val="38"/>
  </w:num>
  <w:num w:numId="27" w16cid:durableId="927813998">
    <w:abstractNumId w:val="14"/>
  </w:num>
  <w:num w:numId="28" w16cid:durableId="1685086732">
    <w:abstractNumId w:val="25"/>
  </w:num>
  <w:num w:numId="29" w16cid:durableId="2115400148">
    <w:abstractNumId w:val="40"/>
  </w:num>
  <w:num w:numId="30" w16cid:durableId="1441024559">
    <w:abstractNumId w:val="17"/>
  </w:num>
  <w:num w:numId="31" w16cid:durableId="1701323346">
    <w:abstractNumId w:val="30"/>
  </w:num>
  <w:num w:numId="32" w16cid:durableId="1903566062">
    <w:abstractNumId w:val="31"/>
  </w:num>
  <w:num w:numId="33" w16cid:durableId="763264980">
    <w:abstractNumId w:val="11"/>
  </w:num>
  <w:num w:numId="34" w16cid:durableId="2024088432">
    <w:abstractNumId w:val="15"/>
  </w:num>
  <w:num w:numId="35" w16cid:durableId="2005472205">
    <w:abstractNumId w:val="26"/>
  </w:num>
  <w:num w:numId="36" w16cid:durableId="334262025">
    <w:abstractNumId w:val="22"/>
  </w:num>
  <w:num w:numId="37" w16cid:durableId="570119393">
    <w:abstractNumId w:val="28"/>
  </w:num>
  <w:num w:numId="38" w16cid:durableId="1260603631">
    <w:abstractNumId w:val="13"/>
  </w:num>
  <w:num w:numId="39" w16cid:durableId="909341158">
    <w:abstractNumId w:val="27"/>
  </w:num>
  <w:num w:numId="40" w16cid:durableId="203446303">
    <w:abstractNumId w:val="39"/>
  </w:num>
  <w:num w:numId="41" w16cid:durableId="1385837010">
    <w:abstractNumId w:val="16"/>
  </w:num>
  <w:num w:numId="42" w16cid:durableId="1462532619">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AC"/>
    <w:rsid w:val="00002A7D"/>
    <w:rsid w:val="000038A8"/>
    <w:rsid w:val="00003DEB"/>
    <w:rsid w:val="00005C1E"/>
    <w:rsid w:val="00006790"/>
    <w:rsid w:val="00027624"/>
    <w:rsid w:val="00050F6B"/>
    <w:rsid w:val="000678CD"/>
    <w:rsid w:val="00072C8C"/>
    <w:rsid w:val="00081CE0"/>
    <w:rsid w:val="00084D30"/>
    <w:rsid w:val="00090320"/>
    <w:rsid w:val="000931C0"/>
    <w:rsid w:val="0009732C"/>
    <w:rsid w:val="000A01F9"/>
    <w:rsid w:val="000A2E09"/>
    <w:rsid w:val="000B175B"/>
    <w:rsid w:val="000B1AB8"/>
    <w:rsid w:val="000B3A0F"/>
    <w:rsid w:val="000E0415"/>
    <w:rsid w:val="000F7715"/>
    <w:rsid w:val="00112A65"/>
    <w:rsid w:val="001500BA"/>
    <w:rsid w:val="00156B99"/>
    <w:rsid w:val="00166124"/>
    <w:rsid w:val="00173A0D"/>
    <w:rsid w:val="00181432"/>
    <w:rsid w:val="00183070"/>
    <w:rsid w:val="00184DDA"/>
    <w:rsid w:val="001900CD"/>
    <w:rsid w:val="001A0452"/>
    <w:rsid w:val="001B129F"/>
    <w:rsid w:val="001B4B04"/>
    <w:rsid w:val="001B5875"/>
    <w:rsid w:val="001C4B9C"/>
    <w:rsid w:val="001C6663"/>
    <w:rsid w:val="001C7895"/>
    <w:rsid w:val="001D26DF"/>
    <w:rsid w:val="001E555D"/>
    <w:rsid w:val="001F1599"/>
    <w:rsid w:val="001F19C4"/>
    <w:rsid w:val="002043F0"/>
    <w:rsid w:val="00211E0B"/>
    <w:rsid w:val="00222665"/>
    <w:rsid w:val="00231FEE"/>
    <w:rsid w:val="00232575"/>
    <w:rsid w:val="00247258"/>
    <w:rsid w:val="00257CAC"/>
    <w:rsid w:val="00264441"/>
    <w:rsid w:val="0027237A"/>
    <w:rsid w:val="0027340E"/>
    <w:rsid w:val="002974E9"/>
    <w:rsid w:val="002A7F94"/>
    <w:rsid w:val="002B109A"/>
    <w:rsid w:val="002C6D45"/>
    <w:rsid w:val="002D2FCE"/>
    <w:rsid w:val="002D6E53"/>
    <w:rsid w:val="002F046D"/>
    <w:rsid w:val="002F3023"/>
    <w:rsid w:val="002F36D9"/>
    <w:rsid w:val="00301764"/>
    <w:rsid w:val="003229D8"/>
    <w:rsid w:val="00336C97"/>
    <w:rsid w:val="00337F88"/>
    <w:rsid w:val="00342432"/>
    <w:rsid w:val="0035223F"/>
    <w:rsid w:val="00352D4B"/>
    <w:rsid w:val="0035638C"/>
    <w:rsid w:val="003A18E9"/>
    <w:rsid w:val="003A46BB"/>
    <w:rsid w:val="003A4EC7"/>
    <w:rsid w:val="003A7295"/>
    <w:rsid w:val="003B1F60"/>
    <w:rsid w:val="003C2CC4"/>
    <w:rsid w:val="003D1109"/>
    <w:rsid w:val="003D4B23"/>
    <w:rsid w:val="003E278A"/>
    <w:rsid w:val="003E36BB"/>
    <w:rsid w:val="00413520"/>
    <w:rsid w:val="00430D57"/>
    <w:rsid w:val="00432443"/>
    <w:rsid w:val="004325CB"/>
    <w:rsid w:val="00440A07"/>
    <w:rsid w:val="004511A2"/>
    <w:rsid w:val="00453771"/>
    <w:rsid w:val="00462880"/>
    <w:rsid w:val="004649E9"/>
    <w:rsid w:val="0047481A"/>
    <w:rsid w:val="00476F24"/>
    <w:rsid w:val="00492A4F"/>
    <w:rsid w:val="004B38A9"/>
    <w:rsid w:val="004C55B0"/>
    <w:rsid w:val="004D6DB4"/>
    <w:rsid w:val="004E6C5C"/>
    <w:rsid w:val="004F6BA0"/>
    <w:rsid w:val="004F73A0"/>
    <w:rsid w:val="00503BEA"/>
    <w:rsid w:val="00533616"/>
    <w:rsid w:val="00534C79"/>
    <w:rsid w:val="00535ABA"/>
    <w:rsid w:val="0053768B"/>
    <w:rsid w:val="005420F2"/>
    <w:rsid w:val="0054285C"/>
    <w:rsid w:val="005460B0"/>
    <w:rsid w:val="00550BCD"/>
    <w:rsid w:val="005549A3"/>
    <w:rsid w:val="0058170C"/>
    <w:rsid w:val="00584173"/>
    <w:rsid w:val="00595520"/>
    <w:rsid w:val="005A44B9"/>
    <w:rsid w:val="005B1BA0"/>
    <w:rsid w:val="005B3DB3"/>
    <w:rsid w:val="005C6F1C"/>
    <w:rsid w:val="005C7494"/>
    <w:rsid w:val="005D15CA"/>
    <w:rsid w:val="005D4271"/>
    <w:rsid w:val="005D7969"/>
    <w:rsid w:val="005F08DF"/>
    <w:rsid w:val="005F3066"/>
    <w:rsid w:val="005F3E61"/>
    <w:rsid w:val="005F753D"/>
    <w:rsid w:val="00604DDD"/>
    <w:rsid w:val="006115CC"/>
    <w:rsid w:val="00611FC4"/>
    <w:rsid w:val="006176FB"/>
    <w:rsid w:val="00630FCB"/>
    <w:rsid w:val="00640B26"/>
    <w:rsid w:val="0065766B"/>
    <w:rsid w:val="006770B2"/>
    <w:rsid w:val="00686A48"/>
    <w:rsid w:val="006940E1"/>
    <w:rsid w:val="006A3C72"/>
    <w:rsid w:val="006A7392"/>
    <w:rsid w:val="006A78AF"/>
    <w:rsid w:val="006B03A1"/>
    <w:rsid w:val="006B06DD"/>
    <w:rsid w:val="006B4457"/>
    <w:rsid w:val="006B67D9"/>
    <w:rsid w:val="006C5535"/>
    <w:rsid w:val="006D0589"/>
    <w:rsid w:val="006E564B"/>
    <w:rsid w:val="006E7154"/>
    <w:rsid w:val="00700061"/>
    <w:rsid w:val="007003CD"/>
    <w:rsid w:val="0070701E"/>
    <w:rsid w:val="007173E0"/>
    <w:rsid w:val="007236B7"/>
    <w:rsid w:val="0072632A"/>
    <w:rsid w:val="007358E8"/>
    <w:rsid w:val="00736ECE"/>
    <w:rsid w:val="0074533B"/>
    <w:rsid w:val="007643BC"/>
    <w:rsid w:val="007801C5"/>
    <w:rsid w:val="00780C68"/>
    <w:rsid w:val="00790541"/>
    <w:rsid w:val="0079137C"/>
    <w:rsid w:val="007959FE"/>
    <w:rsid w:val="007A0CF1"/>
    <w:rsid w:val="007A478E"/>
    <w:rsid w:val="007B6BA5"/>
    <w:rsid w:val="007C1261"/>
    <w:rsid w:val="007C3390"/>
    <w:rsid w:val="007C42D8"/>
    <w:rsid w:val="007C4F4B"/>
    <w:rsid w:val="007D341B"/>
    <w:rsid w:val="007D7362"/>
    <w:rsid w:val="007E55DF"/>
    <w:rsid w:val="007F5CE2"/>
    <w:rsid w:val="007F6611"/>
    <w:rsid w:val="00800522"/>
    <w:rsid w:val="00810BAC"/>
    <w:rsid w:val="008146AB"/>
    <w:rsid w:val="008175E9"/>
    <w:rsid w:val="008242D7"/>
    <w:rsid w:val="0082577B"/>
    <w:rsid w:val="008272DD"/>
    <w:rsid w:val="00866893"/>
    <w:rsid w:val="00866F02"/>
    <w:rsid w:val="00867D18"/>
    <w:rsid w:val="00871F9A"/>
    <w:rsid w:val="00871FD5"/>
    <w:rsid w:val="0088172E"/>
    <w:rsid w:val="00881EFA"/>
    <w:rsid w:val="008879CB"/>
    <w:rsid w:val="008930D7"/>
    <w:rsid w:val="00897285"/>
    <w:rsid w:val="008979B1"/>
    <w:rsid w:val="008A4AC9"/>
    <w:rsid w:val="008A6B25"/>
    <w:rsid w:val="008A6C4F"/>
    <w:rsid w:val="008A77AE"/>
    <w:rsid w:val="008B0418"/>
    <w:rsid w:val="008B389E"/>
    <w:rsid w:val="008C6033"/>
    <w:rsid w:val="008D045E"/>
    <w:rsid w:val="008D3F25"/>
    <w:rsid w:val="008D4D82"/>
    <w:rsid w:val="008E0E46"/>
    <w:rsid w:val="008E7116"/>
    <w:rsid w:val="008F143B"/>
    <w:rsid w:val="008F3882"/>
    <w:rsid w:val="008F4B7C"/>
    <w:rsid w:val="009008BC"/>
    <w:rsid w:val="009111DA"/>
    <w:rsid w:val="00911E07"/>
    <w:rsid w:val="009164A0"/>
    <w:rsid w:val="00926E47"/>
    <w:rsid w:val="009430CA"/>
    <w:rsid w:val="009470AF"/>
    <w:rsid w:val="00947162"/>
    <w:rsid w:val="009610D0"/>
    <w:rsid w:val="0096375C"/>
    <w:rsid w:val="00965F08"/>
    <w:rsid w:val="009662E6"/>
    <w:rsid w:val="0096703F"/>
    <w:rsid w:val="0097095E"/>
    <w:rsid w:val="00970C69"/>
    <w:rsid w:val="0098592B"/>
    <w:rsid w:val="00985FC4"/>
    <w:rsid w:val="00990766"/>
    <w:rsid w:val="00991261"/>
    <w:rsid w:val="009964C4"/>
    <w:rsid w:val="009A0A0D"/>
    <w:rsid w:val="009A7B81"/>
    <w:rsid w:val="009D01C0"/>
    <w:rsid w:val="009D6A08"/>
    <w:rsid w:val="009E0A16"/>
    <w:rsid w:val="009E6CB7"/>
    <w:rsid w:val="009E7970"/>
    <w:rsid w:val="009F2EAC"/>
    <w:rsid w:val="009F57E3"/>
    <w:rsid w:val="00A10F4F"/>
    <w:rsid w:val="00A11067"/>
    <w:rsid w:val="00A1704A"/>
    <w:rsid w:val="00A425EB"/>
    <w:rsid w:val="00A57373"/>
    <w:rsid w:val="00A61E99"/>
    <w:rsid w:val="00A72F22"/>
    <w:rsid w:val="00A733BC"/>
    <w:rsid w:val="00A748A6"/>
    <w:rsid w:val="00A76A69"/>
    <w:rsid w:val="00A83FD4"/>
    <w:rsid w:val="00A85E91"/>
    <w:rsid w:val="00A874E9"/>
    <w:rsid w:val="00A879A4"/>
    <w:rsid w:val="00AA0FF8"/>
    <w:rsid w:val="00AB5082"/>
    <w:rsid w:val="00AC0F2C"/>
    <w:rsid w:val="00AC2A74"/>
    <w:rsid w:val="00AC502A"/>
    <w:rsid w:val="00AC7224"/>
    <w:rsid w:val="00AF58C1"/>
    <w:rsid w:val="00B04A3F"/>
    <w:rsid w:val="00B06643"/>
    <w:rsid w:val="00B1165E"/>
    <w:rsid w:val="00B15055"/>
    <w:rsid w:val="00B20551"/>
    <w:rsid w:val="00B20833"/>
    <w:rsid w:val="00B23D55"/>
    <w:rsid w:val="00B30179"/>
    <w:rsid w:val="00B33FC7"/>
    <w:rsid w:val="00B37B15"/>
    <w:rsid w:val="00B42342"/>
    <w:rsid w:val="00B45C02"/>
    <w:rsid w:val="00B70B63"/>
    <w:rsid w:val="00B72A1E"/>
    <w:rsid w:val="00B81E12"/>
    <w:rsid w:val="00BA339B"/>
    <w:rsid w:val="00BA419F"/>
    <w:rsid w:val="00BA7CBC"/>
    <w:rsid w:val="00BB23CC"/>
    <w:rsid w:val="00BB648B"/>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1567A"/>
    <w:rsid w:val="00C30AAC"/>
    <w:rsid w:val="00C408B7"/>
    <w:rsid w:val="00C411EB"/>
    <w:rsid w:val="00C452C1"/>
    <w:rsid w:val="00C463DD"/>
    <w:rsid w:val="00C61EE7"/>
    <w:rsid w:val="00C745C3"/>
    <w:rsid w:val="00C978F5"/>
    <w:rsid w:val="00CA24A4"/>
    <w:rsid w:val="00CB348D"/>
    <w:rsid w:val="00CD46F5"/>
    <w:rsid w:val="00CE4A8F"/>
    <w:rsid w:val="00CE5682"/>
    <w:rsid w:val="00CE78F6"/>
    <w:rsid w:val="00CE7A8C"/>
    <w:rsid w:val="00CF071D"/>
    <w:rsid w:val="00D0123D"/>
    <w:rsid w:val="00D15B04"/>
    <w:rsid w:val="00D2031B"/>
    <w:rsid w:val="00D25FE2"/>
    <w:rsid w:val="00D27D38"/>
    <w:rsid w:val="00D368BE"/>
    <w:rsid w:val="00D37DA9"/>
    <w:rsid w:val="00D406A7"/>
    <w:rsid w:val="00D40765"/>
    <w:rsid w:val="00D43252"/>
    <w:rsid w:val="00D44D86"/>
    <w:rsid w:val="00D50B7D"/>
    <w:rsid w:val="00D52012"/>
    <w:rsid w:val="00D658CC"/>
    <w:rsid w:val="00D704E5"/>
    <w:rsid w:val="00D72727"/>
    <w:rsid w:val="00D978C6"/>
    <w:rsid w:val="00DA0956"/>
    <w:rsid w:val="00DA357F"/>
    <w:rsid w:val="00DA3E12"/>
    <w:rsid w:val="00DB4334"/>
    <w:rsid w:val="00DB6908"/>
    <w:rsid w:val="00DC18AD"/>
    <w:rsid w:val="00DF7CAE"/>
    <w:rsid w:val="00E01CF4"/>
    <w:rsid w:val="00E06DF3"/>
    <w:rsid w:val="00E1588A"/>
    <w:rsid w:val="00E423C0"/>
    <w:rsid w:val="00E42B45"/>
    <w:rsid w:val="00E52D74"/>
    <w:rsid w:val="00E63EA3"/>
    <w:rsid w:val="00E6414C"/>
    <w:rsid w:val="00E70574"/>
    <w:rsid w:val="00E7260F"/>
    <w:rsid w:val="00E7371C"/>
    <w:rsid w:val="00E8702D"/>
    <w:rsid w:val="00E905F4"/>
    <w:rsid w:val="00E916A9"/>
    <w:rsid w:val="00E916DE"/>
    <w:rsid w:val="00E925AD"/>
    <w:rsid w:val="00E96630"/>
    <w:rsid w:val="00EA5AD3"/>
    <w:rsid w:val="00ED18DC"/>
    <w:rsid w:val="00ED6201"/>
    <w:rsid w:val="00ED7A2A"/>
    <w:rsid w:val="00EF1D7F"/>
    <w:rsid w:val="00F0137E"/>
    <w:rsid w:val="00F03ED9"/>
    <w:rsid w:val="00F21786"/>
    <w:rsid w:val="00F3742B"/>
    <w:rsid w:val="00F41FDB"/>
    <w:rsid w:val="00F46BE1"/>
    <w:rsid w:val="00F50596"/>
    <w:rsid w:val="00F53EB4"/>
    <w:rsid w:val="00F56D63"/>
    <w:rsid w:val="00F609A9"/>
    <w:rsid w:val="00F80C99"/>
    <w:rsid w:val="00F867EC"/>
    <w:rsid w:val="00F91B2B"/>
    <w:rsid w:val="00FA5423"/>
    <w:rsid w:val="00FC03CD"/>
    <w:rsid w:val="00FC0646"/>
    <w:rsid w:val="00FC68B7"/>
    <w:rsid w:val="00FD7D3F"/>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AFB97"/>
  <w15:docId w15:val="{B2045C61-EA1B-40C5-99C0-ACF16F30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uiPriority="5"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link w:val="Heading1Char"/>
    <w:uiPriority w:val="5"/>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eading1Char">
    <w:name w:val="Heading 1 Char"/>
    <w:aliases w:val="Table_G Char"/>
    <w:basedOn w:val="DefaultParagraphFont"/>
    <w:link w:val="Heading1"/>
    <w:uiPriority w:val="5"/>
    <w:rsid w:val="00FD7D3F"/>
    <w:rPr>
      <w:lang w:val="en-GB"/>
    </w:rPr>
  </w:style>
  <w:style w:type="paragraph" w:customStyle="1" w:styleId="Number1">
    <w:name w:val="Number 1"/>
    <w:uiPriority w:val="2"/>
    <w:qFormat/>
    <w:rsid w:val="00FD7D3F"/>
    <w:pPr>
      <w:adjustRightInd w:val="0"/>
      <w:spacing w:after="120" w:line="240" w:lineRule="auto"/>
      <w:ind w:left="567" w:hanging="567"/>
      <w:textAlignment w:val="baseline"/>
    </w:pPr>
    <w:rPr>
      <w:rFonts w:ascii="Arial" w:hAnsi="Arial" w:cs="Arial"/>
      <w:color w:val="000000"/>
      <w:sz w:val="24"/>
      <w:szCs w:val="24"/>
      <w:lang w:val="en-GB" w:eastAsia="en-US"/>
    </w:rPr>
  </w:style>
  <w:style w:type="paragraph" w:styleId="ListParagraph">
    <w:name w:val="List Paragraph"/>
    <w:basedOn w:val="Normal"/>
    <w:uiPriority w:val="34"/>
    <w:qFormat/>
    <w:rsid w:val="00911E07"/>
    <w:pPr>
      <w:spacing w:line="240" w:lineRule="auto"/>
      <w:ind w:left="720"/>
      <w:contextualSpacing/>
    </w:pPr>
    <w:rPr>
      <w:rFonts w:ascii="Arial" w:eastAsiaTheme="minorHAnsi" w:hAnsi="Arial" w:cstheme="minorBidi"/>
      <w:sz w:val="24"/>
      <w:szCs w:val="24"/>
      <w:lang w:eastAsia="en-US"/>
    </w:rPr>
  </w:style>
  <w:style w:type="paragraph" w:styleId="Revision">
    <w:name w:val="Revision"/>
    <w:hidden/>
    <w:uiPriority w:val="99"/>
    <w:semiHidden/>
    <w:rsid w:val="003D1109"/>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Sabrina Mansion</DisplayName>
        <AccountId>71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4.xml><?xml version="1.0" encoding="utf-8"?>
<ds:datastoreItem xmlns:ds="http://schemas.openxmlformats.org/officeDocument/2006/customXml" ds:itemID="{E476B293-2F56-487E-8896-DB4E34039E08}"/>
</file>

<file path=docProps/app.xml><?xml version="1.0" encoding="utf-8"?>
<Properties xmlns="http://schemas.openxmlformats.org/officeDocument/2006/extended-properties" xmlns:vt="http://schemas.openxmlformats.org/officeDocument/2006/docPropsVTypes">
  <Template>TRANS_WP1_24_E.dotm</Template>
  <TotalTime>0</TotalTime>
  <Pages>5</Pages>
  <Words>1912</Words>
  <Characters>9920</Characters>
  <Application>Microsoft Office Word</Application>
  <DocSecurity>0</DocSecurity>
  <Lines>191</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ECE/TRANS/WP.15/2024/6</vt:lpstr>
      <vt:lpstr/>
    </vt:vector>
  </TitlesOfParts>
  <Company>CSD</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ECE/TRANS/WP.15/2024/6</dc:title>
  <dc:subject>2400630</dc:subject>
  <dc:creator>Alicia DORCA-GARCIA</dc:creator>
  <cp:keywords/>
  <dc:description/>
  <cp:lastModifiedBy>Ma. Cristina Brigoli</cp:lastModifiedBy>
  <cp:revision>2</cp:revision>
  <cp:lastPrinted>2009-02-18T09:36:00Z</cp:lastPrinted>
  <dcterms:created xsi:type="dcterms:W3CDTF">2024-01-15T15:51:00Z</dcterms:created>
  <dcterms:modified xsi:type="dcterms:W3CDTF">2024-01-15T15:51:00Z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