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DF9364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B1AE289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17170D1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801F3F8" w14:textId="4C60E970" w:rsidR="009E6CB7" w:rsidRPr="00D47EEA" w:rsidRDefault="00CC1785" w:rsidP="00CC1785">
            <w:pPr>
              <w:jc w:val="right"/>
            </w:pPr>
            <w:r w:rsidRPr="00CC1785">
              <w:rPr>
                <w:sz w:val="40"/>
              </w:rPr>
              <w:t>ECE</w:t>
            </w:r>
            <w:r>
              <w:t>/TRANS/WP.15/266</w:t>
            </w:r>
          </w:p>
        </w:tc>
      </w:tr>
      <w:tr w:rsidR="009E6CB7" w14:paraId="2A8546C2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A32832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1B0DB2" wp14:editId="2FE92B0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49ABDA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9511EB" w14:textId="77777777" w:rsidR="009E6CB7" w:rsidRDefault="00CC1785" w:rsidP="00CC1785">
            <w:pPr>
              <w:spacing w:before="240" w:line="240" w:lineRule="exact"/>
            </w:pPr>
            <w:r>
              <w:t>Distr.: General</w:t>
            </w:r>
          </w:p>
          <w:p w14:paraId="4B7062AB" w14:textId="2F9DAB15" w:rsidR="00CC1785" w:rsidRDefault="00B62F0C" w:rsidP="00CC1785">
            <w:pPr>
              <w:spacing w:line="240" w:lineRule="exact"/>
            </w:pPr>
            <w:r>
              <w:t>4</w:t>
            </w:r>
            <w:r w:rsidR="0098092C">
              <w:t xml:space="preserve"> January 2024</w:t>
            </w:r>
          </w:p>
          <w:p w14:paraId="7DAD6D93" w14:textId="77777777" w:rsidR="00CC1785" w:rsidRDefault="00CC1785" w:rsidP="00CC1785">
            <w:pPr>
              <w:spacing w:line="240" w:lineRule="exact"/>
            </w:pPr>
          </w:p>
          <w:p w14:paraId="2752B20C" w14:textId="01518EED" w:rsidR="00CC1785" w:rsidRDefault="00CC1785" w:rsidP="00CC1785">
            <w:pPr>
              <w:spacing w:line="240" w:lineRule="exact"/>
            </w:pPr>
            <w:r>
              <w:t>Original: English</w:t>
            </w:r>
          </w:p>
        </w:tc>
      </w:tr>
    </w:tbl>
    <w:p w14:paraId="1D47C87F" w14:textId="77777777" w:rsidR="00A944B1" w:rsidRDefault="00A944B1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65E382C8" w14:textId="77777777" w:rsidR="00A944B1" w:rsidRDefault="00A944B1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41D19E8" w14:textId="77777777" w:rsidR="00A944B1" w:rsidRPr="001330DE" w:rsidRDefault="00A944B1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0F13F3E9" w14:textId="6DF1DCBA" w:rsidR="007F5B4F" w:rsidRPr="001330DE" w:rsidRDefault="007F5B4F" w:rsidP="007F5B4F">
      <w:pPr>
        <w:spacing w:before="120"/>
        <w:rPr>
          <w:rFonts w:eastAsia="SimSun"/>
          <w:b/>
        </w:rPr>
      </w:pPr>
      <w:r>
        <w:rPr>
          <w:rFonts w:eastAsia="SimSun"/>
          <w:b/>
        </w:rPr>
        <w:t xml:space="preserve">115th </w:t>
      </w:r>
      <w:r w:rsidRPr="001330DE">
        <w:rPr>
          <w:rFonts w:eastAsia="SimSun"/>
          <w:b/>
        </w:rPr>
        <w:t xml:space="preserve">session </w:t>
      </w:r>
    </w:p>
    <w:p w14:paraId="0B80DB02" w14:textId="6BD3436E" w:rsidR="007F5B4F" w:rsidRPr="00BA64A8" w:rsidRDefault="007F5B4F" w:rsidP="007F5B4F">
      <w:pPr>
        <w:rPr>
          <w:rFonts w:eastAsia="SimSun"/>
        </w:rPr>
      </w:pPr>
      <w:r w:rsidRPr="00BA64A8">
        <w:rPr>
          <w:rFonts w:eastAsia="SimSun"/>
        </w:rPr>
        <w:t>Geneva,</w:t>
      </w:r>
      <w:r>
        <w:rPr>
          <w:rFonts w:eastAsia="SimSun"/>
        </w:rPr>
        <w:t xml:space="preserve"> </w:t>
      </w:r>
      <w:r w:rsidR="0094605D">
        <w:rPr>
          <w:rFonts w:eastAsia="SimSun"/>
        </w:rPr>
        <w:t>2</w:t>
      </w:r>
      <w:r>
        <w:rPr>
          <w:rFonts w:eastAsia="SimSun"/>
        </w:rPr>
        <w:t>-</w:t>
      </w:r>
      <w:r w:rsidR="0094605D">
        <w:rPr>
          <w:rFonts w:eastAsia="SimSun"/>
        </w:rPr>
        <w:t>5</w:t>
      </w:r>
      <w:r>
        <w:rPr>
          <w:rFonts w:eastAsia="SimSun"/>
        </w:rPr>
        <w:t xml:space="preserve"> </w:t>
      </w:r>
      <w:r w:rsidR="0094605D">
        <w:rPr>
          <w:rFonts w:eastAsia="SimSun"/>
        </w:rPr>
        <w:t>April 2024</w:t>
      </w:r>
    </w:p>
    <w:p w14:paraId="695E9964" w14:textId="77777777" w:rsidR="007F5B4F" w:rsidRPr="00C521A6" w:rsidRDefault="007F5B4F" w:rsidP="007F5B4F">
      <w:pPr>
        <w:autoSpaceDE w:val="0"/>
        <w:autoSpaceDN w:val="0"/>
        <w:adjustRightInd w:val="0"/>
      </w:pPr>
      <w:r>
        <w:t>Item 1 of the provisional agenda</w:t>
      </w:r>
    </w:p>
    <w:p w14:paraId="6D2F7DF9" w14:textId="77777777" w:rsidR="007F5B4F" w:rsidRDefault="007F5B4F" w:rsidP="007F5B4F">
      <w:pPr>
        <w:rPr>
          <w:b/>
        </w:rPr>
      </w:pPr>
      <w:r>
        <w:rPr>
          <w:b/>
        </w:rPr>
        <w:t>Adoption of the agenda</w:t>
      </w:r>
    </w:p>
    <w:p w14:paraId="5200A1D5" w14:textId="718AFAF8" w:rsidR="007F5B4F" w:rsidRDefault="007F5B4F" w:rsidP="00E2134A">
      <w:pPr>
        <w:pStyle w:val="HChG"/>
        <w:rPr>
          <w:lang w:val="en-US"/>
        </w:rPr>
      </w:pPr>
      <w:r>
        <w:tab/>
      </w:r>
      <w:r>
        <w:tab/>
      </w:r>
      <w:r>
        <w:rPr>
          <w:lang w:val="en-US"/>
        </w:rPr>
        <w:t>Provisional agenda for the 11</w:t>
      </w:r>
      <w:r w:rsidR="0094605D">
        <w:rPr>
          <w:lang w:val="en-US"/>
        </w:rPr>
        <w:t>5</w:t>
      </w:r>
      <w:r>
        <w:rPr>
          <w:lang w:val="en-US"/>
        </w:rPr>
        <w:t>th session</w:t>
      </w:r>
      <w:r>
        <w:rPr>
          <w:rStyle w:val="FootnoteReference"/>
          <w:sz w:val="20"/>
          <w:lang w:val="en-US"/>
        </w:rPr>
        <w:footnoteReference w:customMarkFollows="1" w:id="2"/>
        <w:t>*</w:t>
      </w:r>
      <w:r>
        <w:rPr>
          <w:sz w:val="20"/>
          <w:vertAlign w:val="superscript"/>
          <w:lang w:val="en-US"/>
        </w:rPr>
        <w:t xml:space="preserve">, </w:t>
      </w:r>
      <w:r>
        <w:rPr>
          <w:rStyle w:val="FootnoteReference"/>
          <w:sz w:val="20"/>
          <w:lang w:val="en-US"/>
        </w:rPr>
        <w:footnoteReference w:customMarkFollows="1" w:id="3"/>
        <w:t>**</w:t>
      </w:r>
      <w:r>
        <w:rPr>
          <w:sz w:val="20"/>
          <w:vertAlign w:val="superscript"/>
          <w:lang w:val="en-US"/>
        </w:rPr>
        <w:t xml:space="preserve">, </w:t>
      </w:r>
      <w:r>
        <w:rPr>
          <w:rStyle w:val="FootnoteReference"/>
          <w:sz w:val="20"/>
          <w:lang w:val="en-US"/>
        </w:rPr>
        <w:footnoteReference w:customMarkFollows="1" w:id="4"/>
        <w:t>***</w:t>
      </w:r>
    </w:p>
    <w:p w14:paraId="7D4D4343" w14:textId="40336F39" w:rsidR="007F5B4F" w:rsidRDefault="007F5B4F" w:rsidP="007F5B4F">
      <w:pPr>
        <w:pStyle w:val="H56G"/>
      </w:pPr>
      <w:r>
        <w:tab/>
      </w:r>
      <w:r>
        <w:tab/>
        <w:t>To be held at the</w:t>
      </w:r>
      <w:r>
        <w:rPr>
          <w:spacing w:val="6"/>
        </w:rPr>
        <w:t xml:space="preserve"> Palais des Nations, Geneva,</w:t>
      </w:r>
      <w:r>
        <w:t xml:space="preserve"> </w:t>
      </w:r>
      <w:r>
        <w:br/>
        <w:t xml:space="preserve">starting at 10 a.m. on </w:t>
      </w:r>
      <w:r w:rsidR="0094605D">
        <w:t>2 April 2024</w:t>
      </w:r>
    </w:p>
    <w:p w14:paraId="181A6E35" w14:textId="77777777" w:rsidR="007F5B4F" w:rsidRDefault="007F5B4F" w:rsidP="007F5B4F">
      <w:pPr>
        <w:pStyle w:val="SingleTxtG"/>
      </w:pPr>
      <w:r>
        <w:t>1.</w:t>
      </w:r>
      <w:r>
        <w:tab/>
        <w:t>Adoption of the agenda.</w:t>
      </w:r>
    </w:p>
    <w:p w14:paraId="4902AD50" w14:textId="6132A55C" w:rsidR="007F5B4F" w:rsidRDefault="007F5B4F" w:rsidP="007F5B4F">
      <w:pPr>
        <w:pStyle w:val="SingleTxtG"/>
      </w:pPr>
      <w:r>
        <w:t>2.</w:t>
      </w:r>
      <w:r>
        <w:tab/>
      </w:r>
      <w:r w:rsidRPr="000033D3">
        <w:t>Eighty-</w:t>
      </w:r>
      <w:r w:rsidR="00C42AF7">
        <w:t xml:space="preserve">sixth </w:t>
      </w:r>
      <w:r>
        <w:t>session of the Inland Transport Committee.</w:t>
      </w:r>
    </w:p>
    <w:p w14:paraId="06BFA989" w14:textId="77777777" w:rsidR="007F5B4F" w:rsidRDefault="007F5B4F" w:rsidP="007F5B4F">
      <w:pPr>
        <w:pStyle w:val="SingleTxtG"/>
        <w:ind w:left="1701" w:hanging="567"/>
      </w:pPr>
      <w:r>
        <w:t>3.</w:t>
      </w:r>
      <w:r>
        <w:tab/>
        <w:t>Status of the Agreement concerning the International Carriage of Dangerous Goods by Road (ADR) and related issues.</w:t>
      </w:r>
    </w:p>
    <w:p w14:paraId="01D7AD96" w14:textId="77777777" w:rsidR="007F5B4F" w:rsidRDefault="007F5B4F" w:rsidP="007F5B4F">
      <w:pPr>
        <w:pStyle w:val="SingleTxtG"/>
        <w:ind w:left="1689" w:hanging="555"/>
      </w:pPr>
      <w:r>
        <w:t>4.</w:t>
      </w:r>
      <w:r>
        <w:tab/>
        <w:t>Work of the RID/ADR/ADN Joint Meeting.</w:t>
      </w:r>
    </w:p>
    <w:p w14:paraId="4A2B0B8A" w14:textId="77777777" w:rsidR="007F5B4F" w:rsidRDefault="007F5B4F" w:rsidP="007F5B4F">
      <w:pPr>
        <w:pStyle w:val="SingleTxtG"/>
        <w:keepNext/>
        <w:keepLines/>
      </w:pPr>
      <w:r>
        <w:t>5.</w:t>
      </w:r>
      <w:r>
        <w:tab/>
        <w:t>Proposals for amendments to annexes A and B of ADR:</w:t>
      </w:r>
    </w:p>
    <w:p w14:paraId="706681E0" w14:textId="77777777" w:rsidR="007F5B4F" w:rsidRDefault="007F5B4F" w:rsidP="007F5B4F">
      <w:pPr>
        <w:pStyle w:val="SingleTxtG"/>
        <w:keepNext/>
        <w:keepLines/>
        <w:ind w:firstLine="567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  <w:t xml:space="preserve">Construction and approval of </w:t>
      </w:r>
      <w:proofErr w:type="gramStart"/>
      <w:r>
        <w:rPr>
          <w:szCs w:val="24"/>
        </w:rPr>
        <w:t>vehicles;</w:t>
      </w:r>
      <w:proofErr w:type="gramEnd"/>
    </w:p>
    <w:p w14:paraId="27916FEE" w14:textId="77777777" w:rsidR="007F5B4F" w:rsidRDefault="007F5B4F" w:rsidP="007F5B4F">
      <w:pPr>
        <w:pStyle w:val="SingleTxtG"/>
        <w:ind w:firstLine="567"/>
      </w:pPr>
      <w:r>
        <w:rPr>
          <w:szCs w:val="24"/>
        </w:rPr>
        <w:t>(b)</w:t>
      </w:r>
      <w:r>
        <w:rPr>
          <w:szCs w:val="24"/>
        </w:rPr>
        <w:tab/>
        <w:t>Miscellaneous proposals.</w:t>
      </w:r>
    </w:p>
    <w:p w14:paraId="117FB330" w14:textId="77777777" w:rsidR="007F5B4F" w:rsidRDefault="007F5B4F" w:rsidP="007F5B4F">
      <w:pPr>
        <w:pStyle w:val="SingleTxtG"/>
      </w:pPr>
      <w:r>
        <w:t>6.</w:t>
      </w:r>
      <w:r>
        <w:tab/>
        <w:t>Interpretation of ADR.</w:t>
      </w:r>
    </w:p>
    <w:p w14:paraId="6B09F4FA" w14:textId="77777777" w:rsidR="007F5B4F" w:rsidRDefault="007F5B4F" w:rsidP="007F5B4F">
      <w:pPr>
        <w:pStyle w:val="SingleTxtG"/>
        <w:ind w:left="1701" w:hanging="567"/>
      </w:pPr>
      <w:r>
        <w:t xml:space="preserve">7. </w:t>
      </w:r>
      <w:r>
        <w:tab/>
      </w:r>
      <w:r w:rsidRPr="00920125">
        <w:t>Circular economy, sustainable use of natural resources and Sustainable Development Goals</w:t>
      </w:r>
      <w:r>
        <w:t>.</w:t>
      </w:r>
    </w:p>
    <w:p w14:paraId="78081207" w14:textId="77777777" w:rsidR="007F5B4F" w:rsidRDefault="007F5B4F" w:rsidP="007F5B4F">
      <w:pPr>
        <w:pStyle w:val="SingleTxtG"/>
      </w:pPr>
      <w:r>
        <w:t>8.</w:t>
      </w:r>
      <w:r>
        <w:tab/>
        <w:t>Programme of work.</w:t>
      </w:r>
    </w:p>
    <w:p w14:paraId="68A89672" w14:textId="77777777" w:rsidR="007F5B4F" w:rsidRDefault="007F5B4F" w:rsidP="007F5B4F">
      <w:pPr>
        <w:pStyle w:val="SingleTxtG"/>
      </w:pPr>
      <w:r>
        <w:t>9.</w:t>
      </w:r>
      <w:r>
        <w:tab/>
        <w:t>Any other business.</w:t>
      </w:r>
    </w:p>
    <w:p w14:paraId="73E82425" w14:textId="2E8633B3" w:rsidR="007F5B4F" w:rsidRDefault="00C42AF7" w:rsidP="007F5B4F">
      <w:pPr>
        <w:pStyle w:val="SingleTxtG"/>
        <w:spacing w:after="0"/>
        <w:rPr>
          <w:rStyle w:val="CommentReference"/>
        </w:rPr>
      </w:pPr>
      <w:r>
        <w:t>10</w:t>
      </w:r>
      <w:r w:rsidR="007F5B4F">
        <w:t>.</w:t>
      </w:r>
      <w:r w:rsidR="007F5B4F">
        <w:tab/>
        <w:t>Adoption of the report.</w:t>
      </w:r>
    </w:p>
    <w:p w14:paraId="2BBF8E69" w14:textId="77777777" w:rsidR="007F5B4F" w:rsidRPr="00167DEC" w:rsidRDefault="007F5B4F" w:rsidP="007F5B4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72C6E" w14:textId="77777777" w:rsidR="007F5B4F" w:rsidRPr="00C521A6" w:rsidRDefault="007F5B4F" w:rsidP="007F5B4F">
      <w:pPr>
        <w:spacing w:before="120"/>
      </w:pPr>
    </w:p>
    <w:p w14:paraId="55A59412" w14:textId="77777777" w:rsidR="001C6663" w:rsidRPr="00CC1785" w:rsidRDefault="001C6663" w:rsidP="00C411EB"/>
    <w:sectPr w:rsidR="001C6663" w:rsidRPr="00CC1785" w:rsidSect="00CC178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AE16" w14:textId="77777777" w:rsidR="00BE7A50" w:rsidRDefault="00BE7A50"/>
  </w:endnote>
  <w:endnote w:type="continuationSeparator" w:id="0">
    <w:p w14:paraId="4BCDC4CF" w14:textId="77777777" w:rsidR="00BE7A50" w:rsidRDefault="00BE7A50"/>
  </w:endnote>
  <w:endnote w:type="continuationNotice" w:id="1">
    <w:p w14:paraId="2732FA1E" w14:textId="77777777" w:rsidR="00BE7A50" w:rsidRDefault="00BE7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C86E" w14:textId="431E684E" w:rsidR="00CC1785" w:rsidRPr="00CC1785" w:rsidRDefault="00CC1785" w:rsidP="00CC1785">
    <w:pPr>
      <w:pStyle w:val="Footer"/>
      <w:tabs>
        <w:tab w:val="right" w:pos="9638"/>
      </w:tabs>
      <w:rPr>
        <w:sz w:val="18"/>
      </w:rPr>
    </w:pPr>
    <w:r w:rsidRPr="00CC1785">
      <w:rPr>
        <w:b/>
        <w:sz w:val="18"/>
      </w:rPr>
      <w:fldChar w:fldCharType="begin"/>
    </w:r>
    <w:r w:rsidRPr="00CC1785">
      <w:rPr>
        <w:b/>
        <w:sz w:val="18"/>
      </w:rPr>
      <w:instrText xml:space="preserve"> PAGE  \* MERGEFORMAT </w:instrText>
    </w:r>
    <w:r w:rsidRPr="00CC1785">
      <w:rPr>
        <w:b/>
        <w:sz w:val="18"/>
      </w:rPr>
      <w:fldChar w:fldCharType="separate"/>
    </w:r>
    <w:r w:rsidRPr="00CC1785">
      <w:rPr>
        <w:b/>
        <w:noProof/>
        <w:sz w:val="18"/>
      </w:rPr>
      <w:t>2</w:t>
    </w:r>
    <w:r w:rsidRPr="00CC178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7631" w14:textId="321FD048" w:rsidR="00CC1785" w:rsidRPr="00CC1785" w:rsidRDefault="00CC1785" w:rsidP="00CC1785">
    <w:pPr>
      <w:pStyle w:val="Footer"/>
      <w:tabs>
        <w:tab w:val="right" w:pos="9638"/>
      </w:tabs>
      <w:rPr>
        <w:b/>
        <w:sz w:val="18"/>
      </w:rPr>
    </w:pPr>
    <w:r>
      <w:tab/>
    </w:r>
    <w:r w:rsidRPr="00CC1785">
      <w:rPr>
        <w:b/>
        <w:sz w:val="18"/>
      </w:rPr>
      <w:fldChar w:fldCharType="begin"/>
    </w:r>
    <w:r w:rsidRPr="00CC1785">
      <w:rPr>
        <w:b/>
        <w:sz w:val="18"/>
      </w:rPr>
      <w:instrText xml:space="preserve"> PAGE  \* MERGEFORMAT </w:instrText>
    </w:r>
    <w:r w:rsidRPr="00CC1785">
      <w:rPr>
        <w:b/>
        <w:sz w:val="18"/>
      </w:rPr>
      <w:fldChar w:fldCharType="separate"/>
    </w:r>
    <w:r w:rsidRPr="00CC1785">
      <w:rPr>
        <w:b/>
        <w:noProof/>
        <w:sz w:val="18"/>
      </w:rPr>
      <w:t>3</w:t>
    </w:r>
    <w:r w:rsidRPr="00CC17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5196" w14:textId="4F1A7338" w:rsidR="0079051D" w:rsidRDefault="0079051D" w:rsidP="0079051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4C31392" wp14:editId="0AD294E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023472" w14:textId="624157EB" w:rsidR="0079051D" w:rsidRPr="0079051D" w:rsidRDefault="0079051D" w:rsidP="0079051D">
    <w:pPr>
      <w:pStyle w:val="Footer"/>
      <w:ind w:right="1134"/>
      <w:rPr>
        <w:sz w:val="20"/>
      </w:rPr>
    </w:pPr>
    <w:r>
      <w:rPr>
        <w:sz w:val="20"/>
      </w:rPr>
      <w:t>GE.24-00142(E)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7B7CB0D" wp14:editId="7F1857C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7388046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9433" w14:textId="77777777" w:rsidR="00BE7A50" w:rsidRPr="000B175B" w:rsidRDefault="00BE7A5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E5A4AA" w14:textId="77777777" w:rsidR="00BE7A50" w:rsidRPr="00FC68B7" w:rsidRDefault="00BE7A5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C912FA" w14:textId="77777777" w:rsidR="00BE7A50" w:rsidRDefault="00BE7A50"/>
  </w:footnote>
  <w:footnote w:id="2">
    <w:p w14:paraId="6A007371" w14:textId="6D7A2AF3" w:rsidR="007F5B4F" w:rsidRDefault="007F5B4F" w:rsidP="007F5B4F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>
        <w:t>Annotations to the agenda will be circulated as document ECE/TRANS/WP.15/</w:t>
      </w:r>
      <w:r w:rsidR="00C42AF7">
        <w:t>266</w:t>
      </w:r>
      <w:r>
        <w:t>/Add.1.</w:t>
      </w:r>
    </w:p>
  </w:footnote>
  <w:footnote w:id="3">
    <w:p w14:paraId="2E599D14" w14:textId="0C48FB21" w:rsidR="007F5B4F" w:rsidRDefault="007F5B4F" w:rsidP="007F5B4F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rPr>
          <w:sz w:val="20"/>
          <w:vertAlign w:val="superscript"/>
        </w:rPr>
        <w:t>*</w:t>
      </w:r>
      <w:r>
        <w:rPr>
          <w:rStyle w:val="FootnoteReference"/>
          <w:sz w:val="20"/>
        </w:rPr>
        <w:tab/>
      </w:r>
      <w:r>
        <w:rPr>
          <w:szCs w:val="18"/>
        </w:rPr>
        <w:t>The documentation for the session will be made available at:</w:t>
      </w:r>
      <w:r w:rsidR="00E838E9" w:rsidRPr="00E838E9">
        <w:t xml:space="preserve"> </w:t>
      </w:r>
      <w:hyperlink r:id="rId1" w:history="1">
        <w:r w:rsidR="00E838E9" w:rsidRPr="00A81E77">
          <w:rPr>
            <w:rStyle w:val="Hyperlink"/>
            <w:szCs w:val="18"/>
          </w:rPr>
          <w:t>https://unece.org/info/Transport/Dangerous-Goods/events/385381</w:t>
        </w:r>
      </w:hyperlink>
      <w:r>
        <w:rPr>
          <w:szCs w:val="18"/>
          <w:lang w:val="en-US"/>
        </w:rPr>
        <w:t>. This will be a paperless meeting. Printed documents will not be available in the meeting room.</w:t>
      </w:r>
    </w:p>
  </w:footnote>
  <w:footnote w:id="4">
    <w:p w14:paraId="3EEBD8BD" w14:textId="1A00275E" w:rsidR="007F5B4F" w:rsidRDefault="007F5B4F" w:rsidP="007F5B4F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351DCA">
        <w:rPr>
          <w:rStyle w:val="FootnoteReference"/>
          <w:sz w:val="20"/>
        </w:rPr>
        <w:t>**</w:t>
      </w:r>
      <w:r w:rsidRPr="00351DCA">
        <w:rPr>
          <w:sz w:val="20"/>
          <w:vertAlign w:val="superscript"/>
        </w:rPr>
        <w:t>*</w:t>
      </w:r>
      <w:r w:rsidRPr="00351DCA">
        <w:rPr>
          <w:rStyle w:val="FootnoteReference"/>
          <w:sz w:val="20"/>
        </w:rPr>
        <w:tab/>
      </w:r>
      <w:r w:rsidRPr="00351DCA">
        <w:t>Participation will only be possible for registered delegates. All participants wishing to attend the session shall register in INDICO at the following address</w:t>
      </w:r>
      <w:r w:rsidRPr="00351DCA">
        <w:rPr>
          <w:szCs w:val="18"/>
        </w:rPr>
        <w:t>:</w:t>
      </w:r>
      <w:r w:rsidR="00351DCA">
        <w:rPr>
          <w:szCs w:val="18"/>
        </w:rPr>
        <w:t xml:space="preserve"> </w:t>
      </w:r>
      <w:hyperlink r:id="rId2" w:history="1">
        <w:r w:rsidR="00214928" w:rsidRPr="00214928">
          <w:rPr>
            <w:rStyle w:val="Hyperlink"/>
            <w:szCs w:val="18"/>
          </w:rPr>
          <w:t>https://indico.un.org/event/1007108/</w:t>
        </w:r>
      </w:hyperlink>
    </w:p>
    <w:p w14:paraId="78E6A7A5" w14:textId="77777777" w:rsidR="007F5B4F" w:rsidRDefault="007F5B4F" w:rsidP="007F5B4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15E5" w14:textId="5C08534D" w:rsidR="00CC1785" w:rsidRPr="00CC1785" w:rsidRDefault="007905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C1785">
      <w:t>ECE/TRANS/WP.15/266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7346" w14:textId="1F2400A1" w:rsidR="00CC1785" w:rsidRPr="00CC1785" w:rsidRDefault="0079051D" w:rsidP="00CC178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C1785">
      <w:t>ECE/TRANS/WP.15/266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3493344">
    <w:abstractNumId w:val="1"/>
  </w:num>
  <w:num w:numId="2" w16cid:durableId="1375037813">
    <w:abstractNumId w:val="0"/>
  </w:num>
  <w:num w:numId="3" w16cid:durableId="70543042">
    <w:abstractNumId w:val="2"/>
  </w:num>
  <w:num w:numId="4" w16cid:durableId="880243570">
    <w:abstractNumId w:val="3"/>
  </w:num>
  <w:num w:numId="5" w16cid:durableId="309600755">
    <w:abstractNumId w:val="8"/>
  </w:num>
  <w:num w:numId="6" w16cid:durableId="670913562">
    <w:abstractNumId w:val="9"/>
  </w:num>
  <w:num w:numId="7" w16cid:durableId="876162600">
    <w:abstractNumId w:val="7"/>
  </w:num>
  <w:num w:numId="8" w16cid:durableId="2107917749">
    <w:abstractNumId w:val="6"/>
  </w:num>
  <w:num w:numId="9" w16cid:durableId="481505259">
    <w:abstractNumId w:val="5"/>
  </w:num>
  <w:num w:numId="10" w16cid:durableId="1434790325">
    <w:abstractNumId w:val="4"/>
  </w:num>
  <w:num w:numId="11" w16cid:durableId="305865560">
    <w:abstractNumId w:val="15"/>
  </w:num>
  <w:num w:numId="12" w16cid:durableId="1323267125">
    <w:abstractNumId w:val="14"/>
  </w:num>
  <w:num w:numId="13" w16cid:durableId="1825049522">
    <w:abstractNumId w:val="10"/>
  </w:num>
  <w:num w:numId="14" w16cid:durableId="1959557473">
    <w:abstractNumId w:val="12"/>
  </w:num>
  <w:num w:numId="15" w16cid:durableId="2003043898">
    <w:abstractNumId w:val="16"/>
  </w:num>
  <w:num w:numId="16" w16cid:durableId="1761827068">
    <w:abstractNumId w:val="13"/>
  </w:num>
  <w:num w:numId="17" w16cid:durableId="10493747">
    <w:abstractNumId w:val="17"/>
  </w:num>
  <w:num w:numId="18" w16cid:durableId="269552081">
    <w:abstractNumId w:val="18"/>
  </w:num>
  <w:num w:numId="19" w16cid:durableId="1280797027">
    <w:abstractNumId w:val="11"/>
  </w:num>
  <w:num w:numId="20" w16cid:durableId="116347003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85"/>
    <w:rsid w:val="00002A7D"/>
    <w:rsid w:val="000038A8"/>
    <w:rsid w:val="00006790"/>
    <w:rsid w:val="00027624"/>
    <w:rsid w:val="000404E7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D7D29"/>
    <w:rsid w:val="001E555D"/>
    <w:rsid w:val="001F1599"/>
    <w:rsid w:val="001F19C4"/>
    <w:rsid w:val="002043F0"/>
    <w:rsid w:val="00211E0B"/>
    <w:rsid w:val="00214928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1C82"/>
    <w:rsid w:val="00336C97"/>
    <w:rsid w:val="00337F88"/>
    <w:rsid w:val="00342432"/>
    <w:rsid w:val="00351DCA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26DFB"/>
    <w:rsid w:val="00430D57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73E0"/>
    <w:rsid w:val="0072632A"/>
    <w:rsid w:val="007358E8"/>
    <w:rsid w:val="00736ECE"/>
    <w:rsid w:val="0074533B"/>
    <w:rsid w:val="0076328E"/>
    <w:rsid w:val="007643BC"/>
    <w:rsid w:val="007801C5"/>
    <w:rsid w:val="00780C68"/>
    <w:rsid w:val="007901D5"/>
    <w:rsid w:val="0079051D"/>
    <w:rsid w:val="007959FE"/>
    <w:rsid w:val="007A0CF1"/>
    <w:rsid w:val="007A478E"/>
    <w:rsid w:val="007B6BA5"/>
    <w:rsid w:val="007C3390"/>
    <w:rsid w:val="007C42D8"/>
    <w:rsid w:val="007C4F4B"/>
    <w:rsid w:val="007D7362"/>
    <w:rsid w:val="007F5B4F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605D"/>
    <w:rsid w:val="00947162"/>
    <w:rsid w:val="009610D0"/>
    <w:rsid w:val="0096375C"/>
    <w:rsid w:val="009662E6"/>
    <w:rsid w:val="0097095E"/>
    <w:rsid w:val="0098092C"/>
    <w:rsid w:val="009828B7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784"/>
    <w:rsid w:val="00A425EB"/>
    <w:rsid w:val="00A72F22"/>
    <w:rsid w:val="00A733BC"/>
    <w:rsid w:val="00A748A6"/>
    <w:rsid w:val="00A76A69"/>
    <w:rsid w:val="00A879A4"/>
    <w:rsid w:val="00A944B1"/>
    <w:rsid w:val="00AA0FF8"/>
    <w:rsid w:val="00AC0F2C"/>
    <w:rsid w:val="00AC502A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62F0C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A50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2AF7"/>
    <w:rsid w:val="00C463DD"/>
    <w:rsid w:val="00C745C3"/>
    <w:rsid w:val="00C978F5"/>
    <w:rsid w:val="00CA24A4"/>
    <w:rsid w:val="00CB348D"/>
    <w:rsid w:val="00CC1785"/>
    <w:rsid w:val="00CD46F5"/>
    <w:rsid w:val="00CE48F8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6908"/>
    <w:rsid w:val="00DC18AD"/>
    <w:rsid w:val="00DF7CAE"/>
    <w:rsid w:val="00E2134A"/>
    <w:rsid w:val="00E423C0"/>
    <w:rsid w:val="00E6414C"/>
    <w:rsid w:val="00E7260F"/>
    <w:rsid w:val="00E838E9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284B1"/>
  <w15:docId w15:val="{BF1BE2CE-F127-4D10-901A-89736236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7F5B4F"/>
    <w:rPr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7F5B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42AF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42AF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2AF7"/>
    <w:rPr>
      <w:b/>
      <w:bCs/>
      <w:lang w:val="en-GB"/>
    </w:rPr>
  </w:style>
  <w:style w:type="paragraph" w:styleId="Revision">
    <w:name w:val="Revision"/>
    <w:hidden/>
    <w:uiPriority w:val="99"/>
    <w:semiHidden/>
    <w:rsid w:val="00C42AF7"/>
    <w:pPr>
      <w:spacing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8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dico.un.org/event/1007108/" TargetMode="External"/><Relationship Id="rId1" Type="http://schemas.openxmlformats.org/officeDocument/2006/relationships/hyperlink" Target="https://unece.org/info/Transport/Dangerous-Goods/events/3853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E188B-1993-4616-9392-A8758D12DF3B}"/>
</file>

<file path=customXml/itemProps3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1</Pages>
  <Words>157</Words>
  <Characters>854</Characters>
  <Application>Microsoft Office Word</Application>
  <DocSecurity>0</DocSecurity>
  <Lines>35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ECE/TRANS/WP.15/266</dc:title>
  <dc:subject>2400142</dc:subject>
  <dc:creator>Sabrina Mansion</dc:creator>
  <cp:keywords/>
  <dc:description/>
  <cp:lastModifiedBy>Cecile Pacis</cp:lastModifiedBy>
  <cp:revision>2</cp:revision>
  <cp:lastPrinted>2009-02-18T00:36:00Z</cp:lastPrinted>
  <dcterms:created xsi:type="dcterms:W3CDTF">2024-01-04T11:55:00Z</dcterms:created>
  <dcterms:modified xsi:type="dcterms:W3CDTF">2024-01-04T11:55:00Z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</Properties>
</file>