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46EB9EF1" w14:textId="77777777" w:rsidTr="00EE5B9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AAEB2" w14:textId="77777777" w:rsidR="00B56E9C" w:rsidRDefault="00B56E9C" w:rsidP="00EE5B9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CBCA7" w14:textId="77777777" w:rsidR="00B56E9C" w:rsidRPr="00EE5B99" w:rsidRDefault="00B56E9C" w:rsidP="00EE5B9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E5B9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E3248" w14:textId="77777777" w:rsidR="00B56E9C" w:rsidRPr="00D47EEA" w:rsidRDefault="003D4995" w:rsidP="00EE5B99">
            <w:pPr>
              <w:jc w:val="right"/>
            </w:pPr>
            <w:r w:rsidRPr="00EE5B99">
              <w:rPr>
                <w:sz w:val="40"/>
              </w:rPr>
              <w:t>ECE</w:t>
            </w:r>
            <w:r>
              <w:t>/TRANS/WP.29/</w:t>
            </w:r>
            <w:r w:rsidR="00B079BB">
              <w:t>1074</w:t>
            </w:r>
            <w:r w:rsidR="00363A51">
              <w:t>/Rev.</w:t>
            </w:r>
            <w:r w:rsidR="00F16018">
              <w:t>18</w:t>
            </w:r>
            <w:r w:rsidR="00D2239A">
              <w:t>/Amend.1</w:t>
            </w:r>
          </w:p>
        </w:tc>
      </w:tr>
      <w:tr w:rsidR="00B56E9C" w14:paraId="23E5909E" w14:textId="77777777" w:rsidTr="00EE5B9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3D5286" w14:textId="77777777" w:rsidR="00B56E9C" w:rsidRDefault="00D85815" w:rsidP="00EE5B99">
            <w:pPr>
              <w:spacing w:before="120"/>
            </w:pPr>
            <w:r>
              <w:pict w14:anchorId="1C10BB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05pt;height:46.15pt">
                  <v:imagedata r:id="rId10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93C9C1" w14:textId="77777777" w:rsidR="00B56E9C" w:rsidRPr="00EE5B99" w:rsidRDefault="00D773DF" w:rsidP="00EE5B99">
            <w:pPr>
              <w:spacing w:before="120" w:line="420" w:lineRule="exact"/>
              <w:rPr>
                <w:sz w:val="40"/>
                <w:szCs w:val="40"/>
              </w:rPr>
            </w:pPr>
            <w:r w:rsidRPr="00EE5B9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AFBA3F" w14:textId="77777777" w:rsidR="003D4995" w:rsidRDefault="003D4995" w:rsidP="00EE5B99">
            <w:pPr>
              <w:spacing w:before="240" w:line="240" w:lineRule="exact"/>
            </w:pPr>
            <w:r>
              <w:t>Distr.: General</w:t>
            </w:r>
          </w:p>
          <w:p w14:paraId="4B88C127" w14:textId="77777777" w:rsidR="003D4995" w:rsidRDefault="00F16018" w:rsidP="00EE5B99">
            <w:pPr>
              <w:spacing w:line="240" w:lineRule="exact"/>
            </w:pPr>
            <w:r>
              <w:t>6</w:t>
            </w:r>
            <w:r w:rsidR="00D2239A">
              <w:t xml:space="preserve"> </w:t>
            </w:r>
            <w:r>
              <w:t>March</w:t>
            </w:r>
            <w:r w:rsidR="00AD1730">
              <w:t xml:space="preserve"> </w:t>
            </w:r>
            <w:r w:rsidR="00564B83">
              <w:t>201</w:t>
            </w:r>
            <w:r>
              <w:t>4</w:t>
            </w:r>
          </w:p>
          <w:p w14:paraId="5866CCD5" w14:textId="77777777" w:rsidR="003D4995" w:rsidRDefault="003D4995" w:rsidP="00EE5B99">
            <w:pPr>
              <w:spacing w:line="240" w:lineRule="exact"/>
            </w:pPr>
          </w:p>
          <w:p w14:paraId="7ACCF525" w14:textId="77777777" w:rsidR="00EA2A77" w:rsidRDefault="003D4995" w:rsidP="00EE5B99">
            <w:pPr>
              <w:spacing w:line="240" w:lineRule="exact"/>
            </w:pPr>
            <w:r>
              <w:t>English</w:t>
            </w:r>
            <w:r w:rsidR="00C95D60">
              <w:t xml:space="preserve"> only</w:t>
            </w:r>
          </w:p>
        </w:tc>
      </w:tr>
    </w:tbl>
    <w:p w14:paraId="38E9C0C2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smartTag w:uri="urn:schemas-microsoft-com:office:smarttags" w:element="metricconverter">
          <w:r w:rsidRPr="00832334">
            <w:rPr>
              <w:b/>
              <w:sz w:val="28"/>
              <w:szCs w:val="28"/>
            </w:rPr>
            <w:t>Europe</w:t>
          </w:r>
        </w:smartTag>
      </w:smartTag>
    </w:p>
    <w:p w14:paraId="7A94B7A0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6557D92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08BF1B0A" w14:textId="77777777" w:rsidR="00C96DF2" w:rsidRDefault="00D2239A" w:rsidP="00AB247A">
      <w:pPr>
        <w:spacing w:before="120"/>
        <w:rPr>
          <w:b/>
        </w:rPr>
      </w:pPr>
      <w:r>
        <w:rPr>
          <w:b/>
        </w:rPr>
        <w:t>One-hundred-and-sixtie</w:t>
      </w:r>
      <w:r w:rsidR="00A15448">
        <w:rPr>
          <w:b/>
        </w:rPr>
        <w:t>th</w:t>
      </w:r>
      <w:r w:rsidR="00C95D60">
        <w:rPr>
          <w:b/>
        </w:rPr>
        <w:t xml:space="preserve"> </w:t>
      </w:r>
      <w:r w:rsidR="00182290" w:rsidRPr="00182290">
        <w:rPr>
          <w:b/>
        </w:rPr>
        <w:t>session</w:t>
      </w:r>
    </w:p>
    <w:p w14:paraId="267D0FAC" w14:textId="77777777" w:rsidR="0067362F" w:rsidRDefault="00C95D60" w:rsidP="00AB247A">
      <w:smartTag w:uri="urn:schemas-microsoft-com:office:smarttags" w:element="City">
        <w:smartTag w:uri="urn:schemas-microsoft-com:office:smarttags" w:element="place">
          <w:r>
            <w:t>Gen</w:t>
          </w:r>
          <w:r w:rsidR="002F3A7F">
            <w:t>e</w:t>
          </w:r>
          <w:r>
            <w:t>v</w:t>
          </w:r>
          <w:r w:rsidR="002F3A7F">
            <w:t>a</w:t>
          </w:r>
        </w:smartTag>
      </w:smartTag>
      <w:r>
        <w:t xml:space="preserve">, </w:t>
      </w:r>
      <w:r w:rsidR="00564B83">
        <w:t>2</w:t>
      </w:r>
      <w:r w:rsidR="00D2239A">
        <w:t>5-28 June</w:t>
      </w:r>
      <w:r w:rsidR="00AB247A">
        <w:t xml:space="preserve"> </w:t>
      </w:r>
      <w:r w:rsidR="00564B83">
        <w:t>2013</w:t>
      </w:r>
    </w:p>
    <w:p w14:paraId="26CF0670" w14:textId="77777777" w:rsidR="00B53C21" w:rsidRDefault="003D4995" w:rsidP="00D51C5A">
      <w:r>
        <w:t xml:space="preserve">Item </w:t>
      </w:r>
      <w:r w:rsidR="00B079BB">
        <w:t>7</w:t>
      </w:r>
      <w:r>
        <w:t>.1</w:t>
      </w:r>
      <w:r w:rsidR="00915EF6">
        <w:t xml:space="preserve"> of the provisional agenda</w:t>
      </w:r>
    </w:p>
    <w:p w14:paraId="6F36BF11" w14:textId="77777777" w:rsidR="00B079BB" w:rsidRPr="00B079BB" w:rsidRDefault="00B079BB" w:rsidP="00AB247A">
      <w:pPr>
        <w:rPr>
          <w:b/>
        </w:rPr>
      </w:pPr>
      <w:r w:rsidRPr="00B079BB">
        <w:rPr>
          <w:b/>
        </w:rPr>
        <w:t>1997 Agreement (</w:t>
      </w:r>
      <w:r w:rsidR="00C17830">
        <w:rPr>
          <w:b/>
        </w:rPr>
        <w:t xml:space="preserve">Periodical Technical </w:t>
      </w:r>
      <w:r w:rsidRPr="00B079BB">
        <w:rPr>
          <w:b/>
        </w:rPr>
        <w:t>Inspections)</w:t>
      </w:r>
      <w:r>
        <w:rPr>
          <w:b/>
        </w:rPr>
        <w:t xml:space="preserve"> -</w:t>
      </w:r>
      <w:r w:rsidR="00AB247A">
        <w:rPr>
          <w:b/>
        </w:rPr>
        <w:br/>
      </w:r>
      <w:r w:rsidRPr="00B079BB">
        <w:rPr>
          <w:b/>
        </w:rPr>
        <w:t>Status of the Agreement</w:t>
      </w:r>
    </w:p>
    <w:p w14:paraId="224CDADA" w14:textId="77777777" w:rsidR="00B079BB" w:rsidRPr="009F1CF0" w:rsidRDefault="009F1CF0" w:rsidP="000B49EA">
      <w:pPr>
        <w:pStyle w:val="HChG"/>
      </w:pPr>
      <w:r w:rsidRPr="009F1CF0">
        <w:tab/>
      </w:r>
      <w:r w:rsidRPr="009F1CF0">
        <w:tab/>
      </w:r>
      <w:r w:rsidR="00B079BB" w:rsidRPr="009F1CF0">
        <w:t xml:space="preserve">Status of the </w:t>
      </w:r>
      <w:r w:rsidR="00C17830">
        <w:t xml:space="preserve">1997 </w:t>
      </w:r>
      <w:r w:rsidR="00B079BB" w:rsidRPr="009F1CF0">
        <w:t>Agreement</w:t>
      </w:r>
      <w:r w:rsidR="00AB247A">
        <w:t xml:space="preserve"> and of the Rules annexed to </w:t>
      </w:r>
      <w:proofErr w:type="gramStart"/>
      <w:r w:rsidR="00AB247A">
        <w:t>it</w:t>
      </w:r>
      <w:proofErr w:type="gramEnd"/>
    </w:p>
    <w:p w14:paraId="7974916B" w14:textId="77777777" w:rsidR="00B079BB" w:rsidRDefault="009F1CF0" w:rsidP="009F1CF0">
      <w:pPr>
        <w:pStyle w:val="H1G"/>
        <w:spacing w:after="360"/>
      </w:pPr>
      <w:r w:rsidRPr="009F1CF0">
        <w:tab/>
      </w:r>
      <w:r w:rsidRPr="009F1CF0">
        <w:tab/>
      </w:r>
      <w:r w:rsidR="00564B83">
        <w:t xml:space="preserve">Revision </w:t>
      </w:r>
      <w:r w:rsidR="00F16018">
        <w:t>18</w:t>
      </w:r>
      <w:r w:rsidR="00D2239A">
        <w:t xml:space="preserve"> – Amendment 1</w:t>
      </w:r>
    </w:p>
    <w:p w14:paraId="07FBA6DE" w14:textId="77777777" w:rsidR="00CA773E" w:rsidRDefault="00CA773E" w:rsidP="00CA773E">
      <w:pPr>
        <w:pStyle w:val="H1G"/>
        <w:rPr>
          <w:sz w:val="20"/>
        </w:rPr>
      </w:pPr>
      <w:r>
        <w:tab/>
      </w:r>
      <w:r>
        <w:tab/>
        <w:t xml:space="preserve">Note by the </w:t>
      </w:r>
      <w:r w:rsidR="00F16018">
        <w:t>s</w:t>
      </w:r>
      <w:r>
        <w:t>ecretariat</w:t>
      </w:r>
      <w:r w:rsidRPr="0007273E">
        <w:rPr>
          <w:rStyle w:val="FootnoteReference"/>
          <w:sz w:val="20"/>
        </w:rPr>
        <w:footnoteReference w:customMarkFollows="1" w:id="2"/>
        <w:t>*</w:t>
      </w:r>
    </w:p>
    <w:p w14:paraId="5C3D42D3" w14:textId="77777777" w:rsidR="0017395B" w:rsidRPr="00363A51" w:rsidRDefault="00363A51" w:rsidP="00363A51">
      <w:pPr>
        <w:pStyle w:val="SingleTxtG"/>
        <w:ind w:firstLine="567"/>
        <w:rPr>
          <w:rFonts w:eastAsia="MS Mincho"/>
          <w:lang w:val="en-US" w:eastAsia="ja-JP"/>
        </w:rPr>
      </w:pPr>
      <w:r w:rsidRPr="00363A51">
        <w:rPr>
          <w:rFonts w:eastAsia="MS Mincho"/>
          <w:lang w:val="en-US" w:eastAsia="ja-JP"/>
        </w:rPr>
        <w:t xml:space="preserve">This document contains information </w:t>
      </w:r>
      <w:r w:rsidR="00F16018">
        <w:rPr>
          <w:rFonts w:eastAsia="MS Mincho"/>
          <w:lang w:val="en-US" w:eastAsia="ja-JP"/>
        </w:rPr>
        <w:t>sent on 4 March 2024 by the Permanent Mission of Belarus</w:t>
      </w:r>
      <w:r w:rsidR="00B079BB" w:rsidRPr="005046D1">
        <w:rPr>
          <w:rFonts w:eastAsia="MS Mincho"/>
          <w:lang w:val="en-US" w:eastAsia="ja-JP"/>
        </w:rPr>
        <w:t>.</w:t>
      </w:r>
    </w:p>
    <w:p w14:paraId="353990FD" w14:textId="77777777" w:rsidR="00F16018" w:rsidRDefault="001E6B21" w:rsidP="00F16018">
      <w:pPr>
        <w:pStyle w:val="SingleTxtG"/>
      </w:pPr>
      <w:r>
        <w:br w:type="page"/>
      </w:r>
      <w:r w:rsidR="00D2239A" w:rsidRPr="00D2239A">
        <w:rPr>
          <w:i/>
        </w:rPr>
        <w:lastRenderedPageBreak/>
        <w:t xml:space="preserve">Paragraph </w:t>
      </w:r>
      <w:r w:rsidR="00F16018">
        <w:rPr>
          <w:i/>
        </w:rPr>
        <w:t>5</w:t>
      </w:r>
      <w:r w:rsidR="00D2239A">
        <w:t xml:space="preserve">, </w:t>
      </w:r>
      <w:r w:rsidR="00F16018" w:rsidRPr="00F16018">
        <w:rPr>
          <w:i/>
          <w:iCs/>
        </w:rPr>
        <w:t>sub</w:t>
      </w:r>
      <w:r w:rsidR="00D2239A">
        <w:rPr>
          <w:i/>
        </w:rPr>
        <w:t xml:space="preserve">paragraph </w:t>
      </w:r>
      <w:r w:rsidR="00F16018">
        <w:rPr>
          <w:i/>
        </w:rPr>
        <w:t xml:space="preserve">H, </w:t>
      </w:r>
      <w:r w:rsidR="00F16018" w:rsidRPr="001D6B45">
        <w:rPr>
          <w:iCs/>
        </w:rPr>
        <w:t>amend to read</w:t>
      </w:r>
      <w:r w:rsidR="001D6B45">
        <w:rPr>
          <w:iCs/>
        </w:rPr>
        <w:t xml:space="preserve"> (incl. the deletion of the table with the accredited technical inspection centres)</w:t>
      </w:r>
      <w:r w:rsidR="00F16018" w:rsidRPr="001D6B45">
        <w:rPr>
          <w:iCs/>
        </w:rPr>
        <w:t>:</w:t>
      </w:r>
      <w:r w:rsidR="00F16018">
        <w:rPr>
          <w:i/>
        </w:rPr>
        <w:t xml:space="preserve"> </w:t>
      </w:r>
    </w:p>
    <w:p w14:paraId="7C7C08CE" w14:textId="77777777" w:rsidR="00F16018" w:rsidRPr="00FA3A7E" w:rsidRDefault="00F16018" w:rsidP="00F16018">
      <w:pPr>
        <w:pStyle w:val="HChG"/>
      </w:pPr>
      <w:r>
        <w:t>“</w:t>
      </w:r>
      <w:r>
        <w:tab/>
        <w:t>5.</w:t>
      </w:r>
      <w:r>
        <w:tab/>
      </w:r>
      <w:r w:rsidRPr="00FA3A7E">
        <w:t>Notifications</w:t>
      </w:r>
      <w:r w:rsidRPr="00FA3A7E">
        <w:rPr>
          <w:spacing w:val="-3"/>
        </w:rPr>
        <w:t xml:space="preserve"> </w:t>
      </w:r>
      <w:r w:rsidRPr="00FA3A7E">
        <w:t>by</w:t>
      </w:r>
      <w:r w:rsidRPr="00FA3A7E">
        <w:rPr>
          <w:spacing w:val="-7"/>
        </w:rPr>
        <w:t xml:space="preserve"> </w:t>
      </w:r>
      <w:r w:rsidRPr="00FA3A7E">
        <w:t>the</w:t>
      </w:r>
      <w:r w:rsidRPr="00FA3A7E">
        <w:rPr>
          <w:spacing w:val="-9"/>
        </w:rPr>
        <w:t xml:space="preserve"> </w:t>
      </w:r>
      <w:r w:rsidRPr="00FA3A7E">
        <w:t>Contracting</w:t>
      </w:r>
      <w:r w:rsidRPr="00FA3A7E">
        <w:rPr>
          <w:spacing w:val="-8"/>
        </w:rPr>
        <w:t xml:space="preserve"> </w:t>
      </w:r>
      <w:r w:rsidRPr="00FA3A7E">
        <w:t>Parties</w:t>
      </w:r>
      <w:r w:rsidRPr="00FA3A7E">
        <w:rPr>
          <w:spacing w:val="-7"/>
        </w:rPr>
        <w:t xml:space="preserve"> </w:t>
      </w:r>
      <w:r w:rsidRPr="00FA3A7E">
        <w:t>regarding</w:t>
      </w:r>
      <w:r w:rsidRPr="00FA3A7E">
        <w:rPr>
          <w:spacing w:val="-4"/>
        </w:rPr>
        <w:t xml:space="preserve"> </w:t>
      </w:r>
      <w:r w:rsidRPr="00FA3A7E">
        <w:t>the Administrative Authorities and Technical Services</w:t>
      </w:r>
    </w:p>
    <w:p w14:paraId="3D6AD14E" w14:textId="77777777" w:rsidR="00FC7470" w:rsidRDefault="00F16018" w:rsidP="00F16018">
      <w:pPr>
        <w:ind w:left="1134"/>
      </w:pPr>
      <w:r>
        <w:t>…</w:t>
      </w:r>
    </w:p>
    <w:p w14:paraId="45EC6A96" w14:textId="77777777" w:rsidR="00F16018" w:rsidRPr="00FA3A7E" w:rsidRDefault="00F16018" w:rsidP="00F16018">
      <w:pPr>
        <w:pStyle w:val="H1G"/>
      </w:pPr>
      <w:r>
        <w:tab/>
        <w:t>H.</w:t>
      </w:r>
      <w:r>
        <w:tab/>
      </w:r>
      <w:r w:rsidRPr="00FA3A7E">
        <w:t>Belarus</w:t>
      </w:r>
    </w:p>
    <w:p w14:paraId="19C1E0C0" w14:textId="77777777" w:rsidR="00F16018" w:rsidRPr="00FA3A7E" w:rsidRDefault="00F16018" w:rsidP="00F16018">
      <w:pPr>
        <w:ind w:left="1266"/>
        <w:rPr>
          <w:i/>
        </w:rPr>
      </w:pPr>
      <w:r w:rsidRPr="00FA3A7E">
        <w:rPr>
          <w:i/>
        </w:rPr>
        <w:t>Administrative</w:t>
      </w:r>
      <w:r w:rsidRPr="00FA3A7E">
        <w:rPr>
          <w:i/>
          <w:spacing w:val="-11"/>
        </w:rPr>
        <w:t xml:space="preserve"> </w:t>
      </w:r>
      <w:r w:rsidRPr="00FA3A7E">
        <w:rPr>
          <w:i/>
          <w:spacing w:val="-2"/>
        </w:rPr>
        <w:t>authority:</w:t>
      </w:r>
    </w:p>
    <w:p w14:paraId="3DD7DA93" w14:textId="77777777" w:rsidR="00F16018" w:rsidRPr="00FA3A7E" w:rsidRDefault="00F16018" w:rsidP="00F16018">
      <w:pPr>
        <w:pStyle w:val="BodyText"/>
        <w:spacing w:before="1" w:after="1"/>
        <w:rPr>
          <w:i/>
          <w:sz w:val="12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3671"/>
      </w:tblGrid>
      <w:tr w:rsidR="00F16018" w:rsidRPr="00FA3A7E" w14:paraId="50FDE1B0" w14:textId="77777777" w:rsidTr="00F82791">
        <w:trPr>
          <w:trHeight w:val="700"/>
        </w:trPr>
        <w:tc>
          <w:tcPr>
            <w:tcW w:w="3220" w:type="dxa"/>
          </w:tcPr>
          <w:p w14:paraId="1CE9156B" w14:textId="77777777" w:rsidR="001D6B45" w:rsidRPr="001D6B45" w:rsidRDefault="001D6B45" w:rsidP="001D6B45">
            <w:pPr>
              <w:pStyle w:val="TableParagraph"/>
              <w:spacing w:line="221" w:lineRule="exact"/>
              <w:ind w:left="50"/>
              <w:rPr>
                <w:spacing w:val="-2"/>
                <w:sz w:val="20"/>
              </w:rPr>
            </w:pPr>
            <w:r w:rsidRPr="001D6B45">
              <w:rPr>
                <w:spacing w:val="-2"/>
                <w:sz w:val="20"/>
              </w:rPr>
              <w:t>Ministry of Transport and Communications</w:t>
            </w:r>
          </w:p>
          <w:p w14:paraId="34E75F72" w14:textId="77777777" w:rsidR="001D6B45" w:rsidRPr="001D6B45" w:rsidRDefault="001D6B45" w:rsidP="001D6B45">
            <w:pPr>
              <w:pStyle w:val="TableParagraph"/>
              <w:spacing w:line="221" w:lineRule="exact"/>
              <w:ind w:left="50"/>
              <w:rPr>
                <w:spacing w:val="-2"/>
                <w:sz w:val="20"/>
              </w:rPr>
            </w:pPr>
            <w:r w:rsidRPr="001D6B45">
              <w:rPr>
                <w:spacing w:val="-2"/>
                <w:sz w:val="20"/>
              </w:rPr>
              <w:t xml:space="preserve">21, </w:t>
            </w:r>
            <w:proofErr w:type="spellStart"/>
            <w:r w:rsidRPr="001D6B45">
              <w:rPr>
                <w:spacing w:val="-2"/>
                <w:sz w:val="20"/>
              </w:rPr>
              <w:t>Chicherina</w:t>
            </w:r>
            <w:proofErr w:type="spellEnd"/>
            <w:r w:rsidRPr="001D6B45">
              <w:rPr>
                <w:spacing w:val="-2"/>
                <w:sz w:val="20"/>
              </w:rPr>
              <w:t xml:space="preserve"> Street</w:t>
            </w:r>
          </w:p>
          <w:p w14:paraId="2B456D62" w14:textId="77777777" w:rsidR="00F16018" w:rsidRPr="00FA3A7E" w:rsidRDefault="001D6B45" w:rsidP="001D6B45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 w:rsidRPr="001D6B45">
              <w:rPr>
                <w:spacing w:val="-2"/>
                <w:sz w:val="20"/>
              </w:rPr>
              <w:t>220029 Minsk</w:t>
            </w:r>
          </w:p>
        </w:tc>
        <w:tc>
          <w:tcPr>
            <w:tcW w:w="3671" w:type="dxa"/>
          </w:tcPr>
          <w:p w14:paraId="218221B2" w14:textId="77777777" w:rsidR="001D6B45" w:rsidRPr="001D6B45" w:rsidRDefault="001D6B45" w:rsidP="001D6B45">
            <w:pPr>
              <w:pStyle w:val="TableParagraph"/>
              <w:spacing w:line="221" w:lineRule="exact"/>
              <w:ind w:left="1532"/>
              <w:rPr>
                <w:sz w:val="20"/>
              </w:rPr>
            </w:pPr>
            <w:r w:rsidRPr="001D6B45">
              <w:rPr>
                <w:sz w:val="20"/>
              </w:rPr>
              <w:t>Tel: (+375) 17 259-79-52</w:t>
            </w:r>
          </w:p>
          <w:p w14:paraId="18535C05" w14:textId="77777777" w:rsidR="00F16018" w:rsidRPr="00FA3A7E" w:rsidRDefault="001D6B45" w:rsidP="001D6B45">
            <w:pPr>
              <w:pStyle w:val="TableParagraph"/>
              <w:spacing w:before="10"/>
              <w:ind w:left="1532"/>
              <w:rPr>
                <w:sz w:val="20"/>
              </w:rPr>
            </w:pPr>
            <w:r w:rsidRPr="001D6B45">
              <w:rPr>
                <w:sz w:val="20"/>
              </w:rPr>
              <w:t>Fax: (+375) 17 351-83-91</w:t>
            </w:r>
          </w:p>
        </w:tc>
      </w:tr>
    </w:tbl>
    <w:p w14:paraId="36C80DC8" w14:textId="77777777" w:rsidR="00FC1BE5" w:rsidRDefault="001D6B45" w:rsidP="001D6B45">
      <w:pPr>
        <w:pStyle w:val="SingleTxtG"/>
        <w:jc w:val="right"/>
      </w:pPr>
      <w:r w:rsidRPr="00F82791">
        <w:rPr>
          <w:color w:val="FFFFFF"/>
        </w:rPr>
        <w:t>“</w:t>
      </w:r>
      <w:r>
        <w:t>”</w:t>
      </w:r>
    </w:p>
    <w:p w14:paraId="33C57A43" w14:textId="77777777" w:rsidR="00D74F2E" w:rsidRPr="00D74F2E" w:rsidRDefault="00D74F2E" w:rsidP="00D74F2E">
      <w:pPr>
        <w:spacing w:before="240"/>
        <w:ind w:left="1134" w:right="1134"/>
        <w:jc w:val="center"/>
        <w:rPr>
          <w:u w:val="single"/>
          <w:lang w:val="en-US"/>
        </w:rPr>
      </w:pPr>
      <w:r w:rsidRPr="00D74F2E">
        <w:rPr>
          <w:u w:val="single"/>
          <w:lang w:val="en-US"/>
        </w:rPr>
        <w:tab/>
      </w:r>
      <w:r w:rsidRPr="00D74F2E">
        <w:rPr>
          <w:u w:val="single"/>
          <w:lang w:val="en-US"/>
        </w:rPr>
        <w:tab/>
      </w:r>
      <w:r w:rsidRPr="00D74F2E">
        <w:rPr>
          <w:u w:val="single"/>
          <w:lang w:val="en-US"/>
        </w:rPr>
        <w:tab/>
      </w:r>
    </w:p>
    <w:sectPr w:rsidR="00D74F2E" w:rsidRPr="00D74F2E" w:rsidSect="00F160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AA18" w14:textId="77777777" w:rsidR="004F0DF8" w:rsidRDefault="004F0DF8"/>
  </w:endnote>
  <w:endnote w:type="continuationSeparator" w:id="0">
    <w:p w14:paraId="74DD45C3" w14:textId="77777777" w:rsidR="004F0DF8" w:rsidRDefault="004F0DF8"/>
  </w:endnote>
  <w:endnote w:type="continuationNotice" w:id="1">
    <w:p w14:paraId="52C744F0" w14:textId="77777777" w:rsidR="004F0DF8" w:rsidRDefault="004F0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905" w14:textId="77777777" w:rsidR="00D2239A" w:rsidRPr="003D4995" w:rsidRDefault="00D2239A" w:rsidP="003D4995">
    <w:pPr>
      <w:pStyle w:val="Footer"/>
      <w:tabs>
        <w:tab w:val="right" w:pos="9638"/>
      </w:tabs>
      <w:rPr>
        <w:sz w:val="18"/>
      </w:rPr>
    </w:pPr>
    <w:r w:rsidRPr="003D4995">
      <w:rPr>
        <w:b/>
        <w:sz w:val="18"/>
      </w:rPr>
      <w:fldChar w:fldCharType="begin"/>
    </w:r>
    <w:r w:rsidRPr="003D4995">
      <w:rPr>
        <w:b/>
        <w:sz w:val="18"/>
      </w:rPr>
      <w:instrText xml:space="preserve"> PAGE  \* MERGEFORMAT </w:instrText>
    </w:r>
    <w:r w:rsidRPr="003D4995">
      <w:rPr>
        <w:b/>
        <w:sz w:val="18"/>
      </w:rPr>
      <w:fldChar w:fldCharType="separate"/>
    </w:r>
    <w:r w:rsidR="00D02973">
      <w:rPr>
        <w:b/>
        <w:noProof/>
        <w:sz w:val="18"/>
      </w:rPr>
      <w:t>2</w:t>
    </w:r>
    <w:r w:rsidRPr="003D499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42" w14:textId="77777777" w:rsidR="00D2239A" w:rsidRPr="003D4995" w:rsidRDefault="00D2239A" w:rsidP="003D4995">
    <w:pPr>
      <w:pStyle w:val="Footer"/>
      <w:tabs>
        <w:tab w:val="right" w:pos="9638"/>
      </w:tabs>
      <w:rPr>
        <w:b/>
        <w:sz w:val="18"/>
      </w:rPr>
    </w:pPr>
    <w:r>
      <w:tab/>
    </w:r>
    <w:r w:rsidRPr="003D4995">
      <w:rPr>
        <w:b/>
        <w:sz w:val="18"/>
      </w:rPr>
      <w:fldChar w:fldCharType="begin"/>
    </w:r>
    <w:r w:rsidRPr="003D4995">
      <w:rPr>
        <w:b/>
        <w:sz w:val="18"/>
      </w:rPr>
      <w:instrText xml:space="preserve"> PAGE  \* MERGEFORMAT </w:instrText>
    </w:r>
    <w:r w:rsidRPr="003D4995">
      <w:rPr>
        <w:b/>
        <w:sz w:val="18"/>
      </w:rPr>
      <w:fldChar w:fldCharType="separate"/>
    </w:r>
    <w:r w:rsidR="00D02973">
      <w:rPr>
        <w:b/>
        <w:noProof/>
        <w:sz w:val="18"/>
      </w:rPr>
      <w:t>3</w:t>
    </w:r>
    <w:r w:rsidRPr="003D49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E005" w14:textId="78452BE5" w:rsidR="00D85815" w:rsidRDefault="00D85815" w:rsidP="00D85815">
    <w:pPr>
      <w:pStyle w:val="Footer"/>
    </w:pPr>
    <w:r>
      <w:rPr>
        <w:noProof/>
        <w:sz w:val="20"/>
      </w:rPr>
      <w:pict w14:anchorId="36FDF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38.65pt;margin-top:-8.4pt;width:45pt;height:45pt;z-index:251660288;mso-position-horizontal-relative:text;mso-position-vertical-relative:text">
          <v:imagedata r:id="rId1" o:title="&amp;Size=2 &amp; Lang=E"/>
        </v:shape>
      </w:pict>
    </w:r>
    <w:r>
      <w:rPr>
        <w:noProof/>
      </w:rPr>
      <w:pict w14:anchorId="1C0138E4">
        <v:shape id="Picture 5" o:spid="_x0000_s1027" type="#_x0000_t75" alt="Please recycle logo" style="position:absolute;margin-left:358.9pt;margin-top:797.5pt;width:73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<v:imagedata r:id="rId2" o:title="Please recycle logo"/>
          <w10:wrap anchory="page"/>
          <w10:anchorlock/>
        </v:shape>
      </w:pict>
    </w:r>
  </w:p>
  <w:p w14:paraId="02DC6E85" w14:textId="73D2C7BA" w:rsidR="00D85815" w:rsidRPr="00D85815" w:rsidRDefault="00D85815" w:rsidP="00D85815">
    <w:pPr>
      <w:pStyle w:val="Footer"/>
      <w:ind w:right="1134"/>
      <w:rPr>
        <w:sz w:val="20"/>
      </w:rPr>
    </w:pPr>
    <w:r>
      <w:rPr>
        <w:sz w:val="20"/>
      </w:rPr>
      <w:t>GE.24-04332(E)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B3BC" w14:textId="77777777" w:rsidR="004F0DF8" w:rsidRPr="000B175B" w:rsidRDefault="004F0D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99CB84" w14:textId="77777777" w:rsidR="004F0DF8" w:rsidRPr="00FC68B7" w:rsidRDefault="004F0D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CB3420" w14:textId="77777777" w:rsidR="004F0DF8" w:rsidRDefault="004F0DF8"/>
  </w:footnote>
  <w:footnote w:id="2">
    <w:p w14:paraId="5EF4CFF6" w14:textId="77777777" w:rsidR="00D2239A" w:rsidRPr="00C9048E" w:rsidRDefault="00D2239A" w:rsidP="00CA773E">
      <w:pPr>
        <w:pStyle w:val="FootnoteText"/>
        <w:rPr>
          <w:lang w:val="en-US"/>
        </w:rPr>
      </w:pPr>
      <w:r>
        <w:tab/>
      </w:r>
      <w:r w:rsidRPr="0007273E">
        <w:rPr>
          <w:rStyle w:val="FootnoteReference"/>
          <w:sz w:val="20"/>
        </w:rPr>
        <w:t>*</w:t>
      </w:r>
      <w:r>
        <w:tab/>
      </w:r>
      <w:r w:rsidR="00F16018" w:rsidRPr="00FA3A7E">
        <w:t>In</w:t>
      </w:r>
      <w:r w:rsidR="00F16018" w:rsidRPr="00FA3A7E">
        <w:rPr>
          <w:spacing w:val="-1"/>
        </w:rPr>
        <w:t xml:space="preserve"> </w:t>
      </w:r>
      <w:r w:rsidR="00F16018" w:rsidRPr="00FA3A7E">
        <w:t>accordance</w:t>
      </w:r>
      <w:r w:rsidR="00F16018" w:rsidRPr="00FA3A7E">
        <w:rPr>
          <w:spacing w:val="-3"/>
        </w:rPr>
        <w:t xml:space="preserve"> </w:t>
      </w:r>
      <w:r w:rsidR="00F16018" w:rsidRPr="00FA3A7E">
        <w:t>with</w:t>
      </w:r>
      <w:r w:rsidR="00F16018" w:rsidRPr="00FA3A7E">
        <w:rPr>
          <w:spacing w:val="-3"/>
        </w:rPr>
        <w:t xml:space="preserve"> </w:t>
      </w:r>
      <w:r w:rsidR="00F16018" w:rsidRPr="00FA3A7E">
        <w:t>the</w:t>
      </w:r>
      <w:r w:rsidR="00F16018" w:rsidRPr="00FA3A7E">
        <w:rPr>
          <w:spacing w:val="-5"/>
        </w:rPr>
        <w:t xml:space="preserve"> </w:t>
      </w:r>
      <w:r w:rsidR="00F16018" w:rsidRPr="00FA3A7E">
        <w:t>programme of</w:t>
      </w:r>
      <w:r w:rsidR="00F16018" w:rsidRPr="00FA3A7E">
        <w:rPr>
          <w:spacing w:val="-2"/>
        </w:rPr>
        <w:t xml:space="preserve"> </w:t>
      </w:r>
      <w:r w:rsidR="00F16018" w:rsidRPr="00FA3A7E">
        <w:t>work</w:t>
      </w:r>
      <w:r w:rsidR="00F16018" w:rsidRPr="00FA3A7E">
        <w:rPr>
          <w:spacing w:val="-1"/>
        </w:rPr>
        <w:t xml:space="preserve"> </w:t>
      </w:r>
      <w:r w:rsidR="00F16018" w:rsidRPr="00FA3A7E">
        <w:t>of</w:t>
      </w:r>
      <w:r w:rsidR="00F16018" w:rsidRPr="00FA3A7E">
        <w:rPr>
          <w:spacing w:val="-4"/>
        </w:rPr>
        <w:t xml:space="preserve"> </w:t>
      </w:r>
      <w:r w:rsidR="00F16018" w:rsidRPr="00FA3A7E">
        <w:t>the</w:t>
      </w:r>
      <w:r w:rsidR="00F16018" w:rsidRPr="00FA3A7E">
        <w:rPr>
          <w:spacing w:val="-3"/>
        </w:rPr>
        <w:t xml:space="preserve"> </w:t>
      </w:r>
      <w:r w:rsidR="00F16018" w:rsidRPr="00FA3A7E">
        <w:t>Inland</w:t>
      </w:r>
      <w:r w:rsidR="00F16018" w:rsidRPr="00FA3A7E">
        <w:rPr>
          <w:spacing w:val="-1"/>
        </w:rPr>
        <w:t xml:space="preserve"> </w:t>
      </w:r>
      <w:r w:rsidR="00F16018" w:rsidRPr="00FA3A7E">
        <w:t>Transport</w:t>
      </w:r>
      <w:r w:rsidR="00F16018" w:rsidRPr="00FA3A7E">
        <w:rPr>
          <w:spacing w:val="-4"/>
        </w:rPr>
        <w:t xml:space="preserve"> </w:t>
      </w:r>
      <w:r w:rsidR="00F16018" w:rsidRPr="00FA3A7E">
        <w:t>Committee</w:t>
      </w:r>
      <w:r w:rsidR="00F16018" w:rsidRPr="00FA3A7E">
        <w:rPr>
          <w:spacing w:val="-3"/>
        </w:rPr>
        <w:t xml:space="preserve"> </w:t>
      </w:r>
      <w:r w:rsidR="00F16018" w:rsidRPr="00FA3A7E">
        <w:t>for</w:t>
      </w:r>
      <w:r w:rsidR="00F16018" w:rsidRPr="00FA3A7E">
        <w:rPr>
          <w:spacing w:val="-2"/>
        </w:rPr>
        <w:t xml:space="preserve"> </w:t>
      </w:r>
      <w:r w:rsidR="00F16018" w:rsidRPr="00FA3A7E">
        <w:t>2023</w:t>
      </w:r>
      <w:r w:rsidR="00F16018" w:rsidRPr="00FA3A7E">
        <w:rPr>
          <w:spacing w:val="-1"/>
        </w:rPr>
        <w:t xml:space="preserve"> </w:t>
      </w:r>
      <w:r w:rsidR="00F16018" w:rsidRPr="00FA3A7E">
        <w:t>as</w:t>
      </w:r>
      <w:r w:rsidR="00F16018" w:rsidRPr="00FA3A7E">
        <w:rPr>
          <w:spacing w:val="-2"/>
        </w:rPr>
        <w:t xml:space="preserve"> </w:t>
      </w:r>
      <w:r w:rsidR="00F16018" w:rsidRPr="00FA3A7E">
        <w:t>outlined</w:t>
      </w:r>
      <w:r w:rsidR="00F16018" w:rsidRPr="00FA3A7E">
        <w:rPr>
          <w:spacing w:val="-1"/>
        </w:rPr>
        <w:t xml:space="preserve"> </w:t>
      </w:r>
      <w:r w:rsidR="00F16018" w:rsidRPr="00FA3A7E">
        <w:t xml:space="preserve">in proposed programme budget for 2024 (A/78/6 (Sect. 20), table 20.5), the World Forum will develop, </w:t>
      </w:r>
      <w:proofErr w:type="gramStart"/>
      <w:r w:rsidR="00F16018" w:rsidRPr="00FA3A7E">
        <w:t>harmonize</w:t>
      </w:r>
      <w:proofErr w:type="gramEnd"/>
      <w:r w:rsidR="00F16018" w:rsidRPr="00FA3A7E">
        <w:t xml:space="preserve"> and update UN Regulations in order to enhance the performance of vehicles. The present document is submitted in conformity with that mandate</w:t>
      </w:r>
      <w:r w:rsidRPr="005E619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0BFC" w14:textId="77777777" w:rsidR="00D2239A" w:rsidRDefault="00D2239A">
    <w:pPr>
      <w:pStyle w:val="Header"/>
    </w:pPr>
    <w:r>
      <w:t>ECE/TRANS/WP.29/1074/Rev.</w:t>
    </w:r>
    <w:r w:rsidR="00F16018">
      <w:t>18</w:t>
    </w:r>
    <w:r>
      <w:t>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21CF" w14:textId="77777777" w:rsidR="00D2239A" w:rsidRPr="00FC7470" w:rsidRDefault="00D2239A" w:rsidP="00FC7470">
    <w:pPr>
      <w:pStyle w:val="Header"/>
      <w:jc w:val="right"/>
    </w:pPr>
    <w:r>
      <w:t>ECE/TRANS/WP.29/1074/Rev.4/Amend.1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ABF7" w14:textId="77777777" w:rsidR="00CD7519" w:rsidRDefault="00CD7519" w:rsidP="00F1601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AD1632"/>
    <w:multiLevelType w:val="multilevel"/>
    <w:tmpl w:val="886E5B20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13" w15:restartNumberingAfterBreak="0">
    <w:nsid w:val="157010FA"/>
    <w:multiLevelType w:val="multilevel"/>
    <w:tmpl w:val="D1E6F108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961AB5"/>
    <w:multiLevelType w:val="multilevel"/>
    <w:tmpl w:val="53C8A860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8686B"/>
    <w:multiLevelType w:val="multilevel"/>
    <w:tmpl w:val="D1E6F108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18" w15:restartNumberingAfterBreak="0">
    <w:nsid w:val="38FE1799"/>
    <w:multiLevelType w:val="multilevel"/>
    <w:tmpl w:val="F5CE815A"/>
    <w:lvl w:ilvl="0">
      <w:start w:val="4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4"/>
        </w:tabs>
        <w:ind w:left="11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1440"/>
      </w:pPr>
      <w:rPr>
        <w:rFonts w:hint="default"/>
      </w:rPr>
    </w:lvl>
  </w:abstractNum>
  <w:abstractNum w:abstractNumId="19" w15:restartNumberingAfterBreak="0">
    <w:nsid w:val="3A8A022B"/>
    <w:multiLevelType w:val="hybridMultilevel"/>
    <w:tmpl w:val="BDF2A3A6"/>
    <w:lvl w:ilvl="0" w:tplc="7CBEF140">
      <w:start w:val="5"/>
      <w:numFmt w:val="decimal"/>
      <w:lvlText w:val="%1."/>
      <w:lvlJc w:val="left"/>
      <w:pPr>
        <w:tabs>
          <w:tab w:val="num" w:pos="1140"/>
        </w:tabs>
        <w:ind w:left="11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0" w15:restartNumberingAfterBreak="0">
    <w:nsid w:val="406D4A8C"/>
    <w:multiLevelType w:val="multilevel"/>
    <w:tmpl w:val="510A5894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21" w15:restartNumberingAfterBreak="0">
    <w:nsid w:val="4B94283B"/>
    <w:multiLevelType w:val="hybridMultilevel"/>
    <w:tmpl w:val="16BC932C"/>
    <w:lvl w:ilvl="0" w:tplc="F5C8A644">
      <w:start w:val="3"/>
      <w:numFmt w:val="decimal"/>
      <w:lvlText w:val="%1."/>
      <w:lvlJc w:val="left"/>
      <w:pPr>
        <w:tabs>
          <w:tab w:val="num" w:pos="1128"/>
        </w:tabs>
        <w:ind w:left="112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2" w15:restartNumberingAfterBreak="0">
    <w:nsid w:val="4F257D50"/>
    <w:multiLevelType w:val="multilevel"/>
    <w:tmpl w:val="55C6E7F4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23" w15:restartNumberingAfterBreak="0">
    <w:nsid w:val="5ABB0349"/>
    <w:multiLevelType w:val="hybridMultilevel"/>
    <w:tmpl w:val="47AE5754"/>
    <w:lvl w:ilvl="0" w:tplc="040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4" w15:restartNumberingAfterBreak="0">
    <w:nsid w:val="5EE826F5"/>
    <w:multiLevelType w:val="multilevel"/>
    <w:tmpl w:val="FAAADD58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4431B4"/>
    <w:multiLevelType w:val="multilevel"/>
    <w:tmpl w:val="21B0DEE0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E6236"/>
    <w:multiLevelType w:val="multilevel"/>
    <w:tmpl w:val="1BE8E4EE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29" w15:restartNumberingAfterBreak="0">
    <w:nsid w:val="6B26696F"/>
    <w:multiLevelType w:val="multilevel"/>
    <w:tmpl w:val="FAAADD58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1440"/>
      </w:pPr>
      <w:rPr>
        <w:rFonts w:hint="default"/>
      </w:rPr>
    </w:lvl>
  </w:abstractNum>
  <w:abstractNum w:abstractNumId="30" w15:restartNumberingAfterBreak="0">
    <w:nsid w:val="6E7F3F43"/>
    <w:multiLevelType w:val="multilevel"/>
    <w:tmpl w:val="73F868D2"/>
    <w:lvl w:ilvl="0">
      <w:start w:val="5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45065">
    <w:abstractNumId w:val="1"/>
  </w:num>
  <w:num w:numId="2" w16cid:durableId="251547993">
    <w:abstractNumId w:val="0"/>
  </w:num>
  <w:num w:numId="3" w16cid:durableId="339084884">
    <w:abstractNumId w:val="2"/>
  </w:num>
  <w:num w:numId="4" w16cid:durableId="1968731876">
    <w:abstractNumId w:val="3"/>
  </w:num>
  <w:num w:numId="5" w16cid:durableId="1815024750">
    <w:abstractNumId w:val="8"/>
  </w:num>
  <w:num w:numId="6" w16cid:durableId="1801414366">
    <w:abstractNumId w:val="9"/>
  </w:num>
  <w:num w:numId="7" w16cid:durableId="478810340">
    <w:abstractNumId w:val="7"/>
  </w:num>
  <w:num w:numId="8" w16cid:durableId="982543271">
    <w:abstractNumId w:val="6"/>
  </w:num>
  <w:num w:numId="9" w16cid:durableId="1066293805">
    <w:abstractNumId w:val="5"/>
  </w:num>
  <w:num w:numId="10" w16cid:durableId="724333709">
    <w:abstractNumId w:val="4"/>
  </w:num>
  <w:num w:numId="11" w16cid:durableId="393746284">
    <w:abstractNumId w:val="25"/>
  </w:num>
  <w:num w:numId="12" w16cid:durableId="1252547872">
    <w:abstractNumId w:val="14"/>
  </w:num>
  <w:num w:numId="13" w16cid:durableId="1343120330">
    <w:abstractNumId w:val="11"/>
  </w:num>
  <w:num w:numId="14" w16cid:durableId="148640734">
    <w:abstractNumId w:val="27"/>
  </w:num>
  <w:num w:numId="15" w16cid:durableId="1893349218">
    <w:abstractNumId w:val="31"/>
  </w:num>
  <w:num w:numId="16" w16cid:durableId="1710228483">
    <w:abstractNumId w:val="10"/>
  </w:num>
  <w:num w:numId="17" w16cid:durableId="259484246">
    <w:abstractNumId w:val="16"/>
  </w:num>
  <w:num w:numId="18" w16cid:durableId="1083066122">
    <w:abstractNumId w:val="21"/>
  </w:num>
  <w:num w:numId="19" w16cid:durableId="283192359">
    <w:abstractNumId w:val="15"/>
  </w:num>
  <w:num w:numId="20" w16cid:durableId="2113894534">
    <w:abstractNumId w:val="26"/>
  </w:num>
  <w:num w:numId="21" w16cid:durableId="2098207999">
    <w:abstractNumId w:val="30"/>
  </w:num>
  <w:num w:numId="22" w16cid:durableId="475074345">
    <w:abstractNumId w:val="28"/>
  </w:num>
  <w:num w:numId="23" w16cid:durableId="1455175533">
    <w:abstractNumId w:val="12"/>
  </w:num>
  <w:num w:numId="24" w16cid:durableId="328289611">
    <w:abstractNumId w:val="19"/>
  </w:num>
  <w:num w:numId="25" w16cid:durableId="1956792110">
    <w:abstractNumId w:val="23"/>
  </w:num>
  <w:num w:numId="26" w16cid:durableId="1944335455">
    <w:abstractNumId w:val="24"/>
  </w:num>
  <w:num w:numId="27" w16cid:durableId="1855998371">
    <w:abstractNumId w:val="29"/>
  </w:num>
  <w:num w:numId="28" w16cid:durableId="603459920">
    <w:abstractNumId w:val="13"/>
  </w:num>
  <w:num w:numId="29" w16cid:durableId="1594318955">
    <w:abstractNumId w:val="17"/>
  </w:num>
  <w:num w:numId="30" w16cid:durableId="830487271">
    <w:abstractNumId w:val="20"/>
  </w:num>
  <w:num w:numId="31" w16cid:durableId="1942447564">
    <w:abstractNumId w:val="22"/>
  </w:num>
  <w:num w:numId="32" w16cid:durableId="5035953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995"/>
    <w:rsid w:val="000011D5"/>
    <w:rsid w:val="00007C7A"/>
    <w:rsid w:val="00015749"/>
    <w:rsid w:val="0002568D"/>
    <w:rsid w:val="000401DC"/>
    <w:rsid w:val="00040775"/>
    <w:rsid w:val="00046B1F"/>
    <w:rsid w:val="00050F6B"/>
    <w:rsid w:val="00052635"/>
    <w:rsid w:val="0005387D"/>
    <w:rsid w:val="00057E97"/>
    <w:rsid w:val="00063203"/>
    <w:rsid w:val="000646F4"/>
    <w:rsid w:val="000665E5"/>
    <w:rsid w:val="00067969"/>
    <w:rsid w:val="00072296"/>
    <w:rsid w:val="00072C8C"/>
    <w:rsid w:val="000733B5"/>
    <w:rsid w:val="000742C1"/>
    <w:rsid w:val="00077656"/>
    <w:rsid w:val="00081815"/>
    <w:rsid w:val="00092A5B"/>
    <w:rsid w:val="000931C0"/>
    <w:rsid w:val="00093685"/>
    <w:rsid w:val="00096537"/>
    <w:rsid w:val="000A11EC"/>
    <w:rsid w:val="000B0595"/>
    <w:rsid w:val="000B175B"/>
    <w:rsid w:val="000B2F02"/>
    <w:rsid w:val="000B3A0F"/>
    <w:rsid w:val="000B3D8D"/>
    <w:rsid w:val="000B49EA"/>
    <w:rsid w:val="000B4EF7"/>
    <w:rsid w:val="000C2659"/>
    <w:rsid w:val="000C2C03"/>
    <w:rsid w:val="000C2D2E"/>
    <w:rsid w:val="000C3742"/>
    <w:rsid w:val="000C4816"/>
    <w:rsid w:val="000D20FF"/>
    <w:rsid w:val="000D260A"/>
    <w:rsid w:val="000E0415"/>
    <w:rsid w:val="000F26CD"/>
    <w:rsid w:val="0010317A"/>
    <w:rsid w:val="00105A80"/>
    <w:rsid w:val="001064CD"/>
    <w:rsid w:val="001103AA"/>
    <w:rsid w:val="00115FDC"/>
    <w:rsid w:val="0011666B"/>
    <w:rsid w:val="001175C1"/>
    <w:rsid w:val="00117C3A"/>
    <w:rsid w:val="0012250B"/>
    <w:rsid w:val="00125844"/>
    <w:rsid w:val="00127359"/>
    <w:rsid w:val="00130580"/>
    <w:rsid w:val="00131264"/>
    <w:rsid w:val="00131538"/>
    <w:rsid w:val="00131F44"/>
    <w:rsid w:val="001518B2"/>
    <w:rsid w:val="001539AA"/>
    <w:rsid w:val="00163C2F"/>
    <w:rsid w:val="00165F3A"/>
    <w:rsid w:val="0017395B"/>
    <w:rsid w:val="00182290"/>
    <w:rsid w:val="00182B9E"/>
    <w:rsid w:val="00184F21"/>
    <w:rsid w:val="00185750"/>
    <w:rsid w:val="00186572"/>
    <w:rsid w:val="001928B5"/>
    <w:rsid w:val="001A3955"/>
    <w:rsid w:val="001B4B04"/>
    <w:rsid w:val="001C4AA8"/>
    <w:rsid w:val="001C6663"/>
    <w:rsid w:val="001C76A7"/>
    <w:rsid w:val="001C7895"/>
    <w:rsid w:val="001C7FE1"/>
    <w:rsid w:val="001D0B53"/>
    <w:rsid w:val="001D0C8C"/>
    <w:rsid w:val="001D1419"/>
    <w:rsid w:val="001D26DF"/>
    <w:rsid w:val="001D338C"/>
    <w:rsid w:val="001D3A03"/>
    <w:rsid w:val="001D6B45"/>
    <w:rsid w:val="001E3914"/>
    <w:rsid w:val="001E64A2"/>
    <w:rsid w:val="001E6B21"/>
    <w:rsid w:val="001E7973"/>
    <w:rsid w:val="001E7B67"/>
    <w:rsid w:val="001F4F55"/>
    <w:rsid w:val="00202DA8"/>
    <w:rsid w:val="002050B0"/>
    <w:rsid w:val="00211E0B"/>
    <w:rsid w:val="00212429"/>
    <w:rsid w:val="002140F1"/>
    <w:rsid w:val="00216A79"/>
    <w:rsid w:val="002203D7"/>
    <w:rsid w:val="00220657"/>
    <w:rsid w:val="00235D7E"/>
    <w:rsid w:val="00236FEB"/>
    <w:rsid w:val="002419CF"/>
    <w:rsid w:val="0024772E"/>
    <w:rsid w:val="0025035A"/>
    <w:rsid w:val="002562ED"/>
    <w:rsid w:val="00257C39"/>
    <w:rsid w:val="00262C39"/>
    <w:rsid w:val="00267F5F"/>
    <w:rsid w:val="002728EB"/>
    <w:rsid w:val="00286B4D"/>
    <w:rsid w:val="0029553B"/>
    <w:rsid w:val="002A5D01"/>
    <w:rsid w:val="002C2A0D"/>
    <w:rsid w:val="002C418C"/>
    <w:rsid w:val="002D4228"/>
    <w:rsid w:val="002D4643"/>
    <w:rsid w:val="002E0C75"/>
    <w:rsid w:val="002E54AB"/>
    <w:rsid w:val="002F0E23"/>
    <w:rsid w:val="002F175C"/>
    <w:rsid w:val="002F3A7F"/>
    <w:rsid w:val="002F7DE0"/>
    <w:rsid w:val="00302061"/>
    <w:rsid w:val="00302AEC"/>
    <w:rsid w:val="00302E18"/>
    <w:rsid w:val="0030424D"/>
    <w:rsid w:val="00306C5D"/>
    <w:rsid w:val="003203E2"/>
    <w:rsid w:val="003229D8"/>
    <w:rsid w:val="00326329"/>
    <w:rsid w:val="003336F5"/>
    <w:rsid w:val="0034057D"/>
    <w:rsid w:val="00352709"/>
    <w:rsid w:val="00353DDB"/>
    <w:rsid w:val="00355FBA"/>
    <w:rsid w:val="003619B5"/>
    <w:rsid w:val="00361AC3"/>
    <w:rsid w:val="00363A51"/>
    <w:rsid w:val="00365763"/>
    <w:rsid w:val="00367188"/>
    <w:rsid w:val="00370FCF"/>
    <w:rsid w:val="00371178"/>
    <w:rsid w:val="00392E47"/>
    <w:rsid w:val="003A6810"/>
    <w:rsid w:val="003B131D"/>
    <w:rsid w:val="003B4EF6"/>
    <w:rsid w:val="003C2CC4"/>
    <w:rsid w:val="003C534D"/>
    <w:rsid w:val="003C6C84"/>
    <w:rsid w:val="003C72D4"/>
    <w:rsid w:val="003D4995"/>
    <w:rsid w:val="003D49CB"/>
    <w:rsid w:val="003D4B23"/>
    <w:rsid w:val="003E130E"/>
    <w:rsid w:val="003E376B"/>
    <w:rsid w:val="003F6466"/>
    <w:rsid w:val="003F7D12"/>
    <w:rsid w:val="0040632C"/>
    <w:rsid w:val="00407542"/>
    <w:rsid w:val="00410C89"/>
    <w:rsid w:val="00417D94"/>
    <w:rsid w:val="00422E03"/>
    <w:rsid w:val="00426A52"/>
    <w:rsid w:val="00426B9B"/>
    <w:rsid w:val="00426FD4"/>
    <w:rsid w:val="004325CB"/>
    <w:rsid w:val="00442A83"/>
    <w:rsid w:val="00443428"/>
    <w:rsid w:val="00453DF2"/>
    <w:rsid w:val="004544CB"/>
    <w:rsid w:val="0045495B"/>
    <w:rsid w:val="004561E5"/>
    <w:rsid w:val="00460FEC"/>
    <w:rsid w:val="0046261D"/>
    <w:rsid w:val="00464008"/>
    <w:rsid w:val="0048397A"/>
    <w:rsid w:val="00485CBB"/>
    <w:rsid w:val="004866B7"/>
    <w:rsid w:val="00494DF1"/>
    <w:rsid w:val="00495721"/>
    <w:rsid w:val="004A699D"/>
    <w:rsid w:val="004B0457"/>
    <w:rsid w:val="004B08B0"/>
    <w:rsid w:val="004B4D91"/>
    <w:rsid w:val="004B697B"/>
    <w:rsid w:val="004C2461"/>
    <w:rsid w:val="004C35FC"/>
    <w:rsid w:val="004C520C"/>
    <w:rsid w:val="004C6110"/>
    <w:rsid w:val="004C7462"/>
    <w:rsid w:val="004D7F3F"/>
    <w:rsid w:val="004E0A67"/>
    <w:rsid w:val="004E4258"/>
    <w:rsid w:val="004E5C11"/>
    <w:rsid w:val="004E77B2"/>
    <w:rsid w:val="004F0DF8"/>
    <w:rsid w:val="00500BDD"/>
    <w:rsid w:val="005018C0"/>
    <w:rsid w:val="0050191A"/>
    <w:rsid w:val="00504B2D"/>
    <w:rsid w:val="00513D73"/>
    <w:rsid w:val="0052136D"/>
    <w:rsid w:val="0052775E"/>
    <w:rsid w:val="005307AE"/>
    <w:rsid w:val="005420F2"/>
    <w:rsid w:val="005466C9"/>
    <w:rsid w:val="005535AB"/>
    <w:rsid w:val="005543F0"/>
    <w:rsid w:val="0056209A"/>
    <w:rsid w:val="005628B6"/>
    <w:rsid w:val="00564B83"/>
    <w:rsid w:val="00566F93"/>
    <w:rsid w:val="00575EF4"/>
    <w:rsid w:val="00576386"/>
    <w:rsid w:val="00583A15"/>
    <w:rsid w:val="0058653B"/>
    <w:rsid w:val="00586A6A"/>
    <w:rsid w:val="00591CDD"/>
    <w:rsid w:val="005941EC"/>
    <w:rsid w:val="0059724D"/>
    <w:rsid w:val="005A4E39"/>
    <w:rsid w:val="005A51F9"/>
    <w:rsid w:val="005B320C"/>
    <w:rsid w:val="005B3DB3"/>
    <w:rsid w:val="005B4E13"/>
    <w:rsid w:val="005C342F"/>
    <w:rsid w:val="005C70F7"/>
    <w:rsid w:val="005C7D1E"/>
    <w:rsid w:val="005D4C92"/>
    <w:rsid w:val="005E619E"/>
    <w:rsid w:val="005F2599"/>
    <w:rsid w:val="005F7B75"/>
    <w:rsid w:val="006001EE"/>
    <w:rsid w:val="00600755"/>
    <w:rsid w:val="00605042"/>
    <w:rsid w:val="00605528"/>
    <w:rsid w:val="00611FC4"/>
    <w:rsid w:val="006176FB"/>
    <w:rsid w:val="00624FCF"/>
    <w:rsid w:val="00640B26"/>
    <w:rsid w:val="00652D0A"/>
    <w:rsid w:val="00662BB6"/>
    <w:rsid w:val="006633F4"/>
    <w:rsid w:val="00671B51"/>
    <w:rsid w:val="0067362F"/>
    <w:rsid w:val="00676606"/>
    <w:rsid w:val="006817A8"/>
    <w:rsid w:val="00684C21"/>
    <w:rsid w:val="006A067E"/>
    <w:rsid w:val="006A2530"/>
    <w:rsid w:val="006A425F"/>
    <w:rsid w:val="006C3589"/>
    <w:rsid w:val="006C5438"/>
    <w:rsid w:val="006C6525"/>
    <w:rsid w:val="006D37AF"/>
    <w:rsid w:val="006D51D0"/>
    <w:rsid w:val="006D5FB9"/>
    <w:rsid w:val="006D658E"/>
    <w:rsid w:val="006E564B"/>
    <w:rsid w:val="006E7191"/>
    <w:rsid w:val="006E7BB0"/>
    <w:rsid w:val="006F0CB0"/>
    <w:rsid w:val="006F75A8"/>
    <w:rsid w:val="00703577"/>
    <w:rsid w:val="00705894"/>
    <w:rsid w:val="00717CD4"/>
    <w:rsid w:val="0072632A"/>
    <w:rsid w:val="00730235"/>
    <w:rsid w:val="00730C3C"/>
    <w:rsid w:val="007311E7"/>
    <w:rsid w:val="007327D5"/>
    <w:rsid w:val="007357B2"/>
    <w:rsid w:val="0074116A"/>
    <w:rsid w:val="00746018"/>
    <w:rsid w:val="00754D72"/>
    <w:rsid w:val="00762169"/>
    <w:rsid w:val="007629C8"/>
    <w:rsid w:val="00770095"/>
    <w:rsid w:val="0077047D"/>
    <w:rsid w:val="00774E10"/>
    <w:rsid w:val="00784C49"/>
    <w:rsid w:val="00791847"/>
    <w:rsid w:val="00793E7F"/>
    <w:rsid w:val="007946E7"/>
    <w:rsid w:val="007A0B35"/>
    <w:rsid w:val="007B317C"/>
    <w:rsid w:val="007B630C"/>
    <w:rsid w:val="007B66D3"/>
    <w:rsid w:val="007B6BA5"/>
    <w:rsid w:val="007C0AFB"/>
    <w:rsid w:val="007C3025"/>
    <w:rsid w:val="007C3390"/>
    <w:rsid w:val="007C4F4B"/>
    <w:rsid w:val="007D2D1C"/>
    <w:rsid w:val="007E01E9"/>
    <w:rsid w:val="007E0C0E"/>
    <w:rsid w:val="007E63F3"/>
    <w:rsid w:val="007F6611"/>
    <w:rsid w:val="00811920"/>
    <w:rsid w:val="00814CD5"/>
    <w:rsid w:val="00815AD0"/>
    <w:rsid w:val="00815EDB"/>
    <w:rsid w:val="008242D7"/>
    <w:rsid w:val="00824ED7"/>
    <w:rsid w:val="008257B1"/>
    <w:rsid w:val="0082597C"/>
    <w:rsid w:val="00832334"/>
    <w:rsid w:val="00834552"/>
    <w:rsid w:val="00835331"/>
    <w:rsid w:val="00843767"/>
    <w:rsid w:val="0086283F"/>
    <w:rsid w:val="008679D9"/>
    <w:rsid w:val="008878DE"/>
    <w:rsid w:val="008979B1"/>
    <w:rsid w:val="008A1ED5"/>
    <w:rsid w:val="008A6B25"/>
    <w:rsid w:val="008A6C4F"/>
    <w:rsid w:val="008B1386"/>
    <w:rsid w:val="008B2335"/>
    <w:rsid w:val="008B2E36"/>
    <w:rsid w:val="008B4D9C"/>
    <w:rsid w:val="008B7525"/>
    <w:rsid w:val="008D230B"/>
    <w:rsid w:val="008E0678"/>
    <w:rsid w:val="008E371C"/>
    <w:rsid w:val="008F31D2"/>
    <w:rsid w:val="00903570"/>
    <w:rsid w:val="00906240"/>
    <w:rsid w:val="009100AD"/>
    <w:rsid w:val="00915EF6"/>
    <w:rsid w:val="009223CA"/>
    <w:rsid w:val="00922CF1"/>
    <w:rsid w:val="00926310"/>
    <w:rsid w:val="009300A3"/>
    <w:rsid w:val="00935BF6"/>
    <w:rsid w:val="00940F93"/>
    <w:rsid w:val="00943CBE"/>
    <w:rsid w:val="009448C3"/>
    <w:rsid w:val="009450A8"/>
    <w:rsid w:val="009461E4"/>
    <w:rsid w:val="009519FD"/>
    <w:rsid w:val="00974B19"/>
    <w:rsid w:val="009760F3"/>
    <w:rsid w:val="00976CFB"/>
    <w:rsid w:val="00986F79"/>
    <w:rsid w:val="009870A1"/>
    <w:rsid w:val="0099522E"/>
    <w:rsid w:val="009954A4"/>
    <w:rsid w:val="009A01C6"/>
    <w:rsid w:val="009A0830"/>
    <w:rsid w:val="009A0E8D"/>
    <w:rsid w:val="009A3B68"/>
    <w:rsid w:val="009A432D"/>
    <w:rsid w:val="009A7B4E"/>
    <w:rsid w:val="009B26E7"/>
    <w:rsid w:val="009B64BB"/>
    <w:rsid w:val="009C1D4B"/>
    <w:rsid w:val="009C4125"/>
    <w:rsid w:val="009C4A99"/>
    <w:rsid w:val="009D3BFF"/>
    <w:rsid w:val="009D579B"/>
    <w:rsid w:val="009D6E50"/>
    <w:rsid w:val="009F1404"/>
    <w:rsid w:val="009F1CF0"/>
    <w:rsid w:val="009F2663"/>
    <w:rsid w:val="00A00697"/>
    <w:rsid w:val="00A00A3F"/>
    <w:rsid w:val="00A01489"/>
    <w:rsid w:val="00A15448"/>
    <w:rsid w:val="00A21B30"/>
    <w:rsid w:val="00A3026E"/>
    <w:rsid w:val="00A338F1"/>
    <w:rsid w:val="00A35BE0"/>
    <w:rsid w:val="00A36F3D"/>
    <w:rsid w:val="00A47171"/>
    <w:rsid w:val="00A57321"/>
    <w:rsid w:val="00A576A0"/>
    <w:rsid w:val="00A610A6"/>
    <w:rsid w:val="00A6129C"/>
    <w:rsid w:val="00A72F22"/>
    <w:rsid w:val="00A7360F"/>
    <w:rsid w:val="00A748A6"/>
    <w:rsid w:val="00A769F4"/>
    <w:rsid w:val="00A776B4"/>
    <w:rsid w:val="00A83222"/>
    <w:rsid w:val="00A84E7F"/>
    <w:rsid w:val="00A90B62"/>
    <w:rsid w:val="00A94361"/>
    <w:rsid w:val="00A95283"/>
    <w:rsid w:val="00A97143"/>
    <w:rsid w:val="00AA0684"/>
    <w:rsid w:val="00AA1169"/>
    <w:rsid w:val="00AA293C"/>
    <w:rsid w:val="00AB247A"/>
    <w:rsid w:val="00AB6A17"/>
    <w:rsid w:val="00AD1730"/>
    <w:rsid w:val="00AF3FA1"/>
    <w:rsid w:val="00AF55C3"/>
    <w:rsid w:val="00AF6208"/>
    <w:rsid w:val="00B01404"/>
    <w:rsid w:val="00B079BB"/>
    <w:rsid w:val="00B23A4C"/>
    <w:rsid w:val="00B262D0"/>
    <w:rsid w:val="00B30179"/>
    <w:rsid w:val="00B30256"/>
    <w:rsid w:val="00B40D40"/>
    <w:rsid w:val="00B421C1"/>
    <w:rsid w:val="00B53C21"/>
    <w:rsid w:val="00B55C71"/>
    <w:rsid w:val="00B56E4A"/>
    <w:rsid w:val="00B56E9C"/>
    <w:rsid w:val="00B64B1F"/>
    <w:rsid w:val="00B6553F"/>
    <w:rsid w:val="00B66CB8"/>
    <w:rsid w:val="00B77D05"/>
    <w:rsid w:val="00B802C9"/>
    <w:rsid w:val="00B81206"/>
    <w:rsid w:val="00B81E12"/>
    <w:rsid w:val="00B9698F"/>
    <w:rsid w:val="00BA1818"/>
    <w:rsid w:val="00BA4A8E"/>
    <w:rsid w:val="00BC3FA0"/>
    <w:rsid w:val="00BC5117"/>
    <w:rsid w:val="00BC74E9"/>
    <w:rsid w:val="00BD7CF7"/>
    <w:rsid w:val="00BF15F8"/>
    <w:rsid w:val="00BF30EC"/>
    <w:rsid w:val="00BF68A8"/>
    <w:rsid w:val="00BF6AA7"/>
    <w:rsid w:val="00C04AFB"/>
    <w:rsid w:val="00C11A03"/>
    <w:rsid w:val="00C14981"/>
    <w:rsid w:val="00C17830"/>
    <w:rsid w:val="00C17964"/>
    <w:rsid w:val="00C22C0C"/>
    <w:rsid w:val="00C245B9"/>
    <w:rsid w:val="00C26B64"/>
    <w:rsid w:val="00C4527F"/>
    <w:rsid w:val="00C458BA"/>
    <w:rsid w:val="00C463DD"/>
    <w:rsid w:val="00C4724C"/>
    <w:rsid w:val="00C50A05"/>
    <w:rsid w:val="00C629A0"/>
    <w:rsid w:val="00C64629"/>
    <w:rsid w:val="00C65265"/>
    <w:rsid w:val="00C74027"/>
    <w:rsid w:val="00C745C3"/>
    <w:rsid w:val="00C82CE5"/>
    <w:rsid w:val="00C8618C"/>
    <w:rsid w:val="00C9048E"/>
    <w:rsid w:val="00C913E4"/>
    <w:rsid w:val="00C95D60"/>
    <w:rsid w:val="00C96DF2"/>
    <w:rsid w:val="00CA0522"/>
    <w:rsid w:val="00CA509D"/>
    <w:rsid w:val="00CA6F71"/>
    <w:rsid w:val="00CA773E"/>
    <w:rsid w:val="00CB26ED"/>
    <w:rsid w:val="00CB3E03"/>
    <w:rsid w:val="00CC3F47"/>
    <w:rsid w:val="00CD1C17"/>
    <w:rsid w:val="00CD4AA6"/>
    <w:rsid w:val="00CD54D2"/>
    <w:rsid w:val="00CD6E27"/>
    <w:rsid w:val="00CD7519"/>
    <w:rsid w:val="00CE4A8F"/>
    <w:rsid w:val="00CE603A"/>
    <w:rsid w:val="00D02973"/>
    <w:rsid w:val="00D071CF"/>
    <w:rsid w:val="00D11613"/>
    <w:rsid w:val="00D2031B"/>
    <w:rsid w:val="00D2239A"/>
    <w:rsid w:val="00D22E0D"/>
    <w:rsid w:val="00D248B6"/>
    <w:rsid w:val="00D25FE2"/>
    <w:rsid w:val="00D26E07"/>
    <w:rsid w:val="00D35C73"/>
    <w:rsid w:val="00D36A66"/>
    <w:rsid w:val="00D404C8"/>
    <w:rsid w:val="00D43252"/>
    <w:rsid w:val="00D47D60"/>
    <w:rsid w:val="00D47EEA"/>
    <w:rsid w:val="00D51C5A"/>
    <w:rsid w:val="00D565B9"/>
    <w:rsid w:val="00D578CC"/>
    <w:rsid w:val="00D6377E"/>
    <w:rsid w:val="00D645DE"/>
    <w:rsid w:val="00D700B9"/>
    <w:rsid w:val="00D725B8"/>
    <w:rsid w:val="00D74F2E"/>
    <w:rsid w:val="00D773DF"/>
    <w:rsid w:val="00D85815"/>
    <w:rsid w:val="00D85A62"/>
    <w:rsid w:val="00D87C6D"/>
    <w:rsid w:val="00D95303"/>
    <w:rsid w:val="00D978C6"/>
    <w:rsid w:val="00DA3C1C"/>
    <w:rsid w:val="00DA64E9"/>
    <w:rsid w:val="00DC2E69"/>
    <w:rsid w:val="00DC6D39"/>
    <w:rsid w:val="00DD0D74"/>
    <w:rsid w:val="00DD2456"/>
    <w:rsid w:val="00DE4450"/>
    <w:rsid w:val="00DF3AF0"/>
    <w:rsid w:val="00DF4BE9"/>
    <w:rsid w:val="00E015C9"/>
    <w:rsid w:val="00E03200"/>
    <w:rsid w:val="00E03C77"/>
    <w:rsid w:val="00E046DF"/>
    <w:rsid w:val="00E07E41"/>
    <w:rsid w:val="00E10093"/>
    <w:rsid w:val="00E178BD"/>
    <w:rsid w:val="00E22B0C"/>
    <w:rsid w:val="00E27346"/>
    <w:rsid w:val="00E304BE"/>
    <w:rsid w:val="00E35911"/>
    <w:rsid w:val="00E40A45"/>
    <w:rsid w:val="00E560CA"/>
    <w:rsid w:val="00E65E94"/>
    <w:rsid w:val="00E71BC8"/>
    <w:rsid w:val="00E7260F"/>
    <w:rsid w:val="00E73F5D"/>
    <w:rsid w:val="00E7483B"/>
    <w:rsid w:val="00E77E4E"/>
    <w:rsid w:val="00E828E9"/>
    <w:rsid w:val="00E83800"/>
    <w:rsid w:val="00E96630"/>
    <w:rsid w:val="00E96635"/>
    <w:rsid w:val="00EA2A77"/>
    <w:rsid w:val="00EA5030"/>
    <w:rsid w:val="00EC1F4B"/>
    <w:rsid w:val="00ED7A2A"/>
    <w:rsid w:val="00EE0D50"/>
    <w:rsid w:val="00EE5B99"/>
    <w:rsid w:val="00EF1D7F"/>
    <w:rsid w:val="00EF24A3"/>
    <w:rsid w:val="00F01BA1"/>
    <w:rsid w:val="00F0432B"/>
    <w:rsid w:val="00F16018"/>
    <w:rsid w:val="00F31E5F"/>
    <w:rsid w:val="00F35BC8"/>
    <w:rsid w:val="00F6100A"/>
    <w:rsid w:val="00F65940"/>
    <w:rsid w:val="00F747B7"/>
    <w:rsid w:val="00F82791"/>
    <w:rsid w:val="00F83C5D"/>
    <w:rsid w:val="00F84467"/>
    <w:rsid w:val="00F912BA"/>
    <w:rsid w:val="00F91BDA"/>
    <w:rsid w:val="00F93781"/>
    <w:rsid w:val="00F94E6B"/>
    <w:rsid w:val="00FA377D"/>
    <w:rsid w:val="00FB613B"/>
    <w:rsid w:val="00FC1BE5"/>
    <w:rsid w:val="00FC312B"/>
    <w:rsid w:val="00FC68B7"/>
    <w:rsid w:val="00FC7470"/>
    <w:rsid w:val="00FD3F98"/>
    <w:rsid w:val="00FE0518"/>
    <w:rsid w:val="00FE0860"/>
    <w:rsid w:val="00FE106A"/>
    <w:rsid w:val="00FE526E"/>
    <w:rsid w:val="00FE7450"/>
    <w:rsid w:val="00FF145D"/>
    <w:rsid w:val="00FF619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2"/>
    </o:shapelayout>
  </w:shapeDefaults>
  <w:decimalSymbol w:val="."/>
  <w:listSeparator w:val=","/>
  <w14:docId w14:val="5E87E787"/>
  <w15:chartTrackingRefBased/>
  <w15:docId w15:val="{82E7D174-A7FA-470C-9553-D3EFAF6A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4GChar">
    <w:name w:val="_ H_4_G Char"/>
    <w:link w:val="H4G"/>
    <w:rsid w:val="00FA377D"/>
    <w:rPr>
      <w:i/>
      <w:lang w:val="en-GB" w:eastAsia="en-US" w:bidi="ar-SA"/>
    </w:rPr>
  </w:style>
  <w:style w:type="paragraph" w:styleId="BalloonText">
    <w:name w:val="Balloon Text"/>
    <w:basedOn w:val="Normal"/>
    <w:semiHidden/>
    <w:rsid w:val="0009368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link w:val="FootnoteText"/>
    <w:rsid w:val="009C1D4B"/>
    <w:rPr>
      <w:sz w:val="18"/>
      <w:lang w:val="en-GB" w:eastAsia="en-US" w:bidi="ar-SA"/>
    </w:rPr>
  </w:style>
  <w:style w:type="character" w:customStyle="1" w:styleId="CharChar1">
    <w:name w:val="Char Char1"/>
    <w:semiHidden/>
    <w:locked/>
    <w:rsid w:val="00CA773E"/>
    <w:rPr>
      <w:sz w:val="18"/>
      <w:lang w:val="en-GB" w:eastAsia="en-US" w:bidi="ar-SA"/>
    </w:rPr>
  </w:style>
  <w:style w:type="paragraph" w:customStyle="1" w:styleId="TableParagraph">
    <w:name w:val="Table Paragraph"/>
    <w:basedOn w:val="Normal"/>
    <w:uiPriority w:val="1"/>
    <w:qFormat/>
    <w:rsid w:val="00F16018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32FB29C-4C45-4F4B-86F0-C2E2B9D9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B5A61-A75E-49CF-8E7C-F03E58A27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99F47-4D3A-45F2-A01D-37B16740F5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142</Words>
  <Characters>866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ECE/TRANS/WP.29/1074/Rev.18/Amend.1</dc:title>
  <dc:subject>2404332</dc:subject>
  <dc:creator>Collet</dc:creator>
  <cp:keywords/>
  <dc:description/>
  <cp:lastModifiedBy>Pauline Anne Escalante</cp:lastModifiedBy>
  <cp:revision>2</cp:revision>
  <cp:lastPrinted>2013-06-14T13:38:00Z</cp:lastPrinted>
  <dcterms:created xsi:type="dcterms:W3CDTF">2024-03-06T15:27:00Z</dcterms:created>
  <dcterms:modified xsi:type="dcterms:W3CDTF">2024-03-06T15:27:00Z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_x0020_of_x0020_Origin">
    <vt:lpwstr/>
  </property>
  <property fmtid="{D5CDD505-2E9C-101B-9397-08002B2CF9AE}" pid="3" name="MediaServiceImageTags">
    <vt:lpwstr/>
  </property>
  <property fmtid="{D5CDD505-2E9C-101B-9397-08002B2CF9AE}" pid="4" name="ContentTypeId">
    <vt:lpwstr>0x0101003B8422D08C252547BB1CFA7F78E2CB83</vt:lpwstr>
  </property>
  <property fmtid="{D5CDD505-2E9C-101B-9397-08002B2CF9AE}" pid="5" name="gba66df640194346a5267c50f24d4797">
    <vt:lpwstr/>
  </property>
</Properties>
</file>