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9EDFC1E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A23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CAB1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C510C" w14:textId="3C9FEEB3" w:rsidR="006A1D1F" w:rsidRDefault="006A1D1F" w:rsidP="006A1D1F">
            <w:pPr>
              <w:jc w:val="right"/>
            </w:pPr>
            <w:r w:rsidRPr="006A1D1F">
              <w:rPr>
                <w:sz w:val="40"/>
              </w:rPr>
              <w:t>ST</w:t>
            </w:r>
            <w:r>
              <w:t>/SG/AC.10/C.3/2024/6−</w:t>
            </w:r>
            <w:r w:rsidRPr="006A1D1F">
              <w:rPr>
                <w:sz w:val="40"/>
              </w:rPr>
              <w:t>ST</w:t>
            </w:r>
            <w:r>
              <w:t>/SG/AC.10/C.4/2024/3</w:t>
            </w:r>
          </w:p>
        </w:tc>
      </w:tr>
      <w:tr w:rsidR="00E52109" w14:paraId="33C862A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EE050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3428A6" wp14:editId="7808714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43E09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FFE54B" w14:textId="77777777" w:rsidR="00D94B05" w:rsidRDefault="006A1D1F" w:rsidP="006A1D1F">
            <w:pPr>
              <w:spacing w:before="240" w:line="240" w:lineRule="exact"/>
            </w:pPr>
            <w:r>
              <w:t>Distr.: General</w:t>
            </w:r>
          </w:p>
          <w:p w14:paraId="0697D894" w14:textId="7C553DA2" w:rsidR="006A1D1F" w:rsidRDefault="00C95B27" w:rsidP="006A1D1F">
            <w:pPr>
              <w:spacing w:line="240" w:lineRule="exact"/>
            </w:pPr>
            <w:r>
              <w:t>21</w:t>
            </w:r>
            <w:r w:rsidR="006A1D1F">
              <w:t xml:space="preserve"> March 2024</w:t>
            </w:r>
          </w:p>
          <w:p w14:paraId="14C146B9" w14:textId="77777777" w:rsidR="006A1D1F" w:rsidRDefault="006A1D1F" w:rsidP="006A1D1F">
            <w:pPr>
              <w:spacing w:line="240" w:lineRule="exact"/>
            </w:pPr>
          </w:p>
          <w:p w14:paraId="260BF525" w14:textId="55C2E5B2" w:rsidR="006A1D1F" w:rsidRDefault="006A1D1F" w:rsidP="006A1D1F">
            <w:pPr>
              <w:spacing w:line="240" w:lineRule="exact"/>
            </w:pPr>
            <w:r>
              <w:t>Original: English</w:t>
            </w:r>
          </w:p>
        </w:tc>
      </w:tr>
    </w:tbl>
    <w:p w14:paraId="5D99B6C6" w14:textId="77777777" w:rsidR="006A1D1F" w:rsidRPr="006500BA" w:rsidRDefault="006A1D1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6A1D1F" w:rsidRPr="00302456" w14:paraId="474169C5" w14:textId="77777777" w:rsidTr="00846F7F">
        <w:tc>
          <w:tcPr>
            <w:tcW w:w="4644" w:type="dxa"/>
            <w:shd w:val="clear" w:color="auto" w:fill="auto"/>
          </w:tcPr>
          <w:p w14:paraId="6D05B00E" w14:textId="77777777" w:rsidR="006A1D1F" w:rsidRPr="00302456" w:rsidRDefault="006A1D1F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0E3FF908" w14:textId="77777777" w:rsidR="006A1D1F" w:rsidRPr="00302456" w:rsidRDefault="006A1D1F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6A1D1F" w:rsidRPr="00302456" w14:paraId="2CDABB72" w14:textId="77777777" w:rsidTr="00846F7F">
        <w:tc>
          <w:tcPr>
            <w:tcW w:w="4644" w:type="dxa"/>
            <w:shd w:val="clear" w:color="auto" w:fill="auto"/>
          </w:tcPr>
          <w:p w14:paraId="33837772" w14:textId="1DA28779" w:rsidR="006A1D1F" w:rsidRPr="00302456" w:rsidRDefault="005309D5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6A1D1F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58A11D3" w14:textId="21D55812" w:rsidR="006A1D1F" w:rsidRPr="00302456" w:rsidRDefault="005309D5" w:rsidP="00846F7F">
            <w:pPr>
              <w:spacing w:before="120"/>
              <w:rPr>
                <w:b/>
              </w:rPr>
            </w:pPr>
            <w:r>
              <w:rPr>
                <w:b/>
              </w:rPr>
              <w:t>Forty-sixth</w:t>
            </w:r>
            <w:r w:rsidR="006A1D1F" w:rsidRPr="00302456">
              <w:rPr>
                <w:b/>
              </w:rPr>
              <w:t xml:space="preserve"> session</w:t>
            </w:r>
          </w:p>
        </w:tc>
      </w:tr>
      <w:tr w:rsidR="006A1D1F" w:rsidRPr="00302456" w14:paraId="1CEEB279" w14:textId="77777777" w:rsidTr="00846F7F">
        <w:tc>
          <w:tcPr>
            <w:tcW w:w="4644" w:type="dxa"/>
            <w:shd w:val="clear" w:color="auto" w:fill="auto"/>
          </w:tcPr>
          <w:p w14:paraId="5E55DE8D" w14:textId="1B714E31" w:rsidR="006A1D1F" w:rsidRPr="00302456" w:rsidRDefault="006A1D1F" w:rsidP="00846F7F">
            <w:pPr>
              <w:rPr>
                <w:b/>
              </w:rPr>
            </w:pPr>
            <w:r>
              <w:t xml:space="preserve">Geneva, </w:t>
            </w:r>
            <w:r w:rsidR="005309D5">
              <w:t>2</w:t>
            </w:r>
            <w:r w:rsidR="001F5618">
              <w:t>4 June-3 July 2024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F47B4C5" w14:textId="6F10E7EB" w:rsidR="006A1D1F" w:rsidRPr="00302456" w:rsidRDefault="006A1D1F" w:rsidP="00846F7F">
            <w:pPr>
              <w:rPr>
                <w:b/>
              </w:rPr>
            </w:pPr>
            <w:r>
              <w:t xml:space="preserve">Geneva, </w:t>
            </w:r>
            <w:r w:rsidR="001F5618">
              <w:t>3-5 July 2024</w:t>
            </w:r>
          </w:p>
        </w:tc>
      </w:tr>
      <w:tr w:rsidR="006A1D1F" w:rsidRPr="00302456" w14:paraId="74D97ECE" w14:textId="77777777" w:rsidTr="00846F7F">
        <w:tc>
          <w:tcPr>
            <w:tcW w:w="4644" w:type="dxa"/>
            <w:shd w:val="clear" w:color="auto" w:fill="auto"/>
          </w:tcPr>
          <w:p w14:paraId="0C419BAF" w14:textId="4E3C53A6" w:rsidR="006A1D1F" w:rsidRDefault="006A1D1F" w:rsidP="00846F7F">
            <w:r w:rsidRPr="006500BA">
              <w:t xml:space="preserve">Item </w:t>
            </w:r>
            <w:r w:rsidR="00B45E9B">
              <w:t>10 (b)</w:t>
            </w:r>
            <w:r w:rsidRPr="006500BA">
              <w:t xml:space="preserve"> of the provisional agenda</w:t>
            </w:r>
          </w:p>
        </w:tc>
        <w:tc>
          <w:tcPr>
            <w:tcW w:w="5103" w:type="dxa"/>
            <w:shd w:val="clear" w:color="auto" w:fill="auto"/>
          </w:tcPr>
          <w:p w14:paraId="4BFE463D" w14:textId="37688CCB" w:rsidR="006A1D1F" w:rsidRDefault="006A1D1F" w:rsidP="00846F7F">
            <w:r w:rsidRPr="006500BA">
              <w:t xml:space="preserve">Item </w:t>
            </w:r>
            <w:r w:rsidR="00834E19">
              <w:t>2 (b)</w:t>
            </w:r>
            <w:r w:rsidRPr="006500BA">
              <w:t xml:space="preserve"> of the provisional agenda</w:t>
            </w:r>
          </w:p>
        </w:tc>
      </w:tr>
      <w:tr w:rsidR="006A1D1F" w:rsidRPr="00E66746" w14:paraId="3AA1DA5E" w14:textId="77777777" w:rsidTr="00846F7F">
        <w:tc>
          <w:tcPr>
            <w:tcW w:w="4644" w:type="dxa"/>
            <w:shd w:val="clear" w:color="auto" w:fill="auto"/>
          </w:tcPr>
          <w:p w14:paraId="56E28D36" w14:textId="3112ED74" w:rsidR="006A1D1F" w:rsidRPr="00E66746" w:rsidRDefault="00023CB0" w:rsidP="00846F7F">
            <w:pPr>
              <w:rPr>
                <w:b/>
              </w:rPr>
            </w:pPr>
            <w:r>
              <w:rPr>
                <w:b/>
                <w:bCs/>
              </w:rPr>
              <w:t>I</w:t>
            </w:r>
            <w:r w:rsidRPr="008D58E1">
              <w:rPr>
                <w:b/>
                <w:bCs/>
              </w:rPr>
              <w:t xml:space="preserve">ssues relating to the Globally Harmonized </w:t>
            </w:r>
            <w:r w:rsidRPr="000B6BC5">
              <w:rPr>
                <w:b/>
                <w:bCs/>
              </w:rPr>
              <w:t>System</w:t>
            </w:r>
            <w:r>
              <w:rPr>
                <w:b/>
                <w:bCs/>
              </w:rPr>
              <w:br/>
            </w:r>
            <w:r w:rsidRPr="000B6BC5">
              <w:rPr>
                <w:b/>
                <w:bCs/>
              </w:rPr>
              <w:t>of Classification and Labelling of Chemicals</w:t>
            </w:r>
            <w:r w:rsidRPr="008D58E1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591B1E" w:rsidRPr="003166E4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5103" w:type="dxa"/>
            <w:shd w:val="clear" w:color="auto" w:fill="auto"/>
          </w:tcPr>
          <w:p w14:paraId="4C502B81" w14:textId="25870E0E" w:rsidR="006A1D1F" w:rsidRPr="00E66746" w:rsidRDefault="00834E19" w:rsidP="00846F7F">
            <w:pPr>
              <w:rPr>
                <w:b/>
              </w:rPr>
            </w:pPr>
            <w:r w:rsidRPr="00C76064">
              <w:rPr>
                <w:b/>
                <w:bCs/>
              </w:rPr>
              <w:t>Work on the Globally Harmonized System of Classification and Labelling of Chemicals:</w:t>
            </w:r>
            <w:r>
              <w:rPr>
                <w:b/>
                <w:bCs/>
              </w:rPr>
              <w:br/>
            </w:r>
            <w:r w:rsidR="00BA6D6C" w:rsidRPr="00C76064">
              <w:rPr>
                <w:b/>
                <w:bCs/>
              </w:rPr>
              <w:t>Simultaneous classification in physical hazard</w:t>
            </w:r>
            <w:r w:rsidR="006634ED">
              <w:rPr>
                <w:b/>
                <w:bCs/>
              </w:rPr>
              <w:t>s</w:t>
            </w:r>
            <w:r w:rsidR="00BA6D6C" w:rsidRPr="00C76064">
              <w:rPr>
                <w:b/>
                <w:bCs/>
              </w:rPr>
              <w:t xml:space="preserve"> and precedence of hazards</w:t>
            </w:r>
          </w:p>
        </w:tc>
      </w:tr>
    </w:tbl>
    <w:p w14:paraId="6E430E34" w14:textId="4AB89EBD" w:rsidR="006A1D1F" w:rsidRDefault="00BA6D6C" w:rsidP="00BA6D6C">
      <w:pPr>
        <w:pStyle w:val="HChG"/>
        <w:rPr>
          <w:rFonts w:eastAsia="MS Mincho"/>
          <w:lang w:val="en-US" w:eastAsia="ja-JP"/>
        </w:rPr>
      </w:pPr>
      <w:r>
        <w:tab/>
      </w:r>
      <w:r>
        <w:tab/>
      </w:r>
      <w:r w:rsidR="00634278">
        <w:rPr>
          <w:rFonts w:eastAsia="MS Mincho"/>
          <w:lang w:val="en-US" w:eastAsia="ja-JP"/>
        </w:rPr>
        <w:t xml:space="preserve">Aerosols – Alignment of </w:t>
      </w:r>
      <w:r w:rsidR="00634278">
        <w:rPr>
          <w:rFonts w:eastAsia="MS Mincho"/>
        </w:rPr>
        <w:t>s</w:t>
      </w:r>
      <w:r w:rsidR="00634278" w:rsidRPr="00AB2474">
        <w:rPr>
          <w:rFonts w:eastAsia="MS Mincho"/>
        </w:rPr>
        <w:t>pecial</w:t>
      </w:r>
      <w:r w:rsidR="00634278">
        <w:rPr>
          <w:rFonts w:eastAsia="MS Mincho"/>
          <w:lang w:val="en-US" w:eastAsia="ja-JP"/>
        </w:rPr>
        <w:t xml:space="preserve"> provision 63 with special provision 362</w:t>
      </w:r>
    </w:p>
    <w:p w14:paraId="14B48AE5" w14:textId="21474F60" w:rsidR="00634278" w:rsidRPr="00634278" w:rsidRDefault="00634278" w:rsidP="0063427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C95B27">
        <w:rPr>
          <w:szCs w:val="24"/>
        </w:rPr>
        <w:t>Transmitted</w:t>
      </w:r>
      <w:r w:rsidR="00484C6C" w:rsidRPr="004B2595">
        <w:rPr>
          <w:szCs w:val="24"/>
        </w:rPr>
        <w:t xml:space="preserve"> by the European Aerosol Federation (FEA)</w:t>
      </w:r>
      <w:r w:rsidR="00484C6C" w:rsidRPr="00484C6C">
        <w:rPr>
          <w:rStyle w:val="FootnoteReference"/>
          <w:sz w:val="20"/>
          <w:szCs w:val="24"/>
          <w:vertAlign w:val="baseline"/>
        </w:rPr>
        <w:footnoteReference w:customMarkFollows="1" w:id="2"/>
        <w:t>*</w:t>
      </w:r>
    </w:p>
    <w:p w14:paraId="1F6AD7DB" w14:textId="77777777" w:rsidR="004E23F7" w:rsidRPr="004E1EC6" w:rsidRDefault="004E23F7" w:rsidP="004E23F7">
      <w:pPr>
        <w:pStyle w:val="HChG"/>
      </w:pPr>
      <w:r w:rsidRPr="004E1EC6">
        <w:tab/>
        <w:t>I.</w:t>
      </w:r>
      <w:r w:rsidRPr="004E1EC6">
        <w:tab/>
        <w:t>Introduction</w:t>
      </w:r>
    </w:p>
    <w:p w14:paraId="60E7A727" w14:textId="60922105" w:rsidR="004E23F7" w:rsidRDefault="004E23F7" w:rsidP="00B8116C">
      <w:pPr>
        <w:pStyle w:val="SingleTxtG"/>
      </w:pPr>
      <w:r w:rsidRPr="004E1EC6">
        <w:t>1.</w:t>
      </w:r>
      <w:r w:rsidRPr="004E1EC6">
        <w:tab/>
      </w:r>
      <w:r>
        <w:t>At its sixty-first session, the Sub-</w:t>
      </w:r>
      <w:r w:rsidRPr="00B8116C">
        <w:t>Committee</w:t>
      </w:r>
      <w:r>
        <w:t xml:space="preserve"> of Experts on the Transport of Dangerous Goods </w:t>
      </w:r>
      <w:r w:rsidR="00CA16C0">
        <w:t xml:space="preserve">(TDG </w:t>
      </w:r>
      <w:r w:rsidR="00D42824">
        <w:t>S</w:t>
      </w:r>
      <w:r w:rsidR="00CA16C0">
        <w:t xml:space="preserve">ub-Committee) </w:t>
      </w:r>
      <w:r>
        <w:t>recommended that special provision 63 be aligned with the text of special provision 362.</w:t>
      </w:r>
    </w:p>
    <w:p w14:paraId="32045EA8" w14:textId="2F6D3799" w:rsidR="004E23F7" w:rsidRDefault="004E23F7" w:rsidP="004E23F7">
      <w:pPr>
        <w:pStyle w:val="SingleTxtG"/>
      </w:pPr>
      <w:r>
        <w:t>2.</w:t>
      </w:r>
      <w:r>
        <w:tab/>
        <w:t xml:space="preserve">FEA submitted </w:t>
      </w:r>
      <w:r w:rsidR="007A411D">
        <w:t xml:space="preserve">informal document </w:t>
      </w:r>
      <w:r>
        <w:t>INF.4 for the s</w:t>
      </w:r>
      <w:r w:rsidRPr="00126A88">
        <w:t>ixty-third session</w:t>
      </w:r>
      <w:r>
        <w:t xml:space="preserve"> of the </w:t>
      </w:r>
      <w:r w:rsidR="008C78AC">
        <w:t xml:space="preserve">TDG </w:t>
      </w:r>
      <w:r>
        <w:t>Sub</w:t>
      </w:r>
      <w:r w:rsidR="00B60931">
        <w:noBreakHyphen/>
      </w:r>
      <w:r>
        <w:t>Committee and the forty-fifth session of the Sub-Committee of Experts on the Globally Harmonized System of Classification and Labelling of Chemicals</w:t>
      </w:r>
      <w:r w:rsidR="008C78AC">
        <w:t xml:space="preserve"> (GHS Sub-Committee)</w:t>
      </w:r>
      <w:r>
        <w:t>.</w:t>
      </w:r>
    </w:p>
    <w:p w14:paraId="6CB0248D" w14:textId="1163A18C" w:rsidR="004E23F7" w:rsidRDefault="004E23F7" w:rsidP="004E23F7">
      <w:pPr>
        <w:pStyle w:val="SingleTxtG"/>
      </w:pPr>
      <w:r>
        <w:t>3.</w:t>
      </w:r>
      <w:r>
        <w:tab/>
      </w:r>
      <w:r w:rsidR="008C78AC">
        <w:t xml:space="preserve">The </w:t>
      </w:r>
      <w:r>
        <w:t xml:space="preserve">updated proposal </w:t>
      </w:r>
      <w:r w:rsidR="008C78AC">
        <w:t xml:space="preserve">below </w:t>
      </w:r>
      <w:r>
        <w:t xml:space="preserve">has been prepared in cooperation with the Household and Commercial Products Association (HCPA) </w:t>
      </w:r>
      <w:r w:rsidR="008C78AC">
        <w:t xml:space="preserve">of </w:t>
      </w:r>
      <w:r>
        <w:t>the U</w:t>
      </w:r>
      <w:r w:rsidR="00B8116C">
        <w:t xml:space="preserve">nited </w:t>
      </w:r>
      <w:r>
        <w:t>S</w:t>
      </w:r>
      <w:r w:rsidR="00B8116C">
        <w:t xml:space="preserve">tates of </w:t>
      </w:r>
      <w:r>
        <w:t>A</w:t>
      </w:r>
      <w:r w:rsidR="00B8116C">
        <w:t>merica</w:t>
      </w:r>
      <w:r>
        <w:t>.</w:t>
      </w:r>
    </w:p>
    <w:p w14:paraId="3C77270A" w14:textId="77777777" w:rsidR="004E23F7" w:rsidRPr="004E1EC6" w:rsidRDefault="004E23F7" w:rsidP="004E23F7">
      <w:pPr>
        <w:pStyle w:val="HChG"/>
      </w:pPr>
      <w:r w:rsidRPr="004E1EC6">
        <w:tab/>
        <w:t>II.</w:t>
      </w:r>
      <w:r w:rsidRPr="004E1EC6">
        <w:tab/>
      </w:r>
      <w:r>
        <w:t>Discussion</w:t>
      </w:r>
    </w:p>
    <w:p w14:paraId="4221812D" w14:textId="1CDF0980" w:rsidR="004E23F7" w:rsidRPr="005E44D5" w:rsidRDefault="004E23F7" w:rsidP="004E23F7">
      <w:pPr>
        <w:pStyle w:val="SingleTxtG"/>
      </w:pPr>
      <w:r w:rsidRPr="005E44D5">
        <w:t>4.</w:t>
      </w:r>
      <w:r w:rsidRPr="005E44D5">
        <w:tab/>
        <w:t xml:space="preserve">At the </w:t>
      </w:r>
      <w:r w:rsidR="008C78AC">
        <w:t xml:space="preserve">last TDG and GHS </w:t>
      </w:r>
      <w:r w:rsidRPr="005E44D5">
        <w:t xml:space="preserve">sessions, experts supported the proposal to amend special provision 63. Concerning the proposed sub-item (h) in </w:t>
      </w:r>
      <w:r w:rsidR="007A411D">
        <w:t xml:space="preserve">informal document </w:t>
      </w:r>
      <w:r w:rsidRPr="005E44D5">
        <w:t xml:space="preserve">INF.4, it was noted that similar provisions already existed in 2.2.2 and 2.2.4 of the </w:t>
      </w:r>
      <w:r w:rsidRPr="007A411D">
        <w:rPr>
          <w:i/>
          <w:iCs/>
        </w:rPr>
        <w:t>Model Regulations</w:t>
      </w:r>
      <w:r w:rsidRPr="005E44D5">
        <w:t xml:space="preserve"> and, therefore, preferred not to repeat them. Consequently, the proposed provisions from sub-item (h) have not been retained in the updated proposal.</w:t>
      </w:r>
    </w:p>
    <w:p w14:paraId="1A656D52" w14:textId="2B5C7FCD" w:rsidR="004E23F7" w:rsidRPr="005E44D5" w:rsidRDefault="004E23F7" w:rsidP="004E23F7">
      <w:pPr>
        <w:pStyle w:val="SingleTxtG"/>
      </w:pPr>
      <w:r w:rsidRPr="005E44D5">
        <w:t>5.</w:t>
      </w:r>
      <w:r w:rsidRPr="005E44D5">
        <w:tab/>
        <w:t xml:space="preserve">The proposal for clarifications on the combinations of aerosols and chemicals under pressure with other hazard classes in the GHS transmitted by the expert from Germany on </w:t>
      </w:r>
      <w:r w:rsidRPr="005E44D5">
        <w:lastRenderedPageBreak/>
        <w:t>behalf of the informal working group on combinations of physical hazards (</w:t>
      </w:r>
      <w:r w:rsidR="00603FE4">
        <w:t xml:space="preserve">document </w:t>
      </w:r>
      <w:r w:rsidRPr="005E44D5">
        <w:t>ST/SG/AC.10/C.3/2024/4</w:t>
      </w:r>
      <w:r w:rsidR="00AF7C7F">
        <w:t>−</w:t>
      </w:r>
      <w:r w:rsidRPr="005E44D5">
        <w:t xml:space="preserve">ST/SG/AC.10/C.4/2024/1) deletes the Note 1 – </w:t>
      </w:r>
      <w:r w:rsidRPr="005E44D5">
        <w:rPr>
          <w:i/>
          <w:iCs/>
        </w:rPr>
        <w:t>Flammable components do not cover pyrophoric, self-heating or water-reactive substances and mixtures because such components are never used as aerosol contents</w:t>
      </w:r>
      <w:r w:rsidRPr="005E44D5">
        <w:t xml:space="preserve"> – under Table 2.3.1 in Chapter</w:t>
      </w:r>
      <w:r w:rsidR="000F1052">
        <w:t> </w:t>
      </w:r>
      <w:r w:rsidRPr="005E44D5">
        <w:t xml:space="preserve">2.3 of the GHS for aerosols, because considered irrelevant. Consequently, FEA proposes to delete the sentence </w:t>
      </w:r>
      <w:r w:rsidR="00317BBF">
        <w:t>“</w:t>
      </w:r>
      <w:r w:rsidRPr="005E44D5">
        <w:t>This designation does not cover pyrophoric, self-heating or water-reactive substances”</w:t>
      </w:r>
      <w:r w:rsidR="00CE3133">
        <w:t>.</w:t>
      </w:r>
      <w:r w:rsidRPr="005E44D5">
        <w:t xml:space="preserve"> </w:t>
      </w:r>
      <w:r w:rsidR="00BE5A09" w:rsidRPr="005E44D5">
        <w:t>I</w:t>
      </w:r>
      <w:r w:rsidRPr="005E44D5">
        <w:t>n the definition of flammable components in the last paragraph of special provision 63 as well as in the Manual of Test and Criteria, Section 31, para</w:t>
      </w:r>
      <w:r w:rsidR="00D142A3">
        <w:t>graph</w:t>
      </w:r>
      <w:r w:rsidRPr="005E44D5">
        <w:t xml:space="preserve"> 31.1.3.</w:t>
      </w:r>
    </w:p>
    <w:p w14:paraId="401FB1B0" w14:textId="77777777" w:rsidR="004E23F7" w:rsidRPr="005E44D5" w:rsidRDefault="004E23F7" w:rsidP="004E23F7">
      <w:pPr>
        <w:pStyle w:val="HChG"/>
      </w:pPr>
      <w:r w:rsidRPr="005E44D5">
        <w:tab/>
        <w:t>III.</w:t>
      </w:r>
      <w:r w:rsidRPr="005E44D5">
        <w:tab/>
        <w:t>Proposal for the Model Regulations</w:t>
      </w:r>
    </w:p>
    <w:p w14:paraId="1AF0910B" w14:textId="77777777" w:rsidR="004E23F7" w:rsidRPr="005E44D5" w:rsidRDefault="004E23F7" w:rsidP="004E23F7">
      <w:pPr>
        <w:pStyle w:val="SingleTxtG"/>
      </w:pPr>
      <w:r w:rsidRPr="005E44D5">
        <w:t>6.</w:t>
      </w:r>
      <w:r w:rsidRPr="005E44D5">
        <w:tab/>
        <w:t xml:space="preserve">FEA proposes to amend special provision 63 in the </w:t>
      </w:r>
      <w:r w:rsidRPr="00CB3B9D">
        <w:rPr>
          <w:i/>
          <w:iCs/>
        </w:rPr>
        <w:t>Model Regulations</w:t>
      </w:r>
      <w:r w:rsidRPr="005E44D5">
        <w:t xml:space="preserve"> as follows (new text is shown </w:t>
      </w:r>
      <w:r w:rsidRPr="005E44D5">
        <w:rPr>
          <w:b/>
          <w:bCs/>
          <w:u w:val="single"/>
        </w:rPr>
        <w:t>bold, underlined</w:t>
      </w:r>
      <w:r w:rsidRPr="005E44D5">
        <w:t xml:space="preserve">, deleted text is marked as </w:t>
      </w:r>
      <w:r w:rsidRPr="005E44D5">
        <w:rPr>
          <w:strike/>
        </w:rPr>
        <w:t>strikethrough</w:t>
      </w:r>
      <w:r w:rsidRPr="005E44D5">
        <w:t>):</w:t>
      </w:r>
    </w:p>
    <w:p w14:paraId="19F92040" w14:textId="428CD10F" w:rsidR="004E23F7" w:rsidRPr="005E44D5" w:rsidRDefault="00BE5A09" w:rsidP="004E07A1">
      <w:pPr>
        <w:pStyle w:val="SingleTxtG"/>
        <w:ind w:left="1701"/>
      </w:pPr>
      <w:r>
        <w:t>“</w:t>
      </w:r>
      <w:r w:rsidR="004E23F7" w:rsidRPr="005E44D5">
        <w:t>The division of Class 2 and the subsidiary hazards depend on the nature of the contents of the aerosol dispenser. The following provisions shall apply:</w:t>
      </w:r>
    </w:p>
    <w:p w14:paraId="0556F525" w14:textId="787212A1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(a)</w:t>
      </w:r>
      <w:r w:rsidR="004E23F7" w:rsidRPr="005E44D5">
        <w:tab/>
        <w:t>Division 2.1 applies if the contents include 85 % by mass or more flammable components and the chemical heat of combustion is 30 kJ/g or more;</w:t>
      </w:r>
    </w:p>
    <w:p w14:paraId="74074143" w14:textId="25E4D270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(b)</w:t>
      </w:r>
      <w:r w:rsidR="004E23F7" w:rsidRPr="005E44D5">
        <w:tab/>
        <w:t>Division 2.2 applies if the contents contain 1 % by mass or less flammable components and the heat of combustion is less than 20 kJ/g;</w:t>
      </w:r>
    </w:p>
    <w:p w14:paraId="555FA9B7" w14:textId="5A5ABC22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(c)</w:t>
      </w:r>
      <w:r w:rsidR="004E23F7" w:rsidRPr="005E44D5">
        <w:tab/>
        <w:t xml:space="preserve">Otherwise the product shall be classified as tested by the tests described in the </w:t>
      </w:r>
      <w:r w:rsidR="004E23F7" w:rsidRPr="005E44D5">
        <w:rPr>
          <w:i/>
          <w:iCs/>
        </w:rPr>
        <w:t>Manual of Tests and Criteria</w:t>
      </w:r>
      <w:r w:rsidR="004E23F7" w:rsidRPr="005E44D5">
        <w:t>, part III, section 31. Extremely flammable and flammable aerosols shall be classified in Division 2.1; non-flammable in Division 2.2;</w:t>
      </w:r>
    </w:p>
    <w:p w14:paraId="51FEAD6B" w14:textId="363CB72E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(d)</w:t>
      </w:r>
      <w:r w:rsidR="004E23F7" w:rsidRPr="005E44D5">
        <w:tab/>
        <w:t>Gases of Division 2.3 shall not be used as a propellant in an aerosol dispenser;</w:t>
      </w:r>
    </w:p>
    <w:p w14:paraId="324FB6D7" w14:textId="773D8ED5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(e)</w:t>
      </w:r>
      <w:r w:rsidR="004E23F7" w:rsidRPr="005E44D5">
        <w:tab/>
        <w:t>Where the contents other than the propellant of aerosol dispensers to be ejected are classified as Division 6.1 packing groups II or III or Class 8 packing groups II or III, the aerosol shall have a subsidiary hazard of Division 6.1 or Class 8;</w:t>
      </w:r>
    </w:p>
    <w:p w14:paraId="37262F32" w14:textId="6BD07E7F" w:rsidR="004E23F7" w:rsidRPr="005E44D5" w:rsidRDefault="00BE5A09" w:rsidP="004E07A1">
      <w:pPr>
        <w:pStyle w:val="SingleTxtG"/>
        <w:ind w:left="1701"/>
      </w:pPr>
      <w:r>
        <w:tab/>
      </w:r>
      <w:r w:rsidR="004E23F7" w:rsidRPr="005E44D5">
        <w:t>(f)</w:t>
      </w:r>
      <w:r w:rsidR="004E23F7" w:rsidRPr="005E44D5">
        <w:tab/>
        <w:t xml:space="preserve">Aerosols </w:t>
      </w:r>
      <w:r w:rsidR="004E23F7" w:rsidRPr="005E44D5">
        <w:rPr>
          <w:strike/>
        </w:rPr>
        <w:t xml:space="preserve">with contents </w:t>
      </w:r>
      <w:r w:rsidR="004E23F7" w:rsidRPr="005E44D5">
        <w:rPr>
          <w:b/>
          <w:bCs/>
          <w:u w:val="single"/>
        </w:rPr>
        <w:t xml:space="preserve">additionally </w:t>
      </w:r>
      <w:r w:rsidR="004E23F7" w:rsidRPr="005E44D5">
        <w:t xml:space="preserve">meeting the </w:t>
      </w:r>
      <w:r w:rsidR="004E23F7" w:rsidRPr="005E44D5">
        <w:rPr>
          <w:b/>
          <w:bCs/>
          <w:u w:val="single"/>
        </w:rPr>
        <w:t>assignment</w:t>
      </w:r>
      <w:r w:rsidR="004E23F7" w:rsidRPr="005E44D5">
        <w:rPr>
          <w:u w:val="single"/>
        </w:rPr>
        <w:t xml:space="preserve"> </w:t>
      </w:r>
      <w:r w:rsidR="004E23F7" w:rsidRPr="005E44D5">
        <w:t xml:space="preserve">criteria for </w:t>
      </w:r>
      <w:r w:rsidR="004E23F7" w:rsidRPr="005E44D5">
        <w:rPr>
          <w:b/>
          <w:bCs/>
          <w:u w:val="single"/>
        </w:rPr>
        <w:t>Division 6.1</w:t>
      </w:r>
      <w:r w:rsidR="004E23F7" w:rsidRPr="005E44D5">
        <w:rPr>
          <w:u w:val="single"/>
        </w:rPr>
        <w:t xml:space="preserve">, </w:t>
      </w:r>
      <w:r w:rsidR="004E23F7" w:rsidRPr="005E44D5">
        <w:t xml:space="preserve">packing group I </w:t>
      </w:r>
      <w:r w:rsidR="004E23F7" w:rsidRPr="005E44D5">
        <w:rPr>
          <w:strike/>
        </w:rPr>
        <w:t xml:space="preserve">for toxicity </w:t>
      </w:r>
      <w:r w:rsidR="004E23F7" w:rsidRPr="005E44D5">
        <w:t>or</w:t>
      </w:r>
      <w:r w:rsidR="004E23F7" w:rsidRPr="005E44D5">
        <w:rPr>
          <w:b/>
          <w:bCs/>
          <w:u w:val="single"/>
        </w:rPr>
        <w:t xml:space="preserve"> Class 8, packing group I</w:t>
      </w:r>
      <w:r w:rsidR="004E23F7" w:rsidRPr="005E44D5">
        <w:rPr>
          <w:b/>
          <w:bCs/>
        </w:rPr>
        <w:t xml:space="preserve"> </w:t>
      </w:r>
      <w:r w:rsidR="004E23F7" w:rsidRPr="005E44D5">
        <w:rPr>
          <w:strike/>
        </w:rPr>
        <w:t xml:space="preserve">corrosivity </w:t>
      </w:r>
      <w:r w:rsidR="004E23F7" w:rsidRPr="005E44D5">
        <w:t>shall be prohibited from transport;</w:t>
      </w:r>
    </w:p>
    <w:p w14:paraId="4EED69E1" w14:textId="4FC69B43" w:rsidR="004E23F7" w:rsidRPr="005E44D5" w:rsidRDefault="00BE5A09" w:rsidP="004E07A1">
      <w:pPr>
        <w:pStyle w:val="SingleTxtG"/>
        <w:ind w:left="1701"/>
        <w:rPr>
          <w:b/>
          <w:bCs/>
          <w:u w:val="single"/>
        </w:rPr>
      </w:pPr>
      <w:r>
        <w:tab/>
      </w:r>
      <w:r w:rsidR="004E23F7" w:rsidRPr="005E44D5">
        <w:t>(g)</w:t>
      </w:r>
      <w:r w:rsidR="004E23F7" w:rsidRPr="005E44D5">
        <w:tab/>
      </w:r>
      <w:r w:rsidR="004E23F7" w:rsidRPr="005E44D5">
        <w:rPr>
          <w:b/>
          <w:bCs/>
          <w:u w:val="single"/>
        </w:rPr>
        <w:t>Aerosols additionally meeting the classification criteria of Class 1, explosives; Class 3, liquid desensitized explosives; Division 4.1, self-reactive substances and solid desensitized explosives; Division 4.2, substances liable to spontaneous combustion; Division 4.3, substances which, in contact with water, emit flammable gases; Division 5.2, organic peroxides; Division 6.2, infectious substances; or Class 7, radioactive material, shall be prohibited from transport;</w:t>
      </w:r>
    </w:p>
    <w:p w14:paraId="0503B8FB" w14:textId="0DACAA09" w:rsidR="004E23F7" w:rsidRPr="005E44D5" w:rsidRDefault="00BE5A09" w:rsidP="004E07A1">
      <w:pPr>
        <w:pStyle w:val="SingleTxtG"/>
        <w:ind w:left="1701"/>
      </w:pPr>
      <w:r>
        <w:rPr>
          <w:b/>
          <w:bCs/>
        </w:rPr>
        <w:tab/>
      </w:r>
      <w:r w:rsidR="004E23F7" w:rsidRPr="00BE5A09">
        <w:t>(h)</w:t>
      </w:r>
      <w:r w:rsidR="004E23F7" w:rsidRPr="005E44D5">
        <w:tab/>
        <w:t>Subsidiary hazard labels may be required for air transport.</w:t>
      </w:r>
    </w:p>
    <w:p w14:paraId="7ADC194C" w14:textId="169FAB6D" w:rsidR="004E23F7" w:rsidRPr="005E44D5" w:rsidRDefault="004E23F7" w:rsidP="006B2D0C">
      <w:pPr>
        <w:pStyle w:val="SingleTxtG"/>
        <w:ind w:left="1701"/>
      </w:pPr>
      <w:r w:rsidRPr="005E44D5">
        <w:t xml:space="preserve">Flammable components are flammable liquids, flammable solids or flammable gases and gas mixtures as defined in notes 1 to 3 of sub-section 31.1.3 of part III of the </w:t>
      </w:r>
      <w:r w:rsidRPr="005E44D5">
        <w:rPr>
          <w:i/>
          <w:iCs/>
        </w:rPr>
        <w:t>Manual of Tests and Criteria</w:t>
      </w:r>
      <w:r w:rsidRPr="005E44D5">
        <w:t xml:space="preserve">. </w:t>
      </w:r>
      <w:r w:rsidRPr="005E44D5">
        <w:rPr>
          <w:strike/>
        </w:rPr>
        <w:t xml:space="preserve">This designation does not cover pyrophoric, self-heating or water-reactive substances. </w:t>
      </w:r>
      <w:r w:rsidRPr="005E44D5">
        <w:t>The chemical heat of combustion shall be determined by one of the following methods ASTM D 240, ISO/FDIS 13943: 1999 (E/F) 86.1 to 86.3 or NFPA 30B</w:t>
      </w:r>
      <w:r w:rsidR="001479F6" w:rsidRPr="005E44D5">
        <w:t>.</w:t>
      </w:r>
      <w:r w:rsidR="001479F6">
        <w:t>”</w:t>
      </w:r>
    </w:p>
    <w:p w14:paraId="68C36793" w14:textId="77777777" w:rsidR="004E23F7" w:rsidRPr="004E1EC6" w:rsidRDefault="004E23F7" w:rsidP="004E23F7">
      <w:pPr>
        <w:pStyle w:val="HChG"/>
      </w:pPr>
      <w:r w:rsidRPr="004E1EC6">
        <w:tab/>
        <w:t>I</w:t>
      </w:r>
      <w:r>
        <w:t>V</w:t>
      </w:r>
      <w:r w:rsidRPr="004E1EC6">
        <w:t>.</w:t>
      </w:r>
      <w:r w:rsidRPr="004E1EC6">
        <w:tab/>
      </w:r>
      <w:r>
        <w:t>Proposal for the Manual of Test and Criteria</w:t>
      </w:r>
    </w:p>
    <w:p w14:paraId="2B69730E" w14:textId="5003106B" w:rsidR="004E23F7" w:rsidRPr="005E44D5" w:rsidRDefault="004E23F7" w:rsidP="004E23F7">
      <w:pPr>
        <w:pStyle w:val="SingleTxtG"/>
      </w:pPr>
      <w:r w:rsidRPr="005E44D5">
        <w:t>7.</w:t>
      </w:r>
      <w:r w:rsidRPr="005E44D5">
        <w:tab/>
        <w:t xml:space="preserve">FEA proposes to amend the definition of </w:t>
      </w:r>
      <w:r w:rsidR="00250BF4">
        <w:t>f</w:t>
      </w:r>
      <w:r w:rsidRPr="008841BA">
        <w:t>lammable components</w:t>
      </w:r>
      <w:r w:rsidRPr="005E44D5">
        <w:t xml:space="preserve"> under </w:t>
      </w:r>
      <w:r w:rsidR="00250BF4">
        <w:t>s</w:t>
      </w:r>
      <w:r w:rsidRPr="005E44D5">
        <w:t>ection 31, para</w:t>
      </w:r>
      <w:r w:rsidR="00D142A3">
        <w:t>graph</w:t>
      </w:r>
      <w:r w:rsidRPr="005E44D5">
        <w:t xml:space="preserve"> 31.1.3 in the </w:t>
      </w:r>
      <w:r w:rsidRPr="008841BA">
        <w:rPr>
          <w:i/>
          <w:iCs/>
        </w:rPr>
        <w:t>Manual of Tests and Criteria</w:t>
      </w:r>
      <w:r w:rsidRPr="005E44D5">
        <w:t xml:space="preserve"> as follows (new text is shown </w:t>
      </w:r>
      <w:r w:rsidRPr="005E44D5">
        <w:rPr>
          <w:b/>
          <w:bCs/>
          <w:u w:val="single"/>
        </w:rPr>
        <w:t>bold, underlined</w:t>
      </w:r>
      <w:r w:rsidRPr="005E44D5">
        <w:t xml:space="preserve">, deleted text is marked as </w:t>
      </w:r>
      <w:r w:rsidRPr="005E44D5">
        <w:rPr>
          <w:strike/>
        </w:rPr>
        <w:t>strikethrough</w:t>
      </w:r>
      <w:r w:rsidRPr="005E44D5">
        <w:t>):</w:t>
      </w:r>
    </w:p>
    <w:p w14:paraId="2E5EC775" w14:textId="7427954B" w:rsidR="00AF5DE1" w:rsidRDefault="004E23F7" w:rsidP="006B2D0C">
      <w:pPr>
        <w:pStyle w:val="SingleTxtG"/>
        <w:ind w:left="1701"/>
      </w:pPr>
      <w:r w:rsidRPr="005E44D5">
        <w:lastRenderedPageBreak/>
        <w:t>“Flammable components are flammable liquids, flammable solids or flammable gases and gas mixtures.</w:t>
      </w:r>
      <w:r w:rsidRPr="005E44D5">
        <w:rPr>
          <w:strike/>
        </w:rPr>
        <w:t xml:space="preserve"> This designation does not cover pyrophoric, self-heating or water-reactive substances.</w:t>
      </w:r>
      <w:r w:rsidRPr="005E44D5">
        <w:t>”</w:t>
      </w:r>
    </w:p>
    <w:p w14:paraId="6A6E739F" w14:textId="2A5697F8" w:rsidR="004E23F7" w:rsidRPr="004E23F7" w:rsidRDefault="004E23F7" w:rsidP="004E23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23F7" w:rsidRPr="004E23F7" w:rsidSect="006A1D1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C337" w14:textId="77777777" w:rsidR="00E77355" w:rsidRPr="00C47B2E" w:rsidRDefault="00E77355" w:rsidP="00C47B2E">
      <w:pPr>
        <w:pStyle w:val="Footer"/>
      </w:pPr>
    </w:p>
  </w:endnote>
  <w:endnote w:type="continuationSeparator" w:id="0">
    <w:p w14:paraId="507A2BDC" w14:textId="77777777" w:rsidR="00E77355" w:rsidRPr="00C47B2E" w:rsidRDefault="00E77355" w:rsidP="00C47B2E">
      <w:pPr>
        <w:pStyle w:val="Footer"/>
      </w:pPr>
    </w:p>
  </w:endnote>
  <w:endnote w:type="continuationNotice" w:id="1">
    <w:p w14:paraId="40DE3F39" w14:textId="77777777" w:rsidR="00E77355" w:rsidRPr="00C47B2E" w:rsidRDefault="00E7735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B34B" w14:textId="268704AF" w:rsidR="00D94B05" w:rsidRPr="006A1D1F" w:rsidRDefault="006A1D1F" w:rsidP="00D85308">
    <w:pPr>
      <w:pStyle w:val="Footer"/>
      <w:tabs>
        <w:tab w:val="right" w:pos="9639"/>
      </w:tabs>
      <w:rPr>
        <w:sz w:val="18"/>
      </w:rPr>
    </w:pPr>
    <w:r w:rsidRPr="006A1D1F">
      <w:rPr>
        <w:b/>
        <w:sz w:val="18"/>
      </w:rPr>
      <w:fldChar w:fldCharType="begin"/>
    </w:r>
    <w:r w:rsidRPr="006A1D1F">
      <w:rPr>
        <w:b/>
        <w:sz w:val="18"/>
      </w:rPr>
      <w:instrText xml:space="preserve"> PAGE  \* MERGEFORMAT </w:instrText>
    </w:r>
    <w:r w:rsidRPr="006A1D1F">
      <w:rPr>
        <w:b/>
        <w:sz w:val="18"/>
      </w:rPr>
      <w:fldChar w:fldCharType="separate"/>
    </w:r>
    <w:r w:rsidRPr="006A1D1F">
      <w:rPr>
        <w:b/>
        <w:noProof/>
        <w:sz w:val="18"/>
      </w:rPr>
      <w:t>2</w:t>
    </w:r>
    <w:r w:rsidRPr="006A1D1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625" w14:textId="54CC8EB4" w:rsidR="00D94B05" w:rsidRPr="006A1D1F" w:rsidRDefault="006A1D1F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6A1D1F">
      <w:rPr>
        <w:b/>
        <w:bCs/>
        <w:sz w:val="18"/>
      </w:rPr>
      <w:fldChar w:fldCharType="begin"/>
    </w:r>
    <w:r w:rsidRPr="006A1D1F">
      <w:rPr>
        <w:b/>
        <w:bCs/>
        <w:sz w:val="18"/>
      </w:rPr>
      <w:instrText xml:space="preserve"> PAGE  \* MERGEFORMAT </w:instrText>
    </w:r>
    <w:r w:rsidRPr="006A1D1F">
      <w:rPr>
        <w:b/>
        <w:bCs/>
        <w:sz w:val="18"/>
      </w:rPr>
      <w:fldChar w:fldCharType="separate"/>
    </w:r>
    <w:r w:rsidRPr="006A1D1F">
      <w:rPr>
        <w:b/>
        <w:bCs/>
        <w:noProof/>
        <w:sz w:val="18"/>
      </w:rPr>
      <w:t>3</w:t>
    </w:r>
    <w:r w:rsidRPr="006A1D1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175E" w14:textId="393A95EE" w:rsidR="006F226D" w:rsidRDefault="006F226D" w:rsidP="006F226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FE7001" wp14:editId="6E1BBD5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6ACA5" w14:textId="39BCCA98" w:rsidR="006F226D" w:rsidRPr="006F226D" w:rsidRDefault="006F226D" w:rsidP="006F226D">
    <w:pPr>
      <w:pStyle w:val="Footer"/>
      <w:ind w:right="1134"/>
      <w:rPr>
        <w:sz w:val="20"/>
      </w:rPr>
    </w:pPr>
    <w:r>
      <w:rPr>
        <w:sz w:val="20"/>
      </w:rPr>
      <w:t>GE.24-05432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CA4BE7" wp14:editId="077B4BC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4150" w14:textId="77777777" w:rsidR="00E77355" w:rsidRPr="00C47B2E" w:rsidRDefault="00E7735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11C386" w14:textId="77777777" w:rsidR="00E77355" w:rsidRPr="00C47B2E" w:rsidRDefault="00E7735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AC7A2D6" w14:textId="77777777" w:rsidR="00E77355" w:rsidRPr="00C47B2E" w:rsidRDefault="00E77355" w:rsidP="00C47B2E">
      <w:pPr>
        <w:pStyle w:val="Footer"/>
      </w:pPr>
    </w:p>
  </w:footnote>
  <w:footnote w:id="2">
    <w:p w14:paraId="362E82BA" w14:textId="3CBD1E00" w:rsidR="00CD36D1" w:rsidRPr="0082113E" w:rsidRDefault="00484C6C" w:rsidP="00CD36D1">
      <w:r>
        <w:rPr>
          <w:rStyle w:val="FootnoteReference"/>
        </w:rPr>
        <w:tab/>
      </w:r>
      <w:r w:rsidRPr="00484C6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D36D1" w:rsidRPr="0082113E">
        <w:t>A/78/6 (Sect. 20), table 20.5</w:t>
      </w:r>
      <w:r w:rsidR="00CD36D1">
        <w:t>.</w:t>
      </w:r>
    </w:p>
    <w:p w14:paraId="5EB10B1C" w14:textId="3159EFF7" w:rsidR="00484C6C" w:rsidRPr="00484C6C" w:rsidRDefault="00484C6C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37E" w14:textId="717E9540" w:rsidR="006A1D1F" w:rsidRPr="006A1D1F" w:rsidRDefault="00BE00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A1D1F">
      <w:t>ST/SG/AC.10/C.3/2024/6</w:t>
    </w:r>
    <w:r>
      <w:fldChar w:fldCharType="end"/>
    </w:r>
    <w:r w:rsidR="006A1D1F">
      <w:br/>
    </w:r>
    <w:r>
      <w:fldChar w:fldCharType="begin"/>
    </w:r>
    <w:r>
      <w:instrText xml:space="preserve"> KEYWORDS  </w:instrText>
    </w:r>
    <w:r>
      <w:instrText xml:space="preserve">\* MERGEFORMAT </w:instrText>
    </w:r>
    <w:r>
      <w:fldChar w:fldCharType="separate"/>
    </w:r>
    <w:r w:rsidR="006A1D1F">
      <w:t>ST/SG/AC.10/C.4/2024/3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F5BD" w14:textId="0426C5BD" w:rsidR="00D94B05" w:rsidRPr="006A1D1F" w:rsidRDefault="00BE0054" w:rsidP="006A1D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A1D1F">
      <w:t>ST/SG/AC.10/C.3/2024/6</w:t>
    </w:r>
    <w:r>
      <w:fldChar w:fldCharType="end"/>
    </w:r>
    <w:r w:rsidR="006A1D1F">
      <w:br/>
    </w:r>
    <w:r>
      <w:fldChar w:fldCharType="begin"/>
    </w:r>
    <w:r>
      <w:instrText xml:space="preserve"> KEYWORDS  \* MERGEFORMAT </w:instrText>
    </w:r>
    <w:r>
      <w:fldChar w:fldCharType="separate"/>
    </w:r>
    <w:r w:rsidR="006A1D1F">
      <w:t>ST/SG/AC.10/C.4/2024/3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F"/>
    <w:rsid w:val="00023CB0"/>
    <w:rsid w:val="00046E92"/>
    <w:rsid w:val="00063C90"/>
    <w:rsid w:val="00070000"/>
    <w:rsid w:val="000A5FA3"/>
    <w:rsid w:val="000F1052"/>
    <w:rsid w:val="00101B98"/>
    <w:rsid w:val="001479F6"/>
    <w:rsid w:val="001514D1"/>
    <w:rsid w:val="001F4CE4"/>
    <w:rsid w:val="001F5618"/>
    <w:rsid w:val="00247E2C"/>
    <w:rsid w:val="00250BF4"/>
    <w:rsid w:val="002A32CB"/>
    <w:rsid w:val="002D5B2C"/>
    <w:rsid w:val="002D6C53"/>
    <w:rsid w:val="002F5595"/>
    <w:rsid w:val="00317BBF"/>
    <w:rsid w:val="00334F6A"/>
    <w:rsid w:val="00342AC8"/>
    <w:rsid w:val="00343302"/>
    <w:rsid w:val="003712F5"/>
    <w:rsid w:val="003979DE"/>
    <w:rsid w:val="003B1248"/>
    <w:rsid w:val="003B4550"/>
    <w:rsid w:val="003D2A18"/>
    <w:rsid w:val="00413386"/>
    <w:rsid w:val="00461253"/>
    <w:rsid w:val="00484C6C"/>
    <w:rsid w:val="004858F5"/>
    <w:rsid w:val="004A2814"/>
    <w:rsid w:val="004C0622"/>
    <w:rsid w:val="004E07A1"/>
    <w:rsid w:val="004E23F7"/>
    <w:rsid w:val="004F73D0"/>
    <w:rsid w:val="005042C2"/>
    <w:rsid w:val="005309D5"/>
    <w:rsid w:val="00591B1E"/>
    <w:rsid w:val="00597092"/>
    <w:rsid w:val="005E716E"/>
    <w:rsid w:val="00603FE4"/>
    <w:rsid w:val="00634278"/>
    <w:rsid w:val="006476E1"/>
    <w:rsid w:val="006604DF"/>
    <w:rsid w:val="006634ED"/>
    <w:rsid w:val="00671529"/>
    <w:rsid w:val="006A1D1F"/>
    <w:rsid w:val="006B2D0C"/>
    <w:rsid w:val="006F1EF5"/>
    <w:rsid w:val="006F226D"/>
    <w:rsid w:val="0070489D"/>
    <w:rsid w:val="007200A1"/>
    <w:rsid w:val="007268F9"/>
    <w:rsid w:val="00750282"/>
    <w:rsid w:val="00764440"/>
    <w:rsid w:val="0077101B"/>
    <w:rsid w:val="007A411D"/>
    <w:rsid w:val="007C52B0"/>
    <w:rsid w:val="007C6033"/>
    <w:rsid w:val="008147C8"/>
    <w:rsid w:val="0081753A"/>
    <w:rsid w:val="00834E19"/>
    <w:rsid w:val="00857D23"/>
    <w:rsid w:val="008841BA"/>
    <w:rsid w:val="008C78AC"/>
    <w:rsid w:val="009411B4"/>
    <w:rsid w:val="00946F1D"/>
    <w:rsid w:val="009A0A7F"/>
    <w:rsid w:val="009D0139"/>
    <w:rsid w:val="009D717D"/>
    <w:rsid w:val="009F5CDC"/>
    <w:rsid w:val="00A072D7"/>
    <w:rsid w:val="00A775CF"/>
    <w:rsid w:val="00AD1A9C"/>
    <w:rsid w:val="00AE2D50"/>
    <w:rsid w:val="00AF5DE1"/>
    <w:rsid w:val="00AF7C7F"/>
    <w:rsid w:val="00B06045"/>
    <w:rsid w:val="00B206DD"/>
    <w:rsid w:val="00B45E9B"/>
    <w:rsid w:val="00B52EF4"/>
    <w:rsid w:val="00B60931"/>
    <w:rsid w:val="00B777AD"/>
    <w:rsid w:val="00B8116C"/>
    <w:rsid w:val="00B936FD"/>
    <w:rsid w:val="00BA6D6C"/>
    <w:rsid w:val="00BE0054"/>
    <w:rsid w:val="00BE1DB7"/>
    <w:rsid w:val="00BE5A09"/>
    <w:rsid w:val="00C03015"/>
    <w:rsid w:val="00C0358D"/>
    <w:rsid w:val="00C35A27"/>
    <w:rsid w:val="00C47B2E"/>
    <w:rsid w:val="00C649A0"/>
    <w:rsid w:val="00C95B27"/>
    <w:rsid w:val="00CA16C0"/>
    <w:rsid w:val="00CB38A0"/>
    <w:rsid w:val="00CB3B9D"/>
    <w:rsid w:val="00CD36D1"/>
    <w:rsid w:val="00CE3133"/>
    <w:rsid w:val="00D142A3"/>
    <w:rsid w:val="00D42824"/>
    <w:rsid w:val="00D63CD2"/>
    <w:rsid w:val="00D85308"/>
    <w:rsid w:val="00D87DC2"/>
    <w:rsid w:val="00D93887"/>
    <w:rsid w:val="00D94B05"/>
    <w:rsid w:val="00DC7379"/>
    <w:rsid w:val="00E02C2B"/>
    <w:rsid w:val="00E06A23"/>
    <w:rsid w:val="00E21C27"/>
    <w:rsid w:val="00E26BCF"/>
    <w:rsid w:val="00E52109"/>
    <w:rsid w:val="00E75317"/>
    <w:rsid w:val="00E77355"/>
    <w:rsid w:val="00EC0CE6"/>
    <w:rsid w:val="00EC7C1D"/>
    <w:rsid w:val="00ED6C48"/>
    <w:rsid w:val="00EE3045"/>
    <w:rsid w:val="00F26186"/>
    <w:rsid w:val="00F55455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A6A8"/>
  <w15:docId w15:val="{676D4709-AF6F-415D-95D7-E2946B5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4E23F7"/>
    <w:rPr>
      <w:b/>
      <w:sz w:val="28"/>
    </w:rPr>
  </w:style>
  <w:style w:type="character" w:customStyle="1" w:styleId="SingleTxtGChar">
    <w:name w:val="_ Single Txt_G Char"/>
    <w:link w:val="SingleTxtG"/>
    <w:qFormat/>
    <w:rsid w:val="004E23F7"/>
  </w:style>
  <w:style w:type="paragraph" w:styleId="Revision">
    <w:name w:val="Revision"/>
    <w:hidden/>
    <w:uiPriority w:val="99"/>
    <w:semiHidden/>
    <w:rsid w:val="00B8116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A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6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0BC05-E9F5-474B-8363-A52CCE4FD88A}"/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3</Pages>
  <Words>905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ST/SG/AC.10/C.3/2024/6</dc:title>
  <dc:subject>2405432</dc:subject>
  <dc:creator>Alicia DORCA-GARCIA</dc:creator>
  <cp:keywords>ST/SG/AC.10/C.4/2024/3</cp:keywords>
  <dc:description/>
  <cp:lastModifiedBy>Alicia Dorca Garcia</cp:lastModifiedBy>
  <cp:revision>2</cp:revision>
  <dcterms:created xsi:type="dcterms:W3CDTF">2024-05-02T07:10:00Z</dcterms:created>
  <dcterms:modified xsi:type="dcterms:W3CDTF">2024-05-02T07:10:00Z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