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6C47C9A6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/INF.1</w:t>
            </w:r>
            <w:r w:rsidR="00B8395E">
              <w:rPr>
                <w:b/>
                <w:bCs/>
                <w:sz w:val="40"/>
                <w:szCs w:val="40"/>
              </w:rPr>
              <w:t>3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1151E47F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205FB9">
        <w:rPr>
          <w:b/>
        </w:rPr>
        <w:t>1</w:t>
      </w:r>
      <w:r w:rsidR="00B8395E">
        <w:rPr>
          <w:b/>
        </w:rPr>
        <w:t>7</w:t>
      </w:r>
      <w:r w:rsidR="0033310E" w:rsidRPr="00F90EE7">
        <w:rPr>
          <w:b/>
        </w:rPr>
        <w:t xml:space="preserve"> </w:t>
      </w:r>
      <w:r w:rsidR="00F90EE7">
        <w:rPr>
          <w:b/>
        </w:rPr>
        <w:t>Ma</w:t>
      </w:r>
      <w:r w:rsidR="00F90EE7">
        <w:rPr>
          <w:b/>
          <w:lang w:val="es-ES"/>
        </w:rPr>
        <w:t>y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40B8C996" w:rsidR="001F6C71" w:rsidRDefault="0039370E" w:rsidP="001F6C71">
      <w:r w:rsidRPr="006500BA">
        <w:t xml:space="preserve">Item </w:t>
      </w:r>
      <w:r w:rsidR="003E07D9">
        <w:t>5</w:t>
      </w:r>
      <w:r w:rsidR="006940B0">
        <w:t xml:space="preserve"> </w:t>
      </w:r>
      <w:r w:rsidR="006940B0" w:rsidRPr="008C131C">
        <w:t>(</w:t>
      </w:r>
      <w:r w:rsidR="008C131C">
        <w:t>a</w:t>
      </w:r>
      <w:r w:rsidR="006940B0" w:rsidRPr="008C131C">
        <w:t>)</w:t>
      </w:r>
      <w:r w:rsidRPr="006500BA">
        <w:t xml:space="preserve"> of the provisional agenda</w:t>
      </w:r>
    </w:p>
    <w:p w14:paraId="6F322475" w14:textId="77777777" w:rsidR="0099436D" w:rsidRDefault="0047018B" w:rsidP="001F6C71">
      <w:pPr>
        <w:rPr>
          <w:b/>
          <w:bCs/>
        </w:rPr>
      </w:pPr>
      <w:r>
        <w:rPr>
          <w:b/>
          <w:bCs/>
        </w:rPr>
        <w:t>Transport of gases</w:t>
      </w:r>
      <w:r w:rsidR="008C131C">
        <w:rPr>
          <w:b/>
          <w:bCs/>
        </w:rPr>
        <w:t>:</w:t>
      </w:r>
    </w:p>
    <w:p w14:paraId="063DEB50" w14:textId="73B7D9F9" w:rsidR="006940B0" w:rsidRDefault="006B7121" w:rsidP="001F6C71">
      <w:pPr>
        <w:rPr>
          <w:b/>
          <w:bCs/>
        </w:rPr>
      </w:pPr>
      <w:r w:rsidRPr="006B7121">
        <w:rPr>
          <w:b/>
          <w:bCs/>
        </w:rPr>
        <w:t>Global recognition of United Nations</w:t>
      </w:r>
    </w:p>
    <w:p w14:paraId="7612EE12" w14:textId="4CFA48ED" w:rsidR="008C131C" w:rsidRDefault="006B7121" w:rsidP="001F6C71">
      <w:pPr>
        <w:rPr>
          <w:b/>
          <w:bCs/>
        </w:rPr>
      </w:pPr>
      <w:r w:rsidRPr="006B7121">
        <w:rPr>
          <w:b/>
          <w:bCs/>
        </w:rPr>
        <w:t>and non-United Nations pressure receptacles</w:t>
      </w:r>
    </w:p>
    <w:p w14:paraId="0F38AD11" w14:textId="77777777" w:rsidR="005110F3" w:rsidRPr="00731C4C" w:rsidRDefault="00CC7758" w:rsidP="00BE4C22">
      <w:pPr>
        <w:pStyle w:val="HChG"/>
      </w:pPr>
      <w:r>
        <w:tab/>
      </w:r>
      <w:r>
        <w:tab/>
      </w:r>
      <w:r w:rsidR="005110F3">
        <w:t>A</w:t>
      </w:r>
      <w:r w:rsidR="005110F3" w:rsidRPr="00C5066A">
        <w:t xml:space="preserve">cetylene </w:t>
      </w:r>
      <w:r w:rsidR="005110F3">
        <w:t>C</w:t>
      </w:r>
      <w:r w:rsidR="005110F3" w:rsidRPr="00C5066A">
        <w:t xml:space="preserve">ylinder </w:t>
      </w:r>
      <w:r w:rsidR="005110F3">
        <w:t>M</w:t>
      </w:r>
      <w:r w:rsidR="005110F3" w:rsidRPr="00C5066A">
        <w:t>arking</w:t>
      </w:r>
    </w:p>
    <w:p w14:paraId="0C540F10" w14:textId="25D64D0C" w:rsidR="005110F3" w:rsidRPr="006C7347" w:rsidRDefault="00BE4C22" w:rsidP="00BE4C22">
      <w:pPr>
        <w:pStyle w:val="H1G"/>
      </w:pPr>
      <w:r>
        <w:tab/>
      </w:r>
      <w:r>
        <w:tab/>
      </w:r>
      <w:r w:rsidR="005110F3" w:rsidRPr="00BE4C22">
        <w:t>Submitted</w:t>
      </w:r>
      <w:r w:rsidR="005110F3" w:rsidRPr="006C7347">
        <w:t xml:space="preserve"> by</w:t>
      </w:r>
      <w:r w:rsidR="005110F3" w:rsidRPr="00D01288">
        <w:t xml:space="preserve"> </w:t>
      </w:r>
      <w:r w:rsidR="00374CDF">
        <w:t>European Industrial Gases Association (</w:t>
      </w:r>
      <w:r w:rsidR="005110F3">
        <w:t>EIGA</w:t>
      </w:r>
      <w:r w:rsidR="00374CDF">
        <w:t>)</w:t>
      </w:r>
    </w:p>
    <w:p w14:paraId="0FD2A0E6" w14:textId="6A88FF77" w:rsidR="005110F3" w:rsidRDefault="005110F3" w:rsidP="00BE4C22">
      <w:pPr>
        <w:pStyle w:val="HChG"/>
      </w:pPr>
      <w:r>
        <w:tab/>
      </w:r>
      <w:r w:rsidR="00BE4C22">
        <w:t>I.</w:t>
      </w:r>
      <w:r w:rsidR="00BE4C22">
        <w:tab/>
      </w:r>
      <w:r w:rsidRPr="00BE4C22">
        <w:t>Introduction</w:t>
      </w:r>
    </w:p>
    <w:p w14:paraId="1E7340FE" w14:textId="494F1A20" w:rsidR="005110F3" w:rsidRDefault="00BE4C22" w:rsidP="00BE4C22">
      <w:pPr>
        <w:pStyle w:val="SingleTxtG"/>
      </w:pPr>
      <w:r>
        <w:t>1.</w:t>
      </w:r>
      <w:r>
        <w:tab/>
      </w:r>
      <w:r w:rsidR="005110F3">
        <w:t xml:space="preserve">In the </w:t>
      </w:r>
      <w:r w:rsidR="005110F3" w:rsidRPr="00217C5E">
        <w:t xml:space="preserve">twenty-second revised </w:t>
      </w:r>
      <w:r w:rsidR="005110F3" w:rsidRPr="00BE4C22">
        <w:t>edition</w:t>
      </w:r>
      <w:r w:rsidR="005110F3" w:rsidRPr="00217C5E">
        <w:t xml:space="preserve"> of the </w:t>
      </w:r>
      <w:r w:rsidR="005110F3" w:rsidRPr="00873E8B">
        <w:rPr>
          <w:i/>
          <w:iCs/>
        </w:rPr>
        <w:t>Model Regulations</w:t>
      </w:r>
      <w:r w:rsidR="005110F3">
        <w:t xml:space="preserve">, the marking scheme for acetylene cylinders was changed under 6.2.2.7.3 (k) and (l), introducing new indents (ii) and (iii). </w:t>
      </w:r>
    </w:p>
    <w:p w14:paraId="469114E8" w14:textId="11D607D7" w:rsidR="005110F3" w:rsidRDefault="00BE4C22" w:rsidP="00BE4C22">
      <w:pPr>
        <w:pStyle w:val="SingleTxtG"/>
      </w:pPr>
      <w:r>
        <w:t>2.</w:t>
      </w:r>
      <w:r>
        <w:tab/>
      </w:r>
      <w:r w:rsidR="005110F3">
        <w:t xml:space="preserve">In </w:t>
      </w:r>
      <w:r w:rsidR="00C512AD">
        <w:t xml:space="preserve">informal document </w:t>
      </w:r>
      <w:r w:rsidR="005110F3" w:rsidRPr="00B2249A">
        <w:t>INF.14</w:t>
      </w:r>
      <w:r w:rsidR="005110F3">
        <w:t xml:space="preserve">, submitted to the November 2021 </w:t>
      </w:r>
      <w:r w:rsidR="00307AA6">
        <w:t>session</w:t>
      </w:r>
      <w:r w:rsidR="005110F3">
        <w:t xml:space="preserve"> of the </w:t>
      </w:r>
      <w:r w:rsidR="005110F3" w:rsidRPr="008A4523">
        <w:t>Sub</w:t>
      </w:r>
      <w:r w:rsidR="00C512AD">
        <w:noBreakHyphen/>
      </w:r>
      <w:r w:rsidR="005110F3" w:rsidRPr="008A4523">
        <w:t>Committee of Experts on the Transport of Dangerous Goods</w:t>
      </w:r>
      <w:r w:rsidR="005110F3">
        <w:t>, EIGA proposed transitional provisions concerning this marking to allow continued use of acetylene cylinders despite their marking not complying with the adopted changes.</w:t>
      </w:r>
    </w:p>
    <w:p w14:paraId="46DBF0CE" w14:textId="29672803" w:rsidR="005110F3" w:rsidRDefault="00BE4C22" w:rsidP="00BE4C22">
      <w:pPr>
        <w:pStyle w:val="SingleTxtG"/>
      </w:pPr>
      <w:r>
        <w:t>3.</w:t>
      </w:r>
      <w:r>
        <w:tab/>
      </w:r>
      <w:r w:rsidR="005110F3">
        <w:t xml:space="preserve">At the </w:t>
      </w:r>
      <w:r w:rsidR="005110F3" w:rsidRPr="00BE4C22">
        <w:t>time</w:t>
      </w:r>
      <w:r w:rsidR="005110F3">
        <w:t>, it was deemed sufficient to allow a transitional period until the next periodic inspection of the cylinders, where the new marks would then have to be applied.</w:t>
      </w:r>
    </w:p>
    <w:p w14:paraId="7EB1F795" w14:textId="4E03E477" w:rsidR="005110F3" w:rsidRDefault="00BE4C22" w:rsidP="00BE4C22">
      <w:pPr>
        <w:pStyle w:val="SingleTxtG"/>
      </w:pPr>
      <w:r>
        <w:t>4.</w:t>
      </w:r>
      <w:r>
        <w:tab/>
      </w:r>
      <w:r w:rsidR="005110F3">
        <w:t xml:space="preserve">The </w:t>
      </w:r>
      <w:r w:rsidR="005110F3" w:rsidRPr="00BE4C22">
        <w:t>proposed</w:t>
      </w:r>
      <w:r w:rsidR="005110F3">
        <w:t xml:space="preserve"> transitional provisions were adopted in a note under 6.2.2.7.3 and came into force in the </w:t>
      </w:r>
      <w:r w:rsidR="005110F3" w:rsidRPr="00217C5E">
        <w:t>twenty-</w:t>
      </w:r>
      <w:r w:rsidR="005110F3">
        <w:t>third</w:t>
      </w:r>
      <w:r w:rsidR="005110F3" w:rsidRPr="00217C5E">
        <w:t xml:space="preserve"> revised edition of the </w:t>
      </w:r>
      <w:r w:rsidR="005110F3" w:rsidRPr="0050402A">
        <w:rPr>
          <w:i/>
          <w:iCs/>
        </w:rPr>
        <w:t>Model Regulations</w:t>
      </w:r>
      <w:r w:rsidR="005110F3">
        <w:t>.</w:t>
      </w:r>
    </w:p>
    <w:p w14:paraId="0C740CCA" w14:textId="4824B3C7" w:rsidR="005110F3" w:rsidRDefault="00BE4C22" w:rsidP="00BE4C22">
      <w:pPr>
        <w:pStyle w:val="SingleTxtG"/>
      </w:pPr>
      <w:r>
        <w:t>5.</w:t>
      </w:r>
      <w:r>
        <w:tab/>
      </w:r>
      <w:r w:rsidR="005110F3">
        <w:t xml:space="preserve">In </w:t>
      </w:r>
      <w:r w:rsidR="0050402A">
        <w:t xml:space="preserve">document </w:t>
      </w:r>
      <w:r w:rsidR="005110F3">
        <w:t xml:space="preserve">ECE/TRANS/WP.15/AC.1/2021/24/Add.1, submitted to the September 2021 Joint Meeting, the Ad Hoc Working Group on the Harmonization of RID/ADR/ADN with the United Nations </w:t>
      </w:r>
      <w:r w:rsidR="005110F3" w:rsidRPr="006F1684">
        <w:rPr>
          <w:i/>
          <w:iCs/>
        </w:rPr>
        <w:t>Recommendations on the Transport of Dangerous Goods,</w:t>
      </w:r>
      <w:r w:rsidR="005110F3">
        <w:t xml:space="preserve"> the new marking scheme was also proposed for entry into RID/ADR/ADN and was subsequently adopted, making it applicable to non-UN acetylene cylinders in accordance with RID/ADR/ADN as well.</w:t>
      </w:r>
    </w:p>
    <w:p w14:paraId="5B1B4605" w14:textId="03738228" w:rsidR="005110F3" w:rsidRPr="00851C82" w:rsidRDefault="00BE4C22" w:rsidP="00BE4C22">
      <w:pPr>
        <w:pStyle w:val="SingleTxtG"/>
      </w:pPr>
      <w:r>
        <w:t>6.</w:t>
      </w:r>
      <w:r>
        <w:tab/>
      </w:r>
      <w:r w:rsidR="005110F3" w:rsidRPr="00BE4C22">
        <w:t>After</w:t>
      </w:r>
      <w:r w:rsidR="005110F3" w:rsidRPr="00851C82">
        <w:t xml:space="preserve"> the new marking provisions came into force, at first periodic inspections of non-UN acetylene cylinders, it became apparent that for some types of non-UN acetylene cylinders </w:t>
      </w:r>
      <w:r w:rsidR="005110F3">
        <w:t>manufactured</w:t>
      </w:r>
      <w:r w:rsidR="005110F3" w:rsidRPr="00851C82">
        <w:t xml:space="preserve"> before </w:t>
      </w:r>
      <w:r w:rsidR="000F3078">
        <w:t>the entry</w:t>
      </w:r>
      <w:r w:rsidR="005110F3" w:rsidRPr="00851C82">
        <w:t xml:space="preserve"> into force of the twenty-</w:t>
      </w:r>
      <w:r w:rsidR="005110F3">
        <w:t>second</w:t>
      </w:r>
      <w:r w:rsidR="005110F3" w:rsidRPr="00851C82">
        <w:t xml:space="preserve"> revised edition of the </w:t>
      </w:r>
      <w:r w:rsidR="005110F3" w:rsidRPr="00572D6D">
        <w:rPr>
          <w:i/>
          <w:iCs/>
        </w:rPr>
        <w:t>Model Regulations</w:t>
      </w:r>
      <w:r w:rsidR="005110F3" w:rsidRPr="00851C82">
        <w:t xml:space="preserve">, it was impossible to apply the newly required marks. </w:t>
      </w:r>
    </w:p>
    <w:p w14:paraId="405A2733" w14:textId="5F85FAB1" w:rsidR="005110F3" w:rsidRDefault="00BE4C22" w:rsidP="00BE4C22">
      <w:pPr>
        <w:pStyle w:val="SingleTxtG"/>
      </w:pPr>
      <w:r>
        <w:t>7.</w:t>
      </w:r>
      <w:r>
        <w:tab/>
      </w:r>
      <w:r w:rsidR="005110F3" w:rsidRPr="00851C82">
        <w:t xml:space="preserve">A large number of such cylinders do not have the space required for this additional marking, due to their design. The entire available shoulder space </w:t>
      </w:r>
      <w:r w:rsidR="005110F3">
        <w:t>may have been</w:t>
      </w:r>
      <w:r w:rsidR="005110F3" w:rsidRPr="00851C82">
        <w:t xml:space="preserve"> used for the marking </w:t>
      </w:r>
      <w:r w:rsidR="005110F3" w:rsidRPr="00F32E38">
        <w:t>layout, which was done during</w:t>
      </w:r>
      <w:r w:rsidR="00083106">
        <w:t xml:space="preserve"> the</w:t>
      </w:r>
      <w:r w:rsidR="005110F3" w:rsidRPr="00F32E38">
        <w:t xml:space="preserve"> manufacture of the cylinder </w:t>
      </w:r>
      <w:r w:rsidR="005110F3" w:rsidRPr="002847BC">
        <w:t>and subsequent periodic inspection</w:t>
      </w:r>
      <w:r w:rsidR="005110F3" w:rsidRPr="008D09DD">
        <w:t>s</w:t>
      </w:r>
      <w:r w:rsidR="005110F3" w:rsidRPr="00F32E38">
        <w:t xml:space="preserve">. Either </w:t>
      </w:r>
      <w:r w:rsidR="005110F3" w:rsidRPr="002847BC">
        <w:t xml:space="preserve">the space on the shoulder, welded plate or other </w:t>
      </w:r>
      <w:r w:rsidR="005110F3" w:rsidRPr="00F32E38">
        <w:t xml:space="preserve">reinforced areas of the designated steel plates or neck rings are too small for </w:t>
      </w:r>
      <w:r w:rsidR="004C0760">
        <w:t xml:space="preserve">an </w:t>
      </w:r>
      <w:r w:rsidR="005110F3" w:rsidRPr="00F32E38">
        <w:t>additional marking.</w:t>
      </w:r>
    </w:p>
    <w:p w14:paraId="5D9EB341" w14:textId="00E51ECA" w:rsidR="005110F3" w:rsidRPr="002847BC" w:rsidRDefault="00BE4C22" w:rsidP="00BE4C22">
      <w:pPr>
        <w:pStyle w:val="SingleTxtG"/>
      </w:pPr>
      <w:r>
        <w:t>8.</w:t>
      </w:r>
      <w:r>
        <w:tab/>
      </w:r>
      <w:r w:rsidR="005110F3" w:rsidRPr="00BE4C22">
        <w:t>Marking</w:t>
      </w:r>
      <w:r w:rsidR="005110F3" w:rsidRPr="003B539A">
        <w:t xml:space="preserve"> on the cylinder shell is not allowed since this can either cause damage to the porous material </w:t>
      </w:r>
      <w:r w:rsidR="005110F3">
        <w:t xml:space="preserve">inside the cylinder </w:t>
      </w:r>
      <w:r w:rsidR="005110F3" w:rsidRPr="003B539A">
        <w:t>or reduce the strength of the cylinder shell.</w:t>
      </w:r>
    </w:p>
    <w:p w14:paraId="2C4FBBC0" w14:textId="48921299" w:rsidR="005110F3" w:rsidRDefault="00BE4C22" w:rsidP="00BE4C22">
      <w:pPr>
        <w:pStyle w:val="SingleTxtG"/>
      </w:pPr>
      <w:r>
        <w:t>9.</w:t>
      </w:r>
      <w:r>
        <w:tab/>
      </w:r>
      <w:r w:rsidR="005110F3" w:rsidRPr="00F32E38">
        <w:t xml:space="preserve">EIGA submitted </w:t>
      </w:r>
      <w:r w:rsidR="002A728A">
        <w:t xml:space="preserve">document </w:t>
      </w:r>
      <w:r w:rsidR="005110F3" w:rsidRPr="00F32E38">
        <w:t xml:space="preserve">ECE/TRANS/WP.15/AC.1/2024/4 to the March 2024 Joint Meeting of the RID Committee of Experts and the Working Party on the Transport of Dangerous Goods, requesting an allowance in RID/ADR/ADN to keep using non-UN acetylene cylinders in accordance with the marking scheme applicable before </w:t>
      </w:r>
      <w:r w:rsidR="005110F3">
        <w:t>mentioned changes came into force.</w:t>
      </w:r>
    </w:p>
    <w:p w14:paraId="09E28740" w14:textId="094BD021" w:rsidR="005110F3" w:rsidRDefault="00BE4C22" w:rsidP="00BE4C22">
      <w:pPr>
        <w:pStyle w:val="SingleTxtG"/>
      </w:pPr>
      <w:r>
        <w:t>10.</w:t>
      </w:r>
      <w:r>
        <w:tab/>
      </w:r>
      <w:r w:rsidR="005110F3">
        <w:t xml:space="preserve">While there was broad support for the proposal, it was argued that, to avoid inconsistency between RID/ADR/ADN and the </w:t>
      </w:r>
      <w:r w:rsidR="005110F3" w:rsidRPr="00F15871">
        <w:rPr>
          <w:i/>
          <w:iCs/>
        </w:rPr>
        <w:t>Model Regulations</w:t>
      </w:r>
      <w:r w:rsidR="005110F3">
        <w:t xml:space="preserve">, this allowance should be sought for adoption in the </w:t>
      </w:r>
      <w:r w:rsidR="005110F3" w:rsidRPr="00F15871">
        <w:rPr>
          <w:i/>
          <w:iCs/>
        </w:rPr>
        <w:t>Model Regulations</w:t>
      </w:r>
      <w:r w:rsidR="005110F3">
        <w:t xml:space="preserve"> first, making them applicable also to pressure receptacles</w:t>
      </w:r>
      <w:r w:rsidR="005110F3" w:rsidRPr="00A34D09">
        <w:t xml:space="preserve"> </w:t>
      </w:r>
      <w:r w:rsidR="005110F3">
        <w:t xml:space="preserve">approved according to the </w:t>
      </w:r>
      <w:r w:rsidR="005110F3" w:rsidRPr="00F15871">
        <w:rPr>
          <w:i/>
          <w:iCs/>
        </w:rPr>
        <w:t xml:space="preserve">Model </w:t>
      </w:r>
      <w:r w:rsidR="00C637FA">
        <w:rPr>
          <w:i/>
          <w:iCs/>
        </w:rPr>
        <w:t>R</w:t>
      </w:r>
      <w:r w:rsidR="005110F3" w:rsidRPr="00F15871">
        <w:rPr>
          <w:i/>
          <w:iCs/>
        </w:rPr>
        <w:t>egulations</w:t>
      </w:r>
      <w:r w:rsidR="005110F3">
        <w:t>. Afterwards</w:t>
      </w:r>
      <w:r w:rsidR="00C637FA">
        <w:t>,</w:t>
      </w:r>
      <w:r w:rsidR="005110F3">
        <w:t xml:space="preserve"> the harmonisation process could lead to the changes to RID/ADR/ADN for UN and non-UN pressure receptacles.</w:t>
      </w:r>
    </w:p>
    <w:p w14:paraId="526B5533" w14:textId="1836134B" w:rsidR="005110F3" w:rsidRPr="007B6447" w:rsidRDefault="00BE4C22" w:rsidP="00BE4C22">
      <w:pPr>
        <w:pStyle w:val="SingleTxtG"/>
      </w:pPr>
      <w:r>
        <w:t>11.</w:t>
      </w:r>
      <w:r>
        <w:tab/>
      </w:r>
      <w:r w:rsidR="005110F3" w:rsidRPr="00BE4C22">
        <w:t>Therefore</w:t>
      </w:r>
      <w:r w:rsidR="005110F3">
        <w:t>, EIGA would like to propose new provisions for the marking of acetylene cylinders.</w:t>
      </w:r>
    </w:p>
    <w:p w14:paraId="7AB07325" w14:textId="7EF780EF" w:rsidR="005110F3" w:rsidRDefault="00BE4C22" w:rsidP="00BE4C22">
      <w:pPr>
        <w:pStyle w:val="HChG"/>
      </w:pPr>
      <w:r>
        <w:tab/>
        <w:t>II.</w:t>
      </w:r>
      <w:r>
        <w:tab/>
      </w:r>
      <w:r w:rsidR="005110F3" w:rsidRPr="00BE4C22">
        <w:t>Proposal</w:t>
      </w:r>
    </w:p>
    <w:p w14:paraId="5E3E48AD" w14:textId="5EED50A6" w:rsidR="005110F3" w:rsidRDefault="00BE4C22" w:rsidP="00BE4C22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="005110F3" w:rsidRPr="00F7371B">
        <w:rPr>
          <w:lang w:val="en-US"/>
        </w:rPr>
        <w:t xml:space="preserve">EIGA proposes to revise the existing </w:t>
      </w:r>
      <w:r w:rsidR="005110F3">
        <w:rPr>
          <w:lang w:val="en-US"/>
        </w:rPr>
        <w:t>note under 6.2.2.7.3 as follows</w:t>
      </w:r>
      <w:r w:rsidR="005110F3" w:rsidRPr="00F7371B">
        <w:rPr>
          <w:lang w:val="en-US"/>
        </w:rPr>
        <w:t xml:space="preserve"> </w:t>
      </w:r>
      <w:r w:rsidR="005110F3">
        <w:rPr>
          <w:lang w:val="en-US"/>
        </w:rPr>
        <w:t xml:space="preserve">(deleted </w:t>
      </w:r>
      <w:r w:rsidR="005110F3" w:rsidRPr="00BE4C22">
        <w:t>text</w:t>
      </w:r>
      <w:r w:rsidR="005110F3">
        <w:rPr>
          <w:lang w:val="en-US"/>
        </w:rPr>
        <w:t xml:space="preserve"> </w:t>
      </w:r>
      <w:r w:rsidR="005A1C27">
        <w:rPr>
          <w:lang w:val="en-US"/>
        </w:rPr>
        <w:t xml:space="preserve">is </w:t>
      </w:r>
      <w:r w:rsidR="005110F3">
        <w:rPr>
          <w:lang w:val="en-US"/>
        </w:rPr>
        <w:t>stricken through)</w:t>
      </w:r>
      <w:r w:rsidR="005110F3" w:rsidRPr="00F7371B">
        <w:rPr>
          <w:lang w:val="en-US"/>
        </w:rPr>
        <w:t>:</w:t>
      </w:r>
    </w:p>
    <w:p w14:paraId="167706F7" w14:textId="51967F24" w:rsidR="005110F3" w:rsidRPr="004A4B01" w:rsidRDefault="009F7E47" w:rsidP="004A4B01">
      <w:pPr>
        <w:pStyle w:val="SingleTxtG"/>
        <w:ind w:left="1701"/>
        <w:rPr>
          <w:i/>
          <w:iCs/>
        </w:rPr>
      </w:pPr>
      <w:r w:rsidRPr="009F7E47">
        <w:t>“</w:t>
      </w:r>
      <w:r w:rsidR="005110F3" w:rsidRPr="004A4B01">
        <w:rPr>
          <w:b/>
          <w:bCs/>
          <w:i/>
          <w:iCs/>
        </w:rPr>
        <w:t xml:space="preserve">NOTE: </w:t>
      </w:r>
      <w:r w:rsidR="005110F3" w:rsidRPr="004A4B01">
        <w:rPr>
          <w:i/>
          <w:iCs/>
        </w:rPr>
        <w:t>Acetylene cylinders constructed in accordance with the twenty-first revised edition of the Model Regulations which are not marked in accordance with 6.2.2.7.3 (k) or (l) applicable in the twenty-second revised edition of the Model Regulations, may continue to be used</w:t>
      </w:r>
      <w:r w:rsidR="005110F3" w:rsidRPr="004A4B01">
        <w:rPr>
          <w:i/>
          <w:iCs/>
          <w:strike/>
        </w:rPr>
        <w:t xml:space="preserve"> until the next periodic inspection and test two years after the coming into force of the twenty-third revised edition of the Model Regulation where they have to be marked according to the twenty-third revised edition of the Model Regulations or be taken out of operation</w:t>
      </w:r>
      <w:r w:rsidR="005110F3" w:rsidRPr="004A4B01">
        <w:rPr>
          <w:i/>
          <w:iCs/>
        </w:rPr>
        <w:t>.</w:t>
      </w:r>
      <w:r w:rsidRPr="009F7E47">
        <w:t>”</w:t>
      </w:r>
    </w:p>
    <w:p w14:paraId="5DDBE9A2" w14:textId="0F069C7F" w:rsidR="005110F3" w:rsidRDefault="00DB71A2" w:rsidP="00DB71A2">
      <w:pPr>
        <w:pStyle w:val="HChG"/>
      </w:pPr>
      <w:r>
        <w:tab/>
        <w:t>III.</w:t>
      </w:r>
      <w:r>
        <w:tab/>
      </w:r>
      <w:r w:rsidR="005110F3">
        <w:t>Justification</w:t>
      </w:r>
    </w:p>
    <w:p w14:paraId="589EE6CF" w14:textId="6621ED71" w:rsidR="005110F3" w:rsidRDefault="00BE4C22" w:rsidP="00BE4C22">
      <w:pPr>
        <w:pStyle w:val="SingleTxtG"/>
      </w:pPr>
      <w:r>
        <w:t>13.</w:t>
      </w:r>
      <w:r>
        <w:tab/>
      </w:r>
      <w:r w:rsidR="005110F3">
        <w:t>The change proposed has no negative safety implications.</w:t>
      </w:r>
    </w:p>
    <w:p w14:paraId="63096FCF" w14:textId="3EC2455D" w:rsidR="005110F3" w:rsidRDefault="00BE4C22" w:rsidP="00BE4C22">
      <w:pPr>
        <w:pStyle w:val="SingleTxtG"/>
      </w:pPr>
      <w:r>
        <w:t>14.</w:t>
      </w:r>
      <w:r>
        <w:tab/>
      </w:r>
      <w:r w:rsidR="005110F3" w:rsidRPr="00BE4C22">
        <w:t>Safety</w:t>
      </w:r>
      <w:r w:rsidR="005110F3">
        <w:t xml:space="preserve"> risks due to improper marking on the shells of acetylene cylinders would be avoided.</w:t>
      </w:r>
    </w:p>
    <w:p w14:paraId="4CB14658" w14:textId="2900AB38" w:rsidR="005C3F53" w:rsidRDefault="00BE4C22" w:rsidP="00BE4C22">
      <w:pPr>
        <w:pStyle w:val="SingleTxtG"/>
      </w:pPr>
      <w:r>
        <w:t>15.</w:t>
      </w:r>
      <w:r>
        <w:tab/>
      </w:r>
      <w:r w:rsidR="005110F3" w:rsidRPr="00BE4C22">
        <w:t>Additional</w:t>
      </w:r>
      <w:r w:rsidR="005110F3" w:rsidRPr="00851C82">
        <w:t xml:space="preserve"> marking on</w:t>
      </w:r>
      <w:r w:rsidR="005110F3" w:rsidRPr="00C210B4">
        <w:t xml:space="preserve"> cylinder shoulder</w:t>
      </w:r>
      <w:r w:rsidR="005110F3" w:rsidRPr="00851C82">
        <w:t>s, plates or neck rings</w:t>
      </w:r>
      <w:r w:rsidR="005110F3">
        <w:t>,</w:t>
      </w:r>
      <w:r w:rsidR="005110F3" w:rsidRPr="00851C82">
        <w:t xml:space="preserve"> of cylinders </w:t>
      </w:r>
      <w:r w:rsidR="005110F3">
        <w:t>manufactured</w:t>
      </w:r>
      <w:r w:rsidR="005110F3" w:rsidRPr="00C210B4">
        <w:t xml:space="preserve"> before </w:t>
      </w:r>
      <w:r w:rsidR="008D2289">
        <w:t>the entry</w:t>
      </w:r>
      <w:r w:rsidR="005110F3" w:rsidRPr="00C210B4">
        <w:t xml:space="preserve"> into force of the twenty-</w:t>
      </w:r>
      <w:r w:rsidR="005110F3">
        <w:t>second</w:t>
      </w:r>
      <w:r w:rsidR="005110F3" w:rsidRPr="00C210B4">
        <w:t xml:space="preserve"> revised edition of the </w:t>
      </w:r>
      <w:r w:rsidR="005110F3" w:rsidRPr="00D02176">
        <w:rPr>
          <w:i/>
          <w:iCs/>
        </w:rPr>
        <w:t>Model Regulations</w:t>
      </w:r>
      <w:r w:rsidR="005110F3" w:rsidRPr="00C210B4">
        <w:t>,</w:t>
      </w:r>
      <w:r w:rsidR="005110F3" w:rsidRPr="00851C82">
        <w:t xml:space="preserve"> may lead to</w:t>
      </w:r>
      <w:r w:rsidR="005110F3" w:rsidRPr="00C210B4">
        <w:t xml:space="preserve"> confusion during filling</w:t>
      </w:r>
      <w:r w:rsidR="005110F3">
        <w:t>,</w:t>
      </w:r>
      <w:r w:rsidR="005110F3" w:rsidRPr="00851C82">
        <w:t xml:space="preserve"> if the </w:t>
      </w:r>
      <w:r w:rsidR="005110F3">
        <w:t>existing layout does not allow marks in the appropriate position and hence forces marking in inappropriate positions.</w:t>
      </w:r>
    </w:p>
    <w:p w14:paraId="36E0F949" w14:textId="4EB8155F" w:rsidR="005110F3" w:rsidRPr="005110F3" w:rsidRDefault="005110F3" w:rsidP="005110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FD133" w14:textId="77777777" w:rsidR="005A3B9D" w:rsidRPr="00CF5A5B" w:rsidRDefault="005A3B9D" w:rsidP="00CF5A5B">
      <w:pPr>
        <w:spacing w:before="240"/>
        <w:jc w:val="center"/>
        <w:rPr>
          <w:u w:val="single"/>
          <w:lang w:val="en-US"/>
        </w:rPr>
      </w:pPr>
    </w:p>
    <w:sectPr w:rsidR="005A3B9D" w:rsidRPr="00CF5A5B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FDE80" w14:textId="77777777" w:rsidR="009C2025" w:rsidRPr="00C47B2E" w:rsidRDefault="009C2025" w:rsidP="00C47B2E">
      <w:pPr>
        <w:pStyle w:val="Footer"/>
      </w:pPr>
    </w:p>
  </w:endnote>
  <w:endnote w:type="continuationSeparator" w:id="0">
    <w:p w14:paraId="5F904F77" w14:textId="77777777" w:rsidR="009C2025" w:rsidRPr="00C47B2E" w:rsidRDefault="009C2025" w:rsidP="00C47B2E">
      <w:pPr>
        <w:pStyle w:val="Footer"/>
      </w:pPr>
    </w:p>
  </w:endnote>
  <w:endnote w:type="continuationNotice" w:id="1">
    <w:p w14:paraId="0998FE24" w14:textId="77777777" w:rsidR="009C2025" w:rsidRPr="00C47B2E" w:rsidRDefault="009C202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40DAD" w14:textId="77777777" w:rsidR="009C2025" w:rsidRPr="00C47B2E" w:rsidRDefault="009C202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FD22D4B" w14:textId="77777777" w:rsidR="009C2025" w:rsidRPr="00C47B2E" w:rsidRDefault="009C202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26177AD" w14:textId="77777777" w:rsidR="009C2025" w:rsidRPr="00C47B2E" w:rsidRDefault="009C2025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5612F" w14:textId="15504B8A" w:rsidR="0039370E" w:rsidRPr="0039370E" w:rsidRDefault="006B7121">
    <w:pPr>
      <w:pStyle w:val="Header"/>
    </w:pPr>
    <w:fldSimple w:instr=" TITLE  \* MERGEFORMAT ">
      <w:r w:rsidR="005A3B9D">
        <w:t>UN/SCETDG/64/INF.1</w:t>
      </w:r>
    </w:fldSimple>
    <w:r w:rsidR="005153E4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2F55E" w14:textId="30F871CF" w:rsidR="00D94B05" w:rsidRPr="0039370E" w:rsidRDefault="006B7121" w:rsidP="0039370E">
    <w:pPr>
      <w:pStyle w:val="Header"/>
      <w:jc w:val="right"/>
    </w:pPr>
    <w:fldSimple w:instr=" TITLE  \* MERGEFORMAT ">
      <w:r w:rsidR="005A3B9D">
        <w:t>UN/SCETDG/64/INF.11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8"/>
  </w:num>
  <w:num w:numId="2" w16cid:durableId="1073159890">
    <w:abstractNumId w:val="5"/>
  </w:num>
  <w:num w:numId="3" w16cid:durableId="551188904">
    <w:abstractNumId w:val="1"/>
  </w:num>
  <w:num w:numId="4" w16cid:durableId="44254624">
    <w:abstractNumId w:val="9"/>
  </w:num>
  <w:num w:numId="5" w16cid:durableId="1816027029">
    <w:abstractNumId w:val="10"/>
  </w:num>
  <w:num w:numId="6" w16cid:durableId="1836190579">
    <w:abstractNumId w:val="12"/>
  </w:num>
  <w:num w:numId="7" w16cid:durableId="634676252">
    <w:abstractNumId w:val="4"/>
  </w:num>
  <w:num w:numId="8" w16cid:durableId="1039166836">
    <w:abstractNumId w:val="2"/>
  </w:num>
  <w:num w:numId="9" w16cid:durableId="644969981">
    <w:abstractNumId w:val="11"/>
  </w:num>
  <w:num w:numId="10" w16cid:durableId="525103391">
    <w:abstractNumId w:val="2"/>
  </w:num>
  <w:num w:numId="11" w16cid:durableId="297342166">
    <w:abstractNumId w:val="11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3"/>
  </w:num>
  <w:num w:numId="15" w16cid:durableId="907884386">
    <w:abstractNumId w:val="7"/>
  </w:num>
  <w:num w:numId="16" w16cid:durableId="835220403">
    <w:abstractNumId w:val="0"/>
  </w:num>
  <w:num w:numId="17" w16cid:durableId="1800806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6051"/>
    <w:rsid w:val="00046E92"/>
    <w:rsid w:val="00050927"/>
    <w:rsid w:val="00063C90"/>
    <w:rsid w:val="00070000"/>
    <w:rsid w:val="00074A36"/>
    <w:rsid w:val="00083106"/>
    <w:rsid w:val="00097AF4"/>
    <w:rsid w:val="000F3078"/>
    <w:rsid w:val="00101B98"/>
    <w:rsid w:val="0010604D"/>
    <w:rsid w:val="0011084B"/>
    <w:rsid w:val="001514D1"/>
    <w:rsid w:val="00155C73"/>
    <w:rsid w:val="001854FD"/>
    <w:rsid w:val="001861DE"/>
    <w:rsid w:val="00186622"/>
    <w:rsid w:val="001A4B5F"/>
    <w:rsid w:val="001B09B1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4447"/>
    <w:rsid w:val="002328F5"/>
    <w:rsid w:val="00247E2C"/>
    <w:rsid w:val="00252091"/>
    <w:rsid w:val="00262CC4"/>
    <w:rsid w:val="0028529B"/>
    <w:rsid w:val="002A32CB"/>
    <w:rsid w:val="002A728A"/>
    <w:rsid w:val="002C34EA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5509"/>
    <w:rsid w:val="00374CDF"/>
    <w:rsid w:val="00391730"/>
    <w:rsid w:val="0039370E"/>
    <w:rsid w:val="003979DE"/>
    <w:rsid w:val="003B1248"/>
    <w:rsid w:val="003B4550"/>
    <w:rsid w:val="003D2A18"/>
    <w:rsid w:val="003D2EA4"/>
    <w:rsid w:val="003D6064"/>
    <w:rsid w:val="003E07D9"/>
    <w:rsid w:val="00413386"/>
    <w:rsid w:val="004152F1"/>
    <w:rsid w:val="0044240C"/>
    <w:rsid w:val="00446BBE"/>
    <w:rsid w:val="00461253"/>
    <w:rsid w:val="0047018B"/>
    <w:rsid w:val="004858F5"/>
    <w:rsid w:val="004A2814"/>
    <w:rsid w:val="004A366B"/>
    <w:rsid w:val="004A4B01"/>
    <w:rsid w:val="004B10E7"/>
    <w:rsid w:val="004B3B13"/>
    <w:rsid w:val="004C0622"/>
    <w:rsid w:val="004C0760"/>
    <w:rsid w:val="004F73D0"/>
    <w:rsid w:val="0050402A"/>
    <w:rsid w:val="005042C2"/>
    <w:rsid w:val="005110F3"/>
    <w:rsid w:val="005153E4"/>
    <w:rsid w:val="00516173"/>
    <w:rsid w:val="00572D6D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71529"/>
    <w:rsid w:val="006940B0"/>
    <w:rsid w:val="006A6910"/>
    <w:rsid w:val="006B5A8C"/>
    <w:rsid w:val="006B69A4"/>
    <w:rsid w:val="006B7121"/>
    <w:rsid w:val="006B75AD"/>
    <w:rsid w:val="006D458E"/>
    <w:rsid w:val="006F1684"/>
    <w:rsid w:val="006F1EF5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F3784"/>
    <w:rsid w:val="008147C8"/>
    <w:rsid w:val="00815063"/>
    <w:rsid w:val="0081753A"/>
    <w:rsid w:val="00817713"/>
    <w:rsid w:val="00827299"/>
    <w:rsid w:val="0085123A"/>
    <w:rsid w:val="00857D23"/>
    <w:rsid w:val="00871A81"/>
    <w:rsid w:val="00873E8B"/>
    <w:rsid w:val="00876F04"/>
    <w:rsid w:val="00883E68"/>
    <w:rsid w:val="008923C4"/>
    <w:rsid w:val="008B6E83"/>
    <w:rsid w:val="008C131C"/>
    <w:rsid w:val="008D2289"/>
    <w:rsid w:val="008D51A7"/>
    <w:rsid w:val="008E51C3"/>
    <w:rsid w:val="008F4AE9"/>
    <w:rsid w:val="009411B4"/>
    <w:rsid w:val="00946F1D"/>
    <w:rsid w:val="009502AA"/>
    <w:rsid w:val="00987F92"/>
    <w:rsid w:val="0099436D"/>
    <w:rsid w:val="009A0A7F"/>
    <w:rsid w:val="009A1E66"/>
    <w:rsid w:val="009A25A3"/>
    <w:rsid w:val="009C02D0"/>
    <w:rsid w:val="009C0A57"/>
    <w:rsid w:val="009C2025"/>
    <w:rsid w:val="009C3369"/>
    <w:rsid w:val="009C4EFF"/>
    <w:rsid w:val="009D0139"/>
    <w:rsid w:val="009D717D"/>
    <w:rsid w:val="009F5CDC"/>
    <w:rsid w:val="009F7E47"/>
    <w:rsid w:val="00A072D7"/>
    <w:rsid w:val="00A461A2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E4C22"/>
    <w:rsid w:val="00BF519D"/>
    <w:rsid w:val="00C019E3"/>
    <w:rsid w:val="00C03015"/>
    <w:rsid w:val="00C0358D"/>
    <w:rsid w:val="00C35A27"/>
    <w:rsid w:val="00C45ABA"/>
    <w:rsid w:val="00C47B2E"/>
    <w:rsid w:val="00C512AD"/>
    <w:rsid w:val="00C544C4"/>
    <w:rsid w:val="00C637FA"/>
    <w:rsid w:val="00C7275C"/>
    <w:rsid w:val="00C84422"/>
    <w:rsid w:val="00C96282"/>
    <w:rsid w:val="00CA1A36"/>
    <w:rsid w:val="00CC5C16"/>
    <w:rsid w:val="00CC7758"/>
    <w:rsid w:val="00CF5A5B"/>
    <w:rsid w:val="00CF638E"/>
    <w:rsid w:val="00D02176"/>
    <w:rsid w:val="00D02DC7"/>
    <w:rsid w:val="00D1625A"/>
    <w:rsid w:val="00D41E65"/>
    <w:rsid w:val="00D63CD2"/>
    <w:rsid w:val="00D70E96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6BCF"/>
    <w:rsid w:val="00E26C01"/>
    <w:rsid w:val="00E51935"/>
    <w:rsid w:val="00E52109"/>
    <w:rsid w:val="00E55302"/>
    <w:rsid w:val="00E74576"/>
    <w:rsid w:val="00E75317"/>
    <w:rsid w:val="00E816EC"/>
    <w:rsid w:val="00E86D77"/>
    <w:rsid w:val="00E93072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65F5D"/>
    <w:rsid w:val="00F66365"/>
    <w:rsid w:val="00F86A3A"/>
    <w:rsid w:val="00F90EE7"/>
    <w:rsid w:val="00FA2B35"/>
    <w:rsid w:val="00FA42DA"/>
    <w:rsid w:val="00FD50DF"/>
    <w:rsid w:val="00FD51FE"/>
    <w:rsid w:val="00FD7048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44</TotalTime>
  <Pages>1</Pages>
  <Words>721</Words>
  <Characters>4116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UN/SCETDG/64/INF.12</vt:lpstr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UN/SCETDG/64/INF.13</dc:title>
  <dc:subject/>
  <dc:creator>Alicia DORCA-GARCIA</dc:creator>
  <cp:keywords/>
  <cp:lastModifiedBy>Final Romain Hubert</cp:lastModifiedBy>
  <cp:revision>40</cp:revision>
  <dcterms:created xsi:type="dcterms:W3CDTF">2024-05-17T18:35:00Z</dcterms:created>
  <dcterms:modified xsi:type="dcterms:W3CDTF">2024-05-17T22:10:00Z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